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DA506C" w:rsidRPr="005F09D7" w14:paraId="2E733353" w14:textId="77777777" w:rsidTr="009D1366">
        <w:tc>
          <w:tcPr>
            <w:tcW w:w="3096" w:type="dxa"/>
          </w:tcPr>
          <w:p w14:paraId="4FB32D06" w14:textId="77777777" w:rsidR="00DA506C" w:rsidRPr="005F09D7" w:rsidRDefault="00DA506C" w:rsidP="009D1366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2"/>
              </w:rPr>
            </w:pPr>
            <w:r w:rsidRPr="005F09D7">
              <w:rPr>
                <w:rFonts w:ascii="Arial Cyr Chuv" w:hAnsi="Arial Cyr Chuv"/>
                <w:sz w:val="22"/>
              </w:rPr>
              <w:t>Чёваш</w:t>
            </w:r>
            <w:r w:rsidRPr="005F09D7">
              <w:rPr>
                <w:rFonts w:ascii="Helvetika Chuw 1" w:hAnsi="Helvetika Chuw 1"/>
                <w:sz w:val="22"/>
              </w:rPr>
              <w:t xml:space="preserve"> </w:t>
            </w:r>
            <w:r w:rsidRPr="005F09D7">
              <w:rPr>
                <w:rFonts w:ascii="Arial Cyr Chuv" w:hAnsi="Arial Cyr Chuv"/>
                <w:sz w:val="22"/>
              </w:rPr>
              <w:t xml:space="preserve">Республикин </w:t>
            </w:r>
          </w:p>
          <w:p w14:paraId="27D31679" w14:textId="77777777" w:rsidR="00DA506C" w:rsidRPr="005F09D7" w:rsidRDefault="00DA506C" w:rsidP="009D1366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2"/>
              </w:rPr>
            </w:pPr>
            <w:r w:rsidRPr="005F09D7">
              <w:rPr>
                <w:rFonts w:ascii="Arial Cyr Chuv" w:hAnsi="Arial Cyr Chuv"/>
                <w:sz w:val="22"/>
              </w:rPr>
              <w:t xml:space="preserve">Шупашкар </w:t>
            </w:r>
          </w:p>
          <w:p w14:paraId="6811EAE2" w14:textId="77777777" w:rsidR="00DA506C" w:rsidRPr="005F09D7" w:rsidRDefault="00DA506C" w:rsidP="009D1366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2"/>
              </w:rPr>
            </w:pPr>
            <w:r>
              <w:rPr>
                <w:rFonts w:ascii="Arial Cyr Chuv" w:hAnsi="Arial Cyr Chuv"/>
                <w:sz w:val="22"/>
              </w:rPr>
              <w:t>м</w:t>
            </w:r>
            <w:r w:rsidRPr="005F09D7">
              <w:rPr>
                <w:rFonts w:ascii="Arial Cyr Chuv" w:hAnsi="Arial Cyr Chuv"/>
                <w:sz w:val="22"/>
              </w:rPr>
              <w:t>униципал</w:t>
            </w:r>
            <w:r>
              <w:rPr>
                <w:rFonts w:ascii="Arial Cyr Chuv" w:hAnsi="Arial Cyr Chuv"/>
                <w:sz w:val="22"/>
              </w:rPr>
              <w:t>л</w:t>
            </w:r>
            <w:r w:rsidRPr="005F09D7">
              <w:rPr>
                <w:rFonts w:ascii="Arial Cyr Chuv" w:hAnsi="Arial Cyr Chuv"/>
                <w:sz w:val="22"/>
              </w:rPr>
              <w:t>ё</w:t>
            </w:r>
            <w:r>
              <w:rPr>
                <w:rFonts w:ascii="Arial Cyr Chuv" w:hAnsi="Arial Cyr Chuv"/>
                <w:sz w:val="22"/>
              </w:rPr>
              <w:t xml:space="preserve"> </w:t>
            </w:r>
            <w:r w:rsidRPr="005F09D7">
              <w:rPr>
                <w:rFonts w:ascii="Arial Cyr Chuv" w:hAnsi="Arial Cyr Chuv"/>
                <w:sz w:val="22"/>
              </w:rPr>
              <w:t xml:space="preserve">округ.н </w:t>
            </w:r>
          </w:p>
          <w:p w14:paraId="126CD285" w14:textId="77777777" w:rsidR="00DA506C" w:rsidRPr="005F09D7" w:rsidRDefault="00DA506C" w:rsidP="009D1366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4"/>
              </w:rPr>
            </w:pPr>
            <w:r w:rsidRPr="005F09D7">
              <w:rPr>
                <w:rFonts w:ascii="Arial Cyr Chuv" w:hAnsi="Arial Cyr Chuv"/>
                <w:sz w:val="22"/>
              </w:rPr>
              <w:t>депута</w:t>
            </w:r>
            <w:r>
              <w:rPr>
                <w:rFonts w:ascii="Arial Cyr Chuv" w:hAnsi="Arial Cyr Chuv"/>
                <w:sz w:val="22"/>
              </w:rPr>
              <w:t>тсен</w:t>
            </w:r>
            <w:r w:rsidRPr="005F09D7">
              <w:rPr>
                <w:rFonts w:ascii="Arial Cyr Chuv" w:hAnsi="Arial Cyr Chuv"/>
                <w:sz w:val="22"/>
              </w:rPr>
              <w:t xml:space="preserve"> Пухёв.</w:t>
            </w:r>
          </w:p>
          <w:p w14:paraId="73D4F9CD" w14:textId="77777777" w:rsidR="00DA506C" w:rsidRPr="005F09D7" w:rsidRDefault="00DA506C" w:rsidP="009D1366">
            <w:pPr>
              <w:tabs>
                <w:tab w:val="center" w:pos="4153"/>
                <w:tab w:val="right" w:pos="8306"/>
              </w:tabs>
              <w:rPr>
                <w:rFonts w:ascii="Arial Cyr Chuv" w:hAnsi="Arial Cyr Chuv"/>
                <w:b/>
                <w:sz w:val="24"/>
              </w:rPr>
            </w:pPr>
          </w:p>
        </w:tc>
        <w:tc>
          <w:tcPr>
            <w:tcW w:w="3096" w:type="dxa"/>
          </w:tcPr>
          <w:p w14:paraId="4C80243C" w14:textId="77777777" w:rsidR="00DA506C" w:rsidRPr="005F09D7" w:rsidRDefault="00DA506C" w:rsidP="009D1366">
            <w:pPr>
              <w:tabs>
                <w:tab w:val="center" w:pos="4153"/>
                <w:tab w:val="right" w:pos="8306"/>
              </w:tabs>
              <w:rPr>
                <w:rFonts w:ascii="Arial Cyr Chuv" w:hAnsi="Arial Cyr Chuv"/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0FA4763" wp14:editId="0C91690D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-152400</wp:posOffset>
                  </wp:positionV>
                  <wp:extent cx="824230" cy="852170"/>
                  <wp:effectExtent l="0" t="0" r="0" b="5080"/>
                  <wp:wrapNone/>
                  <wp:docPr id="1" name="Рисунок 1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6" w:type="dxa"/>
          </w:tcPr>
          <w:p w14:paraId="6AFAE7E3" w14:textId="77777777" w:rsidR="00DA506C" w:rsidRPr="005F09D7" w:rsidRDefault="00DA506C" w:rsidP="009D1366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2"/>
              </w:rPr>
            </w:pPr>
            <w:r w:rsidRPr="005F09D7">
              <w:rPr>
                <w:rFonts w:ascii="Arial Cyr Chuv" w:hAnsi="Arial Cyr Chuv"/>
                <w:sz w:val="22"/>
              </w:rPr>
              <w:t>Собрание депутатов</w:t>
            </w:r>
          </w:p>
          <w:p w14:paraId="369EE45B" w14:textId="77777777" w:rsidR="00DA506C" w:rsidRPr="005F09D7" w:rsidRDefault="00DA506C" w:rsidP="009D1366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2"/>
              </w:rPr>
            </w:pPr>
            <w:r w:rsidRPr="005F09D7">
              <w:rPr>
                <w:rFonts w:ascii="Arial Cyr Chuv" w:hAnsi="Arial Cyr Chuv"/>
                <w:sz w:val="22"/>
              </w:rPr>
              <w:t>Чебоксарского муниципального округа</w:t>
            </w:r>
          </w:p>
          <w:p w14:paraId="08AB3853" w14:textId="77777777" w:rsidR="00DA506C" w:rsidRPr="005F09D7" w:rsidRDefault="00DA506C" w:rsidP="009D1366">
            <w:pPr>
              <w:tabs>
                <w:tab w:val="center" w:pos="4153"/>
                <w:tab w:val="right" w:pos="8306"/>
              </w:tabs>
              <w:jc w:val="center"/>
              <w:rPr>
                <w:rFonts w:ascii="Helvetika Chuw 1" w:hAnsi="Helvetika Chuw 1"/>
                <w:sz w:val="24"/>
              </w:rPr>
            </w:pPr>
            <w:r w:rsidRPr="005F09D7">
              <w:rPr>
                <w:rFonts w:ascii="Arial Cyr Chuv" w:hAnsi="Arial Cyr Chuv"/>
                <w:sz w:val="22"/>
              </w:rPr>
              <w:t>Чувашской Республики</w:t>
            </w:r>
          </w:p>
          <w:p w14:paraId="2B9C83A6" w14:textId="77777777" w:rsidR="00DA506C" w:rsidRPr="005F09D7" w:rsidRDefault="00DA506C" w:rsidP="009D1366">
            <w:pPr>
              <w:tabs>
                <w:tab w:val="center" w:pos="4153"/>
                <w:tab w:val="right" w:pos="8306"/>
              </w:tabs>
              <w:rPr>
                <w:rFonts w:ascii="Arial Cyr Chuv" w:hAnsi="Arial Cyr Chuv"/>
                <w:b/>
                <w:sz w:val="24"/>
              </w:rPr>
            </w:pPr>
          </w:p>
        </w:tc>
      </w:tr>
    </w:tbl>
    <w:p w14:paraId="4369F371" w14:textId="5BAF9E84" w:rsidR="00DA506C" w:rsidRPr="005F09D7" w:rsidRDefault="00DA506C" w:rsidP="00DA506C">
      <w:pPr>
        <w:tabs>
          <w:tab w:val="center" w:pos="4153"/>
          <w:tab w:val="right" w:pos="8306"/>
        </w:tabs>
        <w:rPr>
          <w:rFonts w:ascii="Arial Cyr Chuv" w:hAnsi="Arial Cyr Chuv"/>
          <w:sz w:val="28"/>
        </w:rPr>
      </w:pPr>
      <w:r w:rsidRPr="005F09D7">
        <w:rPr>
          <w:rFonts w:ascii="Arial Cyr Chuv" w:hAnsi="Arial Cyr Chuv"/>
          <w:sz w:val="24"/>
        </w:rPr>
        <w:t xml:space="preserve">        </w:t>
      </w:r>
      <w:r>
        <w:rPr>
          <w:rFonts w:ascii="Arial Cyr Chuv" w:hAnsi="Arial Cyr Chuv"/>
          <w:sz w:val="24"/>
        </w:rPr>
        <w:t xml:space="preserve">   </w:t>
      </w:r>
      <w:r w:rsidRPr="005F09D7">
        <w:rPr>
          <w:rFonts w:ascii="Arial Cyr Chuv" w:hAnsi="Arial Cyr Chuv"/>
          <w:sz w:val="24"/>
        </w:rPr>
        <w:t xml:space="preserve">     </w:t>
      </w:r>
      <w:r w:rsidRPr="005F09D7">
        <w:rPr>
          <w:rFonts w:ascii="Arial Cyr Chuv" w:hAnsi="Arial Cyr Chuv"/>
          <w:sz w:val="28"/>
          <w:szCs w:val="28"/>
        </w:rPr>
        <w:t>ЙЫШЁНУ</w:t>
      </w:r>
      <w:r w:rsidRPr="005F09D7">
        <w:rPr>
          <w:rFonts w:ascii="Arial Cyr Chuv" w:hAnsi="Arial Cyr Chuv"/>
          <w:sz w:val="28"/>
        </w:rPr>
        <w:t xml:space="preserve">                                                              РЕШЕНИЕ</w:t>
      </w:r>
    </w:p>
    <w:p w14:paraId="53A011FD" w14:textId="77777777" w:rsidR="008023B0" w:rsidRDefault="008023B0" w:rsidP="00DA506C">
      <w:pPr>
        <w:tabs>
          <w:tab w:val="center" w:pos="4153"/>
          <w:tab w:val="right" w:pos="8306"/>
        </w:tabs>
        <w:rPr>
          <w:rFonts w:ascii="Calibri" w:hAnsi="Calibri"/>
          <w:sz w:val="24"/>
        </w:rPr>
      </w:pPr>
      <w:bookmarkStart w:id="0" w:name="_Hlk52807281"/>
    </w:p>
    <w:p w14:paraId="53309C0B" w14:textId="7109A05B" w:rsidR="00DA506C" w:rsidRPr="00A21EF0" w:rsidRDefault="00DA506C" w:rsidP="00DA506C">
      <w:pPr>
        <w:tabs>
          <w:tab w:val="center" w:pos="4153"/>
          <w:tab w:val="right" w:pos="8306"/>
        </w:tabs>
        <w:rPr>
          <w:rFonts w:ascii="Times New Roman" w:hAnsi="Times New Roman"/>
          <w:sz w:val="24"/>
        </w:rPr>
      </w:pPr>
      <w:r>
        <w:rPr>
          <w:rFonts w:ascii="Calibri" w:hAnsi="Calibri"/>
          <w:sz w:val="24"/>
        </w:rPr>
        <w:t xml:space="preserve">   </w:t>
      </w:r>
      <w:r w:rsidR="00A21EF0">
        <w:rPr>
          <w:rFonts w:ascii="Calibri" w:hAnsi="Calibri"/>
          <w:sz w:val="24"/>
        </w:rPr>
        <w:t xml:space="preserve">     </w:t>
      </w:r>
      <w:r>
        <w:rPr>
          <w:rFonts w:ascii="Calibri" w:hAnsi="Calibri"/>
          <w:sz w:val="24"/>
        </w:rPr>
        <w:t xml:space="preserve"> </w:t>
      </w:r>
      <w:bookmarkEnd w:id="0"/>
      <w:r w:rsidR="00BE25CB" w:rsidRPr="00CC5E97">
        <w:rPr>
          <w:rFonts w:ascii="Times New Roman" w:hAnsi="Times New Roman"/>
          <w:sz w:val="24"/>
          <w:u w:val="single"/>
        </w:rPr>
        <w:t>22.02.2023</w:t>
      </w:r>
      <w:r w:rsidR="00BE25CB" w:rsidRPr="00E83CEF">
        <w:rPr>
          <w:rFonts w:ascii="Times New Roman" w:hAnsi="Times New Roman"/>
          <w:sz w:val="24"/>
        </w:rPr>
        <w:t xml:space="preserve"> № </w:t>
      </w:r>
      <w:r w:rsidR="00BE25CB" w:rsidRPr="00CC5E97">
        <w:rPr>
          <w:rFonts w:ascii="Times New Roman" w:hAnsi="Times New Roman"/>
          <w:sz w:val="24"/>
          <w:u w:val="single"/>
        </w:rPr>
        <w:t>_09-</w:t>
      </w:r>
      <w:r w:rsidR="00BE25CB">
        <w:rPr>
          <w:rFonts w:ascii="Times New Roman" w:hAnsi="Times New Roman"/>
          <w:sz w:val="24"/>
          <w:u w:val="single"/>
        </w:rPr>
        <w:t>16</w:t>
      </w:r>
      <w:r w:rsidR="00BE25CB" w:rsidRPr="00CC5E97">
        <w:rPr>
          <w:rFonts w:ascii="Times New Roman" w:hAnsi="Times New Roman"/>
          <w:sz w:val="24"/>
          <w:u w:val="single"/>
        </w:rPr>
        <w:t>__</w:t>
      </w:r>
      <w:r w:rsidR="00BE25CB" w:rsidRPr="00E83CEF">
        <w:rPr>
          <w:rFonts w:ascii="Times New Roman" w:hAnsi="Times New Roman"/>
          <w:sz w:val="24"/>
        </w:rPr>
        <w:t xml:space="preserve">                                            </w:t>
      </w:r>
      <w:r w:rsidR="00BE25CB">
        <w:rPr>
          <w:rFonts w:ascii="Times New Roman" w:hAnsi="Times New Roman"/>
          <w:sz w:val="24"/>
        </w:rPr>
        <w:t xml:space="preserve">              </w:t>
      </w:r>
      <w:r w:rsidR="00BE25CB" w:rsidRPr="00E83CEF">
        <w:rPr>
          <w:rFonts w:ascii="Times New Roman" w:hAnsi="Times New Roman"/>
          <w:sz w:val="24"/>
        </w:rPr>
        <w:t xml:space="preserve">            </w:t>
      </w:r>
      <w:r w:rsidR="00BE25CB" w:rsidRPr="00CC5E97">
        <w:rPr>
          <w:rFonts w:ascii="Times New Roman" w:hAnsi="Times New Roman"/>
          <w:sz w:val="24"/>
          <w:u w:val="single"/>
        </w:rPr>
        <w:t>22.02.2023</w:t>
      </w:r>
      <w:r w:rsidR="00BE25CB" w:rsidRPr="00E83CEF">
        <w:rPr>
          <w:rFonts w:ascii="Times New Roman" w:hAnsi="Times New Roman"/>
          <w:sz w:val="24"/>
        </w:rPr>
        <w:t xml:space="preserve"> № </w:t>
      </w:r>
      <w:r w:rsidR="00BE25CB" w:rsidRPr="00CC5E97">
        <w:rPr>
          <w:rFonts w:ascii="Times New Roman" w:hAnsi="Times New Roman"/>
          <w:sz w:val="24"/>
          <w:u w:val="single"/>
        </w:rPr>
        <w:t>_09-</w:t>
      </w:r>
      <w:r w:rsidR="00BE25CB">
        <w:rPr>
          <w:rFonts w:ascii="Times New Roman" w:hAnsi="Times New Roman"/>
          <w:sz w:val="24"/>
          <w:u w:val="single"/>
        </w:rPr>
        <w:t>16</w:t>
      </w:r>
      <w:bookmarkStart w:id="1" w:name="_GoBack"/>
      <w:bookmarkEnd w:id="1"/>
      <w:r w:rsidR="00BE25CB" w:rsidRPr="00CC5E97">
        <w:rPr>
          <w:rFonts w:ascii="Times New Roman" w:hAnsi="Times New Roman"/>
          <w:sz w:val="24"/>
          <w:u w:val="single"/>
        </w:rPr>
        <w:t>__</w:t>
      </w:r>
    </w:p>
    <w:p w14:paraId="58886AC6" w14:textId="51AF5866" w:rsidR="00A60F11" w:rsidRDefault="00DA506C" w:rsidP="00DA506C">
      <w:pPr>
        <w:tabs>
          <w:tab w:val="center" w:pos="4153"/>
          <w:tab w:val="right" w:pos="8306"/>
        </w:tabs>
        <w:rPr>
          <w:rFonts w:ascii="Arial Cyr Chuv" w:hAnsi="Arial Cyr Chuv"/>
          <w:sz w:val="24"/>
        </w:rPr>
      </w:pPr>
      <w:r w:rsidRPr="005F09D7">
        <w:rPr>
          <w:rFonts w:ascii="Arial Cyr Chuv" w:hAnsi="Arial Cyr Chuv"/>
          <w:sz w:val="24"/>
        </w:rPr>
        <w:t xml:space="preserve">      </w:t>
      </w:r>
      <w:r>
        <w:rPr>
          <w:rFonts w:ascii="Arial Cyr Chuv" w:hAnsi="Arial Cyr Chuv"/>
          <w:sz w:val="24"/>
        </w:rPr>
        <w:t xml:space="preserve">   </w:t>
      </w:r>
      <w:r w:rsidRPr="005F09D7">
        <w:rPr>
          <w:rFonts w:ascii="Arial Cyr Chuv" w:hAnsi="Arial Cyr Chuv"/>
          <w:sz w:val="24"/>
        </w:rPr>
        <w:t xml:space="preserve"> К\ке= поселок.                                                              </w:t>
      </w:r>
      <w:r w:rsidR="008023B0">
        <w:rPr>
          <w:rFonts w:ascii="Arial Cyr Chuv" w:hAnsi="Arial Cyr Chuv"/>
          <w:sz w:val="24"/>
        </w:rPr>
        <w:t xml:space="preserve">  </w:t>
      </w:r>
      <w:r w:rsidRPr="005F09D7">
        <w:rPr>
          <w:rFonts w:ascii="Arial Cyr Chuv" w:hAnsi="Arial Cyr Chuv"/>
          <w:sz w:val="24"/>
        </w:rPr>
        <w:t xml:space="preserve">    поселок Кугеси            </w:t>
      </w:r>
    </w:p>
    <w:p w14:paraId="52A4E079" w14:textId="77777777" w:rsidR="00A60F11" w:rsidRPr="00E21222" w:rsidRDefault="00A60F11" w:rsidP="00DA506C">
      <w:pPr>
        <w:tabs>
          <w:tab w:val="center" w:pos="4153"/>
          <w:tab w:val="right" w:pos="8306"/>
        </w:tabs>
        <w:rPr>
          <w:rFonts w:ascii="Arial Cyr Chuv" w:hAnsi="Arial Cyr Chuv"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E21222" w:rsidRPr="00E21222" w14:paraId="636F5FBF" w14:textId="77777777" w:rsidTr="00E21222">
        <w:trPr>
          <w:trHeight w:val="107"/>
        </w:trPr>
        <w:tc>
          <w:tcPr>
            <w:tcW w:w="4885" w:type="dxa"/>
          </w:tcPr>
          <w:p w14:paraId="71B870C9" w14:textId="77777777" w:rsidR="00A60F11" w:rsidRPr="00E21222" w:rsidRDefault="00A60F11" w:rsidP="00A60F11">
            <w:pPr>
              <w:tabs>
                <w:tab w:val="center" w:pos="4153"/>
                <w:tab w:val="right" w:pos="8306"/>
              </w:tabs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6" w:type="dxa"/>
          </w:tcPr>
          <w:p w14:paraId="4BCBC5C8" w14:textId="4D01FE2E" w:rsidR="00A60F11" w:rsidRPr="00E21222" w:rsidRDefault="00A60F11" w:rsidP="00A60F11">
            <w:pPr>
              <w:tabs>
                <w:tab w:val="center" w:pos="4153"/>
                <w:tab w:val="right" w:pos="8306"/>
              </w:tabs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tbl>
      <w:tblPr>
        <w:tblW w:w="5954" w:type="dxa"/>
        <w:tblInd w:w="108" w:type="dxa"/>
        <w:tblLook w:val="04A0" w:firstRow="1" w:lastRow="0" w:firstColumn="1" w:lastColumn="0" w:noHBand="0" w:noVBand="1"/>
      </w:tblPr>
      <w:tblGrid>
        <w:gridCol w:w="5954"/>
      </w:tblGrid>
      <w:tr w:rsidR="000A5D8F" w:rsidRPr="001A1BE1" w14:paraId="1AF698EB" w14:textId="77777777" w:rsidTr="00FE0C5B">
        <w:trPr>
          <w:trHeight w:val="645"/>
        </w:trPr>
        <w:tc>
          <w:tcPr>
            <w:tcW w:w="5954" w:type="dxa"/>
          </w:tcPr>
          <w:p w14:paraId="0DFC1677" w14:textId="77777777" w:rsidR="000A5D8F" w:rsidRPr="001A1BE1" w:rsidRDefault="000A5D8F" w:rsidP="00FE0C5B">
            <w:pPr>
              <w:jc w:val="both"/>
              <w:rPr>
                <w:rFonts w:ascii="Times New Roman" w:hAnsi="Times New Roman"/>
                <w:b/>
                <w:bCs/>
                <w:szCs w:val="26"/>
              </w:rPr>
            </w:pPr>
            <w:r w:rsidRPr="001A1BE1">
              <w:rPr>
                <w:rFonts w:ascii="Times New Roman" w:hAnsi="Times New Roman"/>
                <w:b/>
                <w:bCs/>
                <w:szCs w:val="26"/>
              </w:rPr>
              <w:t>О порядке сообщения лицами, замещающими муниципальные должности, муниципальными служащими, осуществляющими полномочия представителя нанимателя (работодателя),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14:paraId="39B9756B" w14:textId="77777777" w:rsidR="000A5D8F" w:rsidRDefault="000A5D8F" w:rsidP="000A5D8F">
      <w:pPr>
        <w:jc w:val="both"/>
        <w:rPr>
          <w:rFonts w:ascii="Times New Roman" w:hAnsi="Times New Roman"/>
          <w:bCs/>
          <w:szCs w:val="26"/>
        </w:rPr>
      </w:pPr>
    </w:p>
    <w:p w14:paraId="1ADA6669" w14:textId="77777777" w:rsidR="000A5D8F" w:rsidRPr="001A1BE1" w:rsidRDefault="000A5D8F" w:rsidP="000A5D8F">
      <w:pPr>
        <w:jc w:val="both"/>
        <w:rPr>
          <w:rFonts w:ascii="Times New Roman" w:hAnsi="Times New Roman"/>
          <w:bCs/>
          <w:szCs w:val="26"/>
        </w:rPr>
      </w:pPr>
    </w:p>
    <w:p w14:paraId="649F124B" w14:textId="6F9B55EA" w:rsidR="000A5D8F" w:rsidRDefault="000A5D8F" w:rsidP="000A5D8F">
      <w:pPr>
        <w:ind w:firstLine="709"/>
        <w:jc w:val="both"/>
        <w:rPr>
          <w:rFonts w:ascii="Times New Roman" w:hAnsi="Times New Roman"/>
          <w:bCs/>
          <w:szCs w:val="26"/>
        </w:rPr>
      </w:pPr>
      <w:r w:rsidRPr="001A1BE1">
        <w:rPr>
          <w:rFonts w:ascii="Times New Roman" w:hAnsi="Times New Roman"/>
          <w:szCs w:val="26"/>
        </w:rPr>
        <w:t xml:space="preserve">В соответствии со статьями 11 и 12.1 Федерального закона от 25 декабря 2008 г. № 273-ФЗ «О противодействии коррупции», Указом Президента Российской Федерации от 22 декабря 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Pr="008023B0">
        <w:rPr>
          <w:rFonts w:ascii="Times New Roman" w:hAnsi="Times New Roman"/>
          <w:bCs/>
          <w:szCs w:val="26"/>
        </w:rPr>
        <w:t>Собрание депутатов Чебок</w:t>
      </w:r>
      <w:r w:rsidR="00A60F11">
        <w:rPr>
          <w:rFonts w:ascii="Times New Roman" w:hAnsi="Times New Roman"/>
          <w:bCs/>
          <w:szCs w:val="26"/>
        </w:rPr>
        <w:t>сарского муниципального округа    решило</w:t>
      </w:r>
      <w:r w:rsidRPr="008023B0">
        <w:rPr>
          <w:rFonts w:ascii="Times New Roman" w:hAnsi="Times New Roman"/>
          <w:bCs/>
          <w:szCs w:val="26"/>
        </w:rPr>
        <w:t>:</w:t>
      </w:r>
    </w:p>
    <w:p w14:paraId="7DD52F41" w14:textId="77777777" w:rsidR="000A5D8F" w:rsidRPr="008023B0" w:rsidRDefault="000A5D8F" w:rsidP="000A5D8F">
      <w:pPr>
        <w:ind w:firstLine="709"/>
        <w:jc w:val="both"/>
        <w:rPr>
          <w:rFonts w:ascii="Times New Roman" w:hAnsi="Times New Roman"/>
          <w:bCs/>
          <w:szCs w:val="26"/>
        </w:rPr>
      </w:pPr>
    </w:p>
    <w:p w14:paraId="3AFA0C96" w14:textId="458DBF0E" w:rsidR="000A5D8F" w:rsidRPr="001A1BE1" w:rsidRDefault="000A5D8F" w:rsidP="000A5D8F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rFonts w:ascii="Times New Roman" w:hAnsi="Times New Roman"/>
          <w:szCs w:val="26"/>
        </w:rPr>
      </w:pPr>
      <w:r w:rsidRPr="001A1BE1">
        <w:rPr>
          <w:rFonts w:ascii="Times New Roman" w:hAnsi="Times New Roman"/>
          <w:szCs w:val="26"/>
        </w:rPr>
        <w:t>1. Утвердить Положение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№</w:t>
      </w:r>
      <w:r>
        <w:rPr>
          <w:rFonts w:ascii="Times New Roman" w:hAnsi="Times New Roman"/>
          <w:szCs w:val="26"/>
        </w:rPr>
        <w:t xml:space="preserve"> </w:t>
      </w:r>
      <w:r w:rsidRPr="001A1BE1">
        <w:rPr>
          <w:rFonts w:ascii="Times New Roman" w:hAnsi="Times New Roman"/>
          <w:szCs w:val="26"/>
        </w:rPr>
        <w:t>1).</w:t>
      </w:r>
    </w:p>
    <w:p w14:paraId="25C1A744" w14:textId="6D64B969" w:rsidR="000A5D8F" w:rsidRPr="001A33B0" w:rsidRDefault="000A5D8F" w:rsidP="000A5D8F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1A33B0">
        <w:rPr>
          <w:rFonts w:ascii="Times New Roman" w:hAnsi="Times New Roman" w:cs="Times New Roman"/>
          <w:sz w:val="26"/>
          <w:szCs w:val="26"/>
        </w:rPr>
        <w:t>2. Утвердить Положение о порядке сообщения муниципальными служащими, осуществляющими полномочия представителя нанимателя (работодателя),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№ 2).</w:t>
      </w:r>
    </w:p>
    <w:p w14:paraId="113AAE34" w14:textId="681DF6F2" w:rsidR="000A5D8F" w:rsidRPr="001A33B0" w:rsidRDefault="000A5D8F" w:rsidP="000A5D8F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A33B0">
        <w:rPr>
          <w:rFonts w:ascii="Times New Roman" w:hAnsi="Times New Roman" w:cs="Times New Roman"/>
          <w:sz w:val="26"/>
          <w:szCs w:val="26"/>
        </w:rPr>
        <w:tab/>
        <w:t>3. Утвердить форму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№ 3).</w:t>
      </w:r>
    </w:p>
    <w:p w14:paraId="6C81AB71" w14:textId="5A1DC71E" w:rsidR="000A5D8F" w:rsidRPr="001A33B0" w:rsidRDefault="000A5D8F" w:rsidP="001A33B0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A33B0">
        <w:rPr>
          <w:rFonts w:ascii="Times New Roman" w:hAnsi="Times New Roman" w:cs="Times New Roman"/>
          <w:sz w:val="26"/>
          <w:szCs w:val="26"/>
        </w:rPr>
        <w:tab/>
        <w:t xml:space="preserve">4. Признать утратившим </w:t>
      </w:r>
      <w:r w:rsidR="001A33B0" w:rsidRPr="001A33B0">
        <w:rPr>
          <w:rFonts w:ascii="Times New Roman" w:hAnsi="Times New Roman" w:cs="Times New Roman"/>
          <w:sz w:val="26"/>
          <w:szCs w:val="26"/>
          <w:shd w:val="clear" w:color="auto" w:fill="FFFFFF"/>
        </w:rPr>
        <w:t>Решение Собрания депутатов Чебоксарского района Чувашской Республики от 20 апреля 2016 г. № 09-06 «</w:t>
      </w:r>
      <w:r w:rsidR="001A33B0" w:rsidRPr="001A33B0">
        <w:rPr>
          <w:rFonts w:ascii="Times New Roman" w:hAnsi="Times New Roman" w:cs="Times New Roman"/>
          <w:bCs/>
          <w:color w:val="000000"/>
          <w:sz w:val="26"/>
          <w:szCs w:val="26"/>
        </w:rPr>
        <w:t>О порядке сообщения лицами, замещающими муниципальные должности, муниципальными служащими, осуществляющими полномочия представителя нанимателя (работодателя),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121AC1" w:rsidRPr="001A33B0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5128C5C0" w14:textId="068AA5E8" w:rsidR="008023B0" w:rsidRPr="00A60F11" w:rsidRDefault="00A60F11" w:rsidP="003364A4">
      <w:pPr>
        <w:pStyle w:val="ab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A33B0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5. </w:t>
      </w:r>
      <w:r w:rsidR="008023B0" w:rsidRPr="001A33B0">
        <w:rPr>
          <w:rFonts w:ascii="Times New Roman" w:hAnsi="Times New Roman" w:cs="Times New Roman"/>
          <w:bCs/>
          <w:sz w:val="26"/>
          <w:szCs w:val="26"/>
        </w:rPr>
        <w:t xml:space="preserve">Настоящее решение вступает в силу </w:t>
      </w:r>
      <w:r w:rsidR="002A05CA">
        <w:rPr>
          <w:rFonts w:ascii="Times New Roman" w:hAnsi="Times New Roman" w:cs="Times New Roman"/>
          <w:bCs/>
          <w:sz w:val="26"/>
          <w:szCs w:val="26"/>
        </w:rPr>
        <w:t>со дня</w:t>
      </w:r>
      <w:r w:rsidR="008023B0" w:rsidRPr="001A33B0">
        <w:rPr>
          <w:rFonts w:ascii="Times New Roman" w:hAnsi="Times New Roman" w:cs="Times New Roman"/>
          <w:bCs/>
          <w:sz w:val="26"/>
          <w:szCs w:val="26"/>
        </w:rPr>
        <w:t xml:space="preserve"> его официального опубликования</w:t>
      </w:r>
      <w:r w:rsidR="008023B0" w:rsidRPr="00A60F11">
        <w:rPr>
          <w:rFonts w:ascii="Times New Roman" w:hAnsi="Times New Roman" w:cs="Times New Roman"/>
          <w:bCs/>
          <w:sz w:val="26"/>
          <w:szCs w:val="26"/>
        </w:rPr>
        <w:t>.</w:t>
      </w:r>
    </w:p>
    <w:p w14:paraId="4153E8DD" w14:textId="32544117" w:rsidR="008023B0" w:rsidRPr="00121AC1" w:rsidRDefault="008023B0" w:rsidP="00121AC1">
      <w:pPr>
        <w:ind w:firstLine="567"/>
        <w:jc w:val="both"/>
        <w:rPr>
          <w:rFonts w:ascii="Times New Roman" w:hAnsi="Times New Roman"/>
          <w:bCs/>
          <w:szCs w:val="26"/>
        </w:rPr>
      </w:pPr>
    </w:p>
    <w:p w14:paraId="6551E9DE" w14:textId="77777777" w:rsidR="000A5D8F" w:rsidRPr="00121AC1" w:rsidRDefault="000A5D8F" w:rsidP="00121AC1">
      <w:pPr>
        <w:ind w:firstLine="567"/>
        <w:jc w:val="both"/>
        <w:rPr>
          <w:rFonts w:ascii="Times New Roman" w:hAnsi="Times New Roman"/>
          <w:bCs/>
          <w:szCs w:val="26"/>
        </w:rPr>
      </w:pPr>
    </w:p>
    <w:p w14:paraId="38613DC1" w14:textId="77777777" w:rsidR="008023B0" w:rsidRPr="00121AC1" w:rsidRDefault="008023B0" w:rsidP="00121AC1">
      <w:pPr>
        <w:ind w:firstLine="567"/>
        <w:jc w:val="both"/>
        <w:rPr>
          <w:rFonts w:ascii="Times New Roman" w:hAnsi="Times New Roman"/>
          <w:spacing w:val="-2"/>
          <w:szCs w:val="26"/>
        </w:rPr>
      </w:pPr>
    </w:p>
    <w:p w14:paraId="058AE8D0" w14:textId="77777777" w:rsidR="008023B0" w:rsidRPr="00121AC1" w:rsidRDefault="008023B0" w:rsidP="00121AC1">
      <w:pPr>
        <w:jc w:val="both"/>
        <w:rPr>
          <w:rFonts w:ascii="Times New Roman" w:hAnsi="Times New Roman"/>
          <w:spacing w:val="-2"/>
          <w:szCs w:val="26"/>
        </w:rPr>
      </w:pPr>
      <w:r w:rsidRPr="00121AC1">
        <w:rPr>
          <w:rFonts w:ascii="Times New Roman" w:hAnsi="Times New Roman"/>
          <w:spacing w:val="-2"/>
          <w:szCs w:val="26"/>
        </w:rPr>
        <w:t xml:space="preserve">Председатель Собрания депутатов </w:t>
      </w:r>
    </w:p>
    <w:p w14:paraId="3D1222EB" w14:textId="77777777" w:rsidR="008023B0" w:rsidRPr="00121AC1" w:rsidRDefault="008023B0" w:rsidP="00121AC1">
      <w:pPr>
        <w:jc w:val="both"/>
        <w:rPr>
          <w:rFonts w:ascii="Times New Roman" w:hAnsi="Times New Roman"/>
          <w:spacing w:val="-2"/>
          <w:szCs w:val="26"/>
        </w:rPr>
      </w:pPr>
      <w:r w:rsidRPr="00121AC1">
        <w:rPr>
          <w:rFonts w:ascii="Times New Roman" w:hAnsi="Times New Roman"/>
          <w:spacing w:val="-2"/>
          <w:szCs w:val="26"/>
        </w:rPr>
        <w:t xml:space="preserve">Чебоксарского муниципального </w:t>
      </w:r>
    </w:p>
    <w:p w14:paraId="7BD2636A" w14:textId="77777777" w:rsidR="008023B0" w:rsidRPr="00121AC1" w:rsidRDefault="008023B0" w:rsidP="00121AC1">
      <w:pPr>
        <w:jc w:val="both"/>
        <w:rPr>
          <w:rFonts w:ascii="Times New Roman" w:hAnsi="Times New Roman"/>
          <w:spacing w:val="-2"/>
          <w:szCs w:val="26"/>
        </w:rPr>
      </w:pPr>
      <w:r w:rsidRPr="00121AC1">
        <w:rPr>
          <w:rFonts w:ascii="Times New Roman" w:hAnsi="Times New Roman"/>
          <w:spacing w:val="-2"/>
          <w:szCs w:val="26"/>
        </w:rPr>
        <w:t>округа Чувашской Республики                                                                   В.И. Михайлов</w:t>
      </w:r>
    </w:p>
    <w:p w14:paraId="513CD5BD" w14:textId="77777777" w:rsidR="008023B0" w:rsidRPr="00121AC1" w:rsidRDefault="008023B0" w:rsidP="00121AC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6"/>
        </w:rPr>
      </w:pPr>
    </w:p>
    <w:p w14:paraId="25E093CC" w14:textId="4B192FA4" w:rsidR="008023B0" w:rsidRPr="00121AC1" w:rsidRDefault="008023B0" w:rsidP="00121AC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6"/>
        </w:rPr>
      </w:pPr>
    </w:p>
    <w:p w14:paraId="204579C0" w14:textId="77777777" w:rsidR="008023B0" w:rsidRPr="00121AC1" w:rsidRDefault="008023B0" w:rsidP="00121AC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6"/>
        </w:rPr>
      </w:pPr>
    </w:p>
    <w:p w14:paraId="3392AE4F" w14:textId="77777777" w:rsidR="008023B0" w:rsidRPr="00121AC1" w:rsidRDefault="008023B0" w:rsidP="00121AC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6"/>
        </w:rPr>
      </w:pPr>
      <w:r w:rsidRPr="00121AC1">
        <w:rPr>
          <w:rFonts w:ascii="Times New Roman" w:hAnsi="Times New Roman"/>
          <w:bCs/>
          <w:szCs w:val="26"/>
        </w:rPr>
        <w:t xml:space="preserve">Глава Чебоксарского муниципального </w:t>
      </w:r>
    </w:p>
    <w:p w14:paraId="1D35E531" w14:textId="77777777" w:rsidR="008023B0" w:rsidRPr="00121AC1" w:rsidRDefault="008023B0" w:rsidP="00121AC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6"/>
        </w:rPr>
      </w:pPr>
      <w:r w:rsidRPr="00121AC1">
        <w:rPr>
          <w:rFonts w:ascii="Times New Roman" w:hAnsi="Times New Roman"/>
          <w:bCs/>
          <w:szCs w:val="26"/>
        </w:rPr>
        <w:t>округа Чувашской Республики                                                                Н.Е. Хорасев</w:t>
      </w:r>
    </w:p>
    <w:p w14:paraId="19CC5D11" w14:textId="77777777" w:rsidR="008023B0" w:rsidRPr="00121AC1" w:rsidRDefault="008023B0" w:rsidP="00121AC1">
      <w:pPr>
        <w:ind w:firstLine="709"/>
        <w:jc w:val="both"/>
        <w:rPr>
          <w:rFonts w:ascii="Times New Roman" w:hAnsi="Times New Roman"/>
          <w:bCs/>
          <w:szCs w:val="26"/>
        </w:rPr>
      </w:pPr>
    </w:p>
    <w:p w14:paraId="4F34CDCE" w14:textId="77777777" w:rsidR="008023B0" w:rsidRPr="00121AC1" w:rsidRDefault="008023B0" w:rsidP="00121AC1">
      <w:pPr>
        <w:rPr>
          <w:rFonts w:ascii="Times New Roman" w:hAnsi="Times New Roman"/>
          <w:bCs/>
          <w:szCs w:val="26"/>
        </w:rPr>
      </w:pPr>
      <w:r w:rsidRPr="00121AC1">
        <w:rPr>
          <w:rFonts w:ascii="Times New Roman" w:hAnsi="Times New Roman"/>
          <w:bCs/>
          <w:szCs w:val="26"/>
        </w:rPr>
        <w:br w:type="page"/>
      </w:r>
    </w:p>
    <w:p w14:paraId="26CE87F5" w14:textId="77777777" w:rsidR="000A5D8F" w:rsidRDefault="000A5D8F" w:rsidP="000A5D8F">
      <w:pPr>
        <w:ind w:left="5670"/>
        <w:rPr>
          <w:rFonts w:ascii="Times New Roman" w:hAnsi="Times New Roman"/>
          <w:bCs/>
        </w:rPr>
        <w:sectPr w:rsidR="000A5D8F" w:rsidSect="00AA6025">
          <w:type w:val="evenPage"/>
          <w:pgSz w:w="11906" w:h="16838"/>
          <w:pgMar w:top="1134" w:right="707" w:bottom="1418" w:left="1418" w:header="708" w:footer="708" w:gutter="0"/>
          <w:cols w:space="708"/>
          <w:docGrid w:linePitch="360"/>
        </w:sectPr>
      </w:pPr>
    </w:p>
    <w:p w14:paraId="5EFEC67A" w14:textId="77777777" w:rsidR="000A5D8F" w:rsidRPr="00D560FE" w:rsidRDefault="000A5D8F" w:rsidP="000A5D8F">
      <w:pPr>
        <w:ind w:left="4820"/>
        <w:jc w:val="right"/>
        <w:rPr>
          <w:rFonts w:ascii="Times New Roman" w:hAnsi="Times New Roman"/>
          <w:sz w:val="24"/>
          <w:szCs w:val="24"/>
        </w:rPr>
      </w:pPr>
      <w:r w:rsidRPr="00D560FE">
        <w:rPr>
          <w:rFonts w:ascii="Times New Roman" w:hAnsi="Times New Roman"/>
          <w:sz w:val="24"/>
          <w:szCs w:val="24"/>
        </w:rPr>
        <w:lastRenderedPageBreak/>
        <w:t xml:space="preserve">Приложение №1 </w:t>
      </w:r>
    </w:p>
    <w:p w14:paraId="6F11110E" w14:textId="77777777" w:rsidR="000A5D8F" w:rsidRPr="00D560FE" w:rsidRDefault="000A5D8F" w:rsidP="000A5D8F">
      <w:pPr>
        <w:ind w:left="4820"/>
        <w:jc w:val="right"/>
        <w:rPr>
          <w:rFonts w:ascii="Times New Roman" w:hAnsi="Times New Roman"/>
          <w:sz w:val="24"/>
          <w:szCs w:val="24"/>
        </w:rPr>
      </w:pPr>
      <w:r w:rsidRPr="00D560FE">
        <w:rPr>
          <w:rFonts w:ascii="Times New Roman" w:hAnsi="Times New Roman"/>
          <w:sz w:val="24"/>
          <w:szCs w:val="24"/>
        </w:rPr>
        <w:t xml:space="preserve">к решению Собрания депутатов Чебоксарского муниципального округа </w:t>
      </w:r>
    </w:p>
    <w:p w14:paraId="7CC84503" w14:textId="77777777" w:rsidR="000A5D8F" w:rsidRPr="00D560FE" w:rsidRDefault="000A5D8F" w:rsidP="000A5D8F">
      <w:pPr>
        <w:ind w:left="4820"/>
        <w:jc w:val="right"/>
        <w:rPr>
          <w:rFonts w:ascii="Times New Roman" w:hAnsi="Times New Roman"/>
          <w:sz w:val="24"/>
          <w:szCs w:val="24"/>
        </w:rPr>
      </w:pPr>
    </w:p>
    <w:p w14:paraId="2A0C78E8" w14:textId="77777777" w:rsidR="000A5D8F" w:rsidRPr="00D560FE" w:rsidRDefault="000A5D8F" w:rsidP="000A5D8F">
      <w:pPr>
        <w:ind w:left="4820"/>
        <w:jc w:val="right"/>
        <w:rPr>
          <w:rFonts w:ascii="Times New Roman" w:hAnsi="Times New Roman"/>
          <w:sz w:val="24"/>
          <w:szCs w:val="24"/>
        </w:rPr>
      </w:pPr>
      <w:r w:rsidRPr="00D560FE">
        <w:rPr>
          <w:rFonts w:ascii="Times New Roman" w:hAnsi="Times New Roman"/>
          <w:sz w:val="24"/>
          <w:szCs w:val="24"/>
        </w:rPr>
        <w:t xml:space="preserve">от </w:t>
      </w:r>
      <w:r w:rsidRPr="00D560FE">
        <w:rPr>
          <w:rFonts w:ascii="Times New Roman" w:hAnsi="Times New Roman"/>
          <w:sz w:val="24"/>
          <w:szCs w:val="24"/>
          <w:u w:val="single"/>
        </w:rPr>
        <w:t>___________</w:t>
      </w:r>
      <w:r w:rsidRPr="00D560FE">
        <w:rPr>
          <w:rFonts w:ascii="Times New Roman" w:hAnsi="Times New Roman"/>
          <w:sz w:val="24"/>
          <w:szCs w:val="24"/>
        </w:rPr>
        <w:t xml:space="preserve"> № </w:t>
      </w:r>
      <w:r w:rsidRPr="00D560FE">
        <w:rPr>
          <w:rFonts w:ascii="Times New Roman" w:hAnsi="Times New Roman"/>
          <w:sz w:val="24"/>
          <w:szCs w:val="24"/>
          <w:u w:val="single"/>
        </w:rPr>
        <w:t>___________</w:t>
      </w:r>
    </w:p>
    <w:p w14:paraId="18C8383A" w14:textId="77777777" w:rsidR="000A5D8F" w:rsidRDefault="000A5D8F" w:rsidP="000A5D8F">
      <w:pPr>
        <w:tabs>
          <w:tab w:val="left" w:pos="7655"/>
        </w:tabs>
        <w:jc w:val="both"/>
        <w:rPr>
          <w:rFonts w:ascii="Times New Roman" w:hAnsi="Times New Roman"/>
          <w:b/>
          <w:bCs/>
          <w:sz w:val="25"/>
          <w:szCs w:val="25"/>
        </w:rPr>
      </w:pPr>
    </w:p>
    <w:p w14:paraId="5421BE32" w14:textId="77777777" w:rsidR="000A5D8F" w:rsidRDefault="000A5D8F" w:rsidP="000A5D8F">
      <w:pPr>
        <w:jc w:val="center"/>
        <w:rPr>
          <w:rFonts w:ascii="Times New Roman" w:hAnsi="Times New Roman"/>
          <w:b/>
          <w:sz w:val="24"/>
          <w:szCs w:val="24"/>
        </w:rPr>
      </w:pPr>
      <w:r w:rsidRPr="00766BBC">
        <w:rPr>
          <w:b/>
          <w:bCs/>
          <w:sz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14:paraId="2D8A55B0" w14:textId="77777777" w:rsidR="000A5D8F" w:rsidRDefault="000A5D8F" w:rsidP="000A5D8F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C28F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 порядке сообщения лицами, замещающими муниципальные должности, </w:t>
      </w:r>
    </w:p>
    <w:p w14:paraId="2F060C64" w14:textId="77777777" w:rsidR="000A5D8F" w:rsidRPr="00EC28F5" w:rsidRDefault="000A5D8F" w:rsidP="000A5D8F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C28F5">
        <w:rPr>
          <w:rFonts w:ascii="Times New Roman" w:eastAsia="Calibri" w:hAnsi="Times New Roman"/>
          <w:b/>
          <w:sz w:val="24"/>
          <w:szCs w:val="24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16162ECC" w14:textId="77777777" w:rsidR="000A5D8F" w:rsidRDefault="000A5D8F" w:rsidP="000A5D8F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C0E131C" w14:textId="77777777" w:rsidR="000A5D8F" w:rsidRPr="00EC28F5" w:rsidRDefault="000A5D8F" w:rsidP="000A5D8F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300128E" w14:textId="77777777" w:rsidR="000A5D8F" w:rsidRPr="00EC28F5" w:rsidRDefault="000A5D8F" w:rsidP="000A5D8F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ar59"/>
      <w:bookmarkEnd w:id="2"/>
      <w:r w:rsidRPr="00EC28F5">
        <w:rPr>
          <w:rFonts w:ascii="Times New Roman" w:hAnsi="Times New Roman"/>
          <w:sz w:val="24"/>
          <w:szCs w:val="24"/>
        </w:rPr>
        <w:t>1. Настоящим Положением определяется порядок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64D4B550" w14:textId="77777777" w:rsidR="000A5D8F" w:rsidRPr="00EC28F5" w:rsidRDefault="000A5D8F" w:rsidP="000A5D8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28F5">
        <w:rPr>
          <w:rFonts w:ascii="Times New Roman" w:hAnsi="Times New Roman"/>
          <w:sz w:val="24"/>
          <w:szCs w:val="24"/>
        </w:rPr>
        <w:t>2.</w:t>
      </w:r>
      <w:r w:rsidRPr="00EC28F5">
        <w:rPr>
          <w:rFonts w:ascii="Times New Roman" w:hAnsi="Times New Roman"/>
          <w:sz w:val="24"/>
          <w:szCs w:val="24"/>
          <w:lang w:val="en-US"/>
        </w:rPr>
        <w:t> </w:t>
      </w:r>
      <w:r w:rsidRPr="00EC28F5">
        <w:rPr>
          <w:rFonts w:ascii="Times New Roman" w:hAnsi="Times New Roman"/>
          <w:sz w:val="24"/>
          <w:szCs w:val="24"/>
        </w:rPr>
        <w:t>Сообщение о возникновении личной заинтересованности при исполнении должностных обязанностей, которая приводит или может привести к конфликту интересов, оформляется лицами, замещающими муниципальные должности,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14:paraId="4F3CB546" w14:textId="33164826" w:rsidR="000A5D8F" w:rsidRPr="00EC28F5" w:rsidRDefault="000A5D8F" w:rsidP="000A5D8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28F5">
        <w:rPr>
          <w:rFonts w:ascii="Times New Roman" w:hAnsi="Times New Roman"/>
          <w:sz w:val="24"/>
          <w:szCs w:val="24"/>
        </w:rPr>
        <w:t xml:space="preserve">3. Лица, замещающие муниципальные должности, направляют уведомление в комиссию по соблюдению требований к служебному поведению лиц, замещающих муниципальные должности и муниципальных служащих, осуществляющих полномочия представителя нанимателя (работодателя), и урегулированию конфликта интересов в </w:t>
      </w:r>
      <w:r>
        <w:rPr>
          <w:rFonts w:ascii="Times New Roman" w:hAnsi="Times New Roman"/>
          <w:sz w:val="24"/>
          <w:szCs w:val="24"/>
        </w:rPr>
        <w:t>Чебоксарск</w:t>
      </w:r>
      <w:r w:rsidRPr="00EC28F5">
        <w:rPr>
          <w:rFonts w:ascii="Times New Roman" w:hAnsi="Times New Roman"/>
          <w:sz w:val="24"/>
          <w:szCs w:val="24"/>
        </w:rPr>
        <w:t>ом муниципальном округе Чувашской Республики, составленное по форме, утвержденной настоящим решением</w:t>
      </w:r>
      <w:r>
        <w:rPr>
          <w:rFonts w:ascii="Times New Roman" w:hAnsi="Times New Roman"/>
          <w:sz w:val="24"/>
          <w:szCs w:val="24"/>
        </w:rPr>
        <w:t xml:space="preserve"> (П</w:t>
      </w:r>
      <w:r w:rsidRPr="00EC28F5">
        <w:rPr>
          <w:rFonts w:ascii="Times New Roman" w:hAnsi="Times New Roman"/>
          <w:sz w:val="24"/>
          <w:szCs w:val="24"/>
        </w:rPr>
        <w:t xml:space="preserve">риложение № 3). </w:t>
      </w:r>
    </w:p>
    <w:p w14:paraId="670317E4" w14:textId="47BDA3D7" w:rsidR="000A5D8F" w:rsidRPr="00EC28F5" w:rsidRDefault="000A5D8F" w:rsidP="000A5D8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28F5">
        <w:rPr>
          <w:rFonts w:ascii="Times New Roman" w:hAnsi="Times New Roman"/>
          <w:sz w:val="24"/>
          <w:szCs w:val="24"/>
        </w:rPr>
        <w:t>4. Уведомления, представленные лицами, замещающими муниципальные должности, рассматриваются комиссией</w:t>
      </w:r>
      <w:r w:rsidRPr="00EC28F5">
        <w:rPr>
          <w:rFonts w:ascii="Times New Roman" w:hAnsi="Times New Roman"/>
          <w:i/>
          <w:sz w:val="24"/>
          <w:szCs w:val="24"/>
        </w:rPr>
        <w:t xml:space="preserve">  </w:t>
      </w:r>
      <w:r w:rsidRPr="00EC28F5">
        <w:rPr>
          <w:rFonts w:ascii="Times New Roman" w:hAnsi="Times New Roman"/>
          <w:sz w:val="24"/>
          <w:szCs w:val="24"/>
        </w:rPr>
        <w:t xml:space="preserve">по соблюдению требований к служебному поведению лиц, замещающих муниципальные должности и муниципальных служащих, осуществляющих полномочия представителя нанимателя (работодателя), и урегулированию конфликта интересов в </w:t>
      </w:r>
      <w:r>
        <w:rPr>
          <w:rFonts w:ascii="Times New Roman" w:hAnsi="Times New Roman"/>
          <w:sz w:val="24"/>
          <w:szCs w:val="24"/>
        </w:rPr>
        <w:t>Чебоксарск</w:t>
      </w:r>
      <w:r w:rsidRPr="00EC28F5">
        <w:rPr>
          <w:rFonts w:ascii="Times New Roman" w:hAnsi="Times New Roman"/>
          <w:sz w:val="24"/>
          <w:szCs w:val="24"/>
        </w:rPr>
        <w:t xml:space="preserve">ом муниципальном округе Чувашской Республики в порядке, установленном Положением о комиссии  по соблюдению требований к служебному поведению лиц, замещающих муниципальные должности и муниципальных служащих, осуществляющих полномочия представителя нанимателя (работодателя), и урегулированию конфликта интересов в </w:t>
      </w:r>
      <w:r>
        <w:rPr>
          <w:rFonts w:ascii="Times New Roman" w:hAnsi="Times New Roman"/>
          <w:sz w:val="24"/>
          <w:szCs w:val="24"/>
        </w:rPr>
        <w:t>Чебоксарск</w:t>
      </w:r>
      <w:r w:rsidRPr="00EC28F5">
        <w:rPr>
          <w:rFonts w:ascii="Times New Roman" w:hAnsi="Times New Roman"/>
          <w:sz w:val="24"/>
          <w:szCs w:val="24"/>
        </w:rPr>
        <w:t>ом муниципальном округе Чувашской Республики</w:t>
      </w:r>
      <w:r w:rsidRPr="00EC28F5">
        <w:rPr>
          <w:rFonts w:ascii="Times New Roman" w:hAnsi="Times New Roman"/>
          <w:i/>
          <w:sz w:val="24"/>
          <w:szCs w:val="24"/>
        </w:rPr>
        <w:t>,</w:t>
      </w:r>
      <w:r w:rsidRPr="00EC28F5">
        <w:rPr>
          <w:rFonts w:ascii="Times New Roman" w:hAnsi="Times New Roman"/>
          <w:sz w:val="24"/>
          <w:szCs w:val="24"/>
        </w:rPr>
        <w:t xml:space="preserve"> утвержденным решением Собрания депутатов </w:t>
      </w:r>
      <w:r>
        <w:rPr>
          <w:rFonts w:ascii="Times New Roman" w:hAnsi="Times New Roman"/>
          <w:sz w:val="24"/>
          <w:szCs w:val="24"/>
        </w:rPr>
        <w:t>Чебоксарск</w:t>
      </w:r>
      <w:r w:rsidRPr="00EC28F5">
        <w:rPr>
          <w:rFonts w:ascii="Times New Roman" w:hAnsi="Times New Roman"/>
          <w:sz w:val="24"/>
          <w:szCs w:val="24"/>
        </w:rPr>
        <w:t xml:space="preserve">ого муниципального округа Чувашской Республики. </w:t>
      </w:r>
    </w:p>
    <w:p w14:paraId="2FDD9C7E" w14:textId="77777777" w:rsidR="000A5D8F" w:rsidRDefault="000A5D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B8716A7" w14:textId="60978531" w:rsidR="000A5D8F" w:rsidRPr="00D560FE" w:rsidRDefault="000A5D8F" w:rsidP="000A5D8F">
      <w:pPr>
        <w:ind w:left="4820"/>
        <w:jc w:val="right"/>
        <w:rPr>
          <w:rFonts w:ascii="Times New Roman" w:hAnsi="Times New Roman"/>
          <w:sz w:val="24"/>
          <w:szCs w:val="24"/>
        </w:rPr>
      </w:pPr>
      <w:r w:rsidRPr="00D560FE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2</w:t>
      </w:r>
      <w:r w:rsidRPr="00D560FE">
        <w:rPr>
          <w:rFonts w:ascii="Times New Roman" w:hAnsi="Times New Roman"/>
          <w:sz w:val="24"/>
          <w:szCs w:val="24"/>
        </w:rPr>
        <w:t xml:space="preserve"> </w:t>
      </w:r>
    </w:p>
    <w:p w14:paraId="487CCB40" w14:textId="77777777" w:rsidR="000A5D8F" w:rsidRPr="00D560FE" w:rsidRDefault="000A5D8F" w:rsidP="000A5D8F">
      <w:pPr>
        <w:ind w:left="4820"/>
        <w:jc w:val="right"/>
        <w:rPr>
          <w:rFonts w:ascii="Times New Roman" w:hAnsi="Times New Roman"/>
          <w:sz w:val="24"/>
          <w:szCs w:val="24"/>
        </w:rPr>
      </w:pPr>
      <w:r w:rsidRPr="00D560FE">
        <w:rPr>
          <w:rFonts w:ascii="Times New Roman" w:hAnsi="Times New Roman"/>
          <w:sz w:val="24"/>
          <w:szCs w:val="24"/>
        </w:rPr>
        <w:t xml:space="preserve">к решению Собрания депутатов Чебоксарского муниципального округа </w:t>
      </w:r>
    </w:p>
    <w:p w14:paraId="768E3422" w14:textId="77777777" w:rsidR="000A5D8F" w:rsidRPr="00D560FE" w:rsidRDefault="000A5D8F" w:rsidP="000A5D8F">
      <w:pPr>
        <w:ind w:left="4820"/>
        <w:jc w:val="right"/>
        <w:rPr>
          <w:rFonts w:ascii="Times New Roman" w:hAnsi="Times New Roman"/>
          <w:sz w:val="24"/>
          <w:szCs w:val="24"/>
        </w:rPr>
      </w:pPr>
    </w:p>
    <w:p w14:paraId="4872ED0B" w14:textId="77777777" w:rsidR="000A5D8F" w:rsidRPr="00D560FE" w:rsidRDefault="000A5D8F" w:rsidP="000A5D8F">
      <w:pPr>
        <w:ind w:left="4820"/>
        <w:jc w:val="right"/>
        <w:rPr>
          <w:rFonts w:ascii="Times New Roman" w:hAnsi="Times New Roman"/>
          <w:sz w:val="24"/>
          <w:szCs w:val="24"/>
        </w:rPr>
      </w:pPr>
      <w:r w:rsidRPr="00D560FE">
        <w:rPr>
          <w:rFonts w:ascii="Times New Roman" w:hAnsi="Times New Roman"/>
          <w:sz w:val="24"/>
          <w:szCs w:val="24"/>
        </w:rPr>
        <w:t xml:space="preserve">от </w:t>
      </w:r>
      <w:r w:rsidRPr="00D560FE">
        <w:rPr>
          <w:rFonts w:ascii="Times New Roman" w:hAnsi="Times New Roman"/>
          <w:sz w:val="24"/>
          <w:szCs w:val="24"/>
          <w:u w:val="single"/>
        </w:rPr>
        <w:t>___________</w:t>
      </w:r>
      <w:r w:rsidRPr="00D560FE">
        <w:rPr>
          <w:rFonts w:ascii="Times New Roman" w:hAnsi="Times New Roman"/>
          <w:sz w:val="24"/>
          <w:szCs w:val="24"/>
        </w:rPr>
        <w:t xml:space="preserve"> № </w:t>
      </w:r>
      <w:r w:rsidRPr="00D560FE">
        <w:rPr>
          <w:rFonts w:ascii="Times New Roman" w:hAnsi="Times New Roman"/>
          <w:sz w:val="24"/>
          <w:szCs w:val="24"/>
          <w:u w:val="single"/>
        </w:rPr>
        <w:t>___________</w:t>
      </w:r>
    </w:p>
    <w:p w14:paraId="540D9A51" w14:textId="77777777" w:rsidR="000A5D8F" w:rsidRPr="00EC28F5" w:rsidRDefault="000A5D8F" w:rsidP="000A5D8F">
      <w:pPr>
        <w:jc w:val="center"/>
        <w:rPr>
          <w:rFonts w:ascii="Times New Roman" w:hAnsi="Times New Roman"/>
          <w:sz w:val="24"/>
          <w:szCs w:val="24"/>
        </w:rPr>
      </w:pPr>
    </w:p>
    <w:p w14:paraId="28E5EB5F" w14:textId="77777777" w:rsidR="000A5D8F" w:rsidRPr="00EC28F5" w:rsidRDefault="000A5D8F" w:rsidP="000A5D8F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7835C1A" w14:textId="77777777" w:rsidR="000A5D8F" w:rsidRPr="00EC28F5" w:rsidRDefault="000A5D8F" w:rsidP="000A5D8F">
      <w:pPr>
        <w:jc w:val="center"/>
        <w:rPr>
          <w:rFonts w:ascii="Times New Roman" w:hAnsi="Times New Roman"/>
          <w:b/>
          <w:sz w:val="24"/>
          <w:szCs w:val="24"/>
        </w:rPr>
      </w:pPr>
      <w:r w:rsidRPr="00EC28F5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оложение</w:t>
      </w:r>
      <w:r w:rsidRPr="00EC28F5">
        <w:rPr>
          <w:rFonts w:ascii="Times New Roman" w:hAnsi="Times New Roman"/>
          <w:b/>
          <w:sz w:val="24"/>
          <w:szCs w:val="24"/>
        </w:rPr>
        <w:t xml:space="preserve"> </w:t>
      </w:r>
    </w:p>
    <w:p w14:paraId="25711AF4" w14:textId="77777777" w:rsidR="000A5D8F" w:rsidRDefault="000A5D8F" w:rsidP="000A5D8F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C28F5">
        <w:rPr>
          <w:rFonts w:ascii="Times New Roman" w:hAnsi="Times New Roman"/>
          <w:b/>
          <w:sz w:val="24"/>
          <w:szCs w:val="24"/>
        </w:rPr>
        <w:t xml:space="preserve">о порядке </w:t>
      </w:r>
      <w:r w:rsidRPr="00EC28F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сообщения муниципальными служащими, </w:t>
      </w:r>
    </w:p>
    <w:p w14:paraId="7F23BD62" w14:textId="77777777" w:rsidR="000A5D8F" w:rsidRDefault="000A5D8F" w:rsidP="000A5D8F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C28F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осуществляющими полномочия представителя нанимателя (работодателя), </w:t>
      </w:r>
    </w:p>
    <w:p w14:paraId="19254207" w14:textId="77777777" w:rsidR="000A5D8F" w:rsidRPr="00EC28F5" w:rsidRDefault="000A5D8F" w:rsidP="000A5D8F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C28F5">
        <w:rPr>
          <w:rFonts w:ascii="Times New Roman" w:eastAsia="Calibri" w:hAnsi="Times New Roman"/>
          <w:b/>
          <w:sz w:val="24"/>
          <w:szCs w:val="24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4562CFE6" w14:textId="77777777" w:rsidR="000A5D8F" w:rsidRDefault="000A5D8F" w:rsidP="000A5D8F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ACE7DB9" w14:textId="77777777" w:rsidR="000A5D8F" w:rsidRPr="00EC28F5" w:rsidRDefault="000A5D8F" w:rsidP="000A5D8F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EBA13DF" w14:textId="77777777" w:rsidR="000A5D8F" w:rsidRPr="00EC28F5" w:rsidRDefault="000A5D8F" w:rsidP="000A5D8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28F5">
        <w:rPr>
          <w:rFonts w:ascii="Times New Roman" w:hAnsi="Times New Roman"/>
          <w:sz w:val="24"/>
          <w:szCs w:val="24"/>
        </w:rPr>
        <w:t>1. Настоящим Положением определяется порядок сообщения муниципальными служащими, осуществляющими полномочия представителя нанимателя (работодателя)</w:t>
      </w:r>
      <w:r w:rsidRPr="00EC28F5">
        <w:rPr>
          <w:rFonts w:ascii="Times New Roman" w:hAnsi="Times New Roman"/>
          <w:i/>
          <w:sz w:val="24"/>
          <w:szCs w:val="24"/>
        </w:rPr>
        <w:t xml:space="preserve"> </w:t>
      </w:r>
      <w:r w:rsidRPr="00EC28F5">
        <w:rPr>
          <w:rFonts w:ascii="Times New Roman" w:hAnsi="Times New Roman"/>
          <w:sz w:val="24"/>
          <w:szCs w:val="24"/>
        </w:rPr>
        <w:t>(далее также – муниципальный служащий)</w:t>
      </w:r>
      <w:r w:rsidRPr="00EC28F5">
        <w:rPr>
          <w:rFonts w:ascii="Times New Roman" w:hAnsi="Times New Roman"/>
          <w:i/>
          <w:sz w:val="24"/>
          <w:szCs w:val="24"/>
        </w:rPr>
        <w:t>,</w:t>
      </w:r>
      <w:r w:rsidRPr="00EC28F5">
        <w:rPr>
          <w:rFonts w:ascii="Times New Roman" w:hAnsi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239940FC" w14:textId="77777777" w:rsidR="000A5D8F" w:rsidRPr="00EC28F5" w:rsidRDefault="000A5D8F" w:rsidP="000A5D8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28F5">
        <w:rPr>
          <w:rFonts w:ascii="Times New Roman" w:hAnsi="Times New Roman"/>
          <w:sz w:val="24"/>
          <w:szCs w:val="24"/>
        </w:rPr>
        <w:t>2.</w:t>
      </w:r>
      <w:r w:rsidRPr="00EC28F5">
        <w:rPr>
          <w:rFonts w:ascii="Times New Roman" w:hAnsi="Times New Roman"/>
          <w:sz w:val="24"/>
          <w:szCs w:val="24"/>
          <w:lang w:val="en-US"/>
        </w:rPr>
        <w:t> </w:t>
      </w:r>
      <w:r w:rsidRPr="00EC28F5">
        <w:rPr>
          <w:rFonts w:ascii="Times New Roman" w:hAnsi="Times New Roman"/>
          <w:sz w:val="24"/>
          <w:szCs w:val="24"/>
        </w:rPr>
        <w:t>Сообщение о возникновении личной заинтересованности при исполнении должностных обязанностей, которая приводит или может привести к конфликту интересов, оформляется муниципальным служащим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14:paraId="495EB766" w14:textId="77777777" w:rsidR="000A5D8F" w:rsidRPr="00EC28F5" w:rsidRDefault="000A5D8F" w:rsidP="000A5D8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28F5">
        <w:rPr>
          <w:rFonts w:ascii="Times New Roman" w:hAnsi="Times New Roman"/>
          <w:sz w:val="24"/>
          <w:szCs w:val="24"/>
        </w:rPr>
        <w:t>3. Муниципальный служащий направляет уведомление представителю нанимателя, составленное по форме, утвержденной настоящим решением</w:t>
      </w:r>
      <w:r>
        <w:rPr>
          <w:rFonts w:ascii="Times New Roman" w:hAnsi="Times New Roman"/>
          <w:sz w:val="24"/>
          <w:szCs w:val="24"/>
        </w:rPr>
        <w:t xml:space="preserve"> (П</w:t>
      </w:r>
      <w:r w:rsidRPr="00EC28F5">
        <w:rPr>
          <w:rFonts w:ascii="Times New Roman" w:hAnsi="Times New Roman"/>
          <w:sz w:val="24"/>
          <w:szCs w:val="24"/>
        </w:rPr>
        <w:t>риложение № 3).</w:t>
      </w:r>
    </w:p>
    <w:p w14:paraId="51AE9234" w14:textId="1D57FD54" w:rsidR="000A5D8F" w:rsidRPr="00EC28F5" w:rsidRDefault="000A5D8F" w:rsidP="000A5D8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C28F5">
        <w:rPr>
          <w:rFonts w:ascii="Times New Roman" w:hAnsi="Times New Roman"/>
          <w:sz w:val="24"/>
          <w:szCs w:val="24"/>
        </w:rPr>
        <w:t xml:space="preserve">4. Представитель нанимателя передает уведомление муниципального служащего в кадровое подразделение администрации </w:t>
      </w:r>
      <w:r>
        <w:rPr>
          <w:rFonts w:ascii="Times New Roman" w:hAnsi="Times New Roman"/>
          <w:sz w:val="24"/>
          <w:szCs w:val="24"/>
        </w:rPr>
        <w:t>Чебоксарск</w:t>
      </w:r>
      <w:r w:rsidRPr="00EC28F5">
        <w:rPr>
          <w:rFonts w:ascii="Times New Roman" w:hAnsi="Times New Roman"/>
          <w:sz w:val="24"/>
          <w:szCs w:val="24"/>
        </w:rPr>
        <w:t>ого муниципального округа Чувашской Республики должностному лицу, ответственному за работу по профилактике коррупционных и иных правонарушений</w:t>
      </w:r>
      <w:r w:rsidRPr="00EC28F5">
        <w:rPr>
          <w:rFonts w:ascii="Times New Roman" w:hAnsi="Times New Roman"/>
          <w:i/>
          <w:sz w:val="24"/>
          <w:szCs w:val="24"/>
        </w:rPr>
        <w:t xml:space="preserve">, </w:t>
      </w:r>
      <w:r w:rsidRPr="00EC28F5">
        <w:rPr>
          <w:rFonts w:ascii="Times New Roman" w:hAnsi="Times New Roman"/>
          <w:sz w:val="24"/>
          <w:szCs w:val="24"/>
        </w:rPr>
        <w:t>которое в день поступления уведомления регистрирует его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312BC00A" w14:textId="075D9B00" w:rsidR="000A5D8F" w:rsidRPr="00EC28F5" w:rsidRDefault="000A5D8F" w:rsidP="000A5D8F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C28F5">
        <w:rPr>
          <w:rFonts w:ascii="Times New Roman" w:hAnsi="Times New Roman"/>
          <w:sz w:val="24"/>
          <w:szCs w:val="24"/>
        </w:rPr>
        <w:t xml:space="preserve">5. Уведомления, представленные муниципальными служащими, рассматриваются комиссией по соблюдению требований к служебному поведению лиц, замещающих муниципальные должности и муниципальных служащих, осуществляющих полномочия представителя нанимателя (работодателя), и урегулированию конфликта интересов в </w:t>
      </w:r>
      <w:r>
        <w:rPr>
          <w:rFonts w:ascii="Times New Roman" w:hAnsi="Times New Roman"/>
          <w:sz w:val="24"/>
          <w:szCs w:val="24"/>
        </w:rPr>
        <w:t>Чебоксарск</w:t>
      </w:r>
      <w:r w:rsidRPr="00EC28F5">
        <w:rPr>
          <w:rFonts w:ascii="Times New Roman" w:hAnsi="Times New Roman"/>
          <w:sz w:val="24"/>
          <w:szCs w:val="24"/>
        </w:rPr>
        <w:t xml:space="preserve">ом муниципальном округе Чувашской Республики в порядке, установленном Положением о комиссии по соблюдению требований к служебному поведению лиц, замещающих муниципальные должности и муниципальных служащих, осуществляющих полномочия представителя нанимателя (работодателя), и урегулированию конфликта интересов в </w:t>
      </w:r>
      <w:r>
        <w:rPr>
          <w:rFonts w:ascii="Times New Roman" w:hAnsi="Times New Roman"/>
          <w:sz w:val="24"/>
          <w:szCs w:val="24"/>
        </w:rPr>
        <w:t>Чебоксарск</w:t>
      </w:r>
      <w:r w:rsidRPr="00EC28F5">
        <w:rPr>
          <w:rFonts w:ascii="Times New Roman" w:hAnsi="Times New Roman"/>
          <w:sz w:val="24"/>
          <w:szCs w:val="24"/>
        </w:rPr>
        <w:t xml:space="preserve">ом муниципальном округе Чувашской Республики, утвержденным решением Собрания депутатов </w:t>
      </w:r>
      <w:r>
        <w:rPr>
          <w:rFonts w:ascii="Times New Roman" w:hAnsi="Times New Roman"/>
          <w:sz w:val="24"/>
          <w:szCs w:val="24"/>
        </w:rPr>
        <w:t>Чебоксарск</w:t>
      </w:r>
      <w:r w:rsidRPr="00EC28F5">
        <w:rPr>
          <w:rFonts w:ascii="Times New Roman" w:hAnsi="Times New Roman"/>
          <w:sz w:val="24"/>
          <w:szCs w:val="24"/>
        </w:rPr>
        <w:t>ого муниципального округа Чувашской Республики</w:t>
      </w:r>
      <w:r w:rsidRPr="00EC28F5">
        <w:rPr>
          <w:rFonts w:ascii="Times New Roman" w:hAnsi="Times New Roman"/>
          <w:i/>
          <w:sz w:val="24"/>
          <w:szCs w:val="24"/>
        </w:rPr>
        <w:t>.</w:t>
      </w:r>
      <w:r w:rsidRPr="00EC28F5">
        <w:rPr>
          <w:rFonts w:ascii="Times New Roman" w:hAnsi="Times New Roman"/>
          <w:sz w:val="24"/>
          <w:szCs w:val="24"/>
        </w:rPr>
        <w:t xml:space="preserve"> </w:t>
      </w:r>
    </w:p>
    <w:p w14:paraId="3D73E7EB" w14:textId="77777777" w:rsidR="000A5D8F" w:rsidRDefault="000A5D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C10408D" w14:textId="63C952A1" w:rsidR="000A5D8F" w:rsidRPr="00D560FE" w:rsidRDefault="000A5D8F" w:rsidP="000A5D8F">
      <w:pPr>
        <w:ind w:left="4820"/>
        <w:jc w:val="right"/>
        <w:rPr>
          <w:rFonts w:ascii="Times New Roman" w:hAnsi="Times New Roman"/>
          <w:sz w:val="24"/>
          <w:szCs w:val="24"/>
        </w:rPr>
      </w:pPr>
      <w:r w:rsidRPr="00D560FE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3</w:t>
      </w:r>
      <w:r w:rsidRPr="00D560FE">
        <w:rPr>
          <w:rFonts w:ascii="Times New Roman" w:hAnsi="Times New Roman"/>
          <w:sz w:val="24"/>
          <w:szCs w:val="24"/>
        </w:rPr>
        <w:t xml:space="preserve"> </w:t>
      </w:r>
    </w:p>
    <w:p w14:paraId="56893AFC" w14:textId="77777777" w:rsidR="000A5D8F" w:rsidRPr="00D560FE" w:rsidRDefault="000A5D8F" w:rsidP="000A5D8F">
      <w:pPr>
        <w:ind w:left="4820"/>
        <w:jc w:val="right"/>
        <w:rPr>
          <w:rFonts w:ascii="Times New Roman" w:hAnsi="Times New Roman"/>
          <w:sz w:val="24"/>
          <w:szCs w:val="24"/>
        </w:rPr>
      </w:pPr>
      <w:r w:rsidRPr="00D560FE">
        <w:rPr>
          <w:rFonts w:ascii="Times New Roman" w:hAnsi="Times New Roman"/>
          <w:sz w:val="24"/>
          <w:szCs w:val="24"/>
        </w:rPr>
        <w:t xml:space="preserve">к решению Собрания депутатов Чебоксарского муниципального округа </w:t>
      </w:r>
    </w:p>
    <w:p w14:paraId="69A8C69D" w14:textId="77777777" w:rsidR="000A5D8F" w:rsidRPr="00D560FE" w:rsidRDefault="000A5D8F" w:rsidP="000A5D8F">
      <w:pPr>
        <w:ind w:left="4820"/>
        <w:jc w:val="right"/>
        <w:rPr>
          <w:rFonts w:ascii="Times New Roman" w:hAnsi="Times New Roman"/>
          <w:sz w:val="24"/>
          <w:szCs w:val="24"/>
        </w:rPr>
      </w:pPr>
    </w:p>
    <w:p w14:paraId="0AD8528D" w14:textId="77777777" w:rsidR="000A5D8F" w:rsidRPr="00D560FE" w:rsidRDefault="000A5D8F" w:rsidP="000A5D8F">
      <w:pPr>
        <w:ind w:left="4820"/>
        <w:jc w:val="right"/>
        <w:rPr>
          <w:rFonts w:ascii="Times New Roman" w:hAnsi="Times New Roman"/>
          <w:sz w:val="24"/>
          <w:szCs w:val="24"/>
        </w:rPr>
      </w:pPr>
      <w:r w:rsidRPr="00D560FE">
        <w:rPr>
          <w:rFonts w:ascii="Times New Roman" w:hAnsi="Times New Roman"/>
          <w:sz w:val="24"/>
          <w:szCs w:val="24"/>
        </w:rPr>
        <w:t xml:space="preserve">от </w:t>
      </w:r>
      <w:r w:rsidRPr="00D560FE">
        <w:rPr>
          <w:rFonts w:ascii="Times New Roman" w:hAnsi="Times New Roman"/>
          <w:sz w:val="24"/>
          <w:szCs w:val="24"/>
          <w:u w:val="single"/>
        </w:rPr>
        <w:t>___________</w:t>
      </w:r>
      <w:r w:rsidRPr="00D560FE">
        <w:rPr>
          <w:rFonts w:ascii="Times New Roman" w:hAnsi="Times New Roman"/>
          <w:sz w:val="24"/>
          <w:szCs w:val="24"/>
        </w:rPr>
        <w:t xml:space="preserve"> № </w:t>
      </w:r>
      <w:r w:rsidRPr="00D560FE">
        <w:rPr>
          <w:rFonts w:ascii="Times New Roman" w:hAnsi="Times New Roman"/>
          <w:sz w:val="24"/>
          <w:szCs w:val="24"/>
          <w:u w:val="single"/>
        </w:rPr>
        <w:t>___________</w:t>
      </w:r>
    </w:p>
    <w:p w14:paraId="487F3269" w14:textId="77777777" w:rsidR="000A5D8F" w:rsidRPr="00EC28F5" w:rsidRDefault="000A5D8F" w:rsidP="000A5D8F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2BDB771" w14:textId="77777777" w:rsidR="000A5D8F" w:rsidRPr="00EC28F5" w:rsidRDefault="000A5D8F" w:rsidP="000A5D8F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33346F6" w14:textId="77777777" w:rsidR="000A5D8F" w:rsidRPr="00EC28F5" w:rsidRDefault="000A5D8F" w:rsidP="000A5D8F">
      <w:pPr>
        <w:tabs>
          <w:tab w:val="left" w:pos="709"/>
          <w:tab w:val="left" w:pos="4111"/>
        </w:tabs>
        <w:ind w:right="-1"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</w:p>
    <w:p w14:paraId="71362E32" w14:textId="5789F307" w:rsidR="000A5D8F" w:rsidRPr="00EC28F5" w:rsidRDefault="000A5D8F" w:rsidP="000A5D8F">
      <w:pPr>
        <w:tabs>
          <w:tab w:val="left" w:pos="709"/>
        </w:tabs>
        <w:ind w:left="3969"/>
        <w:jc w:val="both"/>
        <w:rPr>
          <w:rFonts w:ascii="Times New Roman" w:hAnsi="Times New Roman"/>
          <w:sz w:val="24"/>
          <w:szCs w:val="24"/>
        </w:rPr>
      </w:pPr>
      <w:r w:rsidRPr="00EC28F5">
        <w:rPr>
          <w:rFonts w:ascii="Times New Roman" w:hAnsi="Times New Roman"/>
          <w:sz w:val="24"/>
          <w:szCs w:val="24"/>
        </w:rPr>
        <w:t>В комиссию</w:t>
      </w:r>
      <w:r w:rsidRPr="00EC28F5">
        <w:rPr>
          <w:rFonts w:ascii="Times New Roman" w:hAnsi="Times New Roman"/>
          <w:i/>
          <w:sz w:val="24"/>
          <w:szCs w:val="24"/>
        </w:rPr>
        <w:t xml:space="preserve"> </w:t>
      </w:r>
      <w:r w:rsidRPr="00EC28F5">
        <w:rPr>
          <w:rFonts w:ascii="Times New Roman" w:hAnsi="Times New Roman"/>
          <w:sz w:val="24"/>
          <w:szCs w:val="24"/>
        </w:rPr>
        <w:t xml:space="preserve">по соблюдению требований к служебному поведению лиц, замещающих муниципальные должности и муниципальных служащих, осуществляющих полномочия представителя нанимателя (работодателя), и урегулированию конфликта интересов в </w:t>
      </w:r>
      <w:r>
        <w:rPr>
          <w:rFonts w:ascii="Times New Roman" w:hAnsi="Times New Roman"/>
          <w:sz w:val="24"/>
          <w:szCs w:val="24"/>
        </w:rPr>
        <w:t>Чебоксарск</w:t>
      </w:r>
      <w:r w:rsidRPr="00EC28F5">
        <w:rPr>
          <w:rFonts w:ascii="Times New Roman" w:hAnsi="Times New Roman"/>
          <w:sz w:val="24"/>
          <w:szCs w:val="24"/>
        </w:rPr>
        <w:t>ом районе Чувашской Республики</w:t>
      </w:r>
    </w:p>
    <w:p w14:paraId="46972468" w14:textId="77777777" w:rsidR="000A5D8F" w:rsidRPr="00EC28F5" w:rsidRDefault="000A5D8F" w:rsidP="000A5D8F">
      <w:pPr>
        <w:tabs>
          <w:tab w:val="left" w:leader="underscore" w:pos="9071"/>
        </w:tabs>
        <w:ind w:left="3969"/>
        <w:jc w:val="both"/>
        <w:rPr>
          <w:rFonts w:ascii="Times New Roman" w:hAnsi="Times New Roman"/>
          <w:sz w:val="24"/>
          <w:szCs w:val="24"/>
        </w:rPr>
      </w:pPr>
    </w:p>
    <w:p w14:paraId="2F5C8785" w14:textId="77777777" w:rsidR="000A5D8F" w:rsidRPr="00EC28F5" w:rsidRDefault="000A5D8F" w:rsidP="000A5D8F">
      <w:pPr>
        <w:tabs>
          <w:tab w:val="left" w:leader="underscore" w:pos="9071"/>
        </w:tabs>
        <w:ind w:left="3969"/>
        <w:jc w:val="both"/>
        <w:rPr>
          <w:rFonts w:ascii="Times New Roman" w:hAnsi="Times New Roman"/>
          <w:sz w:val="24"/>
          <w:szCs w:val="24"/>
        </w:rPr>
      </w:pPr>
      <w:r w:rsidRPr="00EC28F5">
        <w:rPr>
          <w:rFonts w:ascii="Times New Roman" w:hAnsi="Times New Roman"/>
          <w:sz w:val="24"/>
          <w:szCs w:val="24"/>
        </w:rPr>
        <w:t xml:space="preserve">от </w:t>
      </w:r>
      <w:r w:rsidRPr="00EC28F5">
        <w:rPr>
          <w:rFonts w:ascii="Times New Roman" w:hAnsi="Times New Roman"/>
          <w:sz w:val="24"/>
          <w:szCs w:val="24"/>
        </w:rPr>
        <w:tab/>
      </w:r>
    </w:p>
    <w:p w14:paraId="0BC7B5B6" w14:textId="77777777" w:rsidR="000A5D8F" w:rsidRPr="00EC28F5" w:rsidRDefault="000A5D8F" w:rsidP="000A5D8F">
      <w:pPr>
        <w:tabs>
          <w:tab w:val="left" w:leader="underscore" w:pos="9071"/>
        </w:tabs>
        <w:ind w:left="3969"/>
        <w:jc w:val="both"/>
        <w:rPr>
          <w:rFonts w:ascii="Times New Roman" w:hAnsi="Times New Roman"/>
          <w:sz w:val="24"/>
          <w:szCs w:val="24"/>
        </w:rPr>
      </w:pPr>
      <w:r w:rsidRPr="00EC28F5">
        <w:rPr>
          <w:rFonts w:ascii="Times New Roman" w:hAnsi="Times New Roman"/>
          <w:sz w:val="24"/>
          <w:szCs w:val="24"/>
        </w:rPr>
        <w:tab/>
      </w:r>
    </w:p>
    <w:p w14:paraId="0792CA08" w14:textId="77777777" w:rsidR="000A5D8F" w:rsidRPr="00EC28F5" w:rsidRDefault="000A5D8F" w:rsidP="000A5D8F">
      <w:pPr>
        <w:tabs>
          <w:tab w:val="left" w:pos="709"/>
        </w:tabs>
        <w:ind w:left="3969"/>
        <w:jc w:val="center"/>
        <w:rPr>
          <w:rFonts w:ascii="Times New Roman" w:hAnsi="Times New Roman"/>
          <w:sz w:val="24"/>
          <w:szCs w:val="24"/>
        </w:rPr>
      </w:pPr>
      <w:r w:rsidRPr="00EC28F5">
        <w:rPr>
          <w:rFonts w:ascii="Times New Roman" w:hAnsi="Times New Roman"/>
          <w:sz w:val="24"/>
          <w:szCs w:val="24"/>
        </w:rPr>
        <w:t>(Ф.И.О., замещаемая должность)</w:t>
      </w:r>
    </w:p>
    <w:p w14:paraId="255D5040" w14:textId="77777777" w:rsidR="000A5D8F" w:rsidRPr="00EC28F5" w:rsidRDefault="000A5D8F" w:rsidP="000A5D8F">
      <w:pPr>
        <w:tabs>
          <w:tab w:val="left" w:pos="709"/>
        </w:tabs>
        <w:ind w:left="4395"/>
        <w:jc w:val="center"/>
        <w:rPr>
          <w:rFonts w:ascii="Times New Roman" w:hAnsi="Times New Roman"/>
          <w:sz w:val="24"/>
          <w:szCs w:val="24"/>
        </w:rPr>
      </w:pPr>
    </w:p>
    <w:p w14:paraId="07DC7BB3" w14:textId="77777777" w:rsidR="000A5D8F" w:rsidRPr="00EC28F5" w:rsidRDefault="000A5D8F" w:rsidP="000A5D8F">
      <w:pPr>
        <w:tabs>
          <w:tab w:val="left" w:pos="709"/>
        </w:tabs>
        <w:jc w:val="center"/>
        <w:rPr>
          <w:rFonts w:ascii="Times New Roman" w:hAnsi="Times New Roman"/>
          <w:sz w:val="24"/>
          <w:szCs w:val="24"/>
        </w:rPr>
      </w:pPr>
    </w:p>
    <w:p w14:paraId="30822A57" w14:textId="77777777" w:rsidR="000A5D8F" w:rsidRPr="00EC28F5" w:rsidRDefault="000A5D8F" w:rsidP="000A5D8F">
      <w:pPr>
        <w:tabs>
          <w:tab w:val="left" w:pos="709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EC28F5">
        <w:rPr>
          <w:rFonts w:ascii="Times New Roman" w:hAnsi="Times New Roman"/>
          <w:b/>
          <w:caps/>
          <w:sz w:val="24"/>
          <w:szCs w:val="24"/>
        </w:rPr>
        <w:t>Ф о р м а  У в е д о м л е н и я</w:t>
      </w:r>
    </w:p>
    <w:p w14:paraId="0C9F1ACF" w14:textId="77777777" w:rsidR="000A5D8F" w:rsidRPr="00EC28F5" w:rsidRDefault="000A5D8F" w:rsidP="000A5D8F">
      <w:pPr>
        <w:tabs>
          <w:tab w:val="left" w:pos="426"/>
        </w:tabs>
        <w:jc w:val="center"/>
        <w:rPr>
          <w:rFonts w:ascii="Times New Roman" w:hAnsi="Times New Roman"/>
          <w:b/>
          <w:sz w:val="24"/>
          <w:szCs w:val="24"/>
        </w:rPr>
      </w:pPr>
      <w:r w:rsidRPr="00EC28F5">
        <w:rPr>
          <w:rFonts w:ascii="Times New Roman" w:hAnsi="Times New Roman"/>
          <w:b/>
          <w:sz w:val="24"/>
          <w:szCs w:val="24"/>
        </w:rPr>
        <w:t xml:space="preserve">о возникновении личной заинтересованности </w:t>
      </w:r>
    </w:p>
    <w:p w14:paraId="4ED42A73" w14:textId="77777777" w:rsidR="000A5D8F" w:rsidRPr="00EC28F5" w:rsidRDefault="000A5D8F" w:rsidP="000A5D8F">
      <w:pPr>
        <w:tabs>
          <w:tab w:val="left" w:pos="426"/>
        </w:tabs>
        <w:jc w:val="center"/>
        <w:rPr>
          <w:rFonts w:ascii="Times New Roman" w:hAnsi="Times New Roman"/>
          <w:b/>
          <w:sz w:val="24"/>
          <w:szCs w:val="24"/>
        </w:rPr>
      </w:pPr>
      <w:r w:rsidRPr="00EC28F5">
        <w:rPr>
          <w:rFonts w:ascii="Times New Roman" w:hAnsi="Times New Roman"/>
          <w:b/>
          <w:sz w:val="24"/>
          <w:szCs w:val="24"/>
        </w:rPr>
        <w:t xml:space="preserve">при исполнении должностных обязанностей, которая </w:t>
      </w:r>
    </w:p>
    <w:p w14:paraId="3C6D60E8" w14:textId="77777777" w:rsidR="000A5D8F" w:rsidRPr="00EC28F5" w:rsidRDefault="000A5D8F" w:rsidP="000A5D8F">
      <w:pPr>
        <w:tabs>
          <w:tab w:val="left" w:pos="426"/>
        </w:tabs>
        <w:jc w:val="center"/>
        <w:rPr>
          <w:rFonts w:ascii="Times New Roman" w:hAnsi="Times New Roman"/>
          <w:b/>
          <w:sz w:val="24"/>
          <w:szCs w:val="24"/>
        </w:rPr>
      </w:pPr>
      <w:r w:rsidRPr="00EC28F5">
        <w:rPr>
          <w:rFonts w:ascii="Times New Roman" w:hAnsi="Times New Roman"/>
          <w:b/>
          <w:sz w:val="24"/>
          <w:szCs w:val="24"/>
        </w:rPr>
        <w:t xml:space="preserve">приводит или может привести к конфликту интересов </w:t>
      </w:r>
    </w:p>
    <w:p w14:paraId="4B2B8A09" w14:textId="77777777" w:rsidR="000A5D8F" w:rsidRPr="00EC28F5" w:rsidRDefault="000A5D8F" w:rsidP="000A5D8F">
      <w:pPr>
        <w:tabs>
          <w:tab w:val="left" w:pos="709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605B485E" w14:textId="77777777" w:rsidR="000A5D8F" w:rsidRPr="00EC28F5" w:rsidRDefault="000A5D8F" w:rsidP="000A5D8F">
      <w:pPr>
        <w:tabs>
          <w:tab w:val="left" w:leader="underscore" w:pos="907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C28F5">
        <w:rPr>
          <w:rFonts w:ascii="Times New Roman" w:hAnsi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14:paraId="28F43AD5" w14:textId="77777777" w:rsidR="000A5D8F" w:rsidRPr="00EC28F5" w:rsidRDefault="000A5D8F" w:rsidP="000A5D8F">
      <w:pPr>
        <w:tabs>
          <w:tab w:val="left" w:leader="underscore" w:pos="907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C28F5">
        <w:rPr>
          <w:rFonts w:ascii="Times New Roman" w:hAnsi="Times New Roman"/>
          <w:sz w:val="24"/>
          <w:szCs w:val="24"/>
        </w:rPr>
        <w:t>Обстоятельства, являющиеся основанием возникновения личной заинтересованности:</w:t>
      </w:r>
      <w:r w:rsidRPr="00EC28F5">
        <w:rPr>
          <w:rFonts w:ascii="Times New Roman" w:hAnsi="Times New Roman"/>
          <w:sz w:val="24"/>
          <w:szCs w:val="24"/>
        </w:rPr>
        <w:tab/>
      </w:r>
    </w:p>
    <w:p w14:paraId="3C81BA72" w14:textId="77777777" w:rsidR="000A5D8F" w:rsidRPr="00EC28F5" w:rsidRDefault="000A5D8F" w:rsidP="000A5D8F">
      <w:pPr>
        <w:tabs>
          <w:tab w:val="left" w:leader="underscore" w:pos="9071"/>
        </w:tabs>
        <w:rPr>
          <w:rFonts w:ascii="Times New Roman" w:hAnsi="Times New Roman"/>
          <w:sz w:val="24"/>
          <w:szCs w:val="24"/>
        </w:rPr>
      </w:pPr>
      <w:r w:rsidRPr="00EC28F5">
        <w:rPr>
          <w:rFonts w:ascii="Times New Roman" w:hAnsi="Times New Roman"/>
          <w:sz w:val="24"/>
          <w:szCs w:val="24"/>
        </w:rPr>
        <w:tab/>
        <w:t>.</w:t>
      </w:r>
    </w:p>
    <w:p w14:paraId="57DA82AD" w14:textId="77777777" w:rsidR="000A5D8F" w:rsidRPr="00EC28F5" w:rsidRDefault="000A5D8F" w:rsidP="000A5D8F">
      <w:pPr>
        <w:tabs>
          <w:tab w:val="left" w:leader="underscore" w:pos="907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C28F5">
        <w:rPr>
          <w:rFonts w:ascii="Times New Roman" w:hAnsi="Times New Roman"/>
          <w:sz w:val="24"/>
          <w:szCs w:val="24"/>
        </w:rPr>
        <w:t xml:space="preserve">Должностные обязанности, на исполнение которых влияет или может повлиять личная заинтересованность: </w:t>
      </w:r>
      <w:r w:rsidRPr="00EC28F5">
        <w:rPr>
          <w:rFonts w:ascii="Times New Roman" w:hAnsi="Times New Roman"/>
          <w:sz w:val="24"/>
          <w:szCs w:val="24"/>
        </w:rPr>
        <w:tab/>
      </w:r>
    </w:p>
    <w:p w14:paraId="74D409D3" w14:textId="77777777" w:rsidR="000A5D8F" w:rsidRPr="00EC28F5" w:rsidRDefault="000A5D8F" w:rsidP="000A5D8F">
      <w:pPr>
        <w:tabs>
          <w:tab w:val="left" w:leader="underscore" w:pos="9071"/>
        </w:tabs>
        <w:rPr>
          <w:rFonts w:ascii="Times New Roman" w:hAnsi="Times New Roman"/>
          <w:sz w:val="24"/>
          <w:szCs w:val="24"/>
        </w:rPr>
      </w:pPr>
      <w:r w:rsidRPr="00EC28F5">
        <w:rPr>
          <w:rFonts w:ascii="Times New Roman" w:hAnsi="Times New Roman"/>
          <w:sz w:val="24"/>
          <w:szCs w:val="24"/>
        </w:rPr>
        <w:tab/>
        <w:t>.</w:t>
      </w:r>
    </w:p>
    <w:p w14:paraId="0589E1D6" w14:textId="77777777" w:rsidR="000A5D8F" w:rsidRPr="00EC28F5" w:rsidRDefault="000A5D8F" w:rsidP="000A5D8F">
      <w:pPr>
        <w:tabs>
          <w:tab w:val="left" w:leader="underscore" w:pos="907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C28F5">
        <w:rPr>
          <w:rFonts w:ascii="Times New Roman" w:hAnsi="Times New Roman"/>
          <w:sz w:val="24"/>
          <w:szCs w:val="24"/>
        </w:rPr>
        <w:t xml:space="preserve">Предлагаемые меры по предотвращению или урегулированию конфликта интересов: </w:t>
      </w:r>
      <w:r w:rsidRPr="00EC28F5">
        <w:rPr>
          <w:rFonts w:ascii="Times New Roman" w:hAnsi="Times New Roman"/>
          <w:sz w:val="24"/>
          <w:szCs w:val="24"/>
        </w:rPr>
        <w:tab/>
      </w:r>
    </w:p>
    <w:p w14:paraId="15A97DBA" w14:textId="77777777" w:rsidR="000A5D8F" w:rsidRPr="00EC28F5" w:rsidRDefault="000A5D8F" w:rsidP="000A5D8F">
      <w:pPr>
        <w:tabs>
          <w:tab w:val="left" w:leader="underscore" w:pos="9071"/>
        </w:tabs>
        <w:rPr>
          <w:rFonts w:ascii="Times New Roman" w:hAnsi="Times New Roman"/>
          <w:sz w:val="24"/>
          <w:szCs w:val="24"/>
        </w:rPr>
      </w:pPr>
      <w:r w:rsidRPr="00EC28F5">
        <w:rPr>
          <w:rFonts w:ascii="Times New Roman" w:hAnsi="Times New Roman"/>
          <w:sz w:val="24"/>
          <w:szCs w:val="24"/>
        </w:rPr>
        <w:tab/>
        <w:t>.</w:t>
      </w:r>
    </w:p>
    <w:p w14:paraId="2248F7C7" w14:textId="646F6751" w:rsidR="000A5D8F" w:rsidRPr="00EC28F5" w:rsidRDefault="000A5D8F" w:rsidP="000A5D8F">
      <w:pPr>
        <w:tabs>
          <w:tab w:val="left" w:leader="underscore" w:pos="9356"/>
        </w:tabs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EC28F5">
        <w:rPr>
          <w:rFonts w:ascii="Times New Roman" w:hAnsi="Times New Roman"/>
          <w:sz w:val="24"/>
          <w:szCs w:val="24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лиц, замещающих муниципальные должности и муниципальных служащих, осуществляющих полномочия представителя нанимателя (работодателя), и урегулированию конфликта интересов в </w:t>
      </w:r>
      <w:r>
        <w:rPr>
          <w:rFonts w:ascii="Times New Roman" w:hAnsi="Times New Roman"/>
          <w:sz w:val="24"/>
          <w:szCs w:val="24"/>
        </w:rPr>
        <w:t>Чебоксарск</w:t>
      </w:r>
      <w:r w:rsidRPr="00EC28F5">
        <w:rPr>
          <w:rFonts w:ascii="Times New Roman" w:hAnsi="Times New Roman"/>
          <w:sz w:val="24"/>
          <w:szCs w:val="24"/>
        </w:rPr>
        <w:t>ом муниципальном округе Чувашской Республики при рассмотрении настоящего уведомления (нужное подчеркнуть).</w:t>
      </w:r>
    </w:p>
    <w:p w14:paraId="64565167" w14:textId="77777777" w:rsidR="000A5D8F" w:rsidRPr="00D10F27" w:rsidRDefault="000A5D8F" w:rsidP="000A5D8F">
      <w:pPr>
        <w:tabs>
          <w:tab w:val="left" w:leader="underscore" w:pos="9071"/>
        </w:tabs>
        <w:jc w:val="both"/>
        <w:rPr>
          <w:rFonts w:ascii="Times New Roman" w:hAnsi="Times New Roman"/>
          <w:szCs w:val="26"/>
        </w:rPr>
      </w:pPr>
    </w:p>
    <w:p w14:paraId="5E7DBA87" w14:textId="77777777" w:rsidR="000A5D8F" w:rsidRPr="00D10F27" w:rsidRDefault="000A5D8F" w:rsidP="000A5D8F">
      <w:pPr>
        <w:tabs>
          <w:tab w:val="center" w:pos="4465"/>
        </w:tabs>
        <w:ind w:right="142"/>
        <w:jc w:val="both"/>
        <w:rPr>
          <w:rFonts w:ascii="Times New Roman" w:hAnsi="Times New Roman"/>
          <w:szCs w:val="26"/>
        </w:rPr>
      </w:pPr>
      <w:r w:rsidRPr="00D10F27">
        <w:rPr>
          <w:rFonts w:ascii="Times New Roman" w:hAnsi="Times New Roman"/>
          <w:szCs w:val="26"/>
        </w:rPr>
        <w:t>__ ___________ 20__ г.           _____________                              _______________</w:t>
      </w:r>
    </w:p>
    <w:p w14:paraId="1869AC48" w14:textId="77777777" w:rsidR="000A5D8F" w:rsidRPr="00D10F27" w:rsidRDefault="000A5D8F" w:rsidP="000A5D8F">
      <w:pPr>
        <w:tabs>
          <w:tab w:val="center" w:pos="4465"/>
        </w:tabs>
        <w:jc w:val="both"/>
        <w:rPr>
          <w:rFonts w:ascii="Times New Roman" w:hAnsi="Times New Roman"/>
          <w:sz w:val="22"/>
          <w:szCs w:val="26"/>
        </w:rPr>
      </w:pPr>
      <w:r w:rsidRPr="00D10F27">
        <w:rPr>
          <w:rFonts w:ascii="Times New Roman" w:hAnsi="Times New Roman"/>
          <w:sz w:val="22"/>
          <w:szCs w:val="26"/>
        </w:rPr>
        <w:t xml:space="preserve">                                                              (подпись лица,                                    (расшифровка подписи)</w:t>
      </w:r>
    </w:p>
    <w:p w14:paraId="2902F477" w14:textId="77777777" w:rsidR="000A5D8F" w:rsidRPr="00D10F27" w:rsidRDefault="000A5D8F" w:rsidP="000A5D8F">
      <w:pPr>
        <w:tabs>
          <w:tab w:val="center" w:pos="4465"/>
        </w:tabs>
        <w:jc w:val="both"/>
        <w:rPr>
          <w:rFonts w:ascii="Times New Roman" w:hAnsi="Times New Roman"/>
          <w:sz w:val="22"/>
          <w:szCs w:val="26"/>
        </w:rPr>
      </w:pPr>
      <w:r w:rsidRPr="00D10F27">
        <w:rPr>
          <w:rFonts w:ascii="Times New Roman" w:hAnsi="Times New Roman"/>
          <w:sz w:val="22"/>
          <w:szCs w:val="26"/>
        </w:rPr>
        <w:t xml:space="preserve">                                                  направляющего уведомление)</w:t>
      </w:r>
    </w:p>
    <w:sectPr w:rsidR="000A5D8F" w:rsidRPr="00D10F27" w:rsidSect="008023B0">
      <w:footerReference w:type="default" r:id="rId9"/>
      <w:headerReference w:type="first" r:id="rId10"/>
      <w:type w:val="evenPage"/>
      <w:pgSz w:w="11907" w:h="16840"/>
      <w:pgMar w:top="1135" w:right="850" w:bottom="567" w:left="1560" w:header="426" w:footer="5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42C56" w14:textId="77777777" w:rsidR="00452E79" w:rsidRDefault="00452E79">
      <w:r>
        <w:separator/>
      </w:r>
    </w:p>
  </w:endnote>
  <w:endnote w:type="continuationSeparator" w:id="0">
    <w:p w14:paraId="6E197E42" w14:textId="77777777" w:rsidR="00452E79" w:rsidRDefault="0045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D9ABA" w14:textId="77777777" w:rsidR="00234103" w:rsidRDefault="00234103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5007E" w14:textId="77777777" w:rsidR="00452E79" w:rsidRDefault="00452E79">
      <w:r>
        <w:separator/>
      </w:r>
    </w:p>
  </w:footnote>
  <w:footnote w:type="continuationSeparator" w:id="0">
    <w:p w14:paraId="351685C9" w14:textId="77777777" w:rsidR="00452E79" w:rsidRDefault="00452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121E3" w14:textId="77777777" w:rsidR="005F09D7" w:rsidRPr="005F09D7" w:rsidRDefault="005F09D7" w:rsidP="005F09D7">
    <w:pPr>
      <w:widowControl w:val="0"/>
      <w:tabs>
        <w:tab w:val="left" w:pos="7785"/>
      </w:tabs>
      <w:autoSpaceDE w:val="0"/>
      <w:autoSpaceDN w:val="0"/>
      <w:adjustRightInd w:val="0"/>
      <w:spacing w:before="108" w:after="108"/>
      <w:jc w:val="right"/>
      <w:outlineLvl w:val="0"/>
      <w:rPr>
        <w:rFonts w:ascii="Times New Roman" w:hAnsi="Times New Roman"/>
        <w:b/>
        <w:bCs/>
        <w:sz w:val="6"/>
        <w:szCs w:val="6"/>
        <w:lang w:eastAsia="en-US"/>
      </w:rPr>
    </w:pPr>
  </w:p>
  <w:p w14:paraId="047F89FF" w14:textId="0502333C" w:rsidR="00234103" w:rsidRPr="00E83CEF" w:rsidRDefault="006E0D6F" w:rsidP="006E0D6F">
    <w:pPr>
      <w:pStyle w:val="a3"/>
      <w:tabs>
        <w:tab w:val="clear" w:pos="4153"/>
        <w:tab w:val="clear" w:pos="8306"/>
        <w:tab w:val="left" w:pos="7601"/>
      </w:tabs>
      <w:rPr>
        <w:rFonts w:ascii="Arial Cyr Chuv" w:hAnsi="Arial Cyr Chuv"/>
      </w:rPr>
    </w:pPr>
    <w:r>
      <w:rPr>
        <w:rFonts w:ascii="Arial Cyr Chuv" w:hAnsi="Arial Cyr Chuv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262E5D5F"/>
    <w:multiLevelType w:val="hybridMultilevel"/>
    <w:tmpl w:val="C0F4ED00"/>
    <w:lvl w:ilvl="0" w:tplc="C9A8C4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0E"/>
    <w:rsid w:val="00011F82"/>
    <w:rsid w:val="00024A32"/>
    <w:rsid w:val="00031925"/>
    <w:rsid w:val="000A5D8F"/>
    <w:rsid w:val="000D5B9F"/>
    <w:rsid w:val="00102293"/>
    <w:rsid w:val="00103095"/>
    <w:rsid w:val="0010747C"/>
    <w:rsid w:val="00121AC1"/>
    <w:rsid w:val="001305B1"/>
    <w:rsid w:val="0013712B"/>
    <w:rsid w:val="00143A92"/>
    <w:rsid w:val="0014752D"/>
    <w:rsid w:val="001654CB"/>
    <w:rsid w:val="001708E5"/>
    <w:rsid w:val="00173EC5"/>
    <w:rsid w:val="00183519"/>
    <w:rsid w:val="001A33B0"/>
    <w:rsid w:val="001E025C"/>
    <w:rsid w:val="001E249D"/>
    <w:rsid w:val="001E5C1D"/>
    <w:rsid w:val="00234103"/>
    <w:rsid w:val="002A05CA"/>
    <w:rsid w:val="002B4965"/>
    <w:rsid w:val="002C25AA"/>
    <w:rsid w:val="002E71AF"/>
    <w:rsid w:val="002F5FDE"/>
    <w:rsid w:val="00301C35"/>
    <w:rsid w:val="00330DCD"/>
    <w:rsid w:val="00334082"/>
    <w:rsid w:val="003364A4"/>
    <w:rsid w:val="00345CAE"/>
    <w:rsid w:val="00364971"/>
    <w:rsid w:val="00364B60"/>
    <w:rsid w:val="0038052E"/>
    <w:rsid w:val="00387A8B"/>
    <w:rsid w:val="003A3F35"/>
    <w:rsid w:val="003C7BFE"/>
    <w:rsid w:val="003E79DE"/>
    <w:rsid w:val="003F27D4"/>
    <w:rsid w:val="003F7435"/>
    <w:rsid w:val="004511E7"/>
    <w:rsid w:val="00452E79"/>
    <w:rsid w:val="00453D67"/>
    <w:rsid w:val="00476EDB"/>
    <w:rsid w:val="004B0835"/>
    <w:rsid w:val="004B1884"/>
    <w:rsid w:val="004D35BE"/>
    <w:rsid w:val="00513B81"/>
    <w:rsid w:val="00535C28"/>
    <w:rsid w:val="005961BB"/>
    <w:rsid w:val="005E2965"/>
    <w:rsid w:val="005F09D7"/>
    <w:rsid w:val="006212B5"/>
    <w:rsid w:val="0063077C"/>
    <w:rsid w:val="00631F88"/>
    <w:rsid w:val="006322D2"/>
    <w:rsid w:val="00637878"/>
    <w:rsid w:val="00650B50"/>
    <w:rsid w:val="0067018C"/>
    <w:rsid w:val="006777B1"/>
    <w:rsid w:val="006D0048"/>
    <w:rsid w:val="006D306C"/>
    <w:rsid w:val="006D670B"/>
    <w:rsid w:val="006E0D6F"/>
    <w:rsid w:val="007018E5"/>
    <w:rsid w:val="00752AE5"/>
    <w:rsid w:val="007A0239"/>
    <w:rsid w:val="007A44E9"/>
    <w:rsid w:val="007E1823"/>
    <w:rsid w:val="007F0F51"/>
    <w:rsid w:val="008023B0"/>
    <w:rsid w:val="00821CB4"/>
    <w:rsid w:val="008363CA"/>
    <w:rsid w:val="00853576"/>
    <w:rsid w:val="00883DA9"/>
    <w:rsid w:val="008B7D63"/>
    <w:rsid w:val="008F0057"/>
    <w:rsid w:val="008F2EA0"/>
    <w:rsid w:val="0091287F"/>
    <w:rsid w:val="00922471"/>
    <w:rsid w:val="009231D0"/>
    <w:rsid w:val="0093483D"/>
    <w:rsid w:val="00955437"/>
    <w:rsid w:val="00961938"/>
    <w:rsid w:val="00964BC4"/>
    <w:rsid w:val="009A3BF1"/>
    <w:rsid w:val="009C1BC3"/>
    <w:rsid w:val="009D6AE3"/>
    <w:rsid w:val="009E5713"/>
    <w:rsid w:val="009F299E"/>
    <w:rsid w:val="00A11987"/>
    <w:rsid w:val="00A21EF0"/>
    <w:rsid w:val="00A40D71"/>
    <w:rsid w:val="00A447A3"/>
    <w:rsid w:val="00A54342"/>
    <w:rsid w:val="00A57A3A"/>
    <w:rsid w:val="00A6033A"/>
    <w:rsid w:val="00A60F11"/>
    <w:rsid w:val="00A8066E"/>
    <w:rsid w:val="00AA1471"/>
    <w:rsid w:val="00AA6025"/>
    <w:rsid w:val="00AA7C27"/>
    <w:rsid w:val="00AC75BE"/>
    <w:rsid w:val="00AD2670"/>
    <w:rsid w:val="00AE55D9"/>
    <w:rsid w:val="00B119AA"/>
    <w:rsid w:val="00B5583A"/>
    <w:rsid w:val="00B665B2"/>
    <w:rsid w:val="00B70BD6"/>
    <w:rsid w:val="00B74981"/>
    <w:rsid w:val="00B83C68"/>
    <w:rsid w:val="00B962D3"/>
    <w:rsid w:val="00BC4884"/>
    <w:rsid w:val="00BD58D6"/>
    <w:rsid w:val="00BE25CB"/>
    <w:rsid w:val="00BF6867"/>
    <w:rsid w:val="00BF715B"/>
    <w:rsid w:val="00C01CC8"/>
    <w:rsid w:val="00C40B68"/>
    <w:rsid w:val="00C50F4C"/>
    <w:rsid w:val="00C66A0E"/>
    <w:rsid w:val="00CB5F42"/>
    <w:rsid w:val="00CD7ECA"/>
    <w:rsid w:val="00CE07B5"/>
    <w:rsid w:val="00CE4C87"/>
    <w:rsid w:val="00CF318C"/>
    <w:rsid w:val="00D560FE"/>
    <w:rsid w:val="00D60647"/>
    <w:rsid w:val="00D811BF"/>
    <w:rsid w:val="00DA506C"/>
    <w:rsid w:val="00DB7F72"/>
    <w:rsid w:val="00DF5D8F"/>
    <w:rsid w:val="00E016A8"/>
    <w:rsid w:val="00E1341A"/>
    <w:rsid w:val="00E21222"/>
    <w:rsid w:val="00E250FB"/>
    <w:rsid w:val="00E26B82"/>
    <w:rsid w:val="00E31FC5"/>
    <w:rsid w:val="00E36B80"/>
    <w:rsid w:val="00E6640A"/>
    <w:rsid w:val="00E7316C"/>
    <w:rsid w:val="00E76181"/>
    <w:rsid w:val="00E83CEF"/>
    <w:rsid w:val="00ED1C37"/>
    <w:rsid w:val="00ED2BCB"/>
    <w:rsid w:val="00ED3278"/>
    <w:rsid w:val="00EE4B5E"/>
    <w:rsid w:val="00F06A97"/>
    <w:rsid w:val="00F16D9D"/>
    <w:rsid w:val="00F70918"/>
    <w:rsid w:val="00F75686"/>
    <w:rsid w:val="00F858E6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06081BC8"/>
  <w15:docId w15:val="{104E8D62-E452-401C-B916-F32C2F93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7B5"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qFormat/>
    <w:rsid w:val="000A5D8F"/>
    <w:pPr>
      <w:keepNext/>
      <w:widowControl w:val="0"/>
      <w:autoSpaceDE w:val="0"/>
      <w:autoSpaceDN w:val="0"/>
      <w:adjustRightInd w:val="0"/>
      <w:spacing w:line="288" w:lineRule="auto"/>
      <w:ind w:firstLine="745"/>
      <w:jc w:val="center"/>
      <w:outlineLvl w:val="0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13B8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ED3278"/>
    <w:pPr>
      <w:ind w:left="720"/>
      <w:contextualSpacing/>
    </w:pPr>
  </w:style>
  <w:style w:type="character" w:styleId="aa">
    <w:name w:val="Strong"/>
    <w:basedOn w:val="a0"/>
    <w:qFormat/>
    <w:rsid w:val="00F858E6"/>
    <w:rPr>
      <w:b/>
      <w:bCs/>
    </w:rPr>
  </w:style>
  <w:style w:type="paragraph" w:styleId="ab">
    <w:name w:val="No Spacing"/>
    <w:uiPriority w:val="1"/>
    <w:qFormat/>
    <w:rsid w:val="008023B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0A5D8F"/>
    <w:rPr>
      <w:b/>
      <w:bCs/>
      <w:sz w:val="28"/>
      <w:szCs w:val="24"/>
      <w:lang w:val="x-none" w:eastAsia="x-none"/>
    </w:rPr>
  </w:style>
  <w:style w:type="character" w:styleId="ac">
    <w:name w:val="Emphasis"/>
    <w:basedOn w:val="a0"/>
    <w:uiPriority w:val="20"/>
    <w:qFormat/>
    <w:rsid w:val="00121A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2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C7532-A5EC-4D6E-999F-F752F81BF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38</TotalTime>
  <Pages>5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Чеб. р-н - Яковлева Н.А.</dc:creator>
  <cp:lastModifiedBy>Иванова Елена Валентиновна</cp:lastModifiedBy>
  <cp:revision>12</cp:revision>
  <cp:lastPrinted>2023-02-22T13:19:00Z</cp:lastPrinted>
  <dcterms:created xsi:type="dcterms:W3CDTF">2023-01-25T16:06:00Z</dcterms:created>
  <dcterms:modified xsi:type="dcterms:W3CDTF">2023-02-25T08:11:00Z</dcterms:modified>
</cp:coreProperties>
</file>