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68"/>
        <w:gridCol w:w="3042"/>
        <w:gridCol w:w="3246"/>
      </w:tblGrid>
      <w:tr w:rsidR="00DA506C" w:rsidRPr="005F09D7" w14:paraId="2E733353" w14:textId="77777777" w:rsidTr="0021657D">
        <w:tc>
          <w:tcPr>
            <w:tcW w:w="3096" w:type="dxa"/>
          </w:tcPr>
          <w:p w14:paraId="4FB32D06" w14:textId="77777777" w:rsidR="00DA506C" w:rsidRPr="005F09D7" w:rsidRDefault="00DA506C" w:rsidP="009D1366">
            <w:pPr>
              <w:tabs>
                <w:tab w:val="center" w:pos="4153"/>
                <w:tab w:val="right" w:pos="8306"/>
              </w:tabs>
              <w:jc w:val="center"/>
              <w:rPr>
                <w:rFonts w:ascii="Arial Cyr Chuv" w:hAnsi="Arial Cyr Chuv"/>
                <w:sz w:val="22"/>
              </w:rPr>
            </w:pPr>
            <w:proofErr w:type="spellStart"/>
            <w:r w:rsidRPr="005F09D7">
              <w:rPr>
                <w:rFonts w:ascii="Arial Cyr Chuv" w:hAnsi="Arial Cyr Chuv"/>
                <w:sz w:val="22"/>
              </w:rPr>
              <w:t>Чёваш</w:t>
            </w:r>
            <w:proofErr w:type="spellEnd"/>
            <w:r w:rsidRPr="005F09D7">
              <w:rPr>
                <w:rFonts w:ascii="Helvetika Chuw 1" w:hAnsi="Helvetika Chuw 1"/>
                <w:sz w:val="22"/>
              </w:rPr>
              <w:t xml:space="preserve"> </w:t>
            </w:r>
            <w:proofErr w:type="spellStart"/>
            <w:r w:rsidRPr="005F09D7">
              <w:rPr>
                <w:rFonts w:ascii="Arial Cyr Chuv" w:hAnsi="Arial Cyr Chuv"/>
                <w:sz w:val="22"/>
              </w:rPr>
              <w:t>Республикин</w:t>
            </w:r>
            <w:proofErr w:type="spellEnd"/>
            <w:r w:rsidRPr="005F09D7">
              <w:rPr>
                <w:rFonts w:ascii="Arial Cyr Chuv" w:hAnsi="Arial Cyr Chuv"/>
                <w:sz w:val="22"/>
              </w:rPr>
              <w:t xml:space="preserve"> </w:t>
            </w:r>
          </w:p>
          <w:p w14:paraId="27D31679" w14:textId="77777777" w:rsidR="00DA506C" w:rsidRPr="005F09D7" w:rsidRDefault="00DA506C" w:rsidP="009D1366">
            <w:pPr>
              <w:tabs>
                <w:tab w:val="center" w:pos="4153"/>
                <w:tab w:val="right" w:pos="8306"/>
              </w:tabs>
              <w:jc w:val="center"/>
              <w:rPr>
                <w:rFonts w:ascii="Arial Cyr Chuv" w:hAnsi="Arial Cyr Chuv"/>
                <w:sz w:val="22"/>
              </w:rPr>
            </w:pPr>
            <w:proofErr w:type="spellStart"/>
            <w:r w:rsidRPr="005F09D7">
              <w:rPr>
                <w:rFonts w:ascii="Arial Cyr Chuv" w:hAnsi="Arial Cyr Chuv"/>
                <w:sz w:val="22"/>
              </w:rPr>
              <w:t>Шупашкар</w:t>
            </w:r>
            <w:proofErr w:type="spellEnd"/>
            <w:r w:rsidRPr="005F09D7">
              <w:rPr>
                <w:rFonts w:ascii="Arial Cyr Chuv" w:hAnsi="Arial Cyr Chuv"/>
                <w:sz w:val="22"/>
              </w:rPr>
              <w:t xml:space="preserve"> </w:t>
            </w:r>
          </w:p>
          <w:p w14:paraId="6811EAE2" w14:textId="77777777" w:rsidR="00DA506C" w:rsidRPr="005F09D7" w:rsidRDefault="00DA506C" w:rsidP="009D1366">
            <w:pPr>
              <w:tabs>
                <w:tab w:val="center" w:pos="4153"/>
                <w:tab w:val="right" w:pos="8306"/>
              </w:tabs>
              <w:jc w:val="center"/>
              <w:rPr>
                <w:rFonts w:ascii="Arial Cyr Chuv" w:hAnsi="Arial Cyr Chuv"/>
                <w:sz w:val="22"/>
              </w:rPr>
            </w:pPr>
            <w:proofErr w:type="spellStart"/>
            <w:r>
              <w:rPr>
                <w:rFonts w:ascii="Arial Cyr Chuv" w:hAnsi="Arial Cyr Chuv"/>
                <w:sz w:val="22"/>
              </w:rPr>
              <w:t>м</w:t>
            </w:r>
            <w:r w:rsidRPr="005F09D7">
              <w:rPr>
                <w:rFonts w:ascii="Arial Cyr Chuv" w:hAnsi="Arial Cyr Chuv"/>
                <w:sz w:val="22"/>
              </w:rPr>
              <w:t>униципал</w:t>
            </w:r>
            <w:r>
              <w:rPr>
                <w:rFonts w:ascii="Arial Cyr Chuv" w:hAnsi="Arial Cyr Chuv"/>
                <w:sz w:val="22"/>
              </w:rPr>
              <w:t>л</w:t>
            </w:r>
            <w:r w:rsidRPr="005F09D7">
              <w:rPr>
                <w:rFonts w:ascii="Arial Cyr Chuv" w:hAnsi="Arial Cyr Chuv"/>
                <w:sz w:val="22"/>
              </w:rPr>
              <w:t>ё</w:t>
            </w:r>
            <w:proofErr w:type="spellEnd"/>
            <w:r>
              <w:rPr>
                <w:rFonts w:ascii="Arial Cyr Chuv" w:hAnsi="Arial Cyr Chuv"/>
                <w:sz w:val="22"/>
              </w:rPr>
              <w:t xml:space="preserve"> </w:t>
            </w:r>
            <w:proofErr w:type="spellStart"/>
            <w:proofErr w:type="gramStart"/>
            <w:r w:rsidRPr="005F09D7">
              <w:rPr>
                <w:rFonts w:ascii="Arial Cyr Chuv" w:hAnsi="Arial Cyr Chuv"/>
                <w:sz w:val="22"/>
              </w:rPr>
              <w:t>округ.н</w:t>
            </w:r>
            <w:proofErr w:type="spellEnd"/>
            <w:proofErr w:type="gramEnd"/>
            <w:r w:rsidRPr="005F09D7">
              <w:rPr>
                <w:rFonts w:ascii="Arial Cyr Chuv" w:hAnsi="Arial Cyr Chuv"/>
                <w:sz w:val="22"/>
              </w:rPr>
              <w:t xml:space="preserve"> </w:t>
            </w:r>
          </w:p>
          <w:p w14:paraId="126CD285" w14:textId="77777777" w:rsidR="00DA506C" w:rsidRPr="005F09D7" w:rsidRDefault="00DA506C" w:rsidP="009D1366">
            <w:pPr>
              <w:tabs>
                <w:tab w:val="center" w:pos="4153"/>
                <w:tab w:val="right" w:pos="8306"/>
              </w:tabs>
              <w:jc w:val="center"/>
              <w:rPr>
                <w:rFonts w:ascii="Arial Cyr Chuv" w:hAnsi="Arial Cyr Chuv"/>
                <w:sz w:val="24"/>
              </w:rPr>
            </w:pPr>
            <w:proofErr w:type="spellStart"/>
            <w:r w:rsidRPr="005F09D7">
              <w:rPr>
                <w:rFonts w:ascii="Arial Cyr Chuv" w:hAnsi="Arial Cyr Chuv"/>
                <w:sz w:val="22"/>
              </w:rPr>
              <w:t>депута</w:t>
            </w:r>
            <w:r>
              <w:rPr>
                <w:rFonts w:ascii="Arial Cyr Chuv" w:hAnsi="Arial Cyr Chuv"/>
                <w:sz w:val="22"/>
              </w:rPr>
              <w:t>тсен</w:t>
            </w:r>
            <w:proofErr w:type="spellEnd"/>
            <w:r w:rsidRPr="005F09D7">
              <w:rPr>
                <w:rFonts w:ascii="Arial Cyr Chuv" w:hAnsi="Arial Cyr Chuv"/>
                <w:sz w:val="22"/>
              </w:rPr>
              <w:t xml:space="preserve"> </w:t>
            </w:r>
            <w:proofErr w:type="spellStart"/>
            <w:r w:rsidRPr="005F09D7">
              <w:rPr>
                <w:rFonts w:ascii="Arial Cyr Chuv" w:hAnsi="Arial Cyr Chuv"/>
                <w:sz w:val="22"/>
              </w:rPr>
              <w:t>Пухёв</w:t>
            </w:r>
            <w:proofErr w:type="spellEnd"/>
            <w:r w:rsidRPr="005F09D7">
              <w:rPr>
                <w:rFonts w:ascii="Arial Cyr Chuv" w:hAnsi="Arial Cyr Chuv"/>
                <w:sz w:val="22"/>
              </w:rPr>
              <w:t>.</w:t>
            </w:r>
          </w:p>
          <w:p w14:paraId="73D4F9CD" w14:textId="77777777" w:rsidR="00DA506C" w:rsidRPr="005F09D7" w:rsidRDefault="00DA506C" w:rsidP="009D1366">
            <w:pPr>
              <w:tabs>
                <w:tab w:val="center" w:pos="4153"/>
                <w:tab w:val="right" w:pos="8306"/>
              </w:tabs>
              <w:rPr>
                <w:rFonts w:ascii="Arial Cyr Chuv" w:hAnsi="Arial Cyr Chuv"/>
                <w:b/>
                <w:sz w:val="24"/>
              </w:rPr>
            </w:pPr>
          </w:p>
        </w:tc>
        <w:tc>
          <w:tcPr>
            <w:tcW w:w="3096" w:type="dxa"/>
          </w:tcPr>
          <w:p w14:paraId="4C80243C" w14:textId="77777777" w:rsidR="00DA506C" w:rsidRPr="005F09D7" w:rsidRDefault="00DA506C" w:rsidP="007469E8">
            <w:pPr>
              <w:tabs>
                <w:tab w:val="center" w:pos="4153"/>
                <w:tab w:val="right" w:pos="8306"/>
              </w:tabs>
              <w:ind w:right="22"/>
              <w:rPr>
                <w:rFonts w:ascii="Arial Cyr Chuv" w:hAnsi="Arial Cyr Chuv"/>
                <w:b/>
                <w:sz w:val="24"/>
              </w:rPr>
            </w:pPr>
            <w:r>
              <w:rPr>
                <w:noProof/>
              </w:rPr>
              <w:drawing>
                <wp:anchor distT="0" distB="0" distL="114300" distR="114300" simplePos="0" relativeHeight="251659264" behindDoc="1" locked="0" layoutInCell="1" allowOverlap="1" wp14:anchorId="30FA4763" wp14:editId="0C91690D">
                  <wp:simplePos x="0" y="0"/>
                  <wp:positionH relativeFrom="column">
                    <wp:posOffset>596900</wp:posOffset>
                  </wp:positionH>
                  <wp:positionV relativeFrom="paragraph">
                    <wp:posOffset>-152400</wp:posOffset>
                  </wp:positionV>
                  <wp:extent cx="824230" cy="852170"/>
                  <wp:effectExtent l="0" t="0" r="0" b="508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272" w:type="dxa"/>
          </w:tcPr>
          <w:p w14:paraId="6AFAE7E3" w14:textId="77777777" w:rsidR="00DA506C" w:rsidRPr="005F09D7" w:rsidRDefault="00DA506C" w:rsidP="009D1366">
            <w:pPr>
              <w:tabs>
                <w:tab w:val="center" w:pos="4153"/>
                <w:tab w:val="right" w:pos="8306"/>
              </w:tabs>
              <w:jc w:val="center"/>
              <w:rPr>
                <w:rFonts w:ascii="Arial Cyr Chuv" w:hAnsi="Arial Cyr Chuv"/>
                <w:sz w:val="22"/>
              </w:rPr>
            </w:pPr>
            <w:r w:rsidRPr="005F09D7">
              <w:rPr>
                <w:rFonts w:ascii="Arial Cyr Chuv" w:hAnsi="Arial Cyr Chuv"/>
                <w:sz w:val="22"/>
              </w:rPr>
              <w:t>Собрание депутатов</w:t>
            </w:r>
          </w:p>
          <w:p w14:paraId="369EE45B" w14:textId="77777777" w:rsidR="00DA506C" w:rsidRPr="005F09D7" w:rsidRDefault="00DA506C" w:rsidP="0021657D">
            <w:pPr>
              <w:tabs>
                <w:tab w:val="center" w:pos="4153"/>
                <w:tab w:val="right" w:pos="8306"/>
              </w:tabs>
              <w:ind w:right="-142"/>
              <w:jc w:val="center"/>
              <w:rPr>
                <w:rFonts w:ascii="Arial Cyr Chuv" w:hAnsi="Arial Cyr Chuv"/>
                <w:sz w:val="22"/>
              </w:rPr>
            </w:pPr>
            <w:r w:rsidRPr="005F09D7">
              <w:rPr>
                <w:rFonts w:ascii="Arial Cyr Chuv" w:hAnsi="Arial Cyr Chuv"/>
                <w:sz w:val="22"/>
              </w:rPr>
              <w:t>Чебоксарского муниципального округа</w:t>
            </w:r>
          </w:p>
          <w:p w14:paraId="08AB3853" w14:textId="77777777" w:rsidR="00DA506C" w:rsidRPr="005F09D7" w:rsidRDefault="00DA506C" w:rsidP="009D1366">
            <w:pPr>
              <w:tabs>
                <w:tab w:val="center" w:pos="4153"/>
                <w:tab w:val="right" w:pos="8306"/>
              </w:tabs>
              <w:jc w:val="center"/>
              <w:rPr>
                <w:rFonts w:ascii="Helvetika Chuw 1" w:hAnsi="Helvetika Chuw 1"/>
                <w:sz w:val="24"/>
              </w:rPr>
            </w:pPr>
            <w:r w:rsidRPr="005F09D7">
              <w:rPr>
                <w:rFonts w:ascii="Arial Cyr Chuv" w:hAnsi="Arial Cyr Chuv"/>
                <w:sz w:val="22"/>
              </w:rPr>
              <w:t>Чувашской Республики</w:t>
            </w:r>
          </w:p>
          <w:p w14:paraId="2B9C83A6" w14:textId="77777777" w:rsidR="00DA506C" w:rsidRPr="005F09D7" w:rsidRDefault="00DA506C" w:rsidP="009D1366">
            <w:pPr>
              <w:tabs>
                <w:tab w:val="center" w:pos="4153"/>
                <w:tab w:val="right" w:pos="8306"/>
              </w:tabs>
              <w:rPr>
                <w:rFonts w:ascii="Arial Cyr Chuv" w:hAnsi="Arial Cyr Chuv"/>
                <w:b/>
                <w:sz w:val="24"/>
              </w:rPr>
            </w:pPr>
          </w:p>
        </w:tc>
      </w:tr>
    </w:tbl>
    <w:p w14:paraId="1484BD97" w14:textId="77777777" w:rsidR="00DA506C" w:rsidRPr="005F09D7" w:rsidRDefault="00DA506C" w:rsidP="00DA506C">
      <w:pPr>
        <w:tabs>
          <w:tab w:val="center" w:pos="4153"/>
          <w:tab w:val="right" w:pos="8306"/>
        </w:tabs>
        <w:rPr>
          <w:rFonts w:ascii="Arial Cyr Chuv" w:hAnsi="Arial Cyr Chuv"/>
          <w:sz w:val="24"/>
        </w:rPr>
      </w:pPr>
      <w:r w:rsidRPr="005F09D7">
        <w:rPr>
          <w:rFonts w:ascii="Arial Cyr Chuv" w:hAnsi="Arial Cyr Chuv"/>
          <w:sz w:val="24"/>
        </w:rPr>
        <w:t xml:space="preserve">   </w:t>
      </w:r>
    </w:p>
    <w:p w14:paraId="4369F371" w14:textId="05BA6281" w:rsidR="00DA506C" w:rsidRPr="005F09D7" w:rsidRDefault="00DA506C" w:rsidP="00DA506C">
      <w:pPr>
        <w:tabs>
          <w:tab w:val="center" w:pos="4153"/>
          <w:tab w:val="right" w:pos="8306"/>
        </w:tabs>
        <w:rPr>
          <w:rFonts w:ascii="Arial Cyr Chuv" w:hAnsi="Arial Cyr Chuv"/>
          <w:sz w:val="28"/>
        </w:rPr>
      </w:pPr>
      <w:r w:rsidRPr="005F09D7">
        <w:rPr>
          <w:rFonts w:ascii="Arial Cyr Chuv" w:hAnsi="Arial Cyr Chuv"/>
          <w:sz w:val="24"/>
        </w:rPr>
        <w:t xml:space="preserve">     </w:t>
      </w:r>
      <w:r>
        <w:rPr>
          <w:rFonts w:ascii="Arial Cyr Chuv" w:hAnsi="Arial Cyr Chuv"/>
          <w:sz w:val="24"/>
        </w:rPr>
        <w:t xml:space="preserve">   </w:t>
      </w:r>
      <w:r w:rsidRPr="005F09D7">
        <w:rPr>
          <w:rFonts w:ascii="Arial Cyr Chuv" w:hAnsi="Arial Cyr Chuv"/>
          <w:sz w:val="24"/>
        </w:rPr>
        <w:t xml:space="preserve">     </w:t>
      </w:r>
      <w:r w:rsidRPr="005F09D7">
        <w:rPr>
          <w:rFonts w:ascii="Arial Cyr Chuv" w:hAnsi="Arial Cyr Chuv"/>
          <w:sz w:val="28"/>
          <w:szCs w:val="28"/>
        </w:rPr>
        <w:t>ЙЫШЁНУ</w:t>
      </w:r>
      <w:r w:rsidRPr="005F09D7">
        <w:rPr>
          <w:rFonts w:ascii="Arial Cyr Chuv" w:hAnsi="Arial Cyr Chuv"/>
          <w:sz w:val="28"/>
        </w:rPr>
        <w:t xml:space="preserve">                                                              РЕШЕНИЕ</w:t>
      </w:r>
    </w:p>
    <w:p w14:paraId="52AD089F" w14:textId="77777777" w:rsidR="00DA506C" w:rsidRPr="005F09D7" w:rsidRDefault="00DA506C" w:rsidP="00DA506C">
      <w:pPr>
        <w:tabs>
          <w:tab w:val="center" w:pos="4153"/>
          <w:tab w:val="right" w:pos="8306"/>
        </w:tabs>
        <w:rPr>
          <w:rFonts w:ascii="Arial Cyr Chuv" w:hAnsi="Arial Cyr Chuv"/>
          <w:sz w:val="28"/>
        </w:rPr>
      </w:pPr>
    </w:p>
    <w:p w14:paraId="53309C0B" w14:textId="031AD53E" w:rsidR="00DA506C" w:rsidRPr="007A44E9" w:rsidRDefault="00DA506C" w:rsidP="00DA506C">
      <w:pPr>
        <w:tabs>
          <w:tab w:val="center" w:pos="4153"/>
          <w:tab w:val="right" w:pos="8306"/>
        </w:tabs>
        <w:rPr>
          <w:rFonts w:ascii="Times New Roman" w:hAnsi="Times New Roman"/>
          <w:sz w:val="24"/>
        </w:rPr>
      </w:pPr>
      <w:bookmarkStart w:id="0" w:name="_Hlk52807281"/>
      <w:r>
        <w:rPr>
          <w:rFonts w:ascii="Calibri" w:hAnsi="Calibri"/>
          <w:sz w:val="24"/>
        </w:rPr>
        <w:t xml:space="preserve">    </w:t>
      </w:r>
      <w:bookmarkEnd w:id="0"/>
      <w:r w:rsidR="000B2752">
        <w:rPr>
          <w:rFonts w:ascii="Times New Roman" w:hAnsi="Times New Roman"/>
          <w:sz w:val="24"/>
          <w:u w:val="single"/>
        </w:rPr>
        <w:t>24.03.2023</w:t>
      </w:r>
      <w:r w:rsidR="000B2752">
        <w:rPr>
          <w:rFonts w:ascii="Times New Roman" w:hAnsi="Times New Roman"/>
          <w:sz w:val="24"/>
        </w:rPr>
        <w:t xml:space="preserve"> № </w:t>
      </w:r>
      <w:r w:rsidR="000B2752">
        <w:rPr>
          <w:rFonts w:ascii="Times New Roman" w:hAnsi="Times New Roman"/>
          <w:sz w:val="24"/>
          <w:u w:val="single"/>
        </w:rPr>
        <w:t>10-0</w:t>
      </w:r>
      <w:r w:rsidR="000B2752">
        <w:rPr>
          <w:rFonts w:ascii="Times New Roman" w:hAnsi="Times New Roman"/>
          <w:sz w:val="24"/>
          <w:u w:val="single"/>
        </w:rPr>
        <w:t>9</w:t>
      </w:r>
      <w:r w:rsidRPr="005F09D7">
        <w:rPr>
          <w:rFonts w:ascii="Times New Roman" w:hAnsi="Times New Roman"/>
          <w:sz w:val="24"/>
        </w:rPr>
        <w:t xml:space="preserve">                                              </w:t>
      </w:r>
      <w:r w:rsidR="000B2752">
        <w:rPr>
          <w:rFonts w:ascii="Times New Roman" w:hAnsi="Times New Roman"/>
          <w:sz w:val="24"/>
        </w:rPr>
        <w:t xml:space="preserve">            </w:t>
      </w:r>
      <w:bookmarkStart w:id="1" w:name="_GoBack"/>
      <w:bookmarkEnd w:id="1"/>
      <w:r w:rsidRPr="005F09D7">
        <w:rPr>
          <w:rFonts w:ascii="Times New Roman" w:hAnsi="Times New Roman"/>
          <w:sz w:val="24"/>
        </w:rPr>
        <w:t xml:space="preserve">                </w:t>
      </w:r>
      <w:r w:rsidR="000B2752">
        <w:rPr>
          <w:rFonts w:ascii="Times New Roman" w:hAnsi="Times New Roman"/>
          <w:sz w:val="24"/>
          <w:u w:val="single"/>
        </w:rPr>
        <w:t>24.03.2023</w:t>
      </w:r>
      <w:r w:rsidR="000B2752">
        <w:rPr>
          <w:rFonts w:ascii="Times New Roman" w:hAnsi="Times New Roman"/>
          <w:sz w:val="24"/>
        </w:rPr>
        <w:t xml:space="preserve"> № </w:t>
      </w:r>
      <w:r w:rsidR="000B2752">
        <w:rPr>
          <w:rFonts w:ascii="Times New Roman" w:hAnsi="Times New Roman"/>
          <w:sz w:val="24"/>
          <w:u w:val="single"/>
        </w:rPr>
        <w:t>10-0</w:t>
      </w:r>
      <w:r w:rsidR="000B2752">
        <w:rPr>
          <w:rFonts w:ascii="Times New Roman" w:hAnsi="Times New Roman"/>
          <w:sz w:val="24"/>
          <w:u w:val="single"/>
        </w:rPr>
        <w:t>9</w:t>
      </w:r>
    </w:p>
    <w:p w14:paraId="0927C551" w14:textId="77777777" w:rsidR="00700BFA" w:rsidRDefault="00DA506C" w:rsidP="00DA506C">
      <w:pPr>
        <w:tabs>
          <w:tab w:val="center" w:pos="4153"/>
          <w:tab w:val="right" w:pos="8306"/>
        </w:tabs>
        <w:rPr>
          <w:rFonts w:ascii="Arial Cyr Chuv" w:hAnsi="Arial Cyr Chuv"/>
          <w:sz w:val="24"/>
        </w:rPr>
      </w:pPr>
      <w:r w:rsidRPr="005F09D7">
        <w:rPr>
          <w:rFonts w:ascii="Arial Cyr Chuv" w:hAnsi="Arial Cyr Chuv"/>
          <w:sz w:val="24"/>
        </w:rPr>
        <w:t xml:space="preserve">      </w:t>
      </w:r>
      <w:r>
        <w:rPr>
          <w:rFonts w:ascii="Arial Cyr Chuv" w:hAnsi="Arial Cyr Chuv"/>
          <w:sz w:val="24"/>
        </w:rPr>
        <w:t xml:space="preserve">   </w:t>
      </w:r>
      <w:r w:rsidRPr="005F09D7">
        <w:rPr>
          <w:rFonts w:ascii="Arial Cyr Chuv" w:hAnsi="Arial Cyr Chuv"/>
          <w:sz w:val="24"/>
        </w:rPr>
        <w:t xml:space="preserve"> К\</w:t>
      </w:r>
      <w:proofErr w:type="spellStart"/>
      <w:r w:rsidRPr="005F09D7">
        <w:rPr>
          <w:rFonts w:ascii="Arial Cyr Chuv" w:hAnsi="Arial Cyr Chuv"/>
          <w:sz w:val="24"/>
        </w:rPr>
        <w:t>ке</w:t>
      </w:r>
      <w:proofErr w:type="spellEnd"/>
      <w:r w:rsidRPr="005F09D7">
        <w:rPr>
          <w:rFonts w:ascii="Arial Cyr Chuv" w:hAnsi="Arial Cyr Chuv"/>
          <w:sz w:val="24"/>
        </w:rPr>
        <w:t xml:space="preserve">= поселок.                                                                  поселок Кугеси </w:t>
      </w:r>
    </w:p>
    <w:p w14:paraId="55BCC882" w14:textId="77777777" w:rsidR="00DA506C" w:rsidRDefault="00DA506C" w:rsidP="00E17345">
      <w:pPr>
        <w:ind w:right="4394"/>
        <w:rPr>
          <w:rFonts w:ascii="Times New Roman" w:hAnsi="Times New Roman"/>
          <w:b/>
          <w:bCs/>
          <w:szCs w:val="26"/>
        </w:rPr>
      </w:pPr>
    </w:p>
    <w:p w14:paraId="48EC635C" w14:textId="77777777" w:rsidR="007469E8" w:rsidRDefault="007469E8" w:rsidP="00E17345">
      <w:pPr>
        <w:ind w:right="4394"/>
        <w:rPr>
          <w:rFonts w:ascii="Times New Roman" w:hAnsi="Times New Roman"/>
          <w:b/>
          <w:bCs/>
          <w:szCs w:val="26"/>
        </w:rPr>
      </w:pPr>
    </w:p>
    <w:p w14:paraId="530E7D65" w14:textId="04BA7049" w:rsidR="00ED3278" w:rsidRDefault="00ED3278" w:rsidP="00B04C59">
      <w:pPr>
        <w:ind w:right="4677"/>
        <w:jc w:val="both"/>
        <w:rPr>
          <w:rFonts w:ascii="Times New Roman" w:hAnsi="Times New Roman"/>
          <w:b/>
          <w:bCs/>
          <w:szCs w:val="26"/>
        </w:rPr>
      </w:pPr>
      <w:r w:rsidRPr="00BF6867">
        <w:rPr>
          <w:rFonts w:ascii="Times New Roman" w:hAnsi="Times New Roman"/>
          <w:b/>
          <w:bCs/>
          <w:szCs w:val="26"/>
        </w:rPr>
        <w:t xml:space="preserve">Об </w:t>
      </w:r>
      <w:r w:rsidR="00B04C59" w:rsidRPr="00B04C59">
        <w:rPr>
          <w:rFonts w:ascii="Times New Roman" w:hAnsi="Times New Roman"/>
          <w:b/>
          <w:bCs/>
          <w:szCs w:val="26"/>
        </w:rPr>
        <w:t>условиях, размере и порядке выплаты материального стимулирования народным дружинникам, участвующим в охране общественного порядка на территории Чебоксарского муниципального округа Чувашской Республики, о предоставлении им льгот</w:t>
      </w:r>
      <w:r w:rsidR="00B04C59">
        <w:rPr>
          <w:rFonts w:ascii="Times New Roman" w:hAnsi="Times New Roman"/>
          <w:b/>
          <w:bCs/>
          <w:szCs w:val="26"/>
        </w:rPr>
        <w:t xml:space="preserve"> </w:t>
      </w:r>
    </w:p>
    <w:p w14:paraId="2C755987" w14:textId="77777777" w:rsidR="00DA506C" w:rsidRPr="00AA7C27" w:rsidRDefault="00DA506C" w:rsidP="00AA7C27">
      <w:pPr>
        <w:ind w:right="4394"/>
        <w:jc w:val="both"/>
        <w:rPr>
          <w:rFonts w:ascii="Times New Roman" w:hAnsi="Times New Roman"/>
          <w:b/>
          <w:bCs/>
          <w:szCs w:val="26"/>
        </w:rPr>
      </w:pPr>
    </w:p>
    <w:p w14:paraId="1DB17407" w14:textId="70625DCC" w:rsidR="00B04C59" w:rsidRDefault="00B04C59" w:rsidP="00ED3278">
      <w:pPr>
        <w:ind w:firstLine="709"/>
        <w:jc w:val="both"/>
        <w:rPr>
          <w:rFonts w:ascii="Times New Roman" w:hAnsi="Times New Roman"/>
          <w:szCs w:val="26"/>
        </w:rPr>
      </w:pPr>
      <w:r w:rsidRPr="00B04C59">
        <w:rPr>
          <w:rFonts w:ascii="Times New Roman" w:hAnsi="Times New Roman"/>
          <w:szCs w:val="26"/>
        </w:rPr>
        <w:t>В целях создания условий, направленных на снижение уровня преступности, укрепления правопорядка и общественной безопасности на территории Чебоксарского района Чувашской Республики, руководс</w:t>
      </w:r>
      <w:r>
        <w:rPr>
          <w:rFonts w:ascii="Times New Roman" w:hAnsi="Times New Roman"/>
          <w:szCs w:val="26"/>
        </w:rPr>
        <w:t>твуясь Федеральным законом от 06.10.</w:t>
      </w:r>
      <w:r w:rsidRPr="00B04C59">
        <w:rPr>
          <w:rFonts w:ascii="Times New Roman" w:hAnsi="Times New Roman"/>
          <w:szCs w:val="26"/>
        </w:rPr>
        <w:t xml:space="preserve">2003 </w:t>
      </w:r>
      <w:r>
        <w:rPr>
          <w:rFonts w:ascii="Times New Roman" w:hAnsi="Times New Roman"/>
          <w:szCs w:val="26"/>
        </w:rPr>
        <w:t>№</w:t>
      </w:r>
      <w:r w:rsidRPr="00B04C59">
        <w:rPr>
          <w:rFonts w:ascii="Times New Roman" w:hAnsi="Times New Roman"/>
          <w:szCs w:val="26"/>
        </w:rPr>
        <w:t xml:space="preserve"> 131-ФЗ </w:t>
      </w:r>
      <w:r w:rsidR="001413C0">
        <w:rPr>
          <w:rFonts w:ascii="Times New Roman" w:hAnsi="Times New Roman"/>
          <w:szCs w:val="26"/>
        </w:rPr>
        <w:t>«</w:t>
      </w:r>
      <w:r w:rsidRPr="00B04C59">
        <w:rPr>
          <w:rFonts w:ascii="Times New Roman" w:hAnsi="Times New Roman"/>
          <w:szCs w:val="26"/>
        </w:rPr>
        <w:t>Об общих принципах организации местного самоуп</w:t>
      </w:r>
      <w:r w:rsidR="001413C0">
        <w:rPr>
          <w:rFonts w:ascii="Times New Roman" w:hAnsi="Times New Roman"/>
          <w:szCs w:val="26"/>
        </w:rPr>
        <w:t>равления в Российской Федерации»</w:t>
      </w:r>
      <w:r w:rsidRPr="00B04C59">
        <w:rPr>
          <w:rFonts w:ascii="Times New Roman" w:hAnsi="Times New Roman"/>
          <w:szCs w:val="26"/>
        </w:rPr>
        <w:t xml:space="preserve">, Федеральным законом от </w:t>
      </w:r>
      <w:r>
        <w:rPr>
          <w:rFonts w:ascii="Times New Roman" w:hAnsi="Times New Roman"/>
          <w:szCs w:val="26"/>
        </w:rPr>
        <w:t>02.04.</w:t>
      </w:r>
      <w:r w:rsidRPr="00B04C59">
        <w:rPr>
          <w:rFonts w:ascii="Times New Roman" w:hAnsi="Times New Roman"/>
          <w:szCs w:val="26"/>
        </w:rPr>
        <w:t xml:space="preserve">2014 </w:t>
      </w:r>
      <w:r>
        <w:rPr>
          <w:rFonts w:ascii="Times New Roman" w:hAnsi="Times New Roman"/>
          <w:szCs w:val="26"/>
        </w:rPr>
        <w:t xml:space="preserve">    №</w:t>
      </w:r>
      <w:r w:rsidR="001413C0">
        <w:rPr>
          <w:rFonts w:ascii="Times New Roman" w:hAnsi="Times New Roman"/>
          <w:szCs w:val="26"/>
        </w:rPr>
        <w:t xml:space="preserve"> 44-ФЗ «</w:t>
      </w:r>
      <w:r w:rsidRPr="00B04C59">
        <w:rPr>
          <w:rFonts w:ascii="Times New Roman" w:hAnsi="Times New Roman"/>
          <w:szCs w:val="26"/>
        </w:rPr>
        <w:t>Об участии граждан</w:t>
      </w:r>
      <w:r w:rsidR="001413C0">
        <w:rPr>
          <w:rFonts w:ascii="Times New Roman" w:hAnsi="Times New Roman"/>
          <w:szCs w:val="26"/>
        </w:rPr>
        <w:t xml:space="preserve"> в охране общественного порядка»</w:t>
      </w:r>
      <w:r w:rsidRPr="00B04C59">
        <w:rPr>
          <w:rFonts w:ascii="Times New Roman" w:hAnsi="Times New Roman"/>
          <w:szCs w:val="26"/>
        </w:rPr>
        <w:t>, Зак</w:t>
      </w:r>
      <w:r>
        <w:rPr>
          <w:rFonts w:ascii="Times New Roman" w:hAnsi="Times New Roman"/>
          <w:szCs w:val="26"/>
        </w:rPr>
        <w:t>оном Чувашской Республики от 27.12.</w:t>
      </w:r>
      <w:r w:rsidRPr="00B04C59">
        <w:rPr>
          <w:rFonts w:ascii="Times New Roman" w:hAnsi="Times New Roman"/>
          <w:szCs w:val="26"/>
        </w:rPr>
        <w:t xml:space="preserve">2014 </w:t>
      </w:r>
      <w:r>
        <w:rPr>
          <w:rFonts w:ascii="Times New Roman" w:hAnsi="Times New Roman"/>
          <w:szCs w:val="26"/>
        </w:rPr>
        <w:t>№</w:t>
      </w:r>
      <w:r w:rsidR="001413C0">
        <w:rPr>
          <w:rFonts w:ascii="Times New Roman" w:hAnsi="Times New Roman"/>
          <w:szCs w:val="26"/>
        </w:rPr>
        <w:t xml:space="preserve"> 97 «</w:t>
      </w:r>
      <w:r w:rsidRPr="00B04C59">
        <w:rPr>
          <w:rFonts w:ascii="Times New Roman" w:hAnsi="Times New Roman"/>
          <w:szCs w:val="26"/>
        </w:rPr>
        <w:t xml:space="preserve">О регулировании отдельных правоотношений, связанных с участием граждан в охране общественного порядка на </w:t>
      </w:r>
      <w:r w:rsidR="001413C0">
        <w:rPr>
          <w:rFonts w:ascii="Times New Roman" w:hAnsi="Times New Roman"/>
          <w:szCs w:val="26"/>
        </w:rPr>
        <w:t>территории Чувашской Республики»</w:t>
      </w:r>
      <w:r w:rsidRPr="00B04C59">
        <w:rPr>
          <w:rFonts w:ascii="Times New Roman" w:hAnsi="Times New Roman"/>
          <w:szCs w:val="26"/>
        </w:rPr>
        <w:t xml:space="preserve"> Собрание депутатов Чебоксарского </w:t>
      </w:r>
      <w:r w:rsidR="005401E8">
        <w:rPr>
          <w:rFonts w:ascii="Times New Roman" w:hAnsi="Times New Roman"/>
          <w:szCs w:val="26"/>
        </w:rPr>
        <w:t>муниципального округа</w:t>
      </w:r>
      <w:r w:rsidRPr="00B04C59">
        <w:rPr>
          <w:rFonts w:ascii="Times New Roman" w:hAnsi="Times New Roman"/>
          <w:szCs w:val="26"/>
        </w:rPr>
        <w:t xml:space="preserve"> решило:</w:t>
      </w:r>
    </w:p>
    <w:p w14:paraId="7012314A" w14:textId="593F8344" w:rsidR="007700F1" w:rsidRDefault="007700F1" w:rsidP="007700F1">
      <w:pPr>
        <w:ind w:firstLine="709"/>
        <w:jc w:val="both"/>
        <w:rPr>
          <w:rFonts w:ascii="Times New Roman" w:hAnsi="Times New Roman"/>
          <w:szCs w:val="26"/>
        </w:rPr>
      </w:pPr>
      <w:r w:rsidRPr="007700F1">
        <w:rPr>
          <w:rFonts w:ascii="Times New Roman" w:hAnsi="Times New Roman"/>
          <w:szCs w:val="26"/>
        </w:rPr>
        <w:t xml:space="preserve">1. Утвердить прилагаемое Положение об условиях, размере и порядке выплаты материального стимулирования народным дружинникам, участвующим в охране общественного порядка на территории Чебоксарского </w:t>
      </w:r>
      <w:r>
        <w:rPr>
          <w:rFonts w:ascii="Times New Roman" w:hAnsi="Times New Roman"/>
          <w:szCs w:val="26"/>
        </w:rPr>
        <w:t>муниципального округа</w:t>
      </w:r>
      <w:r w:rsidRPr="007700F1">
        <w:rPr>
          <w:rFonts w:ascii="Times New Roman" w:hAnsi="Times New Roman"/>
          <w:szCs w:val="26"/>
        </w:rPr>
        <w:t xml:space="preserve"> Чувашской Республики, о предоставлении им льгот (далее - Положение).</w:t>
      </w:r>
    </w:p>
    <w:p w14:paraId="41E0042C" w14:textId="0AE7A56A" w:rsidR="00E17345" w:rsidRPr="007700F1" w:rsidRDefault="00E17345" w:rsidP="007700F1">
      <w:pPr>
        <w:ind w:firstLine="709"/>
        <w:jc w:val="both"/>
        <w:rPr>
          <w:rFonts w:ascii="Times New Roman" w:hAnsi="Times New Roman"/>
          <w:szCs w:val="26"/>
        </w:rPr>
      </w:pPr>
      <w:r>
        <w:rPr>
          <w:rFonts w:ascii="Times New Roman" w:hAnsi="Times New Roman"/>
          <w:szCs w:val="26"/>
        </w:rPr>
        <w:t xml:space="preserve">2. </w:t>
      </w:r>
      <w:r w:rsidR="00024F5A">
        <w:rPr>
          <w:rFonts w:ascii="Times New Roman" w:hAnsi="Times New Roman"/>
          <w:szCs w:val="26"/>
        </w:rPr>
        <w:t>Утвердить председателем Комиссии – заместителя главы администрации Чебоксарского муниципального округа по социальным вопросам – начальника управления образования, спорта и молодёжной политики администрации Чебоксарского муниципального округа.</w:t>
      </w:r>
    </w:p>
    <w:p w14:paraId="7E041307" w14:textId="6F8F97FB" w:rsidR="007700F1" w:rsidRDefault="00E17345" w:rsidP="007700F1">
      <w:pPr>
        <w:ind w:firstLine="709"/>
        <w:jc w:val="both"/>
        <w:rPr>
          <w:rFonts w:ascii="Times New Roman" w:hAnsi="Times New Roman"/>
          <w:szCs w:val="26"/>
        </w:rPr>
      </w:pPr>
      <w:r>
        <w:rPr>
          <w:rFonts w:ascii="Times New Roman" w:hAnsi="Times New Roman"/>
          <w:szCs w:val="26"/>
        </w:rPr>
        <w:t>3</w:t>
      </w:r>
      <w:r w:rsidR="007700F1" w:rsidRPr="007700F1">
        <w:rPr>
          <w:rFonts w:ascii="Times New Roman" w:hAnsi="Times New Roman"/>
          <w:szCs w:val="26"/>
        </w:rPr>
        <w:t xml:space="preserve">. Финансирование расходов на реализацию Положения производится в пределах средств, предусмотренных в бюджете Чебоксарского </w:t>
      </w:r>
      <w:r w:rsidR="007700F1">
        <w:rPr>
          <w:rFonts w:ascii="Times New Roman" w:hAnsi="Times New Roman"/>
          <w:szCs w:val="26"/>
        </w:rPr>
        <w:t>муниципального округа</w:t>
      </w:r>
      <w:r w:rsidR="007700F1" w:rsidRPr="007700F1">
        <w:rPr>
          <w:rFonts w:ascii="Times New Roman" w:hAnsi="Times New Roman"/>
          <w:szCs w:val="26"/>
        </w:rPr>
        <w:t xml:space="preserve"> Чувашской Республики на очередной финансовый год.</w:t>
      </w:r>
    </w:p>
    <w:p w14:paraId="7316401B" w14:textId="3EE92F0C" w:rsidR="00ED3278" w:rsidRPr="00BF6867" w:rsidRDefault="00E17345" w:rsidP="007700F1">
      <w:pPr>
        <w:ind w:firstLine="709"/>
        <w:jc w:val="both"/>
        <w:rPr>
          <w:rFonts w:ascii="Times New Roman" w:hAnsi="Times New Roman"/>
          <w:szCs w:val="26"/>
        </w:rPr>
      </w:pPr>
      <w:r>
        <w:rPr>
          <w:rFonts w:ascii="Times New Roman" w:hAnsi="Times New Roman"/>
          <w:szCs w:val="26"/>
        </w:rPr>
        <w:t>4</w:t>
      </w:r>
      <w:r w:rsidR="00ED3278" w:rsidRPr="00BF6867">
        <w:rPr>
          <w:rFonts w:ascii="Times New Roman" w:hAnsi="Times New Roman"/>
          <w:szCs w:val="26"/>
        </w:rPr>
        <w:t>. Признать утратившими силу:</w:t>
      </w:r>
    </w:p>
    <w:p w14:paraId="6000758F" w14:textId="763D4D90" w:rsidR="007A0239" w:rsidRDefault="007A0239" w:rsidP="009C1BC3">
      <w:pPr>
        <w:ind w:firstLine="709"/>
        <w:jc w:val="both"/>
        <w:rPr>
          <w:rFonts w:ascii="Times New Roman" w:hAnsi="Times New Roman"/>
          <w:szCs w:val="26"/>
        </w:rPr>
      </w:pPr>
      <w:r>
        <w:rPr>
          <w:rFonts w:ascii="Times New Roman" w:hAnsi="Times New Roman"/>
          <w:szCs w:val="26"/>
        </w:rPr>
        <w:t>р</w:t>
      </w:r>
      <w:r w:rsidRPr="007A0239">
        <w:rPr>
          <w:rFonts w:ascii="Times New Roman" w:hAnsi="Times New Roman"/>
          <w:szCs w:val="26"/>
        </w:rPr>
        <w:t>ешение Собрания депутатов Чебоксарского района Чувашской Ре</w:t>
      </w:r>
      <w:r>
        <w:rPr>
          <w:rFonts w:ascii="Times New Roman" w:hAnsi="Times New Roman"/>
          <w:szCs w:val="26"/>
        </w:rPr>
        <w:t xml:space="preserve">спублики от </w:t>
      </w:r>
      <w:r w:rsidR="007700F1" w:rsidRPr="007700F1">
        <w:rPr>
          <w:rFonts w:ascii="Times New Roman" w:hAnsi="Times New Roman"/>
          <w:szCs w:val="26"/>
        </w:rPr>
        <w:t xml:space="preserve">14.12.2016 № 15-11 </w:t>
      </w:r>
      <w:r w:rsidR="001413C0">
        <w:rPr>
          <w:rFonts w:ascii="Times New Roman" w:hAnsi="Times New Roman"/>
          <w:szCs w:val="26"/>
        </w:rPr>
        <w:t>«</w:t>
      </w:r>
      <w:r w:rsidR="007700F1" w:rsidRPr="007700F1">
        <w:rPr>
          <w:rFonts w:ascii="Times New Roman" w:hAnsi="Times New Roman"/>
          <w:szCs w:val="26"/>
        </w:rPr>
        <w:t>Об условиях, размере и порядке выплаты материального стимулирования народным дружинникам, участвующим в охране общественного порядка на территории Чебоксарского муниципального округа Чувашской Республики, о предоставлении им льгот</w:t>
      </w:r>
      <w:r w:rsidR="00EE7B63">
        <w:rPr>
          <w:rFonts w:ascii="Times New Roman" w:hAnsi="Times New Roman"/>
          <w:szCs w:val="26"/>
        </w:rPr>
        <w:t>»</w:t>
      </w:r>
      <w:r w:rsidRPr="007A0239">
        <w:rPr>
          <w:rFonts w:ascii="Times New Roman" w:hAnsi="Times New Roman"/>
          <w:szCs w:val="26"/>
        </w:rPr>
        <w:t>;</w:t>
      </w:r>
    </w:p>
    <w:p w14:paraId="3CC5DF87" w14:textId="45F9DEA5" w:rsidR="007A0239" w:rsidRDefault="007A0239" w:rsidP="007A0239">
      <w:pPr>
        <w:ind w:firstLine="709"/>
        <w:jc w:val="both"/>
        <w:rPr>
          <w:rFonts w:ascii="Times New Roman" w:hAnsi="Times New Roman"/>
          <w:szCs w:val="26"/>
        </w:rPr>
      </w:pPr>
      <w:r>
        <w:rPr>
          <w:rFonts w:ascii="Times New Roman" w:hAnsi="Times New Roman"/>
          <w:szCs w:val="26"/>
        </w:rPr>
        <w:lastRenderedPageBreak/>
        <w:t>р</w:t>
      </w:r>
      <w:r w:rsidRPr="007A0239">
        <w:rPr>
          <w:rFonts w:ascii="Times New Roman" w:hAnsi="Times New Roman"/>
          <w:szCs w:val="26"/>
        </w:rPr>
        <w:t>ешение Собрания депутатов Чебоксарского района Чувашской</w:t>
      </w:r>
      <w:r>
        <w:rPr>
          <w:rFonts w:ascii="Times New Roman" w:hAnsi="Times New Roman"/>
          <w:szCs w:val="26"/>
        </w:rPr>
        <w:t xml:space="preserve"> Республики от </w:t>
      </w:r>
      <w:r w:rsidR="007700F1">
        <w:rPr>
          <w:rFonts w:ascii="Times New Roman" w:hAnsi="Times New Roman"/>
          <w:szCs w:val="26"/>
        </w:rPr>
        <w:t>14.12.2021 № 11-04</w:t>
      </w:r>
      <w:r>
        <w:rPr>
          <w:rFonts w:ascii="Times New Roman" w:hAnsi="Times New Roman"/>
          <w:szCs w:val="26"/>
        </w:rPr>
        <w:t xml:space="preserve"> </w:t>
      </w:r>
      <w:r w:rsidR="00334082">
        <w:rPr>
          <w:rFonts w:ascii="Times New Roman" w:hAnsi="Times New Roman"/>
          <w:szCs w:val="26"/>
        </w:rPr>
        <w:t>«</w:t>
      </w:r>
      <w:r w:rsidRPr="007A0239">
        <w:rPr>
          <w:rFonts w:ascii="Times New Roman" w:hAnsi="Times New Roman"/>
          <w:szCs w:val="26"/>
        </w:rPr>
        <w:t>О внесении изменений в решение Собрания депутатов Чебоксарского района Чува</w:t>
      </w:r>
      <w:r>
        <w:rPr>
          <w:rFonts w:ascii="Times New Roman" w:hAnsi="Times New Roman"/>
          <w:szCs w:val="26"/>
        </w:rPr>
        <w:t>шской Республики от 15.12.20</w:t>
      </w:r>
      <w:r w:rsidR="007700F1">
        <w:rPr>
          <w:rFonts w:ascii="Times New Roman" w:hAnsi="Times New Roman"/>
          <w:szCs w:val="26"/>
        </w:rPr>
        <w:t>16</w:t>
      </w:r>
      <w:r>
        <w:rPr>
          <w:rFonts w:ascii="Times New Roman" w:hAnsi="Times New Roman"/>
          <w:szCs w:val="26"/>
        </w:rPr>
        <w:t xml:space="preserve"> №</w:t>
      </w:r>
      <w:r w:rsidRPr="007A0239">
        <w:rPr>
          <w:rFonts w:ascii="Times New Roman" w:hAnsi="Times New Roman"/>
          <w:szCs w:val="26"/>
        </w:rPr>
        <w:t xml:space="preserve"> </w:t>
      </w:r>
      <w:r w:rsidR="007700F1">
        <w:rPr>
          <w:rFonts w:ascii="Times New Roman" w:hAnsi="Times New Roman"/>
          <w:szCs w:val="26"/>
        </w:rPr>
        <w:t>15-11</w:t>
      </w:r>
      <w:r w:rsidRPr="007A0239">
        <w:rPr>
          <w:rFonts w:ascii="Times New Roman" w:hAnsi="Times New Roman"/>
          <w:szCs w:val="26"/>
        </w:rPr>
        <w:t xml:space="preserve"> </w:t>
      </w:r>
      <w:r w:rsidR="007700F1">
        <w:rPr>
          <w:rFonts w:ascii="Times New Roman" w:hAnsi="Times New Roman"/>
          <w:szCs w:val="26"/>
        </w:rPr>
        <w:t>«</w:t>
      </w:r>
      <w:r w:rsidR="007700F1" w:rsidRPr="007700F1">
        <w:rPr>
          <w:rFonts w:ascii="Times New Roman" w:hAnsi="Times New Roman"/>
          <w:szCs w:val="26"/>
        </w:rPr>
        <w:t>Об условиях, размере и порядке выплаты материального стимулирования народным дружинникам, участвующим в охране общественного порядка на территории Чебоксарского муниципального округа Чувашской Республики, о предоставлении им льгот</w:t>
      </w:r>
      <w:r w:rsidR="00334082">
        <w:rPr>
          <w:rFonts w:ascii="Times New Roman" w:hAnsi="Times New Roman"/>
          <w:szCs w:val="26"/>
        </w:rPr>
        <w:t>»</w:t>
      </w:r>
      <w:r w:rsidR="007700F1">
        <w:rPr>
          <w:rFonts w:ascii="Times New Roman" w:hAnsi="Times New Roman"/>
          <w:szCs w:val="26"/>
        </w:rPr>
        <w:t>.</w:t>
      </w:r>
    </w:p>
    <w:p w14:paraId="4D778DA8" w14:textId="36E28D15" w:rsidR="00CD7ECA" w:rsidRPr="00BF6867" w:rsidRDefault="00E17345" w:rsidP="00CD7ECA">
      <w:pPr>
        <w:ind w:firstLine="709"/>
        <w:jc w:val="both"/>
        <w:rPr>
          <w:rFonts w:ascii="Times New Roman" w:hAnsi="Times New Roman"/>
          <w:szCs w:val="26"/>
        </w:rPr>
      </w:pPr>
      <w:r>
        <w:rPr>
          <w:rFonts w:ascii="Times New Roman" w:hAnsi="Times New Roman"/>
          <w:szCs w:val="26"/>
        </w:rPr>
        <w:t>5</w:t>
      </w:r>
      <w:r w:rsidR="00CD7ECA">
        <w:rPr>
          <w:rFonts w:ascii="Times New Roman" w:hAnsi="Times New Roman"/>
          <w:szCs w:val="26"/>
        </w:rPr>
        <w:t xml:space="preserve">. Настоящее решение подлежит официальному опубликованию. </w:t>
      </w:r>
    </w:p>
    <w:p w14:paraId="70D93790" w14:textId="5D859C78" w:rsidR="00ED3278" w:rsidRPr="00BF6867" w:rsidRDefault="00E17345" w:rsidP="00CD7ECA">
      <w:pPr>
        <w:ind w:firstLine="709"/>
        <w:jc w:val="both"/>
        <w:rPr>
          <w:rFonts w:ascii="Times New Roman" w:hAnsi="Times New Roman"/>
          <w:szCs w:val="26"/>
        </w:rPr>
      </w:pPr>
      <w:r>
        <w:rPr>
          <w:rFonts w:ascii="Times New Roman" w:hAnsi="Times New Roman"/>
          <w:szCs w:val="26"/>
        </w:rPr>
        <w:t>6</w:t>
      </w:r>
      <w:r w:rsidR="00ED3278" w:rsidRPr="00BF6867">
        <w:rPr>
          <w:rFonts w:ascii="Times New Roman" w:hAnsi="Times New Roman"/>
          <w:szCs w:val="26"/>
        </w:rPr>
        <w:t>.</w:t>
      </w:r>
      <w:r w:rsidR="00ED3278" w:rsidRPr="00BF6867">
        <w:t> </w:t>
      </w:r>
      <w:r w:rsidR="00ED3278" w:rsidRPr="00BF6867">
        <w:rPr>
          <w:rFonts w:ascii="Times New Roman" w:hAnsi="Times New Roman"/>
          <w:szCs w:val="26"/>
        </w:rPr>
        <w:t xml:space="preserve">Настоящее решение вступает </w:t>
      </w:r>
      <w:r w:rsidR="00D811BF">
        <w:rPr>
          <w:rFonts w:ascii="Times New Roman" w:hAnsi="Times New Roman"/>
          <w:szCs w:val="26"/>
        </w:rPr>
        <w:t>в силу  с 01.01.2023</w:t>
      </w:r>
      <w:r w:rsidR="00ED3278" w:rsidRPr="00BF6867">
        <w:rPr>
          <w:rFonts w:ascii="Times New Roman" w:hAnsi="Times New Roman"/>
          <w:szCs w:val="26"/>
        </w:rPr>
        <w:t>.</w:t>
      </w:r>
      <w:r w:rsidR="00103095">
        <w:rPr>
          <w:rFonts w:ascii="Times New Roman" w:hAnsi="Times New Roman"/>
          <w:szCs w:val="26"/>
        </w:rPr>
        <w:t xml:space="preserve"> </w:t>
      </w:r>
    </w:p>
    <w:p w14:paraId="778DB0D4" w14:textId="77777777" w:rsidR="006D0048" w:rsidRDefault="006D0048" w:rsidP="005F09D7">
      <w:pPr>
        <w:rPr>
          <w:rFonts w:ascii="Times New Roman" w:hAnsi="Times New Roman"/>
          <w:szCs w:val="26"/>
        </w:rPr>
      </w:pPr>
    </w:p>
    <w:p w14:paraId="69EACCA0" w14:textId="77777777" w:rsidR="00E543A2" w:rsidRDefault="00E543A2" w:rsidP="005F09D7">
      <w:pPr>
        <w:rPr>
          <w:rFonts w:ascii="Times New Roman" w:hAnsi="Times New Roman"/>
          <w:szCs w:val="26"/>
        </w:rPr>
      </w:pPr>
    </w:p>
    <w:p w14:paraId="6FB8F92E" w14:textId="77777777" w:rsidR="00E543A2" w:rsidRDefault="00E543A2" w:rsidP="005F09D7">
      <w:pPr>
        <w:rPr>
          <w:rFonts w:ascii="Times New Roman" w:hAnsi="Times New Roman"/>
          <w:szCs w:val="26"/>
        </w:rPr>
      </w:pPr>
    </w:p>
    <w:p w14:paraId="0E765123" w14:textId="77777777" w:rsidR="005F09D7" w:rsidRPr="005F09D7" w:rsidRDefault="005F09D7" w:rsidP="005F09D7">
      <w:pPr>
        <w:rPr>
          <w:rFonts w:ascii="Times New Roman" w:hAnsi="Times New Roman"/>
          <w:szCs w:val="26"/>
        </w:rPr>
      </w:pPr>
      <w:r w:rsidRPr="005F09D7">
        <w:rPr>
          <w:rFonts w:ascii="Times New Roman" w:hAnsi="Times New Roman"/>
          <w:szCs w:val="26"/>
        </w:rPr>
        <w:t xml:space="preserve">Председатель Собрания депутатов </w:t>
      </w:r>
    </w:p>
    <w:p w14:paraId="6C1372D2" w14:textId="77777777" w:rsidR="005F09D7" w:rsidRPr="005F09D7" w:rsidRDefault="005F09D7" w:rsidP="005F09D7">
      <w:pPr>
        <w:rPr>
          <w:rFonts w:ascii="Times New Roman" w:hAnsi="Times New Roman"/>
          <w:szCs w:val="26"/>
        </w:rPr>
      </w:pPr>
      <w:r w:rsidRPr="005F09D7">
        <w:rPr>
          <w:rFonts w:ascii="Times New Roman" w:hAnsi="Times New Roman"/>
          <w:szCs w:val="26"/>
        </w:rPr>
        <w:t xml:space="preserve">Чебоксарского муниципального </w:t>
      </w:r>
    </w:p>
    <w:p w14:paraId="4128CA97" w14:textId="6CFDC082" w:rsidR="005F09D7" w:rsidRPr="005F09D7" w:rsidRDefault="005F09D7" w:rsidP="005F09D7">
      <w:pPr>
        <w:rPr>
          <w:rFonts w:ascii="Times New Roman" w:hAnsi="Times New Roman"/>
          <w:szCs w:val="26"/>
        </w:rPr>
      </w:pPr>
      <w:r w:rsidRPr="005F09D7">
        <w:rPr>
          <w:rFonts w:ascii="Times New Roman" w:hAnsi="Times New Roman"/>
          <w:szCs w:val="26"/>
        </w:rPr>
        <w:t xml:space="preserve">округа Чувашской Республики </w:t>
      </w:r>
      <w:r w:rsidRPr="005F09D7">
        <w:rPr>
          <w:rFonts w:ascii="Times New Roman" w:hAnsi="Times New Roman"/>
          <w:szCs w:val="26"/>
        </w:rPr>
        <w:tab/>
      </w:r>
      <w:r w:rsidRPr="005F09D7">
        <w:rPr>
          <w:rFonts w:ascii="Times New Roman" w:hAnsi="Times New Roman"/>
          <w:szCs w:val="26"/>
        </w:rPr>
        <w:tab/>
      </w:r>
      <w:r w:rsidRPr="005F09D7">
        <w:rPr>
          <w:rFonts w:ascii="Times New Roman" w:hAnsi="Times New Roman"/>
          <w:szCs w:val="26"/>
        </w:rPr>
        <w:tab/>
      </w:r>
      <w:r w:rsidRPr="005F09D7">
        <w:rPr>
          <w:rFonts w:ascii="Times New Roman" w:hAnsi="Times New Roman"/>
          <w:szCs w:val="26"/>
        </w:rPr>
        <w:tab/>
      </w:r>
      <w:r w:rsidRPr="005F09D7">
        <w:rPr>
          <w:rFonts w:ascii="Times New Roman" w:hAnsi="Times New Roman"/>
          <w:szCs w:val="26"/>
        </w:rPr>
        <w:tab/>
        <w:t xml:space="preserve">             </w:t>
      </w:r>
      <w:r w:rsidR="00127554">
        <w:rPr>
          <w:rFonts w:ascii="Times New Roman" w:hAnsi="Times New Roman"/>
          <w:szCs w:val="26"/>
        </w:rPr>
        <w:t xml:space="preserve">     </w:t>
      </w:r>
      <w:r w:rsidRPr="005F09D7">
        <w:rPr>
          <w:rFonts w:ascii="Times New Roman" w:hAnsi="Times New Roman"/>
          <w:szCs w:val="26"/>
        </w:rPr>
        <w:t>В.И. Михайлов</w:t>
      </w:r>
    </w:p>
    <w:p w14:paraId="54F0D6B3" w14:textId="77777777" w:rsidR="005F09D7" w:rsidRDefault="005F09D7" w:rsidP="005F09D7">
      <w:pPr>
        <w:rPr>
          <w:rFonts w:ascii="Times New Roman" w:hAnsi="Times New Roman"/>
          <w:szCs w:val="26"/>
        </w:rPr>
      </w:pPr>
    </w:p>
    <w:p w14:paraId="580B987E" w14:textId="77777777" w:rsidR="00CD00CF" w:rsidRDefault="00CD00CF" w:rsidP="005F09D7">
      <w:pPr>
        <w:rPr>
          <w:rFonts w:ascii="Times New Roman" w:hAnsi="Times New Roman"/>
          <w:szCs w:val="26"/>
        </w:rPr>
      </w:pPr>
    </w:p>
    <w:p w14:paraId="4FE5F9AE" w14:textId="77777777" w:rsidR="00CD00CF" w:rsidRPr="005F09D7" w:rsidRDefault="00CD00CF" w:rsidP="005F09D7">
      <w:pPr>
        <w:rPr>
          <w:rFonts w:ascii="Times New Roman" w:hAnsi="Times New Roman"/>
          <w:szCs w:val="26"/>
        </w:rPr>
      </w:pPr>
    </w:p>
    <w:p w14:paraId="06AE2762" w14:textId="194A7232" w:rsidR="005F09D7" w:rsidRPr="005F09D7" w:rsidRDefault="00CD00CF" w:rsidP="005F09D7">
      <w:pPr>
        <w:rPr>
          <w:rFonts w:ascii="Times New Roman" w:hAnsi="Times New Roman"/>
          <w:szCs w:val="26"/>
        </w:rPr>
      </w:pPr>
      <w:r>
        <w:rPr>
          <w:rFonts w:ascii="Times New Roman" w:hAnsi="Times New Roman"/>
          <w:szCs w:val="26"/>
        </w:rPr>
        <w:t xml:space="preserve">Глава </w:t>
      </w:r>
      <w:r w:rsidR="005F09D7" w:rsidRPr="005F09D7">
        <w:rPr>
          <w:rFonts w:ascii="Times New Roman" w:hAnsi="Times New Roman"/>
          <w:szCs w:val="26"/>
        </w:rPr>
        <w:t xml:space="preserve">Чебоксарского муниципального </w:t>
      </w:r>
    </w:p>
    <w:p w14:paraId="60098895" w14:textId="26357CB4" w:rsidR="007A0239" w:rsidRPr="00BF6867" w:rsidRDefault="005F09D7" w:rsidP="00AA7C27">
      <w:pPr>
        <w:rPr>
          <w:rFonts w:ascii="Times New Roman" w:hAnsi="Times New Roman"/>
          <w:szCs w:val="26"/>
        </w:rPr>
      </w:pPr>
      <w:r w:rsidRPr="005F09D7">
        <w:rPr>
          <w:rFonts w:ascii="Times New Roman" w:hAnsi="Times New Roman"/>
          <w:szCs w:val="26"/>
        </w:rPr>
        <w:t>округа Чувашской Республики</w:t>
      </w:r>
      <w:r w:rsidRPr="005F09D7">
        <w:rPr>
          <w:rFonts w:ascii="Times New Roman" w:hAnsi="Times New Roman"/>
          <w:szCs w:val="26"/>
        </w:rPr>
        <w:tab/>
      </w:r>
      <w:r w:rsidRPr="005F09D7">
        <w:rPr>
          <w:rFonts w:ascii="Times New Roman" w:hAnsi="Times New Roman"/>
          <w:szCs w:val="26"/>
        </w:rPr>
        <w:tab/>
      </w:r>
      <w:r w:rsidRPr="005F09D7">
        <w:rPr>
          <w:rFonts w:ascii="Times New Roman" w:hAnsi="Times New Roman"/>
          <w:szCs w:val="26"/>
        </w:rPr>
        <w:tab/>
      </w:r>
      <w:r w:rsidRPr="005F09D7">
        <w:rPr>
          <w:rFonts w:ascii="Times New Roman" w:hAnsi="Times New Roman"/>
          <w:szCs w:val="26"/>
        </w:rPr>
        <w:tab/>
      </w:r>
      <w:r w:rsidRPr="005F09D7">
        <w:rPr>
          <w:rFonts w:ascii="Times New Roman" w:hAnsi="Times New Roman"/>
          <w:szCs w:val="26"/>
        </w:rPr>
        <w:tab/>
      </w:r>
      <w:r w:rsidRPr="005F09D7">
        <w:rPr>
          <w:rFonts w:ascii="Times New Roman" w:hAnsi="Times New Roman"/>
          <w:szCs w:val="26"/>
        </w:rPr>
        <w:tab/>
        <w:t xml:space="preserve"> </w:t>
      </w:r>
      <w:r w:rsidR="00127554">
        <w:rPr>
          <w:rFonts w:ascii="Times New Roman" w:hAnsi="Times New Roman"/>
          <w:szCs w:val="26"/>
        </w:rPr>
        <w:t xml:space="preserve">        </w:t>
      </w:r>
      <w:r w:rsidRPr="005F09D7">
        <w:rPr>
          <w:rFonts w:ascii="Times New Roman" w:hAnsi="Times New Roman"/>
          <w:szCs w:val="26"/>
        </w:rPr>
        <w:t xml:space="preserve"> </w:t>
      </w:r>
      <w:r w:rsidR="00CD00CF">
        <w:rPr>
          <w:rFonts w:ascii="Times New Roman" w:hAnsi="Times New Roman"/>
          <w:szCs w:val="26"/>
        </w:rPr>
        <w:t xml:space="preserve">Н.Е. </w:t>
      </w:r>
      <w:proofErr w:type="spellStart"/>
      <w:r w:rsidR="00CD00CF">
        <w:rPr>
          <w:rFonts w:ascii="Times New Roman" w:hAnsi="Times New Roman"/>
          <w:szCs w:val="26"/>
        </w:rPr>
        <w:t>Хорасёв</w:t>
      </w:r>
      <w:proofErr w:type="spellEnd"/>
      <w:r w:rsidRPr="005F09D7">
        <w:rPr>
          <w:rFonts w:ascii="Times New Roman" w:hAnsi="Times New Roman"/>
          <w:szCs w:val="26"/>
        </w:rPr>
        <w:t xml:space="preserve"> </w:t>
      </w:r>
    </w:p>
    <w:p w14:paraId="2F0C86F6" w14:textId="77777777" w:rsidR="00DA506C" w:rsidRDefault="00DA506C" w:rsidP="00ED3278">
      <w:pPr>
        <w:ind w:left="4820"/>
        <w:jc w:val="right"/>
        <w:rPr>
          <w:rFonts w:ascii="Times New Roman" w:hAnsi="Times New Roman"/>
          <w:szCs w:val="26"/>
        </w:rPr>
      </w:pPr>
    </w:p>
    <w:p w14:paraId="04F50C3E" w14:textId="77777777" w:rsidR="00DA506C" w:rsidRDefault="00DA506C" w:rsidP="00ED3278">
      <w:pPr>
        <w:ind w:left="4820"/>
        <w:jc w:val="right"/>
        <w:rPr>
          <w:rFonts w:ascii="Times New Roman" w:hAnsi="Times New Roman"/>
          <w:szCs w:val="26"/>
        </w:rPr>
      </w:pPr>
    </w:p>
    <w:p w14:paraId="28860D22" w14:textId="77777777" w:rsidR="00B04C59" w:rsidRDefault="00B04C59" w:rsidP="00B04C59">
      <w:pPr>
        <w:ind w:left="4820"/>
        <w:rPr>
          <w:rFonts w:ascii="Times New Roman" w:hAnsi="Times New Roman"/>
          <w:szCs w:val="26"/>
        </w:rPr>
      </w:pPr>
      <w:r>
        <w:rPr>
          <w:rFonts w:ascii="Times New Roman" w:hAnsi="Times New Roman"/>
          <w:szCs w:val="26"/>
        </w:rPr>
        <w:t xml:space="preserve">               </w:t>
      </w: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B04C59" w14:paraId="2EE4052E" w14:textId="77777777" w:rsidTr="00B04C59">
        <w:tc>
          <w:tcPr>
            <w:tcW w:w="4643" w:type="dxa"/>
          </w:tcPr>
          <w:p w14:paraId="75A7416B" w14:textId="77777777" w:rsidR="00E543A2" w:rsidRDefault="00E543A2" w:rsidP="00244680">
            <w:pPr>
              <w:ind w:left="-108"/>
              <w:rPr>
                <w:rFonts w:ascii="Times New Roman" w:hAnsi="Times New Roman"/>
                <w:szCs w:val="26"/>
              </w:rPr>
            </w:pPr>
          </w:p>
          <w:p w14:paraId="2C85A57A" w14:textId="77777777" w:rsidR="00E543A2" w:rsidRDefault="00E543A2" w:rsidP="00244680">
            <w:pPr>
              <w:ind w:left="-108"/>
              <w:rPr>
                <w:rFonts w:ascii="Times New Roman" w:hAnsi="Times New Roman"/>
                <w:szCs w:val="26"/>
              </w:rPr>
            </w:pPr>
          </w:p>
          <w:p w14:paraId="1E29F9B0" w14:textId="77777777" w:rsidR="00E543A2" w:rsidRDefault="00E543A2" w:rsidP="00244680">
            <w:pPr>
              <w:ind w:left="-108"/>
              <w:rPr>
                <w:rFonts w:ascii="Times New Roman" w:hAnsi="Times New Roman"/>
                <w:szCs w:val="26"/>
              </w:rPr>
            </w:pPr>
          </w:p>
          <w:p w14:paraId="4B5C8989" w14:textId="77777777" w:rsidR="00E543A2" w:rsidRDefault="00E543A2" w:rsidP="00244680">
            <w:pPr>
              <w:ind w:left="-108"/>
              <w:rPr>
                <w:rFonts w:ascii="Times New Roman" w:hAnsi="Times New Roman"/>
                <w:szCs w:val="26"/>
              </w:rPr>
            </w:pPr>
          </w:p>
          <w:p w14:paraId="38153A3E" w14:textId="77777777" w:rsidR="00E543A2" w:rsidRDefault="00E543A2" w:rsidP="00244680">
            <w:pPr>
              <w:ind w:left="-108"/>
              <w:rPr>
                <w:rFonts w:ascii="Times New Roman" w:hAnsi="Times New Roman"/>
                <w:szCs w:val="26"/>
              </w:rPr>
            </w:pPr>
          </w:p>
          <w:p w14:paraId="21681E76" w14:textId="77777777" w:rsidR="00E543A2" w:rsidRDefault="00E543A2" w:rsidP="00244680">
            <w:pPr>
              <w:ind w:left="-108"/>
              <w:rPr>
                <w:rFonts w:ascii="Times New Roman" w:hAnsi="Times New Roman"/>
                <w:szCs w:val="26"/>
              </w:rPr>
            </w:pPr>
          </w:p>
          <w:p w14:paraId="326568B7" w14:textId="77777777" w:rsidR="00E543A2" w:rsidRDefault="00E543A2" w:rsidP="00244680">
            <w:pPr>
              <w:ind w:left="-108"/>
              <w:rPr>
                <w:rFonts w:ascii="Times New Roman" w:hAnsi="Times New Roman"/>
                <w:szCs w:val="26"/>
              </w:rPr>
            </w:pPr>
          </w:p>
          <w:p w14:paraId="776EF1C5" w14:textId="77777777" w:rsidR="00E543A2" w:rsidRDefault="00E543A2" w:rsidP="00244680">
            <w:pPr>
              <w:ind w:left="-108"/>
              <w:rPr>
                <w:rFonts w:ascii="Times New Roman" w:hAnsi="Times New Roman"/>
                <w:szCs w:val="26"/>
              </w:rPr>
            </w:pPr>
          </w:p>
          <w:p w14:paraId="763E02BB" w14:textId="77777777" w:rsidR="00E543A2" w:rsidRDefault="00E543A2" w:rsidP="00244680">
            <w:pPr>
              <w:ind w:left="-108"/>
              <w:rPr>
                <w:rFonts w:ascii="Times New Roman" w:hAnsi="Times New Roman"/>
                <w:szCs w:val="26"/>
              </w:rPr>
            </w:pPr>
          </w:p>
          <w:p w14:paraId="43FBBCFD" w14:textId="77777777" w:rsidR="00E543A2" w:rsidRDefault="00E543A2" w:rsidP="00244680">
            <w:pPr>
              <w:ind w:left="-108"/>
              <w:rPr>
                <w:rFonts w:ascii="Times New Roman" w:hAnsi="Times New Roman"/>
                <w:szCs w:val="26"/>
              </w:rPr>
            </w:pPr>
          </w:p>
          <w:p w14:paraId="2B8E15E5" w14:textId="77777777" w:rsidR="00E543A2" w:rsidRDefault="00E543A2" w:rsidP="00244680">
            <w:pPr>
              <w:ind w:left="-108"/>
              <w:rPr>
                <w:rFonts w:ascii="Times New Roman" w:hAnsi="Times New Roman"/>
                <w:szCs w:val="26"/>
              </w:rPr>
            </w:pPr>
          </w:p>
          <w:p w14:paraId="04EABFD2" w14:textId="77777777" w:rsidR="00E543A2" w:rsidRDefault="00E543A2" w:rsidP="00244680">
            <w:pPr>
              <w:ind w:left="-108"/>
              <w:rPr>
                <w:rFonts w:ascii="Times New Roman" w:hAnsi="Times New Roman"/>
                <w:szCs w:val="26"/>
              </w:rPr>
            </w:pPr>
          </w:p>
          <w:p w14:paraId="3CCD95A9" w14:textId="77777777" w:rsidR="00E543A2" w:rsidRDefault="00E543A2" w:rsidP="00244680">
            <w:pPr>
              <w:ind w:left="-108"/>
              <w:rPr>
                <w:rFonts w:ascii="Times New Roman" w:hAnsi="Times New Roman"/>
                <w:szCs w:val="26"/>
              </w:rPr>
            </w:pPr>
          </w:p>
          <w:p w14:paraId="35F33AFA" w14:textId="77777777" w:rsidR="00E543A2" w:rsidRDefault="00E543A2" w:rsidP="00244680">
            <w:pPr>
              <w:ind w:left="-108"/>
              <w:rPr>
                <w:rFonts w:ascii="Times New Roman" w:hAnsi="Times New Roman"/>
                <w:szCs w:val="26"/>
              </w:rPr>
            </w:pPr>
          </w:p>
          <w:p w14:paraId="4F2A66B4" w14:textId="77777777" w:rsidR="00E543A2" w:rsidRDefault="00E543A2" w:rsidP="00244680">
            <w:pPr>
              <w:ind w:left="-108"/>
              <w:rPr>
                <w:rFonts w:ascii="Times New Roman" w:hAnsi="Times New Roman"/>
                <w:szCs w:val="26"/>
              </w:rPr>
            </w:pPr>
          </w:p>
          <w:p w14:paraId="28B2F816" w14:textId="77777777" w:rsidR="00E543A2" w:rsidRDefault="00E543A2" w:rsidP="00244680">
            <w:pPr>
              <w:ind w:left="-108"/>
              <w:rPr>
                <w:rFonts w:ascii="Times New Roman" w:hAnsi="Times New Roman"/>
                <w:szCs w:val="26"/>
              </w:rPr>
            </w:pPr>
          </w:p>
          <w:p w14:paraId="74E41EA8" w14:textId="77777777" w:rsidR="00E543A2" w:rsidRDefault="00E543A2" w:rsidP="00244680">
            <w:pPr>
              <w:ind w:left="-108"/>
              <w:rPr>
                <w:rFonts w:ascii="Times New Roman" w:hAnsi="Times New Roman"/>
                <w:szCs w:val="26"/>
              </w:rPr>
            </w:pPr>
          </w:p>
          <w:p w14:paraId="6E791BD9" w14:textId="77777777" w:rsidR="00E543A2" w:rsidRDefault="00E543A2" w:rsidP="00244680">
            <w:pPr>
              <w:ind w:left="-108"/>
              <w:rPr>
                <w:rFonts w:ascii="Times New Roman" w:hAnsi="Times New Roman"/>
                <w:szCs w:val="26"/>
              </w:rPr>
            </w:pPr>
          </w:p>
          <w:p w14:paraId="372E47BF" w14:textId="77777777" w:rsidR="00E543A2" w:rsidRDefault="00E543A2" w:rsidP="00244680">
            <w:pPr>
              <w:ind w:left="-108"/>
              <w:rPr>
                <w:rFonts w:ascii="Times New Roman" w:hAnsi="Times New Roman"/>
                <w:szCs w:val="26"/>
              </w:rPr>
            </w:pPr>
          </w:p>
          <w:p w14:paraId="0583443B" w14:textId="77777777" w:rsidR="00E543A2" w:rsidRDefault="00E543A2" w:rsidP="00244680">
            <w:pPr>
              <w:ind w:left="-108"/>
              <w:rPr>
                <w:rFonts w:ascii="Times New Roman" w:hAnsi="Times New Roman"/>
                <w:szCs w:val="26"/>
              </w:rPr>
            </w:pPr>
          </w:p>
          <w:p w14:paraId="17DD36BF" w14:textId="77777777" w:rsidR="00E543A2" w:rsidRDefault="00E543A2" w:rsidP="00244680">
            <w:pPr>
              <w:ind w:left="-108"/>
              <w:rPr>
                <w:rFonts w:ascii="Times New Roman" w:hAnsi="Times New Roman"/>
                <w:szCs w:val="26"/>
              </w:rPr>
            </w:pPr>
          </w:p>
          <w:p w14:paraId="1C89F06A" w14:textId="77777777" w:rsidR="00E543A2" w:rsidRDefault="00E543A2" w:rsidP="00244680">
            <w:pPr>
              <w:ind w:left="-108"/>
              <w:rPr>
                <w:rFonts w:ascii="Times New Roman" w:hAnsi="Times New Roman"/>
                <w:szCs w:val="26"/>
              </w:rPr>
            </w:pPr>
          </w:p>
          <w:p w14:paraId="72D8E0BB" w14:textId="77777777" w:rsidR="00E543A2" w:rsidRDefault="00E543A2" w:rsidP="00244680">
            <w:pPr>
              <w:ind w:left="-108"/>
              <w:rPr>
                <w:rFonts w:ascii="Times New Roman" w:hAnsi="Times New Roman"/>
                <w:szCs w:val="26"/>
              </w:rPr>
            </w:pPr>
          </w:p>
          <w:p w14:paraId="5A468F44" w14:textId="77777777" w:rsidR="003525FF" w:rsidRDefault="003525FF" w:rsidP="00024F5A">
            <w:pPr>
              <w:rPr>
                <w:rFonts w:ascii="Times New Roman" w:hAnsi="Times New Roman"/>
                <w:szCs w:val="26"/>
              </w:rPr>
            </w:pPr>
          </w:p>
          <w:p w14:paraId="5FF315E4" w14:textId="77777777" w:rsidR="003525FF" w:rsidRDefault="003525FF" w:rsidP="00244680">
            <w:pPr>
              <w:ind w:left="-108"/>
              <w:rPr>
                <w:rFonts w:ascii="Times New Roman" w:hAnsi="Times New Roman"/>
                <w:szCs w:val="26"/>
              </w:rPr>
            </w:pPr>
          </w:p>
          <w:p w14:paraId="37235CEE" w14:textId="62B0E7C2" w:rsidR="00B04C59" w:rsidRDefault="00B04C59" w:rsidP="00244680">
            <w:pPr>
              <w:ind w:left="-108"/>
              <w:rPr>
                <w:rFonts w:ascii="Times New Roman" w:hAnsi="Times New Roman"/>
                <w:szCs w:val="26"/>
              </w:rPr>
            </w:pPr>
            <w:r>
              <w:rPr>
                <w:rFonts w:ascii="Times New Roman" w:hAnsi="Times New Roman"/>
                <w:szCs w:val="26"/>
              </w:rPr>
              <w:lastRenderedPageBreak/>
              <w:t>Приложение № 1</w:t>
            </w:r>
          </w:p>
          <w:p w14:paraId="1B20A57E" w14:textId="2828E43B" w:rsidR="00B04C59" w:rsidRDefault="00B04C59" w:rsidP="00244680">
            <w:pPr>
              <w:ind w:left="-108"/>
              <w:rPr>
                <w:rFonts w:ascii="Times New Roman" w:hAnsi="Times New Roman"/>
                <w:szCs w:val="26"/>
              </w:rPr>
            </w:pPr>
            <w:r>
              <w:rPr>
                <w:rFonts w:ascii="Times New Roman" w:hAnsi="Times New Roman"/>
                <w:szCs w:val="26"/>
              </w:rPr>
              <w:t>к решению Собрания депутат</w:t>
            </w:r>
            <w:r w:rsidR="00244680">
              <w:rPr>
                <w:rFonts w:ascii="Times New Roman" w:hAnsi="Times New Roman"/>
                <w:szCs w:val="26"/>
              </w:rPr>
              <w:t xml:space="preserve">ов Чебоксарского муниципального </w:t>
            </w:r>
            <w:r>
              <w:rPr>
                <w:rFonts w:ascii="Times New Roman" w:hAnsi="Times New Roman"/>
                <w:szCs w:val="26"/>
              </w:rPr>
              <w:t>округа</w:t>
            </w:r>
          </w:p>
          <w:p w14:paraId="127BB539" w14:textId="3B53984F" w:rsidR="00B04C59" w:rsidRDefault="00B04C59" w:rsidP="00244680">
            <w:pPr>
              <w:ind w:left="-108"/>
              <w:rPr>
                <w:rFonts w:ascii="Times New Roman" w:hAnsi="Times New Roman"/>
                <w:szCs w:val="26"/>
              </w:rPr>
            </w:pPr>
            <w:r>
              <w:rPr>
                <w:rFonts w:ascii="Times New Roman" w:hAnsi="Times New Roman"/>
                <w:szCs w:val="26"/>
              </w:rPr>
              <w:t>от ______________ № ___________</w:t>
            </w:r>
          </w:p>
        </w:tc>
      </w:tr>
    </w:tbl>
    <w:p w14:paraId="790EB783" w14:textId="77777777" w:rsidR="00DA506C" w:rsidRDefault="00DA506C" w:rsidP="00ED3278">
      <w:pPr>
        <w:ind w:firstLine="709"/>
        <w:jc w:val="center"/>
        <w:rPr>
          <w:rFonts w:ascii="Times New Roman" w:hAnsi="Times New Roman"/>
          <w:szCs w:val="26"/>
        </w:rPr>
      </w:pPr>
    </w:p>
    <w:p w14:paraId="0B9BC524" w14:textId="77777777" w:rsidR="003525FF" w:rsidRDefault="003525FF" w:rsidP="00ED3278">
      <w:pPr>
        <w:ind w:firstLine="709"/>
        <w:jc w:val="center"/>
        <w:rPr>
          <w:rFonts w:ascii="Times New Roman" w:hAnsi="Times New Roman"/>
          <w:szCs w:val="26"/>
        </w:rPr>
      </w:pPr>
    </w:p>
    <w:p w14:paraId="457838D0" w14:textId="0DA63D4A" w:rsidR="00B04C59" w:rsidRPr="00B04C59" w:rsidRDefault="00B04C59" w:rsidP="00B04C59">
      <w:pPr>
        <w:widowControl w:val="0"/>
        <w:autoSpaceDE w:val="0"/>
        <w:autoSpaceDN w:val="0"/>
        <w:adjustRightInd w:val="0"/>
        <w:spacing w:before="108" w:after="108"/>
        <w:jc w:val="center"/>
        <w:outlineLvl w:val="0"/>
        <w:rPr>
          <w:rFonts w:ascii="Times New Roman Cyr" w:hAnsi="Times New Roman Cyr" w:cs="Times New Roman Cyr"/>
          <w:b/>
          <w:bCs/>
          <w:color w:val="26282F"/>
          <w:szCs w:val="26"/>
        </w:rPr>
      </w:pPr>
      <w:r w:rsidRPr="00B04C59">
        <w:rPr>
          <w:rFonts w:ascii="Times New Roman Cyr" w:hAnsi="Times New Roman Cyr" w:cs="Times New Roman Cyr"/>
          <w:b/>
          <w:bCs/>
          <w:color w:val="26282F"/>
          <w:szCs w:val="26"/>
        </w:rPr>
        <w:t>Положение</w:t>
      </w:r>
      <w:r w:rsidRPr="00B04C59">
        <w:rPr>
          <w:rFonts w:ascii="Times New Roman Cyr" w:hAnsi="Times New Roman Cyr" w:cs="Times New Roman Cyr"/>
          <w:b/>
          <w:bCs/>
          <w:color w:val="26282F"/>
          <w:szCs w:val="26"/>
        </w:rPr>
        <w:br/>
        <w:t xml:space="preserve">об условиях, размере и порядке выплаты материального стимулирования народным дружинникам, участвующим в охране общественного порядка на территории Чебоксарского </w:t>
      </w:r>
      <w:r w:rsidR="00CD00CF">
        <w:rPr>
          <w:rFonts w:ascii="Times New Roman Cyr" w:hAnsi="Times New Roman Cyr" w:cs="Times New Roman Cyr"/>
          <w:b/>
          <w:bCs/>
          <w:color w:val="26282F"/>
          <w:szCs w:val="26"/>
        </w:rPr>
        <w:t>муниципального округа</w:t>
      </w:r>
      <w:r w:rsidRPr="00B04C59">
        <w:rPr>
          <w:rFonts w:ascii="Times New Roman Cyr" w:hAnsi="Times New Roman Cyr" w:cs="Times New Roman Cyr"/>
          <w:b/>
          <w:bCs/>
          <w:color w:val="26282F"/>
          <w:szCs w:val="26"/>
        </w:rPr>
        <w:t xml:space="preserve"> Чувашской Республики, о предоставлении им льгот</w:t>
      </w:r>
    </w:p>
    <w:p w14:paraId="30285D54"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p>
    <w:p w14:paraId="17912A39" w14:textId="77777777" w:rsidR="00B04C59" w:rsidRPr="00B04C59" w:rsidRDefault="00B04C59" w:rsidP="00B04C59">
      <w:pPr>
        <w:widowControl w:val="0"/>
        <w:autoSpaceDE w:val="0"/>
        <w:autoSpaceDN w:val="0"/>
        <w:adjustRightInd w:val="0"/>
        <w:spacing w:before="108" w:after="108"/>
        <w:jc w:val="center"/>
        <w:outlineLvl w:val="0"/>
        <w:rPr>
          <w:rFonts w:ascii="Times New Roman Cyr" w:hAnsi="Times New Roman Cyr" w:cs="Times New Roman Cyr"/>
          <w:b/>
          <w:bCs/>
          <w:color w:val="26282F"/>
          <w:szCs w:val="26"/>
        </w:rPr>
      </w:pPr>
      <w:bookmarkStart w:id="2" w:name="sub_1001"/>
      <w:r w:rsidRPr="00B04C59">
        <w:rPr>
          <w:rFonts w:ascii="Times New Roman Cyr" w:hAnsi="Times New Roman Cyr" w:cs="Times New Roman Cyr"/>
          <w:b/>
          <w:bCs/>
          <w:color w:val="26282F"/>
          <w:szCs w:val="26"/>
        </w:rPr>
        <w:t>1. Общие положения</w:t>
      </w:r>
    </w:p>
    <w:bookmarkEnd w:id="2"/>
    <w:p w14:paraId="370D83DB"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p>
    <w:p w14:paraId="1C883669" w14:textId="4319CD50"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3" w:name="sub_11"/>
      <w:r w:rsidRPr="00B04C59">
        <w:rPr>
          <w:rFonts w:ascii="Times New Roman Cyr" w:hAnsi="Times New Roman Cyr" w:cs="Times New Roman Cyr"/>
          <w:szCs w:val="26"/>
        </w:rPr>
        <w:t xml:space="preserve">1.1. Настоящее Положение об условиях, размере и порядке выплаты материального стимулирования народным дружинникам, участвующим в охране общественного порядка на территории Чебоксарского </w:t>
      </w:r>
      <w:r w:rsidR="00E543A2">
        <w:rPr>
          <w:rFonts w:ascii="Times New Roman Cyr" w:hAnsi="Times New Roman Cyr" w:cs="Times New Roman Cyr"/>
          <w:szCs w:val="26"/>
        </w:rPr>
        <w:t>муниципального округа</w:t>
      </w:r>
      <w:r w:rsidRPr="00B04C59">
        <w:rPr>
          <w:rFonts w:ascii="Times New Roman Cyr" w:hAnsi="Times New Roman Cyr" w:cs="Times New Roman Cyr"/>
          <w:szCs w:val="26"/>
        </w:rPr>
        <w:t xml:space="preserve"> Чувашской Республики, о предоставлении им льгот (далее - Положение) разработано с целью материального стимулирования деятельности народных дружинников, являющихся членами Общественного объединения Чебоксарского </w:t>
      </w:r>
      <w:r w:rsidR="00E543A2" w:rsidRPr="00E543A2">
        <w:rPr>
          <w:rFonts w:ascii="Times New Roman Cyr" w:hAnsi="Times New Roman Cyr" w:cs="Times New Roman Cyr"/>
          <w:szCs w:val="26"/>
        </w:rPr>
        <w:t>муниципального округа</w:t>
      </w:r>
      <w:r w:rsidR="00EE7B63">
        <w:rPr>
          <w:rFonts w:ascii="Times New Roman Cyr" w:hAnsi="Times New Roman Cyr" w:cs="Times New Roman Cyr"/>
          <w:szCs w:val="26"/>
        </w:rPr>
        <w:t xml:space="preserve"> Чувашской Республики «Народная дружина «Звезда» </w:t>
      </w:r>
      <w:r w:rsidRPr="00B04C59">
        <w:rPr>
          <w:rFonts w:ascii="Times New Roman Cyr" w:hAnsi="Times New Roman Cyr" w:cs="Times New Roman Cyr"/>
          <w:szCs w:val="26"/>
        </w:rPr>
        <w:t>(далее - дружинники). Положением устанавливаются условия, размер и порядок выплаты материального стимулирования дружинникам, предоставления им льгот.</w:t>
      </w:r>
    </w:p>
    <w:p w14:paraId="309C296C" w14:textId="6E279218"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4" w:name="sub_12"/>
      <w:bookmarkEnd w:id="3"/>
      <w:r w:rsidRPr="00B04C59">
        <w:rPr>
          <w:rFonts w:ascii="Times New Roman Cyr" w:hAnsi="Times New Roman Cyr" w:cs="Times New Roman Cyr"/>
          <w:szCs w:val="26"/>
        </w:rPr>
        <w:t xml:space="preserve">1.2. Финансовое обеспечение расходов, направленных на материальное стимулирование дружинников, осуществляется в пределах средств бюджета Чебоксарского </w:t>
      </w:r>
      <w:r w:rsidR="00E543A2" w:rsidRPr="00E543A2">
        <w:rPr>
          <w:rFonts w:ascii="Times New Roman Cyr" w:hAnsi="Times New Roman Cyr" w:cs="Times New Roman Cyr"/>
          <w:szCs w:val="26"/>
        </w:rPr>
        <w:t xml:space="preserve">муниципального округа </w:t>
      </w:r>
      <w:r w:rsidRPr="00B04C59">
        <w:rPr>
          <w:rFonts w:ascii="Times New Roman Cyr" w:hAnsi="Times New Roman Cyr" w:cs="Times New Roman Cyr"/>
          <w:szCs w:val="26"/>
        </w:rPr>
        <w:t>Чувашской Республики, предусмотренных на материальное стимулирование дружинников на соответствующий финансовый год в рамках муниципальной программы Чебоксарско</w:t>
      </w:r>
      <w:r w:rsidR="00CD00CF">
        <w:rPr>
          <w:rFonts w:ascii="Times New Roman Cyr" w:hAnsi="Times New Roman Cyr" w:cs="Times New Roman Cyr"/>
          <w:szCs w:val="26"/>
        </w:rPr>
        <w:t>го</w:t>
      </w:r>
      <w:r w:rsidRPr="00B04C59">
        <w:rPr>
          <w:rFonts w:ascii="Times New Roman Cyr" w:hAnsi="Times New Roman Cyr" w:cs="Times New Roman Cyr"/>
          <w:szCs w:val="26"/>
        </w:rPr>
        <w:t xml:space="preserve"> </w:t>
      </w:r>
      <w:r w:rsidR="00E543A2" w:rsidRPr="00E543A2">
        <w:rPr>
          <w:rFonts w:ascii="Times New Roman Cyr" w:hAnsi="Times New Roman Cyr" w:cs="Times New Roman Cyr"/>
          <w:szCs w:val="26"/>
        </w:rPr>
        <w:t>муниципального округа</w:t>
      </w:r>
      <w:r w:rsidR="00EE7B63">
        <w:rPr>
          <w:rFonts w:ascii="Times New Roman Cyr" w:hAnsi="Times New Roman Cyr" w:cs="Times New Roman Cyr"/>
          <w:szCs w:val="26"/>
        </w:rPr>
        <w:t xml:space="preserve"> Чувашской Республики «</w:t>
      </w:r>
      <w:r w:rsidR="00244680" w:rsidRPr="00244680">
        <w:rPr>
          <w:rFonts w:ascii="Times New Roman Cyr" w:hAnsi="Times New Roman Cyr" w:cs="Times New Roman Cyr"/>
          <w:szCs w:val="26"/>
        </w:rPr>
        <w:t>Обеспечение общественного порядка</w:t>
      </w:r>
      <w:r w:rsidR="00244680">
        <w:rPr>
          <w:rFonts w:ascii="Times New Roman Cyr" w:hAnsi="Times New Roman Cyr" w:cs="Times New Roman Cyr"/>
          <w:szCs w:val="26"/>
        </w:rPr>
        <w:t xml:space="preserve"> и противодействие преступности</w:t>
      </w:r>
      <w:r w:rsidR="00EE7B63">
        <w:rPr>
          <w:rFonts w:ascii="Times New Roman Cyr" w:hAnsi="Times New Roman Cyr" w:cs="Times New Roman Cyr"/>
          <w:szCs w:val="26"/>
        </w:rPr>
        <w:t>»</w:t>
      </w:r>
      <w:r w:rsidR="00244680" w:rsidRPr="00244680">
        <w:rPr>
          <w:rFonts w:ascii="Times New Roman Cyr" w:hAnsi="Times New Roman Cyr" w:cs="Times New Roman Cyr"/>
          <w:szCs w:val="26"/>
        </w:rPr>
        <w:t xml:space="preserve"> на 2023 – 2035 годы.</w:t>
      </w:r>
    </w:p>
    <w:p w14:paraId="71EDCE73" w14:textId="6D610C55"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5" w:name="sub_13"/>
      <w:bookmarkEnd w:id="4"/>
      <w:r w:rsidRPr="00B04C59">
        <w:rPr>
          <w:rFonts w:ascii="Times New Roman Cyr" w:hAnsi="Times New Roman Cyr" w:cs="Times New Roman Cyr"/>
          <w:szCs w:val="26"/>
        </w:rPr>
        <w:t xml:space="preserve">1.3. Настоящим Положением народным дружинникам предусматриваются ежеквартальное денежное поощрение и ежеквартальная денежная премия и устанавливается льгота в виде бесплатного посещения мероприятий, проводимых муниципальными бюджетными учреждениями культуры, на спортивных и других культурно-развлекательных объектах, находящихся в собственности муниципальных образований Чебоксарского </w:t>
      </w:r>
      <w:r w:rsidR="00E543A2" w:rsidRPr="00E543A2">
        <w:rPr>
          <w:rFonts w:ascii="Times New Roman Cyr" w:hAnsi="Times New Roman Cyr" w:cs="Times New Roman Cyr"/>
          <w:szCs w:val="26"/>
        </w:rPr>
        <w:t>муниципального округа</w:t>
      </w:r>
      <w:r w:rsidRPr="00B04C59">
        <w:rPr>
          <w:rFonts w:ascii="Times New Roman Cyr" w:hAnsi="Times New Roman Cyr" w:cs="Times New Roman Cyr"/>
          <w:szCs w:val="26"/>
        </w:rPr>
        <w:t xml:space="preserve"> Чувашской Республики, при предъявлении удостоверения дружинника.</w:t>
      </w:r>
    </w:p>
    <w:p w14:paraId="4B161726" w14:textId="4E16601D"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6" w:name="sub_14"/>
      <w:bookmarkEnd w:id="5"/>
      <w:r w:rsidRPr="00B04C59">
        <w:rPr>
          <w:rFonts w:ascii="Times New Roman Cyr" w:hAnsi="Times New Roman Cyr" w:cs="Times New Roman Cyr"/>
          <w:szCs w:val="26"/>
        </w:rPr>
        <w:t>1.4. Материальное стимулирование деятельности дружинников и предоставление им льгот не осуществляется в случаях невыполнения основных форм деятельности, предусмотренных Уст</w:t>
      </w:r>
      <w:r w:rsidR="00EE7B63">
        <w:rPr>
          <w:rFonts w:ascii="Times New Roman Cyr" w:hAnsi="Times New Roman Cyr" w:cs="Times New Roman Cyr"/>
          <w:szCs w:val="26"/>
        </w:rPr>
        <w:t>авом общественного объединения «</w:t>
      </w:r>
      <w:r w:rsidRPr="00B04C59">
        <w:rPr>
          <w:rFonts w:ascii="Times New Roman Cyr" w:hAnsi="Times New Roman Cyr" w:cs="Times New Roman Cyr"/>
          <w:szCs w:val="26"/>
        </w:rPr>
        <w:t>Народная др</w:t>
      </w:r>
      <w:r w:rsidR="00EE7B63">
        <w:rPr>
          <w:rFonts w:ascii="Times New Roman Cyr" w:hAnsi="Times New Roman Cyr" w:cs="Times New Roman Cyr"/>
          <w:szCs w:val="26"/>
        </w:rPr>
        <w:t>ужина «Звезда» (далее - ОО «НД «Звезда»</w:t>
      </w:r>
      <w:r w:rsidRPr="00B04C59">
        <w:rPr>
          <w:rFonts w:ascii="Times New Roman Cyr" w:hAnsi="Times New Roman Cyr" w:cs="Times New Roman Cyr"/>
          <w:szCs w:val="26"/>
        </w:rPr>
        <w:t>), нарушения законодательства Российской Федерации.</w:t>
      </w:r>
    </w:p>
    <w:bookmarkEnd w:id="6"/>
    <w:p w14:paraId="2982F2EF" w14:textId="77777777" w:rsidR="00B04C59" w:rsidRDefault="00B04C59" w:rsidP="00B04C59">
      <w:pPr>
        <w:widowControl w:val="0"/>
        <w:autoSpaceDE w:val="0"/>
        <w:autoSpaceDN w:val="0"/>
        <w:adjustRightInd w:val="0"/>
        <w:ind w:firstLine="720"/>
        <w:jc w:val="both"/>
        <w:rPr>
          <w:rFonts w:ascii="Times New Roman Cyr" w:hAnsi="Times New Roman Cyr" w:cs="Times New Roman Cyr"/>
          <w:szCs w:val="26"/>
        </w:rPr>
      </w:pPr>
    </w:p>
    <w:p w14:paraId="17AA5E29" w14:textId="77777777" w:rsidR="00E543A2" w:rsidRDefault="00E543A2" w:rsidP="00B04C59">
      <w:pPr>
        <w:widowControl w:val="0"/>
        <w:autoSpaceDE w:val="0"/>
        <w:autoSpaceDN w:val="0"/>
        <w:adjustRightInd w:val="0"/>
        <w:ind w:firstLine="720"/>
        <w:jc w:val="both"/>
        <w:rPr>
          <w:rFonts w:ascii="Times New Roman Cyr" w:hAnsi="Times New Roman Cyr" w:cs="Times New Roman Cyr"/>
          <w:szCs w:val="26"/>
        </w:rPr>
      </w:pPr>
    </w:p>
    <w:p w14:paraId="73C17E97" w14:textId="77777777" w:rsidR="00024F5A" w:rsidRDefault="00024F5A" w:rsidP="00B04C59">
      <w:pPr>
        <w:widowControl w:val="0"/>
        <w:autoSpaceDE w:val="0"/>
        <w:autoSpaceDN w:val="0"/>
        <w:adjustRightInd w:val="0"/>
        <w:ind w:firstLine="720"/>
        <w:jc w:val="both"/>
        <w:rPr>
          <w:rFonts w:ascii="Times New Roman Cyr" w:hAnsi="Times New Roman Cyr" w:cs="Times New Roman Cyr"/>
          <w:szCs w:val="26"/>
        </w:rPr>
      </w:pPr>
    </w:p>
    <w:p w14:paraId="386842CA" w14:textId="77777777" w:rsidR="00CD00CF" w:rsidRPr="00B04C59" w:rsidRDefault="00CD00CF" w:rsidP="00B04C59">
      <w:pPr>
        <w:widowControl w:val="0"/>
        <w:autoSpaceDE w:val="0"/>
        <w:autoSpaceDN w:val="0"/>
        <w:adjustRightInd w:val="0"/>
        <w:ind w:firstLine="720"/>
        <w:jc w:val="both"/>
        <w:rPr>
          <w:rFonts w:ascii="Times New Roman Cyr" w:hAnsi="Times New Roman Cyr" w:cs="Times New Roman Cyr"/>
          <w:szCs w:val="26"/>
        </w:rPr>
      </w:pPr>
    </w:p>
    <w:p w14:paraId="1FAE8468" w14:textId="77777777" w:rsidR="00B04C59" w:rsidRPr="00B04C59" w:rsidRDefault="00B04C59" w:rsidP="00B04C59">
      <w:pPr>
        <w:widowControl w:val="0"/>
        <w:autoSpaceDE w:val="0"/>
        <w:autoSpaceDN w:val="0"/>
        <w:adjustRightInd w:val="0"/>
        <w:spacing w:before="108" w:after="108"/>
        <w:jc w:val="center"/>
        <w:outlineLvl w:val="0"/>
        <w:rPr>
          <w:rFonts w:ascii="Times New Roman Cyr" w:hAnsi="Times New Roman Cyr" w:cs="Times New Roman Cyr"/>
          <w:b/>
          <w:bCs/>
          <w:color w:val="26282F"/>
          <w:szCs w:val="26"/>
        </w:rPr>
      </w:pPr>
      <w:bookmarkStart w:id="7" w:name="sub_1002"/>
      <w:r w:rsidRPr="00B04C59">
        <w:rPr>
          <w:rFonts w:ascii="Times New Roman Cyr" w:hAnsi="Times New Roman Cyr" w:cs="Times New Roman Cyr"/>
          <w:b/>
          <w:bCs/>
          <w:color w:val="26282F"/>
          <w:szCs w:val="26"/>
        </w:rPr>
        <w:lastRenderedPageBreak/>
        <w:t>2. Условия, размер и порядок выплаты ежеквартального денежного поощрения, ежеквартальной денежной премии</w:t>
      </w:r>
    </w:p>
    <w:bookmarkEnd w:id="7"/>
    <w:p w14:paraId="051A4B7F"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p>
    <w:p w14:paraId="5CCF0613"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8" w:name="sub_21"/>
      <w:r w:rsidRPr="00B04C59">
        <w:rPr>
          <w:rFonts w:ascii="Times New Roman Cyr" w:hAnsi="Times New Roman Cyr" w:cs="Times New Roman Cyr"/>
          <w:szCs w:val="26"/>
        </w:rPr>
        <w:t>2.1. На получение ежеквартального денежного поощрения имеют право дружинники, которые совершили не менее 5 выходов на дежурство в течение квартала. Длительность каждого выхода на дежурство должна составлять не менее 3 часов непрерывно в течение суток.</w:t>
      </w:r>
    </w:p>
    <w:bookmarkEnd w:id="8"/>
    <w:p w14:paraId="0D28F6EC"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В случае, если дружинник произвел менее 5 выходов на дежурство в квартал, то ежеквартальное денежное поощрение не производится, если более 12 выходов в квартал, то оплачиваются только 12 выходов дружинника. В случае, если длительность выхода на дежурство составила менее 3 часов, то данный выход не оплачивается и не учитывается при общем подсчете количества выходов в квартал, если более 4 часов - оплата производится как за 1 выход на дежурство.</w:t>
      </w:r>
    </w:p>
    <w:p w14:paraId="77958469" w14:textId="5FD5BE0D"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 xml:space="preserve">За каждый выход на дежурство устанавливается фиксированная сумма распоряжением администрации Чебоксарского </w:t>
      </w:r>
      <w:r w:rsidR="00CD00CF">
        <w:rPr>
          <w:rFonts w:ascii="Times New Roman Cyr" w:hAnsi="Times New Roman Cyr" w:cs="Times New Roman Cyr"/>
          <w:szCs w:val="26"/>
        </w:rPr>
        <w:t>муниципального округа</w:t>
      </w:r>
      <w:r w:rsidRPr="00B04C59">
        <w:rPr>
          <w:rFonts w:ascii="Times New Roman Cyr" w:hAnsi="Times New Roman Cyr" w:cs="Times New Roman Cyr"/>
          <w:szCs w:val="26"/>
        </w:rPr>
        <w:t xml:space="preserve"> ежегодно из расчета на один календарный год, которая может корректироваться в случае (уточнения) изменения суммы, предусмотренной на материальное стимулирование дружинников в год в рамках муниципальной программы. Проект распоряжения готовится отделом культуры, туризма и социального развития администрации Чебоксарского </w:t>
      </w:r>
      <w:r w:rsidR="00E543A2" w:rsidRPr="00E543A2">
        <w:rPr>
          <w:rFonts w:ascii="Times New Roman Cyr" w:hAnsi="Times New Roman Cyr" w:cs="Times New Roman Cyr"/>
          <w:szCs w:val="26"/>
        </w:rPr>
        <w:t>муниципального округа</w:t>
      </w:r>
      <w:r w:rsidRPr="00B04C59">
        <w:rPr>
          <w:rFonts w:ascii="Times New Roman Cyr" w:hAnsi="Times New Roman Cyr" w:cs="Times New Roman Cyr"/>
          <w:szCs w:val="26"/>
        </w:rPr>
        <w:t xml:space="preserve"> по согласованию с Финансовым отделом администрации Чебоксарского </w:t>
      </w:r>
      <w:r w:rsidR="00E543A2" w:rsidRPr="00E543A2">
        <w:rPr>
          <w:rFonts w:ascii="Times New Roman Cyr" w:hAnsi="Times New Roman Cyr" w:cs="Times New Roman Cyr"/>
          <w:szCs w:val="26"/>
        </w:rPr>
        <w:t>муниципального округа</w:t>
      </w:r>
      <w:r w:rsidRPr="00B04C59">
        <w:rPr>
          <w:rFonts w:ascii="Times New Roman Cyr" w:hAnsi="Times New Roman Cyr" w:cs="Times New Roman Cyr"/>
          <w:szCs w:val="26"/>
        </w:rPr>
        <w:t>.</w:t>
      </w:r>
    </w:p>
    <w:p w14:paraId="3E05B7B1" w14:textId="6FA8EB13"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 xml:space="preserve">Стоимость одного выхода на дежурство рассчитывается в пределах суммы, предусмотренной на материальное стимулирование дружинников на соответствующий финансовый год в рамках муниципальной программы Чебоксарского района Чувашской Республики </w:t>
      </w:r>
      <w:r w:rsidR="00EE7B63">
        <w:rPr>
          <w:rFonts w:ascii="Times New Roman Cyr" w:hAnsi="Times New Roman Cyr" w:cs="Times New Roman Cyr"/>
          <w:szCs w:val="26"/>
        </w:rPr>
        <w:t>«</w:t>
      </w:r>
      <w:r w:rsidR="00CD00CF" w:rsidRPr="00CD00CF">
        <w:rPr>
          <w:rFonts w:ascii="Times New Roman Cyr" w:hAnsi="Times New Roman Cyr" w:cs="Times New Roman Cyr"/>
          <w:szCs w:val="26"/>
        </w:rPr>
        <w:t>Обеспечение общественного порядка и противодействие пр</w:t>
      </w:r>
      <w:r w:rsidR="00EE7B63">
        <w:rPr>
          <w:rFonts w:ascii="Times New Roman Cyr" w:hAnsi="Times New Roman Cyr" w:cs="Times New Roman Cyr"/>
          <w:szCs w:val="26"/>
        </w:rPr>
        <w:t>еступности»</w:t>
      </w:r>
      <w:r w:rsidR="00CD00CF">
        <w:rPr>
          <w:rFonts w:ascii="Times New Roman Cyr" w:hAnsi="Times New Roman Cyr" w:cs="Times New Roman Cyr"/>
          <w:szCs w:val="26"/>
        </w:rPr>
        <w:t xml:space="preserve"> на 2023 – 2035 годы </w:t>
      </w:r>
      <w:r w:rsidRPr="00CD00CF">
        <w:rPr>
          <w:rFonts w:ascii="Times New Roman Cyr" w:hAnsi="Times New Roman Cyr" w:cs="Times New Roman Cyr"/>
          <w:szCs w:val="26"/>
        </w:rPr>
        <w:t>по формуле:</w:t>
      </w:r>
    </w:p>
    <w:p w14:paraId="34E7531A"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где:</w:t>
      </w:r>
    </w:p>
    <w:p w14:paraId="296BD8B9"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A - стоимость одного выхода на дежурство;</w:t>
      </w:r>
    </w:p>
    <w:p w14:paraId="2966079A"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B - сумма, предусмотренная на материальное стимулирование дружинников в год;</w:t>
      </w:r>
    </w:p>
    <w:p w14:paraId="4A3E62FB"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C - сумма ежеквартальной денежной премии, выплачиваемой командиру народной дружины из расчета на календарный год;</w:t>
      </w:r>
    </w:p>
    <w:p w14:paraId="56680E53"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4 - количество кварталов в год;</w:t>
      </w:r>
    </w:p>
    <w:p w14:paraId="70FA6981" w14:textId="20DF02BB"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D - общ</w:t>
      </w:r>
      <w:r w:rsidR="00EE7B63">
        <w:rPr>
          <w:rFonts w:ascii="Times New Roman Cyr" w:hAnsi="Times New Roman Cyr" w:cs="Times New Roman Cyr"/>
          <w:szCs w:val="26"/>
        </w:rPr>
        <w:t>ее количество дружинников в ОО «НД «Звезда»</w:t>
      </w:r>
      <w:r w:rsidRPr="00B04C59">
        <w:rPr>
          <w:rFonts w:ascii="Times New Roman Cyr" w:hAnsi="Times New Roman Cyr" w:cs="Times New Roman Cyr"/>
          <w:szCs w:val="26"/>
        </w:rPr>
        <w:t>;</w:t>
      </w:r>
    </w:p>
    <w:p w14:paraId="51AE7485"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K - максимальное количество оплачиваемых выходов дружинника в квартал.</w:t>
      </w:r>
    </w:p>
    <w:p w14:paraId="2CB8F97F" w14:textId="319E23A9"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9" w:name="sub_22"/>
      <w:r w:rsidRPr="00B04C59">
        <w:rPr>
          <w:rFonts w:ascii="Times New Roman Cyr" w:hAnsi="Times New Roman Cyr" w:cs="Times New Roman Cyr"/>
          <w:szCs w:val="26"/>
        </w:rPr>
        <w:t>2.2. График выходов дружинников на охрану общественного порядка составляетс</w:t>
      </w:r>
      <w:r w:rsidR="003645F9">
        <w:rPr>
          <w:rFonts w:ascii="Times New Roman Cyr" w:hAnsi="Times New Roman Cyr" w:cs="Times New Roman Cyr"/>
          <w:szCs w:val="26"/>
        </w:rPr>
        <w:t>я командиром ОО «НД «Звезда»</w:t>
      </w:r>
      <w:r w:rsidRPr="00B04C59">
        <w:rPr>
          <w:rFonts w:ascii="Times New Roman Cyr" w:hAnsi="Times New Roman Cyr" w:cs="Times New Roman Cyr"/>
          <w:szCs w:val="26"/>
        </w:rPr>
        <w:t xml:space="preserve"> ежемесячно и согласовывается с ОМВД России по Чебоксарскому </w:t>
      </w:r>
      <w:r w:rsidR="00024F5A">
        <w:rPr>
          <w:rFonts w:ascii="Times New Roman Cyr" w:hAnsi="Times New Roman Cyr" w:cs="Times New Roman Cyr"/>
          <w:szCs w:val="26"/>
        </w:rPr>
        <w:t>району</w:t>
      </w:r>
      <w:r w:rsidRPr="00B04C59">
        <w:rPr>
          <w:rFonts w:ascii="Times New Roman Cyr" w:hAnsi="Times New Roman Cyr" w:cs="Times New Roman Cyr"/>
          <w:szCs w:val="26"/>
        </w:rPr>
        <w:t xml:space="preserve"> Чувашской Республики и администрацией Чебоксарского </w:t>
      </w:r>
      <w:r w:rsidR="00E543A2" w:rsidRPr="00E543A2">
        <w:rPr>
          <w:rFonts w:ascii="Times New Roman Cyr" w:hAnsi="Times New Roman Cyr" w:cs="Times New Roman Cyr"/>
          <w:szCs w:val="26"/>
        </w:rPr>
        <w:t>муниципального округа</w:t>
      </w:r>
      <w:r w:rsidRPr="00B04C59">
        <w:rPr>
          <w:rFonts w:ascii="Times New Roman Cyr" w:hAnsi="Times New Roman Cyr" w:cs="Times New Roman Cyr"/>
          <w:szCs w:val="26"/>
        </w:rPr>
        <w:t xml:space="preserve"> Чувашской Республики не позднее 25 числа месяца, предшествующего месяцу дежурства. Командир осуществляет учет и контроль выходов дружинников на охрану общественного порядка. По итогам деятельности дружинников в конце месяца составляется табель учета рабочего времени, в котором фиксируется:</w:t>
      </w:r>
    </w:p>
    <w:bookmarkEnd w:id="9"/>
    <w:p w14:paraId="4F48352F"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 фамилия, имя, отчество дружинника;</w:t>
      </w:r>
    </w:p>
    <w:p w14:paraId="202D20D2"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 день дежурства (дата) и количество часов;</w:t>
      </w:r>
    </w:p>
    <w:p w14:paraId="7E50DC78"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 общее количество оплачиваемых выходов.</w:t>
      </w:r>
    </w:p>
    <w:p w14:paraId="7F26F308"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10" w:name="sub_23"/>
      <w:r w:rsidRPr="00B04C59">
        <w:rPr>
          <w:rFonts w:ascii="Times New Roman Cyr" w:hAnsi="Times New Roman Cyr" w:cs="Times New Roman Cyr"/>
          <w:szCs w:val="26"/>
        </w:rPr>
        <w:t xml:space="preserve">2.3. Расчет выплат ежеквартального денежного поощрения дружинникам, участвовавшим в охране общественного порядка, осуществляется по следующей </w:t>
      </w:r>
      <w:r w:rsidRPr="00B04C59">
        <w:rPr>
          <w:rFonts w:ascii="Times New Roman Cyr" w:hAnsi="Times New Roman Cyr" w:cs="Times New Roman Cyr"/>
          <w:szCs w:val="26"/>
        </w:rPr>
        <w:lastRenderedPageBreak/>
        <w:t>формуле:</w:t>
      </w:r>
    </w:p>
    <w:bookmarkEnd w:id="10"/>
    <w:p w14:paraId="14467B76"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p>
    <w:p w14:paraId="6EFB1397"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X = Y x A</w:t>
      </w:r>
    </w:p>
    <w:p w14:paraId="312B6AC3"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p>
    <w:p w14:paraId="69AB8BAF"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X - сумма выплаты ежеквартального денежного поощрения,</w:t>
      </w:r>
    </w:p>
    <w:p w14:paraId="751AB866"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Y - количество оплачиваемых выходов дружинника в квартал,</w:t>
      </w:r>
    </w:p>
    <w:p w14:paraId="1D211C9D"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A - стоимость одного выхода на дежурство. Размеры денежного поощрения подлежат округлению до целого рубля в сторону увеличения.</w:t>
      </w:r>
    </w:p>
    <w:p w14:paraId="1A537ABF" w14:textId="6E773E9F" w:rsidR="00B04C59" w:rsidRPr="00B04C59" w:rsidRDefault="003645F9" w:rsidP="00B04C59">
      <w:pPr>
        <w:widowControl w:val="0"/>
        <w:autoSpaceDE w:val="0"/>
        <w:autoSpaceDN w:val="0"/>
        <w:adjustRightInd w:val="0"/>
        <w:ind w:firstLine="720"/>
        <w:jc w:val="both"/>
        <w:rPr>
          <w:rFonts w:ascii="Times New Roman Cyr" w:hAnsi="Times New Roman Cyr" w:cs="Times New Roman Cyr"/>
          <w:szCs w:val="26"/>
        </w:rPr>
      </w:pPr>
      <w:bookmarkStart w:id="11" w:name="sub_24"/>
      <w:r>
        <w:rPr>
          <w:rFonts w:ascii="Times New Roman Cyr" w:hAnsi="Times New Roman Cyr" w:cs="Times New Roman Cyr"/>
          <w:szCs w:val="26"/>
        </w:rPr>
        <w:t xml:space="preserve">2.4. Командиру </w:t>
      </w:r>
      <w:r w:rsidRPr="003645F9">
        <w:rPr>
          <w:rFonts w:ascii="Times New Roman Cyr" w:hAnsi="Times New Roman Cyr" w:cs="Times New Roman Cyr"/>
          <w:szCs w:val="26"/>
        </w:rPr>
        <w:t xml:space="preserve">ОО «НД «Звезда» </w:t>
      </w:r>
      <w:r w:rsidR="00B04C59" w:rsidRPr="00B04C59">
        <w:rPr>
          <w:rFonts w:ascii="Times New Roman Cyr" w:hAnsi="Times New Roman Cyr" w:cs="Times New Roman Cyr"/>
          <w:szCs w:val="26"/>
        </w:rPr>
        <w:t>ежеквартально может выплачиваться денежная премия в размере до 1000 рублей.</w:t>
      </w:r>
    </w:p>
    <w:p w14:paraId="0F989E59" w14:textId="68C80DF0"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12" w:name="sub_25"/>
      <w:bookmarkEnd w:id="11"/>
      <w:r w:rsidRPr="00B04C59">
        <w:rPr>
          <w:rFonts w:ascii="Times New Roman Cyr" w:hAnsi="Times New Roman Cyr" w:cs="Times New Roman Cyr"/>
          <w:szCs w:val="26"/>
        </w:rPr>
        <w:t xml:space="preserve">2.5. Выплата денежного поощрения производится </w:t>
      </w:r>
      <w:r w:rsidR="00CD00CF" w:rsidRPr="00CD00CF">
        <w:rPr>
          <w:rFonts w:ascii="Times New Roman Cyr" w:hAnsi="Times New Roman Cyr" w:cs="Times New Roman Cyr"/>
          <w:szCs w:val="26"/>
        </w:rPr>
        <w:t>муниципальн</w:t>
      </w:r>
      <w:r w:rsidR="00CD00CF">
        <w:rPr>
          <w:rFonts w:ascii="Times New Roman Cyr" w:hAnsi="Times New Roman Cyr" w:cs="Times New Roman Cyr"/>
          <w:szCs w:val="26"/>
        </w:rPr>
        <w:t>ым</w:t>
      </w:r>
      <w:r w:rsidR="00CD00CF" w:rsidRPr="00CD00CF">
        <w:rPr>
          <w:rFonts w:ascii="Times New Roman Cyr" w:hAnsi="Times New Roman Cyr" w:cs="Times New Roman Cyr"/>
          <w:szCs w:val="26"/>
        </w:rPr>
        <w:t xml:space="preserve"> автономн</w:t>
      </w:r>
      <w:r w:rsidR="00CD00CF">
        <w:rPr>
          <w:rFonts w:ascii="Times New Roman Cyr" w:hAnsi="Times New Roman Cyr" w:cs="Times New Roman Cyr"/>
          <w:szCs w:val="26"/>
        </w:rPr>
        <w:t xml:space="preserve">ым </w:t>
      </w:r>
      <w:r w:rsidR="00CD00CF" w:rsidRPr="00CD00CF">
        <w:rPr>
          <w:rFonts w:ascii="Times New Roman Cyr" w:hAnsi="Times New Roman Cyr" w:cs="Times New Roman Cyr"/>
          <w:szCs w:val="26"/>
        </w:rPr>
        <w:t>учреждени</w:t>
      </w:r>
      <w:r w:rsidR="00CD00CF">
        <w:rPr>
          <w:rFonts w:ascii="Times New Roman Cyr" w:hAnsi="Times New Roman Cyr" w:cs="Times New Roman Cyr"/>
          <w:szCs w:val="26"/>
        </w:rPr>
        <w:t>ем</w:t>
      </w:r>
      <w:r w:rsidR="00CD00CF" w:rsidRPr="00CD00CF">
        <w:rPr>
          <w:rFonts w:ascii="Times New Roman Cyr" w:hAnsi="Times New Roman Cyr" w:cs="Times New Roman Cyr"/>
          <w:szCs w:val="26"/>
        </w:rPr>
        <w:t xml:space="preserve"> «Центр финансового и ресурсного обеспечения Чебоксарского </w:t>
      </w:r>
      <w:r w:rsidR="00CD00CF">
        <w:rPr>
          <w:rFonts w:ascii="Times New Roman Cyr" w:hAnsi="Times New Roman Cyr" w:cs="Times New Roman Cyr"/>
          <w:szCs w:val="26"/>
        </w:rPr>
        <w:t>муниципального округа Чувашской Республики</w:t>
      </w:r>
      <w:r w:rsidR="00CD00CF" w:rsidRPr="00CD00CF">
        <w:rPr>
          <w:rFonts w:ascii="Times New Roman Cyr" w:hAnsi="Times New Roman Cyr" w:cs="Times New Roman Cyr"/>
          <w:szCs w:val="26"/>
        </w:rPr>
        <w:t xml:space="preserve">» </w:t>
      </w:r>
      <w:r w:rsidRPr="00B04C59">
        <w:rPr>
          <w:rFonts w:ascii="Times New Roman Cyr" w:hAnsi="Times New Roman Cyr" w:cs="Times New Roman Cyr"/>
          <w:szCs w:val="26"/>
        </w:rPr>
        <w:t xml:space="preserve">на основании распоряжения администрации Чебоксарского </w:t>
      </w:r>
      <w:r w:rsidR="00244680" w:rsidRPr="00244680">
        <w:rPr>
          <w:rFonts w:ascii="Times New Roman Cyr" w:hAnsi="Times New Roman Cyr" w:cs="Times New Roman Cyr"/>
          <w:szCs w:val="26"/>
        </w:rPr>
        <w:t>муниципального округа</w:t>
      </w:r>
      <w:r w:rsidRPr="00B04C59">
        <w:rPr>
          <w:rFonts w:ascii="Times New Roman Cyr" w:hAnsi="Times New Roman Cyr" w:cs="Times New Roman Cyr"/>
          <w:szCs w:val="26"/>
        </w:rPr>
        <w:t>.</w:t>
      </w:r>
    </w:p>
    <w:p w14:paraId="6CFF6F35" w14:textId="4CAF5714"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13" w:name="sub_26"/>
      <w:bookmarkEnd w:id="12"/>
      <w:r w:rsidRPr="00B04C59">
        <w:rPr>
          <w:rFonts w:ascii="Times New Roman Cyr" w:hAnsi="Times New Roman Cyr" w:cs="Times New Roman Cyr"/>
          <w:szCs w:val="26"/>
        </w:rPr>
        <w:t xml:space="preserve">2.6. Расчет выплат производится </w:t>
      </w:r>
      <w:r w:rsidR="00CD00CF" w:rsidRPr="00CD00CF">
        <w:rPr>
          <w:rFonts w:ascii="Times New Roman Cyr" w:hAnsi="Times New Roman Cyr" w:cs="Times New Roman Cyr"/>
          <w:szCs w:val="26"/>
        </w:rPr>
        <w:t>муниципальным автономным учреждением «Центр финансового и ресурсного обеспечения Чебоксарского муниципального округа Чувашской Республики»</w:t>
      </w:r>
      <w:r w:rsidRPr="00B04C59">
        <w:rPr>
          <w:rFonts w:ascii="Times New Roman Cyr" w:hAnsi="Times New Roman Cyr" w:cs="Times New Roman Cyr"/>
          <w:szCs w:val="26"/>
        </w:rPr>
        <w:t xml:space="preserve"> на основании представленных в срок до 5 числа месяца, следующего за расчетными 1 - 3 кварталами, и до 25 декабря текущего года за 4 квартал, следующих документов:</w:t>
      </w:r>
    </w:p>
    <w:bookmarkEnd w:id="13"/>
    <w:p w14:paraId="1E5A2AE8" w14:textId="46852A1B"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 xml:space="preserve">- ходатайство командира </w:t>
      </w:r>
      <w:r w:rsidR="003645F9" w:rsidRPr="003645F9">
        <w:rPr>
          <w:rFonts w:ascii="Times New Roman Cyr" w:hAnsi="Times New Roman Cyr" w:cs="Times New Roman Cyr"/>
          <w:szCs w:val="26"/>
        </w:rPr>
        <w:t xml:space="preserve">ОО «НД «Звезда» </w:t>
      </w:r>
      <w:r w:rsidRPr="00B04C59">
        <w:rPr>
          <w:rFonts w:ascii="Times New Roman Cyr" w:hAnsi="Times New Roman Cyr" w:cs="Times New Roman Cyr"/>
          <w:szCs w:val="26"/>
        </w:rPr>
        <w:t xml:space="preserve"> об осуществлении расчета и выплаты ежеквартального денежного поощрения и ежеквартальной денежной премии по итогам работы за квартал с указанием сведений о дружиннике: идентификационные данные гражданина (фамилия, имя, отчество, дата рождения, реквизиты документа, удостоверяющего личность, адрес места жительства (регистрации) или места пребывания (с приложением копии документа), контактные телефоны, банковские реквизиты лицевого счета, индивидуальный номер налогоплательщика, номер СНИЛС);</w:t>
      </w:r>
    </w:p>
    <w:p w14:paraId="042CDA6E" w14:textId="7CA54120"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r w:rsidRPr="00B04C59">
        <w:rPr>
          <w:rFonts w:ascii="Times New Roman Cyr" w:hAnsi="Times New Roman Cyr" w:cs="Times New Roman Cyr"/>
          <w:szCs w:val="26"/>
        </w:rPr>
        <w:t xml:space="preserve">- табели учета рабочего времени дружинников за каждый месяц квартала отдельно (оригиналы), согласованные </w:t>
      </w:r>
      <w:r w:rsidRPr="00CD00CF">
        <w:rPr>
          <w:rFonts w:ascii="Times New Roman Cyr" w:hAnsi="Times New Roman Cyr" w:cs="Times New Roman Cyr"/>
          <w:szCs w:val="26"/>
        </w:rPr>
        <w:t xml:space="preserve">ОМВД России по Чебоксарскому </w:t>
      </w:r>
      <w:r w:rsidR="00024F5A">
        <w:rPr>
          <w:rFonts w:ascii="Times New Roman Cyr" w:hAnsi="Times New Roman Cyr" w:cs="Times New Roman Cyr"/>
          <w:szCs w:val="26"/>
        </w:rPr>
        <w:t>району</w:t>
      </w:r>
      <w:r w:rsidR="00CD00CF">
        <w:rPr>
          <w:rFonts w:ascii="Times New Roman Cyr" w:hAnsi="Times New Roman Cyr" w:cs="Times New Roman Cyr"/>
          <w:szCs w:val="26"/>
        </w:rPr>
        <w:t xml:space="preserve"> </w:t>
      </w:r>
      <w:r w:rsidRPr="00CD00CF">
        <w:rPr>
          <w:rFonts w:ascii="Times New Roman Cyr" w:hAnsi="Times New Roman Cyr" w:cs="Times New Roman Cyr"/>
          <w:szCs w:val="26"/>
        </w:rPr>
        <w:t>Чувашской Республики.</w:t>
      </w:r>
    </w:p>
    <w:p w14:paraId="47C460C3" w14:textId="3FCBD98D"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14" w:name="sub_27"/>
      <w:r w:rsidRPr="00B04C59">
        <w:rPr>
          <w:rFonts w:ascii="Times New Roman Cyr" w:hAnsi="Times New Roman Cyr" w:cs="Times New Roman Cyr"/>
          <w:szCs w:val="26"/>
        </w:rPr>
        <w:t xml:space="preserve">2.7. Командир </w:t>
      </w:r>
      <w:r w:rsidR="003645F9" w:rsidRPr="003645F9">
        <w:rPr>
          <w:rFonts w:ascii="Times New Roman Cyr" w:hAnsi="Times New Roman Cyr" w:cs="Times New Roman Cyr"/>
          <w:szCs w:val="26"/>
        </w:rPr>
        <w:t xml:space="preserve">ОО «НД «Звезда» </w:t>
      </w:r>
      <w:r w:rsidRPr="00B04C59">
        <w:rPr>
          <w:rFonts w:ascii="Times New Roman Cyr" w:hAnsi="Times New Roman Cyr" w:cs="Times New Roman Cyr"/>
          <w:szCs w:val="26"/>
        </w:rPr>
        <w:t xml:space="preserve"> несет ответственность за достоверность и полноту представленных сведений о дружинниках в соответствии с законодательством Российской Федерации.</w:t>
      </w:r>
    </w:p>
    <w:p w14:paraId="53C0F886" w14:textId="0A252073"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15" w:name="sub_28"/>
      <w:bookmarkEnd w:id="14"/>
      <w:r w:rsidRPr="00B04C59">
        <w:rPr>
          <w:rFonts w:ascii="Times New Roman Cyr" w:hAnsi="Times New Roman Cyr" w:cs="Times New Roman Cyr"/>
          <w:szCs w:val="26"/>
        </w:rPr>
        <w:t xml:space="preserve">2.8. </w:t>
      </w:r>
      <w:r w:rsidR="00CD00CF">
        <w:rPr>
          <w:rFonts w:ascii="Times New Roman Cyr" w:hAnsi="Times New Roman Cyr" w:cs="Times New Roman Cyr"/>
          <w:szCs w:val="26"/>
        </w:rPr>
        <w:t>М</w:t>
      </w:r>
      <w:r w:rsidR="00CD00CF" w:rsidRPr="00CD00CF">
        <w:rPr>
          <w:rFonts w:ascii="Times New Roman Cyr" w:hAnsi="Times New Roman Cyr" w:cs="Times New Roman Cyr"/>
          <w:szCs w:val="26"/>
        </w:rPr>
        <w:t>униципальн</w:t>
      </w:r>
      <w:r w:rsidR="00CD00CF">
        <w:rPr>
          <w:rFonts w:ascii="Times New Roman Cyr" w:hAnsi="Times New Roman Cyr" w:cs="Times New Roman Cyr"/>
          <w:szCs w:val="26"/>
        </w:rPr>
        <w:t>ое</w:t>
      </w:r>
      <w:r w:rsidR="00CD00CF" w:rsidRPr="00CD00CF">
        <w:rPr>
          <w:rFonts w:ascii="Times New Roman Cyr" w:hAnsi="Times New Roman Cyr" w:cs="Times New Roman Cyr"/>
          <w:szCs w:val="26"/>
        </w:rPr>
        <w:t xml:space="preserve"> автономн</w:t>
      </w:r>
      <w:r w:rsidR="00CD00CF">
        <w:rPr>
          <w:rFonts w:ascii="Times New Roman Cyr" w:hAnsi="Times New Roman Cyr" w:cs="Times New Roman Cyr"/>
          <w:szCs w:val="26"/>
        </w:rPr>
        <w:t>ое</w:t>
      </w:r>
      <w:r w:rsidR="00CD00CF" w:rsidRPr="00CD00CF">
        <w:rPr>
          <w:rFonts w:ascii="Times New Roman Cyr" w:hAnsi="Times New Roman Cyr" w:cs="Times New Roman Cyr"/>
          <w:szCs w:val="26"/>
        </w:rPr>
        <w:t xml:space="preserve"> учреждение «Центр финансового и ресурсного обеспечения Чебоксарского муниципального округа Чувашской Республики»</w:t>
      </w:r>
      <w:r w:rsidR="00CD00CF">
        <w:rPr>
          <w:rFonts w:ascii="Times New Roman Cyr" w:hAnsi="Times New Roman Cyr" w:cs="Times New Roman Cyr"/>
          <w:szCs w:val="26"/>
        </w:rPr>
        <w:t xml:space="preserve"> </w:t>
      </w:r>
      <w:r w:rsidRPr="00B04C59">
        <w:rPr>
          <w:rFonts w:ascii="Times New Roman Cyr" w:hAnsi="Times New Roman Cyr" w:cs="Times New Roman Cyr"/>
          <w:szCs w:val="26"/>
        </w:rPr>
        <w:t xml:space="preserve">производит расчеты и составляет проект распоряжения администрации Чебоксарского </w:t>
      </w:r>
      <w:r w:rsidR="00244680" w:rsidRPr="00244680">
        <w:rPr>
          <w:rFonts w:ascii="Times New Roman Cyr" w:hAnsi="Times New Roman Cyr" w:cs="Times New Roman Cyr"/>
          <w:szCs w:val="26"/>
        </w:rPr>
        <w:t>муниципального округа</w:t>
      </w:r>
      <w:r w:rsidRPr="00B04C59">
        <w:rPr>
          <w:rFonts w:ascii="Times New Roman Cyr" w:hAnsi="Times New Roman Cyr" w:cs="Times New Roman Cyr"/>
          <w:szCs w:val="26"/>
        </w:rPr>
        <w:t xml:space="preserve"> о материальном стимулировании дружинников. После подписания </w:t>
      </w:r>
      <w:r w:rsidR="00EE7B63">
        <w:rPr>
          <w:rFonts w:ascii="Times New Roman Cyr" w:hAnsi="Times New Roman Cyr" w:cs="Times New Roman Cyr"/>
          <w:szCs w:val="26"/>
        </w:rPr>
        <w:t>Г</w:t>
      </w:r>
      <w:r w:rsidRPr="00B04C59">
        <w:rPr>
          <w:rFonts w:ascii="Times New Roman Cyr" w:hAnsi="Times New Roman Cyr" w:cs="Times New Roman Cyr"/>
          <w:szCs w:val="26"/>
        </w:rPr>
        <w:t xml:space="preserve">лавой Чебоксарского муниципального округа распоряжения о материальном стимулировании дружинников </w:t>
      </w:r>
      <w:r w:rsidR="00EE7B63" w:rsidRPr="00EE7B63">
        <w:rPr>
          <w:rFonts w:ascii="Times New Roman Cyr" w:hAnsi="Times New Roman Cyr" w:cs="Times New Roman Cyr"/>
          <w:szCs w:val="26"/>
        </w:rPr>
        <w:t>Муниципальн</w:t>
      </w:r>
      <w:r w:rsidR="00EE7B63">
        <w:rPr>
          <w:rFonts w:ascii="Times New Roman Cyr" w:hAnsi="Times New Roman Cyr" w:cs="Times New Roman Cyr"/>
          <w:szCs w:val="26"/>
        </w:rPr>
        <w:t>ым</w:t>
      </w:r>
      <w:r w:rsidR="00EE7B63" w:rsidRPr="00EE7B63">
        <w:rPr>
          <w:rFonts w:ascii="Times New Roman Cyr" w:hAnsi="Times New Roman Cyr" w:cs="Times New Roman Cyr"/>
          <w:szCs w:val="26"/>
        </w:rPr>
        <w:t xml:space="preserve"> автономн</w:t>
      </w:r>
      <w:r w:rsidR="00EE7B63">
        <w:rPr>
          <w:rFonts w:ascii="Times New Roman Cyr" w:hAnsi="Times New Roman Cyr" w:cs="Times New Roman Cyr"/>
          <w:szCs w:val="26"/>
        </w:rPr>
        <w:t>ым</w:t>
      </w:r>
      <w:r w:rsidR="00EE7B63" w:rsidRPr="00EE7B63">
        <w:rPr>
          <w:rFonts w:ascii="Times New Roman Cyr" w:hAnsi="Times New Roman Cyr" w:cs="Times New Roman Cyr"/>
          <w:szCs w:val="26"/>
        </w:rPr>
        <w:t xml:space="preserve"> учреждение</w:t>
      </w:r>
      <w:r w:rsidR="00EE7B63">
        <w:rPr>
          <w:rFonts w:ascii="Times New Roman Cyr" w:hAnsi="Times New Roman Cyr" w:cs="Times New Roman Cyr"/>
          <w:szCs w:val="26"/>
        </w:rPr>
        <w:t>м</w:t>
      </w:r>
      <w:r w:rsidR="00EE7B63" w:rsidRPr="00EE7B63">
        <w:rPr>
          <w:rFonts w:ascii="Times New Roman Cyr" w:hAnsi="Times New Roman Cyr" w:cs="Times New Roman Cyr"/>
          <w:szCs w:val="26"/>
        </w:rPr>
        <w:t xml:space="preserve"> «Центр финансового и ресурсного обеспечения Чебоксарского муниципального округа Чувашской Республики» </w:t>
      </w:r>
      <w:r w:rsidRPr="00B04C59">
        <w:rPr>
          <w:rFonts w:ascii="Times New Roman Cyr" w:hAnsi="Times New Roman Cyr" w:cs="Times New Roman Cyr"/>
          <w:szCs w:val="26"/>
        </w:rPr>
        <w:t xml:space="preserve"> в течение 3 рабочих дней производит вышеуказанные выплаты дружинникам.</w:t>
      </w:r>
    </w:p>
    <w:p w14:paraId="2D0B04CC"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bookmarkStart w:id="16" w:name="sub_29"/>
      <w:bookmarkEnd w:id="15"/>
      <w:r w:rsidRPr="00B04C59">
        <w:rPr>
          <w:rFonts w:ascii="Times New Roman Cyr" w:hAnsi="Times New Roman Cyr" w:cs="Times New Roman Cyr"/>
          <w:szCs w:val="26"/>
        </w:rPr>
        <w:t>2.9. Уплата налогов с сумм ежеквартального денежного поощрения и ежеквартальной денежной премии осуществляется в соответствии с действующим законодательством Российской Федерации.</w:t>
      </w:r>
    </w:p>
    <w:bookmarkEnd w:id="16"/>
    <w:p w14:paraId="1AC3D0F7" w14:textId="77777777" w:rsidR="00B04C59" w:rsidRPr="00B04C59" w:rsidRDefault="00B04C59" w:rsidP="00B04C59">
      <w:pPr>
        <w:widowControl w:val="0"/>
        <w:autoSpaceDE w:val="0"/>
        <w:autoSpaceDN w:val="0"/>
        <w:adjustRightInd w:val="0"/>
        <w:ind w:firstLine="720"/>
        <w:jc w:val="both"/>
        <w:rPr>
          <w:rFonts w:ascii="Times New Roman Cyr" w:hAnsi="Times New Roman Cyr" w:cs="Times New Roman Cyr"/>
          <w:szCs w:val="26"/>
        </w:rPr>
      </w:pPr>
    </w:p>
    <w:p w14:paraId="3CFA408B" w14:textId="77777777" w:rsidR="00CE07B5" w:rsidRPr="00B04C59" w:rsidRDefault="00CE07B5" w:rsidP="00ED3278">
      <w:pPr>
        <w:ind w:right="6095"/>
        <w:jc w:val="both"/>
        <w:rPr>
          <w:rFonts w:ascii="Times New Roman" w:hAnsi="Times New Roman"/>
          <w:szCs w:val="26"/>
        </w:rPr>
      </w:pPr>
    </w:p>
    <w:sectPr w:rsidR="00CE07B5" w:rsidRPr="00B04C59" w:rsidSect="00E543A2">
      <w:footerReference w:type="default" r:id="rId9"/>
      <w:headerReference w:type="first" r:id="rId10"/>
      <w:type w:val="evenPage"/>
      <w:pgSz w:w="11907" w:h="16840"/>
      <w:pgMar w:top="1134" w:right="850" w:bottom="1134" w:left="1701" w:header="426" w:footer="508"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712B" w14:textId="77777777" w:rsidR="007045A2" w:rsidRDefault="007045A2">
      <w:r>
        <w:separator/>
      </w:r>
    </w:p>
  </w:endnote>
  <w:endnote w:type="continuationSeparator" w:id="0">
    <w:p w14:paraId="0D3EEA93" w14:textId="77777777" w:rsidR="007045A2" w:rsidRDefault="0070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9ABA" w14:textId="77777777" w:rsidR="00234103" w:rsidRDefault="00234103">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F6EF" w14:textId="77777777" w:rsidR="007045A2" w:rsidRDefault="007045A2">
      <w:r>
        <w:separator/>
      </w:r>
    </w:p>
  </w:footnote>
  <w:footnote w:type="continuationSeparator" w:id="0">
    <w:p w14:paraId="1B185FEC" w14:textId="77777777" w:rsidR="007045A2" w:rsidRDefault="0070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21E3" w14:textId="77777777" w:rsidR="005F09D7" w:rsidRPr="005F09D7" w:rsidRDefault="005F09D7" w:rsidP="005F09D7">
    <w:pPr>
      <w:widowControl w:val="0"/>
      <w:tabs>
        <w:tab w:val="left" w:pos="7785"/>
      </w:tabs>
      <w:autoSpaceDE w:val="0"/>
      <w:autoSpaceDN w:val="0"/>
      <w:adjustRightInd w:val="0"/>
      <w:spacing w:before="108" w:after="108"/>
      <w:jc w:val="right"/>
      <w:outlineLvl w:val="0"/>
      <w:rPr>
        <w:rFonts w:ascii="Times New Roman" w:hAnsi="Times New Roman"/>
        <w:b/>
        <w:bCs/>
        <w:sz w:val="6"/>
        <w:szCs w:val="6"/>
        <w:lang w:eastAsia="en-US"/>
      </w:rPr>
    </w:pPr>
  </w:p>
  <w:p w14:paraId="047F89FF" w14:textId="663D8976" w:rsidR="00234103" w:rsidRPr="00E83CEF" w:rsidRDefault="006E0D6F" w:rsidP="006E0D6F">
    <w:pPr>
      <w:pStyle w:val="a3"/>
      <w:tabs>
        <w:tab w:val="clear" w:pos="4153"/>
        <w:tab w:val="clear" w:pos="8306"/>
        <w:tab w:val="left" w:pos="7601"/>
      </w:tabs>
      <w:rPr>
        <w:rFonts w:ascii="Arial Cyr Chuv" w:hAnsi="Arial Cyr Chuv"/>
      </w:rPr>
    </w:pPr>
    <w:r>
      <w:rPr>
        <w:rFonts w:ascii="Arial Cyr Chuv" w:hAnsi="Arial Cyr Chuv"/>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262E5D5F"/>
    <w:multiLevelType w:val="hybridMultilevel"/>
    <w:tmpl w:val="C0F4ED00"/>
    <w:lvl w:ilvl="0" w:tplc="C9A8C4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0E"/>
    <w:rsid w:val="00011F82"/>
    <w:rsid w:val="00024A32"/>
    <w:rsid w:val="00024F5A"/>
    <w:rsid w:val="00031925"/>
    <w:rsid w:val="000320F4"/>
    <w:rsid w:val="000B2752"/>
    <w:rsid w:val="000D5B9F"/>
    <w:rsid w:val="00102293"/>
    <w:rsid w:val="00103095"/>
    <w:rsid w:val="0010747C"/>
    <w:rsid w:val="00127554"/>
    <w:rsid w:val="001305B1"/>
    <w:rsid w:val="0013712B"/>
    <w:rsid w:val="001413C0"/>
    <w:rsid w:val="00143A92"/>
    <w:rsid w:val="0014752D"/>
    <w:rsid w:val="001654CB"/>
    <w:rsid w:val="001708E5"/>
    <w:rsid w:val="00173EC5"/>
    <w:rsid w:val="00183519"/>
    <w:rsid w:val="001E025C"/>
    <w:rsid w:val="001E249D"/>
    <w:rsid w:val="001E5C1D"/>
    <w:rsid w:val="001F40E1"/>
    <w:rsid w:val="0021657D"/>
    <w:rsid w:val="00234103"/>
    <w:rsid w:val="00244680"/>
    <w:rsid w:val="00267F3C"/>
    <w:rsid w:val="002B4965"/>
    <w:rsid w:val="002C25AA"/>
    <w:rsid w:val="002E71AF"/>
    <w:rsid w:val="002F0C23"/>
    <w:rsid w:val="002F5FDE"/>
    <w:rsid w:val="00301C35"/>
    <w:rsid w:val="00330DCD"/>
    <w:rsid w:val="00334082"/>
    <w:rsid w:val="00345CAE"/>
    <w:rsid w:val="003525FF"/>
    <w:rsid w:val="003645F9"/>
    <w:rsid w:val="00364971"/>
    <w:rsid w:val="00364B60"/>
    <w:rsid w:val="0038052E"/>
    <w:rsid w:val="00387A8B"/>
    <w:rsid w:val="003A3F35"/>
    <w:rsid w:val="003C745E"/>
    <w:rsid w:val="003C7BFE"/>
    <w:rsid w:val="003E79DE"/>
    <w:rsid w:val="003F27D4"/>
    <w:rsid w:val="003F7435"/>
    <w:rsid w:val="004511E7"/>
    <w:rsid w:val="00452E79"/>
    <w:rsid w:val="00453D67"/>
    <w:rsid w:val="00476EDB"/>
    <w:rsid w:val="00490613"/>
    <w:rsid w:val="004B0835"/>
    <w:rsid w:val="004B1884"/>
    <w:rsid w:val="004D35BE"/>
    <w:rsid w:val="00513B81"/>
    <w:rsid w:val="00535C28"/>
    <w:rsid w:val="005401E8"/>
    <w:rsid w:val="005961BB"/>
    <w:rsid w:val="005C6F65"/>
    <w:rsid w:val="005F09D7"/>
    <w:rsid w:val="006212B5"/>
    <w:rsid w:val="0063077C"/>
    <w:rsid w:val="00631F88"/>
    <w:rsid w:val="006322D2"/>
    <w:rsid w:val="00637878"/>
    <w:rsid w:val="00650B50"/>
    <w:rsid w:val="0067018C"/>
    <w:rsid w:val="0067143E"/>
    <w:rsid w:val="006777B1"/>
    <w:rsid w:val="006D0048"/>
    <w:rsid w:val="006D306C"/>
    <w:rsid w:val="006D670B"/>
    <w:rsid w:val="006E0D6F"/>
    <w:rsid w:val="00700BFA"/>
    <w:rsid w:val="007018E5"/>
    <w:rsid w:val="007045A2"/>
    <w:rsid w:val="007469E8"/>
    <w:rsid w:val="00752AE5"/>
    <w:rsid w:val="007700F1"/>
    <w:rsid w:val="007705AB"/>
    <w:rsid w:val="007A0239"/>
    <w:rsid w:val="007A44E9"/>
    <w:rsid w:val="007E1823"/>
    <w:rsid w:val="007F0F51"/>
    <w:rsid w:val="00821CB4"/>
    <w:rsid w:val="008363CA"/>
    <w:rsid w:val="00853576"/>
    <w:rsid w:val="00883DA9"/>
    <w:rsid w:val="00885DB6"/>
    <w:rsid w:val="008B7D63"/>
    <w:rsid w:val="008C0D8E"/>
    <w:rsid w:val="008F0057"/>
    <w:rsid w:val="008F2EA0"/>
    <w:rsid w:val="0091287F"/>
    <w:rsid w:val="00922471"/>
    <w:rsid w:val="009231D0"/>
    <w:rsid w:val="0093483D"/>
    <w:rsid w:val="00955437"/>
    <w:rsid w:val="00961938"/>
    <w:rsid w:val="00964BC4"/>
    <w:rsid w:val="009A3BF1"/>
    <w:rsid w:val="009B64C0"/>
    <w:rsid w:val="009C1BC3"/>
    <w:rsid w:val="009D6AE3"/>
    <w:rsid w:val="009E5713"/>
    <w:rsid w:val="009F299E"/>
    <w:rsid w:val="00A11987"/>
    <w:rsid w:val="00A40D71"/>
    <w:rsid w:val="00A447A3"/>
    <w:rsid w:val="00A4770C"/>
    <w:rsid w:val="00A54342"/>
    <w:rsid w:val="00A57A3A"/>
    <w:rsid w:val="00A6033A"/>
    <w:rsid w:val="00A8066E"/>
    <w:rsid w:val="00AA1471"/>
    <w:rsid w:val="00AA7C27"/>
    <w:rsid w:val="00AC75BE"/>
    <w:rsid w:val="00AE55D9"/>
    <w:rsid w:val="00B04C59"/>
    <w:rsid w:val="00B119AA"/>
    <w:rsid w:val="00B5583A"/>
    <w:rsid w:val="00B665B2"/>
    <w:rsid w:val="00B83C68"/>
    <w:rsid w:val="00B962D3"/>
    <w:rsid w:val="00BC4884"/>
    <w:rsid w:val="00BD58D6"/>
    <w:rsid w:val="00BF0A75"/>
    <w:rsid w:val="00BF6867"/>
    <w:rsid w:val="00BF715B"/>
    <w:rsid w:val="00C01CC8"/>
    <w:rsid w:val="00C40B68"/>
    <w:rsid w:val="00C50F4C"/>
    <w:rsid w:val="00C66A0E"/>
    <w:rsid w:val="00CB5F42"/>
    <w:rsid w:val="00CD00CF"/>
    <w:rsid w:val="00CD7ECA"/>
    <w:rsid w:val="00CE07B5"/>
    <w:rsid w:val="00CE4C87"/>
    <w:rsid w:val="00CF318C"/>
    <w:rsid w:val="00D60647"/>
    <w:rsid w:val="00D811BF"/>
    <w:rsid w:val="00DA2338"/>
    <w:rsid w:val="00DA506C"/>
    <w:rsid w:val="00DB7F72"/>
    <w:rsid w:val="00DF5D8F"/>
    <w:rsid w:val="00E016A8"/>
    <w:rsid w:val="00E1341A"/>
    <w:rsid w:val="00E17345"/>
    <w:rsid w:val="00E250FB"/>
    <w:rsid w:val="00E26B82"/>
    <w:rsid w:val="00E31FC5"/>
    <w:rsid w:val="00E36B80"/>
    <w:rsid w:val="00E543A2"/>
    <w:rsid w:val="00E6640A"/>
    <w:rsid w:val="00E7316C"/>
    <w:rsid w:val="00E76181"/>
    <w:rsid w:val="00E83CEF"/>
    <w:rsid w:val="00ED1C37"/>
    <w:rsid w:val="00ED2BCB"/>
    <w:rsid w:val="00ED3278"/>
    <w:rsid w:val="00EE4B5E"/>
    <w:rsid w:val="00EE7B63"/>
    <w:rsid w:val="00F06A97"/>
    <w:rsid w:val="00F16D9D"/>
    <w:rsid w:val="00F70918"/>
    <w:rsid w:val="00F858E6"/>
    <w:rsid w:val="00FB2BD6"/>
    <w:rsid w:val="00FE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081BC8"/>
  <w15:docId w15:val="{137FC68C-8BBB-4D4B-BA40-CD4CBB91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7B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6">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016A8"/>
    <w:rPr>
      <w:rFonts w:ascii="Tahoma" w:hAnsi="Tahoma" w:cs="Tahoma"/>
      <w:sz w:val="16"/>
      <w:szCs w:val="16"/>
    </w:rPr>
  </w:style>
  <w:style w:type="paragraph" w:styleId="a8">
    <w:name w:val="Normal (Web)"/>
    <w:basedOn w:val="a"/>
    <w:uiPriority w:val="99"/>
    <w:unhideWhenUsed/>
    <w:rsid w:val="00513B81"/>
    <w:pPr>
      <w:spacing w:before="100" w:beforeAutospacing="1" w:after="100" w:afterAutospacing="1"/>
    </w:pPr>
    <w:rPr>
      <w:rFonts w:ascii="Times New Roman" w:hAnsi="Times New Roman"/>
      <w:sz w:val="24"/>
      <w:szCs w:val="24"/>
    </w:rPr>
  </w:style>
  <w:style w:type="paragraph" w:styleId="a9">
    <w:name w:val="List Paragraph"/>
    <w:basedOn w:val="a"/>
    <w:uiPriority w:val="34"/>
    <w:qFormat/>
    <w:rsid w:val="00ED3278"/>
    <w:pPr>
      <w:ind w:left="720"/>
      <w:contextualSpacing/>
    </w:pPr>
  </w:style>
  <w:style w:type="character" w:styleId="aa">
    <w:name w:val="Strong"/>
    <w:basedOn w:val="a0"/>
    <w:qFormat/>
    <w:rsid w:val="00F85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0564-5FD2-49B0-89AA-76D6645D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reshenie-s</Template>
  <TotalTime>1</TotalTime>
  <Pages>5</Pages>
  <Words>1248</Words>
  <Characters>9819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 Яковлева Н.А.</dc:creator>
  <cp:lastModifiedBy>Иванова Елена Валентиновна</cp:lastModifiedBy>
  <cp:revision>3</cp:revision>
  <cp:lastPrinted>2023-02-01T09:54:00Z</cp:lastPrinted>
  <dcterms:created xsi:type="dcterms:W3CDTF">2023-03-20T14:41:00Z</dcterms:created>
  <dcterms:modified xsi:type="dcterms:W3CDTF">2023-03-27T16:07:00Z</dcterms:modified>
</cp:coreProperties>
</file>