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90EA9" w14:textId="77777777" w:rsidR="00350DBE" w:rsidRPr="002A7903" w:rsidRDefault="00350DBE" w:rsidP="00350DBE">
      <w:pPr>
        <w:widowControl w:val="0"/>
        <w:autoSpaceDE w:val="0"/>
        <w:autoSpaceDN w:val="0"/>
        <w:adjustRightInd w:val="0"/>
        <w:spacing w:line="223" w:lineRule="auto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</w:p>
    <w:p w14:paraId="0BB437EC" w14:textId="77777777" w:rsidR="00350DBE" w:rsidRPr="002A7903" w:rsidRDefault="00350DBE" w:rsidP="00350DBE">
      <w:pPr>
        <w:widowControl w:val="0"/>
        <w:autoSpaceDE w:val="0"/>
        <w:autoSpaceDN w:val="0"/>
        <w:adjustRightInd w:val="0"/>
        <w:spacing w:line="223" w:lineRule="auto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 xml:space="preserve">ПРИЛОЖЕНИЯ </w:t>
      </w:r>
    </w:p>
    <w:p w14:paraId="1BD21A00" w14:textId="77777777" w:rsidR="00350DBE" w:rsidRPr="002A7903" w:rsidRDefault="00350DBE" w:rsidP="00350DBE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sz w:val="20"/>
        </w:rPr>
        <w:t>Приложение 1</w:t>
      </w:r>
      <w:r w:rsidRPr="002A7903">
        <w:rPr>
          <w:rFonts w:ascii="Times New Roman" w:hAnsi="Times New Roman"/>
          <w:bCs/>
          <w:sz w:val="20"/>
        </w:rPr>
        <w:t xml:space="preserve"> </w:t>
      </w:r>
    </w:p>
    <w:p w14:paraId="15CB831A" w14:textId="006AC0DC" w:rsidR="00545BA9" w:rsidRDefault="00545BA9" w:rsidP="00545BA9">
      <w:pPr>
        <w:widowControl w:val="0"/>
        <w:autoSpaceDE w:val="0"/>
        <w:autoSpaceDN w:val="0"/>
        <w:adjustRightInd w:val="0"/>
        <w:ind w:left="3600" w:right="-284"/>
        <w:jc w:val="right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 xml:space="preserve">                                                          </w:t>
      </w:r>
      <w:r w:rsidR="009D35E6" w:rsidRPr="009D35E6">
        <w:rPr>
          <w:rFonts w:ascii="Times New Roman" w:hAnsi="Times New Roman"/>
          <w:bCs/>
          <w:sz w:val="20"/>
        </w:rPr>
        <w:t xml:space="preserve">к документации по продаже                                                                                                                                                </w:t>
      </w:r>
      <w:r w:rsidR="009D35E6">
        <w:rPr>
          <w:rFonts w:ascii="Times New Roman" w:hAnsi="Times New Roman"/>
          <w:bCs/>
          <w:sz w:val="20"/>
        </w:rPr>
        <w:t xml:space="preserve"> </w:t>
      </w:r>
      <w:r>
        <w:rPr>
          <w:rFonts w:ascii="Times New Roman" w:hAnsi="Times New Roman"/>
          <w:bCs/>
          <w:sz w:val="20"/>
        </w:rPr>
        <w:t xml:space="preserve">                   </w:t>
      </w:r>
    </w:p>
    <w:p w14:paraId="2B792F3B" w14:textId="29012202" w:rsidR="00545BA9" w:rsidRDefault="009D35E6" w:rsidP="00545BA9">
      <w:pPr>
        <w:widowControl w:val="0"/>
        <w:autoSpaceDE w:val="0"/>
        <w:autoSpaceDN w:val="0"/>
        <w:adjustRightInd w:val="0"/>
        <w:ind w:left="6480" w:right="-284" w:firstLine="720"/>
        <w:jc w:val="center"/>
        <w:rPr>
          <w:rFonts w:ascii="Times New Roman" w:hAnsi="Times New Roman"/>
          <w:bCs/>
          <w:sz w:val="20"/>
        </w:rPr>
      </w:pPr>
      <w:r w:rsidRPr="009D35E6">
        <w:rPr>
          <w:rFonts w:ascii="Times New Roman" w:hAnsi="Times New Roman"/>
          <w:bCs/>
          <w:sz w:val="20"/>
        </w:rPr>
        <w:t xml:space="preserve">имущества посредством               </w:t>
      </w:r>
      <w:r w:rsidR="00545BA9">
        <w:rPr>
          <w:rFonts w:ascii="Times New Roman" w:hAnsi="Times New Roman"/>
          <w:bCs/>
          <w:sz w:val="20"/>
        </w:rPr>
        <w:t xml:space="preserve">             </w:t>
      </w:r>
      <w:r w:rsidRPr="009D35E6">
        <w:rPr>
          <w:rFonts w:ascii="Times New Roman" w:hAnsi="Times New Roman"/>
          <w:bCs/>
          <w:sz w:val="20"/>
        </w:rPr>
        <w:t xml:space="preserve"> </w:t>
      </w:r>
    </w:p>
    <w:p w14:paraId="663C2D7E" w14:textId="2B82607F" w:rsidR="00350DBE" w:rsidRPr="002A7903" w:rsidRDefault="00545BA9" w:rsidP="00545BA9">
      <w:pPr>
        <w:widowControl w:val="0"/>
        <w:autoSpaceDE w:val="0"/>
        <w:autoSpaceDN w:val="0"/>
        <w:adjustRightInd w:val="0"/>
        <w:ind w:left="5193" w:right="-284" w:firstLine="1287"/>
        <w:jc w:val="center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 xml:space="preserve">                  </w:t>
      </w:r>
      <w:r w:rsidR="009D35E6" w:rsidRPr="009D35E6">
        <w:rPr>
          <w:rFonts w:ascii="Times New Roman" w:hAnsi="Times New Roman"/>
          <w:bCs/>
          <w:sz w:val="20"/>
        </w:rPr>
        <w:t>публичного предложения</w:t>
      </w:r>
    </w:p>
    <w:p w14:paraId="2DAA1D28" w14:textId="77777777" w:rsidR="00350DBE" w:rsidRPr="002A7903" w:rsidRDefault="00350DBE" w:rsidP="00350DBE">
      <w:pPr>
        <w:widowControl w:val="0"/>
        <w:autoSpaceDE w:val="0"/>
        <w:autoSpaceDN w:val="0"/>
        <w:adjustRightInd w:val="0"/>
        <w:spacing w:line="223" w:lineRule="auto"/>
        <w:ind w:left="-567" w:right="-284"/>
        <w:jc w:val="right"/>
        <w:rPr>
          <w:rFonts w:ascii="Times New Roman" w:hAnsi="Times New Roman"/>
          <w:i/>
          <w:sz w:val="24"/>
          <w:szCs w:val="24"/>
        </w:rPr>
      </w:pPr>
    </w:p>
    <w:p w14:paraId="63235A39" w14:textId="5E1546CC" w:rsidR="009D35E6" w:rsidRDefault="009D35E6" w:rsidP="00350DBE">
      <w:pPr>
        <w:widowControl w:val="0"/>
        <w:jc w:val="center"/>
        <w:rPr>
          <w:rFonts w:ascii="Times New Roman" w:hAnsi="Times New Roman"/>
          <w:b/>
          <w:sz w:val="20"/>
        </w:rPr>
      </w:pPr>
      <w:r w:rsidRPr="009D35E6">
        <w:rPr>
          <w:rFonts w:ascii="Times New Roman" w:hAnsi="Times New Roman"/>
          <w:b/>
          <w:sz w:val="20"/>
        </w:rPr>
        <w:t>ЗАЯВКА НА УЧАСТИЕ В ПРОДАЖЕ ПОСРЕДСТВОМ ПУБЛИЧНОГО ПРЕДЛОЖЕНИЯ</w:t>
      </w:r>
    </w:p>
    <w:p w14:paraId="643D15CF" w14:textId="395D8F66" w:rsidR="00350DBE" w:rsidRPr="002A7903" w:rsidRDefault="009D35E6" w:rsidP="00350DBE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 xml:space="preserve"> </w:t>
      </w:r>
      <w:r w:rsidR="00350DBE" w:rsidRPr="002A7903">
        <w:rPr>
          <w:rFonts w:ascii="Times New Roman" w:hAnsi="Times New Roman"/>
          <w:sz w:val="20"/>
        </w:rPr>
        <w:t>(для физических лиц)</w:t>
      </w:r>
    </w:p>
    <w:p w14:paraId="167A8BBB" w14:textId="77777777" w:rsidR="00350DBE" w:rsidRPr="002A7903" w:rsidRDefault="00350DBE" w:rsidP="00350DBE">
      <w:pPr>
        <w:widowControl w:val="0"/>
        <w:spacing w:after="120" w:line="480" w:lineRule="auto"/>
        <w:ind w:left="-284"/>
        <w:jc w:val="center"/>
        <w:rPr>
          <w:rFonts w:ascii="Times New Roman" w:hAnsi="Times New Roman"/>
          <w:b/>
          <w:i/>
          <w:sz w:val="22"/>
          <w:szCs w:val="22"/>
        </w:rPr>
      </w:pPr>
      <w:r w:rsidRPr="002A7903">
        <w:rPr>
          <w:rFonts w:ascii="Times New Roman" w:hAnsi="Times New Roman"/>
          <w:b/>
          <w:i/>
          <w:sz w:val="22"/>
          <w:szCs w:val="22"/>
        </w:rPr>
        <w:t>(все графы заполняются в электронном виде)</w:t>
      </w:r>
    </w:p>
    <w:p w14:paraId="764F3D20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Заявка подана: </w:t>
      </w:r>
    </w:p>
    <w:p w14:paraId="58E8FDAB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14:paraId="7D586B80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</w:t>
      </w:r>
    </w:p>
    <w:p w14:paraId="4420FA4C" w14:textId="77777777"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(фамилия, имя, отчество, дата рождения  лица, подающего заявку)</w:t>
      </w:r>
    </w:p>
    <w:p w14:paraId="402F058F" w14:textId="77777777"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_______________________________________________________________________________,</w:t>
      </w:r>
    </w:p>
    <w:p w14:paraId="66F51185" w14:textId="77777777" w:rsidR="00350DBE" w:rsidRPr="002A7903" w:rsidRDefault="00350DBE" w:rsidP="00350DBE">
      <w:pPr>
        <w:widowControl w:val="0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именуемый далее Претендент, удостоверение личности ____________________________________ _____________________________________________________________________________________</w:t>
      </w:r>
    </w:p>
    <w:p w14:paraId="62ADFB99" w14:textId="77777777" w:rsidR="00350DBE" w:rsidRPr="002A7903" w:rsidRDefault="00350DBE" w:rsidP="00350DBE">
      <w:pPr>
        <w:widowControl w:val="0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 xml:space="preserve">                                    (наименование документа, серия, дата и место выдачи)</w:t>
      </w:r>
    </w:p>
    <w:p w14:paraId="479A0615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</w:t>
      </w:r>
    </w:p>
    <w:p w14:paraId="7AE823E0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14:paraId="36B536D2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адрес электронной почты Претендента ________________________________________________</w:t>
      </w:r>
    </w:p>
    <w:p w14:paraId="6104E63C" w14:textId="77777777" w:rsidR="00350DBE" w:rsidRPr="002A7903" w:rsidRDefault="00350DBE" w:rsidP="00350DBE">
      <w:pPr>
        <w:widowControl w:val="0"/>
        <w:rPr>
          <w:rFonts w:ascii="Times New Roman" w:hAnsi="Times New Roman"/>
          <w:sz w:val="22"/>
          <w:szCs w:val="22"/>
        </w:rPr>
      </w:pPr>
    </w:p>
    <w:p w14:paraId="140184BC" w14:textId="77777777" w:rsidR="00350DBE" w:rsidRPr="002A7903" w:rsidRDefault="00350DBE" w:rsidP="00350DBE">
      <w:pPr>
        <w:widowControl w:val="0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контактный телефон  Претендента __________________________________________________________</w:t>
      </w:r>
    </w:p>
    <w:p w14:paraId="194DDA38" w14:textId="77777777" w:rsidR="00350DBE" w:rsidRPr="002A7903" w:rsidRDefault="00350DBE" w:rsidP="00350DBE">
      <w:pPr>
        <w:widowControl w:val="0"/>
        <w:rPr>
          <w:rFonts w:ascii="Times New Roman" w:hAnsi="Times New Roman"/>
          <w:sz w:val="22"/>
          <w:szCs w:val="22"/>
        </w:rPr>
      </w:pPr>
    </w:p>
    <w:p w14:paraId="5AB9597A" w14:textId="77777777" w:rsidR="00350DBE" w:rsidRPr="002A7903" w:rsidRDefault="00350DBE" w:rsidP="00350DBE">
      <w:pPr>
        <w:widowControl w:val="0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адрес Претендента, банковские реквизиты,_______________________________________________ _____________________________________________________________________________________</w:t>
      </w:r>
    </w:p>
    <w:p w14:paraId="13AA93EF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11F9FFE9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3EDB3715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7ADCE543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Доверенное лицо Претендента (ФИО)______________________________________________ действует на основании _______________________________________________________________</w:t>
      </w:r>
    </w:p>
    <w:p w14:paraId="075423DE" w14:textId="77777777" w:rsidR="00350DBE" w:rsidRPr="002A7903" w:rsidRDefault="00350DBE" w:rsidP="00350DBE">
      <w:pPr>
        <w:widowControl w:val="0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удостоверение личности доверенного лица _______________________________________________  _____________________________________________________________________________________</w:t>
      </w:r>
    </w:p>
    <w:p w14:paraId="41F0BE1C" w14:textId="77777777"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(наименование документа, серия, дата и место выдачи)</w:t>
      </w:r>
    </w:p>
    <w:p w14:paraId="4BBA166E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b/>
          <w:sz w:val="20"/>
          <w:szCs w:val="24"/>
        </w:rPr>
      </w:pPr>
    </w:p>
    <w:p w14:paraId="3CFB6722" w14:textId="77777777" w:rsidR="00350DBE" w:rsidRPr="002A7903" w:rsidRDefault="00350DBE" w:rsidP="00350DBE">
      <w:pPr>
        <w:widowControl w:val="0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b/>
          <w:sz w:val="22"/>
          <w:szCs w:val="22"/>
        </w:rPr>
        <w:t>принимая решение об участии в торгах по продаже</w:t>
      </w:r>
      <w:r w:rsidRPr="002A7903">
        <w:rPr>
          <w:rFonts w:ascii="Times New Roman" w:hAnsi="Times New Roman"/>
          <w:sz w:val="20"/>
        </w:rPr>
        <w:t xml:space="preserve"> _____________________________________________________________________________________________</w:t>
      </w:r>
    </w:p>
    <w:p w14:paraId="13B04FC8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ab/>
      </w:r>
      <w:r w:rsidRPr="002A7903">
        <w:rPr>
          <w:rFonts w:ascii="Times New Roman" w:hAnsi="Times New Roman"/>
          <w:sz w:val="20"/>
        </w:rPr>
        <w:tab/>
        <w:t>(наименование имущества, его основные характеристики и местонахождение, код лота)</w:t>
      </w:r>
    </w:p>
    <w:p w14:paraId="6DF1699F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____________________________________________________________________________________________</w:t>
      </w:r>
    </w:p>
    <w:p w14:paraId="616DDAEB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(далее – Имущество)</w:t>
      </w:r>
    </w:p>
    <w:p w14:paraId="4E744169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b/>
          <w:sz w:val="20"/>
          <w:szCs w:val="24"/>
        </w:rPr>
      </w:pPr>
    </w:p>
    <w:p w14:paraId="5CFE4364" w14:textId="77777777" w:rsidR="00350DBE" w:rsidRPr="002A7903" w:rsidRDefault="00350DBE" w:rsidP="00350DBE">
      <w:pPr>
        <w:widowControl w:val="0"/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обязуюсь:</w:t>
      </w:r>
    </w:p>
    <w:p w14:paraId="216C42E6" w14:textId="1E8D75C0" w:rsidR="00350DBE" w:rsidRPr="00DE080E" w:rsidRDefault="00350DBE" w:rsidP="00466DE3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r w:rsidRPr="00DE080E">
        <w:rPr>
          <w:rFonts w:ascii="Times New Roman" w:hAnsi="Times New Roman"/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сайте Администрации </w:t>
      </w:r>
      <w:r w:rsidR="00B85439">
        <w:rPr>
          <w:rFonts w:ascii="Times New Roman" w:hAnsi="Times New Roman"/>
          <w:sz w:val="22"/>
          <w:szCs w:val="22"/>
        </w:rPr>
        <w:t xml:space="preserve">Цивильского </w:t>
      </w:r>
      <w:r w:rsidRPr="00DE080E">
        <w:rPr>
          <w:rFonts w:ascii="Times New Roman" w:hAnsi="Times New Roman"/>
          <w:sz w:val="22"/>
          <w:szCs w:val="22"/>
        </w:rPr>
        <w:t xml:space="preserve"> </w:t>
      </w:r>
      <w:r w:rsidR="00BF45CF">
        <w:rPr>
          <w:rFonts w:ascii="Times New Roman" w:hAnsi="Times New Roman"/>
          <w:sz w:val="22"/>
          <w:szCs w:val="22"/>
        </w:rPr>
        <w:t>муниципального округа</w:t>
      </w:r>
      <w:r w:rsidRPr="00DE080E">
        <w:rPr>
          <w:rFonts w:ascii="Times New Roman" w:hAnsi="Times New Roman"/>
          <w:sz w:val="22"/>
          <w:szCs w:val="22"/>
        </w:rPr>
        <w:t xml:space="preserve"> Чувашской Республики  </w:t>
      </w:r>
      <w:hyperlink w:history="1">
        <w:r w:rsidR="002C7D02" w:rsidRPr="008E5F34">
          <w:rPr>
            <w:rStyle w:val="ab"/>
            <w:rFonts w:ascii="Times New Roman" w:hAnsi="Times New Roman"/>
            <w:color w:val="auto"/>
            <w:sz w:val="22"/>
            <w:szCs w:val="22"/>
            <w:u w:val="none"/>
          </w:rPr>
          <w:t>http://</w:t>
        </w:r>
      </w:hyperlink>
      <w:r w:rsidR="002C7D02"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D02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2C7D02" w:rsidRPr="00350DBE">
        <w:rPr>
          <w:rFonts w:ascii="Times New Roman" w:hAnsi="Times New Roman"/>
          <w:sz w:val="24"/>
          <w:szCs w:val="24"/>
        </w:rPr>
        <w:t>.cap.ru</w:t>
      </w:r>
      <w:r w:rsidRPr="00DE080E">
        <w:rPr>
          <w:rFonts w:ascii="Times New Roman" w:hAnsi="Times New Roman"/>
          <w:sz w:val="22"/>
          <w:szCs w:val="22"/>
        </w:rPr>
        <w:t>,</w:t>
      </w:r>
      <w:r w:rsidRPr="00DE080E">
        <w:rPr>
          <w:rFonts w:ascii="Times New Roman" w:hAnsi="Times New Roman"/>
          <w:color w:val="000000"/>
          <w:sz w:val="22"/>
          <w:szCs w:val="22"/>
        </w:rPr>
        <w:t xml:space="preserve"> официальном сайте Российской Федерации </w:t>
      </w:r>
      <w:hyperlink r:id="rId9" w:history="1">
        <w:r w:rsidRPr="00DE080E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DE080E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DE080E">
          <w:rPr>
            <w:rFonts w:ascii="Times New Roman" w:hAnsi="Times New Roman"/>
            <w:color w:val="000000"/>
            <w:sz w:val="22"/>
            <w:szCs w:val="22"/>
            <w:lang w:val="en-US"/>
          </w:rPr>
          <w:t>torgi</w:t>
        </w:r>
        <w:r w:rsidRPr="00DE080E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DE080E">
          <w:rPr>
            <w:rFonts w:ascii="Times New Roman" w:hAnsi="Times New Roman"/>
            <w:color w:val="000000"/>
            <w:sz w:val="22"/>
            <w:szCs w:val="22"/>
            <w:lang w:val="en-US"/>
          </w:rPr>
          <w:t>gov</w:t>
        </w:r>
        <w:r w:rsidRPr="00DE080E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DE080E">
          <w:rPr>
            <w:rFonts w:ascii="Times New Roman" w:hAnsi="Times New Roman"/>
            <w:color w:val="000000"/>
            <w:sz w:val="22"/>
            <w:szCs w:val="22"/>
            <w:lang w:val="en-US"/>
          </w:rPr>
          <w:t>ru</w:t>
        </w:r>
      </w:hyperlink>
      <w:r w:rsidRPr="00DE080E">
        <w:rPr>
          <w:rFonts w:ascii="Times New Roman" w:hAnsi="Times New Roman"/>
          <w:sz w:val="22"/>
          <w:szCs w:val="22"/>
        </w:rPr>
        <w:t xml:space="preserve">, сайте Оператора электронной </w:t>
      </w:r>
      <w:r w:rsidRPr="00241E50">
        <w:rPr>
          <w:rFonts w:ascii="Times New Roman" w:hAnsi="Times New Roman"/>
          <w:sz w:val="22"/>
          <w:szCs w:val="22"/>
        </w:rPr>
        <w:t xml:space="preserve">площадки </w:t>
      </w:r>
      <w:hyperlink r:id="rId10" w:history="1">
        <w:r w:rsidRPr="00241E50">
          <w:rPr>
            <w:rFonts w:ascii="Times New Roman" w:hAnsi="Times New Roman"/>
            <w:color w:val="000000"/>
            <w:sz w:val="22"/>
            <w:szCs w:val="22"/>
          </w:rPr>
          <w:t>https://</w:t>
        </w:r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241E50">
          <w:rPr>
            <w:rFonts w:ascii="Times New Roman" w:hAnsi="Times New Roman"/>
            <w:color w:val="000000"/>
            <w:sz w:val="22"/>
            <w:szCs w:val="22"/>
          </w:rPr>
          <w:t>.roseltorg.ru</w:t>
        </w:r>
      </w:hyperlink>
      <w:r w:rsidRPr="00DE080E">
        <w:rPr>
          <w:rFonts w:ascii="Times New Roman" w:hAnsi="Times New Roman"/>
          <w:color w:val="000000"/>
          <w:sz w:val="22"/>
          <w:szCs w:val="22"/>
        </w:rPr>
        <w:t>.</w:t>
      </w:r>
    </w:p>
    <w:p w14:paraId="514F36CA" w14:textId="2BF74D18" w:rsidR="00350DBE" w:rsidRPr="00DE080E" w:rsidRDefault="00350DBE" w:rsidP="00466DE3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</w:t>
      </w:r>
      <w:r w:rsidRPr="00DE080E">
        <w:rPr>
          <w:rFonts w:ascii="Times New Roman" w:hAnsi="Times New Roman"/>
          <w:sz w:val="22"/>
          <w:szCs w:val="22"/>
        </w:rPr>
        <w:t>В случае признания победителем торгов</w:t>
      </w:r>
      <w:r w:rsidR="00BF45CF">
        <w:rPr>
          <w:rFonts w:ascii="Times New Roman" w:hAnsi="Times New Roman"/>
          <w:sz w:val="22"/>
          <w:szCs w:val="22"/>
        </w:rPr>
        <w:t>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</w:p>
    <w:p w14:paraId="66F5B6ED" w14:textId="77777777" w:rsidR="00350DBE" w:rsidRPr="002A7903" w:rsidRDefault="00350DBE" w:rsidP="00466DE3">
      <w:pPr>
        <w:tabs>
          <w:tab w:val="left" w:pos="709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- 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14:paraId="7B77903D" w14:textId="77777777" w:rsidR="00350DBE" w:rsidRPr="002A7903" w:rsidRDefault="00350DBE" w:rsidP="00466DE3">
      <w:pPr>
        <w:widowControl w:val="0"/>
        <w:tabs>
          <w:tab w:val="left" w:pos="709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14:paraId="3BC597EC" w14:textId="77777777" w:rsidR="00E01CD3" w:rsidRDefault="00E01CD3" w:rsidP="00350DBE">
      <w:pPr>
        <w:widowControl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14:paraId="34E574D0" w14:textId="01F554DF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Мне известно, что</w:t>
      </w:r>
      <w:r w:rsidRPr="002A7903">
        <w:rPr>
          <w:rFonts w:ascii="Times New Roman" w:hAnsi="Times New Roman"/>
          <w:sz w:val="22"/>
          <w:szCs w:val="22"/>
        </w:rPr>
        <w:t xml:space="preserve">: </w:t>
      </w:r>
    </w:p>
    <w:p w14:paraId="61BF24C1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1.</w:t>
      </w:r>
      <w:r w:rsidRPr="002A7903">
        <w:rPr>
          <w:rFonts w:ascii="Times New Roman" w:hAnsi="Times New Roman"/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</w:t>
      </w:r>
      <w:r w:rsidRPr="002A7903">
        <w:rPr>
          <w:rFonts w:ascii="Times New Roman" w:hAnsi="Times New Roman"/>
          <w:sz w:val="22"/>
          <w:szCs w:val="22"/>
        </w:rPr>
        <w:lastRenderedPageBreak/>
        <w:t xml:space="preserve">Претендентом. </w:t>
      </w:r>
    </w:p>
    <w:p w14:paraId="7CF1EE1B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68487486" w14:textId="3C3CA958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2</w:t>
      </w:r>
      <w:r w:rsidRPr="002A7903">
        <w:rPr>
          <w:rFonts w:ascii="Times New Roman" w:hAnsi="Times New Roman"/>
          <w:sz w:val="22"/>
          <w:szCs w:val="22"/>
        </w:rPr>
        <w:t>. В случае отказа (уклонения) победителя торгов</w:t>
      </w:r>
      <w:r w:rsidR="0027497E">
        <w:rPr>
          <w:rFonts w:ascii="Times New Roman" w:hAnsi="Times New Roman"/>
          <w:sz w:val="22"/>
          <w:szCs w:val="22"/>
        </w:rPr>
        <w:t xml:space="preserve">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</w:t>
      </w:r>
      <w:r w:rsidRPr="002A7903">
        <w:rPr>
          <w:rFonts w:ascii="Times New Roman" w:hAnsi="Times New Roman"/>
          <w:sz w:val="22"/>
          <w:szCs w:val="22"/>
        </w:rPr>
        <w:t xml:space="preserve">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14:paraId="3EAB161E" w14:textId="1ED11C9A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Кроме того, в случае неисполнения покупателем обязанности по оплате Имущества, а также в случае уклонения участником, признанным победителем аукциона </w:t>
      </w:r>
      <w:r w:rsidR="006B137F">
        <w:rPr>
          <w:rFonts w:ascii="Times New Roman" w:hAnsi="Times New Roman"/>
          <w:sz w:val="22"/>
          <w:szCs w:val="22"/>
        </w:rPr>
        <w:t>либо лицом, признанн</w:t>
      </w:r>
      <w:r w:rsidR="00412D46">
        <w:rPr>
          <w:rFonts w:ascii="Times New Roman" w:hAnsi="Times New Roman"/>
          <w:sz w:val="22"/>
          <w:szCs w:val="22"/>
        </w:rPr>
        <w:t>ым</w:t>
      </w:r>
      <w:r w:rsidR="006B137F">
        <w:rPr>
          <w:rFonts w:ascii="Times New Roman" w:hAnsi="Times New Roman"/>
          <w:sz w:val="22"/>
          <w:szCs w:val="22"/>
        </w:rPr>
        <w:t xml:space="preserve">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</w:t>
      </w:r>
      <w:r w:rsidR="00412D46">
        <w:rPr>
          <w:rFonts w:ascii="Times New Roman" w:hAnsi="Times New Roman"/>
          <w:sz w:val="22"/>
          <w:szCs w:val="22"/>
        </w:rPr>
        <w:t xml:space="preserve">, от </w:t>
      </w:r>
      <w:r w:rsidRPr="002A7903">
        <w:rPr>
          <w:rFonts w:ascii="Times New Roman" w:hAnsi="Times New Roman"/>
          <w:sz w:val="22"/>
          <w:szCs w:val="22"/>
        </w:rPr>
        <w:t>заключения Договора купли-продажи (Приложение 3 к аукционной документации) с данного участника (покупателя) взимается штраф в размере задатка (</w:t>
      </w:r>
      <w:r w:rsidR="00412D46">
        <w:rPr>
          <w:rFonts w:ascii="Times New Roman" w:hAnsi="Times New Roman"/>
          <w:sz w:val="22"/>
          <w:szCs w:val="22"/>
        </w:rPr>
        <w:t>1</w:t>
      </w:r>
      <w:r w:rsidRPr="002A7903">
        <w:rPr>
          <w:rFonts w:ascii="Times New Roman" w:hAnsi="Times New Roman"/>
          <w:sz w:val="22"/>
          <w:szCs w:val="22"/>
        </w:rPr>
        <w:t>0% от начальной цены объекта).</w:t>
      </w:r>
    </w:p>
    <w:p w14:paraId="447C43C8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3.</w:t>
      </w:r>
      <w:r w:rsidRPr="002A7903">
        <w:rPr>
          <w:rFonts w:ascii="Times New Roman" w:hAnsi="Times New Roman"/>
          <w:sz w:val="22"/>
          <w:szCs w:val="22"/>
        </w:rPr>
        <w:t xml:space="preserve">  Передача Имущества в собственность покупателя производится в срок не более 30 дней после выполнения условий Договора купли-продажи. </w:t>
      </w:r>
    </w:p>
    <w:p w14:paraId="6E41230D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4.</w:t>
      </w:r>
      <w:r w:rsidRPr="002A7903">
        <w:rPr>
          <w:rFonts w:ascii="Times New Roman" w:hAnsi="Times New Roman"/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14:paraId="53EA89EE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5.</w:t>
      </w:r>
      <w:r w:rsidRPr="002A7903">
        <w:rPr>
          <w:rFonts w:ascii="Times New Roman" w:hAnsi="Times New Roman"/>
          <w:sz w:val="22"/>
          <w:szCs w:val="22"/>
        </w:rPr>
        <w:t xml:space="preserve"> Вышеуказанный объект продажи осмотрен и претензий к Продавцу по поводу технического состояния объекта не имеется.    </w:t>
      </w:r>
    </w:p>
    <w:p w14:paraId="67BA51FD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6.</w:t>
      </w:r>
      <w:r w:rsidRPr="002A7903">
        <w:rPr>
          <w:rFonts w:ascii="Times New Roman" w:hAnsi="Times New Roman"/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14:paraId="71E851A4" w14:textId="77777777" w:rsidR="00350DBE" w:rsidRPr="002A7903" w:rsidRDefault="00350DBE" w:rsidP="00350DBE">
      <w:pPr>
        <w:widowControl w:val="0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ab/>
      </w:r>
    </w:p>
    <w:p w14:paraId="7890EEA5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14:paraId="6B2029B3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Я подтверждаю,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14:paraId="4BEC984F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</w:t>
      </w:r>
      <w:proofErr w:type="gramStart"/>
      <w:r w:rsidRPr="002A7903">
        <w:rPr>
          <w:rFonts w:ascii="Times New Roman" w:hAnsi="Times New Roman"/>
          <w:b/>
          <w:sz w:val="22"/>
          <w:szCs w:val="22"/>
        </w:rPr>
        <w:t>соответствии</w:t>
      </w:r>
      <w:proofErr w:type="gramEnd"/>
      <w:r w:rsidRPr="002A7903">
        <w:rPr>
          <w:rFonts w:ascii="Times New Roman" w:hAnsi="Times New Roman"/>
          <w:b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14:paraId="4E9BF846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Я 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14:paraId="50906CA5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14:paraId="4FA4E044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Я согласен на обработку своих персональных данных и персональных данных доверителя (в случае передоверия).           </w:t>
      </w:r>
    </w:p>
    <w:p w14:paraId="033C60E1" w14:textId="77777777" w:rsidR="00350DBE" w:rsidRPr="002A7903" w:rsidRDefault="00350DBE" w:rsidP="00350DBE">
      <w:pPr>
        <w:widowControl w:val="0"/>
        <w:autoSpaceDE w:val="0"/>
        <w:autoSpaceDN w:val="0"/>
        <w:adjustRightInd w:val="0"/>
        <w:spacing w:line="223" w:lineRule="auto"/>
        <w:ind w:right="-284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br w:type="page"/>
      </w:r>
    </w:p>
    <w:p w14:paraId="3E5D58DA" w14:textId="77777777" w:rsidR="00350DBE" w:rsidRPr="002A7903" w:rsidRDefault="00350DBE" w:rsidP="00350DBE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sz w:val="20"/>
        </w:rPr>
        <w:lastRenderedPageBreak/>
        <w:t>Приложение 2</w:t>
      </w:r>
      <w:r w:rsidRPr="002A7903">
        <w:rPr>
          <w:rFonts w:ascii="Times New Roman" w:hAnsi="Times New Roman"/>
          <w:bCs/>
          <w:sz w:val="20"/>
        </w:rPr>
        <w:t xml:space="preserve"> </w:t>
      </w:r>
    </w:p>
    <w:p w14:paraId="7A43BF4F" w14:textId="77777777" w:rsidR="00F403F5" w:rsidRPr="00F403F5" w:rsidRDefault="00F403F5" w:rsidP="00F403F5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  <w:r w:rsidRPr="00F403F5">
        <w:rPr>
          <w:rFonts w:ascii="Times New Roman" w:hAnsi="Times New Roman"/>
          <w:bCs/>
          <w:sz w:val="20"/>
        </w:rPr>
        <w:t xml:space="preserve">к документации по продаже                                                                                                                                                                    </w:t>
      </w:r>
    </w:p>
    <w:p w14:paraId="7BFE264A" w14:textId="5B02A3B0" w:rsidR="00F403F5" w:rsidRDefault="00F403F5" w:rsidP="00F403F5">
      <w:pPr>
        <w:widowControl w:val="0"/>
        <w:autoSpaceDE w:val="0"/>
        <w:autoSpaceDN w:val="0"/>
        <w:adjustRightInd w:val="0"/>
        <w:ind w:left="5913" w:right="-284" w:firstLine="1287"/>
        <w:jc w:val="center"/>
        <w:rPr>
          <w:rFonts w:ascii="Times New Roman" w:hAnsi="Times New Roman"/>
          <w:bCs/>
          <w:sz w:val="20"/>
        </w:rPr>
      </w:pPr>
      <w:r w:rsidRPr="00F403F5">
        <w:rPr>
          <w:rFonts w:ascii="Times New Roman" w:hAnsi="Times New Roman"/>
          <w:bCs/>
          <w:sz w:val="20"/>
        </w:rPr>
        <w:t xml:space="preserve">имущества посредством                             </w:t>
      </w:r>
      <w:r>
        <w:rPr>
          <w:rFonts w:ascii="Times New Roman" w:hAnsi="Times New Roman"/>
          <w:bCs/>
          <w:sz w:val="20"/>
        </w:rPr>
        <w:t xml:space="preserve">         </w:t>
      </w:r>
    </w:p>
    <w:p w14:paraId="1E26771F" w14:textId="0F4E86BC" w:rsidR="00350DBE" w:rsidRPr="002A7903" w:rsidRDefault="00F403F5" w:rsidP="00F403F5">
      <w:pPr>
        <w:widowControl w:val="0"/>
        <w:autoSpaceDE w:val="0"/>
        <w:autoSpaceDN w:val="0"/>
        <w:adjustRightInd w:val="0"/>
        <w:ind w:left="5913" w:right="-284" w:firstLine="1287"/>
        <w:jc w:val="center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 xml:space="preserve">   </w:t>
      </w:r>
      <w:r w:rsidRPr="00F403F5">
        <w:rPr>
          <w:rFonts w:ascii="Times New Roman" w:hAnsi="Times New Roman"/>
          <w:bCs/>
          <w:sz w:val="20"/>
        </w:rPr>
        <w:t>публичного предложения</w:t>
      </w:r>
    </w:p>
    <w:p w14:paraId="44B49529" w14:textId="77777777" w:rsidR="00350DBE" w:rsidRPr="002A7903" w:rsidRDefault="00350DBE" w:rsidP="00350DBE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</w:p>
    <w:p w14:paraId="5ECB28E0" w14:textId="77777777" w:rsidR="00350DBE" w:rsidRPr="002A7903" w:rsidRDefault="00350DBE" w:rsidP="00350DBE">
      <w:pPr>
        <w:widowControl w:val="0"/>
        <w:ind w:left="5812" w:firstLine="142"/>
        <w:jc w:val="right"/>
        <w:rPr>
          <w:rFonts w:ascii="Times New Roman" w:hAnsi="Times New Roman"/>
          <w:bCs/>
          <w:i/>
          <w:sz w:val="24"/>
          <w:szCs w:val="24"/>
        </w:rPr>
      </w:pPr>
    </w:p>
    <w:p w14:paraId="32EBF131" w14:textId="77777777" w:rsidR="00350DBE" w:rsidRPr="002A7903" w:rsidRDefault="00350DBE" w:rsidP="00350DBE">
      <w:pPr>
        <w:widowControl w:val="0"/>
        <w:ind w:right="554"/>
        <w:jc w:val="center"/>
        <w:rPr>
          <w:rFonts w:ascii="Times New Roman" w:hAnsi="Times New Roman"/>
          <w:b/>
          <w:sz w:val="20"/>
        </w:rPr>
      </w:pPr>
    </w:p>
    <w:p w14:paraId="6B41F302" w14:textId="4A0BCAEF" w:rsidR="00350DBE" w:rsidRPr="002A7903" w:rsidRDefault="00F403F5" w:rsidP="00350DBE">
      <w:pPr>
        <w:widowControl w:val="0"/>
        <w:jc w:val="center"/>
        <w:rPr>
          <w:rFonts w:ascii="Times New Roman" w:hAnsi="Times New Roman"/>
          <w:b/>
          <w:sz w:val="20"/>
        </w:rPr>
      </w:pPr>
      <w:r w:rsidRPr="00F403F5">
        <w:rPr>
          <w:rFonts w:ascii="Times New Roman" w:hAnsi="Times New Roman"/>
          <w:b/>
          <w:sz w:val="20"/>
        </w:rPr>
        <w:t>ЗАЯВКА НА УЧАСТИЕ В ПРОДАЖЕ ПОСРЕДСТВОМ ПУБЛИЧНОГО ПРЕДЛОЖЕНИЯ</w:t>
      </w:r>
    </w:p>
    <w:p w14:paraId="5C147E33" w14:textId="77777777"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 xml:space="preserve"> (для юридических лиц)</w:t>
      </w:r>
    </w:p>
    <w:p w14:paraId="193A48B7" w14:textId="77777777" w:rsidR="00350DBE" w:rsidRPr="002A7903" w:rsidRDefault="00350DBE" w:rsidP="00350DBE">
      <w:pPr>
        <w:widowControl w:val="0"/>
        <w:spacing w:after="120" w:line="480" w:lineRule="auto"/>
        <w:ind w:left="-284"/>
        <w:jc w:val="center"/>
        <w:rPr>
          <w:rFonts w:ascii="Times New Roman" w:hAnsi="Times New Roman"/>
          <w:b/>
          <w:i/>
          <w:sz w:val="22"/>
          <w:szCs w:val="22"/>
        </w:rPr>
      </w:pPr>
      <w:r w:rsidRPr="002A7903">
        <w:rPr>
          <w:rFonts w:ascii="Times New Roman" w:hAnsi="Times New Roman"/>
          <w:b/>
          <w:i/>
          <w:sz w:val="22"/>
          <w:szCs w:val="22"/>
        </w:rPr>
        <w:t>(все графы заполняются в электронном виде)</w:t>
      </w:r>
    </w:p>
    <w:p w14:paraId="6C045451" w14:textId="77777777"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</w:p>
    <w:p w14:paraId="7D239E55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Заявка подана: </w:t>
      </w:r>
    </w:p>
    <w:p w14:paraId="5A7E2D45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14:paraId="359B9CCA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2DDABA5D" w14:textId="77777777" w:rsidR="00350DBE" w:rsidRPr="002A7903" w:rsidRDefault="00350DBE" w:rsidP="00350DBE">
      <w:pPr>
        <w:widowControl w:val="0"/>
        <w:ind w:firstLine="720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 xml:space="preserve">                    (полное наименование юридического лица, ИНН, подающего заявку)</w:t>
      </w:r>
    </w:p>
    <w:p w14:paraId="3B2C587A" w14:textId="77777777" w:rsidR="00350DBE" w:rsidRPr="002A7903" w:rsidRDefault="00350DBE" w:rsidP="00350DBE">
      <w:pPr>
        <w:widowControl w:val="0"/>
        <w:spacing w:after="12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____________________________________________________, именуемый далее Претендент, в лице ____________________________________________________________________________________,</w:t>
      </w:r>
      <w:r w:rsidRPr="002A7903">
        <w:rPr>
          <w:rFonts w:ascii="Times New Roman" w:hAnsi="Times New Roman"/>
          <w:sz w:val="20"/>
        </w:rPr>
        <w:tab/>
      </w:r>
      <w:r w:rsidRPr="002A7903">
        <w:rPr>
          <w:rFonts w:ascii="Times New Roman" w:hAnsi="Times New Roman"/>
          <w:sz w:val="20"/>
        </w:rPr>
        <w:tab/>
        <w:t>(Фамилия, имя, отчество, должность )</w:t>
      </w:r>
    </w:p>
    <w:p w14:paraId="2F4B203B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действующего на основани_____________________________________________________________</w:t>
      </w:r>
    </w:p>
    <w:p w14:paraId="70203E17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</w:p>
    <w:p w14:paraId="1FFADD36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адрес электронной почты Претендента ___________________________________________________</w:t>
      </w:r>
    </w:p>
    <w:p w14:paraId="760526F9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банковские реквизиты Претендента ____________________________________________________</w:t>
      </w:r>
    </w:p>
    <w:p w14:paraId="3EB50DCD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42DF4851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</w:p>
    <w:p w14:paraId="0AE612E9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14:paraId="37703310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юридический адрес Претендента _______________________________________________________</w:t>
      </w:r>
    </w:p>
    <w:p w14:paraId="6663AC0D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14:paraId="18CC5441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</w:p>
    <w:p w14:paraId="71C8F9CF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14:paraId="46245CE1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фактический адрес Претендента________________________________________________________</w:t>
      </w:r>
    </w:p>
    <w:p w14:paraId="7C0C061E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14:paraId="745399B1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_________________________________________________________________________________</w:t>
      </w:r>
    </w:p>
    <w:p w14:paraId="463C119D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 xml:space="preserve"> </w:t>
      </w:r>
    </w:p>
    <w:p w14:paraId="097C86AF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контактный телефон Претендента ___________________________________________________</w:t>
      </w:r>
    </w:p>
    <w:p w14:paraId="0947A877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</w:p>
    <w:p w14:paraId="1D169C3F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</w:p>
    <w:p w14:paraId="0774ED83" w14:textId="77777777"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b/>
          <w:sz w:val="22"/>
          <w:szCs w:val="22"/>
        </w:rPr>
        <w:t>принимая решение об участии в торгах по продаже</w:t>
      </w:r>
      <w:r w:rsidRPr="002A7903">
        <w:rPr>
          <w:rFonts w:ascii="Times New Roman" w:hAnsi="Times New Roman"/>
          <w:sz w:val="20"/>
        </w:rPr>
        <w:t xml:space="preserve"> _____________________________________________________________________________________________</w:t>
      </w:r>
    </w:p>
    <w:p w14:paraId="2BC87F27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ab/>
      </w:r>
      <w:r w:rsidRPr="002A7903">
        <w:rPr>
          <w:rFonts w:ascii="Calibri" w:hAnsi="Calibri"/>
          <w:sz w:val="20"/>
        </w:rPr>
        <w:tab/>
      </w:r>
      <w:r w:rsidRPr="002A7903">
        <w:rPr>
          <w:rFonts w:ascii="Times New Roman" w:hAnsi="Times New Roman"/>
          <w:sz w:val="20"/>
        </w:rPr>
        <w:t>(наименование имущества, его основные характеристики и местонахождение, код лота)</w:t>
      </w:r>
    </w:p>
    <w:p w14:paraId="45C2B65C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  <w:lang w:val="en-US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59DAD44B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(далее – Имущество)</w:t>
      </w:r>
    </w:p>
    <w:p w14:paraId="3B0F182A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b/>
          <w:sz w:val="22"/>
          <w:szCs w:val="22"/>
        </w:rPr>
      </w:pPr>
    </w:p>
    <w:p w14:paraId="4D1ED1B5" w14:textId="77777777" w:rsidR="00350DBE" w:rsidRPr="002A7903" w:rsidRDefault="00350DBE" w:rsidP="00350DBE">
      <w:pPr>
        <w:widowControl w:val="0"/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обязуюсь:</w:t>
      </w:r>
    </w:p>
    <w:p w14:paraId="325FED6A" w14:textId="53888E87" w:rsidR="00350DBE" w:rsidRPr="00241E50" w:rsidRDefault="00350DBE" w:rsidP="00466DE3">
      <w:pPr>
        <w:widowControl w:val="0"/>
        <w:numPr>
          <w:ilvl w:val="0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241E50">
        <w:rPr>
          <w:rFonts w:ascii="Times New Roman" w:hAnsi="Times New Roman"/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сайте Администрации </w:t>
      </w:r>
      <w:r w:rsidR="00B85439">
        <w:rPr>
          <w:rFonts w:ascii="Times New Roman" w:hAnsi="Times New Roman"/>
          <w:sz w:val="22"/>
          <w:szCs w:val="22"/>
        </w:rPr>
        <w:t xml:space="preserve">Цивильского </w:t>
      </w:r>
      <w:r w:rsidR="00412D46">
        <w:rPr>
          <w:rFonts w:ascii="Times New Roman" w:hAnsi="Times New Roman"/>
          <w:sz w:val="22"/>
          <w:szCs w:val="22"/>
        </w:rPr>
        <w:t>муниципального округа</w:t>
      </w:r>
      <w:r w:rsidRPr="00241E50">
        <w:rPr>
          <w:rFonts w:ascii="Times New Roman" w:hAnsi="Times New Roman"/>
          <w:sz w:val="22"/>
          <w:szCs w:val="22"/>
        </w:rPr>
        <w:t xml:space="preserve"> Чувашской Республики  </w:t>
      </w:r>
      <w:hyperlink r:id="rId11" w:history="1">
        <w:r w:rsidRPr="00241E50">
          <w:rPr>
            <w:rFonts w:ascii="Times New Roman" w:hAnsi="Times New Roman"/>
            <w:sz w:val="22"/>
            <w:szCs w:val="22"/>
          </w:rPr>
          <w:t>http://</w:t>
        </w:r>
      </w:hyperlink>
      <w:r w:rsidR="002C7D02"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D02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2C7D02" w:rsidRPr="00350DBE">
        <w:rPr>
          <w:rFonts w:ascii="Times New Roman" w:hAnsi="Times New Roman"/>
          <w:sz w:val="24"/>
          <w:szCs w:val="24"/>
        </w:rPr>
        <w:t>.cap.ru</w:t>
      </w:r>
      <w:r w:rsidRPr="00241E50">
        <w:rPr>
          <w:rFonts w:ascii="Times New Roman" w:hAnsi="Times New Roman"/>
          <w:sz w:val="22"/>
          <w:szCs w:val="22"/>
        </w:rPr>
        <w:t>,</w:t>
      </w:r>
      <w:r w:rsidRPr="00241E50">
        <w:rPr>
          <w:rFonts w:ascii="Times New Roman" w:hAnsi="Times New Roman"/>
          <w:color w:val="000000"/>
          <w:sz w:val="22"/>
          <w:szCs w:val="22"/>
        </w:rPr>
        <w:t xml:space="preserve"> официальном сайте Российской Федерации </w:t>
      </w:r>
      <w:hyperlink r:id="rId12" w:history="1"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241E50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torgi</w:t>
        </w:r>
        <w:r w:rsidRPr="00241E50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gov</w:t>
        </w:r>
        <w:r w:rsidRPr="00241E50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ru</w:t>
        </w:r>
      </w:hyperlink>
      <w:r w:rsidRPr="00241E50">
        <w:rPr>
          <w:rFonts w:ascii="Times New Roman" w:hAnsi="Times New Roman"/>
          <w:sz w:val="22"/>
          <w:szCs w:val="22"/>
        </w:rPr>
        <w:t xml:space="preserve">, сайте Оператора электронной площадки </w:t>
      </w:r>
      <w:hyperlink r:id="rId13" w:history="1">
        <w:r w:rsidRPr="00241E50">
          <w:rPr>
            <w:rFonts w:ascii="Times New Roman" w:hAnsi="Times New Roman"/>
            <w:color w:val="000000"/>
            <w:sz w:val="22"/>
            <w:szCs w:val="22"/>
          </w:rPr>
          <w:t>https://</w:t>
        </w:r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241E50">
          <w:rPr>
            <w:rFonts w:ascii="Times New Roman" w:hAnsi="Times New Roman"/>
            <w:color w:val="000000"/>
            <w:sz w:val="22"/>
            <w:szCs w:val="22"/>
          </w:rPr>
          <w:t>.roseltorg.ru</w:t>
        </w:r>
      </w:hyperlink>
      <w:r w:rsidRPr="00241E50">
        <w:rPr>
          <w:rFonts w:ascii="Times New Roman" w:hAnsi="Times New Roman"/>
          <w:color w:val="000000"/>
          <w:sz w:val="22"/>
          <w:szCs w:val="22"/>
        </w:rPr>
        <w:t>.</w:t>
      </w:r>
    </w:p>
    <w:p w14:paraId="2523BB20" w14:textId="6E68ACA4" w:rsidR="00350DBE" w:rsidRPr="002A7903" w:rsidRDefault="00350DBE" w:rsidP="00466DE3">
      <w:pPr>
        <w:widowControl w:val="0"/>
        <w:numPr>
          <w:ilvl w:val="0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В случае признания победителем торгов</w:t>
      </w:r>
      <w:r w:rsidR="00412D46">
        <w:rPr>
          <w:rFonts w:ascii="Times New Roman" w:hAnsi="Times New Roman"/>
          <w:sz w:val="22"/>
          <w:szCs w:val="22"/>
        </w:rPr>
        <w:t>, либо лицом, признанным единственным участником аукциона 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</w:t>
      </w:r>
      <w:r w:rsidRPr="002A7903">
        <w:rPr>
          <w:rFonts w:ascii="Times New Roman" w:hAnsi="Times New Roman"/>
          <w:sz w:val="22"/>
          <w:szCs w:val="22"/>
        </w:rPr>
        <w:t>:</w:t>
      </w:r>
    </w:p>
    <w:p w14:paraId="66CE7644" w14:textId="77777777" w:rsidR="00350DBE" w:rsidRPr="002A7903" w:rsidRDefault="00350DBE" w:rsidP="00350DBE">
      <w:pPr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- 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14:paraId="199BFF06" w14:textId="77777777" w:rsidR="00350DBE" w:rsidRPr="002A7903" w:rsidRDefault="00350DBE" w:rsidP="00350DBE">
      <w:pPr>
        <w:widowControl w:val="0"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14:paraId="10934760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Мне известно, что</w:t>
      </w:r>
      <w:r w:rsidRPr="002A7903">
        <w:rPr>
          <w:rFonts w:ascii="Times New Roman" w:hAnsi="Times New Roman"/>
          <w:sz w:val="22"/>
          <w:szCs w:val="22"/>
        </w:rPr>
        <w:t xml:space="preserve">: </w:t>
      </w:r>
    </w:p>
    <w:p w14:paraId="7D25D835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1.</w:t>
      </w:r>
      <w:r w:rsidRPr="002A7903">
        <w:rPr>
          <w:rFonts w:ascii="Times New Roman" w:hAnsi="Times New Roman"/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 </w:t>
      </w:r>
    </w:p>
    <w:p w14:paraId="2FE45B25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lastRenderedPageBreak/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668977E0" w14:textId="4D4E410B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2</w:t>
      </w:r>
      <w:r w:rsidRPr="002A7903">
        <w:rPr>
          <w:rFonts w:ascii="Times New Roman" w:hAnsi="Times New Roman"/>
          <w:sz w:val="22"/>
          <w:szCs w:val="22"/>
        </w:rPr>
        <w:t xml:space="preserve">. В случае отказа (уклонения) победителя торгов </w:t>
      </w:r>
      <w:r w:rsidR="00412D46">
        <w:rPr>
          <w:rFonts w:ascii="Times New Roman" w:hAnsi="Times New Roman"/>
          <w:sz w:val="22"/>
          <w:szCs w:val="22"/>
        </w:rPr>
        <w:t>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</w:t>
      </w:r>
      <w:r w:rsidR="00553E5D">
        <w:rPr>
          <w:rFonts w:ascii="Times New Roman" w:hAnsi="Times New Roman"/>
          <w:sz w:val="22"/>
          <w:szCs w:val="22"/>
        </w:rPr>
        <w:t>в</w:t>
      </w:r>
      <w:r w:rsidR="00412D46">
        <w:rPr>
          <w:rFonts w:ascii="Times New Roman" w:hAnsi="Times New Roman"/>
          <w:sz w:val="22"/>
          <w:szCs w:val="22"/>
        </w:rPr>
        <w:t>атизации государственного и муниципального</w:t>
      </w:r>
      <w:r w:rsidR="00553E5D">
        <w:rPr>
          <w:rFonts w:ascii="Times New Roman" w:hAnsi="Times New Roman"/>
          <w:sz w:val="22"/>
          <w:szCs w:val="22"/>
        </w:rPr>
        <w:t xml:space="preserve">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 задатка ему не возвращается</w:t>
      </w:r>
      <w:r w:rsidRPr="002A7903">
        <w:rPr>
          <w:rFonts w:ascii="Times New Roman" w:hAnsi="Times New Roman"/>
          <w:sz w:val="22"/>
          <w:szCs w:val="22"/>
        </w:rPr>
        <w:t xml:space="preserve">. </w:t>
      </w:r>
    </w:p>
    <w:p w14:paraId="42C8B99F" w14:textId="7B067850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</w:t>
      </w:r>
      <w:r w:rsidR="00553E5D">
        <w:rPr>
          <w:rFonts w:ascii="Times New Roman" w:hAnsi="Times New Roman"/>
          <w:sz w:val="22"/>
          <w:szCs w:val="22"/>
        </w:rPr>
        <w:t xml:space="preserve">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</w:t>
      </w:r>
      <w:r w:rsidRPr="002A7903">
        <w:rPr>
          <w:rFonts w:ascii="Times New Roman" w:hAnsi="Times New Roman"/>
          <w:sz w:val="22"/>
          <w:szCs w:val="22"/>
        </w:rPr>
        <w:t xml:space="preserve"> от заключения Договора  купли-продажи  (Приложение 3 к аукционной документации) с данного участника (покупателя) взимается штраф в размере задатка (</w:t>
      </w:r>
      <w:r w:rsidR="00553E5D">
        <w:rPr>
          <w:rFonts w:ascii="Times New Roman" w:hAnsi="Times New Roman"/>
          <w:sz w:val="22"/>
          <w:szCs w:val="22"/>
        </w:rPr>
        <w:t>1</w:t>
      </w:r>
      <w:r w:rsidRPr="002A7903">
        <w:rPr>
          <w:rFonts w:ascii="Times New Roman" w:hAnsi="Times New Roman"/>
          <w:sz w:val="22"/>
          <w:szCs w:val="22"/>
        </w:rPr>
        <w:t>0% от начальной цены объекта).</w:t>
      </w:r>
    </w:p>
    <w:p w14:paraId="2985DC29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3.</w:t>
      </w:r>
      <w:r w:rsidRPr="002A7903">
        <w:rPr>
          <w:rFonts w:ascii="Times New Roman" w:hAnsi="Times New Roman"/>
          <w:sz w:val="22"/>
          <w:szCs w:val="22"/>
        </w:rPr>
        <w:t xml:space="preserve">  Передача Имущества в собственность покупателя производится в срок не более 30 дней  после выполнения условий  Договора купли-продажи. </w:t>
      </w:r>
    </w:p>
    <w:p w14:paraId="0F5BCABE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4.</w:t>
      </w:r>
      <w:r w:rsidRPr="002A7903">
        <w:rPr>
          <w:rFonts w:ascii="Times New Roman" w:hAnsi="Times New Roman"/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14:paraId="4F7D9731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5.</w:t>
      </w:r>
      <w:r w:rsidRPr="002A7903">
        <w:rPr>
          <w:rFonts w:ascii="Times New Roman" w:hAnsi="Times New Roman"/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14:paraId="201E072C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3B05EAB1" w14:textId="77777777" w:rsidR="00350DBE" w:rsidRPr="002A7903" w:rsidRDefault="00350DBE" w:rsidP="00E01CD3">
      <w:pPr>
        <w:widowControl w:val="0"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14:paraId="6D095B9E" w14:textId="77777777" w:rsidR="00350DBE" w:rsidRPr="002A7903" w:rsidRDefault="00350DBE" w:rsidP="00E01CD3">
      <w:pPr>
        <w:widowControl w:val="0"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Мы подтверждаем,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14:paraId="1B0CBC01" w14:textId="77777777" w:rsidR="00350DBE" w:rsidRPr="002A7903" w:rsidRDefault="00350DBE" w:rsidP="00E01CD3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/>
          <w:b/>
          <w:bCs/>
          <w:sz w:val="22"/>
          <w:szCs w:val="22"/>
        </w:rPr>
      </w:pPr>
      <w:r w:rsidRPr="002A7903">
        <w:rPr>
          <w:rFonts w:ascii="Times New Roman" w:eastAsia="Calibri" w:hAnsi="Times New Roman"/>
          <w:b/>
          <w:bCs/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</w:t>
      </w:r>
      <w:proofErr w:type="gramStart"/>
      <w:r w:rsidRPr="002A7903">
        <w:rPr>
          <w:rFonts w:ascii="Times New Roman" w:eastAsia="Calibri" w:hAnsi="Times New Roman"/>
          <w:b/>
          <w:bCs/>
          <w:sz w:val="22"/>
          <w:szCs w:val="22"/>
        </w:rPr>
        <w:t>соответствии</w:t>
      </w:r>
      <w:proofErr w:type="gramEnd"/>
      <w:r w:rsidRPr="002A7903">
        <w:rPr>
          <w:rFonts w:ascii="Times New Roman" w:eastAsia="Calibri" w:hAnsi="Times New Roman"/>
          <w:b/>
          <w:bCs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14:paraId="529532BA" w14:textId="77777777" w:rsidR="00350DBE" w:rsidRPr="002A7903" w:rsidRDefault="00350DBE" w:rsidP="00E01CD3">
      <w:pPr>
        <w:widowControl w:val="0"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Мы подтверждаем</w:t>
      </w:r>
      <w:r w:rsidRPr="002A7903">
        <w:rPr>
          <w:rFonts w:ascii="Times New Roman" w:hAnsi="Times New Roman"/>
          <w:bCs/>
          <w:sz w:val="22"/>
          <w:szCs w:val="22"/>
        </w:rPr>
        <w:t>,</w:t>
      </w:r>
      <w:r w:rsidRPr="002A7903">
        <w:rPr>
          <w:rFonts w:ascii="Times New Roman" w:hAnsi="Times New Roman"/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14:paraId="40C7E489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14:paraId="4F9722E0" w14:textId="57F8A0BB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Мы согласны на обработку своих персональных данных и персональных данных доверителя (в</w:t>
      </w:r>
      <w:r w:rsidR="00AC7E71">
        <w:rPr>
          <w:rFonts w:ascii="Times New Roman" w:hAnsi="Times New Roman"/>
          <w:sz w:val="22"/>
          <w:szCs w:val="22"/>
        </w:rPr>
        <w:t xml:space="preserve"> случае передоверия).</w:t>
      </w:r>
      <w:bookmarkStart w:id="0" w:name="_GoBack"/>
      <w:bookmarkEnd w:id="0"/>
    </w:p>
    <w:p w14:paraId="7421D3AC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5ED05402" w14:textId="4FD1DFD8" w:rsidR="00350DBE" w:rsidRPr="002A7903" w:rsidRDefault="002E49E0" w:rsidP="002E49E0">
      <w:pPr>
        <w:widowControl w:val="0"/>
        <w:rPr>
          <w:rFonts w:ascii="Times New Roman" w:hAnsi="Times New Roman"/>
          <w:bCs/>
          <w:sz w:val="22"/>
          <w:szCs w:val="22"/>
        </w:rPr>
      </w:pPr>
      <w:r w:rsidRPr="002A7903">
        <w:rPr>
          <w:rFonts w:ascii="Times New Roman" w:hAnsi="Times New Roman"/>
          <w:bCs/>
          <w:sz w:val="22"/>
          <w:szCs w:val="22"/>
        </w:rPr>
        <w:t xml:space="preserve"> </w:t>
      </w:r>
    </w:p>
    <w:sectPr w:rsidR="00350DBE" w:rsidRPr="002A7903" w:rsidSect="006215B5">
      <w:footerReference w:type="default" r:id="rId14"/>
      <w:headerReference w:type="first" r:id="rId15"/>
      <w:type w:val="evenPage"/>
      <w:pgSz w:w="11907" w:h="16840"/>
      <w:pgMar w:top="567" w:right="850" w:bottom="851" w:left="1418" w:header="709" w:footer="959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13610" w14:textId="77777777" w:rsidR="006B07AB" w:rsidRDefault="006B07AB">
      <w:r>
        <w:separator/>
      </w:r>
    </w:p>
  </w:endnote>
  <w:endnote w:type="continuationSeparator" w:id="0">
    <w:p w14:paraId="319B277E" w14:textId="77777777" w:rsidR="006B07AB" w:rsidRDefault="006B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A3135" w14:textId="77777777" w:rsidR="001E2E05" w:rsidRDefault="001E2E05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BFF5B" w14:textId="77777777" w:rsidR="006B07AB" w:rsidRDefault="006B07AB">
      <w:r>
        <w:separator/>
      </w:r>
    </w:p>
  </w:footnote>
  <w:footnote w:type="continuationSeparator" w:id="0">
    <w:p w14:paraId="0892DB08" w14:textId="77777777" w:rsidR="006B07AB" w:rsidRDefault="006B0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D2CD5" w14:textId="77777777" w:rsidR="001E2E05" w:rsidRDefault="001E2E05" w:rsidP="000B0F51">
    <w:pPr>
      <w:pStyle w:val="a3"/>
      <w:tabs>
        <w:tab w:val="clear" w:pos="4153"/>
        <w:tab w:val="clear" w:pos="8306"/>
        <w:tab w:val="left" w:pos="2565"/>
      </w:tabs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448F4"/>
    <w:multiLevelType w:val="hybridMultilevel"/>
    <w:tmpl w:val="44668FA2"/>
    <w:lvl w:ilvl="0" w:tplc="54D87CB2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2815D55"/>
    <w:multiLevelType w:val="hybridMultilevel"/>
    <w:tmpl w:val="90E8BF0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49AC7EA9"/>
    <w:multiLevelType w:val="hybridMultilevel"/>
    <w:tmpl w:val="EF948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53DB4534"/>
    <w:multiLevelType w:val="hybridMultilevel"/>
    <w:tmpl w:val="AFD8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16"/>
    <w:rsid w:val="00007FBD"/>
    <w:rsid w:val="00010A73"/>
    <w:rsid w:val="00025415"/>
    <w:rsid w:val="000254D0"/>
    <w:rsid w:val="000325DB"/>
    <w:rsid w:val="000649A1"/>
    <w:rsid w:val="0008419C"/>
    <w:rsid w:val="00087AC3"/>
    <w:rsid w:val="000B0F51"/>
    <w:rsid w:val="000B0F72"/>
    <w:rsid w:val="000B2461"/>
    <w:rsid w:val="000D1F5F"/>
    <w:rsid w:val="000D575A"/>
    <w:rsid w:val="000E2583"/>
    <w:rsid w:val="00107F11"/>
    <w:rsid w:val="001126BF"/>
    <w:rsid w:val="001460B2"/>
    <w:rsid w:val="0017767D"/>
    <w:rsid w:val="00185ABF"/>
    <w:rsid w:val="001873B5"/>
    <w:rsid w:val="001A4D80"/>
    <w:rsid w:val="001D2130"/>
    <w:rsid w:val="001E2E05"/>
    <w:rsid w:val="001F36B4"/>
    <w:rsid w:val="00205E0B"/>
    <w:rsid w:val="00210207"/>
    <w:rsid w:val="00211516"/>
    <w:rsid w:val="00254064"/>
    <w:rsid w:val="0027497E"/>
    <w:rsid w:val="00277977"/>
    <w:rsid w:val="002863DC"/>
    <w:rsid w:val="002A2241"/>
    <w:rsid w:val="002A2FBD"/>
    <w:rsid w:val="002C7D02"/>
    <w:rsid w:val="002D2CDF"/>
    <w:rsid w:val="002D67DC"/>
    <w:rsid w:val="002E49E0"/>
    <w:rsid w:val="00350DBE"/>
    <w:rsid w:val="003652FF"/>
    <w:rsid w:val="0036685E"/>
    <w:rsid w:val="00367432"/>
    <w:rsid w:val="00375D58"/>
    <w:rsid w:val="003B4B80"/>
    <w:rsid w:val="003C7636"/>
    <w:rsid w:val="003F5BE4"/>
    <w:rsid w:val="00412D46"/>
    <w:rsid w:val="004172A8"/>
    <w:rsid w:val="00423BF7"/>
    <w:rsid w:val="00425691"/>
    <w:rsid w:val="0043015B"/>
    <w:rsid w:val="004354CC"/>
    <w:rsid w:val="00462425"/>
    <w:rsid w:val="00466C7A"/>
    <w:rsid w:val="00466DE3"/>
    <w:rsid w:val="0047597E"/>
    <w:rsid w:val="00477553"/>
    <w:rsid w:val="0048646A"/>
    <w:rsid w:val="00493D8F"/>
    <w:rsid w:val="004A2CCA"/>
    <w:rsid w:val="004B1325"/>
    <w:rsid w:val="004D2D4A"/>
    <w:rsid w:val="004E2084"/>
    <w:rsid w:val="00504082"/>
    <w:rsid w:val="0052174B"/>
    <w:rsid w:val="00527375"/>
    <w:rsid w:val="00545BA9"/>
    <w:rsid w:val="0055196D"/>
    <w:rsid w:val="00553E5D"/>
    <w:rsid w:val="00563971"/>
    <w:rsid w:val="005668C2"/>
    <w:rsid w:val="00580035"/>
    <w:rsid w:val="00591B6B"/>
    <w:rsid w:val="005A69CC"/>
    <w:rsid w:val="005A7C9F"/>
    <w:rsid w:val="005E769F"/>
    <w:rsid w:val="005F16B6"/>
    <w:rsid w:val="005F1858"/>
    <w:rsid w:val="006131D9"/>
    <w:rsid w:val="006161B6"/>
    <w:rsid w:val="006215B5"/>
    <w:rsid w:val="0062756D"/>
    <w:rsid w:val="006527E8"/>
    <w:rsid w:val="00686156"/>
    <w:rsid w:val="00697069"/>
    <w:rsid w:val="006A3FB4"/>
    <w:rsid w:val="006B07AB"/>
    <w:rsid w:val="006B137F"/>
    <w:rsid w:val="006B3452"/>
    <w:rsid w:val="006E225A"/>
    <w:rsid w:val="0070368F"/>
    <w:rsid w:val="0070442D"/>
    <w:rsid w:val="007046D2"/>
    <w:rsid w:val="00713AA5"/>
    <w:rsid w:val="0073475C"/>
    <w:rsid w:val="00753AEB"/>
    <w:rsid w:val="0076051A"/>
    <w:rsid w:val="00760B99"/>
    <w:rsid w:val="00761377"/>
    <w:rsid w:val="007A7391"/>
    <w:rsid w:val="007B2E0D"/>
    <w:rsid w:val="007C0886"/>
    <w:rsid w:val="007E3010"/>
    <w:rsid w:val="007F72D9"/>
    <w:rsid w:val="008009A0"/>
    <w:rsid w:val="0085137E"/>
    <w:rsid w:val="0088110F"/>
    <w:rsid w:val="008A2F30"/>
    <w:rsid w:val="008A7C7F"/>
    <w:rsid w:val="008E2BE5"/>
    <w:rsid w:val="008E5F34"/>
    <w:rsid w:val="008F1E99"/>
    <w:rsid w:val="008F5F8F"/>
    <w:rsid w:val="00911BB6"/>
    <w:rsid w:val="00930E0E"/>
    <w:rsid w:val="00951F8E"/>
    <w:rsid w:val="009611CB"/>
    <w:rsid w:val="009625EA"/>
    <w:rsid w:val="0096272E"/>
    <w:rsid w:val="009766D7"/>
    <w:rsid w:val="00984419"/>
    <w:rsid w:val="009918EC"/>
    <w:rsid w:val="009C48A4"/>
    <w:rsid w:val="009D17E8"/>
    <w:rsid w:val="009D35E6"/>
    <w:rsid w:val="009D6852"/>
    <w:rsid w:val="00A1256B"/>
    <w:rsid w:val="00A229BE"/>
    <w:rsid w:val="00A258DC"/>
    <w:rsid w:val="00A508C7"/>
    <w:rsid w:val="00A527F6"/>
    <w:rsid w:val="00AC7E71"/>
    <w:rsid w:val="00AD02C4"/>
    <w:rsid w:val="00AD4AD7"/>
    <w:rsid w:val="00AD5824"/>
    <w:rsid w:val="00B02FBE"/>
    <w:rsid w:val="00B0777A"/>
    <w:rsid w:val="00B11128"/>
    <w:rsid w:val="00B11F36"/>
    <w:rsid w:val="00B21053"/>
    <w:rsid w:val="00B648DD"/>
    <w:rsid w:val="00B659E4"/>
    <w:rsid w:val="00B71646"/>
    <w:rsid w:val="00B85439"/>
    <w:rsid w:val="00B9134D"/>
    <w:rsid w:val="00BA74C9"/>
    <w:rsid w:val="00BB3E7B"/>
    <w:rsid w:val="00BB546F"/>
    <w:rsid w:val="00BC4C72"/>
    <w:rsid w:val="00BE71F8"/>
    <w:rsid w:val="00BF21CD"/>
    <w:rsid w:val="00BF45CF"/>
    <w:rsid w:val="00C2187A"/>
    <w:rsid w:val="00C27EC4"/>
    <w:rsid w:val="00C70177"/>
    <w:rsid w:val="00CA67AA"/>
    <w:rsid w:val="00CB7E29"/>
    <w:rsid w:val="00CC06EC"/>
    <w:rsid w:val="00CD7CEE"/>
    <w:rsid w:val="00D00E57"/>
    <w:rsid w:val="00D1137B"/>
    <w:rsid w:val="00D60E93"/>
    <w:rsid w:val="00D61F6B"/>
    <w:rsid w:val="00D62476"/>
    <w:rsid w:val="00DC0908"/>
    <w:rsid w:val="00DD5A49"/>
    <w:rsid w:val="00DE328D"/>
    <w:rsid w:val="00DE756C"/>
    <w:rsid w:val="00DF761C"/>
    <w:rsid w:val="00E01CD3"/>
    <w:rsid w:val="00E12670"/>
    <w:rsid w:val="00E417C9"/>
    <w:rsid w:val="00EC6FDC"/>
    <w:rsid w:val="00F108C4"/>
    <w:rsid w:val="00F14AB7"/>
    <w:rsid w:val="00F310E8"/>
    <w:rsid w:val="00F403F5"/>
    <w:rsid w:val="00F616A1"/>
    <w:rsid w:val="00F8553E"/>
    <w:rsid w:val="00FD31A0"/>
    <w:rsid w:val="00FD4B2B"/>
    <w:rsid w:val="00FF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F60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350DBE"/>
    <w:rPr>
      <w:color w:val="0000FF" w:themeColor="hyperlink"/>
      <w:u w:val="single"/>
    </w:rPr>
  </w:style>
  <w:style w:type="character" w:customStyle="1" w:styleId="a7">
    <w:name w:val="Основной текст с отступом Знак"/>
    <w:link w:val="a6"/>
    <w:rsid w:val="00350DBE"/>
    <w:rPr>
      <w:sz w:val="24"/>
    </w:rPr>
  </w:style>
  <w:style w:type="character" w:customStyle="1" w:styleId="a4">
    <w:name w:val="Верхний колонтитул Знак"/>
    <w:link w:val="a3"/>
    <w:rsid w:val="006A3FB4"/>
    <w:rPr>
      <w:rFonts w:ascii="Baltica" w:hAnsi="Baltica"/>
      <w:sz w:val="26"/>
    </w:rPr>
  </w:style>
  <w:style w:type="character" w:styleId="ac">
    <w:name w:val="Strong"/>
    <w:qFormat/>
    <w:rsid w:val="00C27E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350DBE"/>
    <w:rPr>
      <w:color w:val="0000FF" w:themeColor="hyperlink"/>
      <w:u w:val="single"/>
    </w:rPr>
  </w:style>
  <w:style w:type="character" w:customStyle="1" w:styleId="a7">
    <w:name w:val="Основной текст с отступом Знак"/>
    <w:link w:val="a6"/>
    <w:rsid w:val="00350DBE"/>
    <w:rPr>
      <w:sz w:val="24"/>
    </w:rPr>
  </w:style>
  <w:style w:type="character" w:customStyle="1" w:styleId="a4">
    <w:name w:val="Верхний колонтитул Знак"/>
    <w:link w:val="a3"/>
    <w:rsid w:val="006A3FB4"/>
    <w:rPr>
      <w:rFonts w:ascii="Baltica" w:hAnsi="Baltica"/>
      <w:sz w:val="26"/>
    </w:rPr>
  </w:style>
  <w:style w:type="character" w:styleId="ac">
    <w:name w:val="Strong"/>
    <w:qFormat/>
    <w:rsid w:val="00C27E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oseltorg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hebs.cap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rosel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F6E39-79A5-44B1-B995-EDCD07C2C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185</TotalTime>
  <Pages>4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Иванова Г.Н.</dc:creator>
  <cp:lastModifiedBy>Алексей Геннадьевич Кондратьев</cp:lastModifiedBy>
  <cp:revision>12</cp:revision>
  <cp:lastPrinted>2023-08-28T10:14:00Z</cp:lastPrinted>
  <dcterms:created xsi:type="dcterms:W3CDTF">2023-08-18T13:59:00Z</dcterms:created>
  <dcterms:modified xsi:type="dcterms:W3CDTF">2024-03-13T11:29:00Z</dcterms:modified>
</cp:coreProperties>
</file>