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5F5C" w14:textId="77777777" w:rsidR="002C5F9B" w:rsidRDefault="002C5F9B" w:rsidP="005F512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1535"/>
        <w:gridCol w:w="1158"/>
        <w:gridCol w:w="1103"/>
        <w:gridCol w:w="1134"/>
        <w:gridCol w:w="1134"/>
        <w:gridCol w:w="1134"/>
      </w:tblGrid>
      <w:tr w:rsidR="00AA6B64" w:rsidRPr="007F72CD" w14:paraId="70563530" w14:textId="77777777" w:rsidTr="000E4FC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181C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A61D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8C5D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FD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6C1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DEC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81C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1EE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B5CD" w14:textId="41BEDACC" w:rsidR="00AA6B64" w:rsidRPr="007F72CD" w:rsidRDefault="001F5E9D" w:rsidP="00AA6B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A6B64" w:rsidRPr="007F72CD" w14:paraId="2AA5BD6D" w14:textId="77777777" w:rsidTr="000E4FC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9B9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EA4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AA7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0AD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9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5AF" w14:textId="77777777" w:rsidR="00AA6B64" w:rsidRDefault="00AA6B64" w:rsidP="00AA6B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14:paraId="09EC6CF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Чебоксарского муниципального округа</w:t>
            </w:r>
          </w:p>
          <w:p w14:paraId="4E1D27E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от ___________ № ___________</w:t>
            </w:r>
          </w:p>
          <w:p w14:paraId="5E7787E8" w14:textId="2AB7CC33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B64" w:rsidRPr="007F72CD" w14:paraId="4B81E5DF" w14:textId="77777777" w:rsidTr="000E4FC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D8E3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196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827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D701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9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E7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B64" w:rsidRPr="007F72CD" w14:paraId="0100B31B" w14:textId="77777777" w:rsidTr="000E4FC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00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EC47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82B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46F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9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A5D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B64" w:rsidRPr="007F72CD" w14:paraId="6BEDA8D1" w14:textId="77777777" w:rsidTr="000E4FC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F8B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BD5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F288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2CF6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9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C66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B64" w:rsidRPr="007F72CD" w14:paraId="2C9F219C" w14:textId="77777777" w:rsidTr="000E4FC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4680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579F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2E4D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B04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102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F70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3FFB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74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32F6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E03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A6B64" w:rsidRPr="007F72CD" w14:paraId="77A9F6FF" w14:textId="77777777" w:rsidTr="000E4FC4">
        <w:trPr>
          <w:trHeight w:val="330"/>
        </w:trPr>
        <w:tc>
          <w:tcPr>
            <w:tcW w:w="10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1FE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Ресурсное обеспечение </w:t>
            </w:r>
          </w:p>
        </w:tc>
      </w:tr>
      <w:tr w:rsidR="00AA6B64" w:rsidRPr="007F72CD" w14:paraId="0EDED93C" w14:textId="77777777" w:rsidTr="000E4FC4">
        <w:trPr>
          <w:trHeight w:val="330"/>
        </w:trPr>
        <w:tc>
          <w:tcPr>
            <w:tcW w:w="10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8E3F" w14:textId="23E6CBB4" w:rsidR="00AA6B64" w:rsidRPr="007F72CD" w:rsidRDefault="00AA6B64" w:rsidP="00AC2F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реализации муниципальной программы Чебоксарского </w:t>
            </w:r>
            <w:r w:rsidR="00AC2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</w:p>
        </w:tc>
      </w:tr>
      <w:tr w:rsidR="00AA6B64" w:rsidRPr="007F72CD" w14:paraId="4800F3D9" w14:textId="77777777" w:rsidTr="000E4FC4">
        <w:trPr>
          <w:trHeight w:val="330"/>
        </w:trPr>
        <w:tc>
          <w:tcPr>
            <w:tcW w:w="10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9E2D" w14:textId="682177B4" w:rsidR="00AA6B64" w:rsidRPr="007F72CD" w:rsidRDefault="00AC2FFA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Чувашской Республики </w:t>
            </w:r>
            <w:r w:rsidR="00AA6B64" w:rsidRPr="007F7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культуры и туризма» на 2023 – 2035 годы </w:t>
            </w:r>
          </w:p>
        </w:tc>
      </w:tr>
      <w:tr w:rsidR="00AA6B64" w:rsidRPr="007F72CD" w14:paraId="3E207BA6" w14:textId="77777777" w:rsidTr="000E4FC4">
        <w:trPr>
          <w:trHeight w:val="330"/>
        </w:trPr>
        <w:tc>
          <w:tcPr>
            <w:tcW w:w="10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9AF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AA6B64" w:rsidRPr="007F72CD" w14:paraId="1D0B90CB" w14:textId="77777777" w:rsidTr="000E4FC4">
        <w:trPr>
          <w:trHeight w:val="115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4768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0AF7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2766E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Код бюджетной классифи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softHyphen/>
              <w:t>кации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257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56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909D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Расходы по годам, тыс. рублей</w:t>
            </w:r>
          </w:p>
        </w:tc>
      </w:tr>
      <w:tr w:rsidR="00AA6B64" w:rsidRPr="007F72CD" w14:paraId="57FED070" w14:textId="77777777" w:rsidTr="000E4FC4">
        <w:trPr>
          <w:trHeight w:val="48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BE6FBF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D1CE7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(подпрограммы, основного мероприятия)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DAD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CD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</w:t>
            </w:r>
            <w:r w:rsidRPr="007F72CD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2121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CD">
              <w:rPr>
                <w:rFonts w:ascii="Times New Roman" w:hAnsi="Times New Roman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92EED0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9D4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35B5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523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222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2026 - 2030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11C6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2031 - 2035</w:t>
            </w:r>
          </w:p>
        </w:tc>
      </w:tr>
      <w:tr w:rsidR="00AA6B64" w:rsidRPr="007F72CD" w14:paraId="598ECA34" w14:textId="77777777" w:rsidTr="000E4FC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4E19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071F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1BA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FAD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77B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0D8E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E06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4EE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9CB5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7F2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  <w:tr w:rsidR="00AA6B64" w:rsidRPr="007F72CD" w14:paraId="14843D44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02081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D91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«Развитие культуры и туризма»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2F16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CC3B14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Ц400000000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103512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5D4" w14:textId="1BEF0B2E" w:rsidR="00AA6B64" w:rsidRPr="007F72CD" w:rsidRDefault="00D23D6C" w:rsidP="009938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16</w:t>
            </w:r>
            <w:r w:rsidR="009938E8">
              <w:rPr>
                <w:rFonts w:ascii="Times New Roman" w:hAnsi="Times New Roman"/>
                <w:b/>
                <w:bCs/>
                <w:color w:val="000000"/>
                <w:sz w:val="20"/>
              </w:rPr>
              <w:t>8934,51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5D9" w14:textId="3A1519EB" w:rsidR="00AA6B64" w:rsidRPr="007F72CD" w:rsidRDefault="009938E8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103742,77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034" w14:textId="48589911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9938E8">
              <w:rPr>
                <w:rFonts w:ascii="Times New Roman" w:hAnsi="Times New Roman"/>
                <w:b/>
                <w:bCs/>
                <w:color w:val="000000"/>
                <w:sz w:val="20"/>
              </w:rPr>
              <w:t>57803,10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817B" w14:textId="5038D197" w:rsidR="00AA6B64" w:rsidRPr="007F72CD" w:rsidRDefault="009938E8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789515,50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4EA7B" w14:textId="3ACF2AC6" w:rsidR="00AA6B64" w:rsidRPr="007F72CD" w:rsidRDefault="009938E8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789515,50</w:t>
            </w:r>
          </w:p>
        </w:tc>
      </w:tr>
      <w:tr w:rsidR="00AA6B64" w:rsidRPr="007F72CD" w14:paraId="06076E73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F163F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53FBD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AE8C3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D605609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3D15EE7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9045" w14:textId="54F9541A" w:rsidR="00AA6B64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7503,30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46D" w14:textId="3BE27AD0" w:rsidR="00AA6B64" w:rsidRPr="007F72CD" w:rsidRDefault="009938E8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</w:t>
            </w:r>
            <w:r w:rsidR="00AA6B64" w:rsidRPr="007F72CD">
              <w:rPr>
                <w:rFonts w:ascii="Times New Roman" w:hAnsi="Times New Roman"/>
                <w:color w:val="000000"/>
                <w:sz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FE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7BE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9A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ECA90F1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4F463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0662A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C17D3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2CAC6D4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83A904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B947" w14:textId="49069B5A" w:rsidR="00AA6B64" w:rsidRPr="007F72CD" w:rsidRDefault="00D771A0" w:rsidP="002C5F9B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9938E8">
              <w:rPr>
                <w:rFonts w:ascii="Times New Roman" w:hAnsi="Times New Roman"/>
                <w:color w:val="000000"/>
                <w:sz w:val="20"/>
              </w:rPr>
              <w:t>5477,425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ACC" w14:textId="3BEF69DA" w:rsidR="00AA6B64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1119,53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D47" w14:textId="1D4D585E" w:rsidR="00AA6B64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D57" w14:textId="15093BE5" w:rsidR="00AA6B64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9F56" w14:textId="7AB65ED3" w:rsidR="00AA6B64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5583,50</w:t>
            </w:r>
          </w:p>
        </w:tc>
      </w:tr>
      <w:tr w:rsidR="00AA6B64" w:rsidRPr="007F72CD" w14:paraId="4D964DC5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73A34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0AFC4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3A1A3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5AC9CDE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AC266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D0C" w14:textId="7A5B1807" w:rsidR="00AA6B64" w:rsidRPr="007F72CD" w:rsidRDefault="008238DE" w:rsidP="008238DE">
            <w:pPr>
              <w:ind w:left="-84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115953,985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5D4" w14:textId="7A2F5D32" w:rsidR="00AA6B64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102342,76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224" w14:textId="09996B74" w:rsidR="00AA6B64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156686,40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0DE6" w14:textId="79C226FD" w:rsidR="00AA6B64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783932,00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CD4" w14:textId="609B9991" w:rsidR="00AA6B64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783932,00</w:t>
            </w:r>
          </w:p>
        </w:tc>
      </w:tr>
      <w:tr w:rsidR="00E402AD" w:rsidRPr="007F72CD" w14:paraId="18E8F339" w14:textId="77777777" w:rsidTr="00AF030B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3268F8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A2E0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«Развитие культуры»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285E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37271" w14:textId="77777777" w:rsidR="00E402AD" w:rsidRPr="007F72CD" w:rsidRDefault="00E402AD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Ц410000000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EDA4026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EF9D" w14:textId="517CE84E" w:rsidR="00E402AD" w:rsidRPr="00E402AD" w:rsidRDefault="008238DE" w:rsidP="00E40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128382,93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C9D" w14:textId="043C3C46" w:rsidR="00E402AD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100603,28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DD1" w14:textId="2CBEA95C" w:rsidR="00E402AD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154663,60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E90B" w14:textId="24CEE44C" w:rsidR="00E402AD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773818,00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14BA" w14:textId="50EE525E" w:rsidR="00E402AD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773818,00</w:t>
            </w:r>
          </w:p>
        </w:tc>
      </w:tr>
      <w:tr w:rsidR="00E402AD" w:rsidRPr="007F72CD" w14:paraId="0E0D52C0" w14:textId="77777777" w:rsidTr="00E402AD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78868" w14:textId="77777777" w:rsidR="00E402AD" w:rsidRPr="007F72CD" w:rsidRDefault="00E402AD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8C82F" w14:textId="77777777" w:rsidR="00E402AD" w:rsidRPr="007F72CD" w:rsidRDefault="00E402AD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49B13" w14:textId="77777777" w:rsidR="00E402AD" w:rsidRPr="007F72CD" w:rsidRDefault="00E402AD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8AE063C" w14:textId="77777777" w:rsidR="00E402AD" w:rsidRPr="007F72CD" w:rsidRDefault="00E402AD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7321FEF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027E" w14:textId="7402BFCB" w:rsidR="00E402AD" w:rsidRPr="00E402AD" w:rsidRDefault="00E402AD" w:rsidP="00620B0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7503,30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08D" w14:textId="2054629E" w:rsidR="00E402AD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86D4" w14:textId="77777777" w:rsidR="00E402AD" w:rsidRPr="007F72C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322E" w14:textId="77777777" w:rsidR="00E402AD" w:rsidRPr="007F72C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D45" w14:textId="77777777" w:rsidR="00E402AD" w:rsidRPr="007F72C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402AD" w:rsidRPr="007F72CD" w14:paraId="404ED13C" w14:textId="77777777" w:rsidTr="00E402AD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C4BC5" w14:textId="77777777" w:rsidR="00E402AD" w:rsidRPr="007F72CD" w:rsidRDefault="00E402AD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38B00" w14:textId="77777777" w:rsidR="00E402AD" w:rsidRPr="007F72CD" w:rsidRDefault="00E402AD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84EF3" w14:textId="77777777" w:rsidR="00E402AD" w:rsidRPr="007F72CD" w:rsidRDefault="00E402AD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45992D8" w14:textId="77777777" w:rsidR="00E402AD" w:rsidRPr="007F72CD" w:rsidRDefault="00E402AD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B636F1E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51D" w14:textId="2C795B71" w:rsidR="00E402AD" w:rsidRPr="00E402AD" w:rsidRDefault="008238DE" w:rsidP="00620B0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10921,875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A63" w14:textId="01A8FA30" w:rsidR="00E402AD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1119,53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24A" w14:textId="5B8BF767" w:rsidR="00E402AD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10E" w14:textId="2B29119B" w:rsidR="00E402AD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D90" w14:textId="5D2670CA" w:rsidR="00E402AD" w:rsidRPr="007F72CD" w:rsidRDefault="00E402AD" w:rsidP="008238DE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5</w:t>
            </w:r>
            <w:r w:rsidR="008238DE">
              <w:rPr>
                <w:rFonts w:ascii="Times New Roman" w:hAnsi="Times New Roman"/>
                <w:color w:val="000000"/>
                <w:sz w:val="20"/>
              </w:rPr>
              <w:t>583,5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E402AD" w:rsidRPr="007F72CD" w14:paraId="7A89CBD4" w14:textId="77777777" w:rsidTr="008238DE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DAF0F" w14:textId="04AC5B32" w:rsidR="00E402AD" w:rsidRPr="007F72CD" w:rsidRDefault="00E402AD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19822" w14:textId="77777777" w:rsidR="00E402AD" w:rsidRPr="007F72CD" w:rsidRDefault="00E402AD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62758" w14:textId="77777777" w:rsidR="00E402AD" w:rsidRPr="007F72CD" w:rsidRDefault="00E402AD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E003062" w14:textId="77777777" w:rsidR="00E402AD" w:rsidRPr="007F72CD" w:rsidRDefault="00E402AD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D2281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6EED" w14:textId="629F4545" w:rsidR="00E402AD" w:rsidRPr="00E402AD" w:rsidRDefault="008238DE" w:rsidP="008238DE">
            <w:pPr>
              <w:ind w:left="-84"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109957,755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5F8E" w14:textId="133159BC" w:rsidR="00E402AD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99203,25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7BD0" w14:textId="674C49D3" w:rsidR="00E402AD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153546,90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C15E" w14:textId="74B91D42" w:rsidR="00E402AD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768234,50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EEB8" w14:textId="7CA4659C" w:rsidR="00E402AD" w:rsidRPr="007F72CD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768234,50</w:t>
            </w:r>
          </w:p>
        </w:tc>
      </w:tr>
      <w:tr w:rsidR="00AA6B64" w:rsidRPr="007F72CD" w14:paraId="210F918E" w14:textId="77777777" w:rsidTr="008238DE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D6CB2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92B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Развитие библиотечного 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B30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09AEB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Ц410200000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4E405C2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BBE4" w14:textId="5C60C854" w:rsidR="00AA6B64" w:rsidRPr="007F72CD" w:rsidRDefault="008238DE" w:rsidP="00216F9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5766,36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008D" w14:textId="6D806E05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23152,20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228D" w14:textId="7309B86A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30005,10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427B" w14:textId="56F4AB6C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150025,50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D388E" w14:textId="03614440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150025,50</w:t>
            </w:r>
          </w:p>
        </w:tc>
      </w:tr>
      <w:tr w:rsidR="00AA6B64" w:rsidRPr="007F72CD" w14:paraId="148828D9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FB2A0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48D40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BA418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A431060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9D7FCAF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5D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EF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67C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84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1F03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930A003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3C447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DC185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5CA1C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9374FE5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A00AEC1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C2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82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1F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13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82C1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238DE" w:rsidRPr="007F72CD" w14:paraId="1B308D5F" w14:textId="77777777" w:rsidTr="003B320A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76044" w14:textId="77777777" w:rsidR="008238DE" w:rsidRPr="007F72CD" w:rsidRDefault="008238DE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4EDFE" w14:textId="77777777" w:rsidR="008238DE" w:rsidRPr="007F72CD" w:rsidRDefault="008238DE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AE237" w14:textId="77777777" w:rsidR="008238DE" w:rsidRPr="007F72CD" w:rsidRDefault="008238DE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56559FA" w14:textId="77777777" w:rsidR="008238DE" w:rsidRPr="007F72CD" w:rsidRDefault="008238DE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9D1B7" w14:textId="77777777" w:rsidR="008238DE" w:rsidRPr="007F72CD" w:rsidRDefault="008238DE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4A19" w14:textId="78813E91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5766,36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7B25" w14:textId="66B95FBA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23152,20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2104" w14:textId="6BC3CF02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30005,10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89EB" w14:textId="029C04B7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150025,50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5D2B1" w14:textId="26AC3A57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150025,50</w:t>
            </w:r>
          </w:p>
        </w:tc>
      </w:tr>
      <w:tr w:rsidR="00AA6B64" w:rsidRPr="007F72CD" w14:paraId="5ED0B43D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AC2A6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E12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Развитие музейного 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6071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0A465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Ц410300000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56F8C42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AA73" w14:textId="7A7D57AD" w:rsidR="00AA6B64" w:rsidRPr="007F72CD" w:rsidRDefault="00620B0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3577,12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BF6" w14:textId="52373524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3762,50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293" w14:textId="5BA206B0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3762,50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B96" w14:textId="710C28B6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18812</w:t>
            </w:r>
            <w:r w:rsidR="00AA6B64"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00D73" w14:textId="3C86A235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18812</w:t>
            </w:r>
            <w:r w:rsidR="00AA6B64"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,50</w:t>
            </w:r>
          </w:p>
        </w:tc>
      </w:tr>
      <w:tr w:rsidR="00AA6B64" w:rsidRPr="007F72CD" w14:paraId="1B9F2967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F829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1D36B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86D4F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1866DCD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D2F464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F2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877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CE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BA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84C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0C7516E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41D2C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00922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B499F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6D444BC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85DB05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35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59A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BB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4E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8BEA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238DE" w:rsidRPr="007F72CD" w14:paraId="608C3230" w14:textId="77777777" w:rsidTr="003B320A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BC25A" w14:textId="77777777" w:rsidR="008238DE" w:rsidRPr="007F72CD" w:rsidRDefault="008238DE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BC4EC" w14:textId="77777777" w:rsidR="008238DE" w:rsidRPr="007F72CD" w:rsidRDefault="008238DE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E5D7C" w14:textId="77777777" w:rsidR="008238DE" w:rsidRPr="007F72CD" w:rsidRDefault="008238DE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D455063" w14:textId="77777777" w:rsidR="008238DE" w:rsidRPr="007F72CD" w:rsidRDefault="008238DE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29C700" w14:textId="77777777" w:rsidR="008238DE" w:rsidRPr="007F72CD" w:rsidRDefault="008238DE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0719" w14:textId="5E10AC3C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3577,12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F11E" w14:textId="32BA5038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3762,50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FE17" w14:textId="26F139EF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3762,50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8B4E" w14:textId="63E18D14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18812,50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AE5BD" w14:textId="70CBA9DD" w:rsidR="008238DE" w:rsidRPr="008238DE" w:rsidRDefault="008238DE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238DE">
              <w:rPr>
                <w:rFonts w:ascii="Times New Roman" w:hAnsi="Times New Roman"/>
                <w:bCs/>
                <w:color w:val="000000"/>
                <w:sz w:val="20"/>
              </w:rPr>
              <w:t>18812,50</w:t>
            </w:r>
          </w:p>
        </w:tc>
      </w:tr>
      <w:tr w:rsidR="00E402AD" w:rsidRPr="007F72CD" w14:paraId="7BB306F6" w14:textId="77777777" w:rsidTr="00AF030B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FDAD0AB" w14:textId="11A03362" w:rsidR="00E402AD" w:rsidRPr="007F72CD" w:rsidRDefault="00E402AD" w:rsidP="00E40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41859" w14:textId="4E13BF5E" w:rsidR="00E402AD" w:rsidRPr="007F72CD" w:rsidRDefault="00E402AD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искусства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6DB36" w14:textId="66A15CF3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2346808" w14:textId="67CE0463" w:rsidR="00E402AD" w:rsidRPr="007F72CD" w:rsidRDefault="00E402AD" w:rsidP="00E40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Ц410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87C457" w14:textId="5777D461" w:rsidR="00E402AD" w:rsidRPr="007F72CD" w:rsidRDefault="00E402AD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F162" w14:textId="2B1B81FA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03C8" w14:textId="59562D82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EEE" w14:textId="5A1CBE53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99E6" w14:textId="1BBE57C9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1D130" w14:textId="703A877E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E402AD" w:rsidRPr="007F72CD" w14:paraId="59E0F35C" w14:textId="77777777" w:rsidTr="00AF030B">
        <w:trPr>
          <w:cantSplit/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3719B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A348E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EFEFB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4F8C364" w14:textId="77777777" w:rsidR="00E402AD" w:rsidRPr="007F72CD" w:rsidRDefault="00E402AD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6CB5DC" w14:textId="106CE5F0" w:rsidR="00E402AD" w:rsidRPr="007F72CD" w:rsidRDefault="00E402AD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8D4A" w14:textId="3CBDD0B9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3DF3" w14:textId="58FD2D4F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8CF6" w14:textId="03C02351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929C" w14:textId="7D179850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42AF6" w14:textId="0D3B369E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402AD" w:rsidRPr="007F72CD" w14:paraId="236492E4" w14:textId="77777777" w:rsidTr="00AF030B">
        <w:trPr>
          <w:cantSplit/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F88A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5BBD8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3519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7A5BB92" w14:textId="77777777" w:rsidR="00E402AD" w:rsidRPr="007F72CD" w:rsidRDefault="00E402AD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19D8C9" w14:textId="33AB0120" w:rsidR="00E402AD" w:rsidRPr="007F72CD" w:rsidRDefault="00E402AD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5D86" w14:textId="4256E52B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DAF6" w14:textId="1AA27379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DDD1" w14:textId="65349C0E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7B95" w14:textId="2E53C0A5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DE91C" w14:textId="5E124192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402AD" w:rsidRPr="007F72CD" w14:paraId="0636A9CF" w14:textId="77777777" w:rsidTr="00AF030B">
        <w:trPr>
          <w:cantSplit/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2A84D7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3726FD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DF8D8D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A464BAA" w14:textId="77777777" w:rsidR="00E402AD" w:rsidRPr="007F72CD" w:rsidRDefault="00E402AD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D192E7" w14:textId="7D6A70C0" w:rsidR="00E402AD" w:rsidRPr="007F72CD" w:rsidRDefault="00E402AD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48BC" w14:textId="77747979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4391" w14:textId="4A64FD62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E166" w14:textId="1F597E22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EA16" w14:textId="4748968C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01446" w14:textId="46C45B8A" w:rsidR="00E402AD" w:rsidRPr="007F72CD" w:rsidRDefault="00E402AD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54A9D14E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E53EB" w14:textId="3D4E2239" w:rsidR="00AA6B64" w:rsidRPr="007F72CD" w:rsidRDefault="00AA6B64" w:rsidP="00E40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 w:rsidR="00E402AD">
              <w:rPr>
                <w:rFonts w:ascii="Times New Roman" w:hAnsi="Times New Roman"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619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Развитие образования в сфере культуры и искусства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F9F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7C0C9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Ц410600000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85BDE79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F0F" w14:textId="2DD55CC0" w:rsidR="00AA6B64" w:rsidRPr="007F72CD" w:rsidRDefault="00AA6B64" w:rsidP="008238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23</w:t>
            </w:r>
            <w:r w:rsidR="008238DE">
              <w:rPr>
                <w:rFonts w:ascii="Times New Roman" w:hAnsi="Times New Roman"/>
                <w:b/>
                <w:bCs/>
                <w:color w:val="000000"/>
                <w:sz w:val="20"/>
              </w:rPr>
              <w:t>616,7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9E3" w14:textId="0066F87E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31987,60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8B2" w14:textId="1C8917FF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31987,60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879" w14:textId="68C49AA4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159938,00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8628E" w14:textId="6DB93D8B" w:rsidR="00AA6B64" w:rsidRPr="007F72CD" w:rsidRDefault="008238DE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159938,00</w:t>
            </w:r>
          </w:p>
        </w:tc>
      </w:tr>
      <w:tr w:rsidR="00AA6B64" w:rsidRPr="007F72CD" w14:paraId="4398F78D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F7096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ED666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3F1D3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83125A2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7DACF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55F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DE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FC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1C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2AB0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3F261ED" w14:textId="77777777" w:rsidTr="00C2590A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DB04A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0FF71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475DC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57A2A4D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AB59A59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2206" w14:textId="77777777" w:rsidR="00AA6B64" w:rsidRPr="007F72CD" w:rsidRDefault="00AA6B64" w:rsidP="00C2590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03EA" w14:textId="77777777" w:rsidR="00AA6B64" w:rsidRPr="007F72CD" w:rsidRDefault="00AA6B64" w:rsidP="00C2590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09A5" w14:textId="77777777" w:rsidR="00AA6B64" w:rsidRPr="007F72CD" w:rsidRDefault="00AA6B64" w:rsidP="00C2590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A60E" w14:textId="77777777" w:rsidR="00AA6B64" w:rsidRPr="007F72CD" w:rsidRDefault="00AA6B64" w:rsidP="00C2590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D39E3" w14:textId="77777777" w:rsidR="00AA6B64" w:rsidRPr="007F72CD" w:rsidRDefault="00AA6B64" w:rsidP="00C2590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2590A" w:rsidRPr="007F72CD" w14:paraId="2864A249" w14:textId="77777777" w:rsidTr="003B320A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9E3C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A352B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69680" w14:textId="77777777" w:rsidR="00C2590A" w:rsidRPr="007F72CD" w:rsidRDefault="00C2590A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3588B37" w14:textId="77777777" w:rsidR="00C2590A" w:rsidRPr="007F72CD" w:rsidRDefault="00C2590A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160DE" w14:textId="77777777" w:rsidR="00C2590A" w:rsidRPr="007F72CD" w:rsidRDefault="00C2590A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2513" w14:textId="104DA75B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23616,70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30A1" w14:textId="17496FFA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31987,60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6B73" w14:textId="42B4F56A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31987,60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0840" w14:textId="7CACCDE6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159938,00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F4130" w14:textId="6DB3FB47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159938,00</w:t>
            </w:r>
          </w:p>
        </w:tc>
      </w:tr>
      <w:tr w:rsidR="00AA6B64" w:rsidRPr="007F72CD" w14:paraId="540DB8CD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287D0" w14:textId="4E1513D3" w:rsidR="00AA6B64" w:rsidRPr="007F72CD" w:rsidRDefault="00AA6B64" w:rsidP="00E40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 w:rsidR="00E402AD">
              <w:rPr>
                <w:rFonts w:ascii="Times New Roman" w:hAnsi="Times New Roman"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005E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ECC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2F424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Ц410700000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56CFA3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1AD2" w14:textId="55A1FD07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21832,30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A75" w14:textId="455C3DD3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1735,40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9132" w14:textId="7C9FACE9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50282,30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B13" w14:textId="6D1C041F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251411,50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69E8F" w14:textId="01E1AEC8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251411,50</w:t>
            </w:r>
          </w:p>
        </w:tc>
      </w:tr>
      <w:tr w:rsidR="00AA6B64" w:rsidRPr="007F72CD" w14:paraId="77791162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77D0C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4F067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77E5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D0721DB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AA9C4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7A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0A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4D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A1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8D67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3D0004EB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CE19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7944E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15990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EE5D270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1C6E675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33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CB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1D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50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E68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2590A" w:rsidRPr="007F72CD" w14:paraId="38B2939A" w14:textId="77777777" w:rsidTr="003B320A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986B5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1B7B5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14816" w14:textId="77777777" w:rsidR="00C2590A" w:rsidRPr="007F72CD" w:rsidRDefault="00C2590A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3A749B7" w14:textId="77777777" w:rsidR="00C2590A" w:rsidRPr="007F72CD" w:rsidRDefault="00C2590A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3B42B" w14:textId="77777777" w:rsidR="00C2590A" w:rsidRPr="007F72CD" w:rsidRDefault="00C2590A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26B" w14:textId="143E7B5D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21832,30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A0B" w14:textId="36E71711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1735,40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58C" w14:textId="192CE884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50282,30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59F" w14:textId="4D7F3012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251411,50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CA5D4" w14:textId="4D51ACDC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251411,50</w:t>
            </w:r>
          </w:p>
        </w:tc>
      </w:tr>
      <w:tr w:rsidR="00AA6B64" w:rsidRPr="007F72CD" w14:paraId="6C87A20B" w14:textId="77777777" w:rsidTr="00C2590A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D54FC4" w14:textId="1F06324F" w:rsidR="00AA6B64" w:rsidRPr="007F72CD" w:rsidRDefault="00AA6B64" w:rsidP="00E40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 w:rsidR="00E402AD">
              <w:rPr>
                <w:rFonts w:ascii="Times New Roman" w:hAnsi="Times New Roman"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DD5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Бухгалтерское, финансовое и хозяйственно-эксплуатационное обслуживание государственных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75CD0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46EDF0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Ц410800000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2230827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6C4E" w14:textId="58B4BDE6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29437,85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9F4A" w14:textId="28E60ABB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36449,10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B824" w14:textId="1C366A2C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36449,10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2A40" w14:textId="6E93E356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182245,50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4A5C0" w14:textId="3A8553C7" w:rsidR="00AA6B64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182245,50</w:t>
            </w:r>
          </w:p>
        </w:tc>
      </w:tr>
      <w:tr w:rsidR="00AA6B64" w:rsidRPr="007F72CD" w14:paraId="28E864F2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8465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3EF08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B5E5AB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33889D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B0CEA3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925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8D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24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C7F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A263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38E0CF3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55966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394D2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A0EC05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58B4A5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BAFD33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04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D94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C2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AA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18E5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2590A" w:rsidRPr="007F72CD" w14:paraId="0684C36D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3975A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21FB4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270539" w14:textId="77777777" w:rsidR="00C2590A" w:rsidRPr="007F72CD" w:rsidRDefault="00C2590A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4002477" w14:textId="77777777" w:rsidR="00C2590A" w:rsidRPr="007F72CD" w:rsidRDefault="00C2590A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3AB05" w14:textId="77777777" w:rsidR="00C2590A" w:rsidRPr="007F72CD" w:rsidRDefault="00C2590A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4B9" w14:textId="206FAC62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29437,85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391B" w14:textId="4344C997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36449,10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9DD" w14:textId="4DD806F4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36449,10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C0F3" w14:textId="6746B370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182245,50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ADFB4" w14:textId="35D035B5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182245,50</w:t>
            </w:r>
          </w:p>
        </w:tc>
      </w:tr>
      <w:tr w:rsidR="00E402AD" w:rsidRPr="007F72CD" w14:paraId="68F9003E" w14:textId="77777777" w:rsidTr="00C2590A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9E791" w14:textId="576B8F8C" w:rsidR="00E402AD" w:rsidRPr="007F72CD" w:rsidRDefault="00E402AD" w:rsidP="00E40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7DA4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DFDB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903, 957</w:t>
            </w:r>
            <w:r>
              <w:rPr>
                <w:rFonts w:ascii="Times New Roman" w:hAnsi="Times New Roman"/>
                <w:color w:val="000000"/>
                <w:sz w:val="20"/>
              </w:rPr>
              <w:t>, 994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5C83F" w14:textId="77777777" w:rsidR="00E402AD" w:rsidRPr="007F72CD" w:rsidRDefault="00E402AD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Ц411000000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E80041D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7D3D" w14:textId="6B3494B0" w:rsidR="00E402AD" w:rsidRPr="00E402A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13408,94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698C" w14:textId="5B391CB8" w:rsidR="00E402AD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F846" w14:textId="390FB78E" w:rsidR="00E402AD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7C29" w14:textId="2B018DF7" w:rsidR="00E402AD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8E57F" w14:textId="75B00C3A" w:rsidR="00E402AD" w:rsidRPr="007F72CD" w:rsidRDefault="00C2590A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5316,00</w:t>
            </w:r>
          </w:p>
        </w:tc>
      </w:tr>
      <w:tr w:rsidR="00E402AD" w:rsidRPr="007F72CD" w14:paraId="4A46F003" w14:textId="77777777" w:rsidTr="00E402AD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B32D3" w14:textId="77777777" w:rsidR="00E402AD" w:rsidRPr="007F72CD" w:rsidRDefault="00E402AD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99C7E" w14:textId="77777777" w:rsidR="00E402AD" w:rsidRPr="007F72CD" w:rsidRDefault="00E402AD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597CB" w14:textId="77777777" w:rsidR="00E402AD" w:rsidRPr="007F72CD" w:rsidRDefault="00E402AD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D7D10B3" w14:textId="77777777" w:rsidR="00E402AD" w:rsidRPr="007F72CD" w:rsidRDefault="00E402AD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1F68795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FD5" w14:textId="090D7AC4" w:rsidR="00E402AD" w:rsidRPr="00E402AD" w:rsidRDefault="00E402AD" w:rsidP="00E402A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A38C" w14:textId="77777777" w:rsidR="00E402AD" w:rsidRPr="00E402A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8EF" w14:textId="77777777" w:rsidR="00E402AD" w:rsidRPr="00E402A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DFB6" w14:textId="77777777" w:rsidR="00E402AD" w:rsidRPr="00E402A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3F627" w14:textId="77777777" w:rsidR="00E402AD" w:rsidRPr="00E402A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402AD" w:rsidRPr="007F72CD" w14:paraId="0ADDD130" w14:textId="77777777" w:rsidTr="00E402AD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285A0" w14:textId="77777777" w:rsidR="00E402AD" w:rsidRPr="007F72CD" w:rsidRDefault="00E402AD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D0785" w14:textId="77777777" w:rsidR="00E402AD" w:rsidRPr="007F72CD" w:rsidRDefault="00E402AD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63C3B" w14:textId="77777777" w:rsidR="00E402AD" w:rsidRPr="007F72CD" w:rsidRDefault="00E402AD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3915EC7" w14:textId="77777777" w:rsidR="00E402AD" w:rsidRPr="007F72CD" w:rsidRDefault="00E402AD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AEDCCBC" w14:textId="77777777" w:rsidR="00E402AD" w:rsidRPr="007F72CD" w:rsidRDefault="00E402AD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D56" w14:textId="4E5D4663" w:rsidR="00E402AD" w:rsidRPr="00E402AD" w:rsidRDefault="00E402AD" w:rsidP="00E402A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DB97" w14:textId="77777777" w:rsidR="00E402AD" w:rsidRPr="00E402A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769" w14:textId="77777777" w:rsidR="00E402AD" w:rsidRPr="00E402A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BAC" w14:textId="77777777" w:rsidR="00E402AD" w:rsidRPr="00E402A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45A0" w14:textId="77777777" w:rsidR="00E402AD" w:rsidRPr="00E402AD" w:rsidRDefault="00E402AD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402A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2590A" w:rsidRPr="007F72CD" w14:paraId="2A1A88D4" w14:textId="77777777" w:rsidTr="00C2590A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CB8B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37AAD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5F6F8" w14:textId="77777777" w:rsidR="00C2590A" w:rsidRPr="007F72CD" w:rsidRDefault="00C2590A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32063CF" w14:textId="77777777" w:rsidR="00C2590A" w:rsidRPr="007F72CD" w:rsidRDefault="00C2590A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1BC42" w14:textId="77777777" w:rsidR="00C2590A" w:rsidRPr="007F72CD" w:rsidRDefault="00C2590A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3BCA" w14:textId="3B4BAE82" w:rsidR="00C2590A" w:rsidRPr="00C2590A" w:rsidRDefault="00C2590A" w:rsidP="00C2590A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13408,94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B27C" w14:textId="7EFDE2FF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1063,20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33C9" w14:textId="5821CF44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963,20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7FB6" w14:textId="77CDC9FE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5316,00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92CDA" w14:textId="043D8F81" w:rsidR="00C2590A" w:rsidRPr="00C2590A" w:rsidRDefault="00C2590A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5316,00</w:t>
            </w:r>
          </w:p>
        </w:tc>
      </w:tr>
      <w:tr w:rsidR="00AA6B64" w:rsidRPr="007F72CD" w14:paraId="09176595" w14:textId="77777777" w:rsidTr="00A50A46">
        <w:trPr>
          <w:cantSplit/>
          <w:trHeight w:val="59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FFFA7E" w14:textId="3CEF41A9" w:rsidR="00AA6B64" w:rsidRPr="007F72CD" w:rsidRDefault="00AA6B64" w:rsidP="00E40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 w:rsidR="00E402AD">
              <w:rPr>
                <w:rFonts w:ascii="Times New Roman" w:hAnsi="Times New Roman"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8692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Создание условий для оказания доступных и качественных услуг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5DD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D9C46B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Ц411100000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67ECB06" w14:textId="77777777" w:rsidR="00A50A46" w:rsidRDefault="00A50A46" w:rsidP="00A50A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14:paraId="075EE210" w14:textId="610E23C3" w:rsidR="00AA6B64" w:rsidRPr="007F72CD" w:rsidRDefault="00AA6B64" w:rsidP="00A50A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3409" w14:textId="73060F04" w:rsidR="00AA6B64" w:rsidRPr="007F72CD" w:rsidRDefault="00620B06" w:rsidP="00C259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  <w:r w:rsidR="00C2590A">
              <w:rPr>
                <w:rFonts w:ascii="Times New Roman" w:hAnsi="Times New Roman"/>
                <w:b/>
                <w:bCs/>
                <w:color w:val="000000"/>
                <w:sz w:val="20"/>
              </w:rPr>
              <w:t>312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C2590A">
              <w:rPr>
                <w:rFonts w:ascii="Times New Roman" w:hAnsi="Times New Roman"/>
                <w:b/>
                <w:bCs/>
                <w:color w:val="000000"/>
                <w:sz w:val="20"/>
              </w:rPr>
              <w:t>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E43" w14:textId="11D7EC4B" w:rsidR="00AA6B64" w:rsidRPr="007F72CD" w:rsidRDefault="00C2590A" w:rsidP="00C2590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96E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E1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5DC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45E72B74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0AC04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3F9B4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F6FF2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0364CA4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E26EC20" w14:textId="77777777" w:rsidR="00AA6B64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  <w:p w14:paraId="063D321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35A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36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AD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08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D13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0AD123E2" w14:textId="77777777" w:rsidTr="000E4FC4">
        <w:trPr>
          <w:cantSplit/>
          <w:trHeight w:val="84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AD522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F6AF2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8779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3482AB0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29A73D6" w14:textId="77777777" w:rsidR="00AA6B64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  <w:p w14:paraId="1A5AA0A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EB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8F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400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FC2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63E4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C2590A" w:rsidRPr="007F72CD" w14:paraId="6633AD75" w14:textId="77777777" w:rsidTr="000E4FC4">
        <w:trPr>
          <w:cantSplit/>
          <w:trHeight w:val="68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A5E29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B0230" w14:textId="77777777" w:rsidR="00C2590A" w:rsidRPr="007F72CD" w:rsidRDefault="00C2590A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ED97" w14:textId="77777777" w:rsidR="00C2590A" w:rsidRPr="007F72CD" w:rsidRDefault="00C2590A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C7A80E3" w14:textId="77777777" w:rsidR="00C2590A" w:rsidRPr="007F72CD" w:rsidRDefault="00C2590A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AF65CC" w14:textId="77777777" w:rsidR="00C2590A" w:rsidRPr="007F72CD" w:rsidRDefault="00C2590A" w:rsidP="00697D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B13" w14:textId="3F61E8F9" w:rsidR="00C2590A" w:rsidRPr="00C2590A" w:rsidRDefault="00C2590A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11312,72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B2F" w14:textId="1116B1E8" w:rsidR="00C2590A" w:rsidRPr="00C2590A" w:rsidRDefault="00C2590A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2590A">
              <w:rPr>
                <w:rFonts w:ascii="Times New Roman" w:hAnsi="Times New Roman"/>
                <w:bCs/>
                <w:color w:val="000000"/>
                <w:sz w:val="20"/>
              </w:rPr>
              <w:t>953,30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766" w14:textId="77777777" w:rsidR="00C2590A" w:rsidRPr="007F72CD" w:rsidRDefault="00C2590A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F46" w14:textId="77777777" w:rsidR="00C2590A" w:rsidRPr="007F72CD" w:rsidRDefault="00C2590A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DADDD" w14:textId="77777777" w:rsidR="00C2590A" w:rsidRPr="007F72CD" w:rsidRDefault="00C2590A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50A46" w:rsidRPr="007F72CD" w14:paraId="5CB139F4" w14:textId="77777777" w:rsidTr="00AF030B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9247DB" w14:textId="1B038249" w:rsidR="00A50A46" w:rsidRPr="007F72CD" w:rsidRDefault="00A50A46" w:rsidP="00E40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7B0A" w14:textId="77777777" w:rsidR="00A50A46" w:rsidRPr="007F72CD" w:rsidRDefault="00A50A46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Развитие муниципальных учреждений культуры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30B6" w14:textId="77777777" w:rsidR="00A50A46" w:rsidRPr="007F72CD" w:rsidRDefault="00A50A46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903, 957</w:t>
            </w:r>
            <w:r>
              <w:rPr>
                <w:rFonts w:ascii="Times New Roman" w:hAnsi="Times New Roman"/>
                <w:color w:val="000000"/>
                <w:sz w:val="20"/>
              </w:rPr>
              <w:t>, 994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5762E" w14:textId="461B9450" w:rsidR="00A50A46" w:rsidRPr="007F72CD" w:rsidRDefault="00A50A46" w:rsidP="00254F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</w:t>
            </w:r>
            <w:r w:rsidR="00254F49">
              <w:rPr>
                <w:rFonts w:ascii="Times New Roman" w:hAnsi="Times New Roman"/>
                <w:color w:val="000000"/>
                <w:sz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E83A82A" w14:textId="77777777" w:rsidR="00A50A46" w:rsidRPr="007F72CD" w:rsidRDefault="00A50A46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2ADA" w14:textId="76799672" w:rsidR="00A50A46" w:rsidRPr="00A50A46" w:rsidRDefault="00400EA6" w:rsidP="00A50A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14160,94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ADA2" w14:textId="55008D85" w:rsidR="00A50A46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1499,97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1C9" w14:textId="2E9B9DDA" w:rsidR="00A50A46" w:rsidRPr="007F72CD" w:rsidRDefault="00A50A46" w:rsidP="00400E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20"/>
              </w:rPr>
              <w:t>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3F02" w14:textId="5CFCF0AD" w:rsidR="00A50A46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BF20A" w14:textId="18CBB9C2" w:rsidR="00A50A46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6069,00</w:t>
            </w:r>
          </w:p>
        </w:tc>
      </w:tr>
      <w:tr w:rsidR="00A50A46" w:rsidRPr="007F72CD" w14:paraId="522A9478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93B0E" w14:textId="77777777" w:rsidR="00A50A46" w:rsidRPr="007F72CD" w:rsidRDefault="00A50A4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B53C3" w14:textId="77777777" w:rsidR="00A50A46" w:rsidRPr="007F72CD" w:rsidRDefault="00A50A4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94B36" w14:textId="77777777" w:rsidR="00A50A46" w:rsidRPr="007F72CD" w:rsidRDefault="00A50A46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9073BB2" w14:textId="77777777" w:rsidR="00A50A46" w:rsidRPr="007F72CD" w:rsidRDefault="00A50A46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589F6C8" w14:textId="77777777" w:rsidR="00A50A46" w:rsidRPr="007F72CD" w:rsidRDefault="00A50A46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557" w14:textId="434ADA94" w:rsidR="00A50A46" w:rsidRPr="00A50A46" w:rsidRDefault="00A50A4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A50A46">
              <w:rPr>
                <w:rFonts w:ascii="Times New Roman" w:hAnsi="Times New Roman"/>
                <w:color w:val="000000"/>
                <w:sz w:val="20"/>
              </w:rPr>
              <w:t>2403,30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44E" w14:textId="1341F306" w:rsidR="00A50A4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280</w:t>
            </w:r>
            <w:r w:rsidR="00A50A46" w:rsidRPr="007F72CD">
              <w:rPr>
                <w:rFonts w:ascii="Times New Roman" w:hAnsi="Times New Roman"/>
                <w:color w:val="000000"/>
                <w:sz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2291" w14:textId="77777777" w:rsidR="00A50A46" w:rsidRPr="007F72CD" w:rsidRDefault="00A50A4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F14A" w14:textId="77777777" w:rsidR="00A50A46" w:rsidRPr="007F72CD" w:rsidRDefault="00A50A4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6AD7" w14:textId="77777777" w:rsidR="00A50A46" w:rsidRPr="007F72CD" w:rsidRDefault="00A50A4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50A46" w:rsidRPr="007F72CD" w14:paraId="33B3E46B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E9BAE" w14:textId="77777777" w:rsidR="00A50A46" w:rsidRPr="007F72CD" w:rsidRDefault="00A50A4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451D" w14:textId="77777777" w:rsidR="00A50A46" w:rsidRPr="007F72CD" w:rsidRDefault="00A50A4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360C0" w14:textId="77777777" w:rsidR="00A50A46" w:rsidRPr="007F72CD" w:rsidRDefault="00A50A46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C4358DA" w14:textId="77777777" w:rsidR="00A50A46" w:rsidRPr="007F72CD" w:rsidRDefault="00A50A46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EB47864" w14:textId="77777777" w:rsidR="00A50A46" w:rsidRPr="007F72CD" w:rsidRDefault="00A50A46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BF5" w14:textId="0F7CE466" w:rsidR="00A50A46" w:rsidRPr="00A50A46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10771,875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B8B9" w14:textId="003A7857" w:rsidR="00A50A4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1119,53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4834" w14:textId="2BB48FFC" w:rsidR="00A50A46" w:rsidRPr="007F72CD" w:rsidRDefault="00A50A46" w:rsidP="00400EA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11</w:t>
            </w:r>
            <w:r w:rsidR="00400EA6">
              <w:rPr>
                <w:rFonts w:ascii="Times New Roman" w:hAnsi="Times New Roman"/>
                <w:color w:val="000000"/>
                <w:sz w:val="20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92B" w14:textId="4515CC15" w:rsidR="00A50A46" w:rsidRPr="007F72CD" w:rsidRDefault="00A50A46" w:rsidP="00400EA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5</w:t>
            </w:r>
            <w:r w:rsidR="00400EA6">
              <w:rPr>
                <w:rFonts w:ascii="Times New Roman" w:hAnsi="Times New Roman"/>
                <w:color w:val="000000"/>
                <w:sz w:val="20"/>
              </w:rPr>
              <w:t>583,50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E36" w14:textId="5E05BBF4" w:rsidR="00A50A4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5583,5</w:t>
            </w:r>
            <w:r w:rsidR="00A50A46" w:rsidRPr="007F72C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A50A46" w:rsidRPr="007F72CD" w14:paraId="43148A26" w14:textId="77777777" w:rsidTr="000E4FC4">
        <w:trPr>
          <w:cantSplit/>
          <w:trHeight w:val="55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EBECE" w14:textId="77777777" w:rsidR="00A50A46" w:rsidRPr="007F72CD" w:rsidRDefault="00A50A4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AA7D2" w14:textId="77777777" w:rsidR="00A50A46" w:rsidRPr="007F72CD" w:rsidRDefault="00A50A4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50BF7" w14:textId="77777777" w:rsidR="00A50A46" w:rsidRPr="007F72CD" w:rsidRDefault="00A50A46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DA8D30E" w14:textId="77777777" w:rsidR="00A50A46" w:rsidRPr="007F72CD" w:rsidRDefault="00A50A46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58F22" w14:textId="77777777" w:rsidR="00A50A46" w:rsidRPr="007F72CD" w:rsidRDefault="00A50A46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FD65" w14:textId="150327B9" w:rsidR="00A50A46" w:rsidRPr="00A50A46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985,765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D0B3" w14:textId="6232377E" w:rsidR="00A50A46" w:rsidRPr="007F72CD" w:rsidRDefault="00400EA6" w:rsidP="00400EA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808" w14:textId="3AE05788" w:rsidR="00A50A4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F0D" w14:textId="0E180B05" w:rsidR="00A50A4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DEE3" w14:textId="4A387550" w:rsidR="00A50A4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485,50</w:t>
            </w:r>
          </w:p>
        </w:tc>
      </w:tr>
      <w:tr w:rsidR="00AA6B64" w:rsidRPr="007F72CD" w14:paraId="62DC7D37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04ABED" w14:textId="3F71546A" w:rsidR="00AA6B64" w:rsidRPr="007F72CD" w:rsidRDefault="00AA6B64" w:rsidP="00E40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 w:rsidR="00E402AD">
              <w:rPr>
                <w:rFonts w:ascii="Times New Roman" w:hAnsi="Times New Roman"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4796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30F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115350" w14:textId="7523F5C3" w:rsidR="00AA6B64" w:rsidRPr="007F72CD" w:rsidRDefault="00AA6B64" w:rsidP="00254F4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Ц411</w:t>
            </w:r>
            <w:r w:rsidR="00254F49">
              <w:rPr>
                <w:rFonts w:ascii="Times New Roman" w:hAnsi="Times New Roman"/>
                <w:color w:val="000000"/>
                <w:sz w:val="20"/>
              </w:rPr>
              <w:t>А1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93FA78D" w14:textId="77777777" w:rsidR="00AA6B64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  <w:p w14:paraId="52B5DBA9" w14:textId="77777777" w:rsidR="00A50A46" w:rsidRPr="007F72CD" w:rsidRDefault="00A50A46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3B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A3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C7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1A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379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35B397D1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C987F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32118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97134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0C8CFC6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2D7D0BE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05E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5000,00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D6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A3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0C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28D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3E78BE46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40843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DC4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8D694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E1CC18F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03A63F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C7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44A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915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C8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6BC0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15DEBEDF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859F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0776D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285DB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7962D0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A32C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A0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D3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67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25B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B27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D67" w:rsidRPr="007F72CD" w14:paraId="3E9C0FE0" w14:textId="77777777" w:rsidTr="000E4FC4">
        <w:trPr>
          <w:cantSplit/>
          <w:trHeight w:val="1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52A9440" w14:textId="5CF90474" w:rsidR="00697D67" w:rsidRPr="007F72CD" w:rsidRDefault="00697D67" w:rsidP="00E402AD">
            <w:pPr>
              <w:ind w:left="113" w:right="11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</w:t>
            </w:r>
            <w:r w:rsidR="00E402AD">
              <w:rPr>
                <w:rFonts w:ascii="Times New Roman" w:hAnsi="Times New Roman"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D85FCD1" w14:textId="60822AB7" w:rsidR="00697D67" w:rsidRPr="007F72CD" w:rsidRDefault="00697D67" w:rsidP="00697D6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840C627" w14:textId="7CAD8FE2" w:rsidR="00697D67" w:rsidRPr="007F72CD" w:rsidRDefault="00697D67" w:rsidP="00AA6B6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7FE930B" w14:textId="2975D667" w:rsidR="00697D67" w:rsidRPr="007F72CD" w:rsidRDefault="00697D67" w:rsidP="00697D6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Ц41А200000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BF4C5" w14:textId="0466E2ED" w:rsidR="00697D67" w:rsidRPr="007F72CD" w:rsidRDefault="00697D67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95C" w14:textId="58C5798D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170,00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B890" w14:textId="29FF76C2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337F" w14:textId="487BC479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580B" w14:textId="4F2D212F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66DB9" w14:textId="115EF001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697D67" w:rsidRPr="007F72CD" w14:paraId="0C11BFDD" w14:textId="77777777" w:rsidTr="000E4FC4">
        <w:trPr>
          <w:cantSplit/>
          <w:trHeight w:val="24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9FB3E3" w14:textId="77777777" w:rsidR="00697D67" w:rsidRPr="007F72CD" w:rsidRDefault="00697D67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C5006E" w14:textId="77777777" w:rsidR="00697D67" w:rsidRDefault="00697D67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4432" w14:textId="77777777" w:rsidR="00697D67" w:rsidRPr="007F72CD" w:rsidRDefault="00697D67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E7AE989" w14:textId="77777777" w:rsidR="00697D67" w:rsidRPr="007F72CD" w:rsidRDefault="00697D67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E0F86" w14:textId="022A075F" w:rsidR="00697D67" w:rsidRPr="007F72CD" w:rsidRDefault="00697D67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70F5" w14:textId="6397EDA7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225A" w14:textId="656F5B4A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84C6" w14:textId="7C0E251C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94F8" w14:textId="45B28D58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3BD4B" w14:textId="6DE551A4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D67" w:rsidRPr="007F72CD" w14:paraId="5DCC31DD" w14:textId="77777777" w:rsidTr="000E4FC4">
        <w:trPr>
          <w:cantSplit/>
          <w:trHeight w:val="2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1E7D53" w14:textId="77777777" w:rsidR="00697D67" w:rsidRPr="007F72CD" w:rsidRDefault="00697D67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BA8C68" w14:textId="77777777" w:rsidR="00697D67" w:rsidRDefault="00697D67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A92E8D" w14:textId="77777777" w:rsidR="00697D67" w:rsidRPr="007F72CD" w:rsidRDefault="00697D67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86B969E" w14:textId="77777777" w:rsidR="00697D67" w:rsidRPr="007F72CD" w:rsidRDefault="00697D67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DD223" w14:textId="1179F745" w:rsidR="00697D67" w:rsidRPr="007F72CD" w:rsidRDefault="00697D67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5F08" w14:textId="56850DE3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9956" w14:textId="697C49CA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5381" w14:textId="6027B5C1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5ED8" w14:textId="6E74921D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75C4A" w14:textId="09165D0C" w:rsidR="00697D67" w:rsidRPr="007F72CD" w:rsidRDefault="00697D67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697D67" w:rsidRPr="007F72CD" w14:paraId="640FF822" w14:textId="77777777" w:rsidTr="002C5F9B">
        <w:trPr>
          <w:cantSplit/>
          <w:trHeight w:val="46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DEEB27" w14:textId="77777777" w:rsidR="00697D67" w:rsidRPr="007F72CD" w:rsidRDefault="00697D67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F013EF" w14:textId="77777777" w:rsidR="00697D67" w:rsidRDefault="00697D67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39665B" w14:textId="77777777" w:rsidR="00697D67" w:rsidRPr="007F72CD" w:rsidRDefault="00697D67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5318832E" w14:textId="77777777" w:rsidR="00697D67" w:rsidRPr="007F72CD" w:rsidRDefault="00697D67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6D588B" w14:textId="39FC483D" w:rsidR="00697D67" w:rsidRPr="007F72CD" w:rsidRDefault="00697D67" w:rsidP="00697D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CEB8" w14:textId="49729EB9" w:rsidR="00697D67" w:rsidRPr="007F72CD" w:rsidRDefault="00697D67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5D5C" w14:textId="32266BC6" w:rsidR="00697D67" w:rsidRPr="007F72CD" w:rsidRDefault="00697D67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5749" w14:textId="07015629" w:rsidR="00697D67" w:rsidRPr="007F72CD" w:rsidRDefault="00697D67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3C39" w14:textId="59532475" w:rsidR="00697D67" w:rsidRPr="007F72CD" w:rsidRDefault="00697D67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73319" w14:textId="65AA73DE" w:rsidR="00697D67" w:rsidRPr="007F72CD" w:rsidRDefault="00697D67" w:rsidP="00697D67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0CA0C22" w14:textId="77777777" w:rsidTr="002C5F9B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D235E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8306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«Туризм»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947A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EE6FF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  <w:hideMark/>
          </w:tcPr>
          <w:p w14:paraId="4D3FF034" w14:textId="77777777" w:rsidR="00AA6B64" w:rsidRDefault="00AA6B64" w:rsidP="002C5F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  <w:p w14:paraId="38B0C54A" w14:textId="77777777" w:rsidR="00697D67" w:rsidRPr="007F72CD" w:rsidRDefault="00697D67" w:rsidP="002C5F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D0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00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ED1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F6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EF5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7FBE8503" w14:textId="77777777" w:rsidTr="000E4FC4">
        <w:trPr>
          <w:cantSplit/>
          <w:trHeight w:val="60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04B0C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BC4E8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DBEF0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262E20A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686863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A6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46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C18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FCF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5E4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7B3655E3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1CA83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2D856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21F6E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AAC7DAC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65E30F5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226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64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D5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48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A1C8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6390507A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9F1A7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8E2D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32D97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838BA26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9F171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0E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8E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73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01F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75C6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742C2390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C449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40C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Формирование и продвижение туристского продукта Чебоксарского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F52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A505B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30995E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5B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9E5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46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BD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02E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6DC6BF87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D437F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34678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30937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3E54F7D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F27187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135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5D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B8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EE2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763A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01395B32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E9148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85F15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48011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5220B6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61C58B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413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2C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13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C3B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731A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4567038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C3A20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E9081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A70A8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4C09950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65DB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71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6E0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0A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FC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11F3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75265CAC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BF0E1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CE1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Развитие приоритетных направлений развития туризма в Чебоксарском районе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26D7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45E1D1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AF4F55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33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04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36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FE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E9A6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63EFE4C3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E2B0B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628E1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AF816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D6C2E3F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A3700F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0D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AE9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FD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2B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E1C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7AF9F011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7F9A4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B22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FC7D4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801F04D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6C7D1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B6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66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12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0C7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162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7A481E63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BBFF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0A0C7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4CCA8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54C251E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8D2CF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9A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80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CD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8A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124A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3DD48CB6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2C89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B9E7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Развитие инфраструктуры туризма в Чебоксарском районе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6935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2FEBFD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F2253A4" w14:textId="77777777" w:rsidR="00AA6B64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  <w:p w14:paraId="367D3243" w14:textId="77777777" w:rsidR="002C5F9B" w:rsidRPr="007F72CD" w:rsidRDefault="002C5F9B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6A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34F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35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2D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A3A8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731D067D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6EE06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60FBB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65192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34449AC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DCB1A3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5F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A3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03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9D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1C8B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15E8092A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EE19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16B8B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79FD7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DFBEE1F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4EAEE22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42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B87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323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19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A7E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B9792D8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4507A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FFEFB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5D8E6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83EC7C0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81BC35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49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2E2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BAF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D6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9A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6FF6118F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94FF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CAD5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Развитие системы кадрового и организационно-методического обеспечения в сфере туризма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3801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7440D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3877863" w14:textId="77777777" w:rsidR="00AA6B64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  <w:p w14:paraId="582A575A" w14:textId="77777777" w:rsidR="002C5F9B" w:rsidRPr="007F72CD" w:rsidRDefault="002C5F9B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D1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4E1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EF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5F2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65A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5C842521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C7CE1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FAD2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ED89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49F9356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8E419A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7D4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38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BD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D8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2ECD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3D0D7BA1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151F5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21538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4F0C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7C6615A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091B02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F0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8AA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2B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3F8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FFD1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605E6F8D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C9745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40C5C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AD42E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E5AA961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09859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6B5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C3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2D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CCF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644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61EBE300" w14:textId="77777777" w:rsidTr="000E4FC4">
        <w:trPr>
          <w:cantSplit/>
          <w:trHeight w:val="47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EA4ED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4C31" w14:textId="77777777" w:rsidR="00AA6B64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Развитие сети туристических маршрутов по Чебоксарскому району</w:t>
            </w:r>
          </w:p>
          <w:p w14:paraId="4F1DCA5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63F1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EE374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77896E2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295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5F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69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F0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AD3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2E70038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06BAA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F2B7B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3D58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E73F063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0D9FD5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08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48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A8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5F4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67D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3D83F37F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03F02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E0153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59F93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EC79CC0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AD53D2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A7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C9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64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1A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B32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27C44666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1284E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3F1A8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A9225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13586A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BC67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224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74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9B9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57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7967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089C409" w14:textId="77777777" w:rsidTr="002C5F9B">
        <w:trPr>
          <w:cantSplit/>
          <w:trHeight w:val="42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CD718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090C" w14:textId="321C1EF6" w:rsidR="00AA6B64" w:rsidRPr="007F72CD" w:rsidRDefault="00AA6B64" w:rsidP="00254F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«Обеспечение реализации муниципальной программы «Развитие культуры и туризма»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117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3BB344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Ц4Э000000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A58FCC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96FF" w14:textId="41B750F0" w:rsidR="00AA6B64" w:rsidRPr="007F72CD" w:rsidRDefault="00620B06" w:rsidP="00620B0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299</w:t>
            </w:r>
            <w:r w:rsidR="00AA6B64"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AA6B64"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E4C" w14:textId="41BBCBED" w:rsidR="00AA6B64" w:rsidRPr="007F72CD" w:rsidRDefault="00AA6B64" w:rsidP="00400E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20"/>
              </w:rPr>
              <w:t>139,5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327" w14:textId="16A47FC7" w:rsidR="00AA6B64" w:rsidRPr="007F72CD" w:rsidRDefault="00AA6B64" w:rsidP="00400EA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20"/>
              </w:rPr>
              <w:t>,5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4F8" w14:textId="16A77944" w:rsidR="00AA6B64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15697,5</w:t>
            </w:r>
            <w:r w:rsidR="00AA6B64"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E19B" w14:textId="08020598" w:rsidR="00AA6B64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15697,5</w:t>
            </w:r>
            <w:r w:rsidR="00AA6B64"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AA6B64" w:rsidRPr="007F72CD" w14:paraId="43267485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2671D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A6ED8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B2DDC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3CB2D8A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49EA7BB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4E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0E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D9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4B0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0B4D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EEFD580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0F90B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EF5F5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EA57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57EFB55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37CC6B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AD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B3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E74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FF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5CC6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34220141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E64FE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547C8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F7F86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93C168A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98454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5FA" w14:textId="67A0787A" w:rsidR="00AA6B64" w:rsidRPr="007F72CD" w:rsidRDefault="00620B0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2991,2</w:t>
            </w:r>
            <w:r w:rsidR="00AA6B64" w:rsidRPr="007F72C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8C9" w14:textId="75F1E187" w:rsidR="00AA6B64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3139,5</w:t>
            </w:r>
            <w:r w:rsidR="00AA6B64" w:rsidRPr="007F72C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8882" w14:textId="50768D4C" w:rsidR="00AA6B64" w:rsidRPr="007F72CD" w:rsidRDefault="00AA6B64" w:rsidP="00400EA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3</w:t>
            </w:r>
            <w:r w:rsidR="00400EA6">
              <w:rPr>
                <w:rFonts w:ascii="Times New Roman" w:hAnsi="Times New Roman"/>
                <w:color w:val="000000"/>
                <w:sz w:val="20"/>
              </w:rPr>
              <w:t>139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,</w:t>
            </w:r>
            <w:r w:rsidR="00400EA6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803" w14:textId="707F7F47" w:rsidR="00AA6B64" w:rsidRPr="007F72CD" w:rsidRDefault="00AA6B64" w:rsidP="00400EA6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15</w:t>
            </w:r>
            <w:r w:rsidR="00400EA6">
              <w:rPr>
                <w:rFonts w:ascii="Times New Roman" w:hAnsi="Times New Roman"/>
                <w:color w:val="000000"/>
                <w:sz w:val="20"/>
              </w:rPr>
              <w:t>697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C96CC" w14:textId="70B41546" w:rsidR="00AA6B64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15697</w:t>
            </w:r>
            <w:r w:rsidR="00AA6B64" w:rsidRPr="007F72CD">
              <w:rPr>
                <w:rFonts w:ascii="Times New Roman" w:hAnsi="Times New Roman"/>
                <w:color w:val="000000"/>
                <w:sz w:val="20"/>
              </w:rPr>
              <w:t>,50</w:t>
            </w:r>
          </w:p>
        </w:tc>
      </w:tr>
      <w:tr w:rsidR="00400EA6" w:rsidRPr="007F72CD" w14:paraId="0AA7B828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96D8E2" w14:textId="77777777" w:rsidR="00400EA6" w:rsidRPr="007F72CD" w:rsidRDefault="00400EA6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0768" w14:textId="25152CF7" w:rsidR="00400EA6" w:rsidRPr="007F72CD" w:rsidRDefault="00400EA6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proofErr w:type="spellStart"/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Общепрограмм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-</w:t>
            </w: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ные</w:t>
            </w:r>
            <w:proofErr w:type="spellEnd"/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расходы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E82F" w14:textId="77777777" w:rsidR="00400EA6" w:rsidRPr="007F72CD" w:rsidRDefault="00400EA6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03573F" w14:textId="77777777" w:rsidR="00400EA6" w:rsidRPr="007F72CD" w:rsidRDefault="00400EA6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Ц4Э010000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036F59C" w14:textId="77777777" w:rsidR="00400EA6" w:rsidRPr="007F72CD" w:rsidRDefault="00400EA6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6D4" w14:textId="2782915F" w:rsidR="00400EA6" w:rsidRPr="007F72CD" w:rsidRDefault="00400EA6" w:rsidP="00620B0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299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EBC" w14:textId="0FDAC6FF" w:rsidR="00400EA6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139,5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338" w14:textId="3BC6E7A4" w:rsidR="00400EA6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,5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BC7" w14:textId="23B9F3A7" w:rsidR="00400EA6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15697,5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EA25D" w14:textId="369859C8" w:rsidR="00400EA6" w:rsidRPr="007F72CD" w:rsidRDefault="00400EA6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15697,5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400EA6" w:rsidRPr="007F72CD" w14:paraId="15858B9E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09F6F" w14:textId="77777777" w:rsidR="00400EA6" w:rsidRPr="007F72CD" w:rsidRDefault="00400EA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15B6A" w14:textId="77777777" w:rsidR="00400EA6" w:rsidRPr="007F72CD" w:rsidRDefault="00400EA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CAF2C" w14:textId="77777777" w:rsidR="00400EA6" w:rsidRPr="007F72CD" w:rsidRDefault="00400EA6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57917A2" w14:textId="77777777" w:rsidR="00400EA6" w:rsidRPr="007F72CD" w:rsidRDefault="00400EA6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18C63DD" w14:textId="77777777" w:rsidR="00400EA6" w:rsidRPr="007F72CD" w:rsidRDefault="00400EA6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F018" w14:textId="13F07C04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E9E" w14:textId="239886DF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DA7" w14:textId="5D428F37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9BB" w14:textId="23FA8A99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DC182" w14:textId="70115603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400EA6" w:rsidRPr="007F72CD" w14:paraId="785B6445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9FBBF" w14:textId="77777777" w:rsidR="00400EA6" w:rsidRPr="007F72CD" w:rsidRDefault="00400EA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BB5F1" w14:textId="77777777" w:rsidR="00400EA6" w:rsidRPr="007F72CD" w:rsidRDefault="00400EA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9314" w14:textId="77777777" w:rsidR="00400EA6" w:rsidRPr="007F72CD" w:rsidRDefault="00400EA6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A0A2668" w14:textId="77777777" w:rsidR="00400EA6" w:rsidRPr="007F72CD" w:rsidRDefault="00400EA6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127029D8" w14:textId="77777777" w:rsidR="00400EA6" w:rsidRPr="007F72CD" w:rsidRDefault="00400EA6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093" w14:textId="61DC9F5B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E95" w14:textId="3A9B8EAF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240" w14:textId="1344373E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CF6" w14:textId="3E15ED95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2FCB" w14:textId="72B1DFEF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400EA6" w:rsidRPr="007F72CD" w14:paraId="694A243A" w14:textId="77777777" w:rsidTr="00400EA6">
        <w:trPr>
          <w:cantSplit/>
          <w:trHeight w:val="27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2AFFD" w14:textId="77777777" w:rsidR="00400EA6" w:rsidRPr="007F72CD" w:rsidRDefault="00400EA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65FBD" w14:textId="77777777" w:rsidR="00400EA6" w:rsidRPr="007F72CD" w:rsidRDefault="00400EA6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3C5E8" w14:textId="77777777" w:rsidR="00400EA6" w:rsidRPr="007F72CD" w:rsidRDefault="00400EA6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7DC0CA6" w14:textId="77777777" w:rsidR="00400EA6" w:rsidRPr="007F72CD" w:rsidRDefault="00400EA6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8EA16" w14:textId="77777777" w:rsidR="00400EA6" w:rsidRDefault="00400EA6" w:rsidP="00400EA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  <w:p w14:paraId="1D1A29A9" w14:textId="09713848" w:rsidR="00400EA6" w:rsidRPr="007F72CD" w:rsidRDefault="00400EA6" w:rsidP="00400EA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01AD" w14:textId="7A182DED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2991,2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160C" w14:textId="77960F60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3139,5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C025" w14:textId="630CB56C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139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39F6" w14:textId="791683D5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</w:rPr>
              <w:t>697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C6922" w14:textId="149A95CB" w:rsidR="00400EA6" w:rsidRPr="007F72CD" w:rsidRDefault="00400EA6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15697</w:t>
            </w:r>
            <w:r w:rsidRPr="007F72CD">
              <w:rPr>
                <w:rFonts w:ascii="Times New Roman" w:hAnsi="Times New Roman"/>
                <w:color w:val="000000"/>
                <w:sz w:val="20"/>
              </w:rPr>
              <w:t>,50</w:t>
            </w:r>
          </w:p>
        </w:tc>
      </w:tr>
      <w:tr w:rsidR="00AA6B64" w:rsidRPr="007F72CD" w14:paraId="1D9B88B3" w14:textId="77777777" w:rsidTr="000E4FC4">
        <w:trPr>
          <w:cantSplit/>
          <w:trHeight w:val="46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CADF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E852" w14:textId="7BDC8B98" w:rsidR="00AA6B64" w:rsidRPr="007F72CD" w:rsidRDefault="00AA6B64" w:rsidP="00254F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«Укрепление единства российской нации и </w:t>
            </w: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этнокультурное развитие народов»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7AD6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856E7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29CAE32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6D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05C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9D2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E1E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FEA4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0702BD76" w14:textId="77777777" w:rsidTr="00254F49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80BDF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C69D6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53273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3ED3B5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F0A897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23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E1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66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DB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575B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5C0ED219" w14:textId="77777777" w:rsidTr="00254F49">
        <w:trPr>
          <w:cantSplit/>
          <w:trHeight w:val="2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B1DA1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C6117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55A4A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125A5CB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C563F9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AA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9A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49B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015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462C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5BCDCD21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EE685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E4333" w14:textId="77777777" w:rsidR="00AA6B64" w:rsidRPr="007F72CD" w:rsidRDefault="00AA6B64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CEED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C6313F1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0E715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E51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89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4F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15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A871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7F0CB8BE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35F4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AAFD0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Поддержка и сохранение русского языка как государственного языка Российской Федерации"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1EB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39D6D2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2F3012E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1D7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0EA3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3E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F3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F79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33E2DC8B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83D26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0AEE927B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62A95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94C954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A07CE7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C04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A4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62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C8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470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7BFD9342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383C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50536DD7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9B74F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8EA2240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930AED8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3C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C2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E9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35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6559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53D04303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74748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14467C30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6E78B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CBDC2D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8C257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76B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48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7A8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32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8FA1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04F48C8E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7BC6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A8D7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Социальная-культурная адаптация и интеграция иностранных граждан в Российской Федерации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3B1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CB180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A2496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0D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04A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DE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A1F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B9CA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6CE90CA5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0E2AD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4DE70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6557E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75A7E58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5ADB8F5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515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60C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4C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A82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DBC2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2ABA5AF2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71146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83AC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E1DC6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41908ED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3F783753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31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DA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01C0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1A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E75C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73A43938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FBA19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3362A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19E03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2A787C5" w14:textId="77777777" w:rsidR="00AA6B64" w:rsidRPr="007F72CD" w:rsidRDefault="00AA6B64" w:rsidP="00AA6B64">
            <w:pPr>
              <w:ind w:left="113" w:right="113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0709F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7EB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57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907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93C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888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D1C50CB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34108D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F120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>Профилактика экстремизма на национальной и религиозной почве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34DC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0ECCC5" w14:textId="77777777" w:rsidR="00AA6B64" w:rsidRPr="007F72CD" w:rsidRDefault="00AA6B64" w:rsidP="00AA6B6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CD243F6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62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96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2B0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48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C3DD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AA6B64" w:rsidRPr="007F72CD" w14:paraId="1A4DB458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45BBA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FE290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368AE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3C827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72E2846A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74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082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2A3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D26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A3F5E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5A201E27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C5A7A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7D13D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2DF9D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94454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7EF307E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3C8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99D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A3A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E3C5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C81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AA6B64" w:rsidRPr="007F72CD" w14:paraId="4167963F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1AB6A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9D4E8" w14:textId="77777777" w:rsidR="00AA6B64" w:rsidRPr="007F72CD" w:rsidRDefault="00AA6B64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98220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1E827" w14:textId="77777777" w:rsidR="00AA6B64" w:rsidRPr="007F72CD" w:rsidRDefault="00AA6B64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41AE6" w14:textId="77777777" w:rsidR="00AA6B64" w:rsidRPr="007F72CD" w:rsidRDefault="00AA6B6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79F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87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6A7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8B51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C9CC9" w14:textId="77777777" w:rsidR="00AA6B64" w:rsidRPr="007F72CD" w:rsidRDefault="00AA6B6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F6890" w:rsidRPr="007F72CD" w14:paraId="701A382B" w14:textId="77777777" w:rsidTr="000E4FC4">
        <w:trPr>
          <w:cantSplit/>
          <w:trHeight w:val="413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7FCEEBA" w14:textId="59657A64" w:rsidR="003F6890" w:rsidRPr="007F72CD" w:rsidRDefault="003F6890" w:rsidP="003F6890">
            <w:pPr>
              <w:ind w:left="113" w:right="113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Подпрограмма </w:t>
            </w:r>
            <w:r w:rsidR="00037256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5F41EB" w14:textId="08C25DBE" w:rsidR="003F6890" w:rsidRPr="000E4FC4" w:rsidRDefault="000E4FC4" w:rsidP="003F689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22272F"/>
                <w:sz w:val="20"/>
                <w:shd w:val="clear" w:color="auto" w:fill="FFFFFF"/>
              </w:rPr>
              <w:t>«</w:t>
            </w:r>
            <w:r w:rsidR="003F6890" w:rsidRPr="000E4FC4">
              <w:rPr>
                <w:rFonts w:ascii="Times New Roman" w:hAnsi="Times New Roman"/>
                <w:b/>
                <w:color w:val="22272F"/>
                <w:sz w:val="20"/>
                <w:shd w:val="clear" w:color="auto" w:fill="FFFFFF"/>
              </w:rPr>
              <w:t>Строительство (реконструкция) и модернизация муниципальных учреждений культуры клубного типа</w:t>
            </w:r>
            <w:r>
              <w:rPr>
                <w:rFonts w:ascii="Times New Roman" w:hAnsi="Times New Roman"/>
                <w:b/>
                <w:color w:val="22272F"/>
                <w:sz w:val="20"/>
                <w:shd w:val="clear" w:color="auto" w:fill="FFFFFF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70A107" w14:textId="52BE8ABD" w:rsidR="003F6890" w:rsidRPr="007F72CD" w:rsidRDefault="000E4FC4" w:rsidP="00AA6B6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DDE360E" w14:textId="72DD5D8F" w:rsidR="003F6890" w:rsidRPr="007F72CD" w:rsidRDefault="000E4FC4" w:rsidP="000E4FC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Ц460100000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C6683" w14:textId="18C86A2E" w:rsidR="003F6890" w:rsidRPr="007F72CD" w:rsidRDefault="003F6890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C85AEF7" w14:textId="5A5964B8" w:rsidR="003F6890" w:rsidRPr="007F72CD" w:rsidRDefault="000E4FC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37560,38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9631D7" w14:textId="5E47F39D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02E58A" w14:textId="0959AE3F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A2CB035" w14:textId="507E630E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0A943" w14:textId="1BAAE475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3F6890" w:rsidRPr="007F72CD" w14:paraId="7700F270" w14:textId="77777777" w:rsidTr="000E4FC4">
        <w:trPr>
          <w:cantSplit/>
          <w:trHeight w:val="2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02B4FE" w14:textId="77777777" w:rsidR="003F6890" w:rsidRPr="007F72CD" w:rsidRDefault="003F6890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E627E7" w14:textId="77777777" w:rsidR="003F6890" w:rsidRPr="007F72CD" w:rsidRDefault="003F689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95822A" w14:textId="77777777" w:rsidR="003F6890" w:rsidRPr="007F72CD" w:rsidRDefault="003F689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AF643E" w14:textId="77777777" w:rsidR="003F6890" w:rsidRPr="007F72CD" w:rsidRDefault="003F689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56DDE" w14:textId="060B2437" w:rsidR="003F6890" w:rsidRPr="007F72CD" w:rsidRDefault="003F6890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74EB91" w14:textId="7478FEEF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7DCE5B" w14:textId="60D9166D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6220C5" w14:textId="033E3A54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9009C0" w14:textId="05505D1F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2B89B" w14:textId="77110F01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F6890" w:rsidRPr="007F72CD" w14:paraId="2C57EEC6" w14:textId="77777777" w:rsidTr="000E4FC4">
        <w:trPr>
          <w:cantSplit/>
          <w:trHeight w:val="20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C0698B" w14:textId="77777777" w:rsidR="003F6890" w:rsidRPr="007F72CD" w:rsidRDefault="003F6890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9DF3C7" w14:textId="77777777" w:rsidR="003F6890" w:rsidRPr="007F72CD" w:rsidRDefault="003F689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9E03EA" w14:textId="77777777" w:rsidR="003F6890" w:rsidRPr="007F72CD" w:rsidRDefault="003F689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09140E" w14:textId="77777777" w:rsidR="003F6890" w:rsidRPr="007F72CD" w:rsidRDefault="003F689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33439" w14:textId="647998A8" w:rsidR="003F6890" w:rsidRPr="007F72CD" w:rsidRDefault="003F6890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07786C" w14:textId="5DFA23E0" w:rsidR="003F6890" w:rsidRPr="007F72CD" w:rsidRDefault="000E4FC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34555,55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A3C20B" w14:textId="2EC934B8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57EEBF" w14:textId="77F83927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6EEB8D" w14:textId="08B583DC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F7C14" w14:textId="3690379C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3F6890" w:rsidRPr="007F72CD" w14:paraId="699D3969" w14:textId="77777777" w:rsidTr="000E4FC4">
        <w:trPr>
          <w:cantSplit/>
          <w:trHeight w:val="2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FCD36" w14:textId="77777777" w:rsidR="003F6890" w:rsidRPr="007F72CD" w:rsidRDefault="003F6890" w:rsidP="00AA6B64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0503A" w14:textId="77777777" w:rsidR="003F6890" w:rsidRPr="007F72CD" w:rsidRDefault="003F689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2C971" w14:textId="77777777" w:rsidR="003F6890" w:rsidRPr="007F72CD" w:rsidRDefault="003F689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6BE02" w14:textId="77777777" w:rsidR="003F6890" w:rsidRPr="007F72CD" w:rsidRDefault="003F689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410EA" w14:textId="55B22759" w:rsidR="003F6890" w:rsidRPr="007F72CD" w:rsidRDefault="003F6890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C9D811" w14:textId="6ECE3676" w:rsidR="003F6890" w:rsidRPr="007F72CD" w:rsidRDefault="000E4FC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3004,83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72F612" w14:textId="42031A65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56C79D" w14:textId="0C1868D7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3498EB" w14:textId="1F7AB2E9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B42C5" w14:textId="412E4DF7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0E4FC4" w:rsidRPr="007F72CD" w14:paraId="2247B910" w14:textId="77777777" w:rsidTr="000E4FC4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9A23C4E" w14:textId="2565E068" w:rsidR="000E4FC4" w:rsidRPr="007F72CD" w:rsidRDefault="000E4FC4" w:rsidP="003F689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F0301C" w14:textId="4113E394" w:rsidR="000E4FC4" w:rsidRPr="003F6890" w:rsidRDefault="000E4FC4" w:rsidP="003F689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3F6890">
              <w:rPr>
                <w:rFonts w:ascii="Times New Roman" w:hAnsi="Times New Roman"/>
                <w:i/>
                <w:color w:val="22272F"/>
                <w:sz w:val="20"/>
                <w:shd w:val="clear" w:color="auto" w:fill="FFFFFF"/>
              </w:rPr>
              <w:t>Строительство (реконструкция) и модернизация муниципальных учреждений культуры клубного тип</w:t>
            </w:r>
            <w:r>
              <w:rPr>
                <w:rFonts w:ascii="Times New Roman" w:hAnsi="Times New Roman"/>
                <w:i/>
                <w:color w:val="22272F"/>
                <w:sz w:val="20"/>
                <w:shd w:val="clear" w:color="auto" w:fill="FFFFFF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28FB8" w14:textId="21F2079C" w:rsidR="000E4FC4" w:rsidRPr="007F72CD" w:rsidRDefault="000E4FC4" w:rsidP="000E4F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2004EE7" w14:textId="61442761" w:rsidR="000E4FC4" w:rsidRPr="007F72CD" w:rsidRDefault="000E4FC4" w:rsidP="000E4FC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Ц460100000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FAB37" w14:textId="2EE2BE07" w:rsidR="000E4FC4" w:rsidRPr="000E4FC4" w:rsidRDefault="000E4FC4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4FC4">
              <w:rPr>
                <w:rFonts w:ascii="Times New Roman" w:hAnsi="Times New Roman"/>
                <w:bCs/>
                <w:color w:val="000000"/>
                <w:sz w:val="20"/>
              </w:rPr>
              <w:t>Всего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FB838C5" w14:textId="581CFF2C" w:rsidR="000E4FC4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37560,38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66A49A" w14:textId="74DEBCB2" w:rsidR="000E4FC4" w:rsidRPr="007F72CD" w:rsidRDefault="000E4FC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C562EA" w14:textId="1FF9FC64" w:rsidR="000E4FC4" w:rsidRPr="007F72CD" w:rsidRDefault="000E4FC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C7082F9" w14:textId="54544864" w:rsidR="000E4FC4" w:rsidRPr="007F72CD" w:rsidRDefault="000E4FC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D6DBD" w14:textId="406A09C8" w:rsidR="000E4FC4" w:rsidRPr="007F72CD" w:rsidRDefault="000E4FC4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</w:tr>
      <w:tr w:rsidR="003F6890" w:rsidRPr="007F72CD" w14:paraId="324BA241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EA42F" w14:textId="77777777" w:rsidR="003F6890" w:rsidRPr="007F72CD" w:rsidRDefault="003F689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6D7E29" w14:textId="77777777" w:rsidR="003F6890" w:rsidRPr="007F72CD" w:rsidRDefault="003F689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8DB1A1" w14:textId="77777777" w:rsidR="003F6890" w:rsidRPr="007F72CD" w:rsidRDefault="003F689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E432F2" w14:textId="77777777" w:rsidR="003F6890" w:rsidRPr="007F72CD" w:rsidRDefault="003F689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3565E" w14:textId="3F06153F" w:rsidR="003F6890" w:rsidRPr="007F72CD" w:rsidRDefault="003F6890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A950F90" w14:textId="6769F8B0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830916" w14:textId="677659DE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0081EA" w14:textId="426282FF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84974A" w14:textId="5848594F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CF54F" w14:textId="6A972262" w:rsidR="003F6890" w:rsidRPr="007F72CD" w:rsidRDefault="003F689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771A0" w:rsidRPr="007F72CD" w14:paraId="589C9ABB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EA0D51" w14:textId="77777777" w:rsidR="00D771A0" w:rsidRPr="007F72CD" w:rsidRDefault="00D771A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0DA46E" w14:textId="77777777" w:rsidR="00D771A0" w:rsidRPr="007F72CD" w:rsidRDefault="00D771A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69FF28" w14:textId="77777777" w:rsidR="00D771A0" w:rsidRPr="007F72CD" w:rsidRDefault="00D771A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6E6A49" w14:textId="77777777" w:rsidR="00D771A0" w:rsidRPr="007F72CD" w:rsidRDefault="00D771A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05AAC" w14:textId="430EFF04" w:rsidR="00D771A0" w:rsidRPr="007F72CD" w:rsidRDefault="00D771A0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D33E64" w14:textId="5781739A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34555,55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0D6E39" w14:textId="65F6C55C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74A7020" w14:textId="46FE3F6D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BC5949" w14:textId="22D40CBF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A214F" w14:textId="3BF9AE30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771A0" w:rsidRPr="007F72CD" w14:paraId="38F60262" w14:textId="77777777" w:rsidTr="000E4FC4">
        <w:trPr>
          <w:cantSplit/>
          <w:trHeight w:val="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1C441" w14:textId="77777777" w:rsidR="00D771A0" w:rsidRPr="007F72CD" w:rsidRDefault="00D771A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2BC04" w14:textId="77777777" w:rsidR="00D771A0" w:rsidRPr="007F72CD" w:rsidRDefault="00D771A0" w:rsidP="00AA6B64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3CD74" w14:textId="77777777" w:rsidR="00D771A0" w:rsidRPr="007F72CD" w:rsidRDefault="00D771A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DB97A" w14:textId="77777777" w:rsidR="00D771A0" w:rsidRPr="007F72CD" w:rsidRDefault="00D771A0" w:rsidP="00AA6B6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714B19" w14:textId="749C471E" w:rsidR="00D771A0" w:rsidRPr="007F72CD" w:rsidRDefault="00D771A0" w:rsidP="00AA6B6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05AC664" w14:textId="6234FA91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3004,83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79A8AC" w14:textId="71227C17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4886C2" w14:textId="52FF69CD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46683C4" w14:textId="2B8AC999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AE07" w14:textId="0664AA2F" w:rsidR="00D771A0" w:rsidRPr="007F72CD" w:rsidRDefault="00D771A0" w:rsidP="00AA6B6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7F72C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14:paraId="3DFBD6D0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14:paraId="016CC0EF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14:paraId="4C960251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1E3C3DB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9DD67A7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DDE22E6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DED91FF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E069F35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F16773E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BE947D6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F75AD10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07D3439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E4960D3" w14:textId="77777777" w:rsidR="00AA6B64" w:rsidRDefault="00AA6B64" w:rsidP="00AA6B64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13770A8" w14:textId="77777777" w:rsidR="002A72AD" w:rsidRDefault="002A72AD" w:rsidP="002A72AD">
      <w:pPr>
        <w:rPr>
          <w:rFonts w:ascii="Calibri" w:hAnsi="Calibri" w:cs="Calibri"/>
          <w:color w:val="000000"/>
          <w:sz w:val="22"/>
          <w:szCs w:val="22"/>
        </w:rPr>
        <w:sectPr w:rsidR="002A72AD" w:rsidSect="006A72C7">
          <w:type w:val="evenPage"/>
          <w:pgSz w:w="11905" w:h="16837"/>
          <w:pgMar w:top="709" w:right="423" w:bottom="709" w:left="1418" w:header="720" w:footer="720" w:gutter="0"/>
          <w:cols w:space="720"/>
        </w:sectPr>
      </w:pPr>
    </w:p>
    <w:tbl>
      <w:tblPr>
        <w:tblW w:w="16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"/>
        <w:gridCol w:w="270"/>
        <w:gridCol w:w="1625"/>
        <w:gridCol w:w="671"/>
        <w:gridCol w:w="4010"/>
        <w:gridCol w:w="376"/>
        <w:gridCol w:w="405"/>
        <w:gridCol w:w="293"/>
        <w:gridCol w:w="145"/>
        <w:gridCol w:w="98"/>
        <w:gridCol w:w="469"/>
        <w:gridCol w:w="440"/>
        <w:gridCol w:w="127"/>
        <w:gridCol w:w="1363"/>
        <w:gridCol w:w="15"/>
        <w:gridCol w:w="1078"/>
        <w:gridCol w:w="992"/>
        <w:gridCol w:w="992"/>
        <w:gridCol w:w="1134"/>
        <w:gridCol w:w="135"/>
        <w:gridCol w:w="857"/>
        <w:gridCol w:w="142"/>
        <w:gridCol w:w="318"/>
      </w:tblGrid>
      <w:tr w:rsidR="002A72AD" w:rsidRPr="00221778" w14:paraId="0B552A9B" w14:textId="77777777" w:rsidTr="000E4FC4">
        <w:trPr>
          <w:gridAfter w:val="2"/>
          <w:wAfter w:w="4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719F" w14:textId="6CD20C86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8B9E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28B5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86B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158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9F5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3F70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7CF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F91A" w14:textId="77777777" w:rsidR="00E97D1B" w:rsidRDefault="00E97D1B" w:rsidP="002A72AD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</w:p>
          <w:p w14:paraId="3BA6DC10" w14:textId="15FAD818" w:rsidR="002A72AD" w:rsidRPr="00221778" w:rsidRDefault="002A72AD" w:rsidP="001F5E9D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  <w:r w:rsidRPr="00221778">
              <w:rPr>
                <w:rFonts w:ascii="Times New Roman" w:hAnsi="Times New Roman"/>
                <w:color w:val="000000"/>
                <w:szCs w:val="26"/>
              </w:rPr>
              <w:t xml:space="preserve">Приложение № </w:t>
            </w:r>
            <w:r w:rsidR="001F5E9D">
              <w:rPr>
                <w:rFonts w:ascii="Times New Roman" w:hAnsi="Times New Roman"/>
                <w:color w:val="000000"/>
                <w:szCs w:val="26"/>
              </w:rPr>
              <w:t>2</w:t>
            </w:r>
          </w:p>
        </w:tc>
      </w:tr>
      <w:tr w:rsidR="002A72AD" w:rsidRPr="00221778" w14:paraId="05F85722" w14:textId="77777777" w:rsidTr="000E4FC4">
        <w:trPr>
          <w:gridAfter w:val="2"/>
          <w:wAfter w:w="4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3926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386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2B06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BDF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ED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7965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62F" w14:textId="77777777" w:rsidR="002A72AD" w:rsidRDefault="002A72AD" w:rsidP="002A72A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14:paraId="7C6A8F48" w14:textId="77777777" w:rsidR="002A72AD" w:rsidRPr="007F72CD" w:rsidRDefault="002A72AD" w:rsidP="002A72A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Чебоксарского муниципального округа</w:t>
            </w:r>
          </w:p>
          <w:p w14:paraId="1F07AA11" w14:textId="77777777" w:rsidR="002A72AD" w:rsidRPr="007F72CD" w:rsidRDefault="002A72AD" w:rsidP="002A72A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от ___________ № ___________</w:t>
            </w:r>
          </w:p>
          <w:p w14:paraId="11871333" w14:textId="72E95ED6" w:rsidR="002A72AD" w:rsidRPr="00221778" w:rsidRDefault="002A72AD" w:rsidP="002A72AD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2A72AD" w:rsidRPr="00221778" w14:paraId="61710939" w14:textId="77777777" w:rsidTr="000E4FC4">
        <w:trPr>
          <w:gridAfter w:val="2"/>
          <w:wAfter w:w="46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165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F275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FEA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A55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CCE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B114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28BB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46F4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E13F" w14:textId="77777777" w:rsidR="002A72AD" w:rsidRPr="00221778" w:rsidRDefault="002A72AD" w:rsidP="002A72AD">
            <w:pPr>
              <w:jc w:val="right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2A72AD" w:rsidRPr="00221778" w14:paraId="4D8E35BA" w14:textId="77777777" w:rsidTr="000E4FC4">
        <w:trPr>
          <w:gridAfter w:val="2"/>
          <w:wAfter w:w="460" w:type="dxa"/>
          <w:trHeight w:val="330"/>
        </w:trPr>
        <w:tc>
          <w:tcPr>
            <w:tcW w:w="159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B5A2" w14:textId="77777777" w:rsidR="00413A3E" w:rsidRDefault="00413A3E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</w:p>
          <w:p w14:paraId="487BB9A8" w14:textId="77777777" w:rsidR="002A72AD" w:rsidRPr="00221778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221778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Ресурсное обеспечение подпрограммы «Развитие культуры»  </w:t>
            </w:r>
          </w:p>
        </w:tc>
      </w:tr>
      <w:tr w:rsidR="002A72AD" w:rsidRPr="00221778" w14:paraId="708846ED" w14:textId="77777777" w:rsidTr="000E4FC4">
        <w:trPr>
          <w:gridAfter w:val="2"/>
          <w:wAfter w:w="460" w:type="dxa"/>
          <w:trHeight w:val="330"/>
        </w:trPr>
        <w:tc>
          <w:tcPr>
            <w:tcW w:w="159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F649" w14:textId="77777777" w:rsidR="002A72AD" w:rsidRPr="00221778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221778">
              <w:rPr>
                <w:rFonts w:ascii="Times New Roman" w:hAnsi="Times New Roman"/>
                <w:b/>
                <w:bCs/>
                <w:color w:val="000000"/>
                <w:szCs w:val="26"/>
              </w:rPr>
              <w:t>муниципально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й программы Чебоксарского муниципального округа Чувашской Республики</w:t>
            </w:r>
            <w:r w:rsidRPr="00221778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</w:p>
        </w:tc>
      </w:tr>
      <w:tr w:rsidR="002A72AD" w:rsidRPr="00221778" w14:paraId="5F64ECA6" w14:textId="77777777" w:rsidTr="000E4FC4">
        <w:trPr>
          <w:gridAfter w:val="2"/>
          <w:wAfter w:w="460" w:type="dxa"/>
          <w:trHeight w:val="330"/>
        </w:trPr>
        <w:tc>
          <w:tcPr>
            <w:tcW w:w="159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EE54" w14:textId="77777777" w:rsidR="002A72AD" w:rsidRPr="00221778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221778">
              <w:rPr>
                <w:rFonts w:ascii="Times New Roman" w:hAnsi="Times New Roman"/>
                <w:b/>
                <w:bCs/>
                <w:color w:val="000000"/>
                <w:szCs w:val="26"/>
              </w:rPr>
              <w:t>«Развитие культуры и туризма» на 20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23</w:t>
            </w:r>
            <w:r w:rsidRPr="00221778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– 2035 годы </w:t>
            </w:r>
          </w:p>
        </w:tc>
      </w:tr>
      <w:tr w:rsidR="002A72AD" w:rsidRPr="00221778" w14:paraId="068E4EF4" w14:textId="77777777" w:rsidTr="00442B0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777DE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5824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469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A6FC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F65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41C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E56A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2AD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709" w14:textId="77777777" w:rsidR="002A72AD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70EF0B" w14:textId="77777777" w:rsidR="00650A00" w:rsidRPr="00221778" w:rsidRDefault="00650A00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BAD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E27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63FF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01B4" w14:textId="77777777" w:rsidR="002A72AD" w:rsidRPr="00221778" w:rsidRDefault="002A72AD" w:rsidP="002A72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72AD" w:rsidRPr="00C6669C" w14:paraId="0C1749B9" w14:textId="77777777" w:rsidTr="00AE2F62">
        <w:trPr>
          <w:gridAfter w:val="1"/>
          <w:wAfter w:w="318" w:type="dxa"/>
          <w:trHeight w:val="81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77A41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15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Чебоксарского района (основного мероприятия, мероприятия)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B7E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92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174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D5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2A72AD" w:rsidRPr="00C6669C" w14:paraId="57DDBCBE" w14:textId="77777777" w:rsidTr="00AE2F62">
        <w:trPr>
          <w:gridAfter w:val="1"/>
          <w:wAfter w:w="318" w:type="dxa"/>
          <w:trHeight w:val="58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AA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646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A08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7938F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669C">
              <w:rPr>
                <w:rFonts w:ascii="Times New Roman" w:hAnsi="Times New Roman"/>
                <w:color w:val="000000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AF2E2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669C">
              <w:rPr>
                <w:rFonts w:ascii="Times New Roman" w:hAnsi="Times New Roman"/>
                <w:color w:val="000000"/>
                <w:sz w:val="14"/>
                <w:szCs w:val="14"/>
              </w:rPr>
              <w:t>Раздел, подраздел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4A6C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669C">
              <w:rPr>
                <w:rFonts w:ascii="Times New Roman" w:hAnsi="Times New Roman"/>
                <w:color w:val="000000"/>
                <w:sz w:val="14"/>
                <w:szCs w:val="14"/>
              </w:rPr>
              <w:t>Целевая статья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043D2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6669C">
              <w:rPr>
                <w:rFonts w:ascii="Times New Roman" w:hAnsi="Times New Roman"/>
                <w:color w:val="000000"/>
                <w:sz w:val="14"/>
                <w:szCs w:val="14"/>
              </w:rPr>
              <w:t>Группа (подгруппа) вида расходов</w:t>
            </w:r>
          </w:p>
        </w:tc>
        <w:tc>
          <w:tcPr>
            <w:tcW w:w="1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831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A5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47A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9FB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DF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07D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2031</w:t>
            </w:r>
          </w:p>
        </w:tc>
      </w:tr>
      <w:tr w:rsidR="002A72AD" w:rsidRPr="00C6669C" w14:paraId="6066E00E" w14:textId="77777777" w:rsidTr="00AE2F62">
        <w:trPr>
          <w:gridAfter w:val="1"/>
          <w:wAfter w:w="318" w:type="dxa"/>
          <w:trHeight w:val="300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9CF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793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1A3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08B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4DC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1B3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0F3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324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C4D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AAF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B20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BBF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61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</w:p>
        </w:tc>
      </w:tr>
      <w:tr w:rsidR="00AE2F62" w:rsidRPr="00C6669C" w14:paraId="6AB04DFD" w14:textId="77777777" w:rsidTr="00AE2F62">
        <w:trPr>
          <w:gridAfter w:val="1"/>
          <w:wAfter w:w="318" w:type="dxa"/>
          <w:trHeight w:val="52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5D6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8DA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8AA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DEB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04B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C73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174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665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3BF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78E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022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4E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024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2035</w:t>
            </w:r>
          </w:p>
        </w:tc>
      </w:tr>
      <w:tr w:rsidR="002A72AD" w:rsidRPr="00C6669C" w14:paraId="1CD8C983" w14:textId="77777777" w:rsidTr="00AE2F62">
        <w:trPr>
          <w:gridAfter w:val="1"/>
          <w:wAfter w:w="318" w:type="dxa"/>
          <w:trHeight w:val="79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CD31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7CE1" w14:textId="7445850F" w:rsidR="002A72AD" w:rsidRPr="00C6669C" w:rsidRDefault="002A72AD" w:rsidP="00AE65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«Р</w:t>
            </w:r>
            <w:r w:rsidR="00AE65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азвитие культуры</w:t>
            </w: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30B" w14:textId="77777777" w:rsidR="002A72AD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Чебоксарского муниципального округа Чувашской Республики; </w:t>
            </w:r>
          </w:p>
          <w:p w14:paraId="5E1847C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соисполнители - отдел культуры, туризма и социального развития администрации Чебоксарского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округа Чувашской Республики;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Чебоксарского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муниципальные учреждения культуры Чебоксарского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B6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94E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5250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343D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2F8ED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41A" w14:textId="3C0E6F4F" w:rsidR="002A72AD" w:rsidRPr="00C6669C" w:rsidRDefault="00626017" w:rsidP="00400EA6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128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,9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916A" w14:textId="3D8DF0E7" w:rsidR="002A72AD" w:rsidRPr="00C6669C" w:rsidRDefault="002A72AD" w:rsidP="00400EA6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3A6" w14:textId="36EDBEE4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54663,60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3F9C" w14:textId="3F0E842C" w:rsidR="002A72AD" w:rsidRPr="00C6669C" w:rsidRDefault="00254F49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73818,00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860" w14:textId="6210EA68" w:rsidR="002A72AD" w:rsidRPr="00C6669C" w:rsidRDefault="00254F49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400E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73818,00</w:t>
            </w:r>
          </w:p>
        </w:tc>
      </w:tr>
      <w:tr w:rsidR="002A72AD" w:rsidRPr="00C6669C" w14:paraId="3E078EE5" w14:textId="77777777" w:rsidTr="00AE2F62">
        <w:trPr>
          <w:gridAfter w:val="1"/>
          <w:wAfter w:w="318" w:type="dxa"/>
          <w:trHeight w:val="495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69E0" w14:textId="77777777" w:rsidR="002A72AD" w:rsidRPr="00C6669C" w:rsidRDefault="002A72AD" w:rsidP="002A72A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948F" w14:textId="77777777" w:rsidR="002A72AD" w:rsidRPr="00C6669C" w:rsidRDefault="002A72AD" w:rsidP="002A72A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182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60B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307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F80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48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1569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876" w14:textId="68B49A48" w:rsidR="000E09A5" w:rsidRPr="00C6669C" w:rsidRDefault="000E09A5" w:rsidP="000E09A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EF49" w14:textId="37E43BF7" w:rsidR="002A72AD" w:rsidRPr="00C6669C" w:rsidRDefault="00400EA6" w:rsidP="00400EA6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B1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0C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CB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1AC26F05" w14:textId="77777777" w:rsidTr="00AE2F62">
        <w:trPr>
          <w:gridAfter w:val="1"/>
          <w:wAfter w:w="318" w:type="dxa"/>
          <w:trHeight w:val="495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C84C" w14:textId="77777777" w:rsidR="002A72AD" w:rsidRPr="00C6669C" w:rsidRDefault="002A72AD" w:rsidP="002A72A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F509" w14:textId="77777777" w:rsidR="002A72AD" w:rsidRPr="00C6669C" w:rsidRDefault="002A72AD" w:rsidP="002A72A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238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A46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B90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E35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11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9E07A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6E3" w14:textId="6D959183" w:rsidR="002A72AD" w:rsidRPr="00C6669C" w:rsidRDefault="006F75F1" w:rsidP="00400EA6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400EA6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  <w:r w:rsidR="000E09A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400EA6">
              <w:rPr>
                <w:rFonts w:ascii="Times New Roman" w:hAnsi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FA4" w14:textId="77C6D8E9" w:rsidR="002A72AD" w:rsidRPr="00C6669C" w:rsidRDefault="00400EA6" w:rsidP="00400EA6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3DE" w14:textId="37D508F4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C499" w14:textId="4F782E26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5583,50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6DA" w14:textId="0D9A4A9C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5583,5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A72AD" w:rsidRPr="00C6669C" w14:paraId="65627D12" w14:textId="77777777" w:rsidTr="00E97D1B">
        <w:trPr>
          <w:gridAfter w:val="1"/>
          <w:wAfter w:w="318" w:type="dxa"/>
          <w:trHeight w:val="495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D62E" w14:textId="77777777" w:rsidR="002A72AD" w:rsidRPr="00C6669C" w:rsidRDefault="002A72AD" w:rsidP="002A72A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6180" w14:textId="77777777" w:rsidR="002A72AD" w:rsidRPr="00C6669C" w:rsidRDefault="002A72AD" w:rsidP="002A72A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B4D9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1E0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B92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049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765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9CA4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0EBC" w14:textId="5855F477" w:rsidR="002A72AD" w:rsidRPr="00C6669C" w:rsidRDefault="007A291F" w:rsidP="0060297A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109957,755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0417" w14:textId="7F0BB5EA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992036,25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CE8" w14:textId="25AEFCA9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CC0" w14:textId="708D96B3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768234,50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BA1" w14:textId="38C47920" w:rsidR="002A72AD" w:rsidRPr="00C6669C" w:rsidRDefault="00254F49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7A291F">
              <w:rPr>
                <w:rFonts w:ascii="Times New Roman" w:hAnsi="Times New Roman"/>
                <w:color w:val="000000"/>
                <w:sz w:val="18"/>
                <w:szCs w:val="18"/>
              </w:rPr>
              <w:t>68234,50</w:t>
            </w:r>
          </w:p>
        </w:tc>
      </w:tr>
      <w:tr w:rsidR="002A72AD" w:rsidRPr="00C6669C" w14:paraId="0FFE7934" w14:textId="77777777" w:rsidTr="00E97D1B">
        <w:trPr>
          <w:gridAfter w:val="1"/>
          <w:wAfter w:w="318" w:type="dxa"/>
          <w:trHeight w:val="417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516B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25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E461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17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438BB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1091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B6A92D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Ц410200000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D38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3B40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C5B" w14:textId="1F38FF63" w:rsidR="002A72AD" w:rsidRPr="00C6669C" w:rsidRDefault="00DD1C9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5766,36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CCD" w14:textId="37354342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23152,20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1BA" w14:textId="2FBE46B4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819" w14:textId="7EC7A758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150025,50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9485" w14:textId="545203AE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150025,50</w:t>
            </w:r>
          </w:p>
        </w:tc>
      </w:tr>
      <w:tr w:rsidR="002A72AD" w:rsidRPr="00C6669C" w14:paraId="646502AE" w14:textId="77777777" w:rsidTr="00AE2F62">
        <w:trPr>
          <w:gridAfter w:val="1"/>
          <w:wAfter w:w="318" w:type="dxa"/>
          <w:trHeight w:val="322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6CEC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79F2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F51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FAF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F6B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511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1F2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B8EBB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FE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8B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EFD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8A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09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45B5387F" w14:textId="77777777" w:rsidTr="00AE2F62">
        <w:trPr>
          <w:gridAfter w:val="1"/>
          <w:wAfter w:w="318" w:type="dxa"/>
          <w:trHeight w:val="365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BC68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AA8A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31E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F0A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AF7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A46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48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2678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FF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185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3CE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6A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1F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581947A9" w14:textId="77777777" w:rsidTr="00AE2F62">
        <w:trPr>
          <w:gridAfter w:val="1"/>
          <w:wAfter w:w="318" w:type="dxa"/>
          <w:trHeight w:val="541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3734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A246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563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F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192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8DE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0C0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0F6A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E06" w14:textId="192F31E4" w:rsidR="002A72AD" w:rsidRPr="00C6669C" w:rsidRDefault="0006195A" w:rsidP="00DD1C9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DD1C9F">
              <w:rPr>
                <w:rFonts w:ascii="Times New Roman" w:hAnsi="Times New Roman"/>
                <w:color w:val="000000"/>
                <w:sz w:val="18"/>
                <w:szCs w:val="18"/>
              </w:rPr>
              <w:t>766,36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D65B" w14:textId="309D4B2C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23152,20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5A85" w14:textId="1897408B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4A7" w14:textId="51646E6A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150025,50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2752" w14:textId="59240069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150025,50</w:t>
            </w:r>
          </w:p>
        </w:tc>
      </w:tr>
      <w:tr w:rsidR="002A72AD" w:rsidRPr="00C6669C" w14:paraId="08BC14D9" w14:textId="77777777" w:rsidTr="00AE2F62">
        <w:trPr>
          <w:gridAfter w:val="1"/>
          <w:wAfter w:w="318" w:type="dxa"/>
          <w:trHeight w:val="364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EF43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AE7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Централизованное комплектование книжных фондов общедоступных </w:t>
            </w: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библиотек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69E2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1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Ответственный исполнитель – отдел культуры, туризма и социального развития администрации Чебоксарского муниципального округа </w:t>
            </w:r>
            <w:r w:rsidRPr="004471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209E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28DB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93015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Ц410210930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37DC" w14:textId="77777777" w:rsidR="002A72AD" w:rsidRPr="00C6669C" w:rsidRDefault="002A72AD" w:rsidP="002A7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3BC0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35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B5C" w14:textId="6963FF2D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63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539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716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49C3A035" w14:textId="77777777" w:rsidTr="00AE2F62">
        <w:trPr>
          <w:gridAfter w:val="1"/>
          <w:wAfter w:w="318" w:type="dxa"/>
          <w:trHeight w:val="411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848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FD23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1633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2A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002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B82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40A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D99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EE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8D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13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ECB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7D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1D3C8424" w14:textId="77777777" w:rsidTr="00AE2F62">
        <w:trPr>
          <w:gridAfter w:val="1"/>
          <w:wAfter w:w="318" w:type="dxa"/>
          <w:trHeight w:val="402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E9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BEFD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70E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211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D09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E50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FB2B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5531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67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B46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1A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F9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B56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0E9FA26A" w14:textId="77777777" w:rsidTr="00AE2F62">
        <w:trPr>
          <w:gridAfter w:val="1"/>
          <w:wAfter w:w="318" w:type="dxa"/>
          <w:trHeight w:val="381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0AC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785D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50FD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E58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7FC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96B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E6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6D0E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E9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AAE" w14:textId="3C4160CD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2C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182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64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21954841" w14:textId="77777777" w:rsidTr="00A963CD">
        <w:trPr>
          <w:gridAfter w:val="1"/>
          <w:wAfter w:w="318" w:type="dxa"/>
          <w:trHeight w:val="273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6793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84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664A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717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C8D47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8B99D2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8D6CA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50ADA" w14:textId="77777777" w:rsidR="002A72AD" w:rsidRPr="00C6669C" w:rsidRDefault="002A72AD" w:rsidP="002A7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E36A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B0A" w14:textId="63C90CAC" w:rsidR="002A72AD" w:rsidRPr="00C6669C" w:rsidRDefault="00A963CD" w:rsidP="000E09A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5466,36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E132" w14:textId="32F81DAB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22852,20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30F4" w14:textId="7396F445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C8CD" w14:textId="5FB28434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150025,50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10E1" w14:textId="4666C56B" w:rsidR="002A72AD" w:rsidRPr="00C6669C" w:rsidRDefault="00A963C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A29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A291F">
              <w:rPr>
                <w:rFonts w:ascii="Times New Roman" w:hAnsi="Times New Roman"/>
                <w:color w:val="000000"/>
                <w:sz w:val="18"/>
                <w:szCs w:val="18"/>
              </w:rPr>
              <w:t>025,50</w:t>
            </w:r>
          </w:p>
        </w:tc>
      </w:tr>
      <w:tr w:rsidR="002A72AD" w:rsidRPr="00C6669C" w14:paraId="49DBA3D5" w14:textId="77777777" w:rsidTr="007A291F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A82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9F0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DF08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09A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0E8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6BB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61E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4DDD2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147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F48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281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54A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D55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6BC81F0B" w14:textId="77777777" w:rsidTr="007A291F">
        <w:trPr>
          <w:gridAfter w:val="1"/>
          <w:wAfter w:w="318" w:type="dxa"/>
          <w:trHeight w:val="398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094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EB8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E5D1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6BF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229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0E9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49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9AE9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476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6D1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4D1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FE69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EFB" w14:textId="77777777" w:rsidR="002A72AD" w:rsidRPr="00C6669C" w:rsidRDefault="002A72AD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A291F" w:rsidRPr="00C6669C" w14:paraId="1855C185" w14:textId="77777777" w:rsidTr="007A291F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DD5B" w14:textId="77777777" w:rsidR="007A291F" w:rsidRPr="00C6669C" w:rsidRDefault="007A291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EFB6" w14:textId="77777777" w:rsidR="007A291F" w:rsidRPr="00C6669C" w:rsidRDefault="007A291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D223" w14:textId="77777777" w:rsidR="007A291F" w:rsidRPr="00C6669C" w:rsidRDefault="007A291F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6B51" w14:textId="77777777" w:rsidR="007A291F" w:rsidRPr="00C6669C" w:rsidRDefault="007A291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0420" w14:textId="77777777" w:rsidR="007A291F" w:rsidRPr="00C6669C" w:rsidRDefault="007A291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29A6" w14:textId="77777777" w:rsidR="007A291F" w:rsidRPr="00C6669C" w:rsidRDefault="007A291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A00B" w14:textId="77777777" w:rsidR="007A291F" w:rsidRPr="00C6669C" w:rsidRDefault="007A291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89E90" w14:textId="77777777" w:rsidR="007A291F" w:rsidRPr="00C6669C" w:rsidRDefault="007A291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C89C" w14:textId="68F6EC03" w:rsidR="007A291F" w:rsidRPr="00C6669C" w:rsidRDefault="007A291F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5466,36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1C2" w14:textId="705E338C" w:rsidR="007A291F" w:rsidRPr="00C6669C" w:rsidRDefault="007A291F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22852,20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3755" w14:textId="1CCD7214" w:rsidR="007A291F" w:rsidRPr="00C6669C" w:rsidRDefault="007A291F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9924" w14:textId="6EF43141" w:rsidR="007A291F" w:rsidRPr="00C6669C" w:rsidRDefault="007A291F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DBE">
              <w:rPr>
                <w:rFonts w:ascii="Times New Roman" w:hAnsi="Times New Roman"/>
                <w:color w:val="000000"/>
                <w:sz w:val="18"/>
                <w:szCs w:val="18"/>
              </w:rPr>
              <w:t>150025,50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A4B7" w14:textId="44E062A4" w:rsidR="007A291F" w:rsidRPr="00C6669C" w:rsidRDefault="007A291F" w:rsidP="007A291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DBE">
              <w:rPr>
                <w:rFonts w:ascii="Times New Roman" w:hAnsi="Times New Roman"/>
                <w:color w:val="000000"/>
                <w:sz w:val="18"/>
                <w:szCs w:val="18"/>
              </w:rPr>
              <w:t>150025,50</w:t>
            </w:r>
          </w:p>
        </w:tc>
      </w:tr>
      <w:tr w:rsidR="002A72AD" w:rsidRPr="00C6669C" w14:paraId="6D7D8D96" w14:textId="77777777" w:rsidTr="00AE2F62">
        <w:trPr>
          <w:gridAfter w:val="1"/>
          <w:wAfter w:w="318" w:type="dxa"/>
          <w:trHeight w:val="253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DD84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77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Развитие музейного дела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C15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DC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C1282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EC8E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D872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Ц410300000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E9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1FF48" w14:textId="77777777" w:rsidR="00F51BB8" w:rsidRDefault="00F51BB8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522F807" w14:textId="77777777" w:rsidR="002A72AD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  <w:p w14:paraId="00A322FE" w14:textId="77777777" w:rsidR="00F51BB8" w:rsidRPr="00C6669C" w:rsidRDefault="00F51BB8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1D3A" w14:textId="2C3DA277" w:rsidR="002A72AD" w:rsidRPr="00C6669C" w:rsidRDefault="002A72AD" w:rsidP="0006195A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0619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</w:t>
            </w: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</w:t>
            </w:r>
            <w:r w:rsidR="000619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0154" w14:textId="28B0391D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3762</w:t>
            </w:r>
            <w:r w:rsidR="002A72AD"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CEE3" w14:textId="0DB6664D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3762</w:t>
            </w:r>
            <w:r w:rsidR="002A72AD"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DB0B" w14:textId="2E5F1FF8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18812,50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326" w14:textId="45E6A85E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18812</w:t>
            </w:r>
            <w:r w:rsidR="002A72AD"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,50</w:t>
            </w:r>
          </w:p>
        </w:tc>
      </w:tr>
      <w:tr w:rsidR="002A72AD" w:rsidRPr="00C6669C" w14:paraId="69B74D66" w14:textId="77777777" w:rsidTr="00AE2F62">
        <w:trPr>
          <w:gridAfter w:val="1"/>
          <w:wAfter w:w="318" w:type="dxa"/>
          <w:trHeight w:val="402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A9F5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D63A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27B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D9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934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E65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38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A90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C7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2C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5E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2B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7D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28A7BA17" w14:textId="77777777" w:rsidTr="00AE2F62">
        <w:trPr>
          <w:gridAfter w:val="1"/>
          <w:wAfter w:w="318" w:type="dxa"/>
          <w:trHeight w:val="394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2808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9CE9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86F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700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16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949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24B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BB76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CD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D7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B0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9E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64B8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621D2A9D" w14:textId="77777777" w:rsidTr="00AE2F62">
        <w:trPr>
          <w:gridAfter w:val="1"/>
          <w:wAfter w:w="318" w:type="dxa"/>
          <w:trHeight w:val="401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D6A0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2E5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252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FE1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DB4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FBB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8B8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69C4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84B" w14:textId="73CB52DD" w:rsidR="002A72AD" w:rsidRPr="00C6669C" w:rsidRDefault="006E364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3577,12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713" w14:textId="03F01906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3762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C5BA" w14:textId="6AF94B43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3762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3189" w14:textId="4A42497E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18812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AC1" w14:textId="7A548562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18812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</w:tr>
      <w:tr w:rsidR="002A72AD" w:rsidRPr="00C6669C" w14:paraId="70BD025C" w14:textId="77777777" w:rsidTr="00AE2F62">
        <w:trPr>
          <w:gridAfter w:val="1"/>
          <w:wAfter w:w="318" w:type="dxa"/>
          <w:trHeight w:val="232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8B45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EEA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2F46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DC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C693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D6C8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A239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Ц410370760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3D41C" w14:textId="77777777" w:rsidR="002A72AD" w:rsidRPr="00C6669C" w:rsidRDefault="002A72AD" w:rsidP="002A7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D0D0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9F0" w14:textId="140FCE11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3577,12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CA9B" w14:textId="5749E791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B8D" w14:textId="300A3583" w:rsidR="002A72AD" w:rsidRPr="00C6669C" w:rsidRDefault="007C3CBB" w:rsidP="00254F49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3762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F63" w14:textId="6D4E2C14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18812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8786" w14:textId="5BC693DD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18812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</w:tr>
      <w:tr w:rsidR="002A72AD" w:rsidRPr="00C6669C" w14:paraId="038B0B0B" w14:textId="77777777" w:rsidTr="00AE2F62">
        <w:trPr>
          <w:gridAfter w:val="1"/>
          <w:wAfter w:w="318" w:type="dxa"/>
          <w:trHeight w:val="412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65B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766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FB21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CCF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37D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C3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05A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C83F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E888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686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C7D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15D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26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6B1C5E40" w14:textId="77777777" w:rsidTr="00AE2F62">
        <w:trPr>
          <w:gridAfter w:val="1"/>
          <w:wAfter w:w="318" w:type="dxa"/>
          <w:trHeight w:val="404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50C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D8F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BE24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391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917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CDA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AC3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8131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53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6AF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773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31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075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6CCDBD98" w14:textId="77777777" w:rsidTr="007C3CBB">
        <w:trPr>
          <w:gridAfter w:val="1"/>
          <w:wAfter w:w="318" w:type="dxa"/>
          <w:trHeight w:val="397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9FE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4FD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D7E8" w14:textId="77777777" w:rsidR="002A72AD" w:rsidRPr="00C6669C" w:rsidRDefault="002A72AD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88D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7F3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67A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4EA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3205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CAF5" w14:textId="6F2F6B9A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3577,12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E8CD" w14:textId="093FEF68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EB78" w14:textId="74D01104" w:rsidR="002A72AD" w:rsidRPr="00C6669C" w:rsidRDefault="007C3CBB" w:rsidP="00BB6C9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431F" w14:textId="6D29B50B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18812,50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BEA5" w14:textId="74136B18" w:rsidR="002A72AD" w:rsidRPr="00C6669C" w:rsidRDefault="007C3CB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18812,50</w:t>
            </w:r>
          </w:p>
        </w:tc>
      </w:tr>
      <w:tr w:rsidR="00AF030B" w:rsidRPr="00C6669C" w14:paraId="37A409B4" w14:textId="77777777" w:rsidTr="00AF030B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3A0DBB" w14:textId="011DA169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B40D" w14:textId="257FDFEE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Развитие профессионального искусства 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1069A" w14:textId="2E719275" w:rsidR="00AF030B" w:rsidRPr="00BF5DCB" w:rsidRDefault="00AF030B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55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AB5655" w14:textId="77777777" w:rsidR="00AF030B" w:rsidRDefault="00AF030B" w:rsidP="00A5454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471E68" w14:textId="09252534" w:rsidR="00AF030B" w:rsidRPr="00C6669C" w:rsidRDefault="00AF030B" w:rsidP="00A5454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8AF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665B29" w14:textId="51E8D18D" w:rsidR="00AF030B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C43CDC" w14:textId="53B41AD1" w:rsidR="00AF030B" w:rsidRPr="00C6669C" w:rsidRDefault="00AF030B" w:rsidP="00AF030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3D4">
              <w:rPr>
                <w:rFonts w:ascii="Times New Roman" w:hAnsi="Times New Roman"/>
                <w:color w:val="000000"/>
                <w:sz w:val="18"/>
                <w:szCs w:val="18"/>
              </w:rPr>
              <w:t>Ц410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  <w:r w:rsidRPr="00C773D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C59F" w14:textId="2BB2E0AE" w:rsidR="00AF030B" w:rsidRPr="00C6669C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D4ECA" w14:textId="69A3FFC2" w:rsidR="00AF030B" w:rsidRPr="00C6669C" w:rsidRDefault="00AF030B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4FC1" w14:textId="60B47DD7" w:rsidR="00AF030B" w:rsidRPr="00C6669C" w:rsidRDefault="00AF030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9E0B" w14:textId="074C9D57" w:rsidR="00AF030B" w:rsidRPr="00C6669C" w:rsidRDefault="00AF030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DA71" w14:textId="213CCC3A" w:rsidR="00AF030B" w:rsidRPr="00C6669C" w:rsidRDefault="00AF030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2813" w14:textId="34739AB2" w:rsidR="00AF030B" w:rsidRPr="00C6669C" w:rsidRDefault="00AF030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20AA" w14:textId="44DE32A3" w:rsidR="00AF030B" w:rsidRPr="00C6669C" w:rsidRDefault="00AF030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F030B" w:rsidRPr="00C6669C" w14:paraId="30FDA089" w14:textId="77777777" w:rsidTr="00AF030B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5001B" w14:textId="77777777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BF" w14:textId="77777777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F168" w14:textId="77777777" w:rsidR="00AF030B" w:rsidRPr="00BF5DCB" w:rsidRDefault="00AF030B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28EB76" w14:textId="77777777" w:rsidR="00AF030B" w:rsidRPr="00C6669C" w:rsidRDefault="00AF030B" w:rsidP="00A5454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EF0D" w14:textId="77777777" w:rsidR="00AF030B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288FC1" w14:textId="77777777" w:rsidR="00AF030B" w:rsidRPr="00C6669C" w:rsidRDefault="00AF030B" w:rsidP="00AF030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A446" w14:textId="77777777" w:rsidR="00AF030B" w:rsidRPr="00C6669C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DDE03" w14:textId="79CEF7AC" w:rsidR="00AF030B" w:rsidRPr="00C6669C" w:rsidRDefault="00AF030B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BEA1" w14:textId="61C916C5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B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0066" w14:textId="7A7B6A37" w:rsidR="00AF030B" w:rsidRPr="00AD0B12" w:rsidRDefault="00AF030B" w:rsidP="002A72AD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B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480F" w14:textId="6BA6BA56" w:rsidR="00AF030B" w:rsidRPr="00AD0B12" w:rsidRDefault="00AF030B" w:rsidP="002A72AD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B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3CCC" w14:textId="764766E8" w:rsidR="00AF030B" w:rsidRPr="00AD0B12" w:rsidRDefault="00AF030B" w:rsidP="002A72AD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B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0D52" w14:textId="2C43C140" w:rsidR="00AF030B" w:rsidRPr="00AD0B12" w:rsidRDefault="00AF030B" w:rsidP="002A72AD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B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F030B" w:rsidRPr="00C6669C" w14:paraId="03E44D62" w14:textId="77777777" w:rsidTr="00AF030B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F6D7D9" w14:textId="52768AEC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957" w14:textId="77777777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E959" w14:textId="77777777" w:rsidR="00AF030B" w:rsidRPr="00BF5DCB" w:rsidRDefault="00AF030B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80E4C2" w14:textId="77777777" w:rsidR="00AF030B" w:rsidRPr="00C6669C" w:rsidRDefault="00AF030B" w:rsidP="00A5454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AFC3" w14:textId="77777777" w:rsidR="00AF030B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6771AD" w14:textId="77777777" w:rsidR="00AF030B" w:rsidRPr="00C6669C" w:rsidRDefault="00AF030B" w:rsidP="00AF030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EFA3" w14:textId="77777777" w:rsidR="00AF030B" w:rsidRPr="00C6669C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6085F" w14:textId="14006897" w:rsidR="00AF030B" w:rsidRPr="00C6669C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FB48" w14:textId="1AF89F41" w:rsidR="00AF030B" w:rsidRPr="00AD0B12" w:rsidRDefault="00AF030B" w:rsidP="002A72AD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B9AC" w14:textId="273A2E01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0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BE06" w14:textId="7E03A4BE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0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B68D" w14:textId="6CD3F8B1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03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EA32" w14:textId="3E598E8A" w:rsidR="00AF030B" w:rsidRPr="00AD0B12" w:rsidRDefault="00AF030B" w:rsidP="002A72AD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B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F030B" w:rsidRPr="00C6669C" w14:paraId="7BE349E7" w14:textId="77777777" w:rsidTr="00AF030B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0DE349" w14:textId="77777777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6B3F" w14:textId="77777777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0FF4" w14:textId="77777777" w:rsidR="00AF030B" w:rsidRPr="00BF5DCB" w:rsidRDefault="00AF030B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F0C2BB" w14:textId="77777777" w:rsidR="00AF030B" w:rsidRPr="00C6669C" w:rsidRDefault="00AF030B" w:rsidP="00A5454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786" w14:textId="77777777" w:rsidR="00AF030B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09967B" w14:textId="77777777" w:rsidR="00AF030B" w:rsidRPr="00C6669C" w:rsidRDefault="00AF030B" w:rsidP="00AF030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CE9D" w14:textId="77777777" w:rsidR="00AF030B" w:rsidRPr="00C6669C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4663" w14:textId="4E24BEB0" w:rsidR="00AF030B" w:rsidRPr="00C6669C" w:rsidRDefault="00AF030B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066E" w14:textId="11A6DD53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1DB" w14:textId="7F2D7B4B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FBBA" w14:textId="788F880E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015C" w14:textId="3509D2FA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0AC0" w14:textId="0CBE1941" w:rsidR="00AF030B" w:rsidRPr="00AD0B12" w:rsidRDefault="00AF030B" w:rsidP="002A72AD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B1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F030B" w:rsidRPr="00C6669C" w14:paraId="37C4773D" w14:textId="77777777" w:rsidTr="00B44F01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97212C" w14:textId="4231A169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160" w14:textId="35BE7EE9" w:rsidR="00AF030B" w:rsidRPr="00C6669C" w:rsidRDefault="00AF030B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Гранд Главы Чувашской Республики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A21ED" w14:textId="560C51AB" w:rsidR="00AF030B" w:rsidRPr="00BF5DCB" w:rsidRDefault="00AF030B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55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1BEF17" w14:textId="77777777" w:rsidR="00AF030B" w:rsidRDefault="00AF030B" w:rsidP="00A5454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A467D3" w14:textId="7111005F" w:rsidR="00AF030B" w:rsidRPr="00C6669C" w:rsidRDefault="00AF030B" w:rsidP="00A5454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8AF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2FE49E" w14:textId="6BBBFA58" w:rsidR="00AF030B" w:rsidRDefault="00AF030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24882" w14:textId="378C33CB" w:rsidR="00AF030B" w:rsidRPr="00C6669C" w:rsidRDefault="00AF030B" w:rsidP="00B44F0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73D4">
              <w:rPr>
                <w:rFonts w:ascii="Times New Roman" w:hAnsi="Times New Roman"/>
                <w:color w:val="000000"/>
                <w:sz w:val="18"/>
                <w:szCs w:val="18"/>
              </w:rPr>
              <w:t>Ц410</w:t>
            </w:r>
            <w:r w:rsidR="00B44F01">
              <w:rPr>
                <w:rFonts w:ascii="Times New Roman" w:hAnsi="Times New Roman"/>
                <w:color w:val="000000"/>
                <w:sz w:val="18"/>
                <w:szCs w:val="18"/>
              </w:rPr>
              <w:t>510970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846529" w14:textId="08624FFA" w:rsidR="00AF030B" w:rsidRPr="00C6669C" w:rsidRDefault="00B44F01" w:rsidP="00B44F0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9D01A" w14:textId="0A77EA84" w:rsidR="00AF030B" w:rsidRPr="00C6669C" w:rsidRDefault="00AF030B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92E" w14:textId="4F024B51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E41E" w14:textId="0EDFDA9E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BC2" w14:textId="35638B7B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2ACB" w14:textId="54EF9783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7501" w14:textId="04D1C268" w:rsidR="00AF030B" w:rsidRPr="00AD0B12" w:rsidRDefault="00AF030B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6259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0B12" w:rsidRPr="00C6669C" w14:paraId="4E7D216E" w14:textId="77777777" w:rsidTr="00AD0B12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962F74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4910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AF13" w14:textId="77777777" w:rsidR="00AD0B12" w:rsidRPr="00BF5DCB" w:rsidRDefault="00AD0B12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0B3195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7A1E7D" w14:textId="77777777" w:rsidR="00AD0B12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F05089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A1A4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CC71" w14:textId="20259ED7" w:rsidR="00AD0B12" w:rsidRPr="00C6669C" w:rsidRDefault="00AD0B12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1045" w14:textId="1D4F1D8D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25C4" w14:textId="3CD2A84E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653" w14:textId="46EAB40B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0D63" w14:textId="06945C80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96B0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A3" w14:textId="7E1BCB59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6259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0B12" w:rsidRPr="00C6669C" w14:paraId="369FFDCB" w14:textId="77777777" w:rsidTr="00AD0B12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D710C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8353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BD7F" w14:textId="77777777" w:rsidR="00AD0B12" w:rsidRPr="00BF5DCB" w:rsidRDefault="00AD0B12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1A7733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5B8CA3" w14:textId="77777777" w:rsidR="00AD0B12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F0A08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8CF4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C4163" w14:textId="5E4B5A1F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589" w14:textId="26103FF0" w:rsidR="00AD0B12" w:rsidRPr="00AD0B12" w:rsidRDefault="00AD0B12" w:rsidP="002A72AD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790D" w14:textId="2C79B4AE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B0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D139" w14:textId="54153780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B0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47F5" w14:textId="4CFEFD7F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50B0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4A16" w14:textId="0B54FEAF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6259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D0B12" w:rsidRPr="00C6669C" w14:paraId="2DF09121" w14:textId="77777777" w:rsidTr="00AD0B12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651B15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B3B9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7170" w14:textId="77777777" w:rsidR="00AD0B12" w:rsidRPr="00BF5DCB" w:rsidRDefault="00AD0B12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679620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F72B8F" w14:textId="77777777" w:rsidR="00AD0B12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4ECFEF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EC7F" w14:textId="77777777" w:rsidR="00AD0B12" w:rsidRPr="00C6669C" w:rsidRDefault="00AD0B1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CBAD2" w14:textId="5CB8C365" w:rsidR="00AD0B12" w:rsidRPr="00C6669C" w:rsidRDefault="00AD0B12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FFB3" w14:textId="47F8C214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71B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812" w14:textId="2D3A5534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71B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3F8D" w14:textId="31E380DC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71B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C2DD" w14:textId="7FD35102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71B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6C6F" w14:textId="68D7B8CE" w:rsidR="00AD0B12" w:rsidRPr="00AD0B12" w:rsidRDefault="00AD0B12" w:rsidP="00AD0B12">
            <w:pPr>
              <w:ind w:left="-23" w:right="-10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71BD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58DF" w:rsidRPr="00C6669C" w14:paraId="400C84E4" w14:textId="77777777" w:rsidTr="00FF1DEC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F6196" w14:textId="096CFFF6" w:rsidR="00D758DF" w:rsidRPr="00C6669C" w:rsidRDefault="00D758DF" w:rsidP="00DA4D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8A97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8731" w14:textId="77777777" w:rsidR="00D758DF" w:rsidRPr="00C6669C" w:rsidRDefault="00D758DF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D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</w:t>
            </w:r>
            <w:r w:rsidRPr="00BF5DC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32F73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04804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770E2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Ц410600000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71F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ABBA5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894D" w14:textId="304FE4D3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23616,70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1913" w14:textId="15AD42EB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31987,60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064" w14:textId="4958795C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31987,60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4B26" w14:textId="17B948E4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159938,00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BD27" w14:textId="17047E59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159938,00</w:t>
            </w:r>
          </w:p>
        </w:tc>
      </w:tr>
      <w:tr w:rsidR="002A72AD" w:rsidRPr="00C6669C" w14:paraId="7833236A" w14:textId="77777777" w:rsidTr="00DC5B41">
        <w:trPr>
          <w:gridAfter w:val="1"/>
          <w:wAfter w:w="318" w:type="dxa"/>
          <w:trHeight w:val="286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0541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410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87C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511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552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17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AB1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5AAE2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80E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383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AFE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82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0C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1971CB55" w14:textId="77777777" w:rsidTr="00DC5B41">
        <w:trPr>
          <w:gridAfter w:val="1"/>
          <w:wAfter w:w="318" w:type="dxa"/>
          <w:trHeight w:val="420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8F38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EF7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91F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F9D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4EA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DE9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229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62132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5E4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490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21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5C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D4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D758DF" w:rsidRPr="00C6669C" w14:paraId="205149FC" w14:textId="77777777" w:rsidTr="00FF1DEC">
        <w:trPr>
          <w:gridAfter w:val="1"/>
          <w:wAfter w:w="318" w:type="dxa"/>
          <w:trHeight w:val="503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387F" w14:textId="77777777" w:rsidR="00D758DF" w:rsidRPr="00C6669C" w:rsidRDefault="00D758DF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37F4" w14:textId="77777777" w:rsidR="00D758DF" w:rsidRPr="00C6669C" w:rsidRDefault="00D758DF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60FC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791E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3801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82D7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2AFA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38D7E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D7FE" w14:textId="62C0E354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23616,70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E1B" w14:textId="0B17DC2B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82E9" w14:textId="423D0023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31987,6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FD4A" w14:textId="2D65D786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159938,0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AEC9" w14:textId="14DFFEBA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159938,0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A72AD" w:rsidRPr="00C6669C" w14:paraId="575E0B95" w14:textId="77777777" w:rsidTr="00FF1DEC">
        <w:trPr>
          <w:gridAfter w:val="1"/>
          <w:wAfter w:w="318" w:type="dxa"/>
          <w:trHeight w:val="29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010C7" w14:textId="77777777" w:rsidR="002A72AD" w:rsidRPr="004E5700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570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800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6F4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DC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669FE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082E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9F39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Ц410670560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2B974" w14:textId="77777777" w:rsidR="002A72AD" w:rsidRPr="00C6669C" w:rsidRDefault="002A72AD" w:rsidP="002A7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169A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6B87" w14:textId="2F8197F3" w:rsidR="002A72AD" w:rsidRPr="00C6669C" w:rsidRDefault="002A72AD" w:rsidP="00D758D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7A291F">
              <w:rPr>
                <w:rFonts w:ascii="Times New Roman" w:hAnsi="Times New Roman"/>
                <w:color w:val="000000"/>
                <w:sz w:val="18"/>
                <w:szCs w:val="18"/>
              </w:rPr>
              <w:t>616,7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7A9" w14:textId="1FB4D88C" w:rsidR="002A72AD" w:rsidRPr="00C6669C" w:rsidRDefault="002A72AD" w:rsidP="00D758D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758DF">
              <w:rPr>
                <w:rFonts w:ascii="Times New Roman" w:hAnsi="Times New Roman"/>
                <w:color w:val="000000"/>
                <w:sz w:val="18"/>
                <w:szCs w:val="18"/>
              </w:rPr>
              <w:t>1987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D758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4B4" w14:textId="58E4307C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31987,6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667" w14:textId="7433E49F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159938,0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E61" w14:textId="14164F42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159938,0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A72AD" w:rsidRPr="00C6669C" w14:paraId="035F559D" w14:textId="77777777" w:rsidTr="00FF1DEC">
        <w:trPr>
          <w:gridAfter w:val="1"/>
          <w:wAfter w:w="318" w:type="dxa"/>
          <w:trHeight w:val="396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462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CC4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EED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20A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590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F10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709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3334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B5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9A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38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B9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36B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1FFD2CE0" w14:textId="77777777" w:rsidTr="00FF1DEC">
        <w:trPr>
          <w:gridAfter w:val="1"/>
          <w:wAfter w:w="318" w:type="dxa"/>
          <w:trHeight w:val="401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2BE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C5F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73D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997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215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2E0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613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30D3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EFB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24A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F6B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33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42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3EE828FA" w14:textId="77777777" w:rsidTr="00FF1DEC">
        <w:trPr>
          <w:gridAfter w:val="1"/>
          <w:wAfter w:w="318" w:type="dxa"/>
          <w:trHeight w:val="393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4C6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68F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1D3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0F1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85A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163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C8F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0D5B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B954" w14:textId="3A4A3FEF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23616,70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D84" w14:textId="7954D684" w:rsidR="002A72AD" w:rsidRPr="00C6669C" w:rsidRDefault="00D758DF" w:rsidP="00D758DF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07D" w14:textId="412BF34A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31987,6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597" w14:textId="5FF77DD7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159938,0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4F3" w14:textId="4E02BDCC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159938,0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758DF" w:rsidRPr="00C6669C" w14:paraId="6AA5D881" w14:textId="77777777" w:rsidTr="00FF1DEC">
        <w:trPr>
          <w:gridAfter w:val="1"/>
          <w:wAfter w:w="318" w:type="dxa"/>
          <w:trHeight w:val="38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8CB78" w14:textId="7551EF10" w:rsidR="00D758DF" w:rsidRPr="00C6669C" w:rsidRDefault="00D758DF" w:rsidP="00DA4D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3D5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A1F6" w14:textId="77777777" w:rsidR="00D758DF" w:rsidRPr="00C6669C" w:rsidRDefault="00D758DF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DC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71AF5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C1F283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814656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Ц410700000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144F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BBD9D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2299" w14:textId="369412CE" w:rsidR="00D758DF" w:rsidRPr="00D758DF" w:rsidRDefault="00D758DF" w:rsidP="00036829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21832,30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D5F" w14:textId="1220EA4C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1735,40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DAB" w14:textId="25D12749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50282,30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FE3" w14:textId="2C117AE0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251411,50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E58" w14:textId="630F5623" w:rsidR="00D758DF" w:rsidRPr="00D758DF" w:rsidRDefault="00D758D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58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251411,50</w:t>
            </w:r>
          </w:p>
        </w:tc>
      </w:tr>
      <w:tr w:rsidR="002A72AD" w:rsidRPr="00C6669C" w14:paraId="0733751F" w14:textId="77777777" w:rsidTr="00FF1DEC">
        <w:trPr>
          <w:gridAfter w:val="1"/>
          <w:wAfter w:w="318" w:type="dxa"/>
          <w:trHeight w:val="405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217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0568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33B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7BA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878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D3D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560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5985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4D1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69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B78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9FC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98C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0EAE8CD1" w14:textId="77777777" w:rsidTr="00FF1DEC">
        <w:trPr>
          <w:gridAfter w:val="1"/>
          <w:wAfter w:w="318" w:type="dxa"/>
          <w:trHeight w:val="397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E3C7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2800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789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1F8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B85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C45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C09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8B7FB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B81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A5D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527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602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A5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D758DF" w:rsidRPr="00C6669C" w14:paraId="59D73B35" w14:textId="77777777" w:rsidTr="00FF1DEC">
        <w:trPr>
          <w:gridAfter w:val="1"/>
          <w:wAfter w:w="318" w:type="dxa"/>
          <w:trHeight w:val="233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DA48" w14:textId="77777777" w:rsidR="00D758DF" w:rsidRPr="00C6669C" w:rsidRDefault="00D758DF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EA60" w14:textId="77777777" w:rsidR="00D758DF" w:rsidRPr="00C6669C" w:rsidRDefault="00D758DF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4622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575A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D8BD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713F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6CA1" w14:textId="77777777" w:rsidR="00D758DF" w:rsidRPr="00C6669C" w:rsidRDefault="00D758D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C4829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2768" w14:textId="3EDEF789" w:rsidR="00D758DF" w:rsidRPr="00C6669C" w:rsidRDefault="00D758DF" w:rsidP="00036829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ACE" w14:textId="2CBF223A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7B80" w14:textId="3C214491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50282,30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F19" w14:textId="16742A3C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251411,50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2481" w14:textId="68976682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251411,50</w:t>
            </w:r>
          </w:p>
        </w:tc>
      </w:tr>
      <w:tr w:rsidR="00D758DF" w:rsidRPr="00C6669C" w14:paraId="2FA1AC9D" w14:textId="77777777" w:rsidTr="00DC5B41">
        <w:trPr>
          <w:gridAfter w:val="1"/>
          <w:wAfter w:w="318" w:type="dxa"/>
          <w:trHeight w:val="28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751FF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324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D4D6" w14:textId="77777777" w:rsidR="00D758DF" w:rsidRPr="00C6669C" w:rsidRDefault="00D758DF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DC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40EC2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6CE77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B8897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7А390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3EF21" w14:textId="77777777" w:rsidR="00D758DF" w:rsidRPr="00C6669C" w:rsidRDefault="00D758DF" w:rsidP="002A7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9C2DD" w14:textId="77777777" w:rsidR="00D758DF" w:rsidRPr="00C6669C" w:rsidRDefault="00D758D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9E7B" w14:textId="0A7BC414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21832,30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AD0" w14:textId="1DA23C3F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8724" w14:textId="0C3619EC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50282,30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5828" w14:textId="4E839A52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251411,50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B579" w14:textId="62115813" w:rsidR="00D758DF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251411,50</w:t>
            </w:r>
          </w:p>
        </w:tc>
      </w:tr>
      <w:tr w:rsidR="002A72AD" w:rsidRPr="00C6669C" w14:paraId="48F21964" w14:textId="77777777" w:rsidTr="00FF1DEC">
        <w:trPr>
          <w:gridAfter w:val="1"/>
          <w:wAfter w:w="318" w:type="dxa"/>
          <w:trHeight w:val="367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CBB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0CA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9FC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CD8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1A1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E16C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DB6B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8BC6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D98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452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44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621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F5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03D083AE" w14:textId="77777777" w:rsidTr="00FF1DEC">
        <w:trPr>
          <w:gridAfter w:val="1"/>
          <w:wAfter w:w="318" w:type="dxa"/>
          <w:trHeight w:val="217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EEE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5BD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9F2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159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AA4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0682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7EF8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D5F6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C7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36E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66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5C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50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0636D7D4" w14:textId="77777777" w:rsidTr="00D758DF">
        <w:trPr>
          <w:gridAfter w:val="1"/>
          <w:wAfter w:w="318" w:type="dxa"/>
          <w:trHeight w:val="209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554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091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B87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391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35D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4BD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CBE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A0B4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2710" w14:textId="102C2647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7836" w14:textId="08C53DD9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2EF" w14:textId="11E26F53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50282,30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7334" w14:textId="36D56D30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251411,50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7D90" w14:textId="34CAA075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251411,50</w:t>
            </w:r>
          </w:p>
        </w:tc>
      </w:tr>
      <w:tr w:rsidR="008B5EEC" w:rsidRPr="00C6669C" w14:paraId="432B0256" w14:textId="77777777" w:rsidTr="00DC5B41">
        <w:trPr>
          <w:gridAfter w:val="1"/>
          <w:wAfter w:w="318" w:type="dxa"/>
          <w:trHeight w:val="24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2A3AE" w14:textId="23C5094F" w:rsidR="008B5EEC" w:rsidRPr="00C6669C" w:rsidRDefault="008B5EEC" w:rsidP="00DA4D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E82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Бухгалтерское, финансовое и хозяйственно-эксплуатационное обслуживание государственных учреждений культуры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B931" w14:textId="77777777" w:rsidR="008B5EEC" w:rsidRPr="00C6669C" w:rsidRDefault="008B5EEC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</w:t>
            </w:r>
            <w:proofErr w:type="spellStart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24453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3EE7C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0C5B7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Ц410800000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DFF0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4C7BC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76D" w14:textId="71B8F94F" w:rsidR="008B5EEC" w:rsidRPr="008B5EEC" w:rsidRDefault="008B5EEC" w:rsidP="00036829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E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29437,85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B73" w14:textId="44AD8738" w:rsidR="008B5EEC" w:rsidRPr="008B5EEC" w:rsidRDefault="008B5EEC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E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36449,10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3639" w14:textId="5A230AAB" w:rsidR="008B5EEC" w:rsidRPr="008B5EEC" w:rsidRDefault="008B5EEC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E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36449,10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4AE" w14:textId="4A53C387" w:rsidR="008B5EEC" w:rsidRPr="008B5EEC" w:rsidRDefault="008B5EEC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E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182245,50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273B" w14:textId="0EB530FA" w:rsidR="008B5EEC" w:rsidRPr="008B5EEC" w:rsidRDefault="008B5EEC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E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182245,50</w:t>
            </w:r>
          </w:p>
        </w:tc>
      </w:tr>
      <w:tr w:rsidR="002A72AD" w:rsidRPr="00C6669C" w14:paraId="51BADA66" w14:textId="77777777" w:rsidTr="00FF1DEC">
        <w:trPr>
          <w:gridAfter w:val="1"/>
          <w:wAfter w:w="318" w:type="dxa"/>
          <w:trHeight w:val="375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797A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2E2A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C9D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FD8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5A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FC7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BE3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80AA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A2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12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1C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3248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F7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190C2F12" w14:textId="77777777" w:rsidTr="00FF1DEC">
        <w:trPr>
          <w:gridAfter w:val="1"/>
          <w:wAfter w:w="318" w:type="dxa"/>
          <w:trHeight w:val="225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E4E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B23E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DF4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A3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B82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B93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550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35DF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623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76B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32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D4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837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58DBB461" w14:textId="77777777" w:rsidTr="00D758DF">
        <w:trPr>
          <w:gridAfter w:val="1"/>
          <w:wAfter w:w="318" w:type="dxa"/>
          <w:trHeight w:val="264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79EB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DE92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7BB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7B3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AF4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7A7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6BC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0290D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B24F" w14:textId="584CA973" w:rsidR="002A72AD" w:rsidRPr="00C6669C" w:rsidRDefault="00D758D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29437,85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71B1" w14:textId="5512477F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36449,10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69D8" w14:textId="394DAE7A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5570" w14:textId="742B41E7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182245,50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9EF3" w14:textId="3A8C34FA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182245,50</w:t>
            </w:r>
          </w:p>
        </w:tc>
      </w:tr>
      <w:tr w:rsidR="008B5EEC" w:rsidRPr="00C6669C" w14:paraId="67BF7809" w14:textId="77777777" w:rsidTr="006B2AB6">
        <w:trPr>
          <w:gridAfter w:val="1"/>
          <w:wAfter w:w="318" w:type="dxa"/>
          <w:cantSplit/>
          <w:trHeight w:val="25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A3E0D9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F73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EA1E" w14:textId="77777777" w:rsidR="008B5EEC" w:rsidRPr="00C6669C" w:rsidRDefault="008B5EEC" w:rsidP="00F300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</w:t>
            </w:r>
            <w:proofErr w:type="spellStart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5447C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511CBE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C87ABF" w14:textId="338F7F7C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Ц41084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99D13" w14:textId="77777777" w:rsidR="008B5EEC" w:rsidRPr="00C6669C" w:rsidRDefault="008B5EEC" w:rsidP="002A7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B916A" w14:textId="77777777" w:rsidR="008B5EEC" w:rsidRPr="00C6669C" w:rsidRDefault="008B5EEC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39C3" w14:textId="66586562" w:rsidR="008B5EEC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29437,85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D123" w14:textId="078043C8" w:rsidR="008B5EEC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36449,10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1789" w14:textId="613D6169" w:rsidR="008B5EEC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CB38" w14:textId="3D49EAA8" w:rsidR="008B5EEC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182245,50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0521" w14:textId="63260AC3" w:rsidR="008B5EEC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182245,50</w:t>
            </w:r>
          </w:p>
        </w:tc>
      </w:tr>
      <w:tr w:rsidR="006B2AB6" w:rsidRPr="00C6669C" w14:paraId="0CF344E4" w14:textId="77777777" w:rsidTr="00753427">
        <w:trPr>
          <w:gridAfter w:val="1"/>
          <w:wAfter w:w="318" w:type="dxa"/>
          <w:trHeight w:val="295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E230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E1B02" w14:textId="77777777" w:rsidR="006B2AB6" w:rsidRPr="00C6669C" w:rsidRDefault="006B2AB6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CF182E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19A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8236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0D1C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CD8D" w14:textId="77777777" w:rsidR="006B2AB6" w:rsidRPr="00C6669C" w:rsidRDefault="006B2AB6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68705" w14:textId="77777777" w:rsidR="006B2AB6" w:rsidRPr="00C6669C" w:rsidRDefault="006B2AB6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9AC3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3C6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4337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81D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4725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B2AB6" w:rsidRPr="00C6669C" w14:paraId="4EE69F2E" w14:textId="77777777" w:rsidTr="00753427">
        <w:trPr>
          <w:gridAfter w:val="1"/>
          <w:wAfter w:w="318" w:type="dxa"/>
          <w:trHeight w:val="400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68869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C1D14" w14:textId="77777777" w:rsidR="006B2AB6" w:rsidRPr="00C6669C" w:rsidRDefault="006B2AB6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8468B3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6C2D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C953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39DD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9C6A" w14:textId="77777777" w:rsidR="006B2AB6" w:rsidRPr="00C6669C" w:rsidRDefault="006B2AB6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87324" w14:textId="77777777" w:rsidR="006B2AB6" w:rsidRPr="00C6669C" w:rsidRDefault="006B2AB6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DD62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003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A8A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37E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8DED" w14:textId="77777777" w:rsidR="006B2AB6" w:rsidRPr="00C6669C" w:rsidRDefault="006B2AB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B2AB6" w:rsidRPr="00C6669C" w14:paraId="4B5096B4" w14:textId="77777777" w:rsidTr="008B5EEC">
        <w:trPr>
          <w:gridAfter w:val="1"/>
          <w:wAfter w:w="318" w:type="dxa"/>
          <w:trHeight w:val="412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578A3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1BF49" w14:textId="77777777" w:rsidR="006B2AB6" w:rsidRPr="00C6669C" w:rsidRDefault="006B2AB6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342499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6CAEB1" w14:textId="77777777" w:rsidR="006B2AB6" w:rsidRPr="00C6669C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767D1D" w14:textId="77777777" w:rsidR="006B2AB6" w:rsidRPr="00C6669C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76E07" w14:textId="77777777" w:rsidR="00AB4124" w:rsidRDefault="006B2AB6" w:rsidP="00AB41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Ц41084</w:t>
            </w:r>
            <w:r w:rsidR="00AB41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30AA9FF2" w14:textId="13A4E4DA" w:rsidR="006B2AB6" w:rsidRPr="006B2AB6" w:rsidRDefault="006B2AB6" w:rsidP="00AB412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AB41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E720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D72CC" w14:textId="77777777" w:rsidR="006B2AB6" w:rsidRPr="00C6669C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AA1D" w14:textId="6510E556" w:rsidR="006B2AB6" w:rsidRPr="00D82713" w:rsidRDefault="003B320A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089B" w14:textId="6A5B0A3F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F5A0" w14:textId="41A50959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FABA" w14:textId="3884D8C4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983A" w14:textId="5B7CA773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106801,50</w:t>
            </w:r>
          </w:p>
        </w:tc>
      </w:tr>
      <w:tr w:rsidR="006B2AB6" w:rsidRPr="00C6669C" w14:paraId="131609A1" w14:textId="77777777" w:rsidTr="006B2AB6">
        <w:trPr>
          <w:gridAfter w:val="1"/>
          <w:wAfter w:w="318" w:type="dxa"/>
          <w:trHeight w:val="404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429E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29D2F" w14:textId="77777777" w:rsidR="006B2AB6" w:rsidRPr="00C6669C" w:rsidRDefault="006B2AB6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50297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8157FD" w14:textId="77777777" w:rsidR="006B2AB6" w:rsidRPr="00C6669C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19456D" w14:textId="77777777" w:rsidR="006B2AB6" w:rsidRPr="00C6669C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65C08" w14:textId="77777777" w:rsidR="00AB4124" w:rsidRDefault="006B2AB6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Ц41084</w:t>
            </w:r>
            <w:r w:rsidR="00AB41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34892923" w14:textId="77777777" w:rsidR="006B2AB6" w:rsidRPr="006B2AB6" w:rsidRDefault="006B2AB6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E295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030D1" w14:textId="77777777" w:rsidR="006B2AB6" w:rsidRPr="00C6669C" w:rsidRDefault="006B2AB6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882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8EB9" w14:textId="543B0575" w:rsidR="006B2AB6" w:rsidRPr="00D82713" w:rsidRDefault="003B320A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13510,40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660" w14:textId="774D44F3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4CB" w14:textId="73647BD6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E33A" w14:textId="70EFBF25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67820,00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D360" w14:textId="5830D538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67820,00</w:t>
            </w:r>
          </w:p>
        </w:tc>
      </w:tr>
      <w:tr w:rsidR="006B2AB6" w:rsidRPr="00C6669C" w14:paraId="1183FF90" w14:textId="77777777" w:rsidTr="006B2AB6">
        <w:trPr>
          <w:gridAfter w:val="1"/>
          <w:wAfter w:w="318" w:type="dxa"/>
          <w:trHeight w:val="411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33CA" w14:textId="63556929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9F1A" w14:textId="77777777" w:rsidR="006B2AB6" w:rsidRPr="00C6669C" w:rsidRDefault="006B2AB6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96AB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7D918" w14:textId="77777777" w:rsidR="006B2AB6" w:rsidRPr="00C6669C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001F51" w14:textId="77777777" w:rsidR="006B2AB6" w:rsidRPr="00C6669C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B023F5" w14:textId="77777777" w:rsidR="00AB4124" w:rsidRDefault="006B2AB6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Ц41084</w:t>
            </w:r>
            <w:r w:rsidR="00AB41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71BE7011" w14:textId="77777777" w:rsidR="006B2AB6" w:rsidRPr="006B2AB6" w:rsidRDefault="006B2AB6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2FF1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1FC74" w14:textId="77777777" w:rsidR="006B2AB6" w:rsidRDefault="006B2AB6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882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C80D" w14:textId="6470BB81" w:rsidR="006B2AB6" w:rsidRPr="00D82713" w:rsidRDefault="003B320A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99BB" w14:textId="0F287C2B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49EA" w14:textId="60377E38" w:rsidR="006B2AB6" w:rsidRPr="00C6669C" w:rsidRDefault="002F167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6B93" w14:textId="5D75F412" w:rsidR="006B2AB6" w:rsidRPr="00C6669C" w:rsidRDefault="002F167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0E0" w14:textId="74A79E6F" w:rsidR="006B2AB6" w:rsidRPr="00C6669C" w:rsidRDefault="002F167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7624,00</w:t>
            </w:r>
          </w:p>
        </w:tc>
      </w:tr>
      <w:tr w:rsidR="006B2AB6" w:rsidRPr="00C6669C" w14:paraId="42E579AD" w14:textId="77777777" w:rsidTr="006B2AB6">
        <w:trPr>
          <w:gridAfter w:val="1"/>
          <w:wAfter w:w="318" w:type="dxa"/>
          <w:trHeight w:val="416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9B3" w14:textId="26605495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25C" w14:textId="77777777" w:rsidR="006B2AB6" w:rsidRPr="00C6669C" w:rsidRDefault="006B2AB6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4550" w14:textId="77777777" w:rsidR="006B2AB6" w:rsidRPr="00C6669C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4EB7F" w14:textId="5A7385CD" w:rsidR="006B2AB6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5B5462" w14:textId="1CE0E4AA" w:rsidR="006B2AB6" w:rsidRDefault="006B2AB6" w:rsidP="00413A3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99A527" w14:textId="77777777" w:rsidR="00AB4124" w:rsidRDefault="006B2AB6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Ц41084</w:t>
            </w:r>
            <w:r w:rsidR="00AB412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18C10726" w14:textId="38B51799" w:rsidR="006B2AB6" w:rsidRPr="006B2AB6" w:rsidRDefault="006B2AB6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0496" w14:textId="16572439" w:rsidR="006B2AB6" w:rsidRDefault="006B2AB6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88C8C8" w14:textId="16F0CC94" w:rsidR="006B2AB6" w:rsidRPr="00260882" w:rsidRDefault="006B2AB6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0882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75C6" w14:textId="53D62EDC" w:rsidR="006B2AB6" w:rsidRDefault="003B320A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13F5" w14:textId="5AD09672" w:rsidR="006B2AB6" w:rsidRPr="00C6669C" w:rsidRDefault="003B320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E8E" w14:textId="4BF21232" w:rsidR="006B2AB6" w:rsidRPr="00C6669C" w:rsidRDefault="002F167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FB2E" w14:textId="20B0D890" w:rsidR="006B2AB6" w:rsidRDefault="002F167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D307" w14:textId="3B70E255" w:rsidR="006B2AB6" w:rsidRDefault="002F167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480C8AF1" w14:textId="77777777" w:rsidTr="006B2AB6">
        <w:trPr>
          <w:gridAfter w:val="1"/>
          <w:wAfter w:w="318" w:type="dxa"/>
          <w:trHeight w:val="408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FF728" w14:textId="1961BEE2" w:rsidR="002A72AD" w:rsidRPr="00C6669C" w:rsidRDefault="002A72AD" w:rsidP="00DA4D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DA4D0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3B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477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Чебоксарского муниципального округа Чувашской Республики, соисполнители - отдел культуры, туризма и социального развития администрации Чебоксарского муниципального округа Чувашской Республики;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Чебоксарского муниципального округа Чувашской Республики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униципальные учреждения культуры </w:t>
            </w: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Чебоксарского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530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903, 957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994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5138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19C99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Ц411000000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F7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D3A4A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A2E" w14:textId="6E85F0DA" w:rsidR="002A72AD" w:rsidRPr="00C6669C" w:rsidRDefault="00AD0B12" w:rsidP="007A291F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  <w:r w:rsidR="007A29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036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</w:t>
            </w:r>
            <w:r w:rsidR="00036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EF54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3A0" w14:textId="79E4DB97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1D98" w14:textId="69F2B4ED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A19" w14:textId="4D387426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5316,00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EAA" w14:textId="4B1B0619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5316,00</w:t>
            </w:r>
          </w:p>
        </w:tc>
      </w:tr>
      <w:tr w:rsidR="002A72AD" w:rsidRPr="00C6669C" w14:paraId="7EDB86B0" w14:textId="77777777" w:rsidTr="00FF1DEC">
        <w:trPr>
          <w:gridAfter w:val="1"/>
          <w:wAfter w:w="318" w:type="dxa"/>
          <w:trHeight w:val="415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0AB5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7C5A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3DD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72C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610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ACE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A4B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EB9A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2BF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D5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7BA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689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630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318C5B87" w14:textId="77777777" w:rsidTr="00FF1DEC">
        <w:trPr>
          <w:gridAfter w:val="1"/>
          <w:wAfter w:w="318" w:type="dxa"/>
          <w:trHeight w:val="392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FFE7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2565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83C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85A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E2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AB7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4F6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ABAF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924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100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82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761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2C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17E18186" w14:textId="77777777" w:rsidTr="003365C8">
        <w:trPr>
          <w:gridAfter w:val="1"/>
          <w:wAfter w:w="318" w:type="dxa"/>
          <w:trHeight w:val="399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27B3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002D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ABD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593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D9E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C9B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287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1FCF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D59" w14:textId="0E2F1392" w:rsidR="002A72AD" w:rsidRPr="00C6669C" w:rsidRDefault="008B5EEC" w:rsidP="00036829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13408,94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E58" w14:textId="0D32A76E" w:rsidR="002A72AD" w:rsidRPr="00C6669C" w:rsidRDefault="008B5EEC" w:rsidP="008B5EEC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CF5" w14:textId="0ADC2D4A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790" w14:textId="67A36045" w:rsidR="002A72AD" w:rsidRPr="00C6669C" w:rsidRDefault="008B5EEC" w:rsidP="008B5EEC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90DE" w14:textId="1E0AB590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5316,00</w:t>
            </w:r>
          </w:p>
        </w:tc>
      </w:tr>
      <w:tr w:rsidR="002A72AD" w:rsidRPr="00C6669C" w14:paraId="2B198A16" w14:textId="77777777" w:rsidTr="008B5EEC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2A24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61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97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Чебоксарского муниципального округа Чувашской Республики, соисполнители - отдел культуры, туризма и социального развития администрации Чебоксарского муниципального округа Чувашской Республики;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Чебоксарского муниципального округа Чувашской Республики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униципальные учреждения культуры </w:t>
            </w: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Чебоксарского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5CDAD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903, 957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994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0445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A4C9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Ц411071060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234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B669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4643" w14:textId="34E72C70" w:rsidR="002A72AD" w:rsidRPr="00C6669C" w:rsidRDefault="008B5EEC" w:rsidP="001F5E9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5F25" w14:textId="23A093D0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CA03" w14:textId="62536535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9814" w14:textId="345E8982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F994" w14:textId="29CDFF3E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5316,00</w:t>
            </w:r>
          </w:p>
        </w:tc>
      </w:tr>
      <w:tr w:rsidR="002A72AD" w:rsidRPr="00C6669C" w14:paraId="653721DE" w14:textId="77777777" w:rsidTr="003365C8">
        <w:trPr>
          <w:gridAfter w:val="1"/>
          <w:wAfter w:w="318" w:type="dxa"/>
          <w:trHeight w:val="448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473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891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E4F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8893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CB9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313B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7D4E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F8D1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54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EE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53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BC5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5EF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2A385460" w14:textId="77777777" w:rsidTr="003365C8">
        <w:trPr>
          <w:gridAfter w:val="1"/>
          <w:wAfter w:w="318" w:type="dxa"/>
          <w:trHeight w:val="540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3B8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A4B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743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83D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1CA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0FA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898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A1CC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78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43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06B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73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F1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32109AE4" w14:textId="77777777" w:rsidTr="008B5EEC">
        <w:trPr>
          <w:gridAfter w:val="1"/>
          <w:wAfter w:w="318" w:type="dxa"/>
          <w:cantSplit/>
          <w:trHeight w:val="522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ACBF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F09E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BBA8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F0934" w14:textId="77777777" w:rsidR="002A72AD" w:rsidRPr="00C6669C" w:rsidRDefault="002A72AD" w:rsidP="009807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A0DC51" w14:textId="77777777" w:rsidR="002A72AD" w:rsidRPr="006B2AB6" w:rsidRDefault="002A72AD" w:rsidP="006B2AB6">
            <w:pPr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B6">
              <w:rPr>
                <w:rFonts w:ascii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30F3C2" w14:textId="59DF11D9" w:rsidR="002A72AD" w:rsidRPr="006B2AB6" w:rsidRDefault="002A72AD" w:rsidP="006B2AB6">
            <w:pPr>
              <w:ind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Ц4110710</w:t>
            </w:r>
            <w:r w:rsidR="00F3004A"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1546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0CFF5" w14:textId="77777777" w:rsidR="002A72AD" w:rsidRPr="00C6669C" w:rsidRDefault="002A72AD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C651" w14:textId="1121382C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E2E0" w14:textId="05162914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6FDD" w14:textId="3E32A1EF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2583" w14:textId="7119832D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DD39" w14:textId="7ACA4EF4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1500,00</w:t>
            </w:r>
          </w:p>
        </w:tc>
      </w:tr>
      <w:tr w:rsidR="002A72AD" w:rsidRPr="00C6669C" w14:paraId="181610DC" w14:textId="77777777" w:rsidTr="006B2AB6">
        <w:trPr>
          <w:gridAfter w:val="1"/>
          <w:wAfter w:w="318" w:type="dxa"/>
          <w:cantSplit/>
          <w:trHeight w:val="544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5BC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2D05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FCD9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D3D71D" w14:textId="77777777" w:rsidR="002A72AD" w:rsidRPr="00C6669C" w:rsidRDefault="002A72AD" w:rsidP="009807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05BEA" w14:textId="77777777" w:rsidR="002A72AD" w:rsidRPr="006B2AB6" w:rsidRDefault="002A72AD" w:rsidP="006B2AB6">
            <w:pPr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B6">
              <w:rPr>
                <w:rFonts w:ascii="Times New Roman" w:hAnsi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2D476" w14:textId="77777777" w:rsidR="002A72AD" w:rsidRPr="006B2AB6" w:rsidRDefault="002A72AD" w:rsidP="006B2AB6">
            <w:pPr>
              <w:ind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6C0A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685D1" w14:textId="77777777" w:rsidR="002A72AD" w:rsidRPr="00C6669C" w:rsidRDefault="002A72AD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760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4FA8" w14:textId="4274BD76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CABB" w14:textId="7CDB5343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3497" w14:textId="377B141C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15C" w14:textId="6EE20CFF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2816,00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9294" w14:textId="3E43DF5A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2816,00</w:t>
            </w:r>
          </w:p>
        </w:tc>
      </w:tr>
      <w:tr w:rsidR="002A72AD" w:rsidRPr="00C6669C" w14:paraId="0374242F" w14:textId="77777777" w:rsidTr="006B2AB6">
        <w:trPr>
          <w:gridAfter w:val="1"/>
          <w:wAfter w:w="318" w:type="dxa"/>
          <w:cantSplit/>
          <w:trHeight w:val="538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7A47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BAA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99A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5A18C" w14:textId="77777777" w:rsidR="002A72AD" w:rsidRPr="00C6669C" w:rsidRDefault="002A72AD" w:rsidP="009807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3786F" w14:textId="176AD048" w:rsidR="002A72AD" w:rsidRPr="006B2AB6" w:rsidRDefault="002A72AD" w:rsidP="006B2AB6">
            <w:pPr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B6">
              <w:rPr>
                <w:rFonts w:ascii="Times New Roman" w:hAnsi="Times New Roman"/>
                <w:color w:val="000000"/>
                <w:sz w:val="18"/>
                <w:szCs w:val="18"/>
              </w:rPr>
              <w:t>080</w:t>
            </w:r>
            <w:r w:rsidR="006B2AB6" w:rsidRPr="006B2AB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002ED6" w14:textId="77777777" w:rsidR="002A72AD" w:rsidRPr="006B2AB6" w:rsidRDefault="002A72AD" w:rsidP="006B2AB6">
            <w:pPr>
              <w:ind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AB6">
              <w:rPr>
                <w:rFonts w:ascii="Times New Roman" w:hAnsi="Times New Roman"/>
                <w:color w:val="000000"/>
                <w:sz w:val="16"/>
                <w:szCs w:val="16"/>
              </w:rPr>
              <w:t>Ц411071060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2E4" w14:textId="77777777" w:rsidR="002A72AD" w:rsidRPr="00C6669C" w:rsidRDefault="002A72AD" w:rsidP="009807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45756" w14:textId="2CEADFDE" w:rsidR="002A72AD" w:rsidRDefault="002A72AD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7760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437B" w14:textId="13952AAA" w:rsidR="002A72AD" w:rsidRPr="00C6669C" w:rsidRDefault="002F1676" w:rsidP="00AD0B12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72DE" w14:textId="5C928A95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66F" w14:textId="07BF3830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3440" w14:textId="4DDB3DE3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505F" w14:textId="4CDC4B26" w:rsidR="002A72AD" w:rsidRPr="00C6669C" w:rsidRDefault="002F1676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1000,00</w:t>
            </w:r>
          </w:p>
        </w:tc>
      </w:tr>
      <w:tr w:rsidR="00980745" w:rsidRPr="00C6669C" w14:paraId="1C19B041" w14:textId="77777777" w:rsidTr="00726E5A">
        <w:trPr>
          <w:gridAfter w:val="1"/>
          <w:wAfter w:w="318" w:type="dxa"/>
          <w:cantSplit/>
          <w:trHeight w:val="41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D929F" w14:textId="6F10367E" w:rsidR="00980745" w:rsidRPr="00C6669C" w:rsidRDefault="00980745" w:rsidP="009A5FE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9CE" w14:textId="30278B25" w:rsidR="00980745" w:rsidRPr="00C6669C" w:rsidRDefault="00980745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E157" w14:textId="22851FBC" w:rsidR="00980745" w:rsidRPr="00C6669C" w:rsidRDefault="00980745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Чебоксарского муниципального округа Чувашской Республики, соисполнители - отдел культуры, туризма и социального развития администрации Чебоксарского муниципального округа Чувашской Республики;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Чебоксарского муниципального округа Чувашской Республики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униципальные учреждения культуры </w:t>
            </w: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Чебоксарского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21AA09" w14:textId="1612276D" w:rsidR="00980745" w:rsidRDefault="00726E5A" w:rsidP="00726E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4F689" w14:textId="517F2F6D" w:rsidR="00980745" w:rsidRPr="0055150A" w:rsidRDefault="00726E5A" w:rsidP="00726E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F2A263" w14:textId="10612E3D" w:rsidR="00980745" w:rsidRPr="006C1EC7" w:rsidRDefault="00980745" w:rsidP="0098074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Ц411071220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C87C8" w14:textId="174B5698" w:rsidR="00980745" w:rsidRDefault="00726E5A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1D900" w14:textId="0F0A2CB9" w:rsidR="00980745" w:rsidRDefault="0098074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AA92" w14:textId="631C7C5D" w:rsidR="002B3D73" w:rsidRPr="00726E5A" w:rsidRDefault="008B5EEC" w:rsidP="002B3D73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6726" w14:textId="7A66C9F6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FAE9" w14:textId="5B6021AA" w:rsidR="00980745" w:rsidRPr="00C6669C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C23E" w14:textId="1B1665B1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945" w14:textId="36BC8C80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80745" w:rsidRPr="00C6669C" w14:paraId="2542090B" w14:textId="77777777" w:rsidTr="003365C8">
        <w:trPr>
          <w:gridAfter w:val="1"/>
          <w:wAfter w:w="318" w:type="dxa"/>
          <w:cantSplit/>
          <w:trHeight w:val="539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DF7" w14:textId="1D78439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23A" w14:textId="7777777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5837" w14:textId="7777777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F1DA" w14:textId="77777777" w:rsidR="00980745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9F0B2" w14:textId="77777777" w:rsidR="00980745" w:rsidRPr="0055150A" w:rsidRDefault="00980745" w:rsidP="002A72AD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438E7D" w14:textId="77777777" w:rsidR="00980745" w:rsidRPr="006C1EC7" w:rsidRDefault="00980745" w:rsidP="002A72AD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4998" w14:textId="77777777" w:rsidR="00980745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A41EE" w14:textId="14626E75" w:rsidR="00980745" w:rsidRDefault="0098074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2F03" w14:textId="2418C90C" w:rsidR="00980745" w:rsidRPr="00726E5A" w:rsidRDefault="00980745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E5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60FB" w14:textId="545EDCCD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3D52" w14:textId="11F86CA0" w:rsidR="00980745" w:rsidRPr="00C6669C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5F37" w14:textId="1A96826E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E29" w14:textId="79F13CF5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80745" w:rsidRPr="00C6669C" w14:paraId="6194F969" w14:textId="77777777" w:rsidTr="003365C8">
        <w:trPr>
          <w:gridAfter w:val="1"/>
          <w:wAfter w:w="318" w:type="dxa"/>
          <w:cantSplit/>
          <w:trHeight w:val="546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BE4" w14:textId="7777777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1CC5" w14:textId="7777777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4B2" w14:textId="7777777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5BF58" w14:textId="77777777" w:rsidR="00980745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A7306" w14:textId="77777777" w:rsidR="00980745" w:rsidRPr="0055150A" w:rsidRDefault="00980745" w:rsidP="002A72AD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FBA822" w14:textId="77777777" w:rsidR="00980745" w:rsidRPr="006C1EC7" w:rsidRDefault="00980745" w:rsidP="002A72AD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E2353" w14:textId="77777777" w:rsidR="00980745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E1479" w14:textId="1F34294A" w:rsidR="00980745" w:rsidRDefault="0098074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051" w14:textId="65E588BB" w:rsidR="00980745" w:rsidRPr="00726E5A" w:rsidRDefault="00980745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E5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65E1" w14:textId="564976D1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255B" w14:textId="026BDEE4" w:rsidR="00980745" w:rsidRPr="00C6669C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EBDF" w14:textId="7F527D1B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C5B9" w14:textId="268FE92D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80745" w:rsidRPr="00C6669C" w14:paraId="6CCB9809" w14:textId="77777777" w:rsidTr="003365C8">
        <w:trPr>
          <w:gridAfter w:val="1"/>
          <w:wAfter w:w="318" w:type="dxa"/>
          <w:cantSplit/>
          <w:trHeight w:val="554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1B9F" w14:textId="7777777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5A83" w14:textId="7777777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0C76" w14:textId="77777777" w:rsidR="00980745" w:rsidRPr="00C6669C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DF89" w14:textId="77777777" w:rsidR="00980745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46E59" w14:textId="77777777" w:rsidR="00980745" w:rsidRPr="0055150A" w:rsidRDefault="00980745" w:rsidP="002A72AD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A3589" w14:textId="77777777" w:rsidR="00980745" w:rsidRPr="006C1EC7" w:rsidRDefault="00980745" w:rsidP="002A72AD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D24" w14:textId="77777777" w:rsidR="00980745" w:rsidRDefault="00980745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1CD01" w14:textId="2F20CADC" w:rsidR="00980745" w:rsidRDefault="0098074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942D" w14:textId="4BC73F7A" w:rsidR="00980745" w:rsidRPr="00726E5A" w:rsidRDefault="008B5EEC" w:rsidP="00437816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6314" w14:textId="7A135935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E34A" w14:textId="53524E53" w:rsidR="00980745" w:rsidRPr="00C6669C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4C5F" w14:textId="17939A99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C516" w14:textId="149EAE42" w:rsidR="00980745" w:rsidRDefault="0098074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2DF26195" w14:textId="77777777" w:rsidTr="00650A00">
        <w:trPr>
          <w:gridAfter w:val="1"/>
          <w:wAfter w:w="318" w:type="dxa"/>
          <w:trHeight w:val="527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CC01F" w14:textId="32141F5A" w:rsidR="002A72AD" w:rsidRPr="00C6669C" w:rsidRDefault="002A72AD" w:rsidP="00DA4D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</w:t>
            </w:r>
            <w:r w:rsidR="00DA4D0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1CB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Создание условий для оказания доступных и качественных услуг учреждениями культуры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, архивами и образовательными организациями в сфере культуры и искусства 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57B" w14:textId="686D115F" w:rsidR="002A72AD" w:rsidRPr="00C6669C" w:rsidRDefault="00BB6C95" w:rsidP="00FF1D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Чебоксарского муниципального округа Чувашской Республики, соисполнители - отдел культуры, туризма и социального развития администрации Чебоксарского муниципального округа Чувашской Республики;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Чебоксарского муниципального округа Чувашской Республики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униципальные учреждения культуры </w:t>
            </w: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Чебоксарского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9D6E79" w14:textId="6D7F745D" w:rsidR="002A72AD" w:rsidRPr="00C6669C" w:rsidRDefault="00BB6C95" w:rsidP="002A7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903, </w:t>
            </w:r>
            <w:r w:rsidR="002A72AD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994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A3FA0B" w14:textId="77777777" w:rsidR="002A72AD" w:rsidRPr="00C6669C" w:rsidRDefault="002A72AD" w:rsidP="002A72AD">
            <w:pPr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150A">
              <w:rPr>
                <w:rFonts w:ascii="Times New Roman" w:hAnsi="Times New Roman"/>
                <w:color w:val="000000"/>
                <w:sz w:val="18"/>
                <w:szCs w:val="18"/>
              </w:rPr>
              <w:t>080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BC228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1EC7">
              <w:rPr>
                <w:rFonts w:ascii="Times New Roman" w:hAnsi="Times New Roman"/>
                <w:color w:val="000000"/>
                <w:sz w:val="18"/>
                <w:szCs w:val="18"/>
              </w:rPr>
              <w:t>Ц411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20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6CAE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54D6" w14:textId="2B77BD55" w:rsidR="002A72AD" w:rsidRPr="00C6669C" w:rsidRDefault="008B5EEC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5E93" w14:textId="0B5DE341" w:rsidR="002A72AD" w:rsidRPr="00C6669C" w:rsidRDefault="00FD115B" w:rsidP="00FD115B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953,3</w:t>
            </w:r>
            <w:r w:rsidR="002A72AD"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628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4A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B37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11EA09B3" w14:textId="77777777" w:rsidTr="003365C8">
        <w:trPr>
          <w:gridAfter w:val="1"/>
          <w:wAfter w:w="318" w:type="dxa"/>
          <w:trHeight w:val="426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5A2F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E9ABD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FA1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0E507" w14:textId="77777777" w:rsidR="002A72AD" w:rsidRPr="00C6669C" w:rsidRDefault="002A72AD" w:rsidP="002A72AD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F88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0918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CD7D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22CFB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61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C7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1C3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310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B3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404BBD01" w14:textId="77777777" w:rsidTr="003365C8">
        <w:trPr>
          <w:gridAfter w:val="1"/>
          <w:wAfter w:w="318" w:type="dxa"/>
          <w:trHeight w:val="158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C728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F2D09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948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D15C" w14:textId="77777777" w:rsidR="002A72AD" w:rsidRPr="00C6669C" w:rsidRDefault="002A72AD" w:rsidP="002A72AD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E9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7EED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2EE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A807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86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B6D6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F2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3F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13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57216FEB" w14:textId="77777777" w:rsidTr="004A4F21">
        <w:trPr>
          <w:gridAfter w:val="1"/>
          <w:wAfter w:w="318" w:type="dxa"/>
          <w:cantSplit/>
          <w:trHeight w:val="395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B784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08DC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CBD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30058" w14:textId="77777777" w:rsidR="002A72AD" w:rsidRPr="00C6669C" w:rsidRDefault="002A72AD" w:rsidP="002A72AD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10DA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24B54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2BE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FFED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EB68" w14:textId="1D4C9A9C" w:rsidR="002A72AD" w:rsidRPr="00C6669C" w:rsidRDefault="00FD115B" w:rsidP="00036829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B213" w14:textId="0A46B20A" w:rsidR="002A72AD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CB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25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F7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A4F21" w:rsidRPr="00C6669C" w14:paraId="2A78B3B0" w14:textId="77777777" w:rsidTr="004A4F21">
        <w:trPr>
          <w:gridAfter w:val="1"/>
          <w:wAfter w:w="318" w:type="dxa"/>
          <w:trHeight w:val="397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F6EDA" w14:textId="77777777" w:rsidR="004A4F21" w:rsidRPr="00C6669C" w:rsidRDefault="004A4F21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AEE" w14:textId="77777777" w:rsidR="004A4F21" w:rsidRPr="00C6669C" w:rsidRDefault="004A4F21" w:rsidP="0098074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Осуществление капитального и текущего  ремонта объектов социально-культурной сферы муниципальных образований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5C0" w14:textId="285D8D8B" w:rsidR="004A4F21" w:rsidRPr="00C6669C" w:rsidRDefault="004A4F21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Чебоксарского муниципального округа Чувашской Республики, соисполнители - отдел культуры, туризма и социального развития администрации Чебоксарского муниципального округа Чувашской Республики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27082">
              <w:rPr>
                <w:rFonts w:ascii="Times New Roman" w:hAnsi="Times New Roman"/>
                <w:sz w:val="18"/>
                <w:szCs w:val="18"/>
              </w:rPr>
              <w:t>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ADD72" w14:textId="3F26AB58" w:rsidR="004A4F21" w:rsidRPr="00C6669C" w:rsidRDefault="004A4F21" w:rsidP="00726E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EE4F2E" w14:textId="177247E2" w:rsidR="004A4F21" w:rsidRPr="00C6669C" w:rsidRDefault="004A4F21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607FC9" w14:textId="77777777" w:rsidR="004A4F21" w:rsidRPr="00C6669C" w:rsidRDefault="004A4F21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Ц411170160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2753" w14:textId="77777777" w:rsidR="004A4F21" w:rsidRPr="00C6669C" w:rsidRDefault="004A4F21" w:rsidP="00980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864CE" w14:textId="77777777" w:rsidR="004A4F21" w:rsidRPr="00C6669C" w:rsidRDefault="004A4F21" w:rsidP="009807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1E2" w14:textId="4D1995A5" w:rsidR="004A4F21" w:rsidRPr="00C6669C" w:rsidRDefault="00AB4124" w:rsidP="002B3D73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FD115B">
              <w:rPr>
                <w:rFonts w:ascii="Times New Roman" w:hAnsi="Times New Roman"/>
                <w:color w:val="000000"/>
                <w:sz w:val="18"/>
                <w:szCs w:val="18"/>
              </w:rPr>
              <w:t>660,4</w:t>
            </w:r>
            <w:r w:rsidR="007A29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5EB" w14:textId="77777777" w:rsidR="004A4F21" w:rsidRPr="00C6669C" w:rsidRDefault="004A4F21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48C4" w14:textId="77777777" w:rsidR="004A4F21" w:rsidRPr="00C6669C" w:rsidRDefault="004A4F21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C5C" w14:textId="77777777" w:rsidR="004A4F21" w:rsidRPr="00C6669C" w:rsidRDefault="004A4F21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585D" w14:textId="77777777" w:rsidR="004A4F21" w:rsidRPr="00C6669C" w:rsidRDefault="004A4F21" w:rsidP="0098074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A4F21" w:rsidRPr="00C6669C" w14:paraId="0011A2DB" w14:textId="77777777" w:rsidTr="00753427">
        <w:trPr>
          <w:gridAfter w:val="1"/>
          <w:wAfter w:w="318" w:type="dxa"/>
          <w:trHeight w:val="369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240D9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EC3D6" w14:textId="77777777" w:rsidR="004A4F21" w:rsidRPr="00C6669C" w:rsidRDefault="004A4F2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3BBE16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2790" w14:textId="0A8C11B5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836C" w14:textId="5A25A2BF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8A459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5A335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2D68F" w14:textId="77777777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0F88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973F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044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E2E8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C94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A4F21" w:rsidRPr="00C6669C" w14:paraId="601350E4" w14:textId="77777777" w:rsidTr="00753427">
        <w:trPr>
          <w:gridAfter w:val="1"/>
          <w:wAfter w:w="318" w:type="dxa"/>
          <w:trHeight w:val="347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A14D0D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5CCFC" w14:textId="77777777" w:rsidR="004A4F21" w:rsidRPr="00C6669C" w:rsidRDefault="004A4F2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6597D2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1693" w14:textId="0E3EBE26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E396" w14:textId="727F2BD2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D7B2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9836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23392" w14:textId="77777777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DB7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520E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9E22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36ED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DAE4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A4F21" w:rsidRPr="00C6669C" w14:paraId="62C70519" w14:textId="77777777" w:rsidTr="00753427">
        <w:trPr>
          <w:gridAfter w:val="1"/>
          <w:wAfter w:w="318" w:type="dxa"/>
          <w:trHeight w:val="526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32287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07DDE" w14:textId="77777777" w:rsidR="004A4F21" w:rsidRPr="00C6669C" w:rsidRDefault="004A4F2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898BE8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93075" w14:textId="4A4B1122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549E90" w14:textId="49882FE3" w:rsidR="004A4F21" w:rsidRPr="00726E5A" w:rsidRDefault="004A4F21" w:rsidP="00726E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E5A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23D707" w14:textId="77777777" w:rsidR="00B44F01" w:rsidRDefault="004A4F21" w:rsidP="004A4F2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F21">
              <w:rPr>
                <w:rFonts w:ascii="Times New Roman" w:hAnsi="Times New Roman"/>
                <w:color w:val="000000"/>
                <w:sz w:val="16"/>
                <w:szCs w:val="16"/>
              </w:rPr>
              <w:t>Ц4111</w:t>
            </w:r>
          </w:p>
          <w:p w14:paraId="1B540502" w14:textId="43FD0D72" w:rsidR="004A4F21" w:rsidRPr="004A4F21" w:rsidRDefault="004A4F21" w:rsidP="004A4F2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F21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4A4F21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D999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87B15" w14:textId="77777777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675" w14:textId="3A3BC746" w:rsidR="004A4F21" w:rsidRPr="00726E5A" w:rsidRDefault="002F1676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7814,29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13D4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B97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25F3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9CD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A4F21" w:rsidRPr="00C6669C" w14:paraId="430070D6" w14:textId="77777777" w:rsidTr="00753427">
        <w:trPr>
          <w:gridAfter w:val="1"/>
          <w:wAfter w:w="318" w:type="dxa"/>
          <w:trHeight w:val="550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7204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C671" w14:textId="77777777" w:rsidR="004A4F21" w:rsidRPr="00C6669C" w:rsidRDefault="004A4F2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69F5D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C831C" w14:textId="3CDD25DC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AE9838" w14:textId="08A2029E" w:rsidR="004A4F21" w:rsidRPr="00726E5A" w:rsidRDefault="004A4F21" w:rsidP="00726E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E5A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9A973" w14:textId="77777777" w:rsidR="00B44F01" w:rsidRDefault="004A4F21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F21">
              <w:rPr>
                <w:rFonts w:ascii="Times New Roman" w:hAnsi="Times New Roman"/>
                <w:color w:val="000000"/>
                <w:sz w:val="16"/>
                <w:szCs w:val="16"/>
              </w:rPr>
              <w:t>Ц4110</w:t>
            </w:r>
          </w:p>
          <w:p w14:paraId="76128E62" w14:textId="4DE69537" w:rsidR="004A4F21" w:rsidRPr="004A4F21" w:rsidRDefault="004A4F21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F21">
              <w:rPr>
                <w:rFonts w:ascii="Times New Roman" w:hAnsi="Times New Roman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0F9" w14:textId="0DE9354D" w:rsidR="004A4F21" w:rsidRPr="00C6669C" w:rsidRDefault="00B44F01" w:rsidP="004A4F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CA589" w14:textId="77777777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53E2" w14:textId="2258936F" w:rsidR="004A4F21" w:rsidRPr="00726E5A" w:rsidRDefault="002F1676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DA26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9D80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C18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D154" w14:textId="77777777" w:rsidR="004A4F21" w:rsidRPr="00C6669C" w:rsidRDefault="004A4F2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4A4F21" w:rsidRPr="00C6669C" w14:paraId="33197364" w14:textId="77777777" w:rsidTr="004A4F21">
        <w:trPr>
          <w:gridAfter w:val="1"/>
          <w:wAfter w:w="318" w:type="dxa"/>
          <w:trHeight w:val="550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777E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A84" w14:textId="77777777" w:rsidR="004A4F21" w:rsidRPr="00C6669C" w:rsidRDefault="004A4F2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734" w14:textId="77777777" w:rsidR="004A4F21" w:rsidRPr="00C6669C" w:rsidRDefault="004A4F2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3CFA25" w14:textId="5A837E59" w:rsidR="004A4F21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5538A2" w14:textId="6A34F651" w:rsidR="004A4F21" w:rsidRPr="00726E5A" w:rsidRDefault="004A4F21" w:rsidP="00726E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E5A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74329" w14:textId="77777777" w:rsidR="00B44F01" w:rsidRDefault="004A4F21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F21">
              <w:rPr>
                <w:rFonts w:ascii="Times New Roman" w:hAnsi="Times New Roman"/>
                <w:color w:val="000000"/>
                <w:sz w:val="16"/>
                <w:szCs w:val="16"/>
              </w:rPr>
              <w:t>Ц4111</w:t>
            </w:r>
          </w:p>
          <w:p w14:paraId="5F6A5480" w14:textId="25D8501E" w:rsidR="004A4F21" w:rsidRPr="004A4F21" w:rsidRDefault="004A4F21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4F21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4A4F21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E71" w14:textId="31F613C4" w:rsidR="004A4F21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D33A8" w14:textId="50F432EE" w:rsidR="004A4F21" w:rsidRPr="00C6669C" w:rsidRDefault="004A4F2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8D1E" w14:textId="3B1CDC58" w:rsidR="004A4F21" w:rsidRPr="00726E5A" w:rsidRDefault="002F1676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B6FA" w14:textId="1C7FBCA8" w:rsidR="004A4F21" w:rsidRPr="00C6669C" w:rsidRDefault="00917E2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710F" w14:textId="6B7536EB" w:rsidR="004A4F21" w:rsidRPr="00C6669C" w:rsidRDefault="00917E2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16EF" w14:textId="0AC8D6ED" w:rsidR="004A4F21" w:rsidRPr="00C6669C" w:rsidRDefault="00917E2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7112" w14:textId="55E9F7D2" w:rsidR="004A4F21" w:rsidRPr="00C6669C" w:rsidRDefault="00917E2A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D115B" w:rsidRPr="00C6669C" w14:paraId="432ED9AE" w14:textId="77777777" w:rsidTr="00FD115B">
        <w:trPr>
          <w:gridAfter w:val="1"/>
          <w:wAfter w:w="318" w:type="dxa"/>
          <w:trHeight w:val="331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F8F35" w14:textId="7B97E751" w:rsidR="00FD115B" w:rsidRPr="002616B3" w:rsidRDefault="00FD115B" w:rsidP="00261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5D10C" w14:textId="4D36D897" w:rsidR="00FD115B" w:rsidRDefault="00FD115B" w:rsidP="002616B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1AFAB" w14:textId="3A36D99D" w:rsidR="00FD115B" w:rsidRPr="00027082" w:rsidRDefault="00FD115B" w:rsidP="00881C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082">
              <w:rPr>
                <w:rFonts w:ascii="Times New Roman" w:hAnsi="Times New Roman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7D2C22" w14:textId="65471D4C" w:rsidR="00FD115B" w:rsidRDefault="00FD115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12D53D" w14:textId="743BCE76" w:rsidR="00FD115B" w:rsidRPr="00027082" w:rsidRDefault="00FD115B" w:rsidP="002A7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8B6A89" w14:textId="356C8D9D" w:rsidR="00FD115B" w:rsidRDefault="00FD115B" w:rsidP="000270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Ц411171170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30C39" w14:textId="77777777" w:rsidR="00FD115B" w:rsidRDefault="00FD115B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8A354" w14:textId="1AE09681" w:rsidR="00FD115B" w:rsidRPr="00C6669C" w:rsidRDefault="00FD115B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7EF7" w14:textId="65BAD34C" w:rsidR="00FD115B" w:rsidRDefault="00FD115B" w:rsidP="00FD115B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C571" w14:textId="4B48FCBA" w:rsidR="00FD115B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2F41" w14:textId="4A14378C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BB17" w14:textId="04A3D6BF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91A" w14:textId="1C720B8C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D115B" w:rsidRPr="00C6669C" w14:paraId="23C5CD74" w14:textId="77777777" w:rsidTr="00FD115B">
        <w:trPr>
          <w:gridAfter w:val="1"/>
          <w:wAfter w:w="318" w:type="dxa"/>
          <w:trHeight w:val="135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0717FE" w14:textId="77777777" w:rsidR="00FD115B" w:rsidRPr="00C6669C" w:rsidRDefault="00FD115B" w:rsidP="00261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02771" w14:textId="77777777" w:rsidR="00FD115B" w:rsidRDefault="00FD115B" w:rsidP="002616B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EE6C" w14:textId="77777777" w:rsidR="00FD115B" w:rsidRPr="00027082" w:rsidRDefault="00FD115B" w:rsidP="00881C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786CF2" w14:textId="77777777" w:rsidR="00FD115B" w:rsidRDefault="00FD115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F82CE0" w14:textId="77777777" w:rsidR="00FD115B" w:rsidRDefault="00FD115B" w:rsidP="002A7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DE4041" w14:textId="77777777" w:rsidR="00FD115B" w:rsidRDefault="00FD115B" w:rsidP="000270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BDE8" w14:textId="77777777" w:rsidR="00FD115B" w:rsidRDefault="00FD115B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931E8" w14:textId="34FA8657" w:rsidR="00FD115B" w:rsidRPr="00C6669C" w:rsidRDefault="00FD115B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A86" w14:textId="29C142ED" w:rsidR="00FD115B" w:rsidRDefault="00FD115B" w:rsidP="00FD115B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56F8" w14:textId="4AA9E69D" w:rsidR="00FD115B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C17" w14:textId="7300ED86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0996" w14:textId="29B4E624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10D" w14:textId="5E31A923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D115B" w:rsidRPr="00C6669C" w14:paraId="2F16C4EA" w14:textId="77777777" w:rsidTr="00FD115B">
        <w:trPr>
          <w:gridAfter w:val="1"/>
          <w:wAfter w:w="318" w:type="dxa"/>
          <w:trHeight w:val="180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7ED1A3" w14:textId="77777777" w:rsidR="00FD115B" w:rsidRPr="00C6669C" w:rsidRDefault="00FD115B" w:rsidP="00261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D3001" w14:textId="77777777" w:rsidR="00FD115B" w:rsidRDefault="00FD115B" w:rsidP="002616B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795BE" w14:textId="77777777" w:rsidR="00FD115B" w:rsidRPr="00027082" w:rsidRDefault="00FD115B" w:rsidP="00881C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86BC5" w14:textId="77777777" w:rsidR="00FD115B" w:rsidRDefault="00FD115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7B44ED" w14:textId="77777777" w:rsidR="00FD115B" w:rsidRDefault="00FD115B" w:rsidP="002A7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100234" w14:textId="77777777" w:rsidR="00FD115B" w:rsidRDefault="00FD115B" w:rsidP="000270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15104" w14:textId="77777777" w:rsidR="00FD115B" w:rsidRDefault="00FD115B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DF546" w14:textId="0A008948" w:rsidR="00FD115B" w:rsidRPr="00C6669C" w:rsidRDefault="00FD115B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4AB4" w14:textId="76314F3E" w:rsidR="00FD115B" w:rsidRDefault="00FD115B" w:rsidP="00FD115B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D825" w14:textId="6E18DB81" w:rsidR="00FD115B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EDEB" w14:textId="05A51B61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832" w14:textId="38E44EEF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2601" w14:textId="32329528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D115B" w:rsidRPr="00C6669C" w14:paraId="52B5964D" w14:textId="77777777" w:rsidTr="009938E8">
        <w:trPr>
          <w:gridAfter w:val="1"/>
          <w:wAfter w:w="318" w:type="dxa"/>
          <w:trHeight w:val="255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AFD337" w14:textId="77777777" w:rsidR="00FD115B" w:rsidRPr="00C6669C" w:rsidRDefault="00FD115B" w:rsidP="00261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DDEB" w14:textId="77777777" w:rsidR="00FD115B" w:rsidRDefault="00FD115B" w:rsidP="002616B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3A71" w14:textId="77777777" w:rsidR="00FD115B" w:rsidRPr="00027082" w:rsidRDefault="00FD115B" w:rsidP="00881C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AD21F" w14:textId="77777777" w:rsidR="00FD115B" w:rsidRDefault="00FD115B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FBDDA1" w14:textId="77777777" w:rsidR="00FD115B" w:rsidRDefault="00FD115B" w:rsidP="002A7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7258C1" w14:textId="77777777" w:rsidR="00FD115B" w:rsidRDefault="00FD115B" w:rsidP="000270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3DA34" w14:textId="77777777" w:rsidR="00FD115B" w:rsidRDefault="00FD115B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6BA8E" w14:textId="519F422F" w:rsidR="00FD115B" w:rsidRPr="00C6669C" w:rsidRDefault="00FD115B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C63B" w14:textId="5CB9F2DC" w:rsidR="00FD115B" w:rsidRDefault="00FD115B" w:rsidP="00FD115B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ADCF" w14:textId="64A6CD24" w:rsidR="00FD115B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902" w14:textId="2A1808B8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87A0" w14:textId="77134253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CF61" w14:textId="5990F985" w:rsidR="00FD115B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F01" w:rsidRPr="00C6669C" w14:paraId="2B6EBE98" w14:textId="77777777" w:rsidTr="00B44F01">
        <w:trPr>
          <w:gridAfter w:val="1"/>
          <w:wAfter w:w="318" w:type="dxa"/>
          <w:trHeight w:val="332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E9FE02" w14:textId="68D79894" w:rsidR="00B44F01" w:rsidRPr="00C6669C" w:rsidRDefault="00B44F01" w:rsidP="002616B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6B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25EC8" w14:textId="138E98D4" w:rsidR="00B44F01" w:rsidRPr="00C6669C" w:rsidRDefault="00B44F01" w:rsidP="002616B3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AE024" w14:textId="28060321" w:rsidR="00B44F01" w:rsidRPr="00C6669C" w:rsidRDefault="00B44F01" w:rsidP="00881C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082">
              <w:rPr>
                <w:rFonts w:ascii="Times New Roman" w:hAnsi="Times New Roman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5BBD8" w14:textId="0262699F" w:rsidR="00B44F01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73FD20" w14:textId="6E768210" w:rsidR="00B44F01" w:rsidRPr="00881CEB" w:rsidRDefault="00B44F01" w:rsidP="002A72A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27082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C27C2F" w14:textId="152BC3C6" w:rsidR="00B44F01" w:rsidRPr="006C1EC7" w:rsidRDefault="00B44F01" w:rsidP="000270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Ц411171200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2DC75" w14:textId="19933843" w:rsidR="00B44F01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055FC" w14:textId="384AD0B6" w:rsidR="00B44F01" w:rsidRPr="00C6669C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8A73" w14:textId="7FA5A418" w:rsidR="00B44F01" w:rsidRPr="00027082" w:rsidRDefault="00B44F01" w:rsidP="00FD115B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  <w:r w:rsidR="00626017">
              <w:rPr>
                <w:rFonts w:ascii="Times New Roman" w:hAnsi="Times New Roman"/>
                <w:sz w:val="18"/>
                <w:szCs w:val="18"/>
              </w:rPr>
              <w:t>2,</w:t>
            </w:r>
            <w:r w:rsidR="00FD115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38D0" w14:textId="76FF3752" w:rsidR="00B44F01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="00B44F01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7800" w14:textId="1E3B8089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7C2E" w14:textId="6BBED518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C4ED" w14:textId="1301E4F2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F01" w:rsidRPr="00C6669C" w14:paraId="45895A47" w14:textId="77777777" w:rsidTr="00B44F01">
        <w:trPr>
          <w:gridAfter w:val="1"/>
          <w:wAfter w:w="318" w:type="dxa"/>
          <w:trHeight w:val="280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95AA" w14:textId="77777777" w:rsidR="00B44F01" w:rsidRPr="00C6669C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B03" w14:textId="77777777" w:rsidR="00B44F01" w:rsidRPr="00C6669C" w:rsidRDefault="00B44F0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C0ACF" w14:textId="77777777" w:rsidR="00B44F01" w:rsidRPr="00C6669C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7944C" w14:textId="77777777" w:rsidR="00B44F01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2A0ED12" w14:textId="2ABB4C9A" w:rsidR="00B44F01" w:rsidRPr="00881CEB" w:rsidRDefault="00B44F01" w:rsidP="002A72A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B38DA1" w14:textId="1D733D33" w:rsidR="00B44F01" w:rsidRPr="006C1EC7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14E9" w14:textId="77777777" w:rsidR="00B44F01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7E3B1" w14:textId="293596C8" w:rsidR="00B44F01" w:rsidRPr="00C6669C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EE38" w14:textId="6C151345" w:rsidR="00B44F01" w:rsidRPr="00027082" w:rsidRDefault="00B44F01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0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9EA" w14:textId="4AB8C8B1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7276" w14:textId="2DF811A8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0DD5" w14:textId="20CA2E54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6CB0" w14:textId="07600D42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F01" w:rsidRPr="00C6669C" w14:paraId="37187135" w14:textId="77777777" w:rsidTr="00B44F01">
        <w:trPr>
          <w:gridAfter w:val="1"/>
          <w:wAfter w:w="318" w:type="dxa"/>
          <w:trHeight w:val="415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AD0B6" w14:textId="77777777" w:rsidR="00B44F01" w:rsidRPr="00C6669C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C649" w14:textId="77777777" w:rsidR="00B44F01" w:rsidRPr="00C6669C" w:rsidRDefault="00B44F0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4B523" w14:textId="77777777" w:rsidR="00B44F01" w:rsidRPr="00C6669C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65D8A8" w14:textId="77777777" w:rsidR="00B44F01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356FCF" w14:textId="6F975659" w:rsidR="00B44F01" w:rsidRPr="00881CEB" w:rsidRDefault="00B44F01" w:rsidP="002A72A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0F3CAD" w14:textId="0AD31442" w:rsidR="00B44F01" w:rsidRPr="006C1EC7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7A8F0" w14:textId="77777777" w:rsidR="00B44F01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8F534" w14:textId="07E64722" w:rsidR="00B44F01" w:rsidRPr="00C6669C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82A9" w14:textId="7F914156" w:rsidR="00B44F01" w:rsidRPr="00027082" w:rsidRDefault="00B44F01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08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8521" w14:textId="0AE94E0F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2704" w14:textId="336447F4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B12C" w14:textId="29291F74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D453" w14:textId="29A86761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F01" w:rsidRPr="00C6669C" w14:paraId="78208202" w14:textId="77777777" w:rsidTr="00B44F01">
        <w:trPr>
          <w:gridAfter w:val="1"/>
          <w:wAfter w:w="318" w:type="dxa"/>
          <w:trHeight w:val="278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BDE3D" w14:textId="77777777" w:rsidR="00B44F01" w:rsidRPr="00C6669C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97CA" w14:textId="77777777" w:rsidR="00B44F01" w:rsidRPr="00C6669C" w:rsidRDefault="00B44F0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0DAC1" w14:textId="77777777" w:rsidR="00B44F01" w:rsidRPr="00C6669C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4E4B3" w14:textId="77777777" w:rsidR="00B44F01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65E8D" w14:textId="76157E33" w:rsidR="00B44F01" w:rsidRPr="00881CEB" w:rsidRDefault="00B44F01" w:rsidP="002A72A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06118C" w14:textId="435FD058" w:rsidR="00B44F01" w:rsidRPr="006C1EC7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F41" w14:textId="77777777" w:rsidR="00B44F01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DB324" w14:textId="284399FA" w:rsidR="00B44F01" w:rsidRPr="00C6669C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66CF" w14:textId="08E9A90F" w:rsidR="00B44F01" w:rsidRPr="00027082" w:rsidRDefault="00626017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016A" w14:textId="2E8746CD" w:rsidR="00B44F01" w:rsidRPr="00C6669C" w:rsidRDefault="002F167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4721" w14:textId="64804363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8E22" w14:textId="27A61EA2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3B0" w14:textId="2AF1F562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44F01" w:rsidRPr="00C6669C" w14:paraId="66DB4D8D" w14:textId="77777777" w:rsidTr="00F51BB8">
        <w:trPr>
          <w:gridAfter w:val="1"/>
          <w:wAfter w:w="318" w:type="dxa"/>
          <w:trHeight w:val="439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5D0" w14:textId="77777777" w:rsidR="00B44F01" w:rsidRPr="00C6669C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C83" w14:textId="77777777" w:rsidR="00B44F01" w:rsidRPr="00C6669C" w:rsidRDefault="00B44F01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02A" w14:textId="77777777" w:rsidR="00B44F01" w:rsidRPr="00C6669C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1C52E" w14:textId="436082B6" w:rsidR="00B44F01" w:rsidRDefault="00B44F01" w:rsidP="00B44F0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638D8" w14:textId="0494F488" w:rsidR="00B44F01" w:rsidRPr="00B44F01" w:rsidRDefault="00B44F01" w:rsidP="00B44F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30059" w14:textId="77777777" w:rsidR="00B44F01" w:rsidRDefault="00B44F01" w:rsidP="00B44F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Ц41117</w:t>
            </w:r>
          </w:p>
          <w:p w14:paraId="6D5FAD14" w14:textId="38F128C1" w:rsidR="00B44F01" w:rsidRPr="006C1EC7" w:rsidRDefault="00B44F01" w:rsidP="00B44F0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C6CA" w14:textId="16B54676" w:rsidR="00B44F01" w:rsidRDefault="00B44F01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9E3DC" w14:textId="3EFEDAFC" w:rsidR="00B44F01" w:rsidRPr="00C6669C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CC5" w14:textId="3EDE736F" w:rsidR="00B44F01" w:rsidRDefault="00626017" w:rsidP="002A72AD">
            <w:pPr>
              <w:ind w:left="-23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502,</w:t>
            </w:r>
            <w:r w:rsidR="00FD115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AFFB" w14:textId="5D3DFFB2" w:rsidR="00B44F01" w:rsidRPr="00C6669C" w:rsidRDefault="002F1676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15CA" w14:textId="6DF89DD9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A58C" w14:textId="75CC7C6C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A6A" w14:textId="40CE3F55" w:rsidR="00B44F01" w:rsidRPr="00C6669C" w:rsidRDefault="00B44F01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71FB0BBB" w14:textId="77777777" w:rsidTr="00F51BB8">
        <w:trPr>
          <w:gridAfter w:val="1"/>
          <w:wAfter w:w="318" w:type="dxa"/>
          <w:trHeight w:val="261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59C1C" w14:textId="28880111" w:rsidR="002A72AD" w:rsidRPr="00C6669C" w:rsidRDefault="002A72AD" w:rsidP="00DA4D0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</w:t>
            </w:r>
            <w:r w:rsidR="00DA4D0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3E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9B1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Чебоксарского муниципального округа Чувашской Республики, соисполнители - отдел культуры, туризма и социального развития администрации Чебоксарского муниципального округа Чувашской Республики;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Чебоксарского муниципального округа Чувашской Республики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A24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униципальные учреждения культуры </w:t>
            </w: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Чебоксарского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AF5F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903, 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994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69A25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0104, 0503, 0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6FA7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Ц411500000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8CE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18CC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8BC" w14:textId="09E7270F" w:rsidR="002A72AD" w:rsidRPr="00C6669C" w:rsidRDefault="00FD115B" w:rsidP="00D0543C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14160,94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50FE" w14:textId="59FDAE2C" w:rsidR="002A72AD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1499,97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8B2" w14:textId="435E996B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D11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5E3" w14:textId="0738EB2F" w:rsidR="002A72AD" w:rsidRPr="00C6669C" w:rsidRDefault="00FD115B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DB68" w14:textId="24EA6D95" w:rsidR="002A72AD" w:rsidRPr="00C6669C" w:rsidRDefault="00FD115B" w:rsidP="00FD115B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606</w:t>
            </w:r>
            <w:r w:rsidR="002A72AD"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2A72AD" w:rsidRPr="00C6669C" w14:paraId="4D7EC6D2" w14:textId="77777777" w:rsidTr="003365C8">
        <w:trPr>
          <w:gridAfter w:val="1"/>
          <w:wAfter w:w="318" w:type="dxa"/>
          <w:trHeight w:val="6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F4F4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FD66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F3D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6B6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2DC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CDF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1A3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73F3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FD9" w14:textId="115A9D9C" w:rsidR="002A72AD" w:rsidRPr="00C6669C" w:rsidRDefault="00027082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187" w14:textId="58EA1BE0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5CA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5D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CF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72C82E27" w14:textId="77777777" w:rsidTr="003365C8">
        <w:trPr>
          <w:gridAfter w:val="1"/>
          <w:wAfter w:w="318" w:type="dxa"/>
          <w:trHeight w:val="6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4261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3FC8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C8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AA54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2DD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267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73E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4833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8DD9" w14:textId="2A38DA27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10771,875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B8F1" w14:textId="25247459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9CF" w14:textId="3CE1F419" w:rsidR="002A72AD" w:rsidRPr="00C6669C" w:rsidRDefault="007A291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1116,7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63F" w14:textId="661CA895" w:rsidR="002A72AD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5583,5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15E0" w14:textId="79B698E2" w:rsidR="002A72AD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5583,5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A72AD" w:rsidRPr="00C6669C" w14:paraId="3F614DD4" w14:textId="77777777" w:rsidTr="00FF1DEC">
        <w:trPr>
          <w:gridAfter w:val="1"/>
          <w:wAfter w:w="318" w:type="dxa"/>
          <w:trHeight w:val="6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9112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1F9A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3C6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ECC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1C7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9AB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087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3CC3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385" w14:textId="47F33A5C" w:rsidR="002A72AD" w:rsidRPr="00C6669C" w:rsidRDefault="00BB1DE3" w:rsidP="00BB1DE3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985,765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890" w14:textId="139F845A" w:rsidR="002A72AD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E95" w14:textId="2FA2978E" w:rsidR="002A72AD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C4E6" w14:textId="5FB96D94" w:rsidR="002A72AD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A59E" w14:textId="313FC855" w:rsidR="002A72AD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485,50</w:t>
            </w:r>
          </w:p>
        </w:tc>
      </w:tr>
      <w:tr w:rsidR="002A72AD" w:rsidRPr="00C6669C" w14:paraId="1C8DDA06" w14:textId="77777777" w:rsidTr="00567FCE">
        <w:trPr>
          <w:gridAfter w:val="1"/>
          <w:wAfter w:w="318" w:type="dxa"/>
          <w:trHeight w:val="194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3970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FA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и восстановление воинских захоронений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A06" w14:textId="77777777" w:rsidR="002A72AD" w:rsidRPr="00C6669C" w:rsidRDefault="002A72AD" w:rsidP="007042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</w:t>
            </w:r>
            <w:proofErr w:type="spellStart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>УБиРТ</w:t>
            </w:r>
            <w:proofErr w:type="spellEnd"/>
            <w:r w:rsidRPr="003631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администрации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BD8A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43246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D97EC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Ц4115L2990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AF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BC938" w14:textId="30FB45B9" w:rsidR="00E573CC" w:rsidRPr="00C6669C" w:rsidRDefault="002A72AD" w:rsidP="00F51B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446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31AD" w14:textId="7DF8CB04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E0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6C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86F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47355051" w14:textId="77777777" w:rsidTr="003365C8">
        <w:trPr>
          <w:gridAfter w:val="1"/>
          <w:wAfter w:w="318" w:type="dxa"/>
          <w:trHeight w:val="41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CA4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000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09B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D23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063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2B3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8E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4919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0B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2525" w14:textId="000C50B0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8A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E8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5E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79FA3230" w14:textId="77777777" w:rsidTr="003365C8">
        <w:trPr>
          <w:gridAfter w:val="1"/>
          <w:wAfter w:w="318" w:type="dxa"/>
          <w:trHeight w:val="39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1ED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3CF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5F9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3D9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32E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982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B7E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CDC32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43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743" w14:textId="6E05314F" w:rsidR="002A72AD" w:rsidRPr="00C6669C" w:rsidRDefault="009F16B3" w:rsidP="00BB1DE3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B1DE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9CA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4E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34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72C054F8" w14:textId="77777777" w:rsidTr="003365C8">
        <w:trPr>
          <w:gridAfter w:val="1"/>
          <w:wAfter w:w="318" w:type="dxa"/>
          <w:trHeight w:val="38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46F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180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4AA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7B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39F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F10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538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19F3D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34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4B9" w14:textId="5DE7924A" w:rsidR="002A72AD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  <w:r w:rsidR="009F16B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B0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168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21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1DE3" w:rsidRPr="00C6669C" w14:paraId="43D01112" w14:textId="77777777" w:rsidTr="003B320A">
        <w:trPr>
          <w:gridAfter w:val="1"/>
          <w:wAfter w:w="318" w:type="dxa"/>
          <w:trHeight w:val="37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8B304" w14:textId="77777777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349" w14:textId="2191E04E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5167" w14:textId="77777777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1E8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C93A4" w14:textId="77777777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8CF66" w14:textId="27C6F3D0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94735" w14:textId="743E4D06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Ц4115L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D36" w14:textId="16844D14" w:rsidR="00BB1DE3" w:rsidRPr="00C6669C" w:rsidRDefault="00BB1DE3" w:rsidP="007042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4FC1A" w14:textId="77777777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955" w14:textId="13DF3408" w:rsidR="00BB1DE3" w:rsidRPr="00C6669C" w:rsidRDefault="00BB1DE3" w:rsidP="00BB1DE3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D55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C59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D55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F44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1DE3" w:rsidRPr="00C6669C" w14:paraId="18E0B3CE" w14:textId="77777777" w:rsidTr="003B320A">
        <w:trPr>
          <w:gridAfter w:val="1"/>
          <w:wAfter w:w="318" w:type="dxa"/>
          <w:trHeight w:val="412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BB050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7BF8F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CAA43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B9F5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E251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1000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89EC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EE5DF" w14:textId="77777777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C43" w14:textId="71D160E6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E6C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508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BEE8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C71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1DE3" w:rsidRPr="00C6669C" w14:paraId="0F0ED243" w14:textId="77777777" w:rsidTr="003B320A">
        <w:trPr>
          <w:gridAfter w:val="1"/>
          <w:wAfter w:w="318" w:type="dxa"/>
          <w:trHeight w:val="391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E96E9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067DF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DC055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737D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70DC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5182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ACD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70465" w14:textId="77777777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59D5" w14:textId="13095252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EA44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AC9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C0D2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CED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1DE3" w:rsidRPr="00C6669C" w14:paraId="5CFE5C15" w14:textId="77777777" w:rsidTr="003B320A">
        <w:trPr>
          <w:gridAfter w:val="1"/>
          <w:wAfter w:w="318" w:type="dxa"/>
          <w:trHeight w:val="383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516BA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5B4DD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84D37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0308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1C2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B007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BA22" w14:textId="77777777" w:rsidR="00BB1DE3" w:rsidRPr="00C6669C" w:rsidRDefault="00BB1DE3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F9008" w14:textId="77777777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491E" w14:textId="09AB7DE4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BEF1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027B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E36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51C" w14:textId="77777777" w:rsidR="00BB1DE3" w:rsidRPr="00C6669C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B1DE3" w:rsidRPr="00C6669C" w14:paraId="6F9F51F6" w14:textId="77777777" w:rsidTr="003B320A">
        <w:trPr>
          <w:gridAfter w:val="1"/>
          <w:wAfter w:w="318" w:type="dxa"/>
          <w:trHeight w:val="752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76387B" w14:textId="77777777" w:rsidR="00BB1DE3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9F8D" w14:textId="77777777" w:rsidR="00BB1DE3" w:rsidRPr="007865FF" w:rsidRDefault="00BB1DE3" w:rsidP="0067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A809" w14:textId="77777777" w:rsidR="00BB1DE3" w:rsidRPr="006B7E36" w:rsidRDefault="00BB1DE3" w:rsidP="00567F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652381" w14:textId="52D274CF" w:rsidR="00BB1DE3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0FFB95" w14:textId="6ED7FB78" w:rsidR="00BB1DE3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335660" w14:textId="2C2CEED0" w:rsidR="00BB1DE3" w:rsidRPr="00C6669C" w:rsidRDefault="00BB1DE3" w:rsidP="00BB1D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7326" w14:textId="77777777" w:rsidR="00BB1DE3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F3D38" w14:textId="3E10BD17" w:rsidR="00BB1DE3" w:rsidRPr="00C6669C" w:rsidRDefault="00BB1DE3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A9A" w14:textId="089A55F8" w:rsidR="00BB1DE3" w:rsidRDefault="00BB1DE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F4B1" w14:textId="23E0BC79" w:rsidR="00BB1DE3" w:rsidRPr="007B4183" w:rsidRDefault="00BB1DE3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26D5" w14:textId="7FAB3C54" w:rsidR="00BB1DE3" w:rsidRPr="007B4183" w:rsidRDefault="00BB1DE3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8F06" w14:textId="67366291" w:rsidR="00BB1DE3" w:rsidRPr="007B4183" w:rsidRDefault="00BB1DE3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442" w14:textId="2C703EDA" w:rsidR="00BB1DE3" w:rsidRPr="007B4183" w:rsidRDefault="00BB1DE3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05C35" w:rsidRPr="00C6669C" w14:paraId="06705A6A" w14:textId="77777777" w:rsidTr="00567FCE">
        <w:trPr>
          <w:gridAfter w:val="1"/>
          <w:wAfter w:w="318" w:type="dxa"/>
          <w:trHeight w:val="69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07633D" w14:textId="52C036EB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FB97" w14:textId="56873097" w:rsidR="00505C35" w:rsidRPr="007865FF" w:rsidRDefault="00505C35" w:rsidP="0067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65FF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r w:rsidR="00673C09" w:rsidRPr="007865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</w:t>
            </w:r>
            <w:r w:rsidR="00586994" w:rsidRPr="007865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каза </w:t>
            </w:r>
            <w:r w:rsidR="00705561" w:rsidRPr="007865FF">
              <w:rPr>
                <w:rFonts w:ascii="Times New Roman" w:hAnsi="Times New Roman"/>
                <w:color w:val="000000"/>
                <w:sz w:val="16"/>
                <w:szCs w:val="16"/>
              </w:rPr>
              <w:t>Президента Российской Федерации от 07 мая 2012 года № 597</w:t>
            </w:r>
            <w:r w:rsidR="00413A3E" w:rsidRPr="007865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«О мерах по реализации государственной социальной политики»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C74B" w14:textId="2B691604" w:rsidR="00505C35" w:rsidRPr="006B7E36" w:rsidRDefault="00505C35" w:rsidP="00567F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E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505067" w14:textId="264A90BA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295630" w14:textId="6C8DBBEC" w:rsidR="00505C35" w:rsidRPr="00C6669C" w:rsidRDefault="0002708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DC2FF3" w14:textId="3659AEB8" w:rsidR="00505C35" w:rsidRPr="00C6669C" w:rsidRDefault="00505C35" w:rsidP="00505C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Ц4115S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662D" w14:textId="146F4DC4" w:rsidR="00505C35" w:rsidRPr="00C6669C" w:rsidRDefault="00027082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4B194" w14:textId="4D11E6F5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3D74" w14:textId="2D62ED0C" w:rsidR="00505C35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10428,26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57F0" w14:textId="3183627E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995B" w14:textId="48C3DA23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2BF8" w14:textId="7A1652A8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C939" w14:textId="109305A8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05C35" w:rsidRPr="00C6669C" w14:paraId="747F5B72" w14:textId="77777777" w:rsidTr="007865FF">
        <w:trPr>
          <w:gridAfter w:val="1"/>
          <w:wAfter w:w="318" w:type="dxa"/>
          <w:trHeight w:val="414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494BA8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39E1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6260" w14:textId="77777777" w:rsidR="00505C35" w:rsidRPr="006B7E36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27DD74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67B084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B77B7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76D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9F24F" w14:textId="42D62B5B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601" w14:textId="3178E3AA" w:rsidR="00505C35" w:rsidRPr="00C6669C" w:rsidRDefault="00505C35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3E06" w14:textId="186641D6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0E80" w14:textId="1C944576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FF52" w14:textId="456DF968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B6D2" w14:textId="734CB061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05C35" w:rsidRPr="00C6669C" w14:paraId="3E1C099D" w14:textId="77777777" w:rsidTr="007865FF">
        <w:trPr>
          <w:gridAfter w:val="1"/>
          <w:wAfter w:w="318" w:type="dxa"/>
          <w:trHeight w:val="561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B9C85F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C0AD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705C" w14:textId="77777777" w:rsidR="00505C35" w:rsidRPr="006B7E36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274626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BAF9A6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08009D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606D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C03D2" w14:textId="2D4A208B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8167" w14:textId="0CC70C7A" w:rsidR="00505C35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3ED6" w14:textId="25F85BDA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93B" w14:textId="7F39840C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FCD6" w14:textId="2705E6B8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4D65" w14:textId="60177BD6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505C35" w:rsidRPr="00C6669C" w14:paraId="2D64D595" w14:textId="77777777" w:rsidTr="003365C8">
        <w:trPr>
          <w:gridAfter w:val="1"/>
          <w:wAfter w:w="318" w:type="dxa"/>
          <w:trHeight w:val="38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CD91A5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53F7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E938" w14:textId="77777777" w:rsidR="00505C35" w:rsidRPr="006B7E36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DF5EA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AFF36A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1A0871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B636" w14:textId="77777777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50352" w14:textId="0FCF5036" w:rsidR="00505C35" w:rsidRPr="00C6669C" w:rsidRDefault="00505C35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2221" w14:textId="0D017A8C" w:rsidR="00505C35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E72" w14:textId="43E87B02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00A" w14:textId="5C8BCBCD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B696" w14:textId="2870F5D0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9938" w14:textId="7FF6B1A8" w:rsidR="00505C35" w:rsidRPr="00C6669C" w:rsidRDefault="00505C35" w:rsidP="00505C35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418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2ED86E63" w14:textId="77777777" w:rsidTr="00F51BB8">
        <w:trPr>
          <w:gridAfter w:val="1"/>
          <w:wAfter w:w="318" w:type="dxa"/>
          <w:trHeight w:val="264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1F723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6C1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8C7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E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91907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5FF9F9" w14:textId="1E61FE01" w:rsidR="002A72AD" w:rsidRPr="00C6669C" w:rsidRDefault="00B44F01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5B00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Ц4115S9830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FB7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3F92B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954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1253,91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8B08" w14:textId="4FA53D0F" w:rsidR="002A72AD" w:rsidRPr="00C6669C" w:rsidRDefault="002A72AD" w:rsidP="009F16B3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F16B3">
              <w:rPr>
                <w:rFonts w:ascii="Times New Roman" w:hAnsi="Times New Roman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9D81" w14:textId="14F73F0D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169" w14:textId="49C3E1D1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6069,00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50EC" w14:textId="6435CF7B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6069,00</w:t>
            </w:r>
          </w:p>
        </w:tc>
      </w:tr>
      <w:tr w:rsidR="002A72AD" w:rsidRPr="00C6669C" w14:paraId="2FC1A9E8" w14:textId="77777777" w:rsidTr="003365C8">
        <w:trPr>
          <w:gridAfter w:val="1"/>
          <w:wAfter w:w="318" w:type="dxa"/>
          <w:trHeight w:val="39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12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698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2C6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C0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650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888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0FC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7781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38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4C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47F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27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F96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325038C9" w14:textId="77777777" w:rsidTr="003365C8">
        <w:trPr>
          <w:gridAfter w:val="1"/>
          <w:wAfter w:w="318" w:type="dxa"/>
          <w:trHeight w:val="38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4E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8AD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D09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081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84D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27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9F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F362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DF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1153,60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81E" w14:textId="1A59A72D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7E7" w14:textId="27EFADF9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1AD1" w14:textId="52760EEE" w:rsidR="002A72AD" w:rsidRPr="00C6669C" w:rsidRDefault="009F16B3" w:rsidP="009F16B3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5583,5</w:t>
            </w:r>
            <w:r w:rsidR="002A72AD"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BDC" w14:textId="4CEB5360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5583,50</w:t>
            </w:r>
          </w:p>
        </w:tc>
      </w:tr>
      <w:tr w:rsidR="002A72AD" w:rsidRPr="00C6669C" w14:paraId="3316CC02" w14:textId="77777777" w:rsidTr="003365C8">
        <w:trPr>
          <w:gridAfter w:val="1"/>
          <w:wAfter w:w="318" w:type="dxa"/>
          <w:trHeight w:val="379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43E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8FF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E68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7CD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4B7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2A0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92C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AAB8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942B" w14:textId="2DB00BBF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100,</w:t>
            </w:r>
            <w:r w:rsidR="00B90A8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098" w14:textId="1D219B7C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8D3" w14:textId="2165648B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392" w14:textId="23851FD7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55D" w14:textId="31E4AD08" w:rsidR="002A72AD" w:rsidRPr="00C6669C" w:rsidRDefault="009F16B3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485,50</w:t>
            </w:r>
          </w:p>
        </w:tc>
      </w:tr>
      <w:tr w:rsidR="002A72AD" w:rsidRPr="00C6669C" w14:paraId="0CB74655" w14:textId="77777777" w:rsidTr="00F51BB8">
        <w:trPr>
          <w:gridAfter w:val="1"/>
          <w:wAfter w:w="318" w:type="dxa"/>
          <w:trHeight w:val="14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D3FCC" w14:textId="43573087" w:rsidR="002A72AD" w:rsidRPr="00C6669C" w:rsidRDefault="002A72AD" w:rsidP="000C1FAB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</w:t>
            </w:r>
            <w:r w:rsidR="000C1FA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B2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8FC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E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C38EF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0DD6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9B65B5" w14:textId="612171D9" w:rsidR="002A72AD" w:rsidRPr="00C6669C" w:rsidRDefault="002A72AD" w:rsidP="000270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Ц41А</w:t>
            </w:r>
            <w:r w:rsidR="0002708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92C5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04405" w14:textId="77777777" w:rsidR="002A72AD" w:rsidRPr="001F216F" w:rsidRDefault="002A72AD" w:rsidP="002A72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2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CF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01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57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77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FF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63423C38" w14:textId="77777777" w:rsidTr="003365C8">
        <w:trPr>
          <w:gridAfter w:val="1"/>
          <w:wAfter w:w="318" w:type="dxa"/>
          <w:trHeight w:val="406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DA4E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E1B7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FB3A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C06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061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864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26CC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7060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EA9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E47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12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5CC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1F0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258D598F" w14:textId="77777777" w:rsidTr="003365C8">
        <w:trPr>
          <w:gridAfter w:val="1"/>
          <w:wAfter w:w="318" w:type="dxa"/>
          <w:trHeight w:val="39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0BE7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9BC6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C25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3B0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4B7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399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51C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55079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95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B9C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316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67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0B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6CF9E231" w14:textId="77777777" w:rsidTr="003365C8">
        <w:trPr>
          <w:gridAfter w:val="1"/>
          <w:wAfter w:w="318" w:type="dxa"/>
          <w:trHeight w:val="37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99A4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087C" w14:textId="77777777" w:rsidR="002A72AD" w:rsidRPr="00C6669C" w:rsidRDefault="002A72AD" w:rsidP="002A72AD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6A1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F307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401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79F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F17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2013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1C1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0715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9135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3A0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741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21581498" w14:textId="77777777" w:rsidTr="00F51BB8">
        <w:trPr>
          <w:gridAfter w:val="1"/>
          <w:wAfter w:w="318" w:type="dxa"/>
          <w:trHeight w:val="111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759E0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BC1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7BBD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E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FC638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433E7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7EB6C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Ц41А154540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B83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81568" w14:textId="6FAA618A" w:rsidR="00373BD7" w:rsidRPr="00C6669C" w:rsidRDefault="002A72AD" w:rsidP="00F51B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F11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BE2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8B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E15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AB28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34E1421E" w14:textId="77777777" w:rsidTr="003365C8">
        <w:trPr>
          <w:gridAfter w:val="1"/>
          <w:wAfter w:w="318" w:type="dxa"/>
          <w:trHeight w:val="407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D6D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1AB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E16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65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80D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76AB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71A8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33DAE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1B99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8D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11FE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00D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CB9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1CFAF362" w14:textId="77777777" w:rsidTr="003365C8">
        <w:trPr>
          <w:gridAfter w:val="1"/>
          <w:wAfter w:w="318" w:type="dxa"/>
          <w:trHeight w:val="372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4AF2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FBC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07A3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EC3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679F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2BB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9CC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0C9A6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E3F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41A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FB3C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1CE4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67B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A72AD" w:rsidRPr="00C6669C" w14:paraId="4633CC41" w14:textId="77777777" w:rsidTr="003365C8">
        <w:trPr>
          <w:gridAfter w:val="1"/>
          <w:wAfter w:w="318" w:type="dxa"/>
          <w:trHeight w:val="364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C101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2B5D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6D1E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0C09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A3F0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12E5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9376" w14:textId="77777777" w:rsidR="002A72AD" w:rsidRPr="00C6669C" w:rsidRDefault="002A72AD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9FF84" w14:textId="77777777" w:rsidR="002A72AD" w:rsidRPr="00C6669C" w:rsidRDefault="002A72AD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4AD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61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FFF3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097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F9A" w14:textId="77777777" w:rsidR="002A72AD" w:rsidRPr="00C6669C" w:rsidRDefault="002A72AD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F216F" w:rsidRPr="00C6669C" w14:paraId="1A44609F" w14:textId="77777777" w:rsidTr="00F51BB8">
        <w:trPr>
          <w:gridAfter w:val="1"/>
          <w:wAfter w:w="318" w:type="dxa"/>
          <w:trHeight w:val="263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BDC757" w14:textId="6CD9063A" w:rsidR="001F216F" w:rsidRPr="00C6669C" w:rsidRDefault="001F216F" w:rsidP="000C1FA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0C1FA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4B97" w14:textId="6337F4D9" w:rsidR="001F216F" w:rsidRPr="00680D33" w:rsidRDefault="001F216F" w:rsidP="00680D33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80D3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1CAC7" w14:textId="62105FD4" w:rsidR="001F216F" w:rsidRPr="00C6669C" w:rsidRDefault="001F216F" w:rsidP="001F21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E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4D15D9" w14:textId="303937DC" w:rsidR="001F216F" w:rsidRPr="00C6669C" w:rsidRDefault="001F216F" w:rsidP="001F21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C12B5" w14:textId="1E20CF3C" w:rsidR="001F216F" w:rsidRPr="00C6669C" w:rsidRDefault="001F216F" w:rsidP="001F21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765A63" w14:textId="083D5F36" w:rsidR="001F216F" w:rsidRPr="00C6669C" w:rsidRDefault="001F216F" w:rsidP="001F21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255194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63704" w14:textId="5B19824C" w:rsidR="001F216F" w:rsidRPr="00C6669C" w:rsidRDefault="00027082" w:rsidP="000270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9975A" w14:textId="07AD832A" w:rsidR="001F216F" w:rsidRPr="001F216F" w:rsidRDefault="001F216F" w:rsidP="002A72A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2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E20" w14:textId="2BE079FA" w:rsidR="001F216F" w:rsidRPr="001F216F" w:rsidRDefault="001F216F" w:rsidP="002A72AD">
            <w:pPr>
              <w:ind w:left="-23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0B8" w14:textId="4A385F17" w:rsidR="001F216F" w:rsidRPr="001F216F" w:rsidRDefault="001F216F" w:rsidP="002A72AD">
            <w:pPr>
              <w:ind w:left="-23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1413" w14:textId="0A322053" w:rsidR="001F216F" w:rsidRPr="001F216F" w:rsidRDefault="001F216F" w:rsidP="002A72AD">
            <w:pPr>
              <w:ind w:left="-23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DD58" w14:textId="400EC32E" w:rsidR="001F216F" w:rsidRPr="001F216F" w:rsidRDefault="001F216F" w:rsidP="002A72AD">
            <w:pPr>
              <w:ind w:left="-23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348A" w14:textId="00A6DB14" w:rsidR="001F216F" w:rsidRPr="001F216F" w:rsidRDefault="001F216F" w:rsidP="002A72AD">
            <w:pPr>
              <w:ind w:left="-23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1F216F" w:rsidRPr="00C6669C" w14:paraId="3AC7BEE6" w14:textId="77777777" w:rsidTr="00567FCE">
        <w:trPr>
          <w:gridAfter w:val="1"/>
          <w:wAfter w:w="318" w:type="dxa"/>
          <w:trHeight w:val="418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A31A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F6BC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B5F6A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84C89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CF451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AB62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8DEB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D3681" w14:textId="268D846D" w:rsidR="001F216F" w:rsidRPr="00C6669C" w:rsidRDefault="001F216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CD4E" w14:textId="5DB4455C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E608" w14:textId="6FA4CF31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7954" w14:textId="057F92DF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5CBD" w14:textId="116289F0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949A" w14:textId="785F720A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F216F" w:rsidRPr="00C6669C" w14:paraId="1118464E" w14:textId="77777777" w:rsidTr="00C26AE2">
        <w:trPr>
          <w:gridAfter w:val="1"/>
          <w:wAfter w:w="318" w:type="dxa"/>
          <w:trHeight w:val="494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0FDC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5D90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33B5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6AC9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9E86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5E1C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A3370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40C4E" w14:textId="1E1E1CD8" w:rsidR="001F216F" w:rsidRPr="00C6669C" w:rsidRDefault="001F216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426" w14:textId="67D5B695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8184" w14:textId="20AD82D7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5429" w14:textId="210B684D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6D01" w14:textId="0C5287F2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F9" w14:textId="28B9BB9E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F216F" w:rsidRPr="00C6669C" w14:paraId="76717CF6" w14:textId="77777777" w:rsidTr="00C26AE2">
        <w:trPr>
          <w:gridAfter w:val="1"/>
          <w:wAfter w:w="318" w:type="dxa"/>
          <w:trHeight w:val="416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540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19D1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17ED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D75B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C6D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C0DE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D472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6046A" w14:textId="04455CBE" w:rsidR="001F216F" w:rsidRPr="00C6669C" w:rsidRDefault="001F216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18AC" w14:textId="0CCA5C02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40E0" w14:textId="3B812548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824E" w14:textId="64801751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544" w14:textId="5535F487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BDC1" w14:textId="11F2BFEE" w:rsidR="001F216F" w:rsidRPr="00C6669C" w:rsidRDefault="001F216F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F216F" w:rsidRPr="00C6669C" w14:paraId="2FBABA10" w14:textId="77777777" w:rsidTr="00F51BB8">
        <w:trPr>
          <w:gridAfter w:val="1"/>
          <w:wAfter w:w="318" w:type="dxa"/>
          <w:trHeight w:val="20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8105C" w14:textId="4907F646" w:rsidR="001F216F" w:rsidRPr="00C6669C" w:rsidRDefault="001F216F" w:rsidP="00680D33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880F8" w14:textId="0E847AB9" w:rsidR="001F216F" w:rsidRPr="007865FF" w:rsidRDefault="00027082" w:rsidP="001F216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865FF">
              <w:rPr>
                <w:rFonts w:ascii="Times New Roman" w:hAnsi="Times New Roman"/>
                <w:color w:val="000000"/>
                <w:sz w:val="14"/>
                <w:szCs w:val="14"/>
              </w:rPr>
              <w:t>Выплата денежного поощрения</w:t>
            </w:r>
            <w:r w:rsidR="00F57418" w:rsidRPr="007865F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лучшим муниципальным учреждениям культуры, находящимся на территориях сельских поселений и их работникам в рамках поддержки отрасли культуры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8AB59" w14:textId="7A3CB8A8" w:rsidR="001F216F" w:rsidRPr="00C6669C" w:rsidRDefault="001F216F" w:rsidP="001F21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7E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отдел культуры, туризма и социального развития администрации Чебоксарского муниципального округа Чувашской Республики; соисполнители – муниципальные учреждения культуры Чебоксарского муниципального округа Чувашской Республики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2358C" w14:textId="6021234A" w:rsidR="001F216F" w:rsidRPr="00C6669C" w:rsidRDefault="001F216F" w:rsidP="001F21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FD08E4" w14:textId="7253AD90" w:rsidR="001F216F" w:rsidRPr="00C6669C" w:rsidRDefault="001F216F" w:rsidP="001F21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ABBD1" w14:textId="0F366BCB" w:rsidR="001F216F" w:rsidRPr="00C6669C" w:rsidRDefault="001F216F" w:rsidP="001F21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Ц41А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255194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4021C" w14:textId="7CA89019" w:rsidR="001F216F" w:rsidRPr="00C6669C" w:rsidRDefault="00027082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1ED6C" w14:textId="766CCE69" w:rsidR="00373BD7" w:rsidRPr="00C6669C" w:rsidRDefault="001F216F" w:rsidP="00F51BB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2ED0" w14:textId="5654241E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AEA9" w14:textId="0564D77F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8613" w14:textId="08ABE321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6A56" w14:textId="01FD0972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1A24" w14:textId="63601D66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F216F" w:rsidRPr="00C6669C" w14:paraId="45B62A50" w14:textId="77777777" w:rsidTr="001F216F">
        <w:trPr>
          <w:gridAfter w:val="1"/>
          <w:wAfter w:w="318" w:type="dxa"/>
          <w:trHeight w:val="364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2CE9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FD8C4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7CE4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1EAE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CE09D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1B3FE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2B94B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B378E" w14:textId="79F5345B" w:rsidR="001F216F" w:rsidRPr="00C6669C" w:rsidRDefault="001F216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B7C" w14:textId="74FA714E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1946" w14:textId="3A2DAD79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7B8F" w14:textId="4535211C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CA5C" w14:textId="0914E760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E1BE" w14:textId="7954BABB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F216F" w:rsidRPr="00C6669C" w14:paraId="7EB5B85E" w14:textId="77777777" w:rsidTr="001F216F">
        <w:trPr>
          <w:gridAfter w:val="1"/>
          <w:wAfter w:w="318" w:type="dxa"/>
          <w:trHeight w:val="364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42B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2E91F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61BB5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1D99B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5C3AE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925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CD888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B93B3" w14:textId="4EE68FA7" w:rsidR="001F216F" w:rsidRPr="00C6669C" w:rsidRDefault="001F216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002" w14:textId="46D9B871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85F" w14:textId="1340DB67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0E78" w14:textId="22440AE3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CFC8" w14:textId="0C7895BB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22B7" w14:textId="428C7F43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1F216F" w:rsidRPr="00C6669C" w14:paraId="5F26D3EE" w14:textId="77777777" w:rsidTr="006F75F1">
        <w:trPr>
          <w:gridAfter w:val="1"/>
          <w:wAfter w:w="318" w:type="dxa"/>
          <w:trHeight w:val="364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010A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9E33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BB89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224E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245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2EE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156" w14:textId="77777777" w:rsidR="001F216F" w:rsidRPr="00C6669C" w:rsidRDefault="001F216F" w:rsidP="002A72A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1F804" w14:textId="7E21D899" w:rsidR="001F216F" w:rsidRPr="00C6669C" w:rsidRDefault="001F216F" w:rsidP="002A72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69C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A153" w14:textId="2985B1AD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A7E5" w14:textId="08FDFF89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E59D" w14:textId="27626688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A7AD" w14:textId="05042E80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A6A" w14:textId="22FAF366" w:rsidR="001F216F" w:rsidRPr="00C6669C" w:rsidRDefault="002F5C04" w:rsidP="002A72AD">
            <w:pPr>
              <w:ind w:left="-23" w:right="-1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51685F0B" w14:textId="77777777" w:rsidR="002F5C04" w:rsidRDefault="002F5C04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C949CC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20D321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505F6D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69822E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B417A5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FBF560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0134F3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591649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B8B75A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5EC072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09E3EE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79E785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B3ACCA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F88232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A79693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485A26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B727FD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85F9FE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D43A05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C2CD39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47E3D7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FC8AAC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609A9D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18405E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6A2CFE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4CD3C2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6477E5" w14:textId="77777777" w:rsidR="009F16B3" w:rsidRDefault="009F16B3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6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959"/>
        <w:gridCol w:w="2440"/>
        <w:gridCol w:w="3845"/>
        <w:gridCol w:w="851"/>
        <w:gridCol w:w="567"/>
        <w:gridCol w:w="1960"/>
        <w:gridCol w:w="1000"/>
        <w:gridCol w:w="1000"/>
        <w:gridCol w:w="1002"/>
        <w:gridCol w:w="1120"/>
        <w:gridCol w:w="1120"/>
        <w:gridCol w:w="204"/>
      </w:tblGrid>
      <w:tr w:rsidR="00F51BB8" w:rsidRPr="007F72CD" w14:paraId="3F8C5905" w14:textId="77777777" w:rsidTr="00F51BB8">
        <w:trPr>
          <w:trHeight w:val="330"/>
        </w:trPr>
        <w:tc>
          <w:tcPr>
            <w:tcW w:w="166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316A" w14:textId="002D51C0" w:rsidR="00F51BB8" w:rsidRPr="007F72CD" w:rsidRDefault="00F51BB8" w:rsidP="00F51B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51BB8" w:rsidRPr="007F72CD" w14:paraId="3C1F5E0E" w14:textId="77777777" w:rsidTr="00F51BB8">
        <w:trPr>
          <w:trHeight w:val="363"/>
        </w:trPr>
        <w:tc>
          <w:tcPr>
            <w:tcW w:w="16619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06C" w14:textId="77777777" w:rsidR="00F51BB8" w:rsidRDefault="00F51BB8" w:rsidP="000A37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14:paraId="5B914D46" w14:textId="77777777" w:rsidR="00F51BB8" w:rsidRPr="007F72CD" w:rsidRDefault="00F51BB8" w:rsidP="000A37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Чебоксарского муниципального округа</w:t>
            </w:r>
          </w:p>
          <w:p w14:paraId="704E5F8D" w14:textId="77777777" w:rsidR="00F51BB8" w:rsidRPr="007F72CD" w:rsidRDefault="00F51BB8" w:rsidP="000A37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2CD">
              <w:rPr>
                <w:rFonts w:ascii="Times New Roman" w:hAnsi="Times New Roman"/>
                <w:color w:val="000000"/>
                <w:sz w:val="24"/>
                <w:szCs w:val="24"/>
              </w:rPr>
              <w:t>от ___________ № ___________</w:t>
            </w:r>
          </w:p>
          <w:p w14:paraId="712BE5E4" w14:textId="28F1C277" w:rsidR="00F51BB8" w:rsidRPr="007F72CD" w:rsidRDefault="00F51BB8" w:rsidP="000A37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BB8" w:rsidRPr="007F72CD" w14:paraId="24D0A1F2" w14:textId="77777777" w:rsidTr="00F51BB8">
        <w:trPr>
          <w:trHeight w:val="363"/>
        </w:trPr>
        <w:tc>
          <w:tcPr>
            <w:tcW w:w="16619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D3D" w14:textId="77777777" w:rsidR="00F51BB8" w:rsidRPr="007F72CD" w:rsidRDefault="00F51BB8" w:rsidP="000A37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BB8" w:rsidRPr="007F72CD" w14:paraId="52850099" w14:textId="77777777" w:rsidTr="00F51BB8">
        <w:trPr>
          <w:trHeight w:val="363"/>
        </w:trPr>
        <w:tc>
          <w:tcPr>
            <w:tcW w:w="16619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9102" w14:textId="77777777" w:rsidR="00F51BB8" w:rsidRPr="007F72CD" w:rsidRDefault="00F51BB8" w:rsidP="000A37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BB8" w:rsidRPr="007F72CD" w14:paraId="41CE4F03" w14:textId="77777777" w:rsidTr="00F51BB8">
        <w:trPr>
          <w:trHeight w:val="363"/>
        </w:trPr>
        <w:tc>
          <w:tcPr>
            <w:tcW w:w="16619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C59F" w14:textId="77777777" w:rsidR="00F51BB8" w:rsidRPr="007F72CD" w:rsidRDefault="00F51BB8" w:rsidP="000A379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BB8" w:rsidRPr="0022377E" w14:paraId="10BD9E3D" w14:textId="77777777" w:rsidTr="000A3799">
        <w:trPr>
          <w:gridBefore w:val="1"/>
          <w:gridAfter w:val="1"/>
          <w:wBefore w:w="551" w:type="dxa"/>
          <w:wAfter w:w="204" w:type="dxa"/>
          <w:trHeight w:val="330"/>
        </w:trPr>
        <w:tc>
          <w:tcPr>
            <w:tcW w:w="15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536103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22377E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Ресурсное обеспечение и прогнозная (справочная) оценка расходов за счет всех источников финансирования </w:t>
            </w:r>
          </w:p>
        </w:tc>
      </w:tr>
      <w:tr w:rsidR="00F51BB8" w:rsidRPr="0022377E" w14:paraId="3496A71D" w14:textId="77777777" w:rsidTr="000A3799">
        <w:trPr>
          <w:gridBefore w:val="1"/>
          <w:gridAfter w:val="1"/>
          <w:wBefore w:w="551" w:type="dxa"/>
          <w:wAfter w:w="204" w:type="dxa"/>
          <w:trHeight w:val="330"/>
        </w:trPr>
        <w:tc>
          <w:tcPr>
            <w:tcW w:w="15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6C3E16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22377E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реализации муниципальной программы Чебоксарского 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муниципального округа Чувашской Республики</w:t>
            </w:r>
            <w:r w:rsidRPr="0022377E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</w:t>
            </w:r>
          </w:p>
        </w:tc>
      </w:tr>
      <w:tr w:rsidR="00F51BB8" w:rsidRPr="0022377E" w14:paraId="1694A901" w14:textId="77777777" w:rsidTr="000A3799">
        <w:trPr>
          <w:gridBefore w:val="1"/>
          <w:gridAfter w:val="1"/>
          <w:wBefore w:w="551" w:type="dxa"/>
          <w:wAfter w:w="204" w:type="dxa"/>
          <w:trHeight w:val="330"/>
        </w:trPr>
        <w:tc>
          <w:tcPr>
            <w:tcW w:w="158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95C434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22377E">
              <w:rPr>
                <w:rFonts w:ascii="Times New Roman" w:hAnsi="Times New Roman"/>
                <w:b/>
                <w:bCs/>
                <w:color w:val="000000"/>
                <w:szCs w:val="26"/>
              </w:rPr>
              <w:t>«Развитие культуры и туризма» на 20</w:t>
            </w:r>
            <w:r>
              <w:rPr>
                <w:rFonts w:ascii="Times New Roman" w:hAnsi="Times New Roman"/>
                <w:b/>
                <w:bCs/>
                <w:color w:val="000000"/>
                <w:szCs w:val="26"/>
              </w:rPr>
              <w:t>23</w:t>
            </w:r>
            <w:r w:rsidRPr="0022377E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 – 2035 годы </w:t>
            </w:r>
          </w:p>
        </w:tc>
      </w:tr>
      <w:tr w:rsidR="00F51BB8" w:rsidRPr="0022377E" w14:paraId="2BE843F2" w14:textId="77777777" w:rsidTr="000A3799">
        <w:trPr>
          <w:gridBefore w:val="1"/>
          <w:gridAfter w:val="1"/>
          <w:wBefore w:w="551" w:type="dxa"/>
          <w:wAfter w:w="204" w:type="dxa"/>
          <w:trHeight w:val="30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60228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BC7A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муниципальной программы  </w:t>
            </w:r>
          </w:p>
        </w:tc>
        <w:tc>
          <w:tcPr>
            <w:tcW w:w="3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848F94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1778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4F2F7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Код бюджетной классифи</w:t>
            </w: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softHyphen/>
              <w:t>кации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AB2D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242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88EBA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</w:tr>
      <w:tr w:rsidR="00F51BB8" w:rsidRPr="0022377E" w14:paraId="62CAD6AB" w14:textId="77777777" w:rsidTr="000A3799">
        <w:trPr>
          <w:gridBefore w:val="1"/>
          <w:gridAfter w:val="1"/>
          <w:wBefore w:w="551" w:type="dxa"/>
          <w:wAfter w:w="204" w:type="dxa"/>
          <w:cantSplit/>
          <w:trHeight w:val="1134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3749B" w14:textId="77777777" w:rsidR="00F51BB8" w:rsidRPr="0022377E" w:rsidRDefault="00F51BB8" w:rsidP="000A379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1D220B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(подпрограммы, основного мероприятия)</w:t>
            </w: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AFE1A1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FAAF6" w14:textId="77777777" w:rsidR="00F51BB8" w:rsidRPr="0022377E" w:rsidRDefault="00F51BB8" w:rsidP="000A379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главный рас</w:t>
            </w: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softHyphen/>
              <w:t>порядитель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FE9886" w14:textId="77777777" w:rsidR="00F51BB8" w:rsidRPr="0022377E" w:rsidRDefault="00F51BB8" w:rsidP="000A379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целевая статья расходов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E41F2" w14:textId="77777777" w:rsidR="00F51BB8" w:rsidRPr="0022377E" w:rsidRDefault="00F51BB8" w:rsidP="000A3799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9EBB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A4027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F84C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7D89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2026 - 2030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C942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2377E">
              <w:rPr>
                <w:rFonts w:ascii="Times New Roman" w:hAnsi="Times New Roman"/>
                <w:color w:val="000000"/>
                <w:sz w:val="14"/>
                <w:szCs w:val="14"/>
              </w:rPr>
              <w:t>2031 - 2035</w:t>
            </w:r>
          </w:p>
        </w:tc>
      </w:tr>
      <w:tr w:rsidR="00F51BB8" w:rsidRPr="0022377E" w14:paraId="4C027979" w14:textId="77777777" w:rsidTr="000A3799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5B54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6D00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498576A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631D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0EB4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C796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A82D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824A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36B5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B82F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DBCA" w14:textId="77777777" w:rsidR="00F51BB8" w:rsidRPr="0022377E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377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F51BB8" w:rsidRPr="00EF4BE0" w14:paraId="37242681" w14:textId="77777777" w:rsidTr="000A3799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FAED6D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399A" w14:textId="1817CA68" w:rsidR="00F51BB8" w:rsidRPr="00EF4BE0" w:rsidRDefault="00F51BB8" w:rsidP="007865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 «Развитие культуры и туризма»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D759BF8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отдел культуры, туризма и социального развития администрации Чебоксарского муниципального округа Чувашской Республики;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соисполнители – </w:t>
            </w: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 культуры Чебоксарского муниципального округа Чувашской Республики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3676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F1DA3" w14:textId="77777777" w:rsidR="00F51BB8" w:rsidRPr="00EF4BE0" w:rsidRDefault="00F51BB8" w:rsidP="000A379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Ц4Э0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0EF13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54B" w14:textId="3172754E" w:rsidR="00F51BB8" w:rsidRPr="00EF4BE0" w:rsidRDefault="00F51BB8" w:rsidP="00D23D6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  <w:r w:rsidR="00D23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</w:t>
            </w:r>
            <w:r w:rsidR="00D23D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5C78" w14:textId="6A822B4F" w:rsidR="00F51BB8" w:rsidRPr="00EF4BE0" w:rsidRDefault="009F16B3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3139,50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9B7" w14:textId="15E26594" w:rsidR="00F51BB8" w:rsidRPr="00EF4BE0" w:rsidRDefault="00F51BB8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9F16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139,50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72B" w14:textId="30995231" w:rsidR="00F51BB8" w:rsidRPr="00EF4BE0" w:rsidRDefault="00F51BB8" w:rsidP="00FD71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FD71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697,</w:t>
            </w: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C47A" w14:textId="057B2171" w:rsidR="00F51BB8" w:rsidRPr="00EF4BE0" w:rsidRDefault="00F51BB8" w:rsidP="00FD719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FD71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697</w:t>
            </w: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,50</w:t>
            </w:r>
          </w:p>
        </w:tc>
      </w:tr>
      <w:tr w:rsidR="00F51BB8" w:rsidRPr="00EF4BE0" w14:paraId="02C66806" w14:textId="77777777" w:rsidTr="000A3799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606D3" w14:textId="77777777" w:rsidR="00F51BB8" w:rsidRPr="00EF4BE0" w:rsidRDefault="00F51BB8" w:rsidP="000A379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07C9C" w14:textId="77777777" w:rsidR="00F51BB8" w:rsidRPr="00EF4BE0" w:rsidRDefault="00F51BB8" w:rsidP="000A379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D929BE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31E6D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A5306DD" w14:textId="77777777" w:rsidR="00F51BB8" w:rsidRPr="00EF4BE0" w:rsidRDefault="00F51BB8" w:rsidP="000A3799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B248D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0E03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C4B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5F8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427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2377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51BB8" w:rsidRPr="00EF4BE0" w14:paraId="696C7B51" w14:textId="77777777" w:rsidTr="000A3799">
        <w:trPr>
          <w:gridBefore w:val="1"/>
          <w:gridAfter w:val="1"/>
          <w:wBefore w:w="551" w:type="dxa"/>
          <w:wAfter w:w="204" w:type="dxa"/>
          <w:trHeight w:val="49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14EDA" w14:textId="77777777" w:rsidR="00F51BB8" w:rsidRPr="00EF4BE0" w:rsidRDefault="00F51BB8" w:rsidP="000A379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ABC2B" w14:textId="77777777" w:rsidR="00F51BB8" w:rsidRPr="00EF4BE0" w:rsidRDefault="00F51BB8" w:rsidP="000A379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1863A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73948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D0D73AC" w14:textId="77777777" w:rsidR="00F51BB8" w:rsidRPr="00EF4BE0" w:rsidRDefault="00F51BB8" w:rsidP="000A3799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B5244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12A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8D8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F1E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1AA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27057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51BB8" w:rsidRPr="00EF4BE0" w14:paraId="22E2F2BB" w14:textId="77777777" w:rsidTr="000A3799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3B7BC" w14:textId="77777777" w:rsidR="00F51BB8" w:rsidRPr="00EF4BE0" w:rsidRDefault="00F51BB8" w:rsidP="000A379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C4A96" w14:textId="77777777" w:rsidR="00F51BB8" w:rsidRPr="00EF4BE0" w:rsidRDefault="00F51BB8" w:rsidP="000A379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764B89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CBEF4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F767DF7" w14:textId="77777777" w:rsidR="00F51BB8" w:rsidRPr="00EF4BE0" w:rsidRDefault="00F51BB8" w:rsidP="000A3799">
            <w:pPr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B5914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20C5" w14:textId="6A2CB1E8" w:rsidR="00F51BB8" w:rsidRPr="00EF4BE0" w:rsidRDefault="00D23D6C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2991,2</w:t>
            </w:r>
            <w:r w:rsidR="00F51BB8"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A80" w14:textId="10B1DE40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9F16B3">
              <w:rPr>
                <w:rFonts w:ascii="Times New Roman" w:hAnsi="Times New Roman"/>
                <w:color w:val="000000"/>
                <w:sz w:val="18"/>
                <w:szCs w:val="18"/>
              </w:rPr>
              <w:t>139,50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E89" w14:textId="02BC5483" w:rsidR="00F51BB8" w:rsidRPr="00EF4BE0" w:rsidRDefault="009F16B3" w:rsidP="009F16B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608" w14:textId="5189CC67" w:rsidR="00F51BB8" w:rsidRPr="00EF4BE0" w:rsidRDefault="00F51BB8" w:rsidP="00FD719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FD7197">
              <w:rPr>
                <w:rFonts w:ascii="Times New Roman" w:hAnsi="Times New Roman"/>
                <w:color w:val="000000"/>
                <w:sz w:val="18"/>
                <w:szCs w:val="18"/>
              </w:rPr>
              <w:t>697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61010" w14:textId="16CD1A63" w:rsidR="00F51BB8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15697</w:t>
            </w:r>
            <w:r w:rsidR="00F51BB8"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</w:tr>
      <w:tr w:rsidR="00FD7197" w:rsidRPr="00EF4BE0" w14:paraId="19514F76" w14:textId="77777777" w:rsidTr="000A3799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6BD42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7834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4BE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Общепрограммные</w:t>
            </w:r>
            <w:proofErr w:type="spellEnd"/>
            <w:r w:rsidRPr="00EF4BE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38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A6B13AC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отдел культуры, туризма и социального развития администрации Чебоксарского муниципального округа Чувашской Республики;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соисполнители – </w:t>
            </w: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 культуры Чебоксарского муниципального округа Чувашской Республики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6A79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79E9E" w14:textId="77777777" w:rsidR="00FD7197" w:rsidRPr="00EF4BE0" w:rsidRDefault="00FD7197" w:rsidP="000A379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Ц4Э0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CD423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1A28" w14:textId="7881086E" w:rsidR="00FD7197" w:rsidRPr="00EF4BE0" w:rsidRDefault="00FD7197" w:rsidP="00D23D6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4966" w14:textId="2A9131CD" w:rsidR="00FD7197" w:rsidRPr="00EF4BE0" w:rsidRDefault="00FD7197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3139,50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91DE" w14:textId="1B1090E8" w:rsidR="00FD7197" w:rsidRPr="00EF4BE0" w:rsidRDefault="00FD7197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3E3" w14:textId="70AE174B" w:rsidR="00FD7197" w:rsidRPr="00EF4BE0" w:rsidRDefault="00FD7197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697,</w:t>
            </w: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D4D2" w14:textId="333DF5C4" w:rsidR="00FD7197" w:rsidRPr="00EF4BE0" w:rsidRDefault="00FD7197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697</w:t>
            </w:r>
            <w:r w:rsidRPr="00EF4B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,50</w:t>
            </w:r>
          </w:p>
        </w:tc>
      </w:tr>
      <w:tr w:rsidR="00FD7197" w:rsidRPr="00EF4BE0" w14:paraId="14801F44" w14:textId="77777777" w:rsidTr="009938E8">
        <w:trPr>
          <w:gridBefore w:val="1"/>
          <w:gridAfter w:val="1"/>
          <w:wBefore w:w="551" w:type="dxa"/>
          <w:wAfter w:w="204" w:type="dxa"/>
          <w:trHeight w:val="384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22D2B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BB984" w14:textId="77777777" w:rsidR="00FD7197" w:rsidRPr="00EF4BE0" w:rsidRDefault="00FD7197" w:rsidP="000A379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8D033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806CD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9AAE2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D73B8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EF5" w14:textId="011CB849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33E" w14:textId="511D6EC6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45A" w14:textId="46CE592D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9DD" w14:textId="314A12CD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33D3" w14:textId="3DC6ABE1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D7197" w:rsidRPr="00EF4BE0" w14:paraId="4533B1F4" w14:textId="77777777" w:rsidTr="009938E8">
        <w:trPr>
          <w:gridBefore w:val="1"/>
          <w:gridAfter w:val="1"/>
          <w:wBefore w:w="551" w:type="dxa"/>
          <w:wAfter w:w="204" w:type="dxa"/>
          <w:trHeight w:val="49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C1F9D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58E72" w14:textId="77777777" w:rsidR="00FD7197" w:rsidRPr="00EF4BE0" w:rsidRDefault="00FD7197" w:rsidP="000A379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7F09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44B05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ED4FB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D9D0B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6C23" w14:textId="25B5531E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5CF2" w14:textId="6606970D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EC6" w14:textId="470CC778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1A1E" w14:textId="3CCA9280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E916" w14:textId="6EB7BA48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D7197" w:rsidRPr="00EF4BE0" w14:paraId="1FA750C9" w14:textId="77777777" w:rsidTr="00FD7197">
        <w:trPr>
          <w:gridBefore w:val="1"/>
          <w:gridAfter w:val="1"/>
          <w:wBefore w:w="551" w:type="dxa"/>
          <w:wAfter w:w="204" w:type="dxa"/>
          <w:trHeight w:val="371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EC9FC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7BB69" w14:textId="77777777" w:rsidR="00FD7197" w:rsidRPr="00EF4BE0" w:rsidRDefault="00FD7197" w:rsidP="000A379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93D9685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42AF6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0CD25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03F9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20EE" w14:textId="527C30AF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2991,2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A27" w14:textId="092EDE61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139,50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CC7" w14:textId="72AFAC3E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3139,50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8A7E" w14:textId="52BD442D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697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7C257" w14:textId="4970A983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15697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</w:tr>
      <w:tr w:rsidR="00FD7197" w:rsidRPr="00F61AEF" w14:paraId="0CBB294E" w14:textId="77777777" w:rsidTr="009938E8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0D2E5F0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ероприятие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CC2DDC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082C8F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отдел культуры, туризма и социального развития администрации Чебоксарского муниципального округа Чувашской Республики;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соисполнители – </w:t>
            </w: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A2F8F">
              <w:rPr>
                <w:rFonts w:ascii="Times New Roman" w:hAnsi="Times New Roman"/>
                <w:color w:val="000000"/>
                <w:sz w:val="18"/>
                <w:szCs w:val="18"/>
              </w:rPr>
              <w:t>учреждения культуры Чебоксарского муниципального округа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A24969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DE7045B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Ц4Э0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9EEE46" w14:textId="77777777" w:rsidR="00FD7197" w:rsidRPr="00F61AEF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1A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DDC2" w14:textId="5F0B4892" w:rsidR="00FD7197" w:rsidRPr="00F61AEF" w:rsidRDefault="00FD7197" w:rsidP="00D23D6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2991,2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0549" w14:textId="4C7C8B9D" w:rsidR="00FD7197" w:rsidRPr="00F61AEF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139,50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A8FF" w14:textId="1455174F" w:rsidR="00FD7197" w:rsidRPr="00F61AEF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3139,50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128E" w14:textId="07C85218" w:rsidR="00FD7197" w:rsidRPr="00F61AEF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697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2BC36" w14:textId="0B1182B8" w:rsidR="00FD7197" w:rsidRPr="00F61AEF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15697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</w:tr>
      <w:tr w:rsidR="00F51BB8" w:rsidRPr="00EF4BE0" w14:paraId="68E2AB29" w14:textId="77777777" w:rsidTr="000A3799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2C45F8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84EA26" w14:textId="77777777" w:rsidR="00F51BB8" w:rsidRPr="00EF4BE0" w:rsidRDefault="00F51BB8" w:rsidP="000A379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79059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0956F6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9F0CA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772B8F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CCF0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F1AC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2F31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7797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C162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51BB8" w:rsidRPr="00EF4BE0" w14:paraId="69524EF5" w14:textId="77777777" w:rsidTr="000A3799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CD2693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DB7B6" w14:textId="77777777" w:rsidR="00F51BB8" w:rsidRPr="00EF4BE0" w:rsidRDefault="00F51BB8" w:rsidP="000A379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8D8095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AA833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637EBA" w14:textId="77777777" w:rsidR="00F51BB8" w:rsidRPr="00EF4BE0" w:rsidRDefault="00F51BB8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016303" w14:textId="77777777" w:rsidR="00F51BB8" w:rsidRPr="00EF4BE0" w:rsidRDefault="00F51BB8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41D5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56C1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03CD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B992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F7AB" w14:textId="77777777" w:rsidR="00F51BB8" w:rsidRPr="00EF4BE0" w:rsidRDefault="00F51BB8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D7197" w:rsidRPr="00EF4BE0" w14:paraId="12BFE191" w14:textId="77777777" w:rsidTr="009938E8">
        <w:trPr>
          <w:gridBefore w:val="1"/>
          <w:gridAfter w:val="1"/>
          <w:wBefore w:w="551" w:type="dxa"/>
          <w:wAfter w:w="204" w:type="dxa"/>
          <w:trHeight w:val="315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AC0651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7B07D4" w14:textId="77777777" w:rsidR="00FD7197" w:rsidRPr="00EF4BE0" w:rsidRDefault="00FD7197" w:rsidP="000A3799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1E7FE8C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1D12FB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6E0405" w14:textId="77777777" w:rsidR="00FD7197" w:rsidRPr="00EF4BE0" w:rsidRDefault="00FD7197" w:rsidP="000A379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9D0FAE" w14:textId="77777777" w:rsidR="00FD7197" w:rsidRPr="00EF4BE0" w:rsidRDefault="00FD7197" w:rsidP="000A37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5435" w14:textId="583984E5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2991,2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78D4" w14:textId="32CD8BFA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355A" w14:textId="4A3D6FDD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C3D1" w14:textId="4259AC98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697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20829" w14:textId="5E8D39AD" w:rsidR="00FD7197" w:rsidRPr="00EF4BE0" w:rsidRDefault="00FD7197" w:rsidP="000A379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15697</w:t>
            </w:r>
            <w:r w:rsidRPr="00EF4BE0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</w:tr>
    </w:tbl>
    <w:p w14:paraId="07716368" w14:textId="77777777" w:rsidR="00F51BB8" w:rsidRDefault="00F51BB8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FF38EB" w14:textId="77777777" w:rsidR="00F51BB8" w:rsidRDefault="00F51BB8" w:rsidP="00C26AE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F51BB8" w:rsidSect="00F51BB8">
      <w:pgSz w:w="16837" w:h="11905" w:orient="landscape"/>
      <w:pgMar w:top="851" w:right="709" w:bottom="706" w:left="709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4CF0" w14:textId="77777777" w:rsidR="003B320A" w:rsidRDefault="003B320A">
      <w:r>
        <w:separator/>
      </w:r>
    </w:p>
  </w:endnote>
  <w:endnote w:type="continuationSeparator" w:id="0">
    <w:p w14:paraId="1CD32995" w14:textId="77777777" w:rsidR="003B320A" w:rsidRDefault="003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3E67" w14:textId="77777777" w:rsidR="003B320A" w:rsidRDefault="003B320A">
      <w:r>
        <w:separator/>
      </w:r>
    </w:p>
  </w:footnote>
  <w:footnote w:type="continuationSeparator" w:id="0">
    <w:p w14:paraId="4966C11B" w14:textId="77777777" w:rsidR="003B320A" w:rsidRDefault="003B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FC52981"/>
    <w:multiLevelType w:val="multilevel"/>
    <w:tmpl w:val="4FCA7A7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4005812"/>
    <w:multiLevelType w:val="multilevel"/>
    <w:tmpl w:val="E0EC411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241E5AE1"/>
    <w:multiLevelType w:val="hybridMultilevel"/>
    <w:tmpl w:val="CB146AEE"/>
    <w:lvl w:ilvl="0" w:tplc="8940F5A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75E16F3"/>
    <w:multiLevelType w:val="multilevel"/>
    <w:tmpl w:val="50CAD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57DB3494"/>
    <w:multiLevelType w:val="hybridMultilevel"/>
    <w:tmpl w:val="CC92958A"/>
    <w:lvl w:ilvl="0" w:tplc="45E6FC3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791559020">
    <w:abstractNumId w:val="0"/>
  </w:num>
  <w:num w:numId="2" w16cid:durableId="669604561">
    <w:abstractNumId w:val="2"/>
  </w:num>
  <w:num w:numId="3" w16cid:durableId="61561003">
    <w:abstractNumId w:val="7"/>
  </w:num>
  <w:num w:numId="4" w16cid:durableId="1082871086">
    <w:abstractNumId w:val="1"/>
  </w:num>
  <w:num w:numId="5" w16cid:durableId="2129622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76330">
    <w:abstractNumId w:val="4"/>
  </w:num>
  <w:num w:numId="7" w16cid:durableId="862789953">
    <w:abstractNumId w:val="6"/>
  </w:num>
  <w:num w:numId="8" w16cid:durableId="1251088641">
    <w:abstractNumId w:val="3"/>
  </w:num>
  <w:num w:numId="9" w16cid:durableId="1702703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16"/>
    <w:rsid w:val="000010C0"/>
    <w:rsid w:val="000034A5"/>
    <w:rsid w:val="000035F3"/>
    <w:rsid w:val="00005712"/>
    <w:rsid w:val="000103AD"/>
    <w:rsid w:val="000127C7"/>
    <w:rsid w:val="00013ABE"/>
    <w:rsid w:val="00016B36"/>
    <w:rsid w:val="00016C0A"/>
    <w:rsid w:val="0002364B"/>
    <w:rsid w:val="00027082"/>
    <w:rsid w:val="00034ECA"/>
    <w:rsid w:val="00036829"/>
    <w:rsid w:val="00037256"/>
    <w:rsid w:val="00043A82"/>
    <w:rsid w:val="00046460"/>
    <w:rsid w:val="00051015"/>
    <w:rsid w:val="00054EF6"/>
    <w:rsid w:val="0006044A"/>
    <w:rsid w:val="0006195A"/>
    <w:rsid w:val="00061EDE"/>
    <w:rsid w:val="000625C7"/>
    <w:rsid w:val="00063456"/>
    <w:rsid w:val="0006386F"/>
    <w:rsid w:val="000704CF"/>
    <w:rsid w:val="000727C2"/>
    <w:rsid w:val="0007573C"/>
    <w:rsid w:val="0008070A"/>
    <w:rsid w:val="00082DD6"/>
    <w:rsid w:val="00085BB7"/>
    <w:rsid w:val="00090AF9"/>
    <w:rsid w:val="0009200E"/>
    <w:rsid w:val="00092FB6"/>
    <w:rsid w:val="000A3799"/>
    <w:rsid w:val="000B2461"/>
    <w:rsid w:val="000B3A25"/>
    <w:rsid w:val="000B3A7F"/>
    <w:rsid w:val="000C1FAB"/>
    <w:rsid w:val="000C4A44"/>
    <w:rsid w:val="000D575A"/>
    <w:rsid w:val="000E09A5"/>
    <w:rsid w:val="000E2583"/>
    <w:rsid w:val="000E4FC4"/>
    <w:rsid w:val="000E776D"/>
    <w:rsid w:val="000F20AA"/>
    <w:rsid w:val="00107275"/>
    <w:rsid w:val="00107F11"/>
    <w:rsid w:val="0011081D"/>
    <w:rsid w:val="0012052B"/>
    <w:rsid w:val="00127DA7"/>
    <w:rsid w:val="001324DE"/>
    <w:rsid w:val="001460B2"/>
    <w:rsid w:val="00147D09"/>
    <w:rsid w:val="00147F1A"/>
    <w:rsid w:val="001503C3"/>
    <w:rsid w:val="001615F8"/>
    <w:rsid w:val="001623DA"/>
    <w:rsid w:val="00167912"/>
    <w:rsid w:val="0017767D"/>
    <w:rsid w:val="00180B2C"/>
    <w:rsid w:val="00180F16"/>
    <w:rsid w:val="001852C6"/>
    <w:rsid w:val="001901D2"/>
    <w:rsid w:val="00197461"/>
    <w:rsid w:val="001A4D80"/>
    <w:rsid w:val="001A75E2"/>
    <w:rsid w:val="001B1F45"/>
    <w:rsid w:val="001B2A81"/>
    <w:rsid w:val="001B51E5"/>
    <w:rsid w:val="001C753E"/>
    <w:rsid w:val="001D3F18"/>
    <w:rsid w:val="001D4413"/>
    <w:rsid w:val="001D72EF"/>
    <w:rsid w:val="001E257D"/>
    <w:rsid w:val="001F216F"/>
    <w:rsid w:val="001F5E9D"/>
    <w:rsid w:val="001F6F91"/>
    <w:rsid w:val="002028A3"/>
    <w:rsid w:val="00203C57"/>
    <w:rsid w:val="00205035"/>
    <w:rsid w:val="002134F9"/>
    <w:rsid w:val="00213722"/>
    <w:rsid w:val="00216F91"/>
    <w:rsid w:val="00221778"/>
    <w:rsid w:val="0022377E"/>
    <w:rsid w:val="00230D34"/>
    <w:rsid w:val="00236E1E"/>
    <w:rsid w:val="00240AAE"/>
    <w:rsid w:val="0025159A"/>
    <w:rsid w:val="00252D3F"/>
    <w:rsid w:val="00254F49"/>
    <w:rsid w:val="002573F6"/>
    <w:rsid w:val="002608A9"/>
    <w:rsid w:val="002616B3"/>
    <w:rsid w:val="00264FEB"/>
    <w:rsid w:val="00277EBC"/>
    <w:rsid w:val="00283021"/>
    <w:rsid w:val="002863DC"/>
    <w:rsid w:val="002872AB"/>
    <w:rsid w:val="002970C5"/>
    <w:rsid w:val="002A1600"/>
    <w:rsid w:val="002A4F65"/>
    <w:rsid w:val="002A72AD"/>
    <w:rsid w:val="002A77EB"/>
    <w:rsid w:val="002B046A"/>
    <w:rsid w:val="002B2A1F"/>
    <w:rsid w:val="002B3D73"/>
    <w:rsid w:val="002B43AB"/>
    <w:rsid w:val="002B43E0"/>
    <w:rsid w:val="002B4663"/>
    <w:rsid w:val="002B528B"/>
    <w:rsid w:val="002C13C4"/>
    <w:rsid w:val="002C3919"/>
    <w:rsid w:val="002C4E8C"/>
    <w:rsid w:val="002C5F9B"/>
    <w:rsid w:val="002D4336"/>
    <w:rsid w:val="002E3355"/>
    <w:rsid w:val="002F11C8"/>
    <w:rsid w:val="002F1676"/>
    <w:rsid w:val="002F190A"/>
    <w:rsid w:val="002F24D6"/>
    <w:rsid w:val="002F5C04"/>
    <w:rsid w:val="00302039"/>
    <w:rsid w:val="00312448"/>
    <w:rsid w:val="00312892"/>
    <w:rsid w:val="003161A5"/>
    <w:rsid w:val="003256C5"/>
    <w:rsid w:val="00325FB4"/>
    <w:rsid w:val="00331075"/>
    <w:rsid w:val="0033145A"/>
    <w:rsid w:val="00333EE6"/>
    <w:rsid w:val="00333F47"/>
    <w:rsid w:val="0033407A"/>
    <w:rsid w:val="0033597E"/>
    <w:rsid w:val="00335CC8"/>
    <w:rsid w:val="003365C8"/>
    <w:rsid w:val="00360A77"/>
    <w:rsid w:val="00362C12"/>
    <w:rsid w:val="003633E3"/>
    <w:rsid w:val="003652FF"/>
    <w:rsid w:val="00367432"/>
    <w:rsid w:val="00373BD7"/>
    <w:rsid w:val="003747C1"/>
    <w:rsid w:val="00381E35"/>
    <w:rsid w:val="003976B3"/>
    <w:rsid w:val="003A1744"/>
    <w:rsid w:val="003A6C27"/>
    <w:rsid w:val="003B320A"/>
    <w:rsid w:val="003C7636"/>
    <w:rsid w:val="003D1D06"/>
    <w:rsid w:val="003E0A92"/>
    <w:rsid w:val="003E3102"/>
    <w:rsid w:val="003E7344"/>
    <w:rsid w:val="003E7F99"/>
    <w:rsid w:val="003F031B"/>
    <w:rsid w:val="003F5BE4"/>
    <w:rsid w:val="003F6890"/>
    <w:rsid w:val="00400EA6"/>
    <w:rsid w:val="00401520"/>
    <w:rsid w:val="004048DA"/>
    <w:rsid w:val="00413A3E"/>
    <w:rsid w:val="00417329"/>
    <w:rsid w:val="00424F2E"/>
    <w:rsid w:val="00427F58"/>
    <w:rsid w:val="00432916"/>
    <w:rsid w:val="00432A0D"/>
    <w:rsid w:val="004366C0"/>
    <w:rsid w:val="00437816"/>
    <w:rsid w:val="00442B0A"/>
    <w:rsid w:val="00447DF1"/>
    <w:rsid w:val="00454B1B"/>
    <w:rsid w:val="00462425"/>
    <w:rsid w:val="00466C7A"/>
    <w:rsid w:val="00484B45"/>
    <w:rsid w:val="004A1CE8"/>
    <w:rsid w:val="004A3491"/>
    <w:rsid w:val="004A4F21"/>
    <w:rsid w:val="004A78C8"/>
    <w:rsid w:val="004A7E58"/>
    <w:rsid w:val="004B484D"/>
    <w:rsid w:val="004B48B6"/>
    <w:rsid w:val="004B49CE"/>
    <w:rsid w:val="004C6DF8"/>
    <w:rsid w:val="004D2D4A"/>
    <w:rsid w:val="004D3685"/>
    <w:rsid w:val="004D3927"/>
    <w:rsid w:val="004D529E"/>
    <w:rsid w:val="004E5700"/>
    <w:rsid w:val="004E6FC4"/>
    <w:rsid w:val="004E738E"/>
    <w:rsid w:val="00504082"/>
    <w:rsid w:val="00505705"/>
    <w:rsid w:val="00505C35"/>
    <w:rsid w:val="00507508"/>
    <w:rsid w:val="00512B9C"/>
    <w:rsid w:val="00514E16"/>
    <w:rsid w:val="00520948"/>
    <w:rsid w:val="0052267A"/>
    <w:rsid w:val="005226C6"/>
    <w:rsid w:val="00527375"/>
    <w:rsid w:val="005365CC"/>
    <w:rsid w:val="00550D38"/>
    <w:rsid w:val="00563971"/>
    <w:rsid w:val="00566FAE"/>
    <w:rsid w:val="00567FCE"/>
    <w:rsid w:val="00586994"/>
    <w:rsid w:val="00587E66"/>
    <w:rsid w:val="00591B6B"/>
    <w:rsid w:val="00593864"/>
    <w:rsid w:val="00595303"/>
    <w:rsid w:val="005954DE"/>
    <w:rsid w:val="00596E50"/>
    <w:rsid w:val="005A28A4"/>
    <w:rsid w:val="005A4517"/>
    <w:rsid w:val="005A69CC"/>
    <w:rsid w:val="005A7008"/>
    <w:rsid w:val="005B30E0"/>
    <w:rsid w:val="005B44F6"/>
    <w:rsid w:val="005B52B0"/>
    <w:rsid w:val="005E0E9B"/>
    <w:rsid w:val="005E4146"/>
    <w:rsid w:val="005E66C2"/>
    <w:rsid w:val="005E7C0B"/>
    <w:rsid w:val="005F14E0"/>
    <w:rsid w:val="005F16B6"/>
    <w:rsid w:val="005F2100"/>
    <w:rsid w:val="005F253E"/>
    <w:rsid w:val="005F512B"/>
    <w:rsid w:val="0060167F"/>
    <w:rsid w:val="0060297A"/>
    <w:rsid w:val="00605FA0"/>
    <w:rsid w:val="00611D14"/>
    <w:rsid w:val="006144F2"/>
    <w:rsid w:val="00614FC8"/>
    <w:rsid w:val="006161B6"/>
    <w:rsid w:val="00616B65"/>
    <w:rsid w:val="00620B06"/>
    <w:rsid w:val="006224CD"/>
    <w:rsid w:val="00626017"/>
    <w:rsid w:val="006337CE"/>
    <w:rsid w:val="00634719"/>
    <w:rsid w:val="00640D50"/>
    <w:rsid w:val="006448EE"/>
    <w:rsid w:val="00647619"/>
    <w:rsid w:val="00650A00"/>
    <w:rsid w:val="00651A33"/>
    <w:rsid w:val="00651DCE"/>
    <w:rsid w:val="00653488"/>
    <w:rsid w:val="00660AB2"/>
    <w:rsid w:val="00662AD8"/>
    <w:rsid w:val="00673C09"/>
    <w:rsid w:val="00680D33"/>
    <w:rsid w:val="00682E1E"/>
    <w:rsid w:val="00686156"/>
    <w:rsid w:val="00697D67"/>
    <w:rsid w:val="006A2B0F"/>
    <w:rsid w:val="006A72C7"/>
    <w:rsid w:val="006B2AB6"/>
    <w:rsid w:val="006C054C"/>
    <w:rsid w:val="006C476A"/>
    <w:rsid w:val="006D1287"/>
    <w:rsid w:val="006D2F4E"/>
    <w:rsid w:val="006D5109"/>
    <w:rsid w:val="006E2051"/>
    <w:rsid w:val="006E364D"/>
    <w:rsid w:val="006F4A23"/>
    <w:rsid w:val="006F75F1"/>
    <w:rsid w:val="0070420F"/>
    <w:rsid w:val="0070442D"/>
    <w:rsid w:val="007046D2"/>
    <w:rsid w:val="00705561"/>
    <w:rsid w:val="00710D7E"/>
    <w:rsid w:val="00714FF2"/>
    <w:rsid w:val="007218A6"/>
    <w:rsid w:val="00723888"/>
    <w:rsid w:val="00726927"/>
    <w:rsid w:val="00726E5A"/>
    <w:rsid w:val="00731ED4"/>
    <w:rsid w:val="00733EBE"/>
    <w:rsid w:val="00736288"/>
    <w:rsid w:val="00740A7D"/>
    <w:rsid w:val="00744595"/>
    <w:rsid w:val="00744D11"/>
    <w:rsid w:val="007506F4"/>
    <w:rsid w:val="00751706"/>
    <w:rsid w:val="00753427"/>
    <w:rsid w:val="00753DEB"/>
    <w:rsid w:val="00755CEF"/>
    <w:rsid w:val="00756E42"/>
    <w:rsid w:val="0076051A"/>
    <w:rsid w:val="00761691"/>
    <w:rsid w:val="0076344F"/>
    <w:rsid w:val="007709E7"/>
    <w:rsid w:val="007748BC"/>
    <w:rsid w:val="00776083"/>
    <w:rsid w:val="007865FF"/>
    <w:rsid w:val="00794F98"/>
    <w:rsid w:val="007A291F"/>
    <w:rsid w:val="007C064B"/>
    <w:rsid w:val="007C387D"/>
    <w:rsid w:val="007C3CBB"/>
    <w:rsid w:val="007D5EDB"/>
    <w:rsid w:val="007D647A"/>
    <w:rsid w:val="007E1103"/>
    <w:rsid w:val="007F31D1"/>
    <w:rsid w:val="007F72CD"/>
    <w:rsid w:val="007F72D9"/>
    <w:rsid w:val="008001A1"/>
    <w:rsid w:val="008018CE"/>
    <w:rsid w:val="00802D81"/>
    <w:rsid w:val="00804BBE"/>
    <w:rsid w:val="00806F52"/>
    <w:rsid w:val="008142BF"/>
    <w:rsid w:val="008143F0"/>
    <w:rsid w:val="0081765D"/>
    <w:rsid w:val="00822462"/>
    <w:rsid w:val="008238DE"/>
    <w:rsid w:val="00823CBB"/>
    <w:rsid w:val="008338E9"/>
    <w:rsid w:val="00841FBF"/>
    <w:rsid w:val="00855961"/>
    <w:rsid w:val="00872450"/>
    <w:rsid w:val="00873984"/>
    <w:rsid w:val="00881CEB"/>
    <w:rsid w:val="008825F0"/>
    <w:rsid w:val="00883E1B"/>
    <w:rsid w:val="008856AB"/>
    <w:rsid w:val="008966C3"/>
    <w:rsid w:val="00896761"/>
    <w:rsid w:val="00897A44"/>
    <w:rsid w:val="008A08AC"/>
    <w:rsid w:val="008A5056"/>
    <w:rsid w:val="008A79C2"/>
    <w:rsid w:val="008B5EEC"/>
    <w:rsid w:val="008C570C"/>
    <w:rsid w:val="008D0C4F"/>
    <w:rsid w:val="008D632F"/>
    <w:rsid w:val="008E265B"/>
    <w:rsid w:val="008E2BE5"/>
    <w:rsid w:val="008E302D"/>
    <w:rsid w:val="008F07AF"/>
    <w:rsid w:val="008F5F8F"/>
    <w:rsid w:val="00904313"/>
    <w:rsid w:val="00914C8F"/>
    <w:rsid w:val="00916593"/>
    <w:rsid w:val="00917C6B"/>
    <w:rsid w:val="00917E2A"/>
    <w:rsid w:val="00920B2B"/>
    <w:rsid w:val="009225C9"/>
    <w:rsid w:val="009240E0"/>
    <w:rsid w:val="0092621C"/>
    <w:rsid w:val="009312D6"/>
    <w:rsid w:val="009342B8"/>
    <w:rsid w:val="00936050"/>
    <w:rsid w:val="0094089C"/>
    <w:rsid w:val="009441A7"/>
    <w:rsid w:val="00947092"/>
    <w:rsid w:val="00952AD6"/>
    <w:rsid w:val="009572CC"/>
    <w:rsid w:val="009625EA"/>
    <w:rsid w:val="00973F33"/>
    <w:rsid w:val="00980745"/>
    <w:rsid w:val="009849A4"/>
    <w:rsid w:val="0098639B"/>
    <w:rsid w:val="00990552"/>
    <w:rsid w:val="009906B9"/>
    <w:rsid w:val="00990A10"/>
    <w:rsid w:val="009938E8"/>
    <w:rsid w:val="00993BD3"/>
    <w:rsid w:val="00993E34"/>
    <w:rsid w:val="00996210"/>
    <w:rsid w:val="009A5FE4"/>
    <w:rsid w:val="009A7524"/>
    <w:rsid w:val="009B0787"/>
    <w:rsid w:val="009B17B5"/>
    <w:rsid w:val="009C1BC9"/>
    <w:rsid w:val="009C2DE2"/>
    <w:rsid w:val="009C35F9"/>
    <w:rsid w:val="009D079B"/>
    <w:rsid w:val="009D0DF0"/>
    <w:rsid w:val="009D4EA6"/>
    <w:rsid w:val="009D5CE5"/>
    <w:rsid w:val="009D6852"/>
    <w:rsid w:val="009D691D"/>
    <w:rsid w:val="009F0B03"/>
    <w:rsid w:val="009F16B3"/>
    <w:rsid w:val="00A0036C"/>
    <w:rsid w:val="00A05D00"/>
    <w:rsid w:val="00A075BF"/>
    <w:rsid w:val="00A12BF6"/>
    <w:rsid w:val="00A1513F"/>
    <w:rsid w:val="00A229BE"/>
    <w:rsid w:val="00A258DC"/>
    <w:rsid w:val="00A258E4"/>
    <w:rsid w:val="00A26B32"/>
    <w:rsid w:val="00A4319E"/>
    <w:rsid w:val="00A4545C"/>
    <w:rsid w:val="00A508C7"/>
    <w:rsid w:val="00A50A46"/>
    <w:rsid w:val="00A527F6"/>
    <w:rsid w:val="00A5454E"/>
    <w:rsid w:val="00A56A12"/>
    <w:rsid w:val="00A80AAE"/>
    <w:rsid w:val="00A81CE0"/>
    <w:rsid w:val="00A82BF6"/>
    <w:rsid w:val="00A872D5"/>
    <w:rsid w:val="00A90888"/>
    <w:rsid w:val="00A93CE4"/>
    <w:rsid w:val="00A963CD"/>
    <w:rsid w:val="00A96A63"/>
    <w:rsid w:val="00AA3832"/>
    <w:rsid w:val="00AA41B9"/>
    <w:rsid w:val="00AA691E"/>
    <w:rsid w:val="00AA6B64"/>
    <w:rsid w:val="00AA77BE"/>
    <w:rsid w:val="00AB4124"/>
    <w:rsid w:val="00AB5446"/>
    <w:rsid w:val="00AC2FFA"/>
    <w:rsid w:val="00AC38E1"/>
    <w:rsid w:val="00AD02C4"/>
    <w:rsid w:val="00AD0B12"/>
    <w:rsid w:val="00AD5F65"/>
    <w:rsid w:val="00AD71AF"/>
    <w:rsid w:val="00AE2F62"/>
    <w:rsid w:val="00AE6574"/>
    <w:rsid w:val="00AF030B"/>
    <w:rsid w:val="00AF3F76"/>
    <w:rsid w:val="00B05AC1"/>
    <w:rsid w:val="00B16A96"/>
    <w:rsid w:val="00B21053"/>
    <w:rsid w:val="00B402FE"/>
    <w:rsid w:val="00B44F01"/>
    <w:rsid w:val="00B45512"/>
    <w:rsid w:val="00B473C7"/>
    <w:rsid w:val="00B47AB7"/>
    <w:rsid w:val="00B5281E"/>
    <w:rsid w:val="00B54AFD"/>
    <w:rsid w:val="00B6334B"/>
    <w:rsid w:val="00B705A8"/>
    <w:rsid w:val="00B71B55"/>
    <w:rsid w:val="00B7378A"/>
    <w:rsid w:val="00B80DF8"/>
    <w:rsid w:val="00B81253"/>
    <w:rsid w:val="00B90243"/>
    <w:rsid w:val="00B9095E"/>
    <w:rsid w:val="00B90A8F"/>
    <w:rsid w:val="00BA6C17"/>
    <w:rsid w:val="00BA7C1F"/>
    <w:rsid w:val="00BB04D6"/>
    <w:rsid w:val="00BB1DE3"/>
    <w:rsid w:val="00BB2D81"/>
    <w:rsid w:val="00BB4C29"/>
    <w:rsid w:val="00BB6BBA"/>
    <w:rsid w:val="00BB6C95"/>
    <w:rsid w:val="00BC2C94"/>
    <w:rsid w:val="00BC3D3C"/>
    <w:rsid w:val="00BC4C72"/>
    <w:rsid w:val="00BC56FB"/>
    <w:rsid w:val="00BE384E"/>
    <w:rsid w:val="00BE3C27"/>
    <w:rsid w:val="00BF05AD"/>
    <w:rsid w:val="00BF14F6"/>
    <w:rsid w:val="00C07287"/>
    <w:rsid w:val="00C17681"/>
    <w:rsid w:val="00C240BE"/>
    <w:rsid w:val="00C2590A"/>
    <w:rsid w:val="00C26AE2"/>
    <w:rsid w:val="00C379F2"/>
    <w:rsid w:val="00C429B7"/>
    <w:rsid w:val="00C57CC2"/>
    <w:rsid w:val="00C6104E"/>
    <w:rsid w:val="00C6669C"/>
    <w:rsid w:val="00C6752D"/>
    <w:rsid w:val="00C7733D"/>
    <w:rsid w:val="00CB196F"/>
    <w:rsid w:val="00CB7E29"/>
    <w:rsid w:val="00CC1872"/>
    <w:rsid w:val="00CC46FE"/>
    <w:rsid w:val="00CC6713"/>
    <w:rsid w:val="00CF2D60"/>
    <w:rsid w:val="00CF7060"/>
    <w:rsid w:val="00D035AC"/>
    <w:rsid w:val="00D0543C"/>
    <w:rsid w:val="00D05746"/>
    <w:rsid w:val="00D05F07"/>
    <w:rsid w:val="00D1074D"/>
    <w:rsid w:val="00D12B0E"/>
    <w:rsid w:val="00D138E9"/>
    <w:rsid w:val="00D1744B"/>
    <w:rsid w:val="00D20360"/>
    <w:rsid w:val="00D21A33"/>
    <w:rsid w:val="00D2301F"/>
    <w:rsid w:val="00D23D6C"/>
    <w:rsid w:val="00D30A9B"/>
    <w:rsid w:val="00D37B43"/>
    <w:rsid w:val="00D44FC0"/>
    <w:rsid w:val="00D61F6B"/>
    <w:rsid w:val="00D75794"/>
    <w:rsid w:val="00D758DF"/>
    <w:rsid w:val="00D771A0"/>
    <w:rsid w:val="00D7770D"/>
    <w:rsid w:val="00D77710"/>
    <w:rsid w:val="00D82713"/>
    <w:rsid w:val="00D84CF7"/>
    <w:rsid w:val="00D904F5"/>
    <w:rsid w:val="00D92659"/>
    <w:rsid w:val="00D93E85"/>
    <w:rsid w:val="00DA09D5"/>
    <w:rsid w:val="00DA32C3"/>
    <w:rsid w:val="00DA4D04"/>
    <w:rsid w:val="00DA628F"/>
    <w:rsid w:val="00DB0C96"/>
    <w:rsid w:val="00DB5954"/>
    <w:rsid w:val="00DC0716"/>
    <w:rsid w:val="00DC1E4D"/>
    <w:rsid w:val="00DC326C"/>
    <w:rsid w:val="00DC32BB"/>
    <w:rsid w:val="00DC5B41"/>
    <w:rsid w:val="00DD1C9F"/>
    <w:rsid w:val="00DD4DD8"/>
    <w:rsid w:val="00DD4E2D"/>
    <w:rsid w:val="00DE328D"/>
    <w:rsid w:val="00DE5206"/>
    <w:rsid w:val="00DE756C"/>
    <w:rsid w:val="00DE7CA8"/>
    <w:rsid w:val="00DF180C"/>
    <w:rsid w:val="00DF761C"/>
    <w:rsid w:val="00E26391"/>
    <w:rsid w:val="00E402AD"/>
    <w:rsid w:val="00E40F68"/>
    <w:rsid w:val="00E417C9"/>
    <w:rsid w:val="00E44541"/>
    <w:rsid w:val="00E545F5"/>
    <w:rsid w:val="00E551BC"/>
    <w:rsid w:val="00E573CC"/>
    <w:rsid w:val="00E63C3C"/>
    <w:rsid w:val="00E67A05"/>
    <w:rsid w:val="00E72ADF"/>
    <w:rsid w:val="00E76B82"/>
    <w:rsid w:val="00E82506"/>
    <w:rsid w:val="00E83923"/>
    <w:rsid w:val="00E97D1B"/>
    <w:rsid w:val="00EA04EF"/>
    <w:rsid w:val="00EA11B8"/>
    <w:rsid w:val="00EA47C4"/>
    <w:rsid w:val="00EB4952"/>
    <w:rsid w:val="00EC11BF"/>
    <w:rsid w:val="00EC1812"/>
    <w:rsid w:val="00EC4D4C"/>
    <w:rsid w:val="00EC7682"/>
    <w:rsid w:val="00ED32C6"/>
    <w:rsid w:val="00EE0F88"/>
    <w:rsid w:val="00EE56C5"/>
    <w:rsid w:val="00EF1DC7"/>
    <w:rsid w:val="00EF4BE0"/>
    <w:rsid w:val="00EF54A5"/>
    <w:rsid w:val="00EF712B"/>
    <w:rsid w:val="00F0225C"/>
    <w:rsid w:val="00F20260"/>
    <w:rsid w:val="00F218BC"/>
    <w:rsid w:val="00F225EB"/>
    <w:rsid w:val="00F23643"/>
    <w:rsid w:val="00F23734"/>
    <w:rsid w:val="00F3004A"/>
    <w:rsid w:val="00F364E1"/>
    <w:rsid w:val="00F4272C"/>
    <w:rsid w:val="00F453AB"/>
    <w:rsid w:val="00F51BB8"/>
    <w:rsid w:val="00F57418"/>
    <w:rsid w:val="00F5759E"/>
    <w:rsid w:val="00F616A1"/>
    <w:rsid w:val="00F61AEF"/>
    <w:rsid w:val="00F7795D"/>
    <w:rsid w:val="00F80320"/>
    <w:rsid w:val="00F82EDB"/>
    <w:rsid w:val="00F848E7"/>
    <w:rsid w:val="00F8553E"/>
    <w:rsid w:val="00F87494"/>
    <w:rsid w:val="00F87963"/>
    <w:rsid w:val="00F92C18"/>
    <w:rsid w:val="00F93FBF"/>
    <w:rsid w:val="00FA1D67"/>
    <w:rsid w:val="00FA42D2"/>
    <w:rsid w:val="00FA539C"/>
    <w:rsid w:val="00FB014F"/>
    <w:rsid w:val="00FB1832"/>
    <w:rsid w:val="00FB3508"/>
    <w:rsid w:val="00FB3C82"/>
    <w:rsid w:val="00FB5347"/>
    <w:rsid w:val="00FC1855"/>
    <w:rsid w:val="00FC1904"/>
    <w:rsid w:val="00FC2535"/>
    <w:rsid w:val="00FC2627"/>
    <w:rsid w:val="00FC2A9E"/>
    <w:rsid w:val="00FD115B"/>
    <w:rsid w:val="00FD2504"/>
    <w:rsid w:val="00FD281F"/>
    <w:rsid w:val="00FD7197"/>
    <w:rsid w:val="00FD734B"/>
    <w:rsid w:val="00FE16A2"/>
    <w:rsid w:val="00FF0FC9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318E618"/>
  <w15:docId w15:val="{61D38C60-C403-4EC5-A189-1129F8E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5AC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F92C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44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048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65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18"/>
    <w:rPr>
      <w:rFonts w:ascii="Arial" w:eastAsia="Calibri" w:hAnsi="Arial"/>
      <w:b/>
      <w:color w:val="000080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E4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048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09200E"/>
    <w:rPr>
      <w:rFonts w:ascii="Baltica" w:hAnsi="Baltica"/>
      <w:sz w:val="26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2A4F65"/>
    <w:rPr>
      <w:rFonts w:ascii="Baltica" w:hAnsi="Baltica"/>
      <w:sz w:val="26"/>
    </w:r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6B6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F92C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16B3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7795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5FB4"/>
    <w:rPr>
      <w:color w:val="605E5C"/>
      <w:shd w:val="clear" w:color="auto" w:fill="E1DFDD"/>
    </w:rPr>
  </w:style>
  <w:style w:type="paragraph" w:customStyle="1" w:styleId="ad">
    <w:name w:val="Прижатый влево"/>
    <w:basedOn w:val="a"/>
    <w:next w:val="a"/>
    <w:uiPriority w:val="99"/>
    <w:rsid w:val="00BC2C9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e">
    <w:name w:val="Body Text"/>
    <w:basedOn w:val="a"/>
    <w:link w:val="af"/>
    <w:unhideWhenUsed/>
    <w:rsid w:val="00E44541"/>
    <w:pPr>
      <w:spacing w:after="120"/>
    </w:pPr>
  </w:style>
  <w:style w:type="character" w:customStyle="1" w:styleId="af">
    <w:name w:val="Основной текст Знак"/>
    <w:basedOn w:val="a0"/>
    <w:link w:val="ae"/>
    <w:rsid w:val="00E44541"/>
    <w:rPr>
      <w:rFonts w:ascii="Baltica" w:hAnsi="Baltica"/>
      <w:sz w:val="26"/>
    </w:rPr>
  </w:style>
  <w:style w:type="character" w:customStyle="1" w:styleId="af0">
    <w:name w:val="Без интервала Знак"/>
    <w:link w:val="af1"/>
    <w:locked/>
    <w:rsid w:val="00E44541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 Spacing"/>
    <w:link w:val="af0"/>
    <w:qFormat/>
    <w:rsid w:val="00E4454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E4454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formattext">
    <w:name w:val="formattext"/>
    <w:basedOn w:val="a"/>
    <w:rsid w:val="00E44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E44541"/>
    <w:pPr>
      <w:widowControl w:val="0"/>
      <w:snapToGrid w:val="0"/>
    </w:pPr>
    <w:rPr>
      <w:rFonts w:ascii="Courier New" w:hAnsi="Courier New"/>
      <w:sz w:val="16"/>
    </w:rPr>
  </w:style>
  <w:style w:type="character" w:styleId="af2">
    <w:name w:val="Emphasis"/>
    <w:basedOn w:val="a0"/>
    <w:qFormat/>
    <w:rsid w:val="00E44541"/>
    <w:rPr>
      <w:i/>
      <w:iCs/>
    </w:rPr>
  </w:style>
  <w:style w:type="character" w:customStyle="1" w:styleId="af3">
    <w:name w:val="Гипертекстовая ссылка"/>
    <w:basedOn w:val="a0"/>
    <w:uiPriority w:val="99"/>
    <w:rsid w:val="004B48B6"/>
    <w:rPr>
      <w:color w:val="106BBE"/>
    </w:rPr>
  </w:style>
  <w:style w:type="character" w:customStyle="1" w:styleId="af4">
    <w:name w:val="Цветовое выделение"/>
    <w:uiPriority w:val="99"/>
    <w:rsid w:val="006A2B0F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6A2B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404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048DA"/>
    <w:pPr>
      <w:autoSpaceDE w:val="0"/>
      <w:autoSpaceDN w:val="0"/>
      <w:adjustRightInd w:val="0"/>
    </w:pPr>
    <w:rPr>
      <w:sz w:val="26"/>
      <w:szCs w:val="26"/>
    </w:rPr>
  </w:style>
  <w:style w:type="character" w:styleId="af6">
    <w:name w:val="Strong"/>
    <w:uiPriority w:val="22"/>
    <w:qFormat/>
    <w:rsid w:val="004048DA"/>
    <w:rPr>
      <w:b/>
      <w:bCs/>
    </w:rPr>
  </w:style>
  <w:style w:type="character" w:customStyle="1" w:styleId="extended-textshort">
    <w:name w:val="extended-text__short"/>
    <w:rsid w:val="004048DA"/>
  </w:style>
  <w:style w:type="character" w:customStyle="1" w:styleId="40">
    <w:name w:val="Заголовок 4 Знак"/>
    <w:basedOn w:val="a0"/>
    <w:link w:val="4"/>
    <w:semiHidden/>
    <w:rsid w:val="0091659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customStyle="1" w:styleId="s3">
    <w:name w:val="s_3"/>
    <w:basedOn w:val="a"/>
    <w:rsid w:val="009165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9165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9165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165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7">
    <w:name w:val="s_37"/>
    <w:basedOn w:val="a"/>
    <w:rsid w:val="009165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9165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9165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1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5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93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7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0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EE7A-1D31-47FA-8D62-EBBB36D4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11</Pages>
  <Words>4547</Words>
  <Characters>25922</Characters>
  <Application>Microsoft Office Word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Головина Т. С.</dc:creator>
  <cp:lastModifiedBy>Чеб. р.-н - Трофимова Н.Н.</cp:lastModifiedBy>
  <cp:revision>2</cp:revision>
  <cp:lastPrinted>2024-01-23T13:38:00Z</cp:lastPrinted>
  <dcterms:created xsi:type="dcterms:W3CDTF">2024-02-01T13:27:00Z</dcterms:created>
  <dcterms:modified xsi:type="dcterms:W3CDTF">2024-02-01T13:27:00Z</dcterms:modified>
</cp:coreProperties>
</file>