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A875F" w14:textId="77777777" w:rsidR="00AD6BF8" w:rsidRPr="005B206B" w:rsidRDefault="00D338DE" w:rsidP="00AD6BF8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4B742D">
        <w:rPr>
          <w:rFonts w:ascii="Arial Cyr Chuv" w:hAnsi="Arial Cyr Chuv"/>
          <w:sz w:val="24"/>
          <w:szCs w:val="24"/>
        </w:rPr>
        <w:t xml:space="preserve"> </w:t>
      </w:r>
      <w:proofErr w:type="gramStart"/>
      <w:r w:rsidR="00AD6BF8" w:rsidRPr="005B206B">
        <w:rPr>
          <w:rFonts w:ascii="Times New Roman" w:hAnsi="Times New Roman"/>
          <w:b/>
          <w:kern w:val="1"/>
          <w:sz w:val="24"/>
          <w:szCs w:val="24"/>
          <w:lang w:bidi="hi-IN"/>
        </w:rPr>
        <w:t>ШЕСТНАДЦАТОЕ  ЗАСЕДАНИЕ</w:t>
      </w:r>
      <w:proofErr w:type="gramEnd"/>
      <w:r w:rsidR="00AD6BF8" w:rsidRPr="005B206B">
        <w:rPr>
          <w:rFonts w:ascii="Times New Roman" w:hAnsi="Times New Roman"/>
          <w:b/>
          <w:kern w:val="1"/>
          <w:sz w:val="24"/>
          <w:szCs w:val="24"/>
          <w:lang w:bidi="hi-IN"/>
        </w:rPr>
        <w:t xml:space="preserve"> СОБРАНИЯ ДЕПУТАТОВ</w:t>
      </w:r>
    </w:p>
    <w:p w14:paraId="08E8313D" w14:textId="77777777" w:rsidR="00AD6BF8" w:rsidRPr="00AD6BF8" w:rsidRDefault="00AD6BF8" w:rsidP="00AD6BF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kern w:val="1"/>
          <w:sz w:val="24"/>
          <w:szCs w:val="24"/>
          <w:lang w:bidi="hi-IN"/>
        </w:rPr>
      </w:pPr>
      <w:r w:rsidRPr="00AD6BF8">
        <w:rPr>
          <w:rFonts w:ascii="Times New Roman" w:hAnsi="Times New Roman"/>
          <w:b/>
          <w:kern w:val="1"/>
          <w:sz w:val="24"/>
          <w:szCs w:val="24"/>
          <w:lang w:bidi="hi-IN"/>
        </w:rPr>
        <w:t>БАТЫРЕВСКОГО МУНИЦИПАЛЬНОГО ОКРУГА ПЕРВОГО СОЗЫВА</w:t>
      </w:r>
    </w:p>
    <w:p w14:paraId="4EB5AFF3" w14:textId="77777777" w:rsidR="00AD6BF8" w:rsidRPr="00AD6BF8" w:rsidRDefault="00AD6BF8" w:rsidP="00AD6BF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kern w:val="1"/>
          <w:sz w:val="24"/>
          <w:szCs w:val="24"/>
          <w:lang w:bidi="hi-IN"/>
        </w:rPr>
      </w:pPr>
    </w:p>
    <w:tbl>
      <w:tblPr>
        <w:tblW w:w="11287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4690"/>
        <w:gridCol w:w="927"/>
        <w:gridCol w:w="5670"/>
      </w:tblGrid>
      <w:tr w:rsidR="00AD6BF8" w:rsidRPr="00AD6BF8" w14:paraId="09A7627D" w14:textId="77777777" w:rsidTr="00856261">
        <w:trPr>
          <w:cantSplit/>
          <w:trHeight w:val="928"/>
        </w:trPr>
        <w:tc>
          <w:tcPr>
            <w:tcW w:w="4690" w:type="dxa"/>
            <w:hideMark/>
          </w:tcPr>
          <w:p w14:paraId="2B2BDF5C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ЧĂВАШ РЕСПУБЛИКИ</w:t>
            </w:r>
          </w:p>
          <w:p w14:paraId="4D249D58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ПАТĂРЬЕЛ                                     МУНИЦИПАЛЛĂ ОКРУГĔН ПĔРРЕМĔШ СУЙЛАВРИ ДЕПУТАТСЕН ПУХĂВĔ</w:t>
            </w:r>
          </w:p>
        </w:tc>
        <w:tc>
          <w:tcPr>
            <w:tcW w:w="927" w:type="dxa"/>
            <w:vMerge w:val="restart"/>
            <w:hideMark/>
          </w:tcPr>
          <w:p w14:paraId="10B51968" w14:textId="2ED45C5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78FAA5E0" wp14:editId="07AA643E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14:paraId="0E9C557E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ЧУВАШСКАЯ РЕСПУБЛИКА</w:t>
            </w:r>
          </w:p>
          <w:p w14:paraId="1E888AC8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СОБРАНИЕ ДЕПУТАТОВ</w:t>
            </w:r>
          </w:p>
          <w:p w14:paraId="7740E37C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БАТЫРЕВСКОГО МУНИЦИПАЛЬНОГО ОКРУГА</w:t>
            </w:r>
          </w:p>
          <w:p w14:paraId="0F63FB2B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ПЕРВОГО СОЗЫВА</w:t>
            </w:r>
          </w:p>
        </w:tc>
      </w:tr>
      <w:tr w:rsidR="00AD6BF8" w:rsidRPr="00AD6BF8" w14:paraId="350C6122" w14:textId="77777777" w:rsidTr="00856261">
        <w:trPr>
          <w:cantSplit/>
          <w:trHeight w:val="971"/>
        </w:trPr>
        <w:tc>
          <w:tcPr>
            <w:tcW w:w="4690" w:type="dxa"/>
            <w:hideMark/>
          </w:tcPr>
          <w:p w14:paraId="7579FBEC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14:paraId="63C27482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ЙЫШĂНУ</w:t>
            </w:r>
          </w:p>
          <w:p w14:paraId="35FC8F18" w14:textId="7B0803C8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06.07.2023 ç., 16/11</w:t>
            </w: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№</w:t>
            </w:r>
          </w:p>
          <w:p w14:paraId="350A6CD4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proofErr w:type="spellStart"/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Патăрьел</w:t>
            </w:r>
            <w:proofErr w:type="spellEnd"/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ялě</w:t>
            </w:r>
            <w:proofErr w:type="spellEnd"/>
          </w:p>
          <w:p w14:paraId="6BFDC413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0157FC8D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hideMark/>
          </w:tcPr>
          <w:p w14:paraId="27805337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14:paraId="01051BFC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РЕШЕНИЕ</w:t>
            </w:r>
          </w:p>
          <w:p w14:paraId="3C0F3799" w14:textId="1B5D59C6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06.07.2023 г. № 16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/11</w:t>
            </w:r>
          </w:p>
          <w:p w14:paraId="2ED4CEC0" w14:textId="77777777" w:rsidR="00AD6BF8" w:rsidRPr="00AD6BF8" w:rsidRDefault="00AD6BF8" w:rsidP="00AD6B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AD6BF8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село Батырево</w:t>
            </w:r>
          </w:p>
        </w:tc>
      </w:tr>
    </w:tbl>
    <w:p w14:paraId="64AE1498" w14:textId="33CCB537" w:rsidR="00A56411" w:rsidRDefault="00D338DE" w:rsidP="00D338DE">
      <w:pPr>
        <w:pStyle w:val="a3"/>
        <w:rPr>
          <w:rFonts w:ascii="Arial Cyr Chuv" w:hAnsi="Arial Cyr Chuv"/>
          <w:sz w:val="24"/>
          <w:szCs w:val="24"/>
        </w:rPr>
      </w:pPr>
      <w:r w:rsidRPr="004B742D">
        <w:rPr>
          <w:rFonts w:ascii="Arial Cyr Chuv" w:hAnsi="Arial Cyr Chuv"/>
          <w:sz w:val="24"/>
          <w:szCs w:val="24"/>
        </w:rPr>
        <w:t xml:space="preserve">                          </w:t>
      </w:r>
    </w:p>
    <w:p w14:paraId="6749AFE8" w14:textId="77777777" w:rsidR="00AD6BF8" w:rsidRDefault="006F28F2" w:rsidP="00554AA5">
      <w:pPr>
        <w:jc w:val="both"/>
        <w:rPr>
          <w:rFonts w:ascii="Times New Roman" w:hAnsi="Times New Roman"/>
          <w:b/>
          <w:sz w:val="24"/>
          <w:szCs w:val="24"/>
        </w:rPr>
      </w:pPr>
      <w:r w:rsidRPr="008A5ABE">
        <w:rPr>
          <w:rFonts w:ascii="Times New Roman" w:hAnsi="Times New Roman"/>
          <w:b/>
          <w:sz w:val="24"/>
          <w:szCs w:val="24"/>
        </w:rPr>
        <w:t xml:space="preserve">О </w:t>
      </w:r>
      <w:r w:rsidR="00554AA5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A27494">
        <w:rPr>
          <w:rFonts w:ascii="Times New Roman" w:hAnsi="Times New Roman"/>
          <w:b/>
          <w:sz w:val="24"/>
          <w:szCs w:val="24"/>
        </w:rPr>
        <w:t xml:space="preserve">некоторые решения </w:t>
      </w:r>
    </w:p>
    <w:p w14:paraId="21FB2918" w14:textId="77777777" w:rsidR="00AD6BF8" w:rsidRDefault="00A27494" w:rsidP="00554A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депутатов</w:t>
      </w:r>
      <w:r w:rsidRPr="00A27494">
        <w:rPr>
          <w:rFonts w:ascii="Times New Roman" w:hAnsi="Times New Roman"/>
          <w:b/>
          <w:sz w:val="24"/>
          <w:szCs w:val="24"/>
        </w:rPr>
        <w:t xml:space="preserve"> Батыревского муниципального</w:t>
      </w:r>
    </w:p>
    <w:p w14:paraId="132F1717" w14:textId="0E63F578" w:rsidR="00A27494" w:rsidRPr="008253D8" w:rsidRDefault="00A27494" w:rsidP="00554AA5">
      <w:pPr>
        <w:jc w:val="both"/>
        <w:rPr>
          <w:rFonts w:ascii="Times New Roman" w:hAnsi="Times New Roman"/>
          <w:b/>
          <w:sz w:val="24"/>
          <w:szCs w:val="24"/>
        </w:rPr>
      </w:pPr>
      <w:r w:rsidRPr="00A27494">
        <w:rPr>
          <w:rFonts w:ascii="Times New Roman" w:hAnsi="Times New Roman"/>
          <w:b/>
          <w:sz w:val="24"/>
          <w:szCs w:val="24"/>
        </w:rPr>
        <w:t>округа</w:t>
      </w:r>
      <w:r w:rsidR="008253D8">
        <w:rPr>
          <w:rFonts w:ascii="Times New Roman" w:hAnsi="Times New Roman"/>
          <w:b/>
          <w:sz w:val="24"/>
          <w:szCs w:val="24"/>
        </w:rPr>
        <w:t xml:space="preserve"> Чувашской Республики.</w:t>
      </w:r>
    </w:p>
    <w:p w14:paraId="51A7869F" w14:textId="77777777" w:rsidR="00A27494" w:rsidRDefault="00A27494" w:rsidP="00554AA5">
      <w:pPr>
        <w:jc w:val="both"/>
        <w:rPr>
          <w:rFonts w:ascii="Times New Roman" w:hAnsi="Times New Roman"/>
          <w:b/>
          <w:sz w:val="24"/>
          <w:szCs w:val="24"/>
        </w:rPr>
      </w:pPr>
    </w:p>
    <w:p w14:paraId="0DC71494" w14:textId="3E91B403" w:rsidR="003126AC" w:rsidRDefault="00A6686C" w:rsidP="00A6686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6686C">
        <w:rPr>
          <w:rFonts w:ascii="Times New Roman" w:hAnsi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</w:t>
      </w:r>
      <w:r>
        <w:rPr>
          <w:rFonts w:ascii="Times New Roman" w:hAnsi="Times New Roman"/>
          <w:sz w:val="24"/>
          <w:szCs w:val="24"/>
        </w:rPr>
        <w:t>а»</w:t>
      </w:r>
      <w:r w:rsidR="00383E58">
        <w:rPr>
          <w:rFonts w:ascii="Times New Roman" w:hAnsi="Times New Roman"/>
          <w:sz w:val="24"/>
          <w:szCs w:val="24"/>
        </w:rPr>
        <w:t>,</w:t>
      </w:r>
      <w:r w:rsidR="003126AC">
        <w:rPr>
          <w:rFonts w:ascii="Times New Roman" w:hAnsi="Times New Roman"/>
          <w:sz w:val="24"/>
          <w:szCs w:val="24"/>
        </w:rPr>
        <w:t xml:space="preserve"> в связи с приведением решений Собрания депутатов Батыревского муниципального округа в соответствие с федеральным законодательством,</w:t>
      </w:r>
    </w:p>
    <w:p w14:paraId="6903B622" w14:textId="77777777" w:rsidR="008A5ABE" w:rsidRDefault="008A5ABE" w:rsidP="006F2EBE">
      <w:pPr>
        <w:ind w:firstLine="964"/>
        <w:jc w:val="both"/>
        <w:rPr>
          <w:rFonts w:ascii="Times New Roman" w:hAnsi="Times New Roman"/>
          <w:sz w:val="24"/>
          <w:szCs w:val="24"/>
        </w:rPr>
      </w:pPr>
    </w:p>
    <w:p w14:paraId="56B332F8" w14:textId="77E360C1" w:rsidR="006F2EBE" w:rsidRDefault="006F28F2" w:rsidP="006F2EBE">
      <w:pPr>
        <w:ind w:firstLine="964"/>
        <w:jc w:val="both"/>
        <w:rPr>
          <w:rFonts w:ascii="Times New Roman" w:hAnsi="Times New Roman"/>
          <w:sz w:val="24"/>
          <w:szCs w:val="24"/>
        </w:rPr>
      </w:pPr>
      <w:r w:rsidRPr="004B742D">
        <w:rPr>
          <w:rFonts w:ascii="Times New Roman" w:hAnsi="Times New Roman"/>
          <w:sz w:val="24"/>
          <w:szCs w:val="24"/>
        </w:rPr>
        <w:t xml:space="preserve">Собрание депутатов </w:t>
      </w:r>
      <w:bookmarkStart w:id="0" w:name="_Hlk127192874"/>
      <w:r w:rsidR="004B742D" w:rsidRPr="004B742D">
        <w:rPr>
          <w:rFonts w:ascii="Times New Roman" w:hAnsi="Times New Roman"/>
          <w:sz w:val="24"/>
          <w:szCs w:val="24"/>
        </w:rPr>
        <w:t>Батыревского</w:t>
      </w:r>
      <w:r w:rsidRPr="004B742D">
        <w:rPr>
          <w:rFonts w:ascii="Times New Roman" w:hAnsi="Times New Roman"/>
          <w:sz w:val="24"/>
          <w:szCs w:val="24"/>
        </w:rPr>
        <w:t xml:space="preserve"> </w:t>
      </w:r>
      <w:r w:rsidR="006F2EBE" w:rsidRPr="004B742D">
        <w:rPr>
          <w:rFonts w:ascii="Times New Roman" w:hAnsi="Times New Roman"/>
          <w:sz w:val="24"/>
          <w:szCs w:val="24"/>
        </w:rPr>
        <w:t xml:space="preserve">муниципального округа </w:t>
      </w:r>
      <w:bookmarkEnd w:id="0"/>
      <w:r w:rsidR="006F2EBE" w:rsidRPr="004B742D">
        <w:rPr>
          <w:rFonts w:ascii="Times New Roman" w:hAnsi="Times New Roman"/>
          <w:sz w:val="24"/>
          <w:szCs w:val="24"/>
        </w:rPr>
        <w:t>Р Е Ш И Л О</w:t>
      </w:r>
      <w:r w:rsidRPr="004B742D">
        <w:rPr>
          <w:rFonts w:ascii="Times New Roman" w:hAnsi="Times New Roman"/>
          <w:sz w:val="24"/>
          <w:szCs w:val="24"/>
        </w:rPr>
        <w:t>:</w:t>
      </w:r>
    </w:p>
    <w:p w14:paraId="4E6F3774" w14:textId="77777777" w:rsidR="008A5ABE" w:rsidRPr="004B742D" w:rsidRDefault="008A5ABE" w:rsidP="006F2EBE">
      <w:pPr>
        <w:ind w:firstLine="964"/>
        <w:jc w:val="both"/>
        <w:rPr>
          <w:rFonts w:ascii="Times New Roman" w:hAnsi="Times New Roman"/>
          <w:sz w:val="24"/>
          <w:szCs w:val="24"/>
        </w:rPr>
      </w:pPr>
    </w:p>
    <w:p w14:paraId="3A6E89EA" w14:textId="6C7308BA" w:rsidR="008253D8" w:rsidRPr="008253D8" w:rsidRDefault="008A5ABE" w:rsidP="008A5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28F2" w:rsidRPr="003D0C02">
        <w:rPr>
          <w:rFonts w:ascii="Times New Roman" w:hAnsi="Times New Roman"/>
          <w:sz w:val="24"/>
          <w:szCs w:val="24"/>
        </w:rPr>
        <w:t xml:space="preserve">1. </w:t>
      </w:r>
      <w:r w:rsidR="003D0C02" w:rsidRPr="003D0C02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8253D8">
        <w:rPr>
          <w:rFonts w:ascii="Times New Roman" w:hAnsi="Times New Roman"/>
          <w:sz w:val="24"/>
          <w:szCs w:val="24"/>
        </w:rPr>
        <w:t>следующие решения Собрания депутатов Батыревского муниципального округа Чувашской Республики:</w:t>
      </w:r>
    </w:p>
    <w:p w14:paraId="0FF23852" w14:textId="77777777" w:rsidR="009F3E30" w:rsidRDefault="008A2E0F" w:rsidP="008A5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от</w:t>
      </w:r>
      <w:r w:rsidR="003D0C02" w:rsidRPr="003D0C02">
        <w:rPr>
          <w:rFonts w:ascii="Times New Roman" w:hAnsi="Times New Roman"/>
          <w:sz w:val="24"/>
          <w:szCs w:val="24"/>
        </w:rPr>
        <w:t xml:space="preserve"> 30.03.2023 г. № 11/</w:t>
      </w:r>
      <w:r w:rsidR="003A4563">
        <w:rPr>
          <w:rFonts w:ascii="Times New Roman" w:hAnsi="Times New Roman"/>
          <w:sz w:val="24"/>
          <w:szCs w:val="24"/>
        </w:rPr>
        <w:t>14</w:t>
      </w:r>
      <w:r w:rsidR="003D0C02" w:rsidRPr="003D0C02">
        <w:rPr>
          <w:rFonts w:ascii="Times New Roman" w:hAnsi="Times New Roman"/>
          <w:sz w:val="24"/>
          <w:szCs w:val="24"/>
        </w:rPr>
        <w:t xml:space="preserve"> </w:t>
      </w:r>
      <w:r w:rsidR="003A4563" w:rsidRPr="003A4563">
        <w:rPr>
          <w:rFonts w:ascii="Times New Roman" w:hAnsi="Times New Roman"/>
          <w:sz w:val="24"/>
          <w:szCs w:val="24"/>
        </w:rPr>
        <w:t>«О безвозмездном приеме имущества из собственности муниципального образования «Батыревский район Чувашской Республики» в казну муниципального образования «Батыревский муниципаль</w:t>
      </w:r>
      <w:r w:rsidR="003A4563">
        <w:rPr>
          <w:rFonts w:ascii="Times New Roman" w:hAnsi="Times New Roman"/>
          <w:sz w:val="24"/>
          <w:szCs w:val="24"/>
        </w:rPr>
        <w:t>ный округ Чувашской Республики»</w:t>
      </w:r>
      <w:r w:rsidR="00CD2277">
        <w:rPr>
          <w:rFonts w:ascii="Times New Roman" w:hAnsi="Times New Roman"/>
          <w:sz w:val="24"/>
          <w:szCs w:val="24"/>
        </w:rPr>
        <w:t>:</w:t>
      </w:r>
    </w:p>
    <w:p w14:paraId="564100F7" w14:textId="2B0B9834" w:rsidR="008A2E0F" w:rsidRPr="002D7C79" w:rsidRDefault="0028662B" w:rsidP="002D7C7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7C79">
        <w:rPr>
          <w:rFonts w:ascii="Times New Roman" w:hAnsi="Times New Roman"/>
          <w:sz w:val="24"/>
          <w:szCs w:val="24"/>
        </w:rPr>
        <w:t>в наименовании</w:t>
      </w:r>
      <w:r w:rsidR="001B384A" w:rsidRPr="002D7C79">
        <w:rPr>
          <w:rFonts w:ascii="Times New Roman" w:hAnsi="Times New Roman"/>
          <w:sz w:val="24"/>
          <w:szCs w:val="24"/>
        </w:rPr>
        <w:t>, по тексту решения и приложений</w:t>
      </w:r>
      <w:r w:rsidR="002D7C79" w:rsidRPr="002D7C79">
        <w:rPr>
          <w:rFonts w:ascii="Times New Roman" w:hAnsi="Times New Roman"/>
          <w:sz w:val="24"/>
          <w:szCs w:val="24"/>
        </w:rPr>
        <w:t xml:space="preserve"> </w:t>
      </w:r>
      <w:r w:rsidR="009F3E30" w:rsidRPr="002D7C79">
        <w:rPr>
          <w:rFonts w:ascii="Times New Roman" w:hAnsi="Times New Roman"/>
          <w:sz w:val="24"/>
          <w:szCs w:val="24"/>
        </w:rPr>
        <w:t>слова «в казну» заменить словами «в муниципальную собственность»</w:t>
      </w:r>
      <w:r w:rsidR="007E3A46">
        <w:rPr>
          <w:rFonts w:ascii="Times New Roman" w:hAnsi="Times New Roman"/>
          <w:sz w:val="24"/>
          <w:szCs w:val="24"/>
        </w:rPr>
        <w:t>;</w:t>
      </w:r>
      <w:r w:rsidR="00CD2277" w:rsidRPr="002D7C79">
        <w:rPr>
          <w:rFonts w:ascii="Times New Roman" w:hAnsi="Times New Roman"/>
          <w:sz w:val="24"/>
          <w:szCs w:val="24"/>
        </w:rPr>
        <w:tab/>
      </w:r>
    </w:p>
    <w:p w14:paraId="17E089AE" w14:textId="2411A09A" w:rsidR="008A2E0F" w:rsidRPr="007B45D6" w:rsidRDefault="000C5CAD" w:rsidP="008A5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5D6">
        <w:rPr>
          <w:rFonts w:ascii="Times New Roman" w:hAnsi="Times New Roman"/>
          <w:sz w:val="24"/>
          <w:szCs w:val="24"/>
        </w:rPr>
        <w:t>2) от 30.03.2023 г. №11/15 «Об утверждении Положения об учете муниципального имущества Батыревского муниципального округа Чувашской Республики»:</w:t>
      </w:r>
    </w:p>
    <w:p w14:paraId="7C0249B9" w14:textId="15A3D659" w:rsidR="00C651B5" w:rsidRPr="007B45D6" w:rsidRDefault="00C651B5" w:rsidP="00D66516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83"/>
      <w:r w:rsidRPr="007B45D6">
        <w:rPr>
          <w:rFonts w:ascii="Times New Roman" w:hAnsi="Times New Roman"/>
          <w:sz w:val="24"/>
          <w:szCs w:val="24"/>
        </w:rPr>
        <w:tab/>
      </w:r>
      <w:r w:rsidR="007B45D6" w:rsidRPr="007B45D6">
        <w:rPr>
          <w:rFonts w:ascii="Times New Roman" w:hAnsi="Times New Roman"/>
          <w:sz w:val="24"/>
          <w:szCs w:val="24"/>
        </w:rPr>
        <w:t>р</w:t>
      </w:r>
      <w:r w:rsidR="00044DAC" w:rsidRPr="007B45D6">
        <w:rPr>
          <w:rFonts w:ascii="Times New Roman" w:hAnsi="Times New Roman"/>
          <w:sz w:val="24"/>
          <w:szCs w:val="24"/>
        </w:rPr>
        <w:t xml:space="preserve">аздел </w:t>
      </w:r>
      <w:r w:rsidR="00044DAC" w:rsidRPr="007B45D6">
        <w:rPr>
          <w:rFonts w:ascii="Times New Roman" w:hAnsi="Times New Roman"/>
          <w:sz w:val="24"/>
          <w:szCs w:val="24"/>
          <w:lang w:val="en-US"/>
        </w:rPr>
        <w:t>II</w:t>
      </w:r>
      <w:r w:rsidR="00044DAC" w:rsidRPr="007B45D6">
        <w:rPr>
          <w:rFonts w:ascii="Times New Roman" w:hAnsi="Times New Roman"/>
          <w:sz w:val="24"/>
          <w:szCs w:val="24"/>
        </w:rPr>
        <w:t xml:space="preserve"> дополнить пунктом 7 следующего содер</w:t>
      </w:r>
      <w:r w:rsidR="007B45D6" w:rsidRPr="007B45D6">
        <w:rPr>
          <w:rFonts w:ascii="Times New Roman" w:hAnsi="Times New Roman"/>
          <w:sz w:val="24"/>
          <w:szCs w:val="24"/>
        </w:rPr>
        <w:t>жания: «7. Реестр ведется в соответствии с </w:t>
      </w:r>
      <w:hyperlink r:id="rId9" w:anchor="/document/70111604/entry/0" w:history="1">
        <w:r w:rsidR="007B45D6" w:rsidRPr="007B45D6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="007B45D6" w:rsidRPr="007B45D6">
        <w:rPr>
          <w:rFonts w:ascii="Times New Roman" w:hAnsi="Times New Roman"/>
          <w:sz w:val="24"/>
          <w:szCs w:val="24"/>
        </w:rPr>
        <w:t> Министерства экономического развития Р</w:t>
      </w:r>
      <w:r w:rsidR="003A269C">
        <w:rPr>
          <w:rFonts w:ascii="Times New Roman" w:hAnsi="Times New Roman"/>
          <w:sz w:val="24"/>
          <w:szCs w:val="24"/>
        </w:rPr>
        <w:t xml:space="preserve">оссийской </w:t>
      </w:r>
      <w:r w:rsidR="007B45D6" w:rsidRPr="007B45D6">
        <w:rPr>
          <w:rFonts w:ascii="Times New Roman" w:hAnsi="Times New Roman"/>
          <w:sz w:val="24"/>
          <w:szCs w:val="24"/>
        </w:rPr>
        <w:t>Ф</w:t>
      </w:r>
      <w:r w:rsidR="003A269C">
        <w:rPr>
          <w:rFonts w:ascii="Times New Roman" w:hAnsi="Times New Roman"/>
          <w:sz w:val="24"/>
          <w:szCs w:val="24"/>
        </w:rPr>
        <w:t>едерации</w:t>
      </w:r>
      <w:r w:rsidR="007B45D6" w:rsidRPr="007B45D6">
        <w:rPr>
          <w:rFonts w:ascii="Times New Roman" w:hAnsi="Times New Roman"/>
          <w:sz w:val="24"/>
          <w:szCs w:val="24"/>
        </w:rPr>
        <w:t xml:space="preserve"> от 30.08.2011 № 424 «Об утверждении Порядка ведения органами местного самоуправления реестров муниципального имущества.»;</w:t>
      </w:r>
    </w:p>
    <w:p w14:paraId="3F2216DC" w14:textId="77777777" w:rsidR="00D66516" w:rsidRDefault="00E452B0" w:rsidP="00D665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52B0">
        <w:rPr>
          <w:rFonts w:ascii="Times New Roman" w:hAnsi="Times New Roman"/>
          <w:sz w:val="24"/>
          <w:szCs w:val="24"/>
        </w:rPr>
        <w:tab/>
        <w:t>3) от 30.03.2023 г. №11/</w:t>
      </w:r>
      <w:bookmarkEnd w:id="1"/>
      <w:r>
        <w:rPr>
          <w:rFonts w:ascii="Times New Roman" w:hAnsi="Times New Roman"/>
          <w:sz w:val="24"/>
          <w:szCs w:val="24"/>
        </w:rPr>
        <w:t>16 «</w:t>
      </w:r>
      <w:r w:rsidR="00D66516" w:rsidRPr="00D66516">
        <w:rPr>
          <w:rFonts w:ascii="Times New Roman" w:hAnsi="Times New Roman"/>
          <w:sz w:val="24"/>
          <w:szCs w:val="24"/>
        </w:rPr>
        <w:t>Об утверждении Положения об управлении и распоряжении муниципальной собственностью Батыревского муниципального округа Чувашской Республики</w:t>
      </w:r>
      <w:r w:rsidR="00D66516">
        <w:rPr>
          <w:rFonts w:ascii="Times New Roman" w:hAnsi="Times New Roman"/>
          <w:sz w:val="24"/>
          <w:szCs w:val="24"/>
        </w:rPr>
        <w:t>»:</w:t>
      </w:r>
    </w:p>
    <w:p w14:paraId="2276C9E8" w14:textId="119A00F0" w:rsidR="00E452B0" w:rsidRDefault="00E452B0" w:rsidP="00D6651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52B0">
        <w:rPr>
          <w:rFonts w:ascii="Times New Roman" w:hAnsi="Times New Roman"/>
          <w:sz w:val="24"/>
          <w:szCs w:val="24"/>
        </w:rPr>
        <w:t>пункт 8.3. изложить в следующей редакции: «8.3. Ведение Реестра осуществляется администрацией в пор</w:t>
      </w:r>
      <w:r w:rsidR="007A1B32">
        <w:rPr>
          <w:rFonts w:ascii="Times New Roman" w:hAnsi="Times New Roman"/>
          <w:sz w:val="24"/>
          <w:szCs w:val="24"/>
        </w:rPr>
        <w:t xml:space="preserve">ядке, установленном </w:t>
      </w:r>
      <w:hyperlink r:id="rId10" w:anchor="/document/70111604/entry/0" w:history="1">
        <w:r w:rsidR="007A1B32" w:rsidRPr="007A1B3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="007A1B32" w:rsidRPr="007A1B32">
        <w:rPr>
          <w:rFonts w:ascii="Times New Roman" w:hAnsi="Times New Roman"/>
          <w:sz w:val="24"/>
          <w:szCs w:val="24"/>
        </w:rPr>
        <w:t> Министерства экономического развития Р</w:t>
      </w:r>
      <w:r w:rsidR="00C33CA1">
        <w:rPr>
          <w:rFonts w:ascii="Times New Roman" w:hAnsi="Times New Roman"/>
          <w:sz w:val="24"/>
          <w:szCs w:val="24"/>
        </w:rPr>
        <w:t xml:space="preserve">оссийской </w:t>
      </w:r>
      <w:r w:rsidR="007A1B32" w:rsidRPr="007A1B32">
        <w:rPr>
          <w:rFonts w:ascii="Times New Roman" w:hAnsi="Times New Roman"/>
          <w:sz w:val="24"/>
          <w:szCs w:val="24"/>
        </w:rPr>
        <w:t>Ф</w:t>
      </w:r>
      <w:r w:rsidR="00C33CA1">
        <w:rPr>
          <w:rFonts w:ascii="Times New Roman" w:hAnsi="Times New Roman"/>
          <w:sz w:val="24"/>
          <w:szCs w:val="24"/>
        </w:rPr>
        <w:t>едерации</w:t>
      </w:r>
      <w:r w:rsidR="007A1B32" w:rsidRPr="007A1B32">
        <w:rPr>
          <w:rFonts w:ascii="Times New Roman" w:hAnsi="Times New Roman"/>
          <w:sz w:val="24"/>
          <w:szCs w:val="24"/>
        </w:rPr>
        <w:t xml:space="preserve"> от 30.08.2011 № 424 «Об утверждении Порядка ведения органами местного самоуправления реестров муниципального имущества.»</w:t>
      </w:r>
      <w:r w:rsidR="00567DA8">
        <w:rPr>
          <w:rFonts w:ascii="Times New Roman" w:hAnsi="Times New Roman"/>
          <w:sz w:val="24"/>
          <w:szCs w:val="24"/>
        </w:rPr>
        <w:t>;</w:t>
      </w:r>
    </w:p>
    <w:p w14:paraId="5C22AB90" w14:textId="72464ABA" w:rsidR="00567DA8" w:rsidRDefault="00567DA8" w:rsidP="00D6651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567DA8">
        <w:rPr>
          <w:rFonts w:ascii="Times New Roman" w:hAnsi="Times New Roman"/>
          <w:sz w:val="24"/>
          <w:szCs w:val="24"/>
        </w:rPr>
        <w:t xml:space="preserve"> от 30.03.2023 г. №11/</w:t>
      </w:r>
      <w:r>
        <w:rPr>
          <w:rFonts w:ascii="Times New Roman" w:hAnsi="Times New Roman"/>
          <w:sz w:val="24"/>
          <w:szCs w:val="24"/>
        </w:rPr>
        <w:t>17 «</w:t>
      </w:r>
      <w:r w:rsidRPr="00567DA8">
        <w:rPr>
          <w:rFonts w:ascii="Times New Roman" w:hAnsi="Times New Roman"/>
          <w:sz w:val="24"/>
          <w:szCs w:val="24"/>
        </w:rPr>
        <w:t>Об утверждении Положения о порядке сдачи в аренду муниципального имущества Батыревского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»:</w:t>
      </w:r>
    </w:p>
    <w:p w14:paraId="0DADC73F" w14:textId="54A73263" w:rsidR="00567DA8" w:rsidRDefault="00365E65" w:rsidP="00D6651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12392">
        <w:rPr>
          <w:rFonts w:ascii="Times New Roman" w:hAnsi="Times New Roman"/>
          <w:sz w:val="24"/>
          <w:szCs w:val="24"/>
        </w:rPr>
        <w:t xml:space="preserve">бзацы 1 и 2 </w:t>
      </w:r>
      <w:r w:rsidR="00A177CD">
        <w:rPr>
          <w:rFonts w:ascii="Times New Roman" w:hAnsi="Times New Roman"/>
          <w:sz w:val="24"/>
          <w:szCs w:val="24"/>
        </w:rPr>
        <w:t>пункт</w:t>
      </w:r>
      <w:r w:rsidR="00412392">
        <w:rPr>
          <w:rFonts w:ascii="Times New Roman" w:hAnsi="Times New Roman"/>
          <w:sz w:val="24"/>
          <w:szCs w:val="24"/>
        </w:rPr>
        <w:t>а</w:t>
      </w:r>
      <w:r w:rsidR="00A177CD">
        <w:rPr>
          <w:rFonts w:ascii="Times New Roman" w:hAnsi="Times New Roman"/>
          <w:sz w:val="24"/>
          <w:szCs w:val="24"/>
        </w:rPr>
        <w:t xml:space="preserve"> 6</w:t>
      </w:r>
      <w:r w:rsidR="00412392">
        <w:rPr>
          <w:rFonts w:ascii="Times New Roman" w:hAnsi="Times New Roman"/>
          <w:sz w:val="24"/>
          <w:szCs w:val="24"/>
        </w:rPr>
        <w:t xml:space="preserve"> </w:t>
      </w:r>
      <w:r w:rsidR="00F07817">
        <w:rPr>
          <w:rFonts w:ascii="Times New Roman" w:hAnsi="Times New Roman"/>
          <w:sz w:val="24"/>
          <w:szCs w:val="24"/>
        </w:rPr>
        <w:t>Приложения 1 Положения</w:t>
      </w:r>
      <w:bookmarkStart w:id="2" w:name="_GoBack"/>
      <w:bookmarkEnd w:id="2"/>
      <w:r w:rsidR="00F07817">
        <w:rPr>
          <w:rFonts w:ascii="Times New Roman" w:hAnsi="Times New Roman"/>
          <w:sz w:val="24"/>
          <w:szCs w:val="24"/>
        </w:rPr>
        <w:t xml:space="preserve"> </w:t>
      </w:r>
      <w:r w:rsidR="00A177CD">
        <w:rPr>
          <w:rFonts w:ascii="Times New Roman" w:hAnsi="Times New Roman"/>
          <w:sz w:val="24"/>
          <w:szCs w:val="24"/>
        </w:rPr>
        <w:t xml:space="preserve">после слов </w:t>
      </w:r>
      <w:r w:rsidR="00A177CD" w:rsidRPr="00A177CD">
        <w:rPr>
          <w:rFonts w:ascii="Times New Roman" w:hAnsi="Times New Roman"/>
          <w:sz w:val="24"/>
          <w:szCs w:val="24"/>
        </w:rPr>
        <w:t>«О защите конкуренции»</w:t>
      </w:r>
      <w:r w:rsidR="00A177CD">
        <w:rPr>
          <w:rFonts w:ascii="Times New Roman" w:hAnsi="Times New Roman"/>
          <w:sz w:val="24"/>
          <w:szCs w:val="24"/>
        </w:rPr>
        <w:t xml:space="preserve"> до</w:t>
      </w:r>
      <w:r w:rsidR="00412392">
        <w:rPr>
          <w:rFonts w:ascii="Times New Roman" w:hAnsi="Times New Roman"/>
          <w:sz w:val="24"/>
          <w:szCs w:val="24"/>
        </w:rPr>
        <w:t xml:space="preserve">полнить </w:t>
      </w:r>
      <w:r w:rsidR="00A177CD">
        <w:rPr>
          <w:rFonts w:ascii="Times New Roman" w:hAnsi="Times New Roman"/>
          <w:sz w:val="24"/>
          <w:szCs w:val="24"/>
        </w:rPr>
        <w:t>слова</w:t>
      </w:r>
      <w:r w:rsidR="00412392">
        <w:rPr>
          <w:rFonts w:ascii="Times New Roman" w:hAnsi="Times New Roman"/>
          <w:sz w:val="24"/>
          <w:szCs w:val="24"/>
        </w:rPr>
        <w:t>ми</w:t>
      </w:r>
      <w:r w:rsidR="00A177CD">
        <w:rPr>
          <w:rFonts w:ascii="Times New Roman" w:hAnsi="Times New Roman"/>
          <w:sz w:val="24"/>
          <w:szCs w:val="24"/>
        </w:rPr>
        <w:t xml:space="preserve"> «</w:t>
      </w:r>
      <w:r w:rsidR="00A177CD" w:rsidRPr="00A177CD">
        <w:rPr>
          <w:rFonts w:ascii="Times New Roman" w:hAnsi="Times New Roman"/>
          <w:sz w:val="24"/>
          <w:szCs w:val="24"/>
        </w:rPr>
        <w:t>от 26.07.2006 №135-ФЗ</w:t>
      </w:r>
      <w:r w:rsidR="00A177CD">
        <w:rPr>
          <w:rFonts w:ascii="Times New Roman" w:hAnsi="Times New Roman"/>
          <w:sz w:val="24"/>
          <w:szCs w:val="24"/>
        </w:rPr>
        <w:t>»</w:t>
      </w:r>
      <w:r w:rsidR="00A177CD" w:rsidRPr="00A177CD">
        <w:rPr>
          <w:rFonts w:ascii="Times New Roman" w:hAnsi="Times New Roman"/>
          <w:sz w:val="24"/>
          <w:szCs w:val="24"/>
        </w:rPr>
        <w:t>.</w:t>
      </w:r>
    </w:p>
    <w:p w14:paraId="6CD69A09" w14:textId="6FC34BF2" w:rsidR="008A5ABE" w:rsidRPr="00FA6A11" w:rsidRDefault="009F15FC" w:rsidP="00C07D5F">
      <w:pPr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5ABE" w:rsidRPr="00FA6A11">
        <w:rPr>
          <w:rFonts w:ascii="Times New Roman" w:hAnsi="Times New Roman"/>
          <w:sz w:val="24"/>
          <w:szCs w:val="24"/>
        </w:rPr>
        <w:t xml:space="preserve">. </w:t>
      </w:r>
      <w:r w:rsidR="008A5ABE" w:rsidRPr="00FA6A11">
        <w:rPr>
          <w:rFonts w:ascii="Times New Roman" w:hAnsi="Times New Roman"/>
          <w:spacing w:val="-2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48EC4EA8" w14:textId="77777777" w:rsidR="00AD6BF8" w:rsidRDefault="00AD6BF8" w:rsidP="008A5ABE">
      <w:pPr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C92530E" w14:textId="77777777" w:rsidR="00AD6BF8" w:rsidRDefault="00AD6BF8" w:rsidP="008A5ABE">
      <w:pPr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FE03C1C" w14:textId="209AB368" w:rsidR="008A5ABE" w:rsidRPr="00FA6A11" w:rsidRDefault="009F15FC" w:rsidP="008A5ABE">
      <w:pPr>
        <w:ind w:firstLine="720"/>
        <w:jc w:val="both"/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="008A5ABE" w:rsidRPr="00FA6A11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A5ABE" w:rsidRPr="00FA6A11">
        <w:rPr>
          <w:rFonts w:ascii="Times New Roman" w:hAnsi="Times New Roman"/>
          <w:sz w:val="24"/>
          <w:szCs w:val="24"/>
        </w:rPr>
        <w:t>Контроль за выполнением данного решения возложить на постоянную комиссию</w:t>
      </w:r>
      <w:r w:rsidR="008A5ABE" w:rsidRPr="00FA6A11">
        <w:rPr>
          <w:rFonts w:ascii="Times New Roman" w:hAnsi="Times New Roman"/>
          <w:b/>
          <w:sz w:val="24"/>
          <w:szCs w:val="24"/>
        </w:rPr>
        <w:t xml:space="preserve"> </w:t>
      </w:r>
      <w:r w:rsidR="008A5ABE" w:rsidRPr="00FA6A11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по вопросам экономической деятельности, бюджету, финансам, налогам и сборам, земельным и имущественным отношениям.</w:t>
      </w:r>
      <w:r w:rsidR="002825EC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».</w:t>
      </w:r>
    </w:p>
    <w:p w14:paraId="526F419C" w14:textId="77777777" w:rsidR="00C42EDB" w:rsidRPr="00FA6A11" w:rsidRDefault="00C42EDB" w:rsidP="008A5AB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C6019C8" w14:textId="77777777" w:rsidR="0052765B" w:rsidRPr="00FA6A11" w:rsidRDefault="0052765B" w:rsidP="005276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5B0D47" w14:textId="77777777" w:rsidR="00341199" w:rsidRDefault="00341199" w:rsidP="00B66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8873633" w14:textId="3C843A9E" w:rsidR="00AD6BF8" w:rsidRPr="00AD6BF8" w:rsidRDefault="00AD6BF8" w:rsidP="00AD6BF8">
      <w:pPr>
        <w:rPr>
          <w:rFonts w:ascii="Times New Roman" w:hAnsi="Times New Roman"/>
          <w:sz w:val="24"/>
          <w:szCs w:val="24"/>
        </w:rPr>
      </w:pPr>
      <w:r w:rsidRPr="00AD6BF8">
        <w:rPr>
          <w:rFonts w:ascii="Times New Roman" w:hAnsi="Times New Roman"/>
          <w:sz w:val="24"/>
          <w:szCs w:val="24"/>
        </w:rPr>
        <w:t xml:space="preserve">Глава Батыревского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D6BF8">
        <w:rPr>
          <w:rFonts w:ascii="Times New Roman" w:hAnsi="Times New Roman"/>
          <w:sz w:val="24"/>
          <w:szCs w:val="24"/>
        </w:rPr>
        <w:t xml:space="preserve">           Р.В. Селиванов</w:t>
      </w:r>
    </w:p>
    <w:p w14:paraId="6636FA0C" w14:textId="77777777" w:rsidR="00AD6BF8" w:rsidRPr="00AD6BF8" w:rsidRDefault="00AD6BF8" w:rsidP="00AD6BF8">
      <w:pPr>
        <w:rPr>
          <w:rFonts w:ascii="Times New Roman" w:hAnsi="Times New Roman"/>
          <w:sz w:val="24"/>
          <w:szCs w:val="24"/>
        </w:rPr>
      </w:pPr>
      <w:r w:rsidRPr="00AD6BF8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14:paraId="66238F0D" w14:textId="77777777" w:rsidR="00AD6BF8" w:rsidRPr="00AD6BF8" w:rsidRDefault="00AD6BF8" w:rsidP="00AD6BF8">
      <w:pPr>
        <w:rPr>
          <w:rFonts w:ascii="Times New Roman" w:hAnsi="Times New Roman"/>
          <w:sz w:val="24"/>
          <w:szCs w:val="24"/>
        </w:rPr>
      </w:pPr>
    </w:p>
    <w:p w14:paraId="7D33C6C0" w14:textId="77777777" w:rsidR="00AD6BF8" w:rsidRPr="00AD6BF8" w:rsidRDefault="00AD6BF8" w:rsidP="00AD6BF8">
      <w:pPr>
        <w:rPr>
          <w:rFonts w:ascii="Times New Roman" w:hAnsi="Times New Roman"/>
          <w:sz w:val="24"/>
          <w:szCs w:val="24"/>
        </w:rPr>
      </w:pPr>
    </w:p>
    <w:p w14:paraId="465CBC92" w14:textId="77777777" w:rsidR="00AD6BF8" w:rsidRPr="00AD6BF8" w:rsidRDefault="00AD6BF8" w:rsidP="00AD6BF8">
      <w:pPr>
        <w:rPr>
          <w:rFonts w:ascii="Times New Roman" w:hAnsi="Times New Roman"/>
          <w:sz w:val="24"/>
          <w:szCs w:val="24"/>
        </w:rPr>
      </w:pPr>
      <w:r w:rsidRPr="00AD6BF8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14:paraId="6EBAFA96" w14:textId="37C9847C" w:rsidR="00AD6BF8" w:rsidRPr="00AD6BF8" w:rsidRDefault="00AD6BF8" w:rsidP="00AD6BF8">
      <w:pPr>
        <w:rPr>
          <w:rFonts w:ascii="Times New Roman" w:hAnsi="Times New Roman"/>
          <w:sz w:val="24"/>
          <w:szCs w:val="24"/>
        </w:rPr>
      </w:pPr>
      <w:r w:rsidRPr="00AD6BF8">
        <w:rPr>
          <w:rFonts w:ascii="Times New Roman" w:hAnsi="Times New Roman"/>
          <w:sz w:val="24"/>
          <w:szCs w:val="24"/>
        </w:rPr>
        <w:t xml:space="preserve">Батыревского муниципального округа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D6BF8">
        <w:rPr>
          <w:rFonts w:ascii="Times New Roman" w:hAnsi="Times New Roman"/>
          <w:sz w:val="24"/>
          <w:szCs w:val="24"/>
        </w:rPr>
        <w:t xml:space="preserve">        Н.А. </w:t>
      </w:r>
      <w:proofErr w:type="spellStart"/>
      <w:r w:rsidRPr="00AD6BF8">
        <w:rPr>
          <w:rFonts w:ascii="Times New Roman" w:hAnsi="Times New Roman"/>
          <w:sz w:val="24"/>
          <w:szCs w:val="24"/>
        </w:rPr>
        <w:t>Тинюков</w:t>
      </w:r>
      <w:proofErr w:type="spellEnd"/>
      <w:r w:rsidRPr="00AD6BF8">
        <w:rPr>
          <w:rFonts w:ascii="Times New Roman" w:hAnsi="Times New Roman"/>
          <w:sz w:val="24"/>
          <w:szCs w:val="24"/>
        </w:rPr>
        <w:t xml:space="preserve">   </w:t>
      </w:r>
    </w:p>
    <w:p w14:paraId="162C4C9F" w14:textId="77777777" w:rsidR="00AD6BF8" w:rsidRPr="00AD6BF8" w:rsidRDefault="00AD6BF8" w:rsidP="00AD6BF8">
      <w:pPr>
        <w:ind w:right="2833"/>
        <w:jc w:val="both"/>
        <w:rPr>
          <w:rFonts w:ascii="Times New Roman" w:hAnsi="Times New Roman"/>
          <w:sz w:val="24"/>
          <w:szCs w:val="24"/>
        </w:rPr>
      </w:pPr>
    </w:p>
    <w:p w14:paraId="2BCCAAE7" w14:textId="77777777" w:rsidR="00AD6BF8" w:rsidRDefault="00AD6BF8" w:rsidP="00B66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AD6BF8" w:rsidSect="00B662AE">
      <w:footerReference w:type="default" r:id="rId11"/>
      <w:headerReference w:type="first" r:id="rId12"/>
      <w:type w:val="evenPage"/>
      <w:pgSz w:w="11907" w:h="16840"/>
      <w:pgMar w:top="142" w:right="850" w:bottom="709" w:left="1418" w:header="13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1E77" w14:textId="77777777" w:rsidR="00992C58" w:rsidRDefault="00992C58">
      <w:r>
        <w:separator/>
      </w:r>
    </w:p>
  </w:endnote>
  <w:endnote w:type="continuationSeparator" w:id="0">
    <w:p w14:paraId="644D6B0C" w14:textId="77777777" w:rsidR="00992C58" w:rsidRDefault="0099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A383" w14:textId="77777777" w:rsidR="000C1BC1" w:rsidRDefault="000C1BC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6E42" w14:textId="77777777" w:rsidR="00992C58" w:rsidRDefault="00992C58">
      <w:r>
        <w:separator/>
      </w:r>
    </w:p>
  </w:footnote>
  <w:footnote w:type="continuationSeparator" w:id="0">
    <w:p w14:paraId="128E458F" w14:textId="77777777" w:rsidR="00992C58" w:rsidRDefault="0099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C8A3" w14:textId="5588610B" w:rsidR="000C1BC1" w:rsidRPr="00D338DE" w:rsidRDefault="000C1BC1" w:rsidP="00D338DE">
    <w:pPr>
      <w:pStyle w:val="a3"/>
    </w:pPr>
    <w:r w:rsidRPr="00D338D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EF67084"/>
    <w:multiLevelType w:val="hybridMultilevel"/>
    <w:tmpl w:val="6CFE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CAD"/>
    <w:multiLevelType w:val="hybridMultilevel"/>
    <w:tmpl w:val="ACF858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474"/>
    <w:multiLevelType w:val="hybridMultilevel"/>
    <w:tmpl w:val="5CD6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0460"/>
    <w:multiLevelType w:val="hybridMultilevel"/>
    <w:tmpl w:val="578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7F9F"/>
    <w:multiLevelType w:val="hybridMultilevel"/>
    <w:tmpl w:val="907A2A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17172"/>
    <w:multiLevelType w:val="hybridMultilevel"/>
    <w:tmpl w:val="508ED3C0"/>
    <w:lvl w:ilvl="0" w:tplc="44E0D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03E388D"/>
    <w:multiLevelType w:val="hybridMultilevel"/>
    <w:tmpl w:val="94A2A5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E"/>
    <w:rsid w:val="00004291"/>
    <w:rsid w:val="00023839"/>
    <w:rsid w:val="00037E90"/>
    <w:rsid w:val="00044DAC"/>
    <w:rsid w:val="00061CB5"/>
    <w:rsid w:val="000657A0"/>
    <w:rsid w:val="00073ED0"/>
    <w:rsid w:val="00094D34"/>
    <w:rsid w:val="000A6BF8"/>
    <w:rsid w:val="000B1DBB"/>
    <w:rsid w:val="000C1BC1"/>
    <w:rsid w:val="000C5CAD"/>
    <w:rsid w:val="000D2863"/>
    <w:rsid w:val="000D5B9F"/>
    <w:rsid w:val="000E7DFA"/>
    <w:rsid w:val="000E7F52"/>
    <w:rsid w:val="000F6CCF"/>
    <w:rsid w:val="00102293"/>
    <w:rsid w:val="0010747C"/>
    <w:rsid w:val="001305B1"/>
    <w:rsid w:val="00134F28"/>
    <w:rsid w:val="0014019A"/>
    <w:rsid w:val="001412A6"/>
    <w:rsid w:val="001654CB"/>
    <w:rsid w:val="00194F64"/>
    <w:rsid w:val="00195676"/>
    <w:rsid w:val="00196A75"/>
    <w:rsid w:val="001A48EC"/>
    <w:rsid w:val="001B384A"/>
    <w:rsid w:val="001B4E60"/>
    <w:rsid w:val="001E025C"/>
    <w:rsid w:val="001E249D"/>
    <w:rsid w:val="001E3E1B"/>
    <w:rsid w:val="00205AE2"/>
    <w:rsid w:val="00210039"/>
    <w:rsid w:val="00222778"/>
    <w:rsid w:val="002312DC"/>
    <w:rsid w:val="00234103"/>
    <w:rsid w:val="0027020F"/>
    <w:rsid w:val="0027692D"/>
    <w:rsid w:val="002770D6"/>
    <w:rsid w:val="002825EC"/>
    <w:rsid w:val="002848D7"/>
    <w:rsid w:val="0028662B"/>
    <w:rsid w:val="002A211F"/>
    <w:rsid w:val="002D64B9"/>
    <w:rsid w:val="002D7C79"/>
    <w:rsid w:val="002D7CB2"/>
    <w:rsid w:val="002E71AF"/>
    <w:rsid w:val="002F5C3C"/>
    <w:rsid w:val="003126AC"/>
    <w:rsid w:val="0032444F"/>
    <w:rsid w:val="00341199"/>
    <w:rsid w:val="00350A1C"/>
    <w:rsid w:val="00352CAB"/>
    <w:rsid w:val="00360110"/>
    <w:rsid w:val="00364B60"/>
    <w:rsid w:val="00365984"/>
    <w:rsid w:val="00365E65"/>
    <w:rsid w:val="00383AF0"/>
    <w:rsid w:val="00383E58"/>
    <w:rsid w:val="003A1197"/>
    <w:rsid w:val="003A269C"/>
    <w:rsid w:val="003A4563"/>
    <w:rsid w:val="003C03A2"/>
    <w:rsid w:val="003C65C8"/>
    <w:rsid w:val="003D0C02"/>
    <w:rsid w:val="003E7014"/>
    <w:rsid w:val="003E79DE"/>
    <w:rsid w:val="003F0008"/>
    <w:rsid w:val="003F6BBD"/>
    <w:rsid w:val="00412392"/>
    <w:rsid w:val="00440912"/>
    <w:rsid w:val="004409DD"/>
    <w:rsid w:val="004511E7"/>
    <w:rsid w:val="00452D5A"/>
    <w:rsid w:val="00464386"/>
    <w:rsid w:val="0046761B"/>
    <w:rsid w:val="00476EDB"/>
    <w:rsid w:val="00496F8D"/>
    <w:rsid w:val="004B0835"/>
    <w:rsid w:val="004B68CD"/>
    <w:rsid w:val="004B742D"/>
    <w:rsid w:val="004C5287"/>
    <w:rsid w:val="004C69CF"/>
    <w:rsid w:val="004C7985"/>
    <w:rsid w:val="0052765B"/>
    <w:rsid w:val="00527CD0"/>
    <w:rsid w:val="00531A98"/>
    <w:rsid w:val="00554AA5"/>
    <w:rsid w:val="0055777D"/>
    <w:rsid w:val="00567DA8"/>
    <w:rsid w:val="005A6A9E"/>
    <w:rsid w:val="005C3DBD"/>
    <w:rsid w:val="005C5483"/>
    <w:rsid w:val="005E1249"/>
    <w:rsid w:val="005E21A1"/>
    <w:rsid w:val="005E7A1A"/>
    <w:rsid w:val="005E7D37"/>
    <w:rsid w:val="005F38C8"/>
    <w:rsid w:val="005F3E4E"/>
    <w:rsid w:val="0061679E"/>
    <w:rsid w:val="006212B5"/>
    <w:rsid w:val="006215A2"/>
    <w:rsid w:val="0062456D"/>
    <w:rsid w:val="006322D2"/>
    <w:rsid w:val="00637878"/>
    <w:rsid w:val="00640E27"/>
    <w:rsid w:val="00650B50"/>
    <w:rsid w:val="00676888"/>
    <w:rsid w:val="006777B1"/>
    <w:rsid w:val="0068420E"/>
    <w:rsid w:val="006A44BC"/>
    <w:rsid w:val="006B712C"/>
    <w:rsid w:val="006D242C"/>
    <w:rsid w:val="006D306C"/>
    <w:rsid w:val="006D670B"/>
    <w:rsid w:val="006F28F2"/>
    <w:rsid w:val="006F2EBE"/>
    <w:rsid w:val="0071067E"/>
    <w:rsid w:val="0074327E"/>
    <w:rsid w:val="00752AE5"/>
    <w:rsid w:val="00757E00"/>
    <w:rsid w:val="00772740"/>
    <w:rsid w:val="007956BD"/>
    <w:rsid w:val="007A1B32"/>
    <w:rsid w:val="007A4769"/>
    <w:rsid w:val="007B45D6"/>
    <w:rsid w:val="007B7326"/>
    <w:rsid w:val="007D76F4"/>
    <w:rsid w:val="007E3A46"/>
    <w:rsid w:val="007F0F51"/>
    <w:rsid w:val="00804417"/>
    <w:rsid w:val="00810A92"/>
    <w:rsid w:val="00820510"/>
    <w:rsid w:val="008253D8"/>
    <w:rsid w:val="00826D5F"/>
    <w:rsid w:val="008363CA"/>
    <w:rsid w:val="00853576"/>
    <w:rsid w:val="00877832"/>
    <w:rsid w:val="008870CD"/>
    <w:rsid w:val="00896522"/>
    <w:rsid w:val="008A2E0F"/>
    <w:rsid w:val="008A4676"/>
    <w:rsid w:val="008A5ABE"/>
    <w:rsid w:val="008C1D3E"/>
    <w:rsid w:val="008C7ACA"/>
    <w:rsid w:val="008D221F"/>
    <w:rsid w:val="008D49D3"/>
    <w:rsid w:val="008F0057"/>
    <w:rsid w:val="00903A9D"/>
    <w:rsid w:val="009069DF"/>
    <w:rsid w:val="00911A94"/>
    <w:rsid w:val="009129C9"/>
    <w:rsid w:val="00922471"/>
    <w:rsid w:val="00926658"/>
    <w:rsid w:val="00935F9F"/>
    <w:rsid w:val="00950D10"/>
    <w:rsid w:val="009519D3"/>
    <w:rsid w:val="0096032D"/>
    <w:rsid w:val="00970C87"/>
    <w:rsid w:val="00992C58"/>
    <w:rsid w:val="00997B11"/>
    <w:rsid w:val="009A1070"/>
    <w:rsid w:val="009A3BF1"/>
    <w:rsid w:val="009C539A"/>
    <w:rsid w:val="009E5713"/>
    <w:rsid w:val="009E585C"/>
    <w:rsid w:val="009F15FC"/>
    <w:rsid w:val="009F3E30"/>
    <w:rsid w:val="00A147CF"/>
    <w:rsid w:val="00A177CD"/>
    <w:rsid w:val="00A240F6"/>
    <w:rsid w:val="00A25F02"/>
    <w:rsid w:val="00A26483"/>
    <w:rsid w:val="00A27494"/>
    <w:rsid w:val="00A40D71"/>
    <w:rsid w:val="00A46841"/>
    <w:rsid w:val="00A47BCF"/>
    <w:rsid w:val="00A56411"/>
    <w:rsid w:val="00A57A3A"/>
    <w:rsid w:val="00A6686C"/>
    <w:rsid w:val="00A8644D"/>
    <w:rsid w:val="00A8657A"/>
    <w:rsid w:val="00AB4B0E"/>
    <w:rsid w:val="00AC4140"/>
    <w:rsid w:val="00AC530B"/>
    <w:rsid w:val="00AD004C"/>
    <w:rsid w:val="00AD1B1A"/>
    <w:rsid w:val="00AD39BF"/>
    <w:rsid w:val="00AD6BF8"/>
    <w:rsid w:val="00AE55D9"/>
    <w:rsid w:val="00AF71E6"/>
    <w:rsid w:val="00B042F1"/>
    <w:rsid w:val="00B17084"/>
    <w:rsid w:val="00B27BAB"/>
    <w:rsid w:val="00B35190"/>
    <w:rsid w:val="00B662AE"/>
    <w:rsid w:val="00B74F28"/>
    <w:rsid w:val="00B8634E"/>
    <w:rsid w:val="00B962D3"/>
    <w:rsid w:val="00BA6695"/>
    <w:rsid w:val="00BC4884"/>
    <w:rsid w:val="00BD58D6"/>
    <w:rsid w:val="00BE022B"/>
    <w:rsid w:val="00C0240D"/>
    <w:rsid w:val="00C0456B"/>
    <w:rsid w:val="00C07D5F"/>
    <w:rsid w:val="00C21559"/>
    <w:rsid w:val="00C33CA1"/>
    <w:rsid w:val="00C36B8B"/>
    <w:rsid w:val="00C377AA"/>
    <w:rsid w:val="00C40B68"/>
    <w:rsid w:val="00C42EDB"/>
    <w:rsid w:val="00C50F4C"/>
    <w:rsid w:val="00C53FD1"/>
    <w:rsid w:val="00C62C62"/>
    <w:rsid w:val="00C634AF"/>
    <w:rsid w:val="00C651B5"/>
    <w:rsid w:val="00C71194"/>
    <w:rsid w:val="00CC0D75"/>
    <w:rsid w:val="00CD216A"/>
    <w:rsid w:val="00CD2277"/>
    <w:rsid w:val="00CE6A20"/>
    <w:rsid w:val="00CF318C"/>
    <w:rsid w:val="00D1256E"/>
    <w:rsid w:val="00D129CD"/>
    <w:rsid w:val="00D15B48"/>
    <w:rsid w:val="00D338DE"/>
    <w:rsid w:val="00D64E9B"/>
    <w:rsid w:val="00D66516"/>
    <w:rsid w:val="00D84DA8"/>
    <w:rsid w:val="00DB51B5"/>
    <w:rsid w:val="00DB7F72"/>
    <w:rsid w:val="00DC2806"/>
    <w:rsid w:val="00DE0D08"/>
    <w:rsid w:val="00DE304F"/>
    <w:rsid w:val="00DF1751"/>
    <w:rsid w:val="00DF58E7"/>
    <w:rsid w:val="00DF5D8F"/>
    <w:rsid w:val="00DF7958"/>
    <w:rsid w:val="00E016A8"/>
    <w:rsid w:val="00E31FC5"/>
    <w:rsid w:val="00E32D15"/>
    <w:rsid w:val="00E36B80"/>
    <w:rsid w:val="00E44523"/>
    <w:rsid w:val="00E452B0"/>
    <w:rsid w:val="00E64027"/>
    <w:rsid w:val="00E66E0F"/>
    <w:rsid w:val="00E7316C"/>
    <w:rsid w:val="00E73F3A"/>
    <w:rsid w:val="00E83CEF"/>
    <w:rsid w:val="00E91449"/>
    <w:rsid w:val="00E9783C"/>
    <w:rsid w:val="00EB6031"/>
    <w:rsid w:val="00ED1C37"/>
    <w:rsid w:val="00F06A97"/>
    <w:rsid w:val="00F07817"/>
    <w:rsid w:val="00F3381D"/>
    <w:rsid w:val="00F3396A"/>
    <w:rsid w:val="00F413C3"/>
    <w:rsid w:val="00F52D20"/>
    <w:rsid w:val="00F658B4"/>
    <w:rsid w:val="00F913F9"/>
    <w:rsid w:val="00FA6A11"/>
    <w:rsid w:val="00FB2BD6"/>
    <w:rsid w:val="00FB699B"/>
    <w:rsid w:val="00FD1A13"/>
    <w:rsid w:val="00FD3A5D"/>
    <w:rsid w:val="00FD453C"/>
    <w:rsid w:val="00FE0D73"/>
    <w:rsid w:val="00FE1207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37ACD"/>
  <w15:docId w15:val="{B519E2EE-9690-4890-8204-1332AD4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10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778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2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5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051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2051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20510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783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87783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832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7783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778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AC530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042F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F28F2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customStyle="1" w:styleId="ae">
    <w:name w:val="Комментарий"/>
    <w:basedOn w:val="a"/>
    <w:next w:val="a"/>
    <w:uiPriority w:val="99"/>
    <w:rsid w:val="009E585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" w:eastAsiaTheme="minorEastAsia" w:hAnsi="Times New Roman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E585C"/>
    <w:rPr>
      <w:i/>
      <w:iCs/>
    </w:rPr>
  </w:style>
  <w:style w:type="character" w:styleId="af0">
    <w:name w:val="Strong"/>
    <w:basedOn w:val="a0"/>
    <w:uiPriority w:val="22"/>
    <w:qFormat/>
    <w:rsid w:val="008A5ABE"/>
    <w:rPr>
      <w:b/>
      <w:bCs/>
    </w:rPr>
  </w:style>
  <w:style w:type="character" w:styleId="af1">
    <w:name w:val="Emphasis"/>
    <w:basedOn w:val="a0"/>
    <w:uiPriority w:val="20"/>
    <w:qFormat/>
    <w:rsid w:val="00960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9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5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4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74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6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5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9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73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96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5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6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51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94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327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7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6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44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95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99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92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16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52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0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7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FBE4-7D1F-457F-8B47-48158DE8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Туймишина М.Ю.</dc:creator>
  <cp:keywords/>
  <cp:lastModifiedBy>Отдел организационно- контрольной работы</cp:lastModifiedBy>
  <cp:revision>4</cp:revision>
  <cp:lastPrinted>2023-07-06T10:38:00Z</cp:lastPrinted>
  <dcterms:created xsi:type="dcterms:W3CDTF">2023-07-06T08:32:00Z</dcterms:created>
  <dcterms:modified xsi:type="dcterms:W3CDTF">2023-07-06T10:39:00Z</dcterms:modified>
</cp:coreProperties>
</file>