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41EE" w14:textId="77777777" w:rsidR="00243B07" w:rsidRPr="00325E3C" w:rsidRDefault="00243B07" w:rsidP="00243B07">
      <w:pPr>
        <w:tabs>
          <w:tab w:val="left" w:pos="4253"/>
        </w:tabs>
        <w:ind w:right="5386"/>
        <w:jc w:val="both"/>
        <w:rPr>
          <w:rFonts w:ascii="Times New Roman" w:hAnsi="Times New Roman"/>
          <w:b/>
          <w:szCs w:val="26"/>
        </w:rPr>
      </w:pPr>
      <w:r w:rsidRPr="00325E3C">
        <w:rPr>
          <w:rFonts w:ascii="Times New Roman" w:hAnsi="Times New Roman"/>
          <w:b/>
          <w:szCs w:val="26"/>
        </w:rPr>
        <w:t>Об утверждении перечня земельных участков для бесплатного предоставления в общую долевую собственность многодетным семьям</w:t>
      </w:r>
    </w:p>
    <w:p w14:paraId="0AB42E44" w14:textId="77777777" w:rsidR="00243B07" w:rsidRPr="00325E3C" w:rsidRDefault="00243B07" w:rsidP="00243B07">
      <w:pPr>
        <w:ind w:right="5670"/>
        <w:jc w:val="both"/>
        <w:rPr>
          <w:rFonts w:ascii="Times New Roman" w:hAnsi="Times New Roman"/>
          <w:b/>
          <w:szCs w:val="26"/>
        </w:rPr>
      </w:pPr>
    </w:p>
    <w:p w14:paraId="3D5FA246" w14:textId="77777777" w:rsidR="00243B07" w:rsidRPr="00325E3C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18E11A6B" w14:textId="1FD1E346" w:rsidR="00243B07" w:rsidRPr="00325E3C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 w:rsidRPr="00325E3C">
        <w:rPr>
          <w:rFonts w:ascii="Times New Roman" w:hAnsi="Times New Roman"/>
          <w:szCs w:val="26"/>
        </w:rPr>
        <w:t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</w:t>
      </w:r>
      <w:r w:rsidR="00BE0894" w:rsidRPr="00325E3C">
        <w:rPr>
          <w:rFonts w:ascii="Times New Roman" w:hAnsi="Times New Roman"/>
          <w:szCs w:val="26"/>
        </w:rPr>
        <w:t>,</w:t>
      </w:r>
      <w:r w:rsidR="009177CE" w:rsidRPr="00325E3C">
        <w:rPr>
          <w:rFonts w:ascii="Times New Roman" w:hAnsi="Times New Roman"/>
          <w:szCs w:val="26"/>
        </w:rPr>
        <w:t xml:space="preserve"> на основани</w:t>
      </w:r>
      <w:r w:rsidR="00992212" w:rsidRPr="00325E3C">
        <w:rPr>
          <w:rFonts w:ascii="Times New Roman" w:hAnsi="Times New Roman"/>
          <w:szCs w:val="26"/>
        </w:rPr>
        <w:t>и</w:t>
      </w:r>
      <w:r w:rsidR="009177CE" w:rsidRPr="00325E3C">
        <w:rPr>
          <w:rFonts w:ascii="Times New Roman" w:hAnsi="Times New Roman"/>
          <w:szCs w:val="26"/>
        </w:rPr>
        <w:t xml:space="preserve"> решения Собрания депутатов Чебоксарского муниципального округа Чувашской Республики от 28.12.2022 № 07-44 «О правопреемстве органов местного самоуправления Чебоксарского муниципального округа Чувашской Республики»</w:t>
      </w:r>
      <w:r w:rsidR="00BE0894" w:rsidRPr="00325E3C">
        <w:rPr>
          <w:rFonts w:ascii="Times New Roman" w:hAnsi="Times New Roman"/>
          <w:szCs w:val="26"/>
        </w:rPr>
        <w:t xml:space="preserve"> и</w:t>
      </w:r>
      <w:r w:rsidRPr="00325E3C">
        <w:rPr>
          <w:rFonts w:ascii="Times New Roman" w:hAnsi="Times New Roman"/>
          <w:szCs w:val="26"/>
        </w:rPr>
        <w:t xml:space="preserve"> </w:t>
      </w:r>
      <w:r w:rsidR="00BE0894" w:rsidRPr="00325E3C">
        <w:rPr>
          <w:rFonts w:ascii="Times New Roman" w:hAnsi="Times New Roman"/>
          <w:szCs w:val="26"/>
        </w:rPr>
        <w:t>протокола земельной комиссии администрации Чебоксарского муниципального округа Чувашской Республики от 2</w:t>
      </w:r>
      <w:r w:rsidR="00325E3C">
        <w:rPr>
          <w:rFonts w:ascii="Times New Roman" w:hAnsi="Times New Roman"/>
          <w:szCs w:val="26"/>
        </w:rPr>
        <w:t>4</w:t>
      </w:r>
      <w:r w:rsidR="00BE0894" w:rsidRPr="00325E3C">
        <w:rPr>
          <w:rFonts w:ascii="Times New Roman" w:hAnsi="Times New Roman"/>
          <w:szCs w:val="26"/>
        </w:rPr>
        <w:t>.</w:t>
      </w:r>
      <w:r w:rsidR="003E12BD" w:rsidRPr="00325E3C">
        <w:rPr>
          <w:rFonts w:ascii="Times New Roman" w:hAnsi="Times New Roman"/>
          <w:szCs w:val="26"/>
        </w:rPr>
        <w:t>01</w:t>
      </w:r>
      <w:r w:rsidR="00BE0894" w:rsidRPr="00325E3C">
        <w:rPr>
          <w:rFonts w:ascii="Times New Roman" w:hAnsi="Times New Roman"/>
          <w:szCs w:val="26"/>
        </w:rPr>
        <w:t>.202</w:t>
      </w:r>
      <w:r w:rsidR="003E12BD" w:rsidRPr="00325E3C">
        <w:rPr>
          <w:rFonts w:ascii="Times New Roman" w:hAnsi="Times New Roman"/>
          <w:szCs w:val="26"/>
        </w:rPr>
        <w:t>4</w:t>
      </w:r>
      <w:r w:rsidR="00BE0894" w:rsidRPr="00325E3C">
        <w:rPr>
          <w:rFonts w:ascii="Times New Roman" w:hAnsi="Times New Roman"/>
          <w:szCs w:val="26"/>
        </w:rPr>
        <w:t xml:space="preserve"> № </w:t>
      </w:r>
      <w:r w:rsidR="00325E3C">
        <w:rPr>
          <w:rFonts w:ascii="Times New Roman" w:hAnsi="Times New Roman"/>
          <w:szCs w:val="26"/>
        </w:rPr>
        <w:t>5</w:t>
      </w:r>
      <w:r w:rsidR="00BE0894" w:rsidRPr="00325E3C">
        <w:rPr>
          <w:rFonts w:ascii="Times New Roman" w:hAnsi="Times New Roman"/>
          <w:szCs w:val="26"/>
        </w:rPr>
        <w:t xml:space="preserve">, </w:t>
      </w:r>
      <w:r w:rsidRPr="00325E3C">
        <w:rPr>
          <w:rFonts w:ascii="Times New Roman" w:hAnsi="Times New Roman"/>
          <w:szCs w:val="26"/>
        </w:rPr>
        <w:t>администрация Чебоксарского муниципального округа п о с т а н о в л я е т:</w:t>
      </w:r>
    </w:p>
    <w:p w14:paraId="0EBF3D30" w14:textId="77777777" w:rsidR="00243B07" w:rsidRPr="00325E3C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 w:rsidRPr="00325E3C"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14:paraId="599B0465" w14:textId="310AD6AF" w:rsidR="00243B07" w:rsidRPr="00325E3C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 w:rsidRPr="00325E3C">
        <w:rPr>
          <w:rFonts w:ascii="Times New Roman" w:hAnsi="Times New Roman"/>
          <w:szCs w:val="26"/>
        </w:rPr>
        <w:t xml:space="preserve">2. Настоящее постановление опубликовать </w:t>
      </w:r>
      <w:r w:rsidR="00833F0F" w:rsidRPr="00325E3C">
        <w:rPr>
          <w:rFonts w:ascii="Times New Roman" w:hAnsi="Times New Roman"/>
          <w:color w:val="000000"/>
          <w:spacing w:val="3"/>
          <w:szCs w:val="26"/>
        </w:rPr>
        <w:t xml:space="preserve">в </w:t>
      </w:r>
      <w:r w:rsidR="00833F0F" w:rsidRPr="00325E3C">
        <w:rPr>
          <w:rFonts w:ascii="Times New Roman" w:hAnsi="Times New Roman"/>
          <w:szCs w:val="26"/>
        </w:rPr>
        <w:t>периодическом печатном издании </w:t>
      </w:r>
      <w:r w:rsidR="00DF56AA" w:rsidRPr="00325E3C">
        <w:rPr>
          <w:rFonts w:ascii="Times New Roman" w:hAnsi="Times New Roman"/>
          <w:szCs w:val="26"/>
        </w:rPr>
        <w:t>«</w:t>
      </w:r>
      <w:r w:rsidR="00833F0F" w:rsidRPr="00325E3C">
        <w:rPr>
          <w:rFonts w:ascii="Times New Roman" w:hAnsi="Times New Roman"/>
          <w:szCs w:val="26"/>
        </w:rPr>
        <w:t>Ведомости Чебоксарского муниципального округа</w:t>
      </w:r>
      <w:r w:rsidR="00DF56AA" w:rsidRPr="00325E3C">
        <w:rPr>
          <w:rFonts w:ascii="Times New Roman" w:hAnsi="Times New Roman"/>
          <w:szCs w:val="26"/>
        </w:rPr>
        <w:t>»</w:t>
      </w:r>
      <w:r w:rsidRPr="00325E3C">
        <w:rPr>
          <w:rFonts w:ascii="Times New Roman" w:hAnsi="Times New Roman"/>
          <w:color w:val="000000"/>
          <w:spacing w:val="2"/>
          <w:szCs w:val="26"/>
        </w:rPr>
        <w:t xml:space="preserve"> и разместить на официальном сайте администрации Чебоксарского муниципального округа.</w:t>
      </w:r>
    </w:p>
    <w:p w14:paraId="2B048C1B" w14:textId="77777777" w:rsidR="00243B07" w:rsidRPr="00325E3C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 w:rsidRPr="00325E3C">
        <w:rPr>
          <w:rFonts w:ascii="Times New Roman" w:hAnsi="Times New Roman"/>
          <w:szCs w:val="26"/>
        </w:rPr>
        <w:t xml:space="preserve">3. Контроль за выполнением настоящего постановления возложить на отдел земельных отношений </w:t>
      </w:r>
      <w:r w:rsidRPr="00325E3C">
        <w:rPr>
          <w:rFonts w:ascii="Times New Roman" w:hAnsi="Times New Roman"/>
          <w:color w:val="000000"/>
          <w:szCs w:val="26"/>
        </w:rPr>
        <w:t>управления экономики, сельского хозяйства, имущественных и земельных отношений администрации Чебоксарского муниципального округа</w:t>
      </w:r>
      <w:r w:rsidRPr="00325E3C">
        <w:rPr>
          <w:rFonts w:ascii="Times New Roman" w:hAnsi="Times New Roman"/>
          <w:szCs w:val="26"/>
        </w:rPr>
        <w:t>.</w:t>
      </w:r>
    </w:p>
    <w:p w14:paraId="687FB37C" w14:textId="77777777" w:rsidR="00243B07" w:rsidRPr="00325E3C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 w:rsidRPr="00325E3C">
        <w:rPr>
          <w:rFonts w:ascii="Times New Roman" w:hAnsi="Times New Roman"/>
          <w:szCs w:val="26"/>
        </w:rPr>
        <w:t>4. Настоящее постановление вступает в силу со дня его подписания.</w:t>
      </w:r>
    </w:p>
    <w:p w14:paraId="0615876C" w14:textId="77777777" w:rsidR="00243B07" w:rsidRPr="00325E3C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02F8F8E1" w14:textId="6C22B42E" w:rsidR="00243B07" w:rsidRPr="00325E3C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0A6733C9" w14:textId="77777777" w:rsidR="009177CE" w:rsidRPr="00325E3C" w:rsidRDefault="009177CE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2FF57E7E" w14:textId="6653634B" w:rsidR="00D55994" w:rsidRPr="00325E3C" w:rsidRDefault="00291211" w:rsidP="00D55994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Cs w:val="26"/>
        </w:rPr>
      </w:pPr>
      <w:r w:rsidRPr="00325E3C">
        <w:rPr>
          <w:rFonts w:ascii="Times New Roman" w:hAnsi="Times New Roman"/>
          <w:szCs w:val="26"/>
        </w:rPr>
        <w:t>Г</w:t>
      </w:r>
      <w:r w:rsidR="00D55994" w:rsidRPr="00325E3C">
        <w:rPr>
          <w:rFonts w:ascii="Times New Roman" w:hAnsi="Times New Roman"/>
          <w:szCs w:val="26"/>
        </w:rPr>
        <w:t>лав</w:t>
      </w:r>
      <w:r w:rsidRPr="00325E3C">
        <w:rPr>
          <w:rFonts w:ascii="Times New Roman" w:hAnsi="Times New Roman"/>
          <w:szCs w:val="26"/>
        </w:rPr>
        <w:t>а</w:t>
      </w:r>
      <w:r w:rsidR="00D55994" w:rsidRPr="00325E3C">
        <w:rPr>
          <w:rFonts w:ascii="Times New Roman" w:hAnsi="Times New Roman"/>
          <w:szCs w:val="26"/>
        </w:rPr>
        <w:t xml:space="preserve"> Чебоксарского</w:t>
      </w:r>
    </w:p>
    <w:p w14:paraId="78027000" w14:textId="77777777" w:rsidR="00D55994" w:rsidRPr="00325E3C" w:rsidRDefault="00D55994" w:rsidP="00D55994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szCs w:val="26"/>
        </w:rPr>
      </w:pPr>
      <w:r w:rsidRPr="00325E3C">
        <w:rPr>
          <w:rFonts w:ascii="Times New Roman" w:hAnsi="Times New Roman"/>
          <w:szCs w:val="26"/>
        </w:rPr>
        <w:t>муниципального округа</w:t>
      </w:r>
    </w:p>
    <w:p w14:paraId="108FB41A" w14:textId="77777777" w:rsidR="00D55994" w:rsidRPr="00325E3C" w:rsidRDefault="00D55994" w:rsidP="00D55994">
      <w:pPr>
        <w:tabs>
          <w:tab w:val="left" w:pos="567"/>
          <w:tab w:val="left" w:pos="5387"/>
          <w:tab w:val="left" w:pos="5529"/>
          <w:tab w:val="left" w:pos="7088"/>
        </w:tabs>
        <w:rPr>
          <w:rFonts w:ascii="Times New Roman" w:hAnsi="Times New Roman"/>
          <w:szCs w:val="26"/>
        </w:rPr>
      </w:pPr>
      <w:r w:rsidRPr="00325E3C">
        <w:rPr>
          <w:rFonts w:ascii="Times New Roman" w:hAnsi="Times New Roman"/>
          <w:szCs w:val="26"/>
        </w:rPr>
        <w:t>Чувашской Республики                                                                                  В.Б. Михайлов</w:t>
      </w:r>
    </w:p>
    <w:p w14:paraId="73FD05E9" w14:textId="77777777" w:rsidR="00D55994" w:rsidRDefault="00D55994" w:rsidP="00D55994">
      <w:pPr>
        <w:suppressAutoHyphens/>
        <w:ind w:firstLine="709"/>
        <w:jc w:val="both"/>
        <w:rPr>
          <w:rFonts w:ascii="Times New Roman" w:hAnsi="Times New Roman"/>
          <w:szCs w:val="26"/>
        </w:rPr>
      </w:pPr>
    </w:p>
    <w:p w14:paraId="0A8C307D" w14:textId="77777777" w:rsidR="00243B07" w:rsidRDefault="00243B07" w:rsidP="00243B07">
      <w:pPr>
        <w:ind w:firstLine="709"/>
        <w:rPr>
          <w:rFonts w:ascii="Times New Roman" w:hAnsi="Times New Roman"/>
          <w:szCs w:val="26"/>
        </w:rPr>
      </w:pPr>
    </w:p>
    <w:p w14:paraId="5573EDF8" w14:textId="77777777" w:rsidR="00D05221" w:rsidRDefault="00D05221" w:rsidP="00D05221">
      <w:pPr>
        <w:rPr>
          <w:rFonts w:ascii="Times New Roman" w:hAnsi="Times New Roman"/>
          <w:szCs w:val="26"/>
        </w:rPr>
      </w:pPr>
    </w:p>
    <w:p w14:paraId="6BA33949" w14:textId="6FD98D98" w:rsidR="00D05221" w:rsidRPr="00D05221" w:rsidRDefault="00D05221" w:rsidP="00D05221">
      <w:pPr>
        <w:tabs>
          <w:tab w:val="left" w:pos="3420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14:paraId="27CA2FDE" w14:textId="77777777" w:rsidR="00291211" w:rsidRDefault="00291211" w:rsidP="009177CE">
      <w:pPr>
        <w:keepNext/>
        <w:jc w:val="right"/>
        <w:outlineLvl w:val="1"/>
        <w:rPr>
          <w:rFonts w:ascii="Times New Roman" w:hAnsi="Times New Roman"/>
          <w:szCs w:val="26"/>
        </w:rPr>
      </w:pPr>
    </w:p>
    <w:p w14:paraId="27D94477" w14:textId="77777777" w:rsidR="00291211" w:rsidRDefault="00291211" w:rsidP="009177CE">
      <w:pPr>
        <w:keepNext/>
        <w:jc w:val="right"/>
        <w:outlineLvl w:val="1"/>
        <w:rPr>
          <w:rFonts w:ascii="Times New Roman" w:hAnsi="Times New Roman"/>
          <w:szCs w:val="26"/>
        </w:rPr>
      </w:pPr>
    </w:p>
    <w:p w14:paraId="1E760BCE" w14:textId="6AC87910" w:rsidR="009177CE" w:rsidRDefault="009177CE" w:rsidP="009177CE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Приложение </w:t>
      </w:r>
    </w:p>
    <w:p w14:paraId="31AF8DB7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14:paraId="36DC81F1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муниципального округа</w:t>
      </w:r>
    </w:p>
    <w:p w14:paraId="4471D9EF" w14:textId="4FB75077" w:rsidR="009177CE" w:rsidRPr="00F367C9" w:rsidRDefault="009177CE" w:rsidP="009177CE">
      <w:pPr>
        <w:keepNext/>
        <w:jc w:val="right"/>
        <w:outlineLvl w:val="1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     от </w:t>
      </w:r>
      <w:r w:rsidR="003875BA">
        <w:rPr>
          <w:rFonts w:ascii="Times New Roman" w:hAnsi="Times New Roman"/>
          <w:szCs w:val="26"/>
          <w:u w:val="single"/>
        </w:rPr>
        <w:t>24.01.2024</w:t>
      </w:r>
      <w:r w:rsidR="003875BA">
        <w:rPr>
          <w:rFonts w:ascii="Times New Roman" w:hAnsi="Times New Roman"/>
          <w:szCs w:val="26"/>
        </w:rPr>
        <w:t xml:space="preserve"> </w:t>
      </w:r>
      <w:r w:rsidRPr="00291211">
        <w:rPr>
          <w:rFonts w:ascii="Times New Roman" w:hAnsi="Times New Roman"/>
          <w:szCs w:val="26"/>
        </w:rPr>
        <w:t xml:space="preserve">№ </w:t>
      </w:r>
      <w:r w:rsidR="003875BA" w:rsidRPr="003875BA">
        <w:rPr>
          <w:rFonts w:ascii="Times New Roman" w:hAnsi="Times New Roman"/>
          <w:szCs w:val="26"/>
          <w:u w:val="single"/>
        </w:rPr>
        <w:t>75</w:t>
      </w:r>
    </w:p>
    <w:p w14:paraId="5EC2886E" w14:textId="77777777" w:rsidR="009177CE" w:rsidRDefault="009177CE" w:rsidP="009177CE">
      <w:pPr>
        <w:keepNext/>
        <w:outlineLvl w:val="1"/>
        <w:rPr>
          <w:rFonts w:ascii="Times New Roman" w:hAnsi="Times New Roman"/>
          <w:b/>
          <w:sz w:val="8"/>
          <w:szCs w:val="26"/>
        </w:rPr>
      </w:pPr>
    </w:p>
    <w:p w14:paraId="67F8BF4C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14:paraId="4CCFB08F" w14:textId="77777777" w:rsidR="009177CE" w:rsidRPr="006A55DB" w:rsidRDefault="009177CE" w:rsidP="009177CE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14:paraId="56B531A5" w14:textId="77777777" w:rsidR="009177CE" w:rsidRDefault="009177CE" w:rsidP="009177CE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 w:rsidRPr="00E1234C"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14:paraId="18CD0D86" w14:textId="77777777" w:rsidR="008E5CBE" w:rsidRDefault="008E5CBE" w:rsidP="009177CE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842"/>
        <w:gridCol w:w="1532"/>
        <w:gridCol w:w="2012"/>
      </w:tblGrid>
      <w:tr w:rsidR="008E5CBE" w:rsidRPr="003E12BD" w14:paraId="507EEC8E" w14:textId="77777777" w:rsidTr="00F608D5">
        <w:trPr>
          <w:trHeight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7589" w14:textId="77777777" w:rsidR="008E5CBE" w:rsidRPr="003E12BD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14:paraId="0CA8AB77" w14:textId="77777777" w:rsidR="008E5CBE" w:rsidRPr="003E12BD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AB88" w14:textId="77777777" w:rsidR="008E5CBE" w:rsidRPr="003E12BD" w:rsidRDefault="008E5CBE" w:rsidP="00F608D5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Местоположение,</w:t>
            </w:r>
          </w:p>
          <w:p w14:paraId="09AF4CD4" w14:textId="77777777" w:rsidR="008E5CBE" w:rsidRPr="003E12BD" w:rsidRDefault="008E5CBE" w:rsidP="00F608D5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0FB3" w14:textId="77777777" w:rsidR="008E5CBE" w:rsidRPr="003E12BD" w:rsidRDefault="008E5CBE" w:rsidP="00F608D5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Площадь,</w:t>
            </w:r>
          </w:p>
          <w:p w14:paraId="4D1DFFB9" w14:textId="77777777" w:rsidR="008E5CBE" w:rsidRPr="003E12BD" w:rsidRDefault="008E5CBE" w:rsidP="00F608D5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30CE" w14:textId="77777777" w:rsidR="008E5CBE" w:rsidRPr="003E12BD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Кадастровый</w:t>
            </w:r>
          </w:p>
          <w:p w14:paraId="70A50515" w14:textId="77777777" w:rsidR="008E5CBE" w:rsidRPr="003E12BD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E3F4" w14:textId="77777777" w:rsidR="008E5CBE" w:rsidRPr="003E12BD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Категория земли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BBB7" w14:textId="77777777" w:rsidR="008E5CBE" w:rsidRPr="003E12BD" w:rsidRDefault="008E5CBE" w:rsidP="00F608D5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Вид</w:t>
            </w:r>
          </w:p>
          <w:p w14:paraId="152F3E8A" w14:textId="77777777" w:rsidR="008E5CBE" w:rsidRPr="003E12BD" w:rsidRDefault="008E5CBE" w:rsidP="00F608D5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использования</w:t>
            </w:r>
          </w:p>
        </w:tc>
      </w:tr>
      <w:tr w:rsidR="008E5CBE" w:rsidRPr="003E12BD" w14:paraId="0050C270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D4CF" w14:textId="77777777" w:rsidR="008E5CBE" w:rsidRPr="003E12BD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DF25" w14:textId="77777777" w:rsidR="008E5CBE" w:rsidRPr="003E12BD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4F08" w14:textId="77777777" w:rsidR="008E5CBE" w:rsidRPr="003E12BD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AF69" w14:textId="77777777" w:rsidR="008E5CBE" w:rsidRPr="003E12BD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4741" w14:textId="77777777" w:rsidR="008E5CBE" w:rsidRPr="003E12BD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690D" w14:textId="77777777" w:rsidR="008E5CBE" w:rsidRPr="003E12BD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3E12BD" w:rsidRPr="003E12BD" w14:paraId="418964A3" w14:textId="77777777" w:rsidTr="00F608D5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E455" w14:textId="77777777" w:rsidR="003E12BD" w:rsidRPr="003E12BD" w:rsidRDefault="003E12BD" w:rsidP="003E12BD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59B5" w14:textId="5C29BB1F" w:rsidR="003E12BD" w:rsidRPr="003E12BD" w:rsidRDefault="003E12BD" w:rsidP="003E12BD">
            <w:pPr>
              <w:keepNext/>
              <w:ind w:left="31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bookmarkStart w:id="0" w:name="_Hlk156999142"/>
            <w:r w:rsidRPr="003E12BD">
              <w:rPr>
                <w:rFonts w:ascii="Times New Roman" w:hAnsi="Times New Roman"/>
                <w:sz w:val="22"/>
                <w:szCs w:val="22"/>
              </w:rPr>
              <w:t xml:space="preserve">Чувашская Республика-Чувашия, Чебоксарский р-н, п Новое </w:t>
            </w:r>
            <w:proofErr w:type="spellStart"/>
            <w:r w:rsidRPr="003E12BD">
              <w:rPr>
                <w:rFonts w:ascii="Times New Roman" w:hAnsi="Times New Roman"/>
                <w:sz w:val="22"/>
                <w:szCs w:val="22"/>
              </w:rPr>
              <w:t>Атлашево</w:t>
            </w:r>
            <w:proofErr w:type="spellEnd"/>
            <w:r w:rsidRPr="003E12B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E12BD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spellEnd"/>
            <w:r w:rsidRPr="003E12BD">
              <w:rPr>
                <w:rFonts w:ascii="Times New Roman" w:hAnsi="Times New Roman"/>
                <w:sz w:val="22"/>
                <w:szCs w:val="22"/>
              </w:rPr>
              <w:t xml:space="preserve"> Парковая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7242" w14:textId="5983CCCE" w:rsidR="003E12BD" w:rsidRPr="003E12BD" w:rsidRDefault="003E12BD" w:rsidP="003E12BD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bCs/>
                <w:sz w:val="22"/>
                <w:szCs w:val="22"/>
              </w:rPr>
              <w:t>0,1100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169" w14:textId="7951AC24" w:rsidR="003E12BD" w:rsidRPr="003E12BD" w:rsidRDefault="003E12BD" w:rsidP="003E12BD">
            <w:pPr>
              <w:ind w:left="-110" w:right="-13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21:21:061601:1915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3E0C" w14:textId="10DB6813" w:rsidR="003E12BD" w:rsidRPr="003E12BD" w:rsidRDefault="003E12BD" w:rsidP="003E12BD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0EFA" w14:textId="0F1FD8B5" w:rsidR="003E12BD" w:rsidRPr="003E12BD" w:rsidRDefault="003E12BD" w:rsidP="003E12BD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234F71" w:rsidRPr="003E12BD" w14:paraId="1F08D3A0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968F" w14:textId="77777777" w:rsidR="00234F71" w:rsidRPr="003E12BD" w:rsidRDefault="00234F71" w:rsidP="00234F71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184" w14:textId="7269DB14" w:rsidR="00234F71" w:rsidRPr="003E12BD" w:rsidRDefault="003E12BD" w:rsidP="00234F71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_Hlk156999202"/>
            <w:r w:rsidRPr="003E12BD">
              <w:rPr>
                <w:rFonts w:ascii="Times New Roman" w:hAnsi="Times New Roman"/>
                <w:sz w:val="22"/>
                <w:szCs w:val="22"/>
              </w:rPr>
              <w:t>Чувашская Республика-Чувашия, Чебоксарский р-н, с/п Сирмапосинское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CF6E" w14:textId="6A077B2A" w:rsidR="00234F71" w:rsidRPr="003E12BD" w:rsidRDefault="003E12BD" w:rsidP="00234F71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66C9" w14:textId="6F368CF6" w:rsidR="00234F71" w:rsidRPr="003E12BD" w:rsidRDefault="00234F71" w:rsidP="00234F71">
            <w:pPr>
              <w:ind w:left="-110" w:right="-13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2" w:name="_Hlk156999174"/>
            <w:r w:rsidRPr="003E12B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21:21:</w:t>
            </w:r>
            <w:r w:rsidR="003E12BD" w:rsidRPr="003E12B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290106</w:t>
            </w:r>
            <w:r w:rsidRPr="003E12B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:2</w:t>
            </w:r>
            <w:r w:rsidR="003E12BD" w:rsidRPr="003E12B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81</w:t>
            </w:r>
            <w:bookmarkEnd w:id="2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ECDB" w14:textId="77777777" w:rsidR="00234F71" w:rsidRPr="003E12BD" w:rsidRDefault="00234F71" w:rsidP="00234F71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8479" w14:textId="77777777" w:rsidR="00234F71" w:rsidRPr="003E12BD" w:rsidRDefault="00234F71" w:rsidP="00234F71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3E12BD" w:rsidRPr="003E12BD" w14:paraId="7AA5D20D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6769" w14:textId="77777777" w:rsidR="003E12BD" w:rsidRPr="003E12BD" w:rsidRDefault="003E12BD" w:rsidP="003E12BD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E928" w14:textId="6FB615C4" w:rsidR="003E12BD" w:rsidRPr="003E12BD" w:rsidRDefault="003E12BD" w:rsidP="003E12BD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Чувашская Республика-Чувашия, Чебоксарский р-н, с/п Сирмапосинское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E58" w14:textId="74FCDAE5" w:rsidR="003E12BD" w:rsidRPr="003E12BD" w:rsidRDefault="003E12BD" w:rsidP="003E12BD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bCs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D580" w14:textId="490A5580" w:rsidR="003E12BD" w:rsidRPr="003E12BD" w:rsidRDefault="003E12BD" w:rsidP="003E12BD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21:21:290106:282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800B" w14:textId="77777777" w:rsidR="003E12BD" w:rsidRPr="003E12BD" w:rsidRDefault="003E12BD" w:rsidP="003E12BD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F917" w14:textId="77777777" w:rsidR="003E12BD" w:rsidRPr="003E12BD" w:rsidRDefault="003E12BD" w:rsidP="003E12BD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E12BD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14:paraId="0C0E8733" w14:textId="77777777" w:rsidR="008E5CBE" w:rsidRDefault="008E5CBE" w:rsidP="009177CE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p w14:paraId="52954103" w14:textId="77777777" w:rsidR="00DF56AA" w:rsidRPr="00DF56AA" w:rsidRDefault="00DF56AA" w:rsidP="00DF56AA">
      <w:pPr>
        <w:rPr>
          <w:rFonts w:ascii="Times New Roman" w:hAnsi="Times New Roman"/>
          <w:szCs w:val="26"/>
        </w:rPr>
      </w:pPr>
    </w:p>
    <w:p w14:paraId="6DCAF487" w14:textId="77777777" w:rsidR="00DF56AA" w:rsidRPr="00DF56AA" w:rsidRDefault="00DF56AA" w:rsidP="00DF56AA">
      <w:pPr>
        <w:rPr>
          <w:rFonts w:ascii="Times New Roman" w:hAnsi="Times New Roman"/>
          <w:szCs w:val="26"/>
        </w:rPr>
      </w:pPr>
    </w:p>
    <w:p w14:paraId="7BFDBEE8" w14:textId="77777777" w:rsidR="00DF56AA" w:rsidRDefault="00DF56AA" w:rsidP="00DF56AA">
      <w:pPr>
        <w:rPr>
          <w:rFonts w:ascii="Times New Roman" w:hAnsi="Times New Roman"/>
          <w:b/>
          <w:szCs w:val="26"/>
        </w:rPr>
      </w:pPr>
    </w:p>
    <w:p w14:paraId="01AD846B" w14:textId="78BDB943" w:rsidR="00DF56AA" w:rsidRPr="00DF56AA" w:rsidRDefault="00DF56AA" w:rsidP="00DF56AA">
      <w:pPr>
        <w:tabs>
          <w:tab w:val="left" w:pos="6285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sectPr w:rsidR="00DF56AA" w:rsidRPr="00DF56AA" w:rsidSect="00A42540">
      <w:footerReference w:type="default" r:id="rId8"/>
      <w:headerReference w:type="first" r:id="rId9"/>
      <w:footerReference w:type="first" r:id="rId10"/>
      <w:type w:val="evenPage"/>
      <w:pgSz w:w="11907" w:h="16840"/>
      <w:pgMar w:top="567" w:right="850" w:bottom="42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8A72" w14:textId="77777777" w:rsidR="00E10523" w:rsidRDefault="00E10523">
      <w:r>
        <w:separator/>
      </w:r>
    </w:p>
  </w:endnote>
  <w:endnote w:type="continuationSeparator" w:id="0">
    <w:p w14:paraId="51341780" w14:textId="77777777" w:rsidR="00E10523" w:rsidRDefault="00E1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F160" w14:textId="77777777" w:rsidR="001460B2" w:rsidRDefault="001460B2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5671" w14:textId="77777777" w:rsidR="001460B2" w:rsidRPr="00591B6B" w:rsidRDefault="001460B2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  <w:p w14:paraId="3BF02995" w14:textId="5A30FDAD" w:rsidR="001460B2" w:rsidRPr="00C53E6F" w:rsidRDefault="00685ED0">
    <w:pPr>
      <w:pStyle w:val="a5"/>
      <w:rPr>
        <w:rFonts w:ascii="Times New Roman" w:hAnsi="Times New Roman"/>
        <w:sz w:val="12"/>
      </w:rPr>
    </w:pPr>
    <w:r>
      <w:rPr>
        <w:rFonts w:ascii="Times New Roman" w:hAnsi="Times New Roman"/>
        <w:snapToGrid w:val="0"/>
        <w:sz w:val="12"/>
      </w:rPr>
      <w:t>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5DD3" w14:textId="77777777" w:rsidR="00E10523" w:rsidRDefault="00E10523">
      <w:r>
        <w:separator/>
      </w:r>
    </w:p>
  </w:footnote>
  <w:footnote w:type="continuationSeparator" w:id="0">
    <w:p w14:paraId="31268AAF" w14:textId="77777777" w:rsidR="00E10523" w:rsidRDefault="00E1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3285"/>
      <w:gridCol w:w="3285"/>
      <w:gridCol w:w="3461"/>
    </w:tblGrid>
    <w:tr w:rsidR="003652FF" w:rsidRPr="00AD02C4" w14:paraId="0DADCC21" w14:textId="77777777" w:rsidTr="00243B07">
      <w:tc>
        <w:tcPr>
          <w:tcW w:w="3285" w:type="dxa"/>
          <w:shd w:val="clear" w:color="auto" w:fill="auto"/>
        </w:tcPr>
        <w:p w14:paraId="0FE455B9" w14:textId="77777777" w:rsidR="00243B07" w:rsidRPr="00243B07" w:rsidRDefault="00243B07" w:rsidP="00243B07">
          <w:pPr>
            <w:pStyle w:val="a3"/>
            <w:jc w:val="center"/>
            <w:rPr>
              <w:rFonts w:ascii="Calibri" w:hAnsi="Calibri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ЧЁВАШ</w:t>
          </w:r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r w:rsidRPr="00F33928">
            <w:rPr>
              <w:rFonts w:ascii="Arial Cyr Chuv" w:hAnsi="Arial Cyr Chuv"/>
              <w:b/>
              <w:sz w:val="22"/>
              <w:szCs w:val="18"/>
            </w:rPr>
            <w:t>РЕСПУБЛИКИ</w:t>
          </w:r>
        </w:p>
        <w:p w14:paraId="45B94D62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70DA84C3" w14:textId="77777777" w:rsidR="00243B07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0A2416B8" w14:textId="77777777" w:rsidR="00243B07" w:rsidRPr="00F33928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МУНИЦИПАЛЛЁ </w:t>
          </w: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ОКРУГ,Н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14:paraId="25883749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75BDA5F6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ЙЫШЁНУ</w:t>
          </w:r>
        </w:p>
        <w:p w14:paraId="0794C249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3F75C966" w14:textId="77777777" w:rsidTr="00A527F6">
            <w:tc>
              <w:tcPr>
                <w:tcW w:w="1413" w:type="dxa"/>
              </w:tcPr>
              <w:p w14:paraId="70EE1DFE" w14:textId="547CA867" w:rsidR="00BC4C72" w:rsidRPr="00E9143E" w:rsidRDefault="003875BA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24.01.2024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7A01914E" w14:textId="77777777"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29305D3E" w14:textId="609EDA2B" w:rsidR="00BC4C72" w:rsidRPr="00E9143E" w:rsidRDefault="003875BA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75</w:t>
                </w:r>
              </w:p>
            </w:tc>
          </w:tr>
        </w:tbl>
        <w:p w14:paraId="24BC1889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5F060860" w14:textId="77777777" w:rsidR="003652FF" w:rsidRPr="00AD02C4" w:rsidRDefault="007B654E">
          <w:pPr>
            <w:pStyle w:val="a3"/>
            <w:rPr>
              <w:rFonts w:ascii="Times New Roman" w:hAnsi="Times New Roman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5C308BEF" wp14:editId="4D752EAF">
                <wp:simplePos x="0" y="0"/>
                <wp:positionH relativeFrom="column">
                  <wp:posOffset>697865</wp:posOffset>
                </wp:positionH>
                <wp:positionV relativeFrom="paragraph">
                  <wp:posOffset>13970</wp:posOffset>
                </wp:positionV>
                <wp:extent cx="824230" cy="852170"/>
                <wp:effectExtent l="0" t="0" r="0" b="0"/>
                <wp:wrapTopAndBottom/>
                <wp:docPr id="2" name="Рисунок 2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61" w:type="dxa"/>
          <w:shd w:val="clear" w:color="auto" w:fill="auto"/>
        </w:tcPr>
        <w:p w14:paraId="057C2518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06A7B182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6A518D02" w14:textId="77777777" w:rsidR="00243B07" w:rsidRPr="00F33928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АДМИНИСТРАЦИЯ  ЧЕБОКСАРСКОГО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МУНИЦИПАЛЬНОГО ОКРУГА</w:t>
          </w:r>
        </w:p>
        <w:p w14:paraId="559B7C30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48F81DF2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71A1A4F4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7D7DBC30" w14:textId="77777777" w:rsidTr="00BC4C72">
            <w:tc>
              <w:tcPr>
                <w:tcW w:w="1413" w:type="dxa"/>
              </w:tcPr>
              <w:p w14:paraId="61420EE3" w14:textId="038E0433" w:rsidR="00BC4C72" w:rsidRPr="00E9143E" w:rsidRDefault="003875BA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24.01.2024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3E420A2F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068D8040" w14:textId="15215D9C" w:rsidR="00BC4C72" w:rsidRPr="00E9143E" w:rsidRDefault="003875BA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75</w:t>
                </w:r>
              </w:p>
            </w:tc>
          </w:tr>
        </w:tbl>
        <w:p w14:paraId="5BA96C54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5F7CB9E5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4EF470F7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585184819">
    <w:abstractNumId w:val="0"/>
  </w:num>
  <w:num w:numId="2" w16cid:durableId="237323925">
    <w:abstractNumId w:val="1"/>
  </w:num>
  <w:num w:numId="3" w16cid:durableId="1790205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23"/>
    <w:rsid w:val="0000604F"/>
    <w:rsid w:val="00036F09"/>
    <w:rsid w:val="000B2067"/>
    <w:rsid w:val="000B2461"/>
    <w:rsid w:val="000C162B"/>
    <w:rsid w:val="000D575A"/>
    <w:rsid w:val="000E2583"/>
    <w:rsid w:val="00100CD5"/>
    <w:rsid w:val="00107F11"/>
    <w:rsid w:val="001460B2"/>
    <w:rsid w:val="0017767D"/>
    <w:rsid w:val="00180DCE"/>
    <w:rsid w:val="001A4D80"/>
    <w:rsid w:val="00224646"/>
    <w:rsid w:val="00225BDC"/>
    <w:rsid w:val="00234F71"/>
    <w:rsid w:val="00243B07"/>
    <w:rsid w:val="00271892"/>
    <w:rsid w:val="002863DC"/>
    <w:rsid w:val="00291211"/>
    <w:rsid w:val="002C14B7"/>
    <w:rsid w:val="00316322"/>
    <w:rsid w:val="003171D3"/>
    <w:rsid w:val="00322F05"/>
    <w:rsid w:val="00325E3C"/>
    <w:rsid w:val="003652FF"/>
    <w:rsid w:val="00367432"/>
    <w:rsid w:val="003875BA"/>
    <w:rsid w:val="0038762C"/>
    <w:rsid w:val="003C7636"/>
    <w:rsid w:val="003E12BD"/>
    <w:rsid w:val="003F5BE4"/>
    <w:rsid w:val="00462425"/>
    <w:rsid w:val="00466C7A"/>
    <w:rsid w:val="00481D8E"/>
    <w:rsid w:val="004D2D4A"/>
    <w:rsid w:val="00504082"/>
    <w:rsid w:val="00527375"/>
    <w:rsid w:val="00563971"/>
    <w:rsid w:val="00591B6B"/>
    <w:rsid w:val="005A69CC"/>
    <w:rsid w:val="005C4E2D"/>
    <w:rsid w:val="005F16B6"/>
    <w:rsid w:val="006161B6"/>
    <w:rsid w:val="00685ED0"/>
    <w:rsid w:val="00686156"/>
    <w:rsid w:val="006E1015"/>
    <w:rsid w:val="0070442D"/>
    <w:rsid w:val="007046D2"/>
    <w:rsid w:val="00716661"/>
    <w:rsid w:val="00753B39"/>
    <w:rsid w:val="007545A5"/>
    <w:rsid w:val="0076051A"/>
    <w:rsid w:val="00762FA1"/>
    <w:rsid w:val="007B654E"/>
    <w:rsid w:val="007B6DE8"/>
    <w:rsid w:val="007F72D9"/>
    <w:rsid w:val="00833F0F"/>
    <w:rsid w:val="0087744D"/>
    <w:rsid w:val="00884178"/>
    <w:rsid w:val="008874B4"/>
    <w:rsid w:val="008977A8"/>
    <w:rsid w:val="008A2F29"/>
    <w:rsid w:val="008C2A40"/>
    <w:rsid w:val="008E2BE5"/>
    <w:rsid w:val="008E5CBE"/>
    <w:rsid w:val="008F5F8F"/>
    <w:rsid w:val="009177CE"/>
    <w:rsid w:val="0092278B"/>
    <w:rsid w:val="009253D5"/>
    <w:rsid w:val="009625EA"/>
    <w:rsid w:val="00974D48"/>
    <w:rsid w:val="00992212"/>
    <w:rsid w:val="009A7BF3"/>
    <w:rsid w:val="009D6852"/>
    <w:rsid w:val="009E6E52"/>
    <w:rsid w:val="00A04F69"/>
    <w:rsid w:val="00A229BE"/>
    <w:rsid w:val="00A258DC"/>
    <w:rsid w:val="00A42540"/>
    <w:rsid w:val="00A508C7"/>
    <w:rsid w:val="00A527F6"/>
    <w:rsid w:val="00AD02C4"/>
    <w:rsid w:val="00AF08A7"/>
    <w:rsid w:val="00B07B5C"/>
    <w:rsid w:val="00B21053"/>
    <w:rsid w:val="00B27595"/>
    <w:rsid w:val="00B46526"/>
    <w:rsid w:val="00B53396"/>
    <w:rsid w:val="00BC4C72"/>
    <w:rsid w:val="00BE0894"/>
    <w:rsid w:val="00C37E3B"/>
    <w:rsid w:val="00C53E6F"/>
    <w:rsid w:val="00C60E01"/>
    <w:rsid w:val="00C66F47"/>
    <w:rsid w:val="00CB7E29"/>
    <w:rsid w:val="00CD67BB"/>
    <w:rsid w:val="00D0066C"/>
    <w:rsid w:val="00D05221"/>
    <w:rsid w:val="00D129B2"/>
    <w:rsid w:val="00D55994"/>
    <w:rsid w:val="00D61F6B"/>
    <w:rsid w:val="00DE328D"/>
    <w:rsid w:val="00DE730D"/>
    <w:rsid w:val="00DE756C"/>
    <w:rsid w:val="00DF56AA"/>
    <w:rsid w:val="00DF761C"/>
    <w:rsid w:val="00E10523"/>
    <w:rsid w:val="00E2675E"/>
    <w:rsid w:val="00E417C9"/>
    <w:rsid w:val="00E45FE9"/>
    <w:rsid w:val="00E510C9"/>
    <w:rsid w:val="00E707B0"/>
    <w:rsid w:val="00E9143E"/>
    <w:rsid w:val="00F3384F"/>
    <w:rsid w:val="00F36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AD87C06"/>
  <w15:chartTrackingRefBased/>
  <w15:docId w15:val="{1AB782FB-7FCA-4494-8D30-FE26AFE9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3B0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243B07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7FE9-130F-44E2-B76A-E30D8284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12</TotalTime>
  <Pages>2</Pages>
  <Words>285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Иванова Г.Н.</dc:creator>
  <cp:keywords/>
  <cp:lastModifiedBy>Иванова Галина Николаевна</cp:lastModifiedBy>
  <cp:revision>4</cp:revision>
  <cp:lastPrinted>2023-12-28T08:31:00Z</cp:lastPrinted>
  <dcterms:created xsi:type="dcterms:W3CDTF">2024-01-24T11:23:00Z</dcterms:created>
  <dcterms:modified xsi:type="dcterms:W3CDTF">2024-01-25T12:35:00Z</dcterms:modified>
</cp:coreProperties>
</file>