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206" w:tblpY="1"/>
        <w:tblOverlap w:val="never"/>
        <w:tblW w:w="10134" w:type="dxa"/>
        <w:tblLook w:val="04A0" w:firstRow="1" w:lastRow="0" w:firstColumn="1" w:lastColumn="0" w:noHBand="0" w:noVBand="1"/>
      </w:tblPr>
      <w:tblGrid>
        <w:gridCol w:w="3794"/>
        <w:gridCol w:w="2347"/>
        <w:gridCol w:w="3993"/>
      </w:tblGrid>
      <w:tr w:rsidR="00203C77" w:rsidRPr="00F33928" w:rsidTr="00305B0E">
        <w:tc>
          <w:tcPr>
            <w:tcW w:w="3794" w:type="dxa"/>
          </w:tcPr>
          <w:p w:rsidR="00203C77" w:rsidRPr="00203C77" w:rsidRDefault="0001208E" w:rsidP="00305B0E">
            <w:pPr>
              <w:pStyle w:val="a3"/>
              <w:ind w:firstLine="0"/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6" type="#_x0000_t75" alt="CH" style="position:absolute;left:0;text-align:left;margin-left:217.4pt;margin-top:7.2pt;width:64.9pt;height:67.1pt;z-index:251659264;visibility:visible" o:allowincell="f">
                  <v:imagedata r:id="rId8" o:title=""/>
                  <w10:wrap type="topAndBottom"/>
                </v:shape>
              </w:pict>
            </w:r>
            <w:r w:rsidR="00203C77" w:rsidRPr="00F33928">
              <w:rPr>
                <w:rFonts w:ascii="Arial Cyr Chuv" w:hAnsi="Arial Cyr Chuv"/>
                <w:b/>
                <w:sz w:val="22"/>
                <w:szCs w:val="18"/>
              </w:rPr>
              <w:t>ЧЁВАШ РЕСПУБЛИКИ</w:t>
            </w:r>
          </w:p>
          <w:p w:rsidR="00203C77" w:rsidRPr="00F33928" w:rsidRDefault="00203C77" w:rsidP="00305B0E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:rsidR="00203C77" w:rsidRDefault="00203C77" w:rsidP="00305B0E">
            <w:pPr>
              <w:pStyle w:val="a3"/>
              <w:spacing w:line="276" w:lineRule="auto"/>
              <w:ind w:firstLine="0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 xml:space="preserve">ШУПАШКАР </w:t>
            </w:r>
          </w:p>
          <w:p w:rsidR="00203C77" w:rsidRPr="00F33928" w:rsidRDefault="00203C77" w:rsidP="00305B0E">
            <w:pPr>
              <w:pStyle w:val="a3"/>
              <w:spacing w:line="276" w:lineRule="auto"/>
              <w:ind w:firstLine="0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МУНИЦИПАЛЛЁ ОКРУГ,Н А</w:t>
            </w:r>
            <w:r w:rsidRPr="00F33928">
              <w:rPr>
                <w:rFonts w:ascii="Arial Cyr Chuv" w:hAnsi="Arial Cyr Chuv"/>
                <w:b/>
                <w:sz w:val="22"/>
                <w:szCs w:val="18"/>
              </w:rPr>
              <w:t>Д</w:t>
            </w:r>
            <w:r w:rsidRPr="00F33928">
              <w:rPr>
                <w:rFonts w:ascii="Arial Cyr Chuv" w:hAnsi="Arial Cyr Chuv"/>
                <w:b/>
                <w:sz w:val="22"/>
                <w:szCs w:val="18"/>
              </w:rPr>
              <w:t>МИНИСТРАЦИЙ,</w:t>
            </w:r>
          </w:p>
          <w:p w:rsidR="00203C77" w:rsidRPr="00F33928" w:rsidRDefault="00203C77" w:rsidP="00305B0E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:rsidR="00203C77" w:rsidRPr="00F33928" w:rsidRDefault="00203C77" w:rsidP="00305B0E">
            <w:pPr>
              <w:pStyle w:val="a3"/>
              <w:jc w:val="center"/>
              <w:rPr>
                <w:rFonts w:ascii="Arial Cyr Chuv" w:hAnsi="Arial Cyr Chuv"/>
              </w:rPr>
            </w:pPr>
            <w:r w:rsidRPr="00F33928">
              <w:rPr>
                <w:rFonts w:ascii="Arial Cyr Chuv" w:hAnsi="Arial Cyr Chuv"/>
                <w:b/>
              </w:rPr>
              <w:t>ЙЫШЁНУ</w:t>
            </w:r>
          </w:p>
          <w:p w:rsidR="00203C77" w:rsidRPr="00F33928" w:rsidRDefault="00203C77" w:rsidP="00305B0E">
            <w:pPr>
              <w:pStyle w:val="a3"/>
              <w:jc w:val="center"/>
              <w:rPr>
                <w:rFonts w:ascii="Arial Cyr Chuv" w:hAnsi="Arial Cyr Chuv"/>
                <w:sz w:val="22"/>
                <w:szCs w:val="18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438"/>
              <w:gridCol w:w="1216"/>
            </w:tblGrid>
            <w:tr w:rsidR="00203C77" w:rsidRPr="00F33928" w:rsidTr="00305B0E">
              <w:tc>
                <w:tcPr>
                  <w:tcW w:w="1413" w:type="dxa"/>
                  <w:tcBorders>
                    <w:bottom w:val="single" w:sz="4" w:space="0" w:color="auto"/>
                  </w:tcBorders>
                </w:tcPr>
                <w:p w:rsidR="00203C77" w:rsidRPr="00F33928" w:rsidRDefault="00203C77" w:rsidP="0001208E">
                  <w:pPr>
                    <w:pStyle w:val="a3"/>
                    <w:framePr w:hSpace="180" w:wrap="around" w:vAnchor="text" w:hAnchor="text" w:x="206" w:y="1"/>
                    <w:ind w:firstLine="0"/>
                    <w:suppressOverlap/>
                    <w:rPr>
                      <w:sz w:val="22"/>
                      <w:szCs w:val="18"/>
                      <w:u w:val="single"/>
                    </w:rPr>
                  </w:pPr>
                  <w:r>
                    <w:rPr>
                      <w:sz w:val="22"/>
                      <w:szCs w:val="18"/>
                      <w:u w:val="single"/>
                    </w:rPr>
                    <w:t>25.01.2023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single" w:sz="4" w:space="0" w:color="auto"/>
                  </w:tcBorders>
                </w:tcPr>
                <w:p w:rsidR="00203C77" w:rsidRPr="00F33928" w:rsidRDefault="00203C77" w:rsidP="0001208E">
                  <w:pPr>
                    <w:pStyle w:val="a3"/>
                    <w:framePr w:hSpace="180" w:wrap="around" w:vAnchor="text" w:hAnchor="text" w:x="206" w:y="1"/>
                    <w:suppressOverlap/>
                    <w:jc w:val="center"/>
                    <w:rPr>
                      <w:b/>
                      <w:sz w:val="22"/>
                      <w:szCs w:val="18"/>
                    </w:rPr>
                  </w:pPr>
                  <w:r w:rsidRPr="00F33928">
                    <w:rPr>
                      <w:b/>
                      <w:sz w:val="22"/>
                      <w:szCs w:val="18"/>
                    </w:rPr>
                    <w:t>№</w:t>
                  </w:r>
                </w:p>
              </w:tc>
              <w:tc>
                <w:tcPr>
                  <w:tcW w:w="1216" w:type="dxa"/>
                  <w:tcBorders>
                    <w:bottom w:val="single" w:sz="4" w:space="0" w:color="auto"/>
                  </w:tcBorders>
                </w:tcPr>
                <w:p w:rsidR="00203C77" w:rsidRPr="00405AD7" w:rsidRDefault="00203C77" w:rsidP="0001208E">
                  <w:pPr>
                    <w:pStyle w:val="a3"/>
                    <w:framePr w:hSpace="180" w:wrap="around" w:vAnchor="text" w:hAnchor="text" w:x="206" w:y="1"/>
                    <w:ind w:firstLine="0"/>
                    <w:suppressOverlap/>
                    <w:rPr>
                      <w:sz w:val="22"/>
                      <w:szCs w:val="18"/>
                    </w:rPr>
                  </w:pPr>
                  <w:r w:rsidRPr="00405AD7">
                    <w:rPr>
                      <w:sz w:val="22"/>
                      <w:szCs w:val="18"/>
                    </w:rPr>
                    <w:t>№</w:t>
                  </w:r>
                  <w:r>
                    <w:rPr>
                      <w:sz w:val="22"/>
                      <w:szCs w:val="18"/>
                    </w:rPr>
                    <w:t>124</w:t>
                  </w:r>
                </w:p>
              </w:tc>
            </w:tr>
          </w:tbl>
          <w:p w:rsidR="00203C77" w:rsidRPr="00F33928" w:rsidRDefault="00203C77" w:rsidP="00305B0E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К\ке= поселок.</w:t>
            </w:r>
          </w:p>
        </w:tc>
        <w:tc>
          <w:tcPr>
            <w:tcW w:w="2347" w:type="dxa"/>
          </w:tcPr>
          <w:p w:rsidR="00203C77" w:rsidRPr="00F33928" w:rsidRDefault="00203C77" w:rsidP="00305B0E">
            <w:pPr>
              <w:pStyle w:val="a3"/>
              <w:rPr>
                <w:b/>
                <w:sz w:val="22"/>
                <w:szCs w:val="18"/>
              </w:rPr>
            </w:pPr>
          </w:p>
        </w:tc>
        <w:tc>
          <w:tcPr>
            <w:tcW w:w="3993" w:type="dxa"/>
          </w:tcPr>
          <w:p w:rsidR="00203C77" w:rsidRPr="00F33928" w:rsidRDefault="00203C77" w:rsidP="00305B0E">
            <w:pPr>
              <w:pStyle w:val="a3"/>
              <w:ind w:firstLine="0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ЧУВАШСКАЯ РЕСПУБЛИКА</w:t>
            </w:r>
          </w:p>
          <w:p w:rsidR="00203C77" w:rsidRPr="00F33928" w:rsidRDefault="00203C77" w:rsidP="00305B0E">
            <w:pPr>
              <w:pStyle w:val="a3"/>
              <w:ind w:firstLine="0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:rsidR="00203C77" w:rsidRPr="00F33928" w:rsidRDefault="00203C77" w:rsidP="00305B0E">
            <w:pPr>
              <w:pStyle w:val="a3"/>
              <w:spacing w:line="276" w:lineRule="auto"/>
              <w:ind w:firstLine="0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АДМИНИСТРАЦИЯ  ЧЕБОКСА</w:t>
            </w:r>
            <w:r w:rsidRPr="00F33928">
              <w:rPr>
                <w:rFonts w:ascii="Arial Cyr Chuv" w:hAnsi="Arial Cyr Chuv"/>
                <w:b/>
                <w:sz w:val="22"/>
                <w:szCs w:val="18"/>
              </w:rPr>
              <w:t>Р</w:t>
            </w:r>
            <w:r w:rsidRPr="00F33928">
              <w:rPr>
                <w:rFonts w:ascii="Arial Cyr Chuv" w:hAnsi="Arial Cyr Chuv"/>
                <w:b/>
                <w:sz w:val="22"/>
                <w:szCs w:val="18"/>
              </w:rPr>
              <w:t>СКОГО МУНИЦИПАЛЬНОГО ОКРУГА</w:t>
            </w:r>
          </w:p>
          <w:p w:rsidR="00203C77" w:rsidRPr="00F33928" w:rsidRDefault="00203C77" w:rsidP="00305B0E">
            <w:pPr>
              <w:pStyle w:val="a3"/>
              <w:ind w:firstLine="0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:rsidR="00203C77" w:rsidRPr="00F33928" w:rsidRDefault="00203C77" w:rsidP="00305B0E">
            <w:pPr>
              <w:pStyle w:val="a3"/>
              <w:ind w:firstLine="0"/>
              <w:jc w:val="center"/>
              <w:rPr>
                <w:rFonts w:ascii="Arial Cyr Chuv" w:hAnsi="Arial Cyr Chuv"/>
                <w:b/>
              </w:rPr>
            </w:pPr>
            <w:r w:rsidRPr="00F33928">
              <w:rPr>
                <w:rFonts w:ascii="Arial Cyr Chuv" w:hAnsi="Arial Cyr Chuv"/>
                <w:b/>
              </w:rPr>
              <w:t>ПОСТАНОВЛЕНИЕ</w:t>
            </w:r>
          </w:p>
          <w:p w:rsidR="00203C77" w:rsidRPr="00F33928" w:rsidRDefault="00203C77" w:rsidP="00305B0E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tbl>
            <w:tblPr>
              <w:tblW w:w="0" w:type="auto"/>
              <w:tblInd w:w="209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458"/>
              <w:gridCol w:w="1523"/>
            </w:tblGrid>
            <w:tr w:rsidR="00203C77" w:rsidRPr="00F33928" w:rsidTr="00305B0E"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C77" w:rsidRPr="00F33928" w:rsidRDefault="00203C77" w:rsidP="0001208E">
                  <w:pPr>
                    <w:pStyle w:val="a3"/>
                    <w:framePr w:hSpace="180" w:wrap="around" w:vAnchor="text" w:hAnchor="text" w:x="206" w:y="1"/>
                    <w:suppressOverlap/>
                    <w:rPr>
                      <w:sz w:val="22"/>
                      <w:szCs w:val="18"/>
                      <w:u w:val="single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C77" w:rsidRPr="00F33928" w:rsidRDefault="00203C77" w:rsidP="0001208E">
                  <w:pPr>
                    <w:pStyle w:val="a3"/>
                    <w:framePr w:hSpace="180" w:wrap="around" w:vAnchor="text" w:hAnchor="text" w:x="206" w:y="1"/>
                    <w:suppressOverlap/>
                    <w:jc w:val="center"/>
                    <w:rPr>
                      <w:b/>
                      <w:sz w:val="22"/>
                      <w:szCs w:val="18"/>
                    </w:rPr>
                  </w:pPr>
                  <w:r w:rsidRPr="00F33928">
                    <w:rPr>
                      <w:b/>
                      <w:sz w:val="22"/>
                      <w:szCs w:val="18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C77" w:rsidRPr="00405AD7" w:rsidRDefault="00203C77" w:rsidP="0001208E">
                  <w:pPr>
                    <w:pStyle w:val="a3"/>
                    <w:framePr w:hSpace="180" w:wrap="around" w:vAnchor="text" w:hAnchor="text" w:x="206" w:y="1"/>
                    <w:ind w:firstLine="0"/>
                    <w:suppressOverlap/>
                    <w:rPr>
                      <w:sz w:val="22"/>
                      <w:szCs w:val="18"/>
                    </w:rPr>
                  </w:pPr>
                  <w:r w:rsidRPr="00405AD7">
                    <w:rPr>
                      <w:sz w:val="22"/>
                      <w:szCs w:val="18"/>
                    </w:rPr>
                    <w:t>№</w:t>
                  </w:r>
                </w:p>
              </w:tc>
            </w:tr>
          </w:tbl>
          <w:p w:rsidR="00203C77" w:rsidRPr="00F33928" w:rsidRDefault="00203C77" w:rsidP="00305B0E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поселок Кугеси</w:t>
            </w:r>
          </w:p>
        </w:tc>
      </w:tr>
    </w:tbl>
    <w:p w:rsidR="00203C77" w:rsidRDefault="00203C77" w:rsidP="00203C77">
      <w:pPr>
        <w:rPr>
          <w:szCs w:val="26"/>
        </w:rPr>
      </w:pPr>
    </w:p>
    <w:p w:rsidR="00203C77" w:rsidRDefault="00203C77" w:rsidP="00203C77">
      <w:pPr>
        <w:rPr>
          <w:szCs w:val="26"/>
        </w:rPr>
      </w:pPr>
    </w:p>
    <w:p w:rsidR="00203C77" w:rsidRPr="0001208E" w:rsidRDefault="00203C77" w:rsidP="00203C77">
      <w:pPr>
        <w:ind w:firstLine="0"/>
        <w:rPr>
          <w:b/>
        </w:rPr>
      </w:pPr>
      <w:r w:rsidRPr="0001208E">
        <w:rPr>
          <w:b/>
        </w:rPr>
        <w:t xml:space="preserve">«Об утверждении Положения </w:t>
      </w:r>
    </w:p>
    <w:p w:rsidR="00203C77" w:rsidRPr="0001208E" w:rsidRDefault="00203C77" w:rsidP="00203C77">
      <w:pPr>
        <w:ind w:firstLine="0"/>
        <w:rPr>
          <w:b/>
        </w:rPr>
      </w:pPr>
      <w:r w:rsidRPr="0001208E">
        <w:rPr>
          <w:b/>
        </w:rPr>
        <w:t xml:space="preserve">о порядке расходования средств </w:t>
      </w:r>
    </w:p>
    <w:p w:rsidR="00203C77" w:rsidRPr="0001208E" w:rsidRDefault="00203C77" w:rsidP="00203C77">
      <w:pPr>
        <w:ind w:firstLine="0"/>
        <w:rPr>
          <w:b/>
        </w:rPr>
      </w:pPr>
      <w:r w:rsidRPr="0001208E">
        <w:rPr>
          <w:b/>
        </w:rPr>
        <w:t xml:space="preserve">резервного фонда администрации </w:t>
      </w:r>
    </w:p>
    <w:p w:rsidR="00203C77" w:rsidRPr="0001208E" w:rsidRDefault="00203C77" w:rsidP="00203C77">
      <w:pPr>
        <w:ind w:firstLine="0"/>
        <w:rPr>
          <w:b/>
        </w:rPr>
      </w:pPr>
      <w:r w:rsidRPr="0001208E">
        <w:rPr>
          <w:b/>
        </w:rPr>
        <w:t>Чебоксарского муниципального</w:t>
      </w:r>
    </w:p>
    <w:p w:rsidR="00203C77" w:rsidRPr="0001208E" w:rsidRDefault="00512F20" w:rsidP="00203C77">
      <w:pPr>
        <w:ind w:firstLine="0"/>
        <w:rPr>
          <w:b/>
        </w:rPr>
      </w:pPr>
      <w:r w:rsidRPr="0001208E">
        <w:rPr>
          <w:b/>
        </w:rPr>
        <w:t>О</w:t>
      </w:r>
      <w:r w:rsidR="00203C77" w:rsidRPr="0001208E">
        <w:rPr>
          <w:b/>
        </w:rPr>
        <w:t>круга</w:t>
      </w:r>
      <w:r w:rsidRPr="0001208E">
        <w:rPr>
          <w:b/>
        </w:rPr>
        <w:t xml:space="preserve"> </w:t>
      </w:r>
      <w:r w:rsidR="00203C77" w:rsidRPr="0001208E">
        <w:rPr>
          <w:b/>
        </w:rPr>
        <w:t>Чувашской Республики»</w:t>
      </w:r>
    </w:p>
    <w:p w:rsidR="00203C77" w:rsidRPr="0001208E" w:rsidRDefault="00203C77" w:rsidP="00203C77"/>
    <w:p w:rsidR="00203C77" w:rsidRPr="0001208E" w:rsidRDefault="00203C77" w:rsidP="00203C77"/>
    <w:p w:rsidR="00203C77" w:rsidRPr="0001208E" w:rsidRDefault="00203C77" w:rsidP="00203C77"/>
    <w:p w:rsidR="00203C77" w:rsidRPr="0001208E" w:rsidRDefault="00203C77" w:rsidP="00203C77">
      <w:r w:rsidRPr="0001208E">
        <w:t xml:space="preserve">В соответствии с положениями </w:t>
      </w:r>
      <w:hyperlink r:id="rId9" w:history="1">
        <w:r w:rsidRPr="0001208E">
          <w:rPr>
            <w:rStyle w:val="ac"/>
          </w:rPr>
          <w:t>статьи 81</w:t>
        </w:r>
      </w:hyperlink>
      <w:r w:rsidRPr="0001208E">
        <w:t xml:space="preserve"> Бюджетного кодекса Российской Ф</w:t>
      </w:r>
      <w:r w:rsidRPr="0001208E">
        <w:t>е</w:t>
      </w:r>
      <w:r w:rsidRPr="0001208E">
        <w:t xml:space="preserve">дерации, </w:t>
      </w:r>
      <w:hyperlink r:id="rId10" w:history="1">
        <w:r w:rsidRPr="0001208E">
          <w:rPr>
            <w:rStyle w:val="ac"/>
          </w:rPr>
          <w:t>п. 2 статьи 11</w:t>
        </w:r>
      </w:hyperlink>
      <w:r w:rsidRPr="0001208E">
        <w:t xml:space="preserve"> и </w:t>
      </w:r>
      <w:hyperlink r:id="rId11" w:history="1">
        <w:r w:rsidRPr="0001208E">
          <w:rPr>
            <w:rStyle w:val="ac"/>
          </w:rPr>
          <w:t>статьей 25</w:t>
        </w:r>
      </w:hyperlink>
      <w:r w:rsidRPr="0001208E">
        <w:t xml:space="preserve"> Федерального закона от 21 декабря 1994 года № 68-ФЗ «О защите населения, территорий от чрезвычайных ситуаций природного и техногенного характера», администрация Чебоксарского муниципального округа Ч</w:t>
      </w:r>
      <w:r w:rsidRPr="0001208E">
        <w:t>у</w:t>
      </w:r>
      <w:r w:rsidRPr="0001208E">
        <w:t>вашской Республики постановляет:</w:t>
      </w:r>
    </w:p>
    <w:p w:rsidR="00203C77" w:rsidRPr="0001208E" w:rsidRDefault="00203C77" w:rsidP="00203C77">
      <w:bookmarkStart w:id="0" w:name="sub_1"/>
      <w:r w:rsidRPr="0001208E">
        <w:t xml:space="preserve">1. Утвердить прилагаемые </w:t>
      </w:r>
      <w:hyperlink w:anchor="sub_1000" w:history="1">
        <w:r w:rsidRPr="0001208E">
          <w:rPr>
            <w:rStyle w:val="ac"/>
          </w:rPr>
          <w:t>Правила</w:t>
        </w:r>
      </w:hyperlink>
      <w:r w:rsidRPr="0001208E">
        <w:t xml:space="preserve"> выделения бюджетных ассигнований из резервн</w:t>
      </w:r>
      <w:r w:rsidRPr="0001208E">
        <w:t>о</w:t>
      </w:r>
      <w:r w:rsidRPr="0001208E">
        <w:t>го фонда администрации Чебоксарского муниципального округа Чувашской Республики.</w:t>
      </w:r>
    </w:p>
    <w:p w:rsidR="00203C77" w:rsidRPr="0001208E" w:rsidRDefault="00203C77" w:rsidP="00203C77">
      <w:bookmarkStart w:id="1" w:name="sub_2"/>
      <w:bookmarkEnd w:id="0"/>
      <w:r w:rsidRPr="0001208E">
        <w:t>2. Признать утратившими силу постановления администрации Чебоксарского района Чувашской Республики:</w:t>
      </w:r>
    </w:p>
    <w:p w:rsidR="00203C77" w:rsidRPr="0001208E" w:rsidRDefault="00203C77" w:rsidP="00203C77">
      <w:bookmarkStart w:id="2" w:name="sub_3"/>
      <w:bookmarkEnd w:id="1"/>
      <w:r w:rsidRPr="0001208E">
        <w:t>от 30.09.2016 № 601 «Об утверждении Положения о порядке расходования средств р</w:t>
      </w:r>
      <w:r w:rsidRPr="0001208E">
        <w:t>е</w:t>
      </w:r>
      <w:r w:rsidRPr="0001208E">
        <w:t>зервного фонда администрации Чебоксарского района Чувашской Респу</w:t>
      </w:r>
      <w:r w:rsidRPr="0001208E">
        <w:t>б</w:t>
      </w:r>
      <w:r w:rsidRPr="0001208E">
        <w:t xml:space="preserve">лики»; </w:t>
      </w:r>
    </w:p>
    <w:p w:rsidR="00203C77" w:rsidRPr="0001208E" w:rsidRDefault="00203C77" w:rsidP="00203C77">
      <w:r w:rsidRPr="0001208E">
        <w:t>от 30.09.2016 № 603 «Об утверждении Правил выделения бюджетных ассигн</w:t>
      </w:r>
      <w:r w:rsidRPr="0001208E">
        <w:t>о</w:t>
      </w:r>
      <w:r w:rsidRPr="0001208E">
        <w:t>ваний из резервного фонда администрации Чебоксарского района Чувашской Республики для пред</w:t>
      </w:r>
      <w:r w:rsidRPr="0001208E">
        <w:t>у</w:t>
      </w:r>
      <w:r w:rsidRPr="0001208E">
        <w:t>преждения и ликвидации чрезвычайных ситуаций и последствий ст</w:t>
      </w:r>
      <w:r w:rsidRPr="0001208E">
        <w:t>и</w:t>
      </w:r>
      <w:r w:rsidRPr="0001208E">
        <w:t>хийных бедствий».</w:t>
      </w:r>
    </w:p>
    <w:p w:rsidR="00203C77" w:rsidRPr="0001208E" w:rsidRDefault="00203C77" w:rsidP="00203C77">
      <w:r w:rsidRPr="0001208E">
        <w:t>от 08.08.2022 № 954 «О внесении изменений в постановление администрации Чебо</w:t>
      </w:r>
      <w:r w:rsidRPr="0001208E">
        <w:t>к</w:t>
      </w:r>
      <w:r w:rsidRPr="0001208E">
        <w:t>сарского района от 30.09.2016 № 603 «Об утверждении Правил выделения бюджетных асси</w:t>
      </w:r>
      <w:r w:rsidRPr="0001208E">
        <w:t>г</w:t>
      </w:r>
      <w:r w:rsidRPr="0001208E">
        <w:t>нований из резервного фонда администрации Чебоксарского района для предупреждения и ликвидации чрезвычайных ситуаций и последствий стихийных бедствий»</w:t>
      </w:r>
    </w:p>
    <w:p w:rsidR="00203C77" w:rsidRPr="0001208E" w:rsidRDefault="00203C77" w:rsidP="00203C77">
      <w:r w:rsidRPr="0001208E">
        <w:t xml:space="preserve">3. Настоящее постановление вступает в силу после его </w:t>
      </w:r>
      <w:hyperlink r:id="rId12" w:history="1">
        <w:r w:rsidRPr="0001208E">
          <w:rPr>
            <w:rStyle w:val="ac"/>
          </w:rPr>
          <w:t>официального опубл</w:t>
        </w:r>
        <w:r w:rsidRPr="0001208E">
          <w:rPr>
            <w:rStyle w:val="ac"/>
          </w:rPr>
          <w:t>и</w:t>
        </w:r>
        <w:r w:rsidRPr="0001208E">
          <w:rPr>
            <w:rStyle w:val="ac"/>
          </w:rPr>
          <w:t>кования</w:t>
        </w:r>
      </w:hyperlink>
      <w:r w:rsidRPr="0001208E">
        <w:t>.</w:t>
      </w:r>
    </w:p>
    <w:p w:rsidR="00203C77" w:rsidRPr="0001208E" w:rsidRDefault="00203C77" w:rsidP="00203C77">
      <w:bookmarkStart w:id="3" w:name="sub_4"/>
      <w:bookmarkEnd w:id="2"/>
      <w:r w:rsidRPr="0001208E">
        <w:t>4. Контроль за выполнением постановления возложить на сектор гражданской обор</w:t>
      </w:r>
      <w:r w:rsidRPr="0001208E">
        <w:t>о</w:t>
      </w:r>
      <w:r w:rsidRPr="0001208E">
        <w:t>ны и чрезвычайных ситуаций администрации Чебоксарского муниципального округа.</w:t>
      </w:r>
    </w:p>
    <w:bookmarkEnd w:id="3"/>
    <w:p w:rsidR="00203C77" w:rsidRPr="0001208E" w:rsidRDefault="00203C77" w:rsidP="00203C7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598"/>
        <w:gridCol w:w="3300"/>
      </w:tblGrid>
      <w:tr w:rsidR="00203C77" w:rsidRPr="0001208E" w:rsidTr="00305B0E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203C77" w:rsidRPr="0001208E" w:rsidRDefault="00203C77" w:rsidP="00305B0E">
            <w:pPr>
              <w:pStyle w:val="af5"/>
            </w:pPr>
          </w:p>
          <w:p w:rsidR="00203C77" w:rsidRPr="0001208E" w:rsidRDefault="00203C77" w:rsidP="00305B0E">
            <w:pPr>
              <w:pStyle w:val="af5"/>
            </w:pPr>
          </w:p>
          <w:p w:rsidR="00203C77" w:rsidRPr="0001208E" w:rsidRDefault="00203C77" w:rsidP="00305B0E">
            <w:pPr>
              <w:pStyle w:val="af5"/>
            </w:pPr>
            <w:r w:rsidRPr="0001208E">
              <w:t xml:space="preserve">Глава Чебоксарского </w:t>
            </w:r>
          </w:p>
          <w:p w:rsidR="00203C77" w:rsidRPr="0001208E" w:rsidRDefault="00203C77" w:rsidP="00305B0E">
            <w:pPr>
              <w:pStyle w:val="af5"/>
            </w:pPr>
            <w:r w:rsidRPr="0001208E">
              <w:t xml:space="preserve">муниципального округа                             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203C77" w:rsidRPr="0001208E" w:rsidRDefault="00203C77" w:rsidP="00305B0E">
            <w:pPr>
              <w:pStyle w:val="af2"/>
              <w:jc w:val="right"/>
            </w:pPr>
          </w:p>
          <w:p w:rsidR="00203C77" w:rsidRPr="0001208E" w:rsidRDefault="00203C77" w:rsidP="00305B0E"/>
          <w:p w:rsidR="00203C77" w:rsidRPr="0001208E" w:rsidRDefault="00203C77" w:rsidP="00305B0E"/>
          <w:p w:rsidR="00203C77" w:rsidRPr="0001208E" w:rsidRDefault="00203C77" w:rsidP="00305B0E">
            <w:pPr>
              <w:pStyle w:val="af2"/>
              <w:jc w:val="right"/>
            </w:pPr>
            <w:r w:rsidRPr="0001208E">
              <w:t>Н.Е. Хорасев</w:t>
            </w:r>
          </w:p>
        </w:tc>
      </w:tr>
    </w:tbl>
    <w:p w:rsidR="00203C77" w:rsidRPr="0001208E" w:rsidRDefault="00203C77" w:rsidP="00203C77"/>
    <w:p w:rsidR="00203C77" w:rsidRPr="0001208E" w:rsidRDefault="00203C77" w:rsidP="00203C77">
      <w:pPr>
        <w:ind w:firstLine="0"/>
        <w:jc w:val="right"/>
        <w:rPr>
          <w:rStyle w:val="ab"/>
          <w:b w:val="0"/>
          <w:bCs/>
        </w:rPr>
      </w:pPr>
      <w:bookmarkStart w:id="4" w:name="sub_1000"/>
      <w:r w:rsidRPr="0001208E">
        <w:rPr>
          <w:rStyle w:val="ab"/>
          <w:bCs/>
        </w:rPr>
        <w:br w:type="page"/>
      </w:r>
      <w:r w:rsidRPr="0001208E">
        <w:rPr>
          <w:rStyle w:val="ab"/>
          <w:b w:val="0"/>
          <w:bCs/>
        </w:rPr>
        <w:lastRenderedPageBreak/>
        <w:t>Утверждены</w:t>
      </w:r>
      <w:r w:rsidRPr="0001208E">
        <w:rPr>
          <w:rStyle w:val="ab"/>
          <w:b w:val="0"/>
          <w:bCs/>
        </w:rPr>
        <w:br/>
      </w:r>
      <w:hyperlink w:anchor="sub_0" w:history="1">
        <w:r w:rsidRPr="0001208E">
          <w:rPr>
            <w:rStyle w:val="ac"/>
          </w:rPr>
          <w:t>постановлением</w:t>
        </w:r>
      </w:hyperlink>
      <w:r w:rsidRPr="0001208E">
        <w:rPr>
          <w:rStyle w:val="ab"/>
          <w:b w:val="0"/>
          <w:bCs/>
        </w:rPr>
        <w:t xml:space="preserve"> администрации</w:t>
      </w:r>
      <w:r w:rsidRPr="0001208E">
        <w:rPr>
          <w:rStyle w:val="ab"/>
          <w:b w:val="0"/>
          <w:bCs/>
        </w:rPr>
        <w:br/>
        <w:t>Чебоксарского муниципального округа</w:t>
      </w:r>
      <w:r w:rsidRPr="0001208E">
        <w:rPr>
          <w:rStyle w:val="ab"/>
          <w:b w:val="0"/>
          <w:bCs/>
        </w:rPr>
        <w:br/>
        <w:t>Чувашской Республики</w:t>
      </w:r>
      <w:r w:rsidRPr="0001208E">
        <w:rPr>
          <w:rStyle w:val="ab"/>
          <w:b w:val="0"/>
          <w:bCs/>
        </w:rPr>
        <w:br/>
        <w:t>от 25 января 2023 г. № _____</w:t>
      </w:r>
    </w:p>
    <w:bookmarkEnd w:id="4"/>
    <w:p w:rsidR="00203C77" w:rsidRPr="0001208E" w:rsidRDefault="00203C77" w:rsidP="00203C77"/>
    <w:p w:rsidR="00203C77" w:rsidRPr="0001208E" w:rsidRDefault="00203C77" w:rsidP="00203C77">
      <w:pPr>
        <w:pStyle w:val="1"/>
        <w:rPr>
          <w:color w:val="auto"/>
        </w:rPr>
      </w:pPr>
      <w:r w:rsidRPr="0001208E">
        <w:rPr>
          <w:color w:val="auto"/>
        </w:rPr>
        <w:t>Правила</w:t>
      </w:r>
      <w:r w:rsidRPr="0001208E">
        <w:rPr>
          <w:color w:val="auto"/>
        </w:rPr>
        <w:br/>
        <w:t>выделения бюджетных ассигнований из резервного фонда администрации Чебокса</w:t>
      </w:r>
      <w:r w:rsidRPr="0001208E">
        <w:rPr>
          <w:color w:val="auto"/>
        </w:rPr>
        <w:t>р</w:t>
      </w:r>
      <w:r w:rsidRPr="0001208E">
        <w:rPr>
          <w:color w:val="auto"/>
        </w:rPr>
        <w:t>ского муниципального округа й</w:t>
      </w:r>
    </w:p>
    <w:p w:rsidR="00203C77" w:rsidRPr="0001208E" w:rsidRDefault="00203C77" w:rsidP="00203C77"/>
    <w:p w:rsidR="00203C77" w:rsidRPr="0001208E" w:rsidRDefault="00203C77" w:rsidP="00203C77">
      <w:pPr>
        <w:adjustRightInd/>
        <w:spacing w:before="200"/>
        <w:ind w:firstLine="540"/>
        <w:contextualSpacing/>
      </w:pPr>
      <w:bookmarkStart w:id="5" w:name="sub_1002"/>
      <w:r w:rsidRPr="0001208E">
        <w:t xml:space="preserve">1. Настоящее Положение разработано в соответствии со </w:t>
      </w:r>
      <w:hyperlink r:id="rId13">
        <w:r w:rsidRPr="0001208E">
          <w:t>статьей 81</w:t>
        </w:r>
      </w:hyperlink>
      <w:r w:rsidRPr="0001208E">
        <w:t xml:space="preserve"> Бюджетного кодекса Российской Федерации и </w:t>
      </w:r>
      <w:hyperlink r:id="rId14">
        <w:r w:rsidRPr="0001208E">
          <w:t>Уставом</w:t>
        </w:r>
      </w:hyperlink>
      <w:r w:rsidRPr="0001208E">
        <w:t xml:space="preserve"> Чебоксарского муниципального округа Чувашской Ре</w:t>
      </w:r>
      <w:r w:rsidRPr="0001208E">
        <w:t>с</w:t>
      </w:r>
      <w:r w:rsidRPr="0001208E">
        <w:t>публики, устанавливает порядок выделения и использования средств резервного фонда а</w:t>
      </w:r>
      <w:r w:rsidRPr="0001208E">
        <w:t>д</w:t>
      </w:r>
      <w:r w:rsidRPr="0001208E">
        <w:t>министрации Чебоксарского муниципального округа Чувашской Республики (далее - адм</w:t>
      </w:r>
      <w:r w:rsidRPr="0001208E">
        <w:t>и</w:t>
      </w:r>
      <w:r w:rsidRPr="0001208E">
        <w:t>нистрация Чебоксарского муниципального округа).</w:t>
      </w:r>
    </w:p>
    <w:p w:rsidR="00203C77" w:rsidRPr="0001208E" w:rsidRDefault="00203C77" w:rsidP="00203C77">
      <w:pPr>
        <w:adjustRightInd/>
        <w:spacing w:before="200"/>
        <w:ind w:firstLine="540"/>
        <w:contextualSpacing/>
      </w:pPr>
      <w:r w:rsidRPr="0001208E">
        <w:t>2. Средства резервного фонда администрации Чебоксарского муниципального округа за счет средств бюджета Чебоксарского муниципального округа создаются для финансирования непредвиденных расходов и мероприятий местного значения, не предусмотренных в бюдж</w:t>
      </w:r>
      <w:r w:rsidRPr="0001208E">
        <w:t>е</w:t>
      </w:r>
      <w:r w:rsidRPr="0001208E">
        <w:t>те Чебоксарского муниципального округа на соответствующий финансовый год.</w:t>
      </w:r>
    </w:p>
    <w:p w:rsidR="00203C77" w:rsidRPr="0001208E" w:rsidRDefault="00203C77" w:rsidP="00203C77">
      <w:pPr>
        <w:adjustRightInd/>
        <w:spacing w:before="200"/>
        <w:ind w:firstLine="540"/>
        <w:contextualSpacing/>
      </w:pPr>
      <w:r w:rsidRPr="0001208E">
        <w:t>3. Размер резервного фонда определяется решением Собрания депутатов Чебоксарского муниципального округа Чувашской Республики о бюджете Чебоксарского муниципального округа на очередной финансовый год и на плановый период.</w:t>
      </w:r>
    </w:p>
    <w:p w:rsidR="00203C77" w:rsidRPr="0001208E" w:rsidRDefault="00203C77" w:rsidP="00203C77">
      <w:pPr>
        <w:adjustRightInd/>
        <w:spacing w:before="200"/>
        <w:ind w:firstLine="540"/>
        <w:contextualSpacing/>
      </w:pPr>
      <w:r w:rsidRPr="0001208E">
        <w:t>4. Средства резервного фонда используются на:</w:t>
      </w:r>
    </w:p>
    <w:p w:rsidR="00203C77" w:rsidRPr="0001208E" w:rsidRDefault="00203C77" w:rsidP="00203C77">
      <w:bookmarkStart w:id="6" w:name="sub_201"/>
      <w:bookmarkEnd w:id="5"/>
      <w:r w:rsidRPr="0001208E">
        <w:t>а) проведение мероприятий по предупреждению чрезвычайных ситуаций при угрозе их возникновения;</w:t>
      </w:r>
    </w:p>
    <w:p w:rsidR="00203C77" w:rsidRPr="0001208E" w:rsidRDefault="00203C77" w:rsidP="00203C77">
      <w:bookmarkStart w:id="7" w:name="sub_202"/>
      <w:bookmarkEnd w:id="6"/>
      <w:r w:rsidRPr="0001208E">
        <w:t xml:space="preserve">б) проведение аварийно-спасательных работ по перечню согласно </w:t>
      </w:r>
      <w:hyperlink w:anchor="sub_1100" w:history="1">
        <w:r w:rsidRPr="0001208E">
          <w:rPr>
            <w:rStyle w:val="ac"/>
          </w:rPr>
          <w:t>приложению № 1</w:t>
        </w:r>
      </w:hyperlink>
      <w:r w:rsidRPr="0001208E">
        <w:t xml:space="preserve"> к настоящим Правилам и проведение неотложных аварийно-восстановительных работ по п</w:t>
      </w:r>
      <w:r w:rsidRPr="0001208E">
        <w:t>е</w:t>
      </w:r>
      <w:r w:rsidRPr="0001208E">
        <w:t xml:space="preserve">речню согласно </w:t>
      </w:r>
      <w:hyperlink w:anchor="sub_1200" w:history="1">
        <w:r w:rsidRPr="0001208E">
          <w:rPr>
            <w:rStyle w:val="ac"/>
          </w:rPr>
          <w:t>приложению № 2</w:t>
        </w:r>
      </w:hyperlink>
      <w:r w:rsidRPr="0001208E">
        <w:t xml:space="preserve"> к настоящим Правилам;</w:t>
      </w:r>
    </w:p>
    <w:bookmarkEnd w:id="7"/>
    <w:p w:rsidR="00203C77" w:rsidRPr="0001208E" w:rsidRDefault="00203C77" w:rsidP="00203C77">
      <w:r w:rsidRPr="0001208E">
        <w:t>в) развертывание и содержание в течение необходимого срока (но не более 6 месяцев) пунктов временного размещения и питания для эвакуируемых граждан (из расчета за вр</w:t>
      </w:r>
      <w:r w:rsidRPr="0001208E">
        <w:t>е</w:t>
      </w:r>
      <w:r w:rsidRPr="0001208E">
        <w:t>менное размещение - до 550 рублей на человека в сутки, за питание - до 250 рублей на чел</w:t>
      </w:r>
      <w:r w:rsidRPr="0001208E">
        <w:t>о</w:t>
      </w:r>
      <w:r w:rsidRPr="0001208E">
        <w:t>века в сутки);</w:t>
      </w:r>
    </w:p>
    <w:p w:rsidR="00203C77" w:rsidRPr="0001208E" w:rsidRDefault="00203C77" w:rsidP="00203C77">
      <w:r w:rsidRPr="0001208E">
        <w:t>г) оказание гражданам единовременной материальной помощи в размере 10 тыс. рублей на человека;</w:t>
      </w:r>
    </w:p>
    <w:p w:rsidR="00203C77" w:rsidRPr="0001208E" w:rsidRDefault="00203C77" w:rsidP="00203C77">
      <w:r w:rsidRPr="0001208E">
        <w:t>д) оказание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- 50 тыс. рублей на человека, за полностью утраченное имущество первой необходимости - 100 тыс. рублей на человека);</w:t>
      </w:r>
    </w:p>
    <w:p w:rsidR="00203C77" w:rsidRPr="0001208E" w:rsidRDefault="00203C77" w:rsidP="00203C77">
      <w:bookmarkStart w:id="8" w:name="sub_206"/>
      <w:r w:rsidRPr="0001208E">
        <w:t>е) проведение экстренных противопаводковых мероприятий и проведение неотло</w:t>
      </w:r>
      <w:r w:rsidRPr="0001208E">
        <w:t>ж</w:t>
      </w:r>
      <w:r w:rsidRPr="0001208E">
        <w:t xml:space="preserve">ных аварийно-восстановительных работ по перечню согласно </w:t>
      </w:r>
      <w:hyperlink w:anchor="sub_1200" w:history="1">
        <w:r w:rsidRPr="0001208E">
          <w:rPr>
            <w:rStyle w:val="ac"/>
          </w:rPr>
          <w:t>приложению № 2</w:t>
        </w:r>
      </w:hyperlink>
      <w:r w:rsidRPr="0001208E">
        <w:t xml:space="preserve"> к настоящим Правилам;</w:t>
      </w:r>
    </w:p>
    <w:p w:rsidR="00203C77" w:rsidRPr="0001208E" w:rsidRDefault="00203C77" w:rsidP="00203C77">
      <w:r w:rsidRPr="0001208E">
        <w:t>ж) восполнение израсходованного резерва продовольствия, вещевого имущества, т</w:t>
      </w:r>
      <w:r w:rsidRPr="0001208E">
        <w:t>о</w:t>
      </w:r>
      <w:r w:rsidRPr="0001208E">
        <w:t>варов первой необходимости, технических средств доставки пищи;</w:t>
      </w:r>
    </w:p>
    <w:p w:rsidR="00203C77" w:rsidRPr="0001208E" w:rsidRDefault="00203C77" w:rsidP="00203C77">
      <w:r w:rsidRPr="0001208E">
        <w:t>з) других непредвиденных мероприятий, проводимых на основании решения админ</w:t>
      </w:r>
      <w:r w:rsidRPr="0001208E">
        <w:t>и</w:t>
      </w:r>
      <w:r w:rsidRPr="0001208E">
        <w:t xml:space="preserve">страции Чебоксарского муниципального округа. </w:t>
      </w:r>
    </w:p>
    <w:bookmarkEnd w:id="8"/>
    <w:p w:rsidR="00203C77" w:rsidRPr="0001208E" w:rsidRDefault="00203C77" w:rsidP="00203C77">
      <w:r w:rsidRPr="0001208E">
        <w:t>4.1. Имущество первой необходимости - это минимальный набор непродовольстве</w:t>
      </w:r>
      <w:r w:rsidRPr="0001208E">
        <w:t>н</w:t>
      </w:r>
      <w:r w:rsidRPr="0001208E">
        <w:t>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203C77" w:rsidRPr="0001208E" w:rsidRDefault="00203C77" w:rsidP="00203C77">
      <w:bookmarkStart w:id="9" w:name="sub_2101"/>
      <w:r w:rsidRPr="0001208E">
        <w:t>а) предметы для хранения и приготовления пищи - холодильник, газовая плита (эле</w:t>
      </w:r>
      <w:r w:rsidRPr="0001208E">
        <w:t>к</w:t>
      </w:r>
      <w:r w:rsidRPr="0001208E">
        <w:lastRenderedPageBreak/>
        <w:t>троплита) и шкаф для посуды;</w:t>
      </w:r>
    </w:p>
    <w:p w:rsidR="00203C77" w:rsidRPr="0001208E" w:rsidRDefault="00203C77" w:rsidP="00203C77">
      <w:bookmarkStart w:id="10" w:name="sub_2102"/>
      <w:bookmarkEnd w:id="9"/>
      <w:r w:rsidRPr="0001208E">
        <w:t>б) предметы мебели для приема пищи - стол и стул (табуретка);</w:t>
      </w:r>
    </w:p>
    <w:p w:rsidR="00203C77" w:rsidRPr="0001208E" w:rsidRDefault="00203C77" w:rsidP="00203C77">
      <w:bookmarkStart w:id="11" w:name="sub_2103"/>
      <w:bookmarkEnd w:id="10"/>
      <w:r w:rsidRPr="0001208E">
        <w:t>в) предметы мебели для сна - кровать (диван);</w:t>
      </w:r>
    </w:p>
    <w:p w:rsidR="00203C77" w:rsidRPr="0001208E" w:rsidRDefault="00203C77" w:rsidP="00203C77">
      <w:bookmarkStart w:id="12" w:name="sub_2104"/>
      <w:bookmarkEnd w:id="11"/>
      <w:r w:rsidRPr="0001208E">
        <w:t>г) предметы средств информирования граждан - телевизор (радио);</w:t>
      </w:r>
    </w:p>
    <w:p w:rsidR="00203C77" w:rsidRPr="0001208E" w:rsidRDefault="00203C77" w:rsidP="00203C77">
      <w:bookmarkStart w:id="13" w:name="sub_2105"/>
      <w:bookmarkEnd w:id="12"/>
      <w:r w:rsidRPr="0001208E">
        <w:t>д) предметы средств водоснабжения и отопления (в случае отсутствия централизова</w:t>
      </w:r>
      <w:r w:rsidRPr="0001208E">
        <w:t>н</w:t>
      </w:r>
      <w:r w:rsidRPr="0001208E">
        <w:t>ного водоснабжения и отопления) - насос для подачи воды, водонагреватель и отопительный котел (переносная печь).</w:t>
      </w:r>
    </w:p>
    <w:bookmarkEnd w:id="13"/>
    <w:p w:rsidR="00203C77" w:rsidRPr="0001208E" w:rsidRDefault="00203C77" w:rsidP="00203C77">
      <w:r w:rsidRPr="0001208E">
        <w:t>4.2. Выделение бюджетных ассигнований из резервного фонда на финансовое обесп</w:t>
      </w:r>
      <w:r w:rsidRPr="0001208E">
        <w:t>е</w:t>
      </w:r>
      <w:r w:rsidRPr="0001208E">
        <w:t xml:space="preserve">чение мероприятий, предусмотренных </w:t>
      </w:r>
      <w:hyperlink w:anchor="sub_204" w:history="1">
        <w:r w:rsidRPr="0001208E">
          <w:rPr>
            <w:rStyle w:val="ac"/>
          </w:rPr>
          <w:t xml:space="preserve">подпунктом «г» пункта </w:t>
        </w:r>
      </w:hyperlink>
      <w:r w:rsidRPr="0001208E">
        <w:t>4 настоящих Правил, ос</w:t>
      </w:r>
      <w:r w:rsidRPr="0001208E">
        <w:t>у</w:t>
      </w:r>
      <w:r w:rsidRPr="0001208E">
        <w:t>ществляется при одновременном выполнении на день введения режима чрезвычайной ситу</w:t>
      </w:r>
      <w:r w:rsidRPr="0001208E">
        <w:t>а</w:t>
      </w:r>
      <w:r w:rsidRPr="0001208E">
        <w:t>ции для органов управления и сил Чебоксарского районного звена территориальной подс</w:t>
      </w:r>
      <w:r w:rsidRPr="0001208E">
        <w:t>и</w:t>
      </w:r>
      <w:r w:rsidRPr="0001208E">
        <w:t>стемы Чувашской Республики единой государственной системы предупреждения и ликвид</w:t>
      </w:r>
      <w:r w:rsidRPr="0001208E">
        <w:t>а</w:t>
      </w:r>
      <w:r w:rsidRPr="0001208E">
        <w:t>ции чрезвычайных ситуаций следующих условий:</w:t>
      </w:r>
    </w:p>
    <w:p w:rsidR="00203C77" w:rsidRPr="0001208E" w:rsidRDefault="00203C77" w:rsidP="00203C77">
      <w:r w:rsidRPr="0001208E">
        <w:t>постоянное проживание гражданина в жилом помещении, которое попало в зону чре</w:t>
      </w:r>
      <w:r w:rsidRPr="0001208E">
        <w:t>з</w:t>
      </w:r>
      <w:r w:rsidRPr="0001208E">
        <w:t>вычайной ситуации и в котором он зарегистрирован по месту жительства. При отсутствии регистрации по месту жительства фактическое проживание гражданина в жилом помещении, пострадавшем от чрезвычайной ситуации, подтверждается решением суда;</w:t>
      </w:r>
    </w:p>
    <w:p w:rsidR="00203C77" w:rsidRPr="0001208E" w:rsidRDefault="00203C77" w:rsidP="00203C77">
      <w:r w:rsidRPr="0001208E">
        <w:t>нарушение условий жизнедеятельности гражданина в результате воздействия пор</w:t>
      </w:r>
      <w:r w:rsidRPr="0001208E">
        <w:t>а</w:t>
      </w:r>
      <w:r w:rsidRPr="0001208E">
        <w:t>жающих факторов источника чрезвычайной ситуации.</w:t>
      </w:r>
    </w:p>
    <w:p w:rsidR="00203C77" w:rsidRPr="0001208E" w:rsidRDefault="00203C77" w:rsidP="00203C77">
      <w:r w:rsidRPr="0001208E">
        <w:t xml:space="preserve">Выделение бюджетных ассигнований из резервного фонда на финансовое обеспечение мероприятий, предусмотренных </w:t>
      </w:r>
      <w:hyperlink w:anchor="sub_205" w:history="1">
        <w:r w:rsidRPr="0001208E">
          <w:rPr>
            <w:rStyle w:val="ac"/>
          </w:rPr>
          <w:t xml:space="preserve">подпунктом «д» пункта </w:t>
        </w:r>
      </w:hyperlink>
      <w:r w:rsidRPr="0001208E">
        <w:t>4 настоящих Правил, осуществляе</w:t>
      </w:r>
      <w:r w:rsidRPr="0001208E">
        <w:t>т</w:t>
      </w:r>
      <w:r w:rsidRPr="0001208E">
        <w:t>ся при одновременном выполнении на день введения режима чрезвычайной ситуации для о</w:t>
      </w:r>
      <w:r w:rsidRPr="0001208E">
        <w:t>р</w:t>
      </w:r>
      <w:r w:rsidRPr="0001208E">
        <w:t>ганов управления и сил Чебоксарского районного звена территориальной подсистемы Ч</w:t>
      </w:r>
      <w:r w:rsidRPr="0001208E">
        <w:t>у</w:t>
      </w:r>
      <w:r w:rsidRPr="0001208E">
        <w:t>вашской Республики единой государственной системы предупреждения и ликвидации чре</w:t>
      </w:r>
      <w:r w:rsidRPr="0001208E">
        <w:t>з</w:t>
      </w:r>
      <w:r w:rsidRPr="0001208E">
        <w:t>вычайных ситуаций следующих условий:</w:t>
      </w:r>
    </w:p>
    <w:p w:rsidR="00203C77" w:rsidRPr="0001208E" w:rsidRDefault="00203C77" w:rsidP="00203C77">
      <w:r w:rsidRPr="0001208E">
        <w:t>постоянное проживание гражданина в жилом помещении, которое попало в зону чре</w:t>
      </w:r>
      <w:r w:rsidRPr="0001208E">
        <w:t>з</w:t>
      </w:r>
      <w:r w:rsidRPr="0001208E">
        <w:t>вычайной ситуации и в котором он зарегистрирован по месту жительства. При отсутствии регистрации по месту жительства фактическое проживание гражданина в жилом помещении, пострадавшем от чрезвычайной ситуации, подтверждается решением суда;</w:t>
      </w:r>
    </w:p>
    <w:p w:rsidR="00203C77" w:rsidRPr="0001208E" w:rsidRDefault="00203C77" w:rsidP="00203C77">
      <w:r w:rsidRPr="0001208E">
        <w:t>утрата гражданином частично или полностью имущества первой необходимости в р</w:t>
      </w:r>
      <w:r w:rsidRPr="0001208E">
        <w:t>е</w:t>
      </w:r>
      <w:r w:rsidRPr="0001208E">
        <w:t>зультате воздействия поражающих факторов источника чрезвычайной ситуации.</w:t>
      </w:r>
    </w:p>
    <w:p w:rsidR="00203C77" w:rsidRPr="0001208E" w:rsidRDefault="00203C77" w:rsidP="00203C77">
      <w:r w:rsidRPr="0001208E">
        <w:t>4.3. Критериями утраты имущества первой необходимости являются:</w:t>
      </w:r>
    </w:p>
    <w:p w:rsidR="00203C77" w:rsidRPr="0001208E" w:rsidRDefault="00203C77" w:rsidP="00203C77">
      <w:bookmarkStart w:id="14" w:name="sub_2301"/>
      <w:r w:rsidRPr="0001208E">
        <w:t>а) частичная утрата имущества первой необходимости - приведение в результате во</w:t>
      </w:r>
      <w:r w:rsidRPr="0001208E">
        <w:t>з</w:t>
      </w:r>
      <w:r w:rsidRPr="0001208E">
        <w:t>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</w:t>
      </w:r>
      <w:r w:rsidRPr="0001208E">
        <w:t>и</w:t>
      </w:r>
      <w:r w:rsidRPr="0001208E">
        <w:t>мости (не менее 3 предметов имущества первой необходимости) в состояние, непригодное для дальнейшего использования;</w:t>
      </w:r>
    </w:p>
    <w:p w:rsidR="00203C77" w:rsidRPr="0001208E" w:rsidRDefault="00203C77" w:rsidP="00203C77">
      <w:bookmarkStart w:id="15" w:name="sub_2302"/>
      <w:bookmarkEnd w:id="14"/>
      <w:r w:rsidRPr="0001208E">
        <w:t>б) полная утрата имущества первой необходимости - приведение в результате возде</w:t>
      </w:r>
      <w:r w:rsidRPr="0001208E">
        <w:t>й</w:t>
      </w:r>
      <w:r w:rsidRPr="0001208E">
        <w:t>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bookmarkEnd w:id="15"/>
    <w:p w:rsidR="00203C77" w:rsidRPr="0001208E" w:rsidRDefault="00203C77" w:rsidP="00203C77">
      <w:r w:rsidRPr="0001208E">
        <w:t>5. Администрация Чебоксарского муниципального округа при недостаточности бю</w:t>
      </w:r>
      <w:r w:rsidRPr="0001208E">
        <w:t>д</w:t>
      </w:r>
      <w:r w:rsidRPr="0001208E">
        <w:t>жетных ассигнований, предусмотренных в бюджете Чебоксарского муниципального округа для ликвидации чрезвычайных ситуаций, и в случае, если объем запрашиваемых бюджетных ассигнований, уменьшенных на размер остатка средств резервного фонда Чебоксарского м</w:t>
      </w:r>
      <w:r w:rsidRPr="0001208E">
        <w:t>у</w:t>
      </w:r>
      <w:r w:rsidRPr="0001208E">
        <w:t>ниципального округа, не использованного на день введения режима чрезвычайной ситуации для органов управления и сил Чебоксарского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ситуаций, связанных с ликвидацией чрезвычайной ситуации, составляет более 0,5 процента объема налоговых, неналоговых доходов бюджета Чебоксарского муниципал</w:t>
      </w:r>
      <w:r w:rsidRPr="0001208E">
        <w:t>ь</w:t>
      </w:r>
      <w:r w:rsidRPr="0001208E">
        <w:lastRenderedPageBreak/>
        <w:t>ного округа и дотации на выравнивание бюджетной обеспеченности Чебоксарского муниц</w:t>
      </w:r>
      <w:r w:rsidRPr="0001208E">
        <w:t>и</w:t>
      </w:r>
      <w:r w:rsidRPr="0001208E">
        <w:t>пального округа, предусмотренных в бюджете Чебоксарского муниципального округа на т</w:t>
      </w:r>
      <w:r w:rsidRPr="0001208E">
        <w:t>е</w:t>
      </w:r>
      <w:r w:rsidRPr="0001208E">
        <w:t>кущий финансовый год и плановый период, не позднее одного месяца со дня введения реж</w:t>
      </w:r>
      <w:r w:rsidRPr="0001208E">
        <w:t>и</w:t>
      </w:r>
      <w:r w:rsidRPr="0001208E">
        <w:t>ма чрезвычайной ситуации для органов управления и сил Чебоксарского районного звена территориальной подсистемы Чувашской Республики единой государственной системы пр</w:t>
      </w:r>
      <w:r w:rsidRPr="0001208E">
        <w:t>е</w:t>
      </w:r>
      <w:r w:rsidRPr="0001208E">
        <w:t>дупреждения и ликвидации чрезвычайных ситуаций обращается в Кабинет Министров Ч</w:t>
      </w:r>
      <w:r w:rsidRPr="0001208E">
        <w:t>у</w:t>
      </w:r>
      <w:r w:rsidRPr="0001208E">
        <w:t>вашской Республики с просьбой о выделении бюджетных ассигнований из резервного фонда на финансовое обеспечение мер по ликвидации чрезвычайной ситуации.</w:t>
      </w:r>
    </w:p>
    <w:p w:rsidR="00203C77" w:rsidRPr="0001208E" w:rsidRDefault="00203C77" w:rsidP="00203C77">
      <w:bookmarkStart w:id="16" w:name="sub_1004"/>
      <w:r w:rsidRPr="0001208E">
        <w:t xml:space="preserve">6. Обращения, предусмотренные </w:t>
      </w:r>
      <w:hyperlink w:anchor="sub_1003" w:history="1">
        <w:r w:rsidRPr="0001208E">
          <w:rPr>
            <w:rStyle w:val="ac"/>
          </w:rPr>
          <w:t xml:space="preserve">пунктом </w:t>
        </w:r>
      </w:hyperlink>
      <w:r w:rsidRPr="0001208E">
        <w:t>5 настоящих Правил, должны содержать обоснование предполагаемых расходов с указанием данных о количестве людей, погибших или получивших ущерб (вред), причиненный их здоровью, размере материального ущерба и об объемах направленных на ликвидацию чрезвычайной ситуации расходов соответству</w:t>
      </w:r>
      <w:r w:rsidRPr="0001208E">
        <w:t>ю</w:t>
      </w:r>
      <w:r w:rsidRPr="0001208E">
        <w:t>щих бюджетов, а также расходов страховых фондов и других источников, предусмотренных законодательством Российской Федерации.</w:t>
      </w:r>
    </w:p>
    <w:bookmarkEnd w:id="16"/>
    <w:p w:rsidR="00203C77" w:rsidRPr="0001208E" w:rsidRDefault="00203C77" w:rsidP="00203C77">
      <w:r w:rsidRPr="0001208E">
        <w:t xml:space="preserve">В случае необходимости выделения бюджетных ассигнований из резервного фонда на финансовое обеспечение мероприятий, предусмотренных </w:t>
      </w:r>
      <w:hyperlink w:anchor="sub_205" w:history="1">
        <w:r w:rsidRPr="0001208E">
          <w:rPr>
            <w:rStyle w:val="ac"/>
          </w:rPr>
          <w:t xml:space="preserve">подпунктами «д» - «з» пункта </w:t>
        </w:r>
      </w:hyperlink>
      <w:r w:rsidRPr="0001208E">
        <w:t>4 настоящих Правил, в обращениях должны указываться размеры бюджетных ассигнований, необходимых для финансового обеспечения каждого из этих мероприятий, с соответству</w:t>
      </w:r>
      <w:r w:rsidRPr="0001208E">
        <w:t>ю</w:t>
      </w:r>
      <w:r w:rsidRPr="0001208E">
        <w:t>щим обоснованием.</w:t>
      </w:r>
    </w:p>
    <w:p w:rsidR="00203C77" w:rsidRPr="0001208E" w:rsidRDefault="00203C77" w:rsidP="00203C77">
      <w:r w:rsidRPr="0001208E">
        <w:t>7. Выделение бюджетных ассигнований из резервного фонда на финансовое обеспеч</w:t>
      </w:r>
      <w:r w:rsidRPr="0001208E">
        <w:t>е</w:t>
      </w:r>
      <w:r w:rsidRPr="0001208E">
        <w:t>ние мер по предупреждению и ликвидации чрезвычайных ситуаций производится на основ</w:t>
      </w:r>
      <w:r w:rsidRPr="0001208E">
        <w:t>а</w:t>
      </w:r>
      <w:r w:rsidRPr="0001208E">
        <w:t>нии постановления администрации Чебоксарского муниципального округа, в котором указ</w:t>
      </w:r>
      <w:r w:rsidRPr="0001208E">
        <w:t>ы</w:t>
      </w:r>
      <w:r w:rsidRPr="0001208E">
        <w:t>ваются общая сумма выделяемых бюджетных ассигнований и их распределение по провод</w:t>
      </w:r>
      <w:r w:rsidRPr="0001208E">
        <w:t>и</w:t>
      </w:r>
      <w:r w:rsidRPr="0001208E">
        <w:t>мым мероприятиям.</w:t>
      </w:r>
    </w:p>
    <w:p w:rsidR="00203C77" w:rsidRPr="0001208E" w:rsidRDefault="00203C77" w:rsidP="00203C77">
      <w:r w:rsidRPr="0001208E">
        <w:t>При выделении бюджетных ассигнований на финансовое обеспечение проведения н</w:t>
      </w:r>
      <w:r w:rsidRPr="0001208E">
        <w:t>е</w:t>
      </w:r>
      <w:r w:rsidRPr="0001208E">
        <w:t xml:space="preserve">отложных аварийно-восстановительных работ, указанных в </w:t>
      </w:r>
      <w:hyperlink w:anchor="sub_202" w:history="1">
        <w:r w:rsidRPr="0001208E">
          <w:rPr>
            <w:rStyle w:val="ac"/>
          </w:rPr>
          <w:t xml:space="preserve">подпункте «б», «е» пункта </w:t>
        </w:r>
      </w:hyperlink>
      <w:r w:rsidRPr="0001208E">
        <w:t>4 настоящих Правил, в постановлении администрации Чебоксарского муниципального округа указывается распределение бюджетных ассигнований по объектам проведения работ.</w:t>
      </w:r>
    </w:p>
    <w:p w:rsidR="00203C77" w:rsidRPr="0001208E" w:rsidRDefault="00203C77" w:rsidP="00203C77">
      <w:r w:rsidRPr="0001208E">
        <w:t>8. Рассмотрение вопросов о выделении бюджетных ассигнований из резервного фонда и внесение по результатам их рассмотрения в администрацию Чебоксарского муниципальн</w:t>
      </w:r>
      <w:r w:rsidRPr="0001208E">
        <w:t>о</w:t>
      </w:r>
      <w:r w:rsidRPr="0001208E">
        <w:t>го округа соответствующих предложений осуществляются по поручению главы администр</w:t>
      </w:r>
      <w:r w:rsidRPr="0001208E">
        <w:t>а</w:t>
      </w:r>
      <w:r w:rsidRPr="0001208E">
        <w:t>ции Чебоксарского муниципального округа (далее - поручение) в части финансового обесп</w:t>
      </w:r>
      <w:r w:rsidRPr="0001208E">
        <w:t>е</w:t>
      </w:r>
      <w:r w:rsidRPr="0001208E">
        <w:t>чения:</w:t>
      </w:r>
    </w:p>
    <w:p w:rsidR="00203C77" w:rsidRPr="0001208E" w:rsidRDefault="00203C77" w:rsidP="00203C77">
      <w:bookmarkStart w:id="17" w:name="sub_601"/>
      <w:r w:rsidRPr="0001208E">
        <w:t xml:space="preserve">а) мероприятий, предусмотренных </w:t>
      </w:r>
      <w:hyperlink w:anchor="sub_201" w:history="1">
        <w:r w:rsidRPr="0001208E">
          <w:rPr>
            <w:rStyle w:val="ac"/>
          </w:rPr>
          <w:t xml:space="preserve">подпунктами «а» - «в», «е» пункта </w:t>
        </w:r>
      </w:hyperlink>
      <w:r w:rsidRPr="0001208E">
        <w:t>4 настоящих Правил, сектором гражданской обороны и чрезвычайных ситуаций администрации Чебокса</w:t>
      </w:r>
      <w:r w:rsidRPr="0001208E">
        <w:t>р</w:t>
      </w:r>
      <w:r w:rsidRPr="0001208E">
        <w:t>ского муниципального округа совместно с финансовым отделом администрации Чебокса</w:t>
      </w:r>
      <w:r w:rsidRPr="0001208E">
        <w:t>р</w:t>
      </w:r>
      <w:r w:rsidRPr="0001208E">
        <w:t>ского муниципального округа, другими заинтересованными органами местного самоуправл</w:t>
      </w:r>
      <w:r w:rsidRPr="0001208E">
        <w:t>е</w:t>
      </w:r>
      <w:r w:rsidRPr="0001208E">
        <w:t>ния Чебоксарского муниципального округа Чувашской Республики и организациями в срок, установленный в поручении, или месячный срок со дня подписания поручения, если в пор</w:t>
      </w:r>
      <w:r w:rsidRPr="0001208E">
        <w:t>у</w:t>
      </w:r>
      <w:r w:rsidRPr="0001208E">
        <w:t>чении срок не указан;</w:t>
      </w:r>
    </w:p>
    <w:p w:rsidR="00203C77" w:rsidRPr="0001208E" w:rsidRDefault="00203C77" w:rsidP="00203C77">
      <w:bookmarkStart w:id="18" w:name="sub_602"/>
      <w:bookmarkEnd w:id="17"/>
      <w:r w:rsidRPr="0001208E">
        <w:t xml:space="preserve">б) мероприятий, предусмотренных </w:t>
      </w:r>
      <w:hyperlink w:anchor="sub_204" w:history="1">
        <w:r w:rsidRPr="0001208E">
          <w:rPr>
            <w:rStyle w:val="ac"/>
          </w:rPr>
          <w:t xml:space="preserve">подпунктами «г» - «д», «ж» пункта </w:t>
        </w:r>
      </w:hyperlink>
      <w:r w:rsidRPr="0001208E">
        <w:t>4 настоящих Правил, сектором гражданской обороны и чрезвычайных ситуаций администрации Чебокса</w:t>
      </w:r>
      <w:r w:rsidRPr="0001208E">
        <w:t>р</w:t>
      </w:r>
      <w:r w:rsidRPr="0001208E">
        <w:t>ского муниципального округа совместно с финансовым отделом администрации Чебокса</w:t>
      </w:r>
      <w:r w:rsidRPr="0001208E">
        <w:t>р</w:t>
      </w:r>
      <w:r w:rsidRPr="0001208E">
        <w:t>ского муниципального округа, другими заинтересованными органами местного самоуправл</w:t>
      </w:r>
      <w:r w:rsidRPr="0001208E">
        <w:t>е</w:t>
      </w:r>
      <w:r w:rsidRPr="0001208E">
        <w:t>ния Чебоксарского муниципального округа Чувашской Республики и организациями в срок, установленный в поручении, или в 10-дневный срок со дня подписания поручения, если в п</w:t>
      </w:r>
      <w:r w:rsidRPr="0001208E">
        <w:t>о</w:t>
      </w:r>
      <w:r w:rsidRPr="0001208E">
        <w:t>ручении срок не указан;</w:t>
      </w:r>
    </w:p>
    <w:p w:rsidR="00203C77" w:rsidRPr="0001208E" w:rsidRDefault="00203C77" w:rsidP="00203C77">
      <w:bookmarkStart w:id="19" w:name="sub_603"/>
      <w:bookmarkEnd w:id="18"/>
      <w:r w:rsidRPr="0001208E">
        <w:t xml:space="preserve">в) мероприятий, предусмотренных </w:t>
      </w:r>
      <w:hyperlink w:anchor="sub_206" w:history="1">
        <w:r w:rsidRPr="0001208E">
          <w:rPr>
            <w:rStyle w:val="ac"/>
          </w:rPr>
          <w:t xml:space="preserve">подпунктом «з» пункта </w:t>
        </w:r>
      </w:hyperlink>
      <w:r w:rsidRPr="0001208E">
        <w:t>4 настоящих Правил, се</w:t>
      </w:r>
      <w:r w:rsidRPr="0001208E">
        <w:t>к</w:t>
      </w:r>
      <w:r w:rsidRPr="0001208E">
        <w:t>тором гражданской обороны и чрезвычайных ситуаций администрации Чебоксарского мун</w:t>
      </w:r>
      <w:r w:rsidRPr="0001208E">
        <w:t>и</w:t>
      </w:r>
      <w:r w:rsidRPr="0001208E">
        <w:t>ципального округа совместно с финансовым отделом администрации Чебоксарского муниц</w:t>
      </w:r>
      <w:r w:rsidRPr="0001208E">
        <w:t>и</w:t>
      </w:r>
      <w:r w:rsidRPr="0001208E">
        <w:lastRenderedPageBreak/>
        <w:t>пального округа, другими заинтересованными органами местного самоуправления Чебокса</w:t>
      </w:r>
      <w:r w:rsidRPr="0001208E">
        <w:t>р</w:t>
      </w:r>
      <w:r w:rsidRPr="0001208E">
        <w:t>ского муниципального округа Чувашской Республики и организациями в срок, установле</w:t>
      </w:r>
      <w:r w:rsidRPr="0001208E">
        <w:t>н</w:t>
      </w:r>
      <w:r w:rsidRPr="0001208E">
        <w:t>ный в поручении, или 3-месячный срок со дня подписания поручения, если в поручении срок не указан.</w:t>
      </w:r>
    </w:p>
    <w:p w:rsidR="00203C77" w:rsidRPr="0001208E" w:rsidRDefault="00203C77" w:rsidP="00203C77">
      <w:bookmarkStart w:id="20" w:name="sub_1007"/>
      <w:bookmarkEnd w:id="19"/>
      <w:r w:rsidRPr="0001208E">
        <w:t>9. Органы местного самоуправления Чебоксарского муниципального округа для ра</w:t>
      </w:r>
      <w:r w:rsidRPr="0001208E">
        <w:t>с</w:t>
      </w:r>
      <w:r w:rsidRPr="0001208E">
        <w:t>смотрения вопросов о выделении им бюджетных ассигнований из резервного фонда пре</w:t>
      </w:r>
      <w:r w:rsidRPr="0001208E">
        <w:t>д</w:t>
      </w:r>
      <w:r w:rsidRPr="0001208E">
        <w:t>ставляют в администрацию Чебоксарского муниципального округа документы, обосновыв</w:t>
      </w:r>
      <w:r w:rsidRPr="0001208E">
        <w:t>а</w:t>
      </w:r>
      <w:r w:rsidRPr="0001208E">
        <w:t>ющие размер запрашиваемых бюджетных ассигнований из резервного фонда.</w:t>
      </w:r>
    </w:p>
    <w:bookmarkEnd w:id="20"/>
    <w:p w:rsidR="00203C77" w:rsidRPr="0001208E" w:rsidRDefault="00203C77" w:rsidP="00203C77">
      <w:r w:rsidRPr="0001208E">
        <w:t xml:space="preserve">Для обоснования необходимых расходов на мероприятия, предусмотренные </w:t>
      </w:r>
      <w:hyperlink w:anchor="sub_203" w:history="1">
        <w:r w:rsidRPr="0001208E">
          <w:rPr>
            <w:rStyle w:val="ac"/>
          </w:rPr>
          <w:t>подпун</w:t>
        </w:r>
        <w:r w:rsidRPr="0001208E">
          <w:rPr>
            <w:rStyle w:val="ac"/>
          </w:rPr>
          <w:t>к</w:t>
        </w:r>
        <w:r w:rsidRPr="0001208E">
          <w:rPr>
            <w:rStyle w:val="ac"/>
          </w:rPr>
          <w:t xml:space="preserve">том «б» «е» пункта </w:t>
        </w:r>
      </w:hyperlink>
      <w:r w:rsidRPr="0001208E">
        <w:t>4 настоящих Правил, к документам, обосновывающим размер запрашив</w:t>
      </w:r>
      <w:r w:rsidRPr="0001208E">
        <w:t>а</w:t>
      </w:r>
      <w:r w:rsidRPr="0001208E">
        <w:t>емых бюджетных ассигнований, прилагается заключение Управление градостроительства, архитектуры, транспорта и дорожного хозяйства администрации Чебоксарского муниципал</w:t>
      </w:r>
      <w:r w:rsidRPr="0001208E">
        <w:t>ь</w:t>
      </w:r>
      <w:r w:rsidRPr="0001208E">
        <w:t>ного округа по объектам (зданиям и сооружениям), имеющим повреждения основных нес</w:t>
      </w:r>
      <w:r w:rsidRPr="0001208E">
        <w:t>у</w:t>
      </w:r>
      <w:r w:rsidRPr="0001208E">
        <w:t>щих конструкций.</w:t>
      </w:r>
    </w:p>
    <w:p w:rsidR="00203C77" w:rsidRPr="0001208E" w:rsidRDefault="00203C77" w:rsidP="00203C77">
      <w:bookmarkStart w:id="21" w:name="sub_1008"/>
      <w:r w:rsidRPr="0001208E">
        <w:t>10. Для обоснования размеров запрашиваемых бюджетных ассигнований подготавл</w:t>
      </w:r>
      <w:r w:rsidRPr="0001208E">
        <w:t>и</w:t>
      </w:r>
      <w:r w:rsidRPr="0001208E">
        <w:t>ваются следующие документы:</w:t>
      </w:r>
    </w:p>
    <w:p w:rsidR="00203C77" w:rsidRPr="0001208E" w:rsidRDefault="00203C77" w:rsidP="00203C77">
      <w:bookmarkStart w:id="22" w:name="sub_801"/>
      <w:bookmarkEnd w:id="21"/>
      <w:r w:rsidRPr="0001208E">
        <w:t xml:space="preserve">а) по мероприятиям, предусмотренным </w:t>
      </w:r>
      <w:hyperlink w:anchor="sub_201" w:history="1">
        <w:r w:rsidRPr="0001208E">
          <w:rPr>
            <w:rStyle w:val="ac"/>
          </w:rPr>
          <w:t xml:space="preserve">подпунктом «а» пункта </w:t>
        </w:r>
      </w:hyperlink>
      <w:r w:rsidRPr="0001208E">
        <w:t>4 настоящих Правил, - заявка о потребности в бюджетных ассигнованиях на финансовое обеспечение проведения мероприятий по предупреждению чрезвычайных ситуаций при их угрозе возникновения с</w:t>
      </w:r>
      <w:r w:rsidRPr="0001208E">
        <w:t>о</w:t>
      </w:r>
      <w:r w:rsidRPr="0001208E">
        <w:t xml:space="preserve">гласно </w:t>
      </w:r>
      <w:hyperlink w:anchor="sub_1300" w:history="1">
        <w:r w:rsidRPr="0001208E">
          <w:rPr>
            <w:rStyle w:val="ac"/>
          </w:rPr>
          <w:t>приложению № 3</w:t>
        </w:r>
      </w:hyperlink>
      <w:r w:rsidRPr="0001208E">
        <w:t xml:space="preserve"> к настоящим Правилам;</w:t>
      </w:r>
    </w:p>
    <w:p w:rsidR="00203C77" w:rsidRPr="0001208E" w:rsidRDefault="00203C77" w:rsidP="00203C77">
      <w:bookmarkStart w:id="23" w:name="sub_802"/>
      <w:bookmarkEnd w:id="22"/>
      <w:r w:rsidRPr="0001208E">
        <w:t xml:space="preserve">б) по мероприятиям, предусмотренным </w:t>
      </w:r>
      <w:hyperlink w:anchor="sub_202" w:history="1">
        <w:r w:rsidRPr="0001208E">
          <w:rPr>
            <w:rStyle w:val="ac"/>
          </w:rPr>
          <w:t xml:space="preserve">подпунктом «б» «е» пункта </w:t>
        </w:r>
      </w:hyperlink>
      <w:r w:rsidRPr="0001208E">
        <w:t>4 настоящих Пр</w:t>
      </w:r>
      <w:r w:rsidRPr="0001208E">
        <w:t>а</w:t>
      </w:r>
      <w:r w:rsidRPr="0001208E">
        <w:t>вил, - заявка о потребности в бюджетных ассигнованиях на финансовое обеспечение пров</w:t>
      </w:r>
      <w:r w:rsidRPr="0001208E">
        <w:t>е</w:t>
      </w:r>
      <w:r w:rsidRPr="0001208E">
        <w:t xml:space="preserve">дения аварийно-спасательных работ согласно </w:t>
      </w:r>
      <w:hyperlink w:anchor="sub_1400" w:history="1">
        <w:r w:rsidRPr="0001208E">
          <w:rPr>
            <w:rStyle w:val="ac"/>
          </w:rPr>
          <w:t>приложению № 4</w:t>
        </w:r>
      </w:hyperlink>
      <w:r w:rsidRPr="0001208E">
        <w:t xml:space="preserve"> к настоящим Правилам;</w:t>
      </w:r>
    </w:p>
    <w:p w:rsidR="00203C77" w:rsidRPr="0001208E" w:rsidRDefault="00203C77" w:rsidP="00203C77">
      <w:bookmarkStart w:id="24" w:name="sub_803"/>
      <w:bookmarkEnd w:id="23"/>
      <w:r w:rsidRPr="0001208E">
        <w:t xml:space="preserve">в) по мероприятиям, предусмотренным </w:t>
      </w:r>
      <w:hyperlink w:anchor="sub_203" w:history="1">
        <w:r w:rsidRPr="0001208E">
          <w:rPr>
            <w:rStyle w:val="ac"/>
          </w:rPr>
          <w:t xml:space="preserve">подпунктом «б» «е» пункта </w:t>
        </w:r>
      </w:hyperlink>
      <w:r w:rsidRPr="0001208E">
        <w:t>4 настоящих Пр</w:t>
      </w:r>
      <w:r w:rsidRPr="0001208E">
        <w:t>а</w:t>
      </w:r>
      <w:r w:rsidRPr="0001208E">
        <w:t>вил, - заявка о потребности в бюджетных ассигнованиях на финансовое обеспечение пров</w:t>
      </w:r>
      <w:r w:rsidRPr="0001208E">
        <w:t>е</w:t>
      </w:r>
      <w:r w:rsidRPr="0001208E">
        <w:t xml:space="preserve">дения неотложных аварийно-восстановительных работ согласно </w:t>
      </w:r>
      <w:hyperlink w:anchor="sub_1500" w:history="1">
        <w:r w:rsidRPr="0001208E">
          <w:rPr>
            <w:rStyle w:val="ac"/>
          </w:rPr>
          <w:t>приложению № 5</w:t>
        </w:r>
      </w:hyperlink>
      <w:r w:rsidRPr="0001208E">
        <w:t xml:space="preserve"> к насто</w:t>
      </w:r>
      <w:r w:rsidRPr="0001208E">
        <w:t>я</w:t>
      </w:r>
      <w:r w:rsidRPr="0001208E">
        <w:t>щим Правилам;</w:t>
      </w:r>
    </w:p>
    <w:p w:rsidR="00203C77" w:rsidRPr="0001208E" w:rsidRDefault="00203C77" w:rsidP="00203C77">
      <w:bookmarkStart w:id="25" w:name="sub_804"/>
      <w:bookmarkEnd w:id="24"/>
      <w:r w:rsidRPr="0001208E">
        <w:t xml:space="preserve">г) по мероприятиям, предусмотренным </w:t>
      </w:r>
      <w:hyperlink w:anchor="sub_204" w:history="1">
        <w:r w:rsidRPr="0001208E">
          <w:rPr>
            <w:rStyle w:val="ac"/>
          </w:rPr>
          <w:t xml:space="preserve">подпунктом «в» пункта </w:t>
        </w:r>
      </w:hyperlink>
      <w:r w:rsidRPr="0001208E">
        <w:t>4 настоящих Правил:</w:t>
      </w:r>
    </w:p>
    <w:bookmarkEnd w:id="25"/>
    <w:p w:rsidR="00203C77" w:rsidRPr="0001208E" w:rsidRDefault="00203C77" w:rsidP="00203C77">
      <w:r w:rsidRPr="0001208E">
        <w:t>список граждан, находившихся в пункте временного размещения и питания для эвак</w:t>
      </w:r>
      <w:r w:rsidRPr="0001208E">
        <w:t>у</w:t>
      </w:r>
      <w:r w:rsidRPr="0001208E">
        <w:t xml:space="preserve">ируемых граждан, согласно </w:t>
      </w:r>
      <w:hyperlink w:anchor="sub_1600" w:history="1">
        <w:r w:rsidRPr="0001208E">
          <w:rPr>
            <w:rStyle w:val="ac"/>
          </w:rPr>
          <w:t>приложению № 6</w:t>
        </w:r>
      </w:hyperlink>
      <w:r w:rsidRPr="0001208E">
        <w:t xml:space="preserve"> к настоящим Правилам;</w:t>
      </w:r>
    </w:p>
    <w:p w:rsidR="00203C77" w:rsidRPr="0001208E" w:rsidRDefault="00203C77" w:rsidP="00203C77">
      <w:r w:rsidRPr="0001208E">
        <w:t>сводные данные о количестве граждан, находившихся в пунктах временного размещ</w:t>
      </w:r>
      <w:r w:rsidRPr="0001208E">
        <w:t>е</w:t>
      </w:r>
      <w:r w:rsidRPr="0001208E">
        <w:t>ния и питания для эвакуируемых граждан, и необходимых бюджетных ассигнованиях с</w:t>
      </w:r>
      <w:r w:rsidRPr="0001208E">
        <w:t>о</w:t>
      </w:r>
      <w:r w:rsidRPr="0001208E">
        <w:t xml:space="preserve">гласно </w:t>
      </w:r>
      <w:hyperlink w:anchor="sub_1700" w:history="1">
        <w:r w:rsidRPr="0001208E">
          <w:rPr>
            <w:rStyle w:val="ac"/>
          </w:rPr>
          <w:t>приложению № 7</w:t>
        </w:r>
      </w:hyperlink>
      <w:r w:rsidRPr="0001208E">
        <w:t xml:space="preserve"> к настоящим Правилам;</w:t>
      </w:r>
    </w:p>
    <w:p w:rsidR="00203C77" w:rsidRPr="0001208E" w:rsidRDefault="00203C77" w:rsidP="00203C77">
      <w:r w:rsidRPr="0001208E">
        <w:t xml:space="preserve">д) по мероприятиям, предусмотренным </w:t>
      </w:r>
      <w:hyperlink w:anchor="sub_205" w:history="1">
        <w:r w:rsidRPr="0001208E">
          <w:rPr>
            <w:rStyle w:val="ac"/>
          </w:rPr>
          <w:t xml:space="preserve">подпунктом «г» пункта </w:t>
        </w:r>
      </w:hyperlink>
      <w:r w:rsidRPr="0001208E">
        <w:t>4 настоящих Правил:</w:t>
      </w:r>
    </w:p>
    <w:p w:rsidR="00203C77" w:rsidRPr="0001208E" w:rsidRDefault="00203C77" w:rsidP="00203C77">
      <w:r w:rsidRPr="0001208E">
        <w:t xml:space="preserve">заявление об оказании гражданам единовременной материальной помощи согласно </w:t>
      </w:r>
      <w:hyperlink w:anchor="sub_1800" w:history="1">
        <w:r w:rsidRPr="0001208E">
          <w:rPr>
            <w:rStyle w:val="ac"/>
          </w:rPr>
          <w:t>приложению № </w:t>
        </w:r>
      </w:hyperlink>
      <w:r w:rsidRPr="0001208E">
        <w:t>8 настоящим Правилам;</w:t>
      </w:r>
    </w:p>
    <w:p w:rsidR="00203C77" w:rsidRPr="0001208E" w:rsidRDefault="00203C77" w:rsidP="00203C77">
      <w:r w:rsidRPr="0001208E">
        <w:t xml:space="preserve">список граждан, нуждающихся в оказании единовременной материальной помощи, согласно </w:t>
      </w:r>
      <w:hyperlink w:anchor="sub_1900" w:history="1">
        <w:r w:rsidRPr="0001208E">
          <w:rPr>
            <w:rStyle w:val="ac"/>
          </w:rPr>
          <w:t>приложению № 9</w:t>
        </w:r>
      </w:hyperlink>
      <w:r w:rsidRPr="0001208E">
        <w:t xml:space="preserve"> к настоящим Правилам;</w:t>
      </w:r>
    </w:p>
    <w:p w:rsidR="00203C77" w:rsidRPr="0001208E" w:rsidRDefault="00203C77" w:rsidP="00203C77">
      <w:r w:rsidRPr="0001208E">
        <w:t>сводные данные о количестве граждан, нуждающихся в оказании единовременной м</w:t>
      </w:r>
      <w:r w:rsidRPr="0001208E">
        <w:t>а</w:t>
      </w:r>
      <w:r w:rsidRPr="0001208E">
        <w:t xml:space="preserve">териальной помощи, и необходимых бюджетных ассигнованиях согласно </w:t>
      </w:r>
      <w:hyperlink w:anchor="sub_11000" w:history="1">
        <w:r w:rsidRPr="0001208E">
          <w:rPr>
            <w:rStyle w:val="ac"/>
          </w:rPr>
          <w:t>приложению № 10</w:t>
        </w:r>
      </w:hyperlink>
      <w:r w:rsidRPr="0001208E">
        <w:t xml:space="preserve"> к настоящим Правилам;</w:t>
      </w:r>
    </w:p>
    <w:p w:rsidR="00203C77" w:rsidRPr="0001208E" w:rsidRDefault="00203C77" w:rsidP="00203C77">
      <w:bookmarkStart w:id="26" w:name="sub_806"/>
      <w:r w:rsidRPr="0001208E">
        <w:t xml:space="preserve">д) по мероприятиям, предусмотренным </w:t>
      </w:r>
      <w:hyperlink w:anchor="sub_206" w:history="1">
        <w:r w:rsidRPr="0001208E">
          <w:rPr>
            <w:rStyle w:val="ac"/>
          </w:rPr>
          <w:t xml:space="preserve">подпунктом «д» пункта </w:t>
        </w:r>
      </w:hyperlink>
      <w:r w:rsidRPr="0001208E">
        <w:t>4 настоящих Правил:</w:t>
      </w:r>
    </w:p>
    <w:bookmarkEnd w:id="26"/>
    <w:p w:rsidR="00203C77" w:rsidRPr="0001208E" w:rsidRDefault="00203C77" w:rsidP="00203C77">
      <w:r w:rsidRPr="0001208E">
        <w:t>заявление об оказании гражданам финансовой помощи в связи с утратой ими имущ</w:t>
      </w:r>
      <w:r w:rsidRPr="0001208E">
        <w:t>е</w:t>
      </w:r>
      <w:r w:rsidRPr="0001208E">
        <w:t xml:space="preserve">ства первой необходимости, предусмотренное </w:t>
      </w:r>
      <w:hyperlink w:anchor="sub_1700" w:history="1">
        <w:r w:rsidRPr="0001208E">
          <w:rPr>
            <w:rStyle w:val="ac"/>
          </w:rPr>
          <w:t>1</w:t>
        </w:r>
      </w:hyperlink>
      <w:r w:rsidRPr="0001208E">
        <w:t>2 к настоящим Правилам;</w:t>
      </w:r>
    </w:p>
    <w:p w:rsidR="00203C77" w:rsidRPr="0001208E" w:rsidRDefault="00203C77" w:rsidP="00203C77">
      <w:r w:rsidRPr="0001208E">
        <w:t xml:space="preserve">список граждан, нуждающихся в оказании финансовой помощи в связи с утратой ими имущества первой необходимости, согласно </w:t>
      </w:r>
      <w:hyperlink w:anchor="sub_11206" w:history="1">
        <w:r w:rsidRPr="0001208E">
          <w:rPr>
            <w:rStyle w:val="ac"/>
          </w:rPr>
          <w:t>приложению № 1</w:t>
        </w:r>
      </w:hyperlink>
      <w:r w:rsidRPr="0001208E">
        <w:t>1 к настоящим Правилам;</w:t>
      </w:r>
    </w:p>
    <w:p w:rsidR="00203C77" w:rsidRPr="0001208E" w:rsidRDefault="00203C77" w:rsidP="00203C77">
      <w:r w:rsidRPr="0001208E">
        <w:t>сводные данные о количестве граждан, нуждающихся в оказании финансовой помощи в связи с утратой ими имущества первой необходимости, и необходимых бюджетных асси</w:t>
      </w:r>
      <w:r w:rsidRPr="0001208E">
        <w:t>г</w:t>
      </w:r>
      <w:r w:rsidRPr="0001208E">
        <w:t xml:space="preserve">нованиях, предусмотренные </w:t>
      </w:r>
      <w:hyperlink w:anchor="sub_11000" w:history="1">
        <w:r w:rsidRPr="0001208E">
          <w:rPr>
            <w:rStyle w:val="ac"/>
          </w:rPr>
          <w:t>приложением № 10</w:t>
        </w:r>
      </w:hyperlink>
      <w:r w:rsidRPr="0001208E">
        <w:t xml:space="preserve"> к настоящим Правилам;</w:t>
      </w:r>
    </w:p>
    <w:p w:rsidR="00203C77" w:rsidRPr="0001208E" w:rsidRDefault="00203C77" w:rsidP="00203C77">
      <w:bookmarkStart w:id="27" w:name="sub_1009"/>
      <w:r w:rsidRPr="0001208E">
        <w:t xml:space="preserve">9. Порядок подготовки документов, указанных в </w:t>
      </w:r>
      <w:hyperlink w:anchor="sub_1008" w:history="1">
        <w:r w:rsidRPr="0001208E">
          <w:rPr>
            <w:rStyle w:val="ac"/>
          </w:rPr>
          <w:t>пункте 8</w:t>
        </w:r>
      </w:hyperlink>
      <w:r w:rsidRPr="0001208E">
        <w:t xml:space="preserve"> настоящих Правил, утве</w:t>
      </w:r>
      <w:r w:rsidRPr="0001208E">
        <w:t>р</w:t>
      </w:r>
      <w:r w:rsidRPr="0001208E">
        <w:lastRenderedPageBreak/>
        <w:t>ждается муниципальными правовыми актами администрации Чебоксарского муниципальн</w:t>
      </w:r>
      <w:r w:rsidRPr="0001208E">
        <w:t>о</w:t>
      </w:r>
      <w:r w:rsidRPr="0001208E">
        <w:t>го округа по согласованию с финансовым отделом администрации Чебоксарского муниц</w:t>
      </w:r>
      <w:r w:rsidRPr="0001208E">
        <w:t>и</w:t>
      </w:r>
      <w:r w:rsidRPr="0001208E">
        <w:t>пального округа и другими заинтересованными органами местного самоуправления Чебо</w:t>
      </w:r>
      <w:r w:rsidRPr="0001208E">
        <w:t>к</w:t>
      </w:r>
      <w:r w:rsidRPr="0001208E">
        <w:t>сарского муниципального округа Чувашской Республики.</w:t>
      </w:r>
    </w:p>
    <w:bookmarkEnd w:id="27"/>
    <w:p w:rsidR="00203C77" w:rsidRPr="0001208E" w:rsidRDefault="00203C77" w:rsidP="00203C77">
      <w:r w:rsidRPr="0001208E">
        <w:t xml:space="preserve">10. Финансовое обеспечение мероприятий, предусмотренных </w:t>
      </w:r>
      <w:hyperlink w:anchor="sub_203" w:history="1">
        <w:r w:rsidRPr="0001208E">
          <w:rPr>
            <w:rStyle w:val="ac"/>
          </w:rPr>
          <w:t xml:space="preserve">подпунктом «в» пункта </w:t>
        </w:r>
      </w:hyperlink>
      <w:r w:rsidRPr="0001208E">
        <w:t>4 настоящих Правил и проведенных в сроки, превышающие 6 месяцев, осуществляется за счет бюджетных ассигнований из резервного фонда на основании отдельных постановлений администрации Чебоксарского муниципального округа, принимаемых по предложению Го</w:t>
      </w:r>
      <w:r w:rsidRPr="0001208E">
        <w:t>с</w:t>
      </w:r>
      <w:r w:rsidRPr="0001208E">
        <w:t>ударственного комитета Чувашской Республики по делам гражданской обороны и чрезв</w:t>
      </w:r>
      <w:r w:rsidRPr="0001208E">
        <w:t>ы</w:t>
      </w:r>
      <w:r w:rsidRPr="0001208E">
        <w:t>чайным ситуациям.</w:t>
      </w:r>
    </w:p>
    <w:p w:rsidR="00203C77" w:rsidRPr="0001208E" w:rsidRDefault="00203C77" w:rsidP="00203C77">
      <w:r w:rsidRPr="0001208E">
        <w:t xml:space="preserve">11. Исполнение постановлений администрации Чебоксарского муниципального округа в части финансового обеспечения мероприятий, указанных в </w:t>
      </w:r>
      <w:hyperlink w:anchor="sub_201" w:history="1">
        <w:r w:rsidRPr="0001208E">
          <w:rPr>
            <w:rStyle w:val="ac"/>
          </w:rPr>
          <w:t xml:space="preserve">подпунктах «а» - «д» пункта </w:t>
        </w:r>
      </w:hyperlink>
      <w:r w:rsidRPr="0001208E">
        <w:t>4 настоящих Правил, осуществляется в 20-дневный срок со дня принятия соответствующего постановления администрации Чебоксарского муниципального округа, а мероприятий, ук</w:t>
      </w:r>
      <w:r w:rsidRPr="0001208E">
        <w:t>а</w:t>
      </w:r>
      <w:r w:rsidRPr="0001208E">
        <w:t xml:space="preserve">занных в </w:t>
      </w:r>
      <w:hyperlink w:anchor="sub_206" w:history="1">
        <w:r w:rsidRPr="0001208E">
          <w:rPr>
            <w:rStyle w:val="ac"/>
          </w:rPr>
          <w:t xml:space="preserve">подпункте «е» пункта </w:t>
        </w:r>
      </w:hyperlink>
      <w:r w:rsidRPr="0001208E">
        <w:t>4 настоящих Правил, - после представления сектором гра</w:t>
      </w:r>
      <w:r w:rsidRPr="0001208E">
        <w:t>ж</w:t>
      </w:r>
      <w:r w:rsidRPr="0001208E">
        <w:t>данской обороны и чрезвычайных ситуаций администрации Чебоксарского муниципального округа в финансовый отдел администрации Чебоксарского муниципального округа докуме</w:t>
      </w:r>
      <w:r w:rsidRPr="0001208E">
        <w:t>н</w:t>
      </w:r>
      <w:r w:rsidRPr="0001208E">
        <w:t>тов, подтверждающих фактически произведенные расходы.</w:t>
      </w:r>
    </w:p>
    <w:p w:rsidR="00203C77" w:rsidRPr="0001208E" w:rsidRDefault="00203C77" w:rsidP="00203C77">
      <w:bookmarkStart w:id="28" w:name="sub_1013"/>
      <w:r w:rsidRPr="0001208E">
        <w:t xml:space="preserve">12. Выплаты гражданам, предусмотренные </w:t>
      </w:r>
      <w:hyperlink w:anchor="sub_1002" w:history="1">
        <w:r w:rsidRPr="0001208E">
          <w:rPr>
            <w:rStyle w:val="ac"/>
          </w:rPr>
          <w:t xml:space="preserve">пунктом </w:t>
        </w:r>
      </w:hyperlink>
      <w:r w:rsidRPr="0001208E">
        <w:t>4 настоящих Правил, производя</w:t>
      </w:r>
      <w:r w:rsidRPr="0001208E">
        <w:t>т</w:t>
      </w:r>
      <w:r w:rsidRPr="0001208E">
        <w:t>ся независимо от страховых выплат, осуществляемых им страховщиками по заключенным договорам страхования.</w:t>
      </w:r>
    </w:p>
    <w:p w:rsidR="00203C77" w:rsidRPr="0001208E" w:rsidRDefault="00203C77" w:rsidP="00203C77">
      <w:bookmarkStart w:id="29" w:name="sub_1014"/>
      <w:bookmarkEnd w:id="28"/>
      <w:r w:rsidRPr="0001208E">
        <w:t>13. Контроль за целевым использованием бюджетных ассигнований из резервного фонда на финансовое обеспечение мер по предупреждению и ликвидации чрезвычайных с</w:t>
      </w:r>
      <w:r w:rsidRPr="0001208E">
        <w:t>и</w:t>
      </w:r>
      <w:r w:rsidRPr="0001208E">
        <w:t>туаций осуществляется органами государственного (муниципального) финансового контроля в соответствии с законодательством Российской Федерации и законодательством Чувашской Республики, муниципальными правовыми актами Чебоксарского муниципального округа.</w:t>
      </w:r>
    </w:p>
    <w:bookmarkEnd w:id="29"/>
    <w:p w:rsidR="00203C77" w:rsidRPr="0001208E" w:rsidRDefault="00203C77" w:rsidP="00203C77">
      <w:r w:rsidRPr="0001208E">
        <w:br w:type="page"/>
      </w:r>
    </w:p>
    <w:p w:rsidR="00203C77" w:rsidRPr="0001208E" w:rsidRDefault="00203C77" w:rsidP="00203C77">
      <w:pPr>
        <w:jc w:val="right"/>
        <w:rPr>
          <w:rStyle w:val="ab"/>
          <w:b w:val="0"/>
          <w:bCs/>
        </w:rPr>
      </w:pPr>
      <w:bookmarkStart w:id="30" w:name="sub_1100"/>
      <w:r w:rsidRPr="0001208E">
        <w:rPr>
          <w:rStyle w:val="ab"/>
          <w:b w:val="0"/>
          <w:bCs/>
        </w:rPr>
        <w:t>Приложение № 1</w:t>
      </w:r>
      <w:r w:rsidRPr="0001208E">
        <w:rPr>
          <w:rStyle w:val="ab"/>
          <w:b w:val="0"/>
          <w:bCs/>
        </w:rPr>
        <w:br/>
        <w:t xml:space="preserve">к </w:t>
      </w:r>
      <w:hyperlink w:anchor="sub_1000" w:history="1">
        <w:r w:rsidRPr="0001208E">
          <w:rPr>
            <w:rStyle w:val="ac"/>
          </w:rPr>
          <w:t>правилам</w:t>
        </w:r>
      </w:hyperlink>
      <w:r w:rsidRPr="0001208E">
        <w:rPr>
          <w:rStyle w:val="ab"/>
          <w:b w:val="0"/>
          <w:bCs/>
        </w:rPr>
        <w:t xml:space="preserve"> выделения бюджетных</w:t>
      </w:r>
      <w:r w:rsidRPr="0001208E">
        <w:rPr>
          <w:rStyle w:val="ab"/>
          <w:b w:val="0"/>
          <w:bCs/>
        </w:rPr>
        <w:br/>
        <w:t>ассигнований из резервного фонда</w:t>
      </w:r>
      <w:r w:rsidRPr="0001208E">
        <w:rPr>
          <w:rStyle w:val="ab"/>
          <w:b w:val="0"/>
          <w:bCs/>
        </w:rPr>
        <w:br/>
        <w:t>администрации Чебоксарского муниципального округа</w:t>
      </w:r>
    </w:p>
    <w:p w:rsidR="00203C77" w:rsidRPr="0001208E" w:rsidRDefault="00203C77" w:rsidP="00203C77">
      <w:pPr>
        <w:jc w:val="right"/>
        <w:rPr>
          <w:b/>
        </w:rPr>
      </w:pPr>
      <w:r w:rsidRPr="0001208E">
        <w:rPr>
          <w:rStyle w:val="ab"/>
          <w:b w:val="0"/>
          <w:bCs/>
        </w:rPr>
        <w:t>Чувашской Республики</w:t>
      </w:r>
      <w:r w:rsidRPr="0001208E">
        <w:rPr>
          <w:rStyle w:val="ab"/>
          <w:b w:val="0"/>
          <w:bCs/>
        </w:rPr>
        <w:br/>
      </w:r>
      <w:bookmarkEnd w:id="30"/>
    </w:p>
    <w:p w:rsidR="00203C77" w:rsidRPr="0001208E" w:rsidRDefault="00203C77" w:rsidP="00203C77">
      <w:pPr>
        <w:pStyle w:val="1"/>
        <w:rPr>
          <w:color w:val="auto"/>
        </w:rPr>
      </w:pPr>
      <w:r w:rsidRPr="0001208E">
        <w:rPr>
          <w:color w:val="auto"/>
        </w:rPr>
        <w:t>Перечень</w:t>
      </w:r>
      <w:r w:rsidRPr="0001208E">
        <w:rPr>
          <w:color w:val="auto"/>
        </w:rPr>
        <w:br/>
        <w:t>аварийно-спасательных работ (при ликвидации чрезвычайной ситуации)</w:t>
      </w:r>
    </w:p>
    <w:p w:rsidR="00203C77" w:rsidRPr="0001208E" w:rsidRDefault="00203C77" w:rsidP="00203C77">
      <w:bookmarkStart w:id="31" w:name="sub_1101"/>
      <w:r w:rsidRPr="0001208E">
        <w:t>1. Определение границ зоны чрезвычайной ситуации.</w:t>
      </w:r>
    </w:p>
    <w:p w:rsidR="00203C77" w:rsidRPr="0001208E" w:rsidRDefault="00203C77" w:rsidP="00203C77">
      <w:bookmarkStart w:id="32" w:name="sub_1102"/>
      <w:bookmarkEnd w:id="31"/>
      <w:r w:rsidRPr="0001208E">
        <w:t>2. Ввод (вывод) сил и средств в зону (из зоны) чрезвычайной ситуации.</w:t>
      </w:r>
    </w:p>
    <w:p w:rsidR="00203C77" w:rsidRPr="0001208E" w:rsidRDefault="00203C77" w:rsidP="00203C77">
      <w:bookmarkStart w:id="33" w:name="sub_1103"/>
      <w:bookmarkEnd w:id="32"/>
      <w:r w:rsidRPr="0001208E">
        <w:t>3. Поиск пострадавших в зоне чрезвычайной ситуации.</w:t>
      </w:r>
    </w:p>
    <w:p w:rsidR="00203C77" w:rsidRPr="0001208E" w:rsidRDefault="00203C77" w:rsidP="00203C77">
      <w:bookmarkStart w:id="34" w:name="sub_1104"/>
      <w:bookmarkEnd w:id="33"/>
      <w:r w:rsidRPr="0001208E">
        <w:t>4. Деблокирование, извлечение, спасение пострадавших из аварийной среды.</w:t>
      </w:r>
    </w:p>
    <w:p w:rsidR="00203C77" w:rsidRPr="0001208E" w:rsidRDefault="00203C77" w:rsidP="00203C77">
      <w:bookmarkStart w:id="35" w:name="sub_1105"/>
      <w:bookmarkEnd w:id="34"/>
      <w:r w:rsidRPr="0001208E">
        <w:t>5. Защита пострадавших от поражающих факторов источников чрезвычайной ситу</w:t>
      </w:r>
      <w:r w:rsidRPr="0001208E">
        <w:t>а</w:t>
      </w:r>
      <w:r w:rsidRPr="0001208E">
        <w:t>ции.</w:t>
      </w:r>
    </w:p>
    <w:p w:rsidR="00203C77" w:rsidRPr="0001208E" w:rsidRDefault="00203C77" w:rsidP="00203C77">
      <w:bookmarkStart w:id="36" w:name="sub_1106"/>
      <w:bookmarkEnd w:id="35"/>
      <w:r w:rsidRPr="0001208E">
        <w:t>6. Оказание пострадавшим первой, медицинской помощи.</w:t>
      </w:r>
    </w:p>
    <w:p w:rsidR="00203C77" w:rsidRPr="0001208E" w:rsidRDefault="00203C77" w:rsidP="00203C77">
      <w:bookmarkStart w:id="37" w:name="sub_1107"/>
      <w:bookmarkEnd w:id="36"/>
      <w:r w:rsidRPr="0001208E">
        <w:t>7. Локализация и ликвидация поражающих факторов источников чрезвычайной ситу</w:t>
      </w:r>
      <w:r w:rsidRPr="0001208E">
        <w:t>а</w:t>
      </w:r>
      <w:r w:rsidRPr="0001208E">
        <w:t>ции.</w:t>
      </w:r>
    </w:p>
    <w:p w:rsidR="00203C77" w:rsidRPr="0001208E" w:rsidRDefault="00203C77" w:rsidP="00203C77">
      <w:bookmarkStart w:id="38" w:name="sub_1108"/>
      <w:bookmarkEnd w:id="37"/>
      <w:r w:rsidRPr="0001208E">
        <w:t>8. Обеспечение жизнедеятельности сил ликвидации чрезвычайной ситуации.</w:t>
      </w:r>
    </w:p>
    <w:p w:rsidR="00203C77" w:rsidRPr="0001208E" w:rsidRDefault="00203C77" w:rsidP="00203C77">
      <w:bookmarkStart w:id="39" w:name="sub_1109"/>
      <w:bookmarkEnd w:id="38"/>
      <w:r w:rsidRPr="0001208E">
        <w:t>9. Эвакуация населения из зоны чрезвычайной ситуации и его возвращение в места постоянного проживания.</w:t>
      </w:r>
    </w:p>
    <w:p w:rsidR="00203C77" w:rsidRPr="0001208E" w:rsidRDefault="00203C77" w:rsidP="00203C77">
      <w:pPr>
        <w:jc w:val="right"/>
        <w:rPr>
          <w:rStyle w:val="ab"/>
          <w:b w:val="0"/>
          <w:bCs/>
        </w:rPr>
      </w:pPr>
      <w:r w:rsidRPr="0001208E">
        <w:br w:type="page"/>
      </w:r>
      <w:bookmarkStart w:id="40" w:name="sub_1200"/>
      <w:bookmarkEnd w:id="39"/>
      <w:r w:rsidRPr="0001208E">
        <w:rPr>
          <w:rStyle w:val="ab"/>
          <w:b w:val="0"/>
          <w:bCs/>
        </w:rPr>
        <w:lastRenderedPageBreak/>
        <w:t>Приложение № 2</w:t>
      </w:r>
      <w:r w:rsidRPr="0001208E">
        <w:rPr>
          <w:rStyle w:val="ab"/>
          <w:b w:val="0"/>
          <w:bCs/>
        </w:rPr>
        <w:br/>
        <w:t xml:space="preserve">к </w:t>
      </w:r>
      <w:hyperlink w:anchor="sub_1000" w:history="1">
        <w:r w:rsidRPr="0001208E">
          <w:rPr>
            <w:rStyle w:val="ac"/>
          </w:rPr>
          <w:t>правилам</w:t>
        </w:r>
      </w:hyperlink>
      <w:r w:rsidRPr="0001208E">
        <w:rPr>
          <w:rStyle w:val="ab"/>
          <w:b w:val="0"/>
          <w:bCs/>
        </w:rPr>
        <w:t xml:space="preserve"> выделения бюджетных</w:t>
      </w:r>
      <w:r w:rsidRPr="0001208E">
        <w:rPr>
          <w:rStyle w:val="ab"/>
          <w:b w:val="0"/>
          <w:bCs/>
        </w:rPr>
        <w:br/>
        <w:t>ассигнований из резервного фонда</w:t>
      </w:r>
      <w:r w:rsidRPr="0001208E">
        <w:rPr>
          <w:rStyle w:val="ab"/>
          <w:b w:val="0"/>
          <w:bCs/>
        </w:rPr>
        <w:br/>
        <w:t>администрации Чебоксарского муниципального округа</w:t>
      </w:r>
    </w:p>
    <w:p w:rsidR="00203C77" w:rsidRPr="0001208E" w:rsidRDefault="00203C77" w:rsidP="00203C77">
      <w:pPr>
        <w:jc w:val="right"/>
      </w:pPr>
      <w:r w:rsidRPr="0001208E">
        <w:rPr>
          <w:rStyle w:val="ab"/>
          <w:b w:val="0"/>
          <w:bCs/>
        </w:rPr>
        <w:t>Чувашской Республики</w:t>
      </w:r>
      <w:r w:rsidRPr="0001208E">
        <w:rPr>
          <w:rStyle w:val="ab"/>
          <w:bCs/>
        </w:rPr>
        <w:br/>
      </w:r>
    </w:p>
    <w:p w:rsidR="00203C77" w:rsidRPr="0001208E" w:rsidRDefault="00203C77" w:rsidP="00203C77">
      <w:pPr>
        <w:ind w:firstLine="0"/>
        <w:jc w:val="right"/>
        <w:rPr>
          <w:rStyle w:val="ab"/>
          <w:bCs/>
        </w:rPr>
      </w:pPr>
      <w:r w:rsidRPr="0001208E">
        <w:rPr>
          <w:rStyle w:val="ab"/>
          <w:bCs/>
        </w:rPr>
        <w:br/>
      </w:r>
    </w:p>
    <w:bookmarkEnd w:id="40"/>
    <w:p w:rsidR="00203C77" w:rsidRPr="0001208E" w:rsidRDefault="00203C77" w:rsidP="00203C77"/>
    <w:p w:rsidR="00203C77" w:rsidRPr="0001208E" w:rsidRDefault="00203C77" w:rsidP="00203C77">
      <w:pPr>
        <w:pStyle w:val="1"/>
        <w:rPr>
          <w:color w:val="auto"/>
        </w:rPr>
      </w:pPr>
      <w:r w:rsidRPr="0001208E">
        <w:rPr>
          <w:color w:val="auto"/>
        </w:rPr>
        <w:t>Перечень</w:t>
      </w:r>
      <w:r w:rsidRPr="0001208E">
        <w:rPr>
          <w:color w:val="auto"/>
        </w:rPr>
        <w:br/>
        <w:t>неотложных аварийно-восстановительных работ (при ликвидации чрезвычайной сит</w:t>
      </w:r>
      <w:r w:rsidRPr="0001208E">
        <w:rPr>
          <w:color w:val="auto"/>
        </w:rPr>
        <w:t>у</w:t>
      </w:r>
      <w:r w:rsidRPr="0001208E">
        <w:rPr>
          <w:color w:val="auto"/>
        </w:rPr>
        <w:t>ации)</w:t>
      </w:r>
    </w:p>
    <w:p w:rsidR="00203C77" w:rsidRPr="0001208E" w:rsidRDefault="00203C77" w:rsidP="00203C77">
      <w:pPr>
        <w:jc w:val="center"/>
        <w:rPr>
          <w:b/>
        </w:rPr>
      </w:pPr>
      <w:r w:rsidRPr="0001208E">
        <w:rPr>
          <w:b/>
        </w:rPr>
        <w:t>(проведение экстренных противопаводковых мероприятий</w:t>
      </w:r>
    </w:p>
    <w:p w:rsidR="00203C77" w:rsidRPr="0001208E" w:rsidRDefault="00203C77" w:rsidP="00203C77"/>
    <w:p w:rsidR="00203C77" w:rsidRPr="0001208E" w:rsidRDefault="00203C77" w:rsidP="00203C77">
      <w:bookmarkStart w:id="41" w:name="sub_1201"/>
      <w:r w:rsidRPr="0001208E">
        <w:t>1. Устройство и возведение временных сооружений для защиты территорий и объе</w:t>
      </w:r>
      <w:r w:rsidRPr="0001208E">
        <w:t>к</w:t>
      </w:r>
      <w:r w:rsidRPr="0001208E">
        <w:t>тов, их разборка и демонтаж.</w:t>
      </w:r>
    </w:p>
    <w:p w:rsidR="00203C77" w:rsidRPr="0001208E" w:rsidRDefault="00203C77" w:rsidP="00203C77">
      <w:bookmarkStart w:id="42" w:name="sub_1202"/>
      <w:bookmarkEnd w:id="41"/>
      <w:r w:rsidRPr="0001208E">
        <w:t>2. Устройство временных сооружений для отвода водных, селевых, оползневых и др</w:t>
      </w:r>
      <w:r w:rsidRPr="0001208E">
        <w:t>у</w:t>
      </w:r>
      <w:r w:rsidRPr="0001208E">
        <w:t>гих масс, разборка и демонтаж этих сооружений.</w:t>
      </w:r>
    </w:p>
    <w:p w:rsidR="00203C77" w:rsidRPr="0001208E" w:rsidRDefault="00203C77" w:rsidP="00203C77">
      <w:bookmarkStart w:id="43" w:name="sub_1203"/>
      <w:bookmarkEnd w:id="42"/>
      <w:r w:rsidRPr="0001208E">
        <w:t>3. Устройство временных переправ, проездов и проходов, подготовка путей экстре</w:t>
      </w:r>
      <w:r w:rsidRPr="0001208E">
        <w:t>н</w:t>
      </w:r>
      <w:r w:rsidRPr="0001208E">
        <w:t>ной эвакуации.</w:t>
      </w:r>
    </w:p>
    <w:p w:rsidR="00203C77" w:rsidRPr="0001208E" w:rsidRDefault="00203C77" w:rsidP="00203C77">
      <w:bookmarkStart w:id="44" w:name="sub_1204"/>
      <w:bookmarkEnd w:id="43"/>
      <w:r w:rsidRPr="0001208E">
        <w:t>4. Восстановление по временной схеме объектов транспортной, коммунальной и и</w:t>
      </w:r>
      <w:r w:rsidRPr="0001208E">
        <w:t>н</w:t>
      </w:r>
      <w:r w:rsidRPr="0001208E">
        <w:t>женерной инфраструктуры, промышленности, связи и сельского хозяйства.</w:t>
      </w:r>
    </w:p>
    <w:p w:rsidR="00203C77" w:rsidRPr="0001208E" w:rsidRDefault="00203C77" w:rsidP="00203C77">
      <w:bookmarkStart w:id="45" w:name="sub_1205"/>
      <w:bookmarkEnd w:id="44"/>
      <w:r w:rsidRPr="0001208E">
        <w:t>5. Подготовка объектов к восстановительным работам (откачка воды, просушка п</w:t>
      </w:r>
      <w:r w:rsidRPr="0001208E">
        <w:t>о</w:t>
      </w:r>
      <w:r w:rsidRPr="0001208E">
        <w:t>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203C77" w:rsidRPr="0001208E" w:rsidRDefault="00203C77" w:rsidP="00203C77">
      <w:bookmarkStart w:id="46" w:name="sub_1206"/>
      <w:bookmarkEnd w:id="45"/>
      <w:r w:rsidRPr="0001208E">
        <w:t>6. 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государственной и муниципальной собственности (за исключением работ, финансовое обе</w:t>
      </w:r>
      <w:r w:rsidRPr="0001208E">
        <w:t>с</w:t>
      </w:r>
      <w:r w:rsidRPr="0001208E">
        <w:t>печение которых осуществляется за счет расходов инвестиционного характера, а также работ, связанных с внутренней отделкой помещений).</w:t>
      </w:r>
    </w:p>
    <w:p w:rsidR="00203C77" w:rsidRPr="0001208E" w:rsidRDefault="00203C77" w:rsidP="00203C77">
      <w:bookmarkStart w:id="47" w:name="sub_1207"/>
      <w:bookmarkEnd w:id="46"/>
      <w:r w:rsidRPr="0001208E">
        <w:t>7. Санитарная очистка (обработка) территории населенных пунктов, находящихся в зоне чрезвычайной ситуации</w:t>
      </w:r>
    </w:p>
    <w:bookmarkEnd w:id="47"/>
    <w:p w:rsidR="00203C77" w:rsidRPr="0001208E" w:rsidRDefault="00203C77" w:rsidP="00203C77"/>
    <w:p w:rsidR="00203C77" w:rsidRPr="0001208E" w:rsidRDefault="00203C77" w:rsidP="00203C77">
      <w:pPr>
        <w:ind w:firstLine="0"/>
        <w:jc w:val="left"/>
        <w:sectPr w:rsidR="00203C77" w:rsidRPr="0001208E" w:rsidSect="00203C77">
          <w:footerReference w:type="default" r:id="rId15"/>
          <w:type w:val="evenPage"/>
          <w:pgSz w:w="11900" w:h="16800"/>
          <w:pgMar w:top="1440" w:right="800" w:bottom="1440" w:left="1418" w:header="720" w:footer="720" w:gutter="0"/>
          <w:cols w:space="720"/>
          <w:noEndnote/>
        </w:sectPr>
      </w:pPr>
    </w:p>
    <w:p w:rsidR="00203C77" w:rsidRPr="0001208E" w:rsidRDefault="00203C77" w:rsidP="00203C77">
      <w:pPr>
        <w:jc w:val="right"/>
        <w:rPr>
          <w:rStyle w:val="ab"/>
          <w:b w:val="0"/>
          <w:bCs/>
        </w:rPr>
      </w:pPr>
      <w:bookmarkStart w:id="48" w:name="sub_1300"/>
      <w:r w:rsidRPr="0001208E">
        <w:rPr>
          <w:rStyle w:val="ab"/>
          <w:b w:val="0"/>
          <w:bCs/>
        </w:rPr>
        <w:lastRenderedPageBreak/>
        <w:t>Приложение № 3</w:t>
      </w:r>
      <w:r w:rsidRPr="0001208E">
        <w:rPr>
          <w:rStyle w:val="ab"/>
          <w:b w:val="0"/>
          <w:bCs/>
        </w:rPr>
        <w:br/>
        <w:t xml:space="preserve">к </w:t>
      </w:r>
      <w:hyperlink w:anchor="sub_1000" w:history="1">
        <w:r w:rsidRPr="0001208E">
          <w:rPr>
            <w:rStyle w:val="ac"/>
          </w:rPr>
          <w:t>правилам</w:t>
        </w:r>
      </w:hyperlink>
      <w:r w:rsidRPr="0001208E">
        <w:rPr>
          <w:rStyle w:val="ab"/>
          <w:b w:val="0"/>
          <w:bCs/>
        </w:rPr>
        <w:t xml:space="preserve"> выделения бюджетных</w:t>
      </w:r>
      <w:r w:rsidRPr="0001208E">
        <w:rPr>
          <w:rStyle w:val="ab"/>
          <w:b w:val="0"/>
          <w:bCs/>
        </w:rPr>
        <w:br/>
        <w:t>ассигнований из резервного фонда</w:t>
      </w:r>
      <w:r w:rsidRPr="0001208E">
        <w:rPr>
          <w:rStyle w:val="ab"/>
          <w:b w:val="0"/>
          <w:bCs/>
        </w:rPr>
        <w:br/>
        <w:t>администрации Чебоксарского муниципального округа</w:t>
      </w:r>
    </w:p>
    <w:p w:rsidR="00203C77" w:rsidRPr="0001208E" w:rsidRDefault="00203C77" w:rsidP="00203C77">
      <w:pPr>
        <w:jc w:val="right"/>
        <w:rPr>
          <w:b/>
        </w:rPr>
      </w:pPr>
      <w:r w:rsidRPr="0001208E">
        <w:rPr>
          <w:rStyle w:val="ab"/>
          <w:b w:val="0"/>
          <w:bCs/>
        </w:rPr>
        <w:t>Чувашской Республики</w:t>
      </w:r>
      <w:r w:rsidRPr="0001208E">
        <w:rPr>
          <w:rStyle w:val="ab"/>
          <w:b w:val="0"/>
          <w:bCs/>
        </w:rPr>
        <w:br/>
      </w:r>
    </w:p>
    <w:p w:rsidR="00203C77" w:rsidRPr="0001208E" w:rsidRDefault="00203C77" w:rsidP="00203C77">
      <w:pPr>
        <w:jc w:val="right"/>
        <w:rPr>
          <w:rStyle w:val="ab"/>
          <w:bCs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621"/>
      </w:tblGrid>
      <w:tr w:rsidR="00203C77" w:rsidRPr="0001208E" w:rsidTr="00305B0E">
        <w:tc>
          <w:tcPr>
            <w:tcW w:w="4620" w:type="dxa"/>
          </w:tcPr>
          <w:bookmarkEnd w:id="48"/>
          <w:p w:rsidR="00203C77" w:rsidRPr="0001208E" w:rsidRDefault="00203C77" w:rsidP="00305B0E">
            <w:pPr>
              <w:ind w:firstLine="0"/>
            </w:pPr>
            <w:r w:rsidRPr="0001208E">
              <w:t>СОГЛАСОВАНО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 xml:space="preserve">Сектор ГО и ЧС администрации 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Чебоксарского муниципального округа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Чувашской Республики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_______________  ______________________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подпись                              фамилия иниц</w:t>
            </w:r>
            <w:r w:rsidRPr="0001208E">
              <w:t>и</w:t>
            </w:r>
            <w:r w:rsidRPr="0001208E">
              <w:t>алы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«____»  _________________  20____ г.</w:t>
            </w:r>
          </w:p>
        </w:tc>
        <w:tc>
          <w:tcPr>
            <w:tcW w:w="4621" w:type="dxa"/>
          </w:tcPr>
          <w:p w:rsidR="00203C77" w:rsidRPr="0001208E" w:rsidRDefault="00203C77" w:rsidP="00305B0E">
            <w:pPr>
              <w:ind w:firstLine="0"/>
            </w:pPr>
            <w:r w:rsidRPr="0001208E">
              <w:t>УТВЕРЖДАЮ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Глава Чебоксарского муниципального округа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Чувашской Республики</w:t>
            </w:r>
          </w:p>
          <w:p w:rsidR="00203C77" w:rsidRPr="0001208E" w:rsidRDefault="00203C77" w:rsidP="00305B0E">
            <w:pPr>
              <w:ind w:firstLine="0"/>
            </w:pPr>
          </w:p>
          <w:p w:rsidR="00203C77" w:rsidRPr="0001208E" w:rsidRDefault="00203C77" w:rsidP="00305B0E">
            <w:pPr>
              <w:ind w:firstLine="0"/>
            </w:pPr>
            <w:r w:rsidRPr="0001208E">
              <w:t>_______________    _____________________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подпись                                  фамилия ин</w:t>
            </w:r>
            <w:r w:rsidRPr="0001208E">
              <w:t>и</w:t>
            </w:r>
            <w:r w:rsidRPr="0001208E">
              <w:t>циалы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«____»  _________________  20____ г.</w:t>
            </w:r>
          </w:p>
        </w:tc>
      </w:tr>
    </w:tbl>
    <w:p w:rsidR="00203C77" w:rsidRPr="0001208E" w:rsidRDefault="00203C77" w:rsidP="00203C77"/>
    <w:p w:rsidR="00203C77" w:rsidRPr="0001208E" w:rsidRDefault="00203C77" w:rsidP="00203C77">
      <w:pPr>
        <w:pStyle w:val="1"/>
        <w:rPr>
          <w:color w:val="auto"/>
        </w:rPr>
      </w:pPr>
      <w:r w:rsidRPr="0001208E">
        <w:rPr>
          <w:color w:val="auto"/>
        </w:rPr>
        <w:t>ЗАЯВКА</w:t>
      </w:r>
      <w:r w:rsidRPr="0001208E">
        <w:rPr>
          <w:color w:val="auto"/>
        </w:rPr>
        <w:br/>
        <w:t>о потребности в бюджетных ассигнованиях на финансовое обеспечение проведения м</w:t>
      </w:r>
      <w:r w:rsidRPr="0001208E">
        <w:rPr>
          <w:color w:val="auto"/>
        </w:rPr>
        <w:t>е</w:t>
      </w:r>
      <w:r w:rsidRPr="0001208E">
        <w:rPr>
          <w:color w:val="auto"/>
        </w:rPr>
        <w:t>роприятий по предупреждению чрезвычайных ситуаций при их угрозе возникновения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_________________________________________________________________________</w:t>
      </w:r>
    </w:p>
    <w:p w:rsidR="00203C77" w:rsidRPr="0001208E" w:rsidRDefault="00203C77" w:rsidP="00203C77">
      <w:pPr>
        <w:pStyle w:val="af3"/>
        <w:jc w:val="center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(наименование чрезвычайной ситуации)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Свободный остаток денежных средств в резервном фонде Чебоксарского муниципального округа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____________________ тыс. рублей по состоянию на ______________.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                                                     (дата)</w:t>
      </w:r>
    </w:p>
    <w:p w:rsidR="00203C77" w:rsidRPr="0001208E" w:rsidRDefault="00203C77" w:rsidP="00203C77"/>
    <w:p w:rsidR="00203C77" w:rsidRPr="0001208E" w:rsidRDefault="00203C77" w:rsidP="00203C77">
      <w:pPr>
        <w:ind w:firstLine="698"/>
        <w:jc w:val="right"/>
      </w:pPr>
      <w:r w:rsidRPr="0001208E">
        <w:t>(тыс. 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20"/>
        <w:gridCol w:w="2046"/>
        <w:gridCol w:w="1843"/>
        <w:gridCol w:w="2078"/>
      </w:tblGrid>
      <w:tr w:rsidR="00203C77" w:rsidRPr="0001208E" w:rsidTr="00305B0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Виды р</w:t>
            </w:r>
            <w:r w:rsidRPr="0001208E">
              <w:t>а</w:t>
            </w:r>
            <w:r w:rsidRPr="0001208E">
              <w:t>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Сто</w:t>
            </w:r>
            <w:r w:rsidRPr="0001208E">
              <w:t>и</w:t>
            </w:r>
            <w:r w:rsidRPr="0001208E">
              <w:t>мость р</w:t>
            </w:r>
            <w:r w:rsidRPr="0001208E">
              <w:t>а</w:t>
            </w:r>
            <w:r w:rsidRPr="0001208E">
              <w:t>бот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Потребность в бюджетных ассигнованиях</w:t>
            </w:r>
          </w:p>
        </w:tc>
      </w:tr>
      <w:tr w:rsidR="00203C77" w:rsidRPr="0001208E" w:rsidTr="00305B0E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всего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в том числе</w:t>
            </w:r>
          </w:p>
        </w:tc>
      </w:tr>
      <w:tr w:rsidR="00203C77" w:rsidRPr="0001208E" w:rsidTr="00305B0E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из республика</w:t>
            </w:r>
            <w:r w:rsidRPr="0001208E">
              <w:t>н</w:t>
            </w:r>
            <w:r w:rsidRPr="0001208E">
              <w:t>ского бюджета Чувашской Ре</w:t>
            </w:r>
            <w:r w:rsidRPr="0001208E">
              <w:t>с</w:t>
            </w:r>
            <w:r w:rsidRPr="0001208E">
              <w:t>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из бюджета муниципальн</w:t>
            </w:r>
            <w:r w:rsidRPr="0001208E">
              <w:t>о</w:t>
            </w:r>
            <w:r w:rsidRPr="0001208E">
              <w:t>го образования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за счет резервн</w:t>
            </w:r>
            <w:r w:rsidRPr="0001208E">
              <w:t>о</w:t>
            </w:r>
            <w:r w:rsidRPr="0001208E">
              <w:t>го фонда Кабин</w:t>
            </w:r>
            <w:r w:rsidRPr="0001208E">
              <w:t>е</w:t>
            </w:r>
            <w:r w:rsidRPr="0001208E">
              <w:t>та Министров Чувашской Ре</w:t>
            </w:r>
            <w:r w:rsidRPr="0001208E">
              <w:t>с</w:t>
            </w:r>
            <w:r w:rsidRPr="0001208E">
              <w:t>публики</w:t>
            </w:r>
          </w:p>
        </w:tc>
      </w:tr>
      <w:tr w:rsidR="00203C77" w:rsidRPr="0001208E" w:rsidTr="00305B0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</w:tr>
      <w:tr w:rsidR="00203C77" w:rsidRPr="0001208E" w:rsidTr="00305B0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</w:tr>
      <w:tr w:rsidR="00203C77" w:rsidRPr="0001208E" w:rsidTr="00305B0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5"/>
            </w:pPr>
            <w:r w:rsidRPr="0001208E">
              <w:rPr>
                <w:rStyle w:val="ab"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</w:tr>
    </w:tbl>
    <w:p w:rsidR="00203C77" w:rsidRPr="0001208E" w:rsidRDefault="00203C77" w:rsidP="00203C77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Всего по заявке ______________ тыс. рублей, в том числе за счет бюджетных ассигнований резервного фонда администрации Чебоксарского муниципального округа,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___________________________ тыс. рублей.</w:t>
      </w:r>
    </w:p>
    <w:p w:rsidR="00203C77" w:rsidRPr="0001208E" w:rsidRDefault="00203C77" w:rsidP="00203C77">
      <w:pPr>
        <w:pStyle w:val="ae"/>
        <w:rPr>
          <w:color w:val="auto"/>
          <w:shd w:val="clear" w:color="auto" w:fill="F0F0F0"/>
        </w:rPr>
      </w:pP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Руководитель финансового отдела (управления)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(главный бухгалтер)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_______________________________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(подпись, фамилия, инициалы)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М.П.</w:t>
      </w:r>
    </w:p>
    <w:p w:rsidR="00203C77" w:rsidRPr="0001208E" w:rsidRDefault="00203C77" w:rsidP="00203C77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Глава Чебоксарского муниципального округа,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уполномоченного на решение задач в области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lastRenderedPageBreak/>
        <w:t>гражданской обороны и чрезвычайных ситуаций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________________________________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(подпись, фамилия, инициалы)</w:t>
      </w:r>
    </w:p>
    <w:p w:rsidR="00203C77" w:rsidRPr="0001208E" w:rsidRDefault="00203C77" w:rsidP="00203C77"/>
    <w:p w:rsidR="00203C77" w:rsidRPr="0001208E" w:rsidRDefault="00203C77" w:rsidP="00203C77">
      <w:r w:rsidRPr="0001208E">
        <w:rPr>
          <w:rStyle w:val="ab"/>
          <w:bCs/>
        </w:rPr>
        <w:t>Примечание.</w:t>
      </w:r>
      <w:r w:rsidRPr="0001208E">
        <w:t xml:space="preserve"> К настоящей заявке прилагаются следующие документы (их завере</w:t>
      </w:r>
      <w:r w:rsidRPr="0001208E">
        <w:t>н</w:t>
      </w:r>
      <w:r w:rsidRPr="0001208E">
        <w:t>ные копии):</w:t>
      </w:r>
    </w:p>
    <w:p w:rsidR="00203C77" w:rsidRPr="0001208E" w:rsidRDefault="00203C77" w:rsidP="00203C77">
      <w:r w:rsidRPr="0001208E">
        <w:t>договоры между органом исполнительной власти Чувашской Республики (органом местного самоуправления) и организацией о выполнении аварийно-спасательных работ;</w:t>
      </w:r>
    </w:p>
    <w:p w:rsidR="00203C77" w:rsidRPr="0001208E" w:rsidRDefault="00203C77" w:rsidP="00203C77">
      <w:r w:rsidRPr="0001208E">
        <w:t>акты выполненных аварийно-спасательных работ по договорам;</w:t>
      </w:r>
    </w:p>
    <w:p w:rsidR="00203C77" w:rsidRPr="0001208E" w:rsidRDefault="00203C77" w:rsidP="00203C77">
      <w:r w:rsidRPr="0001208E">
        <w:t>первичные бухгалтерские документы, подтверждающие фактически произведенные расходы на проведение аварийно-спасательных работ;</w:t>
      </w:r>
    </w:p>
    <w:p w:rsidR="00203C77" w:rsidRPr="0001208E" w:rsidRDefault="00203C77" w:rsidP="00203C77">
      <w:r w:rsidRPr="0001208E">
        <w:t>другие документы (по решению комиссии по предупреждению и ликвидации чрезв</w:t>
      </w:r>
      <w:r w:rsidRPr="0001208E">
        <w:t>ы</w:t>
      </w:r>
      <w:r w:rsidRPr="0001208E">
        <w:t>чайных ситуаций и обеспечению пожарной безопасности органа исполнительной власти Ч</w:t>
      </w:r>
      <w:r w:rsidRPr="0001208E">
        <w:t>у</w:t>
      </w:r>
      <w:r w:rsidRPr="0001208E">
        <w:t>вашской Республики (органа местного самоуправления).</w:t>
      </w:r>
    </w:p>
    <w:p w:rsidR="00203C77" w:rsidRPr="0001208E" w:rsidRDefault="00203C77" w:rsidP="00203C77">
      <w:r w:rsidRPr="0001208E">
        <w:br w:type="page"/>
      </w:r>
    </w:p>
    <w:p w:rsidR="00203C77" w:rsidRPr="0001208E" w:rsidRDefault="00203C77" w:rsidP="00203C77">
      <w:pPr>
        <w:jc w:val="right"/>
        <w:rPr>
          <w:rStyle w:val="ab"/>
          <w:b w:val="0"/>
          <w:bCs/>
        </w:rPr>
      </w:pPr>
      <w:bookmarkStart w:id="49" w:name="sub_1400"/>
      <w:r w:rsidRPr="0001208E">
        <w:rPr>
          <w:rStyle w:val="ab"/>
          <w:b w:val="0"/>
          <w:bCs/>
        </w:rPr>
        <w:t>Приложение № 4</w:t>
      </w:r>
      <w:r w:rsidRPr="0001208E">
        <w:rPr>
          <w:rStyle w:val="ab"/>
          <w:b w:val="0"/>
          <w:bCs/>
        </w:rPr>
        <w:br/>
        <w:t xml:space="preserve">к </w:t>
      </w:r>
      <w:hyperlink w:anchor="sub_1000" w:history="1">
        <w:r w:rsidRPr="0001208E">
          <w:rPr>
            <w:rStyle w:val="ac"/>
          </w:rPr>
          <w:t>правилам</w:t>
        </w:r>
      </w:hyperlink>
      <w:r w:rsidRPr="0001208E">
        <w:rPr>
          <w:rStyle w:val="ab"/>
          <w:b w:val="0"/>
          <w:bCs/>
        </w:rPr>
        <w:t xml:space="preserve"> выделения бюджетных</w:t>
      </w:r>
      <w:r w:rsidRPr="0001208E">
        <w:rPr>
          <w:rStyle w:val="ab"/>
          <w:b w:val="0"/>
          <w:bCs/>
        </w:rPr>
        <w:br/>
        <w:t>ассигнований из резервного фонда</w:t>
      </w:r>
      <w:r w:rsidRPr="0001208E">
        <w:rPr>
          <w:rStyle w:val="ab"/>
          <w:b w:val="0"/>
          <w:bCs/>
        </w:rPr>
        <w:br/>
        <w:t>администрации Чебоксарского муниципального округа</w:t>
      </w:r>
    </w:p>
    <w:p w:rsidR="00203C77" w:rsidRPr="0001208E" w:rsidRDefault="00203C77" w:rsidP="00203C77">
      <w:pPr>
        <w:jc w:val="right"/>
      </w:pPr>
      <w:r w:rsidRPr="0001208E">
        <w:rPr>
          <w:rStyle w:val="ab"/>
          <w:b w:val="0"/>
          <w:bCs/>
        </w:rPr>
        <w:t>Чувашской Республики</w:t>
      </w:r>
      <w:r w:rsidRPr="0001208E">
        <w:rPr>
          <w:rStyle w:val="ab"/>
          <w:b w:val="0"/>
          <w:bCs/>
        </w:rPr>
        <w:br/>
      </w:r>
    </w:p>
    <w:p w:rsidR="00203C77" w:rsidRPr="0001208E" w:rsidRDefault="00203C77" w:rsidP="00203C77">
      <w:pPr>
        <w:jc w:val="right"/>
        <w:rPr>
          <w:rStyle w:val="ab"/>
          <w:bCs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621"/>
      </w:tblGrid>
      <w:tr w:rsidR="00203C77" w:rsidRPr="0001208E" w:rsidTr="00305B0E">
        <w:tc>
          <w:tcPr>
            <w:tcW w:w="4620" w:type="dxa"/>
          </w:tcPr>
          <w:bookmarkEnd w:id="49"/>
          <w:p w:rsidR="00203C77" w:rsidRPr="0001208E" w:rsidRDefault="00203C77" w:rsidP="00305B0E">
            <w:pPr>
              <w:ind w:firstLine="0"/>
            </w:pPr>
            <w:r w:rsidRPr="0001208E">
              <w:t>СОГЛАСОВАНО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 xml:space="preserve">Сектор ГО и ЧС администрации 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Чебоксарского муниципального округа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Чувашской Республики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_______________  ______________________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подпись                              фамилия иниц</w:t>
            </w:r>
            <w:r w:rsidRPr="0001208E">
              <w:t>и</w:t>
            </w:r>
            <w:r w:rsidRPr="0001208E">
              <w:t>алы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«____»  _________________  20____ г.</w:t>
            </w:r>
          </w:p>
        </w:tc>
        <w:tc>
          <w:tcPr>
            <w:tcW w:w="4621" w:type="dxa"/>
          </w:tcPr>
          <w:p w:rsidR="00203C77" w:rsidRPr="0001208E" w:rsidRDefault="00203C77" w:rsidP="00305B0E">
            <w:pPr>
              <w:ind w:firstLine="0"/>
            </w:pPr>
            <w:r w:rsidRPr="0001208E">
              <w:t>УТВЕРЖДАЮ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Глава Чебоксарского муниципального округа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Чувашской Республики</w:t>
            </w:r>
          </w:p>
          <w:p w:rsidR="00203C77" w:rsidRPr="0001208E" w:rsidRDefault="00203C77" w:rsidP="00305B0E">
            <w:pPr>
              <w:ind w:firstLine="0"/>
            </w:pPr>
          </w:p>
          <w:p w:rsidR="00203C77" w:rsidRPr="0001208E" w:rsidRDefault="00203C77" w:rsidP="00305B0E">
            <w:pPr>
              <w:ind w:firstLine="0"/>
            </w:pPr>
            <w:r w:rsidRPr="0001208E">
              <w:t>_______________    _____________________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подпись                                  фамилия ин</w:t>
            </w:r>
            <w:r w:rsidRPr="0001208E">
              <w:t>и</w:t>
            </w:r>
            <w:r w:rsidRPr="0001208E">
              <w:t>циалы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«____»  _________________  20____ г.</w:t>
            </w:r>
          </w:p>
        </w:tc>
      </w:tr>
    </w:tbl>
    <w:p w:rsidR="00203C77" w:rsidRPr="0001208E" w:rsidRDefault="00203C77" w:rsidP="00203C77"/>
    <w:p w:rsidR="00203C77" w:rsidRPr="0001208E" w:rsidRDefault="00203C77" w:rsidP="00203C77">
      <w:pPr>
        <w:pStyle w:val="1"/>
        <w:rPr>
          <w:color w:val="auto"/>
        </w:rPr>
      </w:pPr>
      <w:r w:rsidRPr="0001208E">
        <w:rPr>
          <w:color w:val="auto"/>
        </w:rPr>
        <w:t>ЗАЯВКА</w:t>
      </w:r>
      <w:r w:rsidRPr="0001208E">
        <w:rPr>
          <w:color w:val="auto"/>
        </w:rPr>
        <w:br/>
        <w:t>о потребности в бюджетных ассигнованиях на финансовое обеспечение проведения аварийно-спасательных работ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_________________________________________________________________________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              (наименование чрезвычайной ситуации)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Свободный остаток денежных средств в резервном фонде Чебоксарского муниципального округа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____________________ тыс. рублей по состоянию на ______________.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                                                     (дата)</w:t>
      </w:r>
    </w:p>
    <w:p w:rsidR="00203C77" w:rsidRPr="0001208E" w:rsidRDefault="00203C77" w:rsidP="00203C77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1120"/>
        <w:gridCol w:w="1999"/>
        <w:gridCol w:w="1843"/>
        <w:gridCol w:w="2126"/>
      </w:tblGrid>
      <w:tr w:rsidR="00203C77" w:rsidRPr="0001208E" w:rsidTr="00305B0E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Виды работ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Сто</w:t>
            </w:r>
            <w:r w:rsidRPr="0001208E">
              <w:t>и</w:t>
            </w:r>
            <w:r w:rsidRPr="0001208E">
              <w:t>мость р</w:t>
            </w:r>
            <w:r w:rsidRPr="0001208E">
              <w:t>а</w:t>
            </w:r>
            <w:r w:rsidRPr="0001208E">
              <w:t>бот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Потребность в бюджетных ассигнованиях</w:t>
            </w:r>
          </w:p>
        </w:tc>
      </w:tr>
      <w:tr w:rsidR="00203C77" w:rsidRPr="0001208E" w:rsidTr="00305B0E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всего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в том числе</w:t>
            </w:r>
          </w:p>
        </w:tc>
      </w:tr>
      <w:tr w:rsidR="00203C77" w:rsidRPr="0001208E" w:rsidTr="00305B0E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из республика</w:t>
            </w:r>
            <w:r w:rsidRPr="0001208E">
              <w:t>н</w:t>
            </w:r>
            <w:r w:rsidRPr="0001208E">
              <w:t>ского бюджета Чувашской Ре</w:t>
            </w:r>
            <w:r w:rsidRPr="0001208E">
              <w:t>с</w:t>
            </w:r>
            <w:r w:rsidRPr="0001208E">
              <w:t>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из бюджета муниципальн</w:t>
            </w:r>
            <w:r w:rsidRPr="0001208E">
              <w:t>о</w:t>
            </w:r>
            <w:r w:rsidRPr="0001208E">
              <w:t>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за счет резервного фонда Кабинета Министров Ч</w:t>
            </w:r>
            <w:r w:rsidRPr="0001208E">
              <w:t>у</w:t>
            </w:r>
            <w:r w:rsidRPr="0001208E">
              <w:t>вашской Респу</w:t>
            </w:r>
            <w:r w:rsidRPr="0001208E">
              <w:t>б</w:t>
            </w:r>
            <w:r w:rsidRPr="0001208E">
              <w:t>лики</w:t>
            </w:r>
          </w:p>
        </w:tc>
      </w:tr>
      <w:tr w:rsidR="00203C77" w:rsidRPr="0001208E" w:rsidTr="00305B0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</w:tr>
      <w:tr w:rsidR="00203C77" w:rsidRPr="0001208E" w:rsidTr="00305B0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</w:tr>
      <w:tr w:rsidR="00203C77" w:rsidRPr="0001208E" w:rsidTr="00305B0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5"/>
            </w:pPr>
            <w:r w:rsidRPr="0001208E">
              <w:rPr>
                <w:rStyle w:val="ab"/>
                <w:bCs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</w:tr>
    </w:tbl>
    <w:p w:rsidR="00203C77" w:rsidRPr="0001208E" w:rsidRDefault="00203C77" w:rsidP="00203C77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Всего по заявке ______________ тыс. рублей, в том числе за счет бюджетных ассигнований резервного фонда администрации Чебоксарского муниципального округа,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___________________________ тыс. рублей.</w:t>
      </w:r>
    </w:p>
    <w:p w:rsidR="00203C77" w:rsidRPr="0001208E" w:rsidRDefault="00203C77" w:rsidP="00203C77">
      <w:pPr>
        <w:pStyle w:val="ae"/>
        <w:rPr>
          <w:color w:val="auto"/>
          <w:shd w:val="clear" w:color="auto" w:fill="F0F0F0"/>
        </w:rPr>
      </w:pP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Руководитель финансового отдела (управления)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(главный бухгалтер)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_______________________________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(подпись, фамилия, инициалы)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М.П.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Глава Чебоксарского муниципального округа,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уполномоченного на решение задач в области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гражданской обороны и чрезвычайных ситуаций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lastRenderedPageBreak/>
        <w:t>________________________________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(подпись, фамилия, инициалы)</w:t>
      </w:r>
    </w:p>
    <w:p w:rsidR="00203C77" w:rsidRPr="0001208E" w:rsidRDefault="00203C77" w:rsidP="00203C77"/>
    <w:p w:rsidR="00203C77" w:rsidRPr="0001208E" w:rsidRDefault="00203C77" w:rsidP="00203C77"/>
    <w:p w:rsidR="00203C77" w:rsidRPr="0001208E" w:rsidRDefault="00203C77" w:rsidP="00203C77">
      <w:r w:rsidRPr="0001208E">
        <w:rPr>
          <w:rStyle w:val="ab"/>
          <w:bCs/>
        </w:rPr>
        <w:t>Примечание.</w:t>
      </w:r>
      <w:r w:rsidRPr="0001208E">
        <w:t xml:space="preserve"> К настоящей заявке прилагаются следующие документы (их завере</w:t>
      </w:r>
      <w:r w:rsidRPr="0001208E">
        <w:t>н</w:t>
      </w:r>
      <w:r w:rsidRPr="0001208E">
        <w:t>ные копии):</w:t>
      </w:r>
    </w:p>
    <w:p w:rsidR="00203C77" w:rsidRPr="0001208E" w:rsidRDefault="00203C77" w:rsidP="00203C77">
      <w:r w:rsidRPr="0001208E">
        <w:t>договоры между органом исполнительной власти Чувашской Республики (органом местного самоуправления) и организацией о выполнении аварийно-спасательных работ;</w:t>
      </w:r>
    </w:p>
    <w:p w:rsidR="00203C77" w:rsidRPr="0001208E" w:rsidRDefault="00203C77" w:rsidP="00203C77">
      <w:r w:rsidRPr="0001208E">
        <w:t>акты выполненных аварийно-спасательных работ по договорам;</w:t>
      </w:r>
    </w:p>
    <w:p w:rsidR="00203C77" w:rsidRPr="0001208E" w:rsidRDefault="00203C77" w:rsidP="00203C77">
      <w:r w:rsidRPr="0001208E">
        <w:t>первичные бухгалтерские документы, подтверждающие фактически произведенные расходы на проведение аварийно-спасательных работ;</w:t>
      </w:r>
    </w:p>
    <w:p w:rsidR="00203C77" w:rsidRPr="0001208E" w:rsidRDefault="00203C77" w:rsidP="00203C77">
      <w:r w:rsidRPr="0001208E">
        <w:t>другие документы (по решению комиссии по предупреждению и ликвидации чрезв</w:t>
      </w:r>
      <w:r w:rsidRPr="0001208E">
        <w:t>ы</w:t>
      </w:r>
      <w:r w:rsidRPr="0001208E">
        <w:t>чайных ситуаций и обеспечению пожарной безопасности органа исполнительной власти Ч</w:t>
      </w:r>
      <w:r w:rsidRPr="0001208E">
        <w:t>у</w:t>
      </w:r>
      <w:r w:rsidRPr="0001208E">
        <w:t>вашской Республики (органа местного самоуправления)</w:t>
      </w:r>
    </w:p>
    <w:p w:rsidR="00203C77" w:rsidRPr="0001208E" w:rsidRDefault="00203C77" w:rsidP="00203C77">
      <w:pPr>
        <w:jc w:val="right"/>
        <w:rPr>
          <w:rStyle w:val="ab"/>
          <w:b w:val="0"/>
          <w:bCs/>
        </w:rPr>
      </w:pPr>
      <w:r w:rsidRPr="0001208E">
        <w:br w:type="page"/>
      </w:r>
      <w:bookmarkStart w:id="50" w:name="sub_1500"/>
      <w:r w:rsidRPr="0001208E">
        <w:rPr>
          <w:rStyle w:val="ab"/>
          <w:b w:val="0"/>
          <w:bCs/>
        </w:rPr>
        <w:lastRenderedPageBreak/>
        <w:t>Приложение № 5</w:t>
      </w:r>
      <w:r w:rsidRPr="0001208E">
        <w:rPr>
          <w:rStyle w:val="ab"/>
          <w:b w:val="0"/>
          <w:bCs/>
        </w:rPr>
        <w:br/>
        <w:t xml:space="preserve">к </w:t>
      </w:r>
      <w:hyperlink w:anchor="sub_1000" w:history="1">
        <w:r w:rsidRPr="0001208E">
          <w:rPr>
            <w:rStyle w:val="ac"/>
          </w:rPr>
          <w:t>правилам</w:t>
        </w:r>
      </w:hyperlink>
      <w:r w:rsidRPr="0001208E">
        <w:rPr>
          <w:rStyle w:val="ab"/>
          <w:b w:val="0"/>
          <w:bCs/>
        </w:rPr>
        <w:t xml:space="preserve"> выделения бюджетных</w:t>
      </w:r>
      <w:r w:rsidRPr="0001208E">
        <w:rPr>
          <w:rStyle w:val="ab"/>
          <w:b w:val="0"/>
          <w:bCs/>
        </w:rPr>
        <w:br/>
        <w:t>ассигнований из резервного фонда</w:t>
      </w:r>
      <w:r w:rsidRPr="0001208E">
        <w:rPr>
          <w:rStyle w:val="ab"/>
          <w:b w:val="0"/>
          <w:bCs/>
        </w:rPr>
        <w:br/>
        <w:t>администрации Чебоксарского муниципального округа</w:t>
      </w:r>
    </w:p>
    <w:p w:rsidR="00203C77" w:rsidRPr="0001208E" w:rsidRDefault="00203C77" w:rsidP="00203C77">
      <w:pPr>
        <w:jc w:val="right"/>
      </w:pPr>
      <w:r w:rsidRPr="0001208E">
        <w:rPr>
          <w:rStyle w:val="ab"/>
          <w:b w:val="0"/>
          <w:bCs/>
        </w:rPr>
        <w:t>Чувашской Республик</w:t>
      </w:r>
      <w:r w:rsidRPr="0001208E">
        <w:rPr>
          <w:rStyle w:val="ab"/>
          <w:bCs/>
        </w:rPr>
        <w:t>и</w:t>
      </w:r>
      <w:r w:rsidRPr="0001208E">
        <w:rPr>
          <w:rStyle w:val="ab"/>
          <w:bCs/>
        </w:rPr>
        <w:br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621"/>
      </w:tblGrid>
      <w:tr w:rsidR="00203C77" w:rsidRPr="0001208E" w:rsidTr="00305B0E">
        <w:tc>
          <w:tcPr>
            <w:tcW w:w="4620" w:type="dxa"/>
          </w:tcPr>
          <w:bookmarkEnd w:id="50"/>
          <w:p w:rsidR="00203C77" w:rsidRPr="0001208E" w:rsidRDefault="00203C77" w:rsidP="00305B0E">
            <w:pPr>
              <w:ind w:firstLine="0"/>
            </w:pPr>
            <w:r w:rsidRPr="0001208E">
              <w:t>СОГЛАСОВАНО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 xml:space="preserve">Сектор ГО и ЧС администрации 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Чебоксарского муниципального округа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Чувашской Республики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_______________  ______________________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подпись                              фамилия иниц</w:t>
            </w:r>
            <w:r w:rsidRPr="0001208E">
              <w:t>и</w:t>
            </w:r>
            <w:r w:rsidRPr="0001208E">
              <w:t>алы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«____»  _________________  20____ г.</w:t>
            </w:r>
          </w:p>
        </w:tc>
        <w:tc>
          <w:tcPr>
            <w:tcW w:w="4621" w:type="dxa"/>
          </w:tcPr>
          <w:p w:rsidR="00203C77" w:rsidRPr="0001208E" w:rsidRDefault="00203C77" w:rsidP="00305B0E">
            <w:pPr>
              <w:ind w:firstLine="0"/>
            </w:pPr>
            <w:r w:rsidRPr="0001208E">
              <w:t>УТВЕРЖДАЮ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Глава Чебоксарского муниципального округа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Чувашской Республики</w:t>
            </w:r>
          </w:p>
          <w:p w:rsidR="00203C77" w:rsidRPr="0001208E" w:rsidRDefault="00203C77" w:rsidP="00305B0E">
            <w:pPr>
              <w:ind w:firstLine="0"/>
            </w:pPr>
          </w:p>
          <w:p w:rsidR="00203C77" w:rsidRPr="0001208E" w:rsidRDefault="00203C77" w:rsidP="00305B0E">
            <w:pPr>
              <w:ind w:firstLine="0"/>
            </w:pPr>
            <w:r w:rsidRPr="0001208E">
              <w:t>_______________    _____________________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подпись                                  фамилия ин</w:t>
            </w:r>
            <w:r w:rsidRPr="0001208E">
              <w:t>и</w:t>
            </w:r>
            <w:r w:rsidRPr="0001208E">
              <w:t>циалы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«____»  _________________  20____ г.</w:t>
            </w:r>
          </w:p>
        </w:tc>
      </w:tr>
    </w:tbl>
    <w:p w:rsidR="00203C77" w:rsidRPr="0001208E" w:rsidRDefault="00203C77" w:rsidP="00203C77"/>
    <w:p w:rsidR="00203C77" w:rsidRPr="0001208E" w:rsidRDefault="00203C77" w:rsidP="00203C77">
      <w:pPr>
        <w:pStyle w:val="1"/>
        <w:rPr>
          <w:color w:val="auto"/>
        </w:rPr>
      </w:pPr>
      <w:r w:rsidRPr="0001208E">
        <w:rPr>
          <w:color w:val="auto"/>
        </w:rPr>
        <w:t>ЗАЯВКА</w:t>
      </w:r>
      <w:r w:rsidRPr="0001208E">
        <w:rPr>
          <w:color w:val="auto"/>
        </w:rPr>
        <w:br/>
        <w:t>о потребности в бюджетных ассигнованиях на финансовое обеспечение проведения н</w:t>
      </w:r>
      <w:r w:rsidRPr="0001208E">
        <w:rPr>
          <w:color w:val="auto"/>
        </w:rPr>
        <w:t>е</w:t>
      </w:r>
      <w:r w:rsidRPr="0001208E">
        <w:rPr>
          <w:color w:val="auto"/>
        </w:rPr>
        <w:t>отложных аварийно-восстановительных работ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_________________________________________________________________________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              (наименование чрезвычайной ситуации)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Свободный остаток денежных средств в резервном фонде Чебоксарского муниципального округа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____________________ тыс. рублей по состоянию на ______________.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                                                     (дата)</w:t>
      </w:r>
    </w:p>
    <w:p w:rsidR="00203C77" w:rsidRPr="0001208E" w:rsidRDefault="00203C77" w:rsidP="00203C77"/>
    <w:tbl>
      <w:tblPr>
        <w:tblW w:w="10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60"/>
        <w:gridCol w:w="1433"/>
        <w:gridCol w:w="850"/>
        <w:gridCol w:w="1418"/>
        <w:gridCol w:w="1559"/>
        <w:gridCol w:w="1960"/>
      </w:tblGrid>
      <w:tr w:rsidR="00203C77" w:rsidRPr="0001208E" w:rsidTr="00305B0E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Виды работ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Колич</w:t>
            </w:r>
            <w:r w:rsidRPr="0001208E">
              <w:t>е</w:t>
            </w:r>
            <w:r w:rsidRPr="0001208E">
              <w:t>ство п</w:t>
            </w:r>
            <w:r w:rsidRPr="0001208E">
              <w:t>о</w:t>
            </w:r>
            <w:r w:rsidRPr="0001208E">
              <w:t>врежде</w:t>
            </w:r>
            <w:r w:rsidRPr="0001208E">
              <w:t>н</w:t>
            </w:r>
            <w:r w:rsidRPr="0001208E">
              <w:t>ных об</w:t>
            </w:r>
            <w:r w:rsidRPr="0001208E">
              <w:t>ъ</w:t>
            </w:r>
            <w:r w:rsidRPr="0001208E">
              <w:t>ектов, единиц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Стоимость работ, тыс. рублей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Потребность в бюджетных ассигнованиях, тыс. рублей</w:t>
            </w:r>
          </w:p>
        </w:tc>
      </w:tr>
      <w:tr w:rsidR="00203C77" w:rsidRPr="0001208E" w:rsidTr="00305B0E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всего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в том числе</w:t>
            </w:r>
          </w:p>
        </w:tc>
      </w:tr>
      <w:tr w:rsidR="00203C77" w:rsidRPr="0001208E" w:rsidTr="00305B0E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из респу</w:t>
            </w:r>
            <w:r w:rsidRPr="0001208E">
              <w:t>б</w:t>
            </w:r>
            <w:r w:rsidRPr="0001208E">
              <w:t>лика</w:t>
            </w:r>
            <w:r w:rsidRPr="0001208E">
              <w:t>н</w:t>
            </w:r>
            <w:r w:rsidRPr="0001208E">
              <w:t>ского бюджета Чувашской Республ</w:t>
            </w:r>
            <w:r w:rsidRPr="0001208E">
              <w:t>и</w:t>
            </w:r>
            <w:r w:rsidRPr="0001208E"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из бюджета муниц</w:t>
            </w:r>
            <w:r w:rsidRPr="0001208E">
              <w:t>и</w:t>
            </w:r>
            <w:r w:rsidRPr="0001208E">
              <w:t>пального обр</w:t>
            </w:r>
            <w:r w:rsidRPr="0001208E">
              <w:t>а</w:t>
            </w:r>
            <w:r w:rsidRPr="0001208E">
              <w:t>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за счет резер</w:t>
            </w:r>
            <w:r w:rsidRPr="0001208E">
              <w:t>в</w:t>
            </w:r>
            <w:r w:rsidRPr="0001208E">
              <w:t>ного фонда К</w:t>
            </w:r>
            <w:r w:rsidRPr="0001208E">
              <w:t>а</w:t>
            </w:r>
            <w:r w:rsidRPr="0001208E">
              <w:t>бинета Мин</w:t>
            </w:r>
            <w:r w:rsidRPr="0001208E">
              <w:t>и</w:t>
            </w:r>
            <w:r w:rsidRPr="0001208E">
              <w:t>стров Чува</w:t>
            </w:r>
            <w:r w:rsidRPr="0001208E">
              <w:t>ш</w:t>
            </w:r>
            <w:r w:rsidRPr="0001208E">
              <w:t>ской Республики</w:t>
            </w:r>
          </w:p>
        </w:tc>
      </w:tr>
      <w:tr w:rsidR="00203C77" w:rsidRPr="0001208E" w:rsidTr="00305B0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</w:tr>
      <w:tr w:rsidR="00203C77" w:rsidRPr="0001208E" w:rsidTr="00305B0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5"/>
            </w:pPr>
            <w:r w:rsidRPr="0001208E">
              <w:rPr>
                <w:rStyle w:val="ab"/>
                <w:bCs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</w:tr>
    </w:tbl>
    <w:p w:rsidR="00203C77" w:rsidRPr="0001208E" w:rsidRDefault="00203C77" w:rsidP="00203C77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Всего  по  заявке ___________________________ тыс. рублей, в том числе за счет  бюдже</w:t>
      </w:r>
      <w:r w:rsidRPr="0001208E">
        <w:rPr>
          <w:rFonts w:ascii="Times New Roman" w:hAnsi="Times New Roman" w:cs="Times New Roman"/>
        </w:rPr>
        <w:t>т</w:t>
      </w:r>
      <w:r w:rsidRPr="0001208E">
        <w:rPr>
          <w:rFonts w:ascii="Times New Roman" w:hAnsi="Times New Roman" w:cs="Times New Roman"/>
        </w:rPr>
        <w:t>ных    ассигнований  резервного  фонда  Кабинета  Министров Чувашской Республики _____________________ тыс. рублей.</w:t>
      </w:r>
    </w:p>
    <w:p w:rsidR="00203C77" w:rsidRPr="0001208E" w:rsidRDefault="00203C77" w:rsidP="00203C77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Руководитель финансового отдела (управления)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(главный бухгалтер)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_______________________________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(подпись, фамилия, инициалы)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М.П.</w:t>
      </w:r>
    </w:p>
    <w:p w:rsidR="00203C77" w:rsidRPr="0001208E" w:rsidRDefault="00203C77" w:rsidP="00203C77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Глава Чебоксарского муниципального округа,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уполномоченного на решение задач в области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гражданской обороны и чрезвычайных ситуаций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lastRenderedPageBreak/>
        <w:t>________________________________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(подпись, фамилия, инициалы)</w:t>
      </w:r>
    </w:p>
    <w:p w:rsidR="00203C77" w:rsidRPr="0001208E" w:rsidRDefault="00203C77" w:rsidP="00203C77"/>
    <w:p w:rsidR="00203C77" w:rsidRPr="0001208E" w:rsidRDefault="00203C77" w:rsidP="00203C77">
      <w:r w:rsidRPr="0001208E">
        <w:rPr>
          <w:rStyle w:val="ab"/>
          <w:bCs/>
        </w:rPr>
        <w:t>Примечание.</w:t>
      </w:r>
      <w:r w:rsidRPr="0001208E">
        <w:t xml:space="preserve"> К настоящей заявке прилагаются следующие документы (их завере</w:t>
      </w:r>
      <w:r w:rsidRPr="0001208E">
        <w:t>н</w:t>
      </w:r>
      <w:r w:rsidRPr="0001208E">
        <w:t>ные копии):</w:t>
      </w:r>
    </w:p>
    <w:p w:rsidR="00203C77" w:rsidRPr="0001208E" w:rsidRDefault="00203C77" w:rsidP="00203C77">
      <w:r w:rsidRPr="0001208E">
        <w:t>акты обследования поврежденного объекта;</w:t>
      </w:r>
    </w:p>
    <w:p w:rsidR="00203C77" w:rsidRPr="0001208E" w:rsidRDefault="00203C77" w:rsidP="00203C77">
      <w:r w:rsidRPr="0001208E">
        <w:t>сметные расчеты на неотложные аварийно-восстановительные работы;</w:t>
      </w:r>
    </w:p>
    <w:p w:rsidR="00203C77" w:rsidRPr="0001208E" w:rsidRDefault="00203C77" w:rsidP="00203C77">
      <w:r w:rsidRPr="0001208E">
        <w:t>другие документы (по решению комиссии по предупреждению и ликвидации чрезв</w:t>
      </w:r>
      <w:r w:rsidRPr="0001208E">
        <w:t>ы</w:t>
      </w:r>
      <w:r w:rsidRPr="0001208E">
        <w:t>чайных ситуаций и обеспечению пожарной безопасности органа исполнительной власти Ч</w:t>
      </w:r>
      <w:r w:rsidRPr="0001208E">
        <w:t>у</w:t>
      </w:r>
      <w:r w:rsidRPr="0001208E">
        <w:t>вашской Республики (органа местного самоуправления).</w:t>
      </w:r>
    </w:p>
    <w:p w:rsidR="00203C77" w:rsidRPr="0001208E" w:rsidRDefault="00203C77" w:rsidP="00203C77">
      <w:pPr>
        <w:jc w:val="right"/>
        <w:rPr>
          <w:rStyle w:val="ab"/>
          <w:b w:val="0"/>
          <w:bCs/>
        </w:rPr>
      </w:pPr>
      <w:r w:rsidRPr="0001208E">
        <w:br w:type="page"/>
      </w:r>
      <w:bookmarkStart w:id="51" w:name="sub_1600"/>
      <w:r w:rsidRPr="0001208E">
        <w:rPr>
          <w:rStyle w:val="ab"/>
          <w:b w:val="0"/>
          <w:bCs/>
        </w:rPr>
        <w:lastRenderedPageBreak/>
        <w:t>Приложение № 6</w:t>
      </w:r>
      <w:r w:rsidRPr="0001208E">
        <w:rPr>
          <w:rStyle w:val="ab"/>
          <w:b w:val="0"/>
          <w:bCs/>
        </w:rPr>
        <w:br/>
      </w:r>
      <w:bookmarkEnd w:id="51"/>
      <w:r w:rsidRPr="0001208E">
        <w:rPr>
          <w:rStyle w:val="ab"/>
          <w:b w:val="0"/>
          <w:bCs/>
        </w:rPr>
        <w:t xml:space="preserve">к </w:t>
      </w:r>
      <w:hyperlink w:anchor="sub_1000" w:history="1">
        <w:r w:rsidRPr="0001208E">
          <w:rPr>
            <w:rStyle w:val="ac"/>
          </w:rPr>
          <w:t>правилам</w:t>
        </w:r>
      </w:hyperlink>
      <w:r w:rsidRPr="0001208E">
        <w:rPr>
          <w:rStyle w:val="ab"/>
          <w:b w:val="0"/>
          <w:bCs/>
        </w:rPr>
        <w:t xml:space="preserve"> выделения бюджетных</w:t>
      </w:r>
      <w:r w:rsidRPr="0001208E">
        <w:rPr>
          <w:rStyle w:val="ab"/>
          <w:b w:val="0"/>
          <w:bCs/>
        </w:rPr>
        <w:br/>
        <w:t>ассигнований из резервного фонда</w:t>
      </w:r>
      <w:r w:rsidRPr="0001208E">
        <w:rPr>
          <w:rStyle w:val="ab"/>
          <w:b w:val="0"/>
          <w:bCs/>
        </w:rPr>
        <w:br/>
        <w:t>администрации Чебоксарского муниципального округа</w:t>
      </w:r>
    </w:p>
    <w:p w:rsidR="00203C77" w:rsidRPr="0001208E" w:rsidRDefault="00203C77" w:rsidP="00203C77">
      <w:pPr>
        <w:jc w:val="right"/>
      </w:pPr>
      <w:r w:rsidRPr="0001208E">
        <w:rPr>
          <w:rStyle w:val="ab"/>
          <w:b w:val="0"/>
          <w:bCs/>
        </w:rPr>
        <w:t>Чувашской Республики</w:t>
      </w:r>
      <w:r w:rsidRPr="0001208E">
        <w:rPr>
          <w:rStyle w:val="ab"/>
          <w:b w:val="0"/>
          <w:bCs/>
        </w:rPr>
        <w:br/>
      </w:r>
    </w:p>
    <w:p w:rsidR="00203C77" w:rsidRPr="0001208E" w:rsidRDefault="00203C77" w:rsidP="00203C77">
      <w:pPr>
        <w:jc w:val="center"/>
      </w:pPr>
      <w:r w:rsidRPr="0001208E">
        <w:t>УТВЕРЖДАЮ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Глава Чебоксарского муниципального округа 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(подпись,                       фамилия, инициалы)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_____ _____________ 20____ г.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           М.П.</w:t>
      </w:r>
    </w:p>
    <w:p w:rsidR="00203C77" w:rsidRPr="0001208E" w:rsidRDefault="00203C77" w:rsidP="00203C77"/>
    <w:p w:rsidR="00203C77" w:rsidRPr="0001208E" w:rsidRDefault="00203C77" w:rsidP="00203C77">
      <w:pPr>
        <w:pStyle w:val="1"/>
        <w:rPr>
          <w:color w:val="auto"/>
        </w:rPr>
      </w:pPr>
      <w:r w:rsidRPr="0001208E">
        <w:rPr>
          <w:color w:val="auto"/>
        </w:rPr>
        <w:t>СПИСОК</w:t>
      </w:r>
      <w:r w:rsidRPr="0001208E">
        <w:rPr>
          <w:color w:val="auto"/>
        </w:rPr>
        <w:br/>
        <w:t>граждан, находившихся в пункте временного размещения и питания для эвакуируемых граждан, расположенном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_________________________________________________________________________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(адрес расположения пункта)</w:t>
      </w:r>
    </w:p>
    <w:p w:rsidR="00203C77" w:rsidRPr="0001208E" w:rsidRDefault="00203C77" w:rsidP="00203C77"/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559"/>
        <w:gridCol w:w="1276"/>
        <w:gridCol w:w="1275"/>
        <w:gridCol w:w="1418"/>
        <w:gridCol w:w="992"/>
      </w:tblGrid>
      <w:tr w:rsidR="00203C77" w:rsidRPr="0001208E" w:rsidTr="00305B0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Фамилия, имя и отчество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Серия и н</w:t>
            </w:r>
            <w:r w:rsidRPr="0001208E">
              <w:t>о</w:t>
            </w:r>
            <w:r w:rsidRPr="0001208E">
              <w:t>мер докуме</w:t>
            </w:r>
            <w:r w:rsidRPr="0001208E">
              <w:t>н</w:t>
            </w:r>
            <w:r w:rsidRPr="0001208E">
              <w:t>та, удостов</w:t>
            </w:r>
            <w:r w:rsidRPr="0001208E">
              <w:t>е</w:t>
            </w:r>
            <w:r w:rsidRPr="0001208E">
              <w:t>ряющего ли</w:t>
            </w:r>
            <w:r w:rsidRPr="0001208E">
              <w:t>ч</w:t>
            </w:r>
            <w:r w:rsidRPr="0001208E">
              <w:t>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Адрес места ж</w:t>
            </w:r>
            <w:r w:rsidRPr="0001208E">
              <w:t>и</w:t>
            </w:r>
            <w:r w:rsidRPr="0001208E">
              <w:t>тельства (регистр</w:t>
            </w:r>
            <w:r w:rsidRPr="0001208E">
              <w:t>а</w:t>
            </w:r>
            <w:r w:rsidRPr="0001208E">
              <w:t>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Дата начала и оконч</w:t>
            </w:r>
            <w:r w:rsidRPr="0001208E">
              <w:t>а</w:t>
            </w:r>
            <w:r w:rsidRPr="0001208E">
              <w:t>ния ра</w:t>
            </w:r>
            <w:r w:rsidRPr="0001208E">
              <w:t>з</w:t>
            </w:r>
            <w:r w:rsidRPr="0001208E">
              <w:t>мещения и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Колич</w:t>
            </w:r>
            <w:r w:rsidRPr="0001208E">
              <w:t>е</w:t>
            </w:r>
            <w:r w:rsidRPr="0001208E">
              <w:t>ство с</w:t>
            </w:r>
            <w:r w:rsidRPr="0001208E">
              <w:t>у</w:t>
            </w:r>
            <w:r w:rsidRPr="0001208E">
              <w:t>ток ра</w:t>
            </w:r>
            <w:r w:rsidRPr="0001208E">
              <w:t>з</w:t>
            </w:r>
            <w:r w:rsidRPr="0001208E">
              <w:t>мещения и пит</w:t>
            </w:r>
            <w:r w:rsidRPr="0001208E">
              <w:t>а</w:t>
            </w:r>
            <w:r w:rsidRPr="0001208E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Общая сумма ра</w:t>
            </w:r>
            <w:r w:rsidRPr="0001208E">
              <w:t>с</w:t>
            </w:r>
            <w:r w:rsidRPr="0001208E">
              <w:t>ходов на размещ</w:t>
            </w:r>
            <w:r w:rsidRPr="0001208E">
              <w:t>е</w:t>
            </w:r>
            <w:r w:rsidRPr="0001208E">
              <w:t>ние и п</w:t>
            </w:r>
            <w:r w:rsidRPr="0001208E">
              <w:t>и</w:t>
            </w:r>
            <w:r w:rsidRPr="0001208E">
              <w:t>тание, тыс. 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Пр</w:t>
            </w:r>
            <w:r w:rsidRPr="0001208E">
              <w:t>и</w:t>
            </w:r>
            <w:r w:rsidRPr="0001208E">
              <w:t>меч</w:t>
            </w:r>
            <w:r w:rsidRPr="0001208E">
              <w:t>а</w:t>
            </w:r>
            <w:r w:rsidRPr="0001208E">
              <w:t>ние</w:t>
            </w:r>
          </w:p>
        </w:tc>
      </w:tr>
      <w:tr w:rsidR="00203C77" w:rsidRPr="0001208E" w:rsidTr="00305B0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</w:tr>
    </w:tbl>
    <w:p w:rsidR="00203C77" w:rsidRPr="0001208E" w:rsidRDefault="00203C77" w:rsidP="00203C77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Заместитель главы администрации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Чебоксарского муниципального округа              _______________________________________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М.П.   (подпись, фамилия, инициалы)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Руководитель пункта временного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размещения и питания для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эвакуируемых граждан              _______________________________________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М.П.                       (подпись,                                фамилия, инициалы)</w:t>
      </w:r>
    </w:p>
    <w:p w:rsidR="00203C77" w:rsidRPr="0001208E" w:rsidRDefault="00203C77" w:rsidP="00203C77"/>
    <w:p w:rsidR="00203C77" w:rsidRPr="0001208E" w:rsidRDefault="00203C77" w:rsidP="00203C77">
      <w:pPr>
        <w:ind w:firstLine="0"/>
        <w:jc w:val="left"/>
        <w:sectPr w:rsidR="00203C77" w:rsidRPr="0001208E" w:rsidSect="00E61109">
          <w:headerReference w:type="default" r:id="rId16"/>
          <w:footerReference w:type="default" r:id="rId17"/>
          <w:pgSz w:w="11905" w:h="16837"/>
          <w:pgMar w:top="800" w:right="848" w:bottom="800" w:left="1440" w:header="720" w:footer="720" w:gutter="0"/>
          <w:cols w:space="720"/>
          <w:noEndnote/>
          <w:docGrid w:linePitch="326"/>
        </w:sectPr>
      </w:pPr>
    </w:p>
    <w:p w:rsidR="00203C77" w:rsidRPr="0001208E" w:rsidRDefault="00203C77" w:rsidP="00203C77">
      <w:pPr>
        <w:jc w:val="right"/>
        <w:rPr>
          <w:rStyle w:val="ab"/>
          <w:b w:val="0"/>
          <w:bCs/>
        </w:rPr>
      </w:pPr>
      <w:bookmarkStart w:id="52" w:name="sub_1700"/>
      <w:r w:rsidRPr="0001208E">
        <w:rPr>
          <w:rStyle w:val="ab"/>
          <w:b w:val="0"/>
          <w:bCs/>
        </w:rPr>
        <w:lastRenderedPageBreak/>
        <w:t>Приложение № 7</w:t>
      </w:r>
      <w:r w:rsidRPr="0001208E">
        <w:rPr>
          <w:rStyle w:val="ab"/>
          <w:b w:val="0"/>
          <w:bCs/>
        </w:rPr>
        <w:br/>
        <w:t xml:space="preserve">к </w:t>
      </w:r>
      <w:hyperlink w:anchor="sub_1000" w:history="1">
        <w:r w:rsidRPr="0001208E">
          <w:rPr>
            <w:rStyle w:val="ac"/>
          </w:rPr>
          <w:t>правилам</w:t>
        </w:r>
      </w:hyperlink>
      <w:r w:rsidRPr="0001208E">
        <w:rPr>
          <w:rStyle w:val="ab"/>
          <w:b w:val="0"/>
          <w:bCs/>
        </w:rPr>
        <w:t xml:space="preserve"> выделения бюджетных</w:t>
      </w:r>
      <w:r w:rsidRPr="0001208E">
        <w:rPr>
          <w:rStyle w:val="ab"/>
          <w:b w:val="0"/>
          <w:bCs/>
        </w:rPr>
        <w:br/>
        <w:t>ассигнований из резервного фонда</w:t>
      </w:r>
      <w:r w:rsidRPr="0001208E">
        <w:rPr>
          <w:rStyle w:val="ab"/>
          <w:b w:val="0"/>
          <w:bCs/>
        </w:rPr>
        <w:br/>
        <w:t>администрации Чебоксарского муниципального округа</w:t>
      </w:r>
    </w:p>
    <w:p w:rsidR="00203C77" w:rsidRPr="0001208E" w:rsidRDefault="00203C77" w:rsidP="00203C77">
      <w:pPr>
        <w:jc w:val="right"/>
      </w:pPr>
      <w:r w:rsidRPr="0001208E">
        <w:rPr>
          <w:rStyle w:val="ab"/>
          <w:b w:val="0"/>
          <w:bCs/>
        </w:rPr>
        <w:t>Чувашской Республи</w:t>
      </w:r>
      <w:r w:rsidRPr="0001208E">
        <w:rPr>
          <w:rStyle w:val="ab"/>
          <w:bCs/>
        </w:rPr>
        <w:t>ки</w:t>
      </w:r>
      <w:r w:rsidRPr="0001208E">
        <w:rPr>
          <w:rStyle w:val="ab"/>
          <w:bCs/>
        </w:rPr>
        <w:br/>
      </w:r>
    </w:p>
    <w:p w:rsidR="00203C77" w:rsidRPr="0001208E" w:rsidRDefault="00203C77" w:rsidP="00203C77">
      <w:pPr>
        <w:jc w:val="right"/>
        <w:rPr>
          <w:rStyle w:val="ab"/>
          <w:bCs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621"/>
      </w:tblGrid>
      <w:tr w:rsidR="00203C77" w:rsidRPr="0001208E" w:rsidTr="00305B0E">
        <w:tc>
          <w:tcPr>
            <w:tcW w:w="4620" w:type="dxa"/>
          </w:tcPr>
          <w:bookmarkEnd w:id="52"/>
          <w:p w:rsidR="00203C77" w:rsidRPr="0001208E" w:rsidRDefault="00203C77" w:rsidP="00305B0E">
            <w:pPr>
              <w:ind w:firstLine="0"/>
            </w:pPr>
            <w:r w:rsidRPr="0001208E">
              <w:t>СОГЛАСОВАНО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 xml:space="preserve">Сектор ГО и ЧС администрации 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Чебоксарского муниципального округа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Чувашской Республики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_______________  ______________________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подпись                              фамилия иниц</w:t>
            </w:r>
            <w:r w:rsidRPr="0001208E">
              <w:t>и</w:t>
            </w:r>
            <w:r w:rsidRPr="0001208E">
              <w:t>алы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«____»  _________________  20____ г.</w:t>
            </w:r>
          </w:p>
        </w:tc>
        <w:tc>
          <w:tcPr>
            <w:tcW w:w="4621" w:type="dxa"/>
          </w:tcPr>
          <w:p w:rsidR="00203C77" w:rsidRPr="0001208E" w:rsidRDefault="00203C77" w:rsidP="00305B0E">
            <w:pPr>
              <w:ind w:firstLine="0"/>
            </w:pPr>
            <w:r w:rsidRPr="0001208E">
              <w:t>УТВЕРЖДАЮ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Глава Чебоксарского муниципального округа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Чувашской Республики</w:t>
            </w:r>
          </w:p>
          <w:p w:rsidR="00203C77" w:rsidRPr="0001208E" w:rsidRDefault="00203C77" w:rsidP="00305B0E">
            <w:pPr>
              <w:ind w:firstLine="0"/>
            </w:pPr>
          </w:p>
          <w:p w:rsidR="00203C77" w:rsidRPr="0001208E" w:rsidRDefault="00203C77" w:rsidP="00305B0E">
            <w:pPr>
              <w:ind w:firstLine="0"/>
            </w:pPr>
            <w:r w:rsidRPr="0001208E">
              <w:t>_______________    _____________________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подпись                                  фамилия ин</w:t>
            </w:r>
            <w:r w:rsidRPr="0001208E">
              <w:t>и</w:t>
            </w:r>
            <w:r w:rsidRPr="0001208E">
              <w:t>циалы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«____»  _________________  20____ г.</w:t>
            </w:r>
          </w:p>
        </w:tc>
      </w:tr>
    </w:tbl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</w:t>
      </w:r>
      <w:r w:rsidRPr="0001208E">
        <w:rPr>
          <w:rStyle w:val="ab"/>
          <w:rFonts w:ascii="Times New Roman" w:hAnsi="Times New Roman" w:cs="Times New Roman"/>
          <w:bCs/>
        </w:rPr>
        <w:t>СВОДНЫЕ ДАННЫЕ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</w:t>
      </w:r>
      <w:r w:rsidRPr="0001208E">
        <w:rPr>
          <w:rStyle w:val="ab"/>
          <w:rFonts w:ascii="Times New Roman" w:hAnsi="Times New Roman" w:cs="Times New Roman"/>
          <w:bCs/>
        </w:rPr>
        <w:t>о количестве граждан, находившихся в пунктах временного размещения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Style w:val="ab"/>
          <w:rFonts w:ascii="Times New Roman" w:hAnsi="Times New Roman" w:cs="Times New Roman"/>
          <w:bCs/>
        </w:rPr>
        <w:t>и питания для эвакуируемых граждан Чебоксарского муниципального округа,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01208E">
        <w:rPr>
          <w:rStyle w:val="ab"/>
          <w:rFonts w:ascii="Times New Roman" w:hAnsi="Times New Roman" w:cs="Times New Roman"/>
          <w:bCs/>
        </w:rPr>
        <w:t>(наименование муниципального района,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</w:t>
      </w:r>
      <w:r w:rsidRPr="0001208E">
        <w:rPr>
          <w:rStyle w:val="ab"/>
          <w:rFonts w:ascii="Times New Roman" w:hAnsi="Times New Roman" w:cs="Times New Roman"/>
          <w:bCs/>
        </w:rPr>
        <w:t>и необходимых бюджетных ассигнованиях</w:t>
      </w:r>
    </w:p>
    <w:p w:rsidR="00203C77" w:rsidRPr="0001208E" w:rsidRDefault="00203C77" w:rsidP="00203C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1960"/>
        <w:gridCol w:w="3920"/>
      </w:tblGrid>
      <w:tr w:rsidR="00203C77" w:rsidRPr="0001208E" w:rsidTr="00305B0E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Наименование пункта временного ра</w:t>
            </w:r>
            <w:r w:rsidRPr="0001208E">
              <w:t>з</w:t>
            </w:r>
            <w:r w:rsidRPr="0001208E">
              <w:t>мещения и питания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Количество ра</w:t>
            </w:r>
            <w:r w:rsidRPr="0001208E">
              <w:t>з</w:t>
            </w:r>
            <w:r w:rsidRPr="0001208E">
              <w:t>меща</w:t>
            </w:r>
            <w:r w:rsidRPr="0001208E">
              <w:t>в</w:t>
            </w:r>
            <w:r w:rsidRPr="0001208E">
              <w:t>шихся и питавшихся граждан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Необходимые бюджетные ассигн</w:t>
            </w:r>
            <w:r w:rsidRPr="0001208E">
              <w:t>о</w:t>
            </w:r>
            <w:r w:rsidRPr="0001208E">
              <w:t>вания, тыс. рублей</w:t>
            </w:r>
          </w:p>
        </w:tc>
      </w:tr>
      <w:tr w:rsidR="00203C77" w:rsidRPr="0001208E" w:rsidTr="00305B0E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3</w:t>
            </w:r>
          </w:p>
        </w:tc>
      </w:tr>
      <w:tr w:rsidR="00203C77" w:rsidRPr="0001208E" w:rsidTr="00305B0E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</w:tr>
      <w:tr w:rsidR="00203C77" w:rsidRPr="0001208E" w:rsidTr="00305B0E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</w:tr>
      <w:tr w:rsidR="00203C77" w:rsidRPr="0001208E" w:rsidTr="00305B0E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</w:tr>
      <w:tr w:rsidR="00203C77" w:rsidRPr="0001208E" w:rsidTr="00305B0E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</w:tr>
      <w:tr w:rsidR="00203C77" w:rsidRPr="0001208E" w:rsidTr="00305B0E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5"/>
            </w:pPr>
            <w:r w:rsidRPr="0001208E">
              <w:rPr>
                <w:rStyle w:val="ab"/>
                <w:bCs/>
              </w:rPr>
              <w:t>Всего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</w:tr>
    </w:tbl>
    <w:p w:rsidR="00203C77" w:rsidRPr="0001208E" w:rsidRDefault="00203C77" w:rsidP="00203C77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Руководитель финансового отдела органа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местного самоуправления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_______________________________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(подпись, фамилия, инициалы)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М.П.</w:t>
      </w:r>
    </w:p>
    <w:p w:rsidR="00203C77" w:rsidRPr="0001208E" w:rsidRDefault="00203C77" w:rsidP="00203C77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Глава Чебоксарского муниципального округа,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уполномоченного на решение задач в области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гражданской обороны и чрезвычайных ситуаций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   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   (подпись, фамилия, инициалы)</w:t>
      </w:r>
    </w:p>
    <w:p w:rsidR="00203C77" w:rsidRPr="0001208E" w:rsidRDefault="00203C77" w:rsidP="00203C77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Начальник Управления Федеральной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миграционной службы по Чувашской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Республике        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lastRenderedPageBreak/>
        <w:t xml:space="preserve">                                             (подпись, фамилия, инициалы)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М.П.</w:t>
      </w:r>
    </w:p>
    <w:p w:rsidR="00203C77" w:rsidRPr="0001208E" w:rsidRDefault="00203C77" w:rsidP="00203C77">
      <w:r w:rsidRPr="0001208E">
        <w:br w:type="page"/>
      </w:r>
      <w:r w:rsidRPr="0001208E">
        <w:lastRenderedPageBreak/>
        <w:t xml:space="preserve"> </w:t>
      </w:r>
    </w:p>
    <w:p w:rsidR="00203C77" w:rsidRPr="0001208E" w:rsidRDefault="00203C77" w:rsidP="00203C77">
      <w:pPr>
        <w:jc w:val="right"/>
        <w:rPr>
          <w:rStyle w:val="ab"/>
          <w:b w:val="0"/>
          <w:bCs/>
        </w:rPr>
      </w:pPr>
      <w:bookmarkStart w:id="53" w:name="sub_1800"/>
      <w:r w:rsidRPr="0001208E">
        <w:rPr>
          <w:rStyle w:val="ab"/>
          <w:b w:val="0"/>
          <w:bCs/>
        </w:rPr>
        <w:t>Приложение № 8</w:t>
      </w:r>
      <w:r w:rsidRPr="0001208E">
        <w:rPr>
          <w:rStyle w:val="ab"/>
          <w:b w:val="0"/>
          <w:bCs/>
        </w:rPr>
        <w:br/>
      </w:r>
      <w:bookmarkEnd w:id="53"/>
      <w:r w:rsidRPr="0001208E">
        <w:rPr>
          <w:rStyle w:val="ab"/>
          <w:b w:val="0"/>
          <w:bCs/>
        </w:rPr>
        <w:t xml:space="preserve">к </w:t>
      </w:r>
      <w:hyperlink w:anchor="sub_1000" w:history="1">
        <w:r w:rsidRPr="0001208E">
          <w:rPr>
            <w:rStyle w:val="ac"/>
          </w:rPr>
          <w:t>правилам</w:t>
        </w:r>
      </w:hyperlink>
      <w:r w:rsidRPr="0001208E">
        <w:rPr>
          <w:rStyle w:val="ab"/>
          <w:b w:val="0"/>
          <w:bCs/>
        </w:rPr>
        <w:t xml:space="preserve"> выделения бюджетных</w:t>
      </w:r>
      <w:r w:rsidRPr="0001208E">
        <w:rPr>
          <w:rStyle w:val="ab"/>
          <w:b w:val="0"/>
          <w:bCs/>
        </w:rPr>
        <w:br/>
        <w:t>ассигнований из резервного фонда</w:t>
      </w:r>
      <w:r w:rsidRPr="0001208E">
        <w:rPr>
          <w:rStyle w:val="ab"/>
          <w:b w:val="0"/>
          <w:bCs/>
        </w:rPr>
        <w:br/>
        <w:t>администрации Чебоксарского муниципального округа</w:t>
      </w:r>
    </w:p>
    <w:p w:rsidR="00203C77" w:rsidRPr="0001208E" w:rsidRDefault="00203C77" w:rsidP="00203C77">
      <w:pPr>
        <w:jc w:val="right"/>
      </w:pPr>
      <w:r w:rsidRPr="0001208E">
        <w:rPr>
          <w:rStyle w:val="ab"/>
          <w:b w:val="0"/>
          <w:bCs/>
        </w:rPr>
        <w:t>Чувашской Республики</w:t>
      </w:r>
      <w:r w:rsidRPr="0001208E">
        <w:rPr>
          <w:rStyle w:val="ab"/>
          <w:bCs/>
        </w:rPr>
        <w:br/>
      </w:r>
    </w:p>
    <w:p w:rsidR="00203C77" w:rsidRPr="0001208E" w:rsidRDefault="00203C77" w:rsidP="00203C77">
      <w:pPr>
        <w:jc w:val="right"/>
      </w:pP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       УТВЕРЖДАЮ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Глава Чебоксарского муниципального округа 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(подпись,                       фамилия, инициалы)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_____ _____________ 20____ г.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           М.П.</w:t>
      </w:r>
    </w:p>
    <w:p w:rsidR="00203C77" w:rsidRPr="0001208E" w:rsidRDefault="00203C77" w:rsidP="00203C77"/>
    <w:p w:rsidR="00203C77" w:rsidRPr="0001208E" w:rsidRDefault="00203C77" w:rsidP="00203C77">
      <w:pPr>
        <w:pStyle w:val="1"/>
        <w:rPr>
          <w:color w:val="auto"/>
        </w:rPr>
      </w:pPr>
      <w:r w:rsidRPr="0001208E">
        <w:rPr>
          <w:color w:val="auto"/>
        </w:rPr>
        <w:t>ЗАЯВЛЕНИЕ</w:t>
      </w:r>
    </w:p>
    <w:p w:rsidR="00203C77" w:rsidRPr="0001208E" w:rsidRDefault="00203C77" w:rsidP="00203C77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Прошу включить меня, _______________________________________________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                       (фамилия, имя, отчество, адрес места жительства,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________________________________________________________________________.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дата рождения, данные документа, удостоверяющего личность)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и    членов    моей   семьи  в  списки  на  оказание  единовременной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материальной   помощи  и  (или)  финансовой  помощи  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Состав семьи: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bookmarkStart w:id="54" w:name="sub_1801"/>
      <w:r w:rsidRPr="0001208E">
        <w:rPr>
          <w:rFonts w:ascii="Times New Roman" w:hAnsi="Times New Roman" w:cs="Times New Roman"/>
        </w:rPr>
        <w:t>1. Жена (муж) - _________________________________________________________</w:t>
      </w:r>
    </w:p>
    <w:bookmarkEnd w:id="54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(фамилия, имя, отчество, адрес места жительства, дата рождения, данные документа, удостовер</w:t>
      </w:r>
      <w:r w:rsidRPr="0001208E">
        <w:rPr>
          <w:rFonts w:ascii="Times New Roman" w:hAnsi="Times New Roman" w:cs="Times New Roman"/>
        </w:rPr>
        <w:t>я</w:t>
      </w:r>
      <w:r w:rsidRPr="0001208E">
        <w:rPr>
          <w:rFonts w:ascii="Times New Roman" w:hAnsi="Times New Roman" w:cs="Times New Roman"/>
        </w:rPr>
        <w:t>ющего личность)</w:t>
      </w:r>
    </w:p>
    <w:p w:rsidR="00203C77" w:rsidRPr="0001208E" w:rsidRDefault="00203C77" w:rsidP="00203C77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bookmarkStart w:id="55" w:name="sub_1802"/>
      <w:r w:rsidRPr="0001208E">
        <w:rPr>
          <w:rFonts w:ascii="Times New Roman" w:hAnsi="Times New Roman" w:cs="Times New Roman"/>
        </w:rPr>
        <w:t>2. Сын (дочь) - _________________________________________________________</w:t>
      </w:r>
    </w:p>
    <w:bookmarkEnd w:id="55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(фамилия, имя, отчество, адрес места жительства, дата рождения, данные документа, удостовер</w:t>
      </w:r>
      <w:r w:rsidRPr="0001208E">
        <w:rPr>
          <w:rFonts w:ascii="Times New Roman" w:hAnsi="Times New Roman" w:cs="Times New Roman"/>
        </w:rPr>
        <w:t>я</w:t>
      </w:r>
      <w:r w:rsidRPr="0001208E">
        <w:rPr>
          <w:rFonts w:ascii="Times New Roman" w:hAnsi="Times New Roman" w:cs="Times New Roman"/>
        </w:rPr>
        <w:t>ющего личность)</w:t>
      </w:r>
    </w:p>
    <w:p w:rsidR="00203C77" w:rsidRPr="0001208E" w:rsidRDefault="00203C77" w:rsidP="00203C77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bookmarkStart w:id="56" w:name="sub_1803"/>
      <w:r w:rsidRPr="0001208E">
        <w:rPr>
          <w:rFonts w:ascii="Times New Roman" w:hAnsi="Times New Roman" w:cs="Times New Roman"/>
        </w:rPr>
        <w:t>3. Отец - _______________________________________________________________</w:t>
      </w:r>
    </w:p>
    <w:bookmarkEnd w:id="56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(фамилия, имя, отчество, адрес места жительства, дата рождения, данные документа, удостовер</w:t>
      </w:r>
      <w:r w:rsidRPr="0001208E">
        <w:rPr>
          <w:rFonts w:ascii="Times New Roman" w:hAnsi="Times New Roman" w:cs="Times New Roman"/>
        </w:rPr>
        <w:t>я</w:t>
      </w:r>
      <w:r w:rsidRPr="0001208E">
        <w:rPr>
          <w:rFonts w:ascii="Times New Roman" w:hAnsi="Times New Roman" w:cs="Times New Roman"/>
        </w:rPr>
        <w:t>ющего личность)</w:t>
      </w:r>
    </w:p>
    <w:p w:rsidR="00203C77" w:rsidRPr="0001208E" w:rsidRDefault="00203C77" w:rsidP="00203C77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bookmarkStart w:id="57" w:name="sub_1804"/>
      <w:r w:rsidRPr="0001208E">
        <w:rPr>
          <w:rFonts w:ascii="Times New Roman" w:hAnsi="Times New Roman" w:cs="Times New Roman"/>
        </w:rPr>
        <w:t>4. Мать - _______________________________________________________________</w:t>
      </w:r>
    </w:p>
    <w:bookmarkEnd w:id="57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(фамилия, имя, отчество, адрес места жительства, дата рождения, данные документа, удостовер</w:t>
      </w:r>
      <w:r w:rsidRPr="0001208E">
        <w:rPr>
          <w:rFonts w:ascii="Times New Roman" w:hAnsi="Times New Roman" w:cs="Times New Roman"/>
        </w:rPr>
        <w:t>я</w:t>
      </w:r>
      <w:r w:rsidRPr="0001208E">
        <w:rPr>
          <w:rFonts w:ascii="Times New Roman" w:hAnsi="Times New Roman" w:cs="Times New Roman"/>
        </w:rPr>
        <w:t>ющего личность)</w:t>
      </w:r>
    </w:p>
    <w:p w:rsidR="00203C77" w:rsidRPr="0001208E" w:rsidRDefault="00203C77" w:rsidP="00203C77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bookmarkStart w:id="58" w:name="sub_1805"/>
      <w:r w:rsidRPr="0001208E">
        <w:rPr>
          <w:rFonts w:ascii="Times New Roman" w:hAnsi="Times New Roman" w:cs="Times New Roman"/>
        </w:rPr>
        <w:t>5. Другие члены семьи: __________________________________________________</w:t>
      </w:r>
    </w:p>
    <w:bookmarkEnd w:id="58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(фамилия, имя, отчество, адрес места жительства, дата рождения, данные документа, удостовер</w:t>
      </w:r>
      <w:r w:rsidRPr="0001208E">
        <w:rPr>
          <w:rFonts w:ascii="Times New Roman" w:hAnsi="Times New Roman" w:cs="Times New Roman"/>
        </w:rPr>
        <w:t>я</w:t>
      </w:r>
      <w:r w:rsidRPr="0001208E">
        <w:rPr>
          <w:rFonts w:ascii="Times New Roman" w:hAnsi="Times New Roman" w:cs="Times New Roman"/>
        </w:rPr>
        <w:t>ющего личность)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_________________________________________________________________________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bookmarkStart w:id="59" w:name="sub_1900"/>
      <w:r w:rsidRPr="0001208E">
        <w:rPr>
          <w:rFonts w:ascii="Times New Roman" w:hAnsi="Times New Roman" w:cs="Times New Roman"/>
        </w:rPr>
        <w:t xml:space="preserve">  (фамилия, имя, отчество, адрес места жительства, дата рождения, данные документа, удостовер</w:t>
      </w:r>
      <w:r w:rsidRPr="0001208E">
        <w:rPr>
          <w:rFonts w:ascii="Times New Roman" w:hAnsi="Times New Roman" w:cs="Times New Roman"/>
        </w:rPr>
        <w:t>я</w:t>
      </w:r>
      <w:r w:rsidRPr="0001208E">
        <w:rPr>
          <w:rFonts w:ascii="Times New Roman" w:hAnsi="Times New Roman" w:cs="Times New Roman"/>
        </w:rPr>
        <w:t>ющего личность)</w:t>
      </w:r>
    </w:p>
    <w:p w:rsidR="00203C77" w:rsidRPr="0001208E" w:rsidRDefault="00203C77" w:rsidP="00203C77">
      <w:pPr>
        <w:jc w:val="right"/>
        <w:rPr>
          <w:rStyle w:val="ab"/>
          <w:b w:val="0"/>
          <w:bCs/>
        </w:rPr>
      </w:pPr>
      <w:r w:rsidRPr="0001208E">
        <w:br w:type="page"/>
      </w:r>
      <w:r w:rsidRPr="0001208E">
        <w:rPr>
          <w:rStyle w:val="ab"/>
          <w:b w:val="0"/>
          <w:bCs/>
        </w:rPr>
        <w:lastRenderedPageBreak/>
        <w:t>Приложение № 9</w:t>
      </w:r>
      <w:r w:rsidRPr="0001208E">
        <w:rPr>
          <w:rStyle w:val="ab"/>
          <w:b w:val="0"/>
          <w:bCs/>
        </w:rPr>
        <w:br/>
        <w:t xml:space="preserve">к </w:t>
      </w:r>
      <w:hyperlink w:anchor="sub_1000" w:history="1">
        <w:r w:rsidRPr="0001208E">
          <w:rPr>
            <w:rStyle w:val="ac"/>
          </w:rPr>
          <w:t>правилам</w:t>
        </w:r>
      </w:hyperlink>
      <w:r w:rsidRPr="0001208E">
        <w:rPr>
          <w:rStyle w:val="ab"/>
          <w:b w:val="0"/>
          <w:bCs/>
        </w:rPr>
        <w:t xml:space="preserve"> выделения бюджетных</w:t>
      </w:r>
      <w:r w:rsidRPr="0001208E">
        <w:rPr>
          <w:rStyle w:val="ab"/>
          <w:b w:val="0"/>
          <w:bCs/>
        </w:rPr>
        <w:br/>
        <w:t>ассигнований из резервного фонда</w:t>
      </w:r>
      <w:r w:rsidRPr="0001208E">
        <w:rPr>
          <w:rStyle w:val="ab"/>
          <w:b w:val="0"/>
          <w:bCs/>
        </w:rPr>
        <w:br/>
        <w:t>администрации Чебоксарского муниципального округа</w:t>
      </w:r>
    </w:p>
    <w:p w:rsidR="00203C77" w:rsidRPr="0001208E" w:rsidRDefault="00203C77" w:rsidP="00203C77">
      <w:pPr>
        <w:jc w:val="right"/>
        <w:rPr>
          <w:b/>
        </w:rPr>
      </w:pPr>
      <w:r w:rsidRPr="0001208E">
        <w:rPr>
          <w:rStyle w:val="ab"/>
          <w:b w:val="0"/>
          <w:bCs/>
        </w:rPr>
        <w:t>Чувашской Республики</w:t>
      </w:r>
      <w:r w:rsidRPr="0001208E">
        <w:rPr>
          <w:rStyle w:val="ab"/>
          <w:b w:val="0"/>
          <w:bCs/>
        </w:rPr>
        <w:br/>
      </w:r>
    </w:p>
    <w:p w:rsidR="00203C77" w:rsidRPr="0001208E" w:rsidRDefault="00203C77" w:rsidP="00203C77">
      <w:pPr>
        <w:jc w:val="right"/>
        <w:rPr>
          <w:rStyle w:val="ab"/>
          <w:bCs/>
        </w:rPr>
      </w:pPr>
    </w:p>
    <w:bookmarkEnd w:id="59"/>
    <w:p w:rsidR="00203C77" w:rsidRPr="0001208E" w:rsidRDefault="00203C77" w:rsidP="00203C77">
      <w:pPr>
        <w:jc w:val="right"/>
        <w:rPr>
          <w:rStyle w:val="ab"/>
          <w:bCs/>
        </w:rPr>
      </w:pP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       УТВЕРЖДАЮ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Глава Чебоксарского муниципального округа 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(подпись,                       фамилия, инициалы)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_____ _____________ 20____ г.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           М.П.</w:t>
      </w:r>
    </w:p>
    <w:p w:rsidR="00203C77" w:rsidRPr="0001208E" w:rsidRDefault="00203C77" w:rsidP="00203C77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</w:t>
      </w:r>
      <w:r w:rsidRPr="0001208E">
        <w:rPr>
          <w:rStyle w:val="ab"/>
          <w:rFonts w:ascii="Times New Roman" w:hAnsi="Times New Roman" w:cs="Times New Roman"/>
          <w:bCs/>
        </w:rPr>
        <w:t>СПИСОК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</w:t>
      </w:r>
      <w:r w:rsidRPr="0001208E">
        <w:rPr>
          <w:rStyle w:val="ab"/>
          <w:rFonts w:ascii="Times New Roman" w:hAnsi="Times New Roman" w:cs="Times New Roman"/>
          <w:bCs/>
        </w:rPr>
        <w:t>граждан, нуждающихся в оказании единовременной материальной помощи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</w:t>
      </w:r>
      <w:r w:rsidRPr="0001208E">
        <w:rPr>
          <w:rStyle w:val="ab"/>
          <w:rFonts w:ascii="Times New Roman" w:hAnsi="Times New Roman" w:cs="Times New Roman"/>
          <w:bCs/>
        </w:rPr>
        <w:t>в результате</w:t>
      </w:r>
      <w:r w:rsidRPr="0001208E">
        <w:rPr>
          <w:rFonts w:ascii="Times New Roman" w:hAnsi="Times New Roman" w:cs="Times New Roman"/>
        </w:rPr>
        <w:t xml:space="preserve"> </w:t>
      </w:r>
      <w:r w:rsidRPr="0001208E">
        <w:rPr>
          <w:rStyle w:val="ab"/>
          <w:rFonts w:ascii="Times New Roman" w:hAnsi="Times New Roman" w:cs="Times New Roman"/>
          <w:bCs/>
        </w:rPr>
        <w:t>________________________________________________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</w:t>
      </w:r>
      <w:r w:rsidRPr="0001208E">
        <w:rPr>
          <w:rStyle w:val="ab"/>
          <w:rFonts w:ascii="Times New Roman" w:hAnsi="Times New Roman" w:cs="Times New Roman"/>
          <w:bCs/>
        </w:rPr>
        <w:t>(наименование чрезвычайной ситуации)</w:t>
      </w:r>
    </w:p>
    <w:p w:rsidR="00203C77" w:rsidRPr="0001208E" w:rsidRDefault="00203C77" w:rsidP="00203C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892"/>
        <w:gridCol w:w="1860"/>
        <w:gridCol w:w="1192"/>
        <w:gridCol w:w="1080"/>
        <w:gridCol w:w="1012"/>
        <w:gridCol w:w="1591"/>
      </w:tblGrid>
      <w:tr w:rsidR="00203C77" w:rsidRPr="0001208E" w:rsidTr="00305B0E">
        <w:tc>
          <w:tcPr>
            <w:tcW w:w="15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Номер семьи (при нал</w:t>
            </w:r>
            <w:r w:rsidRPr="0001208E">
              <w:t>и</w:t>
            </w:r>
            <w:r w:rsidRPr="0001208E">
              <w:t>чии н</w:t>
            </w:r>
            <w:r w:rsidRPr="0001208E">
              <w:t>е</w:t>
            </w:r>
            <w:r w:rsidRPr="0001208E">
              <w:t>скольких прожива</w:t>
            </w:r>
            <w:r w:rsidRPr="0001208E">
              <w:t>ю</w:t>
            </w:r>
            <w:r w:rsidRPr="0001208E">
              <w:t>щих семей)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Фамилия, имя и отчество гра</w:t>
            </w:r>
            <w:r w:rsidRPr="0001208E">
              <w:t>ж</w:t>
            </w:r>
            <w:r w:rsidRPr="0001208E">
              <w:t>данина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Адрес места прожив</w:t>
            </w:r>
            <w:r w:rsidRPr="0001208E">
              <w:t>а</w:t>
            </w:r>
            <w:r w:rsidRPr="0001208E">
              <w:t>ния (регистрации)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Документ, удостоверяющий личность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Необход</w:t>
            </w:r>
            <w:r w:rsidRPr="0001208E">
              <w:t>и</w:t>
            </w:r>
            <w:r w:rsidRPr="0001208E">
              <w:t>мые бю</w:t>
            </w:r>
            <w:r w:rsidRPr="0001208E">
              <w:t>д</w:t>
            </w:r>
            <w:r w:rsidRPr="0001208E">
              <w:t>жетные а</w:t>
            </w:r>
            <w:r w:rsidRPr="0001208E">
              <w:t>с</w:t>
            </w:r>
            <w:r w:rsidRPr="0001208E">
              <w:t>сигнования, тыс. рублей</w:t>
            </w:r>
          </w:p>
        </w:tc>
      </w:tr>
      <w:tr w:rsidR="00203C77" w:rsidRPr="0001208E" w:rsidTr="00305B0E">
        <w:tc>
          <w:tcPr>
            <w:tcW w:w="15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вид д</w:t>
            </w:r>
            <w:r w:rsidRPr="0001208E">
              <w:t>о</w:t>
            </w:r>
            <w:r w:rsidRPr="0001208E">
              <w:t>куме</w:t>
            </w:r>
            <w:r w:rsidRPr="0001208E">
              <w:t>н</w:t>
            </w:r>
            <w:r w:rsidRPr="0001208E">
              <w:t>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серия и номер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кем выдан и когда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</w:tr>
      <w:tr w:rsidR="00203C77" w:rsidRPr="0001208E" w:rsidTr="00305B0E"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</w:tr>
    </w:tbl>
    <w:p w:rsidR="00203C77" w:rsidRPr="0001208E" w:rsidRDefault="00203C77" w:rsidP="00203C77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Руководитель структурного подразделения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органа местного самоуправления,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уполномоченного на решение задач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в области гражданской обороны и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чрезвычайных ситуаций                      ______________________________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                                           (подпись, фамилия, инициалы)</w:t>
      </w:r>
    </w:p>
    <w:p w:rsidR="00203C77" w:rsidRPr="0001208E" w:rsidRDefault="00203C77" w:rsidP="00203C77"/>
    <w:p w:rsidR="00203C77" w:rsidRPr="0001208E" w:rsidRDefault="00203C77" w:rsidP="00203C77">
      <w:pPr>
        <w:ind w:firstLine="0"/>
        <w:jc w:val="left"/>
        <w:sectPr w:rsidR="00203C77" w:rsidRPr="0001208E">
          <w:headerReference w:type="default" r:id="rId18"/>
          <w:footerReference w:type="default" r:id="rId1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203C77" w:rsidRPr="0001208E" w:rsidRDefault="00203C77" w:rsidP="00203C77">
      <w:pPr>
        <w:jc w:val="right"/>
        <w:rPr>
          <w:rStyle w:val="ab"/>
          <w:b w:val="0"/>
          <w:bCs/>
        </w:rPr>
      </w:pPr>
      <w:r w:rsidRPr="0001208E">
        <w:rPr>
          <w:rStyle w:val="ab"/>
          <w:b w:val="0"/>
          <w:bCs/>
        </w:rPr>
        <w:lastRenderedPageBreak/>
        <w:t>Приложение №10</w:t>
      </w:r>
      <w:r w:rsidRPr="0001208E">
        <w:rPr>
          <w:rStyle w:val="ab"/>
          <w:b w:val="0"/>
          <w:bCs/>
        </w:rPr>
        <w:br/>
        <w:t xml:space="preserve">к </w:t>
      </w:r>
      <w:hyperlink w:anchor="sub_1000" w:history="1">
        <w:r w:rsidRPr="0001208E">
          <w:rPr>
            <w:rStyle w:val="ac"/>
          </w:rPr>
          <w:t>правилам</w:t>
        </w:r>
      </w:hyperlink>
      <w:r w:rsidRPr="0001208E">
        <w:rPr>
          <w:rStyle w:val="ab"/>
          <w:b w:val="0"/>
          <w:bCs/>
        </w:rPr>
        <w:t xml:space="preserve"> выделения бюджетных</w:t>
      </w:r>
      <w:r w:rsidRPr="0001208E">
        <w:rPr>
          <w:rStyle w:val="ab"/>
          <w:b w:val="0"/>
          <w:bCs/>
        </w:rPr>
        <w:br/>
        <w:t>ассигнований из резервного фонда</w:t>
      </w:r>
      <w:r w:rsidRPr="0001208E">
        <w:rPr>
          <w:rStyle w:val="ab"/>
          <w:b w:val="0"/>
          <w:bCs/>
        </w:rPr>
        <w:br/>
        <w:t>администрации Чебоксарского муниципального округа</w:t>
      </w:r>
    </w:p>
    <w:p w:rsidR="00203C77" w:rsidRPr="0001208E" w:rsidRDefault="00203C77" w:rsidP="00203C77">
      <w:pPr>
        <w:jc w:val="right"/>
      </w:pPr>
      <w:r w:rsidRPr="0001208E">
        <w:rPr>
          <w:rStyle w:val="ab"/>
          <w:b w:val="0"/>
          <w:bCs/>
        </w:rPr>
        <w:t>Чувашской Республики</w:t>
      </w:r>
      <w:r w:rsidRPr="0001208E">
        <w:rPr>
          <w:rStyle w:val="ab"/>
          <w:bCs/>
        </w:rPr>
        <w:br/>
      </w:r>
    </w:p>
    <w:p w:rsidR="00203C77" w:rsidRPr="0001208E" w:rsidRDefault="00203C77" w:rsidP="00203C77">
      <w:pPr>
        <w:jc w:val="right"/>
        <w:rPr>
          <w:rStyle w:val="ab"/>
          <w:bCs/>
        </w:rPr>
      </w:pPr>
    </w:p>
    <w:tbl>
      <w:tblPr>
        <w:tblpPr w:leftFromText="180" w:rightFromText="180" w:vertAnchor="page" w:horzAnchor="margin" w:tblpY="2413"/>
        <w:tblW w:w="0" w:type="auto"/>
        <w:tblLook w:val="04A0" w:firstRow="1" w:lastRow="0" w:firstColumn="1" w:lastColumn="0" w:noHBand="0" w:noVBand="1"/>
      </w:tblPr>
      <w:tblGrid>
        <w:gridCol w:w="4620"/>
        <w:gridCol w:w="4621"/>
      </w:tblGrid>
      <w:tr w:rsidR="00203C77" w:rsidRPr="0001208E" w:rsidTr="00305B0E">
        <w:tc>
          <w:tcPr>
            <w:tcW w:w="4620" w:type="dxa"/>
          </w:tcPr>
          <w:p w:rsidR="00203C77" w:rsidRPr="0001208E" w:rsidRDefault="00203C77" w:rsidP="00305B0E">
            <w:pPr>
              <w:ind w:firstLine="0"/>
            </w:pPr>
            <w:bookmarkStart w:id="60" w:name="sub_1902"/>
            <w:r w:rsidRPr="0001208E">
              <w:t>СОГЛАСОВАНО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 xml:space="preserve">Сектор ГО и ЧС администрации 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Чебоксарского муниципального округа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Чувашской Республики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_______________  ______________________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подпись                              фамилия иниц</w:t>
            </w:r>
            <w:r w:rsidRPr="0001208E">
              <w:t>и</w:t>
            </w:r>
            <w:r w:rsidRPr="0001208E">
              <w:t>алы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«____»  _________________  20____ г.</w:t>
            </w:r>
          </w:p>
        </w:tc>
        <w:tc>
          <w:tcPr>
            <w:tcW w:w="4621" w:type="dxa"/>
          </w:tcPr>
          <w:p w:rsidR="00203C77" w:rsidRPr="0001208E" w:rsidRDefault="00203C77" w:rsidP="00305B0E">
            <w:pPr>
              <w:ind w:firstLine="0"/>
            </w:pPr>
            <w:r w:rsidRPr="0001208E">
              <w:t>УТВЕРЖДАЮ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Глава Чебоксарского муниципального округа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Чувашской Республики</w:t>
            </w:r>
          </w:p>
          <w:p w:rsidR="00203C77" w:rsidRPr="0001208E" w:rsidRDefault="00203C77" w:rsidP="00305B0E">
            <w:pPr>
              <w:ind w:firstLine="0"/>
            </w:pPr>
          </w:p>
          <w:p w:rsidR="00203C77" w:rsidRPr="0001208E" w:rsidRDefault="00203C77" w:rsidP="00305B0E">
            <w:pPr>
              <w:ind w:firstLine="0"/>
            </w:pPr>
            <w:r w:rsidRPr="0001208E">
              <w:t>_______________    _____________________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подпись                                  фамилия ин</w:t>
            </w:r>
            <w:r w:rsidRPr="0001208E">
              <w:t>и</w:t>
            </w:r>
            <w:r w:rsidRPr="0001208E">
              <w:t>циалы</w:t>
            </w:r>
          </w:p>
          <w:p w:rsidR="00203C77" w:rsidRPr="0001208E" w:rsidRDefault="00203C77" w:rsidP="00305B0E">
            <w:pPr>
              <w:ind w:firstLine="0"/>
            </w:pPr>
            <w:r w:rsidRPr="0001208E">
              <w:t>«____»  _________________  20____ г.</w:t>
            </w:r>
          </w:p>
        </w:tc>
      </w:tr>
      <w:bookmarkEnd w:id="60"/>
    </w:tbl>
    <w:p w:rsidR="00203C77" w:rsidRPr="0001208E" w:rsidRDefault="00203C77" w:rsidP="00203C77"/>
    <w:p w:rsidR="00203C77" w:rsidRPr="0001208E" w:rsidRDefault="00203C77" w:rsidP="00203C77">
      <w:pPr>
        <w:pStyle w:val="1"/>
        <w:rPr>
          <w:color w:val="auto"/>
        </w:rPr>
      </w:pPr>
      <w:r w:rsidRPr="0001208E">
        <w:rPr>
          <w:color w:val="auto"/>
        </w:rPr>
        <w:t>СВОДНЫЕ ДАННЫЕ</w:t>
      </w:r>
      <w:r w:rsidRPr="0001208E">
        <w:rPr>
          <w:color w:val="auto"/>
        </w:rPr>
        <w:br/>
        <w:t>о количестве граждан, нуждающихся в оказании единовременной материальной помощи и (или) финансовой помощи в связи с_________________________________</w:t>
      </w:r>
    </w:p>
    <w:p w:rsidR="00203C77" w:rsidRPr="0001208E" w:rsidRDefault="00203C77" w:rsidP="00203C77">
      <w:pPr>
        <w:pStyle w:val="1"/>
        <w:rPr>
          <w:color w:val="auto"/>
        </w:rPr>
      </w:pPr>
      <w:r w:rsidRPr="0001208E">
        <w:rPr>
          <w:color w:val="auto"/>
        </w:rPr>
        <w:t>, и необходимых бюджетных ассигнованиях</w:t>
      </w:r>
    </w:p>
    <w:p w:rsidR="00203C77" w:rsidRPr="0001208E" w:rsidRDefault="00203C77" w:rsidP="00203C77"/>
    <w:tbl>
      <w:tblPr>
        <w:tblW w:w="101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60"/>
        <w:gridCol w:w="1820"/>
        <w:gridCol w:w="1173"/>
        <w:gridCol w:w="1757"/>
        <w:gridCol w:w="1134"/>
        <w:gridCol w:w="1134"/>
      </w:tblGrid>
      <w:tr w:rsidR="00203C77" w:rsidRPr="0001208E" w:rsidTr="00305B0E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Наименование муниципальн</w:t>
            </w:r>
            <w:r w:rsidRPr="0001208E">
              <w:t>о</w:t>
            </w:r>
            <w:r w:rsidRPr="0001208E">
              <w:t>го образов</w:t>
            </w:r>
            <w:r w:rsidRPr="0001208E">
              <w:t>а</w:t>
            </w:r>
            <w:r w:rsidRPr="0001208E">
              <w:t>ния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Единовременная матер</w:t>
            </w:r>
            <w:r w:rsidRPr="0001208E">
              <w:t>и</w:t>
            </w:r>
            <w:r w:rsidRPr="0001208E">
              <w:t>альная помощь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Финансовая помощь в связи с части</w:t>
            </w:r>
            <w:r w:rsidRPr="0001208E">
              <w:t>ч</w:t>
            </w:r>
            <w:r w:rsidRPr="0001208E">
              <w:t>ной утратой имущества (имущества первой необходимости)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Финансовая п</w:t>
            </w:r>
            <w:r w:rsidRPr="0001208E">
              <w:t>о</w:t>
            </w:r>
            <w:r w:rsidRPr="0001208E">
              <w:t>мощь в связи с полной утратой имущества (им</w:t>
            </w:r>
            <w:r w:rsidRPr="0001208E">
              <w:t>у</w:t>
            </w:r>
            <w:r w:rsidRPr="0001208E">
              <w:t>щества первой необх</w:t>
            </w:r>
            <w:r w:rsidRPr="0001208E">
              <w:t>о</w:t>
            </w:r>
            <w:r w:rsidRPr="0001208E">
              <w:t>димости)</w:t>
            </w:r>
          </w:p>
        </w:tc>
      </w:tr>
      <w:tr w:rsidR="00203C77" w:rsidRPr="0001208E" w:rsidTr="00305B0E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колич</w:t>
            </w:r>
            <w:r w:rsidRPr="0001208E">
              <w:t>е</w:t>
            </w:r>
            <w:r w:rsidRPr="0001208E">
              <w:t>ство граждан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необходимые бюдже</w:t>
            </w:r>
            <w:r w:rsidRPr="0001208E">
              <w:t>т</w:t>
            </w:r>
            <w:r w:rsidRPr="0001208E">
              <w:t>ные ассигнования, тыс. рублей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колич</w:t>
            </w:r>
            <w:r w:rsidRPr="0001208E">
              <w:t>е</w:t>
            </w:r>
            <w:r w:rsidRPr="0001208E">
              <w:t>ство граждан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необходимые бю</w:t>
            </w:r>
            <w:r w:rsidRPr="0001208E">
              <w:t>д</w:t>
            </w:r>
            <w:r w:rsidRPr="0001208E">
              <w:t>жетные ассигнования, 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колич</w:t>
            </w:r>
            <w:r w:rsidRPr="0001208E">
              <w:t>е</w:t>
            </w:r>
            <w:r w:rsidRPr="0001208E">
              <w:t>ство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необх</w:t>
            </w:r>
            <w:r w:rsidRPr="0001208E">
              <w:t>о</w:t>
            </w:r>
            <w:r w:rsidRPr="0001208E">
              <w:t>димые бю</w:t>
            </w:r>
            <w:r w:rsidRPr="0001208E">
              <w:t>д</w:t>
            </w:r>
            <w:r w:rsidRPr="0001208E">
              <w:t>жетные ассигн</w:t>
            </w:r>
            <w:r w:rsidRPr="0001208E">
              <w:t>о</w:t>
            </w:r>
            <w:r w:rsidRPr="0001208E">
              <w:t>вания, тыс. рублей</w:t>
            </w:r>
          </w:p>
        </w:tc>
      </w:tr>
      <w:tr w:rsidR="00203C77" w:rsidRPr="0001208E" w:rsidTr="00305B0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7</w:t>
            </w:r>
          </w:p>
        </w:tc>
      </w:tr>
      <w:tr w:rsidR="00203C77" w:rsidRPr="0001208E" w:rsidTr="00305B0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</w:tr>
      <w:tr w:rsidR="00203C77" w:rsidRPr="0001208E" w:rsidTr="00305B0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</w:tr>
    </w:tbl>
    <w:p w:rsidR="00203C77" w:rsidRPr="0001208E" w:rsidRDefault="00203C77" w:rsidP="00203C77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Руководитель финансового отдела органа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местного самоуправления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_______________________________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           (подпись, фамилия, инициалы)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М.П.</w:t>
      </w:r>
    </w:p>
    <w:p w:rsidR="00203C77" w:rsidRPr="0001208E" w:rsidRDefault="00203C77" w:rsidP="00203C77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Руководитель структурного подразделения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органа местного самоуправления,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уполномоченного на решение задач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в области гражданской обороны и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чрезвычайных ситуаций  _______________________________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lastRenderedPageBreak/>
        <w:t xml:space="preserve">                                            (подпись, фамилия, инициалы)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М.П.</w:t>
      </w:r>
    </w:p>
    <w:p w:rsidR="00203C77" w:rsidRPr="0001208E" w:rsidRDefault="00203C77" w:rsidP="00203C77"/>
    <w:p w:rsidR="00203C77" w:rsidRPr="0001208E" w:rsidRDefault="00203C77" w:rsidP="00203C77">
      <w:pPr>
        <w:ind w:firstLine="0"/>
        <w:jc w:val="left"/>
        <w:sectPr w:rsidR="00203C77" w:rsidRPr="0001208E" w:rsidSect="001D496C">
          <w:headerReference w:type="default" r:id="rId20"/>
          <w:footerReference w:type="default" r:id="rId21"/>
          <w:pgSz w:w="11905" w:h="16837"/>
          <w:pgMar w:top="800" w:right="1440" w:bottom="800" w:left="1440" w:header="720" w:footer="720" w:gutter="0"/>
          <w:cols w:space="720"/>
          <w:noEndnote/>
          <w:docGrid w:linePitch="326"/>
        </w:sectPr>
      </w:pPr>
    </w:p>
    <w:p w:rsidR="00203C77" w:rsidRPr="0001208E" w:rsidRDefault="00203C77" w:rsidP="00203C77">
      <w:pPr>
        <w:jc w:val="right"/>
        <w:rPr>
          <w:rStyle w:val="ab"/>
          <w:b w:val="0"/>
          <w:bCs/>
        </w:rPr>
      </w:pPr>
      <w:bookmarkStart w:id="61" w:name="sub_11000"/>
      <w:r w:rsidRPr="0001208E">
        <w:rPr>
          <w:rStyle w:val="ab"/>
          <w:b w:val="0"/>
          <w:bCs/>
        </w:rPr>
        <w:lastRenderedPageBreak/>
        <w:t>Приложение № 11</w:t>
      </w:r>
      <w:r w:rsidRPr="0001208E">
        <w:rPr>
          <w:rStyle w:val="ab"/>
          <w:b w:val="0"/>
          <w:bCs/>
        </w:rPr>
        <w:br/>
        <w:t xml:space="preserve">к </w:t>
      </w:r>
      <w:hyperlink w:anchor="sub_1000" w:history="1">
        <w:r w:rsidRPr="0001208E">
          <w:rPr>
            <w:rStyle w:val="ac"/>
          </w:rPr>
          <w:t>правилам</w:t>
        </w:r>
      </w:hyperlink>
      <w:r w:rsidRPr="0001208E">
        <w:rPr>
          <w:rStyle w:val="ab"/>
          <w:b w:val="0"/>
          <w:bCs/>
        </w:rPr>
        <w:t xml:space="preserve"> выделения бюджетных</w:t>
      </w:r>
      <w:r w:rsidRPr="0001208E">
        <w:rPr>
          <w:rStyle w:val="ab"/>
          <w:b w:val="0"/>
          <w:bCs/>
        </w:rPr>
        <w:br/>
        <w:t>ассигнований из резервного фонда</w:t>
      </w:r>
      <w:r w:rsidRPr="0001208E">
        <w:rPr>
          <w:rStyle w:val="ab"/>
          <w:b w:val="0"/>
          <w:bCs/>
        </w:rPr>
        <w:br/>
        <w:t>администрации Чебоксарского муниципального округа</w:t>
      </w:r>
    </w:p>
    <w:p w:rsidR="00203C77" w:rsidRPr="0001208E" w:rsidRDefault="00203C77" w:rsidP="00203C77">
      <w:pPr>
        <w:jc w:val="right"/>
        <w:rPr>
          <w:b/>
        </w:rPr>
      </w:pPr>
      <w:r w:rsidRPr="0001208E">
        <w:rPr>
          <w:rStyle w:val="ab"/>
          <w:b w:val="0"/>
          <w:bCs/>
        </w:rPr>
        <w:t>Чувашской Республики</w:t>
      </w:r>
      <w:r w:rsidRPr="0001208E">
        <w:rPr>
          <w:rStyle w:val="ab"/>
          <w:b w:val="0"/>
          <w:bCs/>
        </w:rPr>
        <w:br/>
      </w:r>
    </w:p>
    <w:p w:rsidR="00203C77" w:rsidRPr="0001208E" w:rsidRDefault="00203C77" w:rsidP="00203C77">
      <w:pPr>
        <w:jc w:val="right"/>
        <w:rPr>
          <w:rStyle w:val="ab"/>
          <w:bCs/>
        </w:rPr>
      </w:pPr>
    </w:p>
    <w:bookmarkEnd w:id="61"/>
    <w:p w:rsidR="00203C77" w:rsidRPr="0001208E" w:rsidRDefault="00203C77" w:rsidP="00203C77">
      <w:pPr>
        <w:jc w:val="right"/>
        <w:rPr>
          <w:rStyle w:val="ab"/>
          <w:bCs/>
        </w:rPr>
      </w:pP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       УТВЕРЖДАЮ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Глава Чебоксарского муниципального округа 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(подпись,                       фамилия, инициалы)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_____ _____________ 20____ г.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           М.П.</w:t>
      </w:r>
    </w:p>
    <w:p w:rsidR="00203C77" w:rsidRPr="0001208E" w:rsidRDefault="00203C77" w:rsidP="00203C77"/>
    <w:p w:rsidR="00203C77" w:rsidRPr="0001208E" w:rsidRDefault="00203C77" w:rsidP="00203C77">
      <w:pPr>
        <w:pStyle w:val="1"/>
        <w:rPr>
          <w:color w:val="auto"/>
        </w:rPr>
      </w:pPr>
      <w:r w:rsidRPr="0001208E">
        <w:rPr>
          <w:color w:val="auto"/>
        </w:rPr>
        <w:t>СПИСОК</w:t>
      </w:r>
      <w:r w:rsidRPr="0001208E">
        <w:rPr>
          <w:color w:val="auto"/>
        </w:rPr>
        <w:br/>
        <w:t>граждан, нуждающихся в оказании финансовой помощи в связи с утратой ими имущества (имущества первой необходимости) в результате</w:t>
      </w:r>
      <w:hyperlink w:anchor="sub_1111" w:history="1">
        <w:r w:rsidRPr="0001208E">
          <w:rPr>
            <w:rStyle w:val="ac"/>
            <w:b w:val="0"/>
            <w:bCs w:val="0"/>
            <w:color w:val="auto"/>
          </w:rPr>
          <w:t>*</w:t>
        </w:r>
      </w:hyperlink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_________________________________________________________________________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(наименование чрезвычайной ситуации)</w:t>
      </w:r>
    </w:p>
    <w:p w:rsidR="00203C77" w:rsidRPr="0001208E" w:rsidRDefault="00203C77" w:rsidP="00203C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1666"/>
        <w:gridCol w:w="1663"/>
        <w:gridCol w:w="1249"/>
        <w:gridCol w:w="1248"/>
        <w:gridCol w:w="1244"/>
        <w:gridCol w:w="1595"/>
      </w:tblGrid>
      <w:tr w:rsidR="00203C77" w:rsidRPr="0001208E" w:rsidTr="00305B0E">
        <w:tc>
          <w:tcPr>
            <w:tcW w:w="1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Номер семьи (при наличии нескольких прожива</w:t>
            </w:r>
            <w:r w:rsidRPr="0001208E">
              <w:t>ю</w:t>
            </w:r>
            <w:r w:rsidRPr="0001208E">
              <w:t>щих с</w:t>
            </w:r>
            <w:r w:rsidRPr="0001208E">
              <w:t>е</w:t>
            </w:r>
            <w:r w:rsidRPr="0001208E">
              <w:t>мей)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Фамилия, имя и отчество гражданина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Адрес места прож</w:t>
            </w:r>
            <w:r w:rsidRPr="0001208E">
              <w:t>и</w:t>
            </w:r>
            <w:r w:rsidRPr="0001208E">
              <w:t>вания (регистрации)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Документ, удостоверяющий ли</w:t>
            </w:r>
            <w:r w:rsidRPr="0001208E">
              <w:t>ч</w:t>
            </w:r>
            <w:r w:rsidRPr="0001208E">
              <w:t>ность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Необход</w:t>
            </w:r>
            <w:r w:rsidRPr="0001208E">
              <w:t>и</w:t>
            </w:r>
            <w:r w:rsidRPr="0001208E">
              <w:t>мые бю</w:t>
            </w:r>
            <w:r w:rsidRPr="0001208E">
              <w:t>д</w:t>
            </w:r>
            <w:r w:rsidRPr="0001208E">
              <w:t>жетные а</w:t>
            </w:r>
            <w:r w:rsidRPr="0001208E">
              <w:t>с</w:t>
            </w:r>
            <w:r w:rsidRPr="0001208E">
              <w:t>сигнования, тыс. рублей</w:t>
            </w:r>
          </w:p>
        </w:tc>
      </w:tr>
      <w:tr w:rsidR="00203C77" w:rsidRPr="0001208E" w:rsidTr="00305B0E">
        <w:tc>
          <w:tcPr>
            <w:tcW w:w="1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вид д</w:t>
            </w:r>
            <w:r w:rsidRPr="0001208E">
              <w:t>о</w:t>
            </w:r>
            <w:r w:rsidRPr="0001208E">
              <w:t>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серия и номер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кем в</w:t>
            </w:r>
            <w:r w:rsidRPr="0001208E">
              <w:t>ы</w:t>
            </w:r>
            <w:r w:rsidRPr="0001208E">
              <w:t>дан и к</w:t>
            </w:r>
            <w:r w:rsidRPr="0001208E">
              <w:t>о</w:t>
            </w:r>
            <w:r w:rsidRPr="0001208E">
              <w:t>гда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</w:tr>
      <w:tr w:rsidR="00203C77" w:rsidRPr="0001208E" w:rsidTr="00305B0E"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</w:tr>
    </w:tbl>
    <w:p w:rsidR="00203C77" w:rsidRPr="0001208E" w:rsidRDefault="00203C77" w:rsidP="00203C77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Руководитель структурного подразделения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органа местного самоуправления,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уполномоченного на решение задач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в области гражданской обороны и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чрезвычайных ситуаций   ______________________________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  (подпись, фамилия, инициалы)</w:t>
      </w:r>
    </w:p>
    <w:p w:rsidR="00203C77" w:rsidRPr="0001208E" w:rsidRDefault="00203C77" w:rsidP="00203C77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─────────────────────────────</w:t>
      </w:r>
    </w:p>
    <w:p w:rsidR="00203C77" w:rsidRPr="0001208E" w:rsidRDefault="00203C77" w:rsidP="00203C77">
      <w:bookmarkStart w:id="62" w:name="sub_1111"/>
      <w:r w:rsidRPr="0001208E">
        <w:t>* Заполняется раздельно для граждан, утративших имущество частично, и для граждан, утративших имущество полностью.</w:t>
      </w:r>
    </w:p>
    <w:bookmarkEnd w:id="62"/>
    <w:p w:rsidR="00203C77" w:rsidRPr="0001208E" w:rsidRDefault="00203C77" w:rsidP="00203C77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bookmarkStart w:id="63" w:name="sub_11020"/>
      <w:r w:rsidRPr="0001208E">
        <w:rPr>
          <w:rFonts w:ascii="Times New Roman" w:hAnsi="Times New Roman" w:cs="Times New Roman"/>
        </w:rPr>
        <w:t xml:space="preserve">                                        </w:t>
      </w:r>
    </w:p>
    <w:p w:rsidR="00203C77" w:rsidRPr="0001208E" w:rsidRDefault="00203C77" w:rsidP="00203C77">
      <w:pPr>
        <w:jc w:val="right"/>
        <w:rPr>
          <w:rStyle w:val="ab"/>
          <w:b w:val="0"/>
          <w:bCs/>
        </w:rPr>
      </w:pPr>
      <w:r w:rsidRPr="0001208E">
        <w:br w:type="page"/>
      </w:r>
      <w:r w:rsidRPr="0001208E">
        <w:lastRenderedPageBreak/>
        <w:t xml:space="preserve">  </w:t>
      </w:r>
      <w:r w:rsidRPr="0001208E">
        <w:rPr>
          <w:rStyle w:val="ab"/>
          <w:b w:val="0"/>
          <w:bCs/>
        </w:rPr>
        <w:t>Приложение № 12</w:t>
      </w:r>
      <w:r w:rsidRPr="0001208E">
        <w:rPr>
          <w:rStyle w:val="ab"/>
          <w:b w:val="0"/>
          <w:bCs/>
        </w:rPr>
        <w:br/>
        <w:t xml:space="preserve">к </w:t>
      </w:r>
      <w:hyperlink w:anchor="sub_1000" w:history="1">
        <w:r w:rsidRPr="0001208E">
          <w:rPr>
            <w:rStyle w:val="ac"/>
          </w:rPr>
          <w:t>правилам</w:t>
        </w:r>
      </w:hyperlink>
      <w:r w:rsidRPr="0001208E">
        <w:rPr>
          <w:rStyle w:val="ab"/>
          <w:b w:val="0"/>
          <w:bCs/>
        </w:rPr>
        <w:t xml:space="preserve"> выделения бюджетных</w:t>
      </w:r>
      <w:r w:rsidRPr="0001208E">
        <w:rPr>
          <w:rStyle w:val="ab"/>
          <w:b w:val="0"/>
          <w:bCs/>
        </w:rPr>
        <w:br/>
        <w:t>ассигнований из резервного фонда</w:t>
      </w:r>
      <w:r w:rsidRPr="0001208E">
        <w:rPr>
          <w:rStyle w:val="ab"/>
          <w:b w:val="0"/>
          <w:bCs/>
        </w:rPr>
        <w:br/>
        <w:t>администрации Чебоксарского муниципального округа</w:t>
      </w:r>
    </w:p>
    <w:p w:rsidR="00203C77" w:rsidRPr="0001208E" w:rsidRDefault="00203C77" w:rsidP="00203C77">
      <w:pPr>
        <w:jc w:val="right"/>
      </w:pPr>
      <w:r w:rsidRPr="0001208E">
        <w:rPr>
          <w:rStyle w:val="ab"/>
          <w:b w:val="0"/>
          <w:bCs/>
        </w:rPr>
        <w:t>Чувашской Республики</w:t>
      </w:r>
      <w:r w:rsidRPr="0001208E">
        <w:rPr>
          <w:rStyle w:val="ab"/>
          <w:bCs/>
        </w:rPr>
        <w:br/>
      </w:r>
    </w:p>
    <w:p w:rsidR="00203C77" w:rsidRPr="0001208E" w:rsidRDefault="00203C77" w:rsidP="00203C77">
      <w:pPr>
        <w:jc w:val="right"/>
        <w:rPr>
          <w:rStyle w:val="ab"/>
          <w:bCs/>
        </w:rPr>
      </w:pP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 </w:t>
      </w:r>
    </w:p>
    <w:p w:rsidR="00203C77" w:rsidRPr="0001208E" w:rsidRDefault="00203C77" w:rsidP="00203C77">
      <w:pPr>
        <w:pStyle w:val="af3"/>
        <w:ind w:left="3600" w:firstLine="720"/>
        <w:jc w:val="right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Главе администрации</w:t>
      </w:r>
    </w:p>
    <w:bookmarkEnd w:id="63"/>
    <w:p w:rsidR="00203C77" w:rsidRPr="0001208E" w:rsidRDefault="00203C77" w:rsidP="00203C77">
      <w:pPr>
        <w:pStyle w:val="af3"/>
        <w:jc w:val="right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Чебоксарского муниципального округа </w:t>
      </w:r>
    </w:p>
    <w:p w:rsidR="00203C77" w:rsidRPr="0001208E" w:rsidRDefault="00203C77" w:rsidP="00203C77">
      <w:pPr>
        <w:jc w:val="right"/>
      </w:pPr>
      <w:r w:rsidRPr="0001208E">
        <w:t>Чувашской Республики</w:t>
      </w:r>
    </w:p>
    <w:p w:rsidR="00203C77" w:rsidRPr="0001208E" w:rsidRDefault="00203C77" w:rsidP="00203C77">
      <w:pPr>
        <w:jc w:val="right"/>
      </w:pPr>
      <w:r w:rsidRPr="0001208E">
        <w:t>_____________________________</w:t>
      </w:r>
      <w:r w:rsidRPr="0001208E">
        <w:rPr>
          <w:color w:val="FFFFFF"/>
        </w:rPr>
        <w:t>.</w:t>
      </w:r>
    </w:p>
    <w:p w:rsidR="00203C77" w:rsidRPr="0001208E" w:rsidRDefault="00203C77" w:rsidP="00203C77">
      <w:pPr>
        <w:jc w:val="center"/>
      </w:pPr>
      <w:r w:rsidRPr="0001208E">
        <w:t xml:space="preserve">                                                                                                 (Ф.И.О.)</w:t>
      </w:r>
    </w:p>
    <w:p w:rsidR="00203C77" w:rsidRPr="0001208E" w:rsidRDefault="00203C77" w:rsidP="00203C77">
      <w:pPr>
        <w:pStyle w:val="af3"/>
        <w:jc w:val="right"/>
        <w:rPr>
          <w:rFonts w:ascii="Times New Roman" w:hAnsi="Times New Roman" w:cs="Times New Roman"/>
        </w:rPr>
      </w:pPr>
    </w:p>
    <w:p w:rsidR="00203C77" w:rsidRPr="0001208E" w:rsidRDefault="00203C77" w:rsidP="00203C77"/>
    <w:p w:rsidR="00203C77" w:rsidRPr="0001208E" w:rsidRDefault="00203C77" w:rsidP="00203C77">
      <w:pPr>
        <w:pStyle w:val="1"/>
        <w:rPr>
          <w:color w:val="auto"/>
        </w:rPr>
      </w:pPr>
      <w:r w:rsidRPr="0001208E">
        <w:rPr>
          <w:color w:val="auto"/>
        </w:rPr>
        <w:t>ЗАЯВЛЕНИЕ</w:t>
      </w:r>
    </w:p>
    <w:p w:rsidR="00203C77" w:rsidRPr="0001208E" w:rsidRDefault="00203C77" w:rsidP="00203C77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Прошу выплатить мне, _______________________________________________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(фамилия, имя, отчество, дата рождения,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________________________________________________________________________,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данные документа, удостоверяющего личность)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и  членам  моей  семьи  в  равных  долях  единовременное пособие как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членам  семьи  погибшего  (умершего)  ______________________________________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(фамилия,  имя,  отчество погибшего (умершего),    год  рождения,  адрес  места  жительства  (рег</w:t>
      </w:r>
      <w:r w:rsidRPr="0001208E">
        <w:rPr>
          <w:rFonts w:ascii="Times New Roman" w:hAnsi="Times New Roman" w:cs="Times New Roman"/>
        </w:rPr>
        <w:t>и</w:t>
      </w:r>
      <w:r w:rsidRPr="0001208E">
        <w:rPr>
          <w:rFonts w:ascii="Times New Roman" w:hAnsi="Times New Roman" w:cs="Times New Roman"/>
        </w:rPr>
        <w:t xml:space="preserve">страции)  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в результате чрезвычайной ситуации на территории Чебоксарского муниципального округа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а также выплатить единовременное  пособие  в  размере,  равном стоимости  услуг, предоставля</w:t>
      </w:r>
      <w:r w:rsidRPr="0001208E">
        <w:rPr>
          <w:rFonts w:ascii="Times New Roman" w:hAnsi="Times New Roman" w:cs="Times New Roman"/>
        </w:rPr>
        <w:t>е</w:t>
      </w:r>
      <w:r w:rsidRPr="0001208E">
        <w:rPr>
          <w:rFonts w:ascii="Times New Roman" w:hAnsi="Times New Roman" w:cs="Times New Roman"/>
        </w:rPr>
        <w:t>мых согласно гарантированному перечню услуг по погребению, установленному законодател</w:t>
      </w:r>
      <w:r w:rsidRPr="0001208E">
        <w:rPr>
          <w:rFonts w:ascii="Times New Roman" w:hAnsi="Times New Roman" w:cs="Times New Roman"/>
        </w:rPr>
        <w:t>ь</w:t>
      </w:r>
      <w:r w:rsidRPr="0001208E">
        <w:rPr>
          <w:rFonts w:ascii="Times New Roman" w:hAnsi="Times New Roman" w:cs="Times New Roman"/>
        </w:rPr>
        <w:t>ством Российской Федерации.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Состав семьи: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bookmarkStart w:id="64" w:name="sub_11201"/>
      <w:r w:rsidRPr="0001208E">
        <w:rPr>
          <w:rFonts w:ascii="Times New Roman" w:hAnsi="Times New Roman" w:cs="Times New Roman"/>
        </w:rPr>
        <w:t>1. Жена (муж) - _________________________________________________________</w:t>
      </w:r>
    </w:p>
    <w:bookmarkEnd w:id="64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(фамилия, имя, отчество, адрес места жительства, дата рождения, данные документа, удостовер</w:t>
      </w:r>
      <w:r w:rsidRPr="0001208E">
        <w:rPr>
          <w:rFonts w:ascii="Times New Roman" w:hAnsi="Times New Roman" w:cs="Times New Roman"/>
        </w:rPr>
        <w:t>я</w:t>
      </w:r>
      <w:r w:rsidRPr="0001208E">
        <w:rPr>
          <w:rFonts w:ascii="Times New Roman" w:hAnsi="Times New Roman" w:cs="Times New Roman"/>
        </w:rPr>
        <w:t>ющего личность)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bookmarkStart w:id="65" w:name="sub_11202"/>
      <w:r w:rsidRPr="0001208E">
        <w:rPr>
          <w:rFonts w:ascii="Times New Roman" w:hAnsi="Times New Roman" w:cs="Times New Roman"/>
        </w:rPr>
        <w:t>2. Сын (дочь) - _________________________________________________________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bookmarkStart w:id="66" w:name="sub_11203"/>
      <w:bookmarkEnd w:id="65"/>
      <w:r w:rsidRPr="0001208E">
        <w:rPr>
          <w:rFonts w:ascii="Times New Roman" w:hAnsi="Times New Roman" w:cs="Times New Roman"/>
        </w:rPr>
        <w:t>(фамилия, имя, отчество, адрес места жительства, дата рождения, данные документа, удостовер</w:t>
      </w:r>
      <w:r w:rsidRPr="0001208E">
        <w:rPr>
          <w:rFonts w:ascii="Times New Roman" w:hAnsi="Times New Roman" w:cs="Times New Roman"/>
        </w:rPr>
        <w:t>я</w:t>
      </w:r>
      <w:r w:rsidRPr="0001208E">
        <w:rPr>
          <w:rFonts w:ascii="Times New Roman" w:hAnsi="Times New Roman" w:cs="Times New Roman"/>
        </w:rPr>
        <w:t>ющего личность)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3. Отец - _______________________________________________________________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bookmarkStart w:id="67" w:name="sub_11204"/>
      <w:bookmarkEnd w:id="66"/>
      <w:r w:rsidRPr="0001208E">
        <w:rPr>
          <w:rFonts w:ascii="Times New Roman" w:hAnsi="Times New Roman" w:cs="Times New Roman"/>
        </w:rPr>
        <w:t>(фамилия, имя, отчество, адрес места жительства, дата рождения, данные документа, удостовер</w:t>
      </w:r>
      <w:r w:rsidRPr="0001208E">
        <w:rPr>
          <w:rFonts w:ascii="Times New Roman" w:hAnsi="Times New Roman" w:cs="Times New Roman"/>
        </w:rPr>
        <w:t>я</w:t>
      </w:r>
      <w:r w:rsidRPr="0001208E">
        <w:rPr>
          <w:rFonts w:ascii="Times New Roman" w:hAnsi="Times New Roman" w:cs="Times New Roman"/>
        </w:rPr>
        <w:t>ющего личность)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4. Мать - _______________________________________________________________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bookmarkStart w:id="68" w:name="sub_11205"/>
      <w:bookmarkEnd w:id="67"/>
      <w:r w:rsidRPr="0001208E">
        <w:rPr>
          <w:rFonts w:ascii="Times New Roman" w:hAnsi="Times New Roman" w:cs="Times New Roman"/>
        </w:rPr>
        <w:t>(фамилия, имя, отчество, адрес места жительства, дата рождения, данные документа, удостовер</w:t>
      </w:r>
      <w:r w:rsidRPr="0001208E">
        <w:rPr>
          <w:rFonts w:ascii="Times New Roman" w:hAnsi="Times New Roman" w:cs="Times New Roman"/>
        </w:rPr>
        <w:t>я</w:t>
      </w:r>
      <w:r w:rsidRPr="0001208E">
        <w:rPr>
          <w:rFonts w:ascii="Times New Roman" w:hAnsi="Times New Roman" w:cs="Times New Roman"/>
        </w:rPr>
        <w:t>ющего личность)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5. Другие члены семьи: __________________________________________________</w:t>
      </w:r>
    </w:p>
    <w:bookmarkEnd w:id="68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(фамилия, имя, отчество, адрес места жительства, дата рождения, данные документа, удостовер</w:t>
      </w:r>
      <w:r w:rsidRPr="0001208E">
        <w:rPr>
          <w:rFonts w:ascii="Times New Roman" w:hAnsi="Times New Roman" w:cs="Times New Roman"/>
        </w:rPr>
        <w:t>я</w:t>
      </w:r>
      <w:r w:rsidRPr="0001208E">
        <w:rPr>
          <w:rFonts w:ascii="Times New Roman" w:hAnsi="Times New Roman" w:cs="Times New Roman"/>
        </w:rPr>
        <w:t>ющего личность)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_________________________________________________________________________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(фамилия, имя, отчество, адрес места жительства, дата рождения, данные документа, удостовер</w:t>
      </w:r>
      <w:r w:rsidRPr="0001208E">
        <w:rPr>
          <w:rFonts w:ascii="Times New Roman" w:hAnsi="Times New Roman" w:cs="Times New Roman"/>
        </w:rPr>
        <w:t>я</w:t>
      </w:r>
      <w:r w:rsidRPr="0001208E">
        <w:rPr>
          <w:rFonts w:ascii="Times New Roman" w:hAnsi="Times New Roman" w:cs="Times New Roman"/>
        </w:rPr>
        <w:t>ющего личность)</w:t>
      </w:r>
    </w:p>
    <w:p w:rsidR="00203C77" w:rsidRPr="0001208E" w:rsidRDefault="00203C77" w:rsidP="00203C77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lastRenderedPageBreak/>
        <w:t xml:space="preserve">  "___" __________ 20__ г.  _____________________________________________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                             (подпись)                 (фамилия, инициалы)</w:t>
      </w:r>
    </w:p>
    <w:p w:rsidR="00203C77" w:rsidRPr="0001208E" w:rsidRDefault="00203C77" w:rsidP="00203C77">
      <w:pPr>
        <w:jc w:val="right"/>
        <w:rPr>
          <w:rStyle w:val="ab"/>
          <w:b w:val="0"/>
          <w:bCs/>
        </w:rPr>
      </w:pPr>
      <w:r w:rsidRPr="0001208E">
        <w:br w:type="page"/>
      </w:r>
      <w:bookmarkStart w:id="69" w:name="sub_11030"/>
      <w:r w:rsidRPr="0001208E">
        <w:rPr>
          <w:rStyle w:val="ab"/>
          <w:b w:val="0"/>
          <w:bCs/>
        </w:rPr>
        <w:lastRenderedPageBreak/>
        <w:t>Приложение № 13</w:t>
      </w:r>
      <w:r w:rsidRPr="0001208E">
        <w:rPr>
          <w:rStyle w:val="ab"/>
          <w:b w:val="0"/>
          <w:bCs/>
        </w:rPr>
        <w:br/>
        <w:t xml:space="preserve">к </w:t>
      </w:r>
      <w:hyperlink w:anchor="sub_1000" w:history="1">
        <w:r w:rsidRPr="0001208E">
          <w:rPr>
            <w:rStyle w:val="ac"/>
          </w:rPr>
          <w:t>правилам</w:t>
        </w:r>
      </w:hyperlink>
      <w:r w:rsidRPr="0001208E">
        <w:rPr>
          <w:rStyle w:val="ab"/>
          <w:b w:val="0"/>
          <w:bCs/>
        </w:rPr>
        <w:t xml:space="preserve"> выделения бюджетных</w:t>
      </w:r>
      <w:r w:rsidRPr="0001208E">
        <w:rPr>
          <w:rStyle w:val="ab"/>
          <w:b w:val="0"/>
          <w:bCs/>
        </w:rPr>
        <w:br/>
        <w:t>ассигнований из резервного фонда</w:t>
      </w:r>
      <w:r w:rsidRPr="0001208E">
        <w:rPr>
          <w:rStyle w:val="ab"/>
          <w:b w:val="0"/>
          <w:bCs/>
        </w:rPr>
        <w:br/>
        <w:t>администрации Чебоксарского муниципального округа</w:t>
      </w:r>
    </w:p>
    <w:p w:rsidR="00203C77" w:rsidRPr="0001208E" w:rsidRDefault="00203C77" w:rsidP="00203C77">
      <w:pPr>
        <w:jc w:val="right"/>
        <w:rPr>
          <w:b/>
        </w:rPr>
      </w:pPr>
      <w:r w:rsidRPr="0001208E">
        <w:rPr>
          <w:rStyle w:val="ab"/>
          <w:b w:val="0"/>
          <w:bCs/>
        </w:rPr>
        <w:t>Чувашской Республики</w:t>
      </w:r>
      <w:r w:rsidRPr="0001208E">
        <w:rPr>
          <w:rStyle w:val="ab"/>
          <w:b w:val="0"/>
          <w:bCs/>
        </w:rPr>
        <w:br/>
      </w:r>
    </w:p>
    <w:p w:rsidR="00203C77" w:rsidRPr="0001208E" w:rsidRDefault="00203C77" w:rsidP="00203C77">
      <w:pPr>
        <w:jc w:val="right"/>
      </w:pPr>
      <w:r w:rsidRPr="0001208E">
        <w:t xml:space="preserve">                                          </w:t>
      </w:r>
    </w:p>
    <w:bookmarkEnd w:id="69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</w:p>
    <w:p w:rsidR="00203C77" w:rsidRPr="0001208E" w:rsidRDefault="00203C77" w:rsidP="00203C77">
      <w:pPr>
        <w:pStyle w:val="af3"/>
        <w:ind w:left="3600" w:firstLine="720"/>
        <w:jc w:val="right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Главе администрации</w:t>
      </w:r>
    </w:p>
    <w:p w:rsidR="00203C77" w:rsidRPr="0001208E" w:rsidRDefault="00203C77" w:rsidP="00203C77">
      <w:pPr>
        <w:pStyle w:val="af3"/>
        <w:jc w:val="right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Чебоксарского муниципального округа </w:t>
      </w:r>
    </w:p>
    <w:p w:rsidR="00203C77" w:rsidRPr="0001208E" w:rsidRDefault="00203C77" w:rsidP="00203C77">
      <w:pPr>
        <w:jc w:val="right"/>
      </w:pPr>
      <w:r w:rsidRPr="0001208E">
        <w:t>Чувашской Республики</w:t>
      </w:r>
    </w:p>
    <w:p w:rsidR="00203C77" w:rsidRPr="0001208E" w:rsidRDefault="00203C77" w:rsidP="00203C77">
      <w:pPr>
        <w:jc w:val="right"/>
      </w:pPr>
      <w:r w:rsidRPr="0001208E">
        <w:t>_____________________________</w:t>
      </w:r>
      <w:r w:rsidRPr="0001208E">
        <w:rPr>
          <w:color w:val="FFFFFF"/>
        </w:rPr>
        <w:t>.</w:t>
      </w:r>
    </w:p>
    <w:p w:rsidR="00203C77" w:rsidRPr="0001208E" w:rsidRDefault="00203C77" w:rsidP="00203C77">
      <w:pPr>
        <w:jc w:val="center"/>
      </w:pPr>
      <w:r w:rsidRPr="0001208E">
        <w:t xml:space="preserve">                                                                                                 (Ф.И.О.)</w:t>
      </w:r>
    </w:p>
    <w:p w:rsidR="00203C77" w:rsidRPr="0001208E" w:rsidRDefault="00203C77" w:rsidP="00203C77">
      <w:pPr>
        <w:pStyle w:val="af3"/>
        <w:jc w:val="right"/>
        <w:rPr>
          <w:rFonts w:ascii="Times New Roman" w:hAnsi="Times New Roman" w:cs="Times New Roman"/>
        </w:rPr>
      </w:pPr>
    </w:p>
    <w:p w:rsidR="00203C77" w:rsidRPr="0001208E" w:rsidRDefault="00203C77" w:rsidP="00203C77"/>
    <w:p w:rsidR="00203C77" w:rsidRPr="0001208E" w:rsidRDefault="00203C77" w:rsidP="00203C77">
      <w:pPr>
        <w:pStyle w:val="1"/>
        <w:rPr>
          <w:color w:val="auto"/>
        </w:rPr>
      </w:pPr>
      <w:r w:rsidRPr="0001208E">
        <w:rPr>
          <w:color w:val="auto"/>
        </w:rPr>
        <w:t>ЗАЯВЛЕНИЕ</w:t>
      </w:r>
    </w:p>
    <w:p w:rsidR="00203C77" w:rsidRPr="0001208E" w:rsidRDefault="00203C77" w:rsidP="00203C77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Прошу выплатить мне, _____________________________________________________________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                      (фамилия, имя, отчество, дата рождения,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данные документа, удостоверяющего личность)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единовременное  пособие  в  связи  с  получением  мною  тяжкого  (легкого или  средней  тяжести)  вреда здоровью в результате чрезвычайной ситуации на территории Чебоксарского муниципальн</w:t>
      </w:r>
      <w:r w:rsidRPr="0001208E">
        <w:rPr>
          <w:rFonts w:ascii="Times New Roman" w:hAnsi="Times New Roman" w:cs="Times New Roman"/>
        </w:rPr>
        <w:t>о</w:t>
      </w:r>
      <w:r w:rsidRPr="0001208E">
        <w:rPr>
          <w:rFonts w:ascii="Times New Roman" w:hAnsi="Times New Roman" w:cs="Times New Roman"/>
        </w:rPr>
        <w:t>го округа Чувашской Республики  _________________________________________.</w:t>
      </w:r>
    </w:p>
    <w:p w:rsidR="00203C77" w:rsidRPr="0001208E" w:rsidRDefault="00203C77" w:rsidP="00203C77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"___" __________ 20__ г.  _____________________________________________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(подпись)                 (фамилия, инициалы)</w:t>
      </w:r>
    </w:p>
    <w:p w:rsidR="00203C77" w:rsidRPr="0001208E" w:rsidRDefault="00203C77" w:rsidP="00203C77"/>
    <w:p w:rsidR="00203C77" w:rsidRPr="0001208E" w:rsidRDefault="00203C77" w:rsidP="00203C77">
      <w:pPr>
        <w:ind w:firstLine="0"/>
        <w:jc w:val="left"/>
        <w:sectPr w:rsidR="00203C77" w:rsidRPr="0001208E">
          <w:headerReference w:type="default" r:id="rId22"/>
          <w:footerReference w:type="default" r:id="rId2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203C77" w:rsidRPr="0001208E" w:rsidRDefault="00203C77" w:rsidP="00203C77">
      <w:pPr>
        <w:jc w:val="right"/>
        <w:rPr>
          <w:rStyle w:val="ab"/>
          <w:b w:val="0"/>
          <w:bCs/>
        </w:rPr>
      </w:pPr>
      <w:bookmarkStart w:id="70" w:name="sub_11040"/>
      <w:r w:rsidRPr="0001208E">
        <w:rPr>
          <w:rStyle w:val="ab"/>
          <w:b w:val="0"/>
          <w:bCs/>
        </w:rPr>
        <w:lastRenderedPageBreak/>
        <w:t>Приложение № 14</w:t>
      </w:r>
      <w:r w:rsidRPr="0001208E">
        <w:rPr>
          <w:rStyle w:val="ab"/>
          <w:b w:val="0"/>
          <w:bCs/>
        </w:rPr>
        <w:br/>
        <w:t xml:space="preserve">к </w:t>
      </w:r>
      <w:hyperlink w:anchor="sub_1000" w:history="1">
        <w:r w:rsidRPr="0001208E">
          <w:rPr>
            <w:rStyle w:val="ac"/>
          </w:rPr>
          <w:t>правилам</w:t>
        </w:r>
      </w:hyperlink>
      <w:r w:rsidRPr="0001208E">
        <w:rPr>
          <w:rStyle w:val="ab"/>
          <w:b w:val="0"/>
          <w:bCs/>
        </w:rPr>
        <w:t xml:space="preserve"> выделения бюджетных</w:t>
      </w:r>
      <w:r w:rsidRPr="0001208E">
        <w:rPr>
          <w:rStyle w:val="ab"/>
          <w:b w:val="0"/>
          <w:bCs/>
        </w:rPr>
        <w:br/>
        <w:t>ассигнований из резервного фонда</w:t>
      </w:r>
      <w:r w:rsidRPr="0001208E">
        <w:rPr>
          <w:rStyle w:val="ab"/>
          <w:b w:val="0"/>
          <w:bCs/>
        </w:rPr>
        <w:br/>
        <w:t>администрации Чебоксарского муниципального округа</w:t>
      </w:r>
    </w:p>
    <w:p w:rsidR="00203C77" w:rsidRPr="0001208E" w:rsidRDefault="00203C77" w:rsidP="00203C77">
      <w:pPr>
        <w:jc w:val="right"/>
        <w:rPr>
          <w:b/>
        </w:rPr>
      </w:pPr>
      <w:r w:rsidRPr="0001208E">
        <w:rPr>
          <w:rStyle w:val="ab"/>
          <w:b w:val="0"/>
          <w:bCs/>
        </w:rPr>
        <w:t>Чувашской Республики</w:t>
      </w:r>
      <w:r w:rsidRPr="0001208E">
        <w:rPr>
          <w:rStyle w:val="ab"/>
          <w:b w:val="0"/>
          <w:bCs/>
        </w:rPr>
        <w:br/>
      </w:r>
    </w:p>
    <w:p w:rsidR="00203C77" w:rsidRPr="0001208E" w:rsidRDefault="00203C77" w:rsidP="00203C77">
      <w:pPr>
        <w:jc w:val="right"/>
        <w:rPr>
          <w:rStyle w:val="ab"/>
          <w:bCs/>
        </w:rPr>
      </w:pPr>
    </w:p>
    <w:bookmarkEnd w:id="70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       УТВЕРЖДАЮ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Глава Чебоксарского муниципального округа 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(подпись,                       фамилия, инициалы)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_____ _____________ 20____ г.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           М.П.</w:t>
      </w:r>
    </w:p>
    <w:p w:rsidR="00203C77" w:rsidRPr="0001208E" w:rsidRDefault="00203C77" w:rsidP="00203C77"/>
    <w:p w:rsidR="00203C77" w:rsidRPr="0001208E" w:rsidRDefault="00203C77" w:rsidP="00203C77">
      <w:pPr>
        <w:pStyle w:val="1"/>
        <w:rPr>
          <w:color w:val="auto"/>
        </w:rPr>
      </w:pPr>
      <w:r w:rsidRPr="0001208E">
        <w:rPr>
          <w:color w:val="auto"/>
        </w:rPr>
        <w:t>СПИСОК</w:t>
      </w:r>
      <w:r w:rsidRPr="0001208E">
        <w:rPr>
          <w:color w:val="auto"/>
        </w:rPr>
        <w:br/>
        <w:t>граждан, нуждающихся в получении единовременного пособия в связи с гибелью (смертью) члена семьи в результате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_________________________________________________________________________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(наименование чрезвычайной ситуации)</w:t>
      </w:r>
    </w:p>
    <w:p w:rsidR="00203C77" w:rsidRPr="0001208E" w:rsidRDefault="00203C77" w:rsidP="00203C77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8"/>
        <w:gridCol w:w="1135"/>
        <w:gridCol w:w="1154"/>
        <w:gridCol w:w="992"/>
        <w:gridCol w:w="709"/>
        <w:gridCol w:w="992"/>
        <w:gridCol w:w="1134"/>
        <w:gridCol w:w="992"/>
        <w:gridCol w:w="1115"/>
      </w:tblGrid>
      <w:tr w:rsidR="00203C77" w:rsidRPr="0001208E" w:rsidTr="00305B0E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Фам</w:t>
            </w:r>
            <w:r w:rsidRPr="0001208E">
              <w:t>и</w:t>
            </w:r>
            <w:r w:rsidRPr="0001208E">
              <w:t>лия, имя, о</w:t>
            </w:r>
            <w:r w:rsidRPr="0001208E">
              <w:t>т</w:t>
            </w:r>
            <w:r w:rsidRPr="0001208E">
              <w:t>чество поги</w:t>
            </w:r>
            <w:r w:rsidRPr="0001208E">
              <w:t>б</w:t>
            </w:r>
            <w:r w:rsidRPr="0001208E">
              <w:t>шего (уме</w:t>
            </w:r>
            <w:r w:rsidRPr="0001208E">
              <w:t>р</w:t>
            </w:r>
            <w:r w:rsidRPr="0001208E">
              <w:t>шего)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Год рожд</w:t>
            </w:r>
            <w:r w:rsidRPr="0001208E">
              <w:t>е</w:t>
            </w:r>
            <w:r w:rsidRPr="0001208E">
              <w:t>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Адрес места жител</w:t>
            </w:r>
            <w:r w:rsidRPr="0001208E">
              <w:t>ь</w:t>
            </w:r>
            <w:r w:rsidRPr="0001208E">
              <w:t>ства (р</w:t>
            </w:r>
            <w:r w:rsidRPr="0001208E">
              <w:t>е</w:t>
            </w:r>
            <w:r w:rsidRPr="0001208E">
              <w:t>гистр</w:t>
            </w:r>
            <w:r w:rsidRPr="0001208E">
              <w:t>а</w:t>
            </w:r>
            <w:r w:rsidRPr="0001208E">
              <w:t>ции)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Фам</w:t>
            </w:r>
            <w:r w:rsidRPr="0001208E">
              <w:t>и</w:t>
            </w:r>
            <w:r w:rsidRPr="0001208E">
              <w:t>лия, имя, отч</w:t>
            </w:r>
            <w:r w:rsidRPr="0001208E">
              <w:t>е</w:t>
            </w:r>
            <w:r w:rsidRPr="0001208E">
              <w:t>ство члена семьи, ст</w:t>
            </w:r>
            <w:r w:rsidRPr="0001208E">
              <w:t>е</w:t>
            </w:r>
            <w:r w:rsidRPr="0001208E">
              <w:t>пень родства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Документ, удостовер</w:t>
            </w:r>
            <w:r w:rsidRPr="0001208E">
              <w:t>я</w:t>
            </w:r>
            <w:r w:rsidRPr="0001208E">
              <w:t>ющий ли</w:t>
            </w:r>
            <w:r w:rsidRPr="0001208E">
              <w:t>ч</w:t>
            </w:r>
            <w:r w:rsidRPr="0001208E">
              <w:t>ность члена семьи, получающего пособие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Сумма пос</w:t>
            </w:r>
            <w:r w:rsidRPr="0001208E">
              <w:t>о</w:t>
            </w:r>
            <w:r w:rsidRPr="0001208E">
              <w:t>бия членам семьи поги</w:t>
            </w:r>
            <w:r w:rsidRPr="0001208E">
              <w:t>б</w:t>
            </w:r>
            <w:r w:rsidRPr="0001208E">
              <w:t>шего (уме</w:t>
            </w:r>
            <w:r w:rsidRPr="0001208E">
              <w:t>р</w:t>
            </w:r>
            <w:r w:rsidRPr="0001208E">
              <w:t>шего), тыс. 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Сумма пос</w:t>
            </w:r>
            <w:r w:rsidRPr="0001208E">
              <w:t>о</w:t>
            </w:r>
            <w:r w:rsidRPr="0001208E">
              <w:t>бия семье п</w:t>
            </w:r>
            <w:r w:rsidRPr="0001208E">
              <w:t>о</w:t>
            </w:r>
            <w:r w:rsidRPr="0001208E">
              <w:t>гибш</w:t>
            </w:r>
            <w:r w:rsidRPr="0001208E">
              <w:t>е</w:t>
            </w:r>
            <w:r w:rsidRPr="0001208E">
              <w:t>го (уме</w:t>
            </w:r>
            <w:r w:rsidRPr="0001208E">
              <w:t>р</w:t>
            </w:r>
            <w:r w:rsidRPr="0001208E">
              <w:t>шего) на п</w:t>
            </w:r>
            <w:r w:rsidRPr="0001208E">
              <w:t>о</w:t>
            </w:r>
            <w:r w:rsidRPr="0001208E">
              <w:t>греб</w:t>
            </w:r>
            <w:r w:rsidRPr="0001208E">
              <w:t>е</w:t>
            </w:r>
            <w:r w:rsidRPr="0001208E">
              <w:t>ние, тыс. рублей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Свид</w:t>
            </w:r>
            <w:r w:rsidRPr="0001208E">
              <w:t>е</w:t>
            </w:r>
            <w:r w:rsidRPr="0001208E">
              <w:t>тел</w:t>
            </w:r>
            <w:r w:rsidRPr="0001208E">
              <w:t>ь</w:t>
            </w:r>
            <w:r w:rsidRPr="0001208E">
              <w:t>ство о сме</w:t>
            </w:r>
            <w:r w:rsidRPr="0001208E">
              <w:t>р</w:t>
            </w:r>
            <w:r w:rsidRPr="0001208E">
              <w:t>ти поги</w:t>
            </w:r>
            <w:r w:rsidRPr="0001208E">
              <w:t>б</w:t>
            </w:r>
            <w:r w:rsidRPr="0001208E">
              <w:t>шего (уме</w:t>
            </w:r>
            <w:r w:rsidRPr="0001208E">
              <w:t>р</w:t>
            </w:r>
            <w:r w:rsidRPr="0001208E">
              <w:t>шего) (дата и номер суде</w:t>
            </w:r>
            <w:r w:rsidRPr="0001208E">
              <w:t>б</w:t>
            </w:r>
            <w:r w:rsidRPr="0001208E">
              <w:t>но-мед</w:t>
            </w:r>
            <w:r w:rsidRPr="0001208E">
              <w:t>и</w:t>
            </w:r>
            <w:r w:rsidRPr="0001208E">
              <w:t>цинск</w:t>
            </w:r>
            <w:r w:rsidRPr="0001208E">
              <w:t>о</w:t>
            </w:r>
            <w:r w:rsidRPr="0001208E">
              <w:t>го з</w:t>
            </w:r>
            <w:r w:rsidRPr="0001208E">
              <w:t>а</w:t>
            </w:r>
            <w:r w:rsidRPr="0001208E">
              <w:t>ключ</w:t>
            </w:r>
            <w:r w:rsidRPr="0001208E">
              <w:t>е</w:t>
            </w:r>
            <w:r w:rsidRPr="0001208E">
              <w:t>ния)</w:t>
            </w:r>
          </w:p>
        </w:tc>
      </w:tr>
      <w:tr w:rsidR="00203C77" w:rsidRPr="0001208E" w:rsidTr="00305B0E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вид док</w:t>
            </w:r>
            <w:r w:rsidRPr="0001208E">
              <w:t>у</w:t>
            </w:r>
            <w:r w:rsidRPr="0001208E">
              <w:t>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с</w:t>
            </w:r>
            <w:r w:rsidRPr="0001208E">
              <w:t>е</w:t>
            </w:r>
            <w:r w:rsidRPr="0001208E">
              <w:t>рия и н</w:t>
            </w:r>
            <w:r w:rsidRPr="0001208E">
              <w:t>о</w:t>
            </w:r>
            <w:r w:rsidRPr="0001208E">
              <w:t>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кем и к</w:t>
            </w:r>
            <w:r w:rsidRPr="0001208E">
              <w:t>о</w:t>
            </w:r>
            <w:r w:rsidRPr="0001208E">
              <w:t>гда выдан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</w:tr>
      <w:tr w:rsidR="00203C77" w:rsidRPr="0001208E" w:rsidTr="00305B0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10</w:t>
            </w:r>
          </w:p>
        </w:tc>
      </w:tr>
      <w:tr w:rsidR="00203C77" w:rsidRPr="0001208E" w:rsidTr="00305B0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</w:tr>
      <w:tr w:rsidR="00203C77" w:rsidRPr="0001208E" w:rsidTr="00305B0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</w:tr>
    </w:tbl>
    <w:p w:rsidR="00203C77" w:rsidRPr="0001208E" w:rsidRDefault="00203C77" w:rsidP="00203C77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Начальник управления (отдела) социальной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защиты населения____________________________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(наименование муниципального района,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 городского округа)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казенного учреждения Чувашской Республики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«Центр предоставления мер социальной поддержки»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Министерства здравоохранения и социального развития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Чувашской Республики      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             (подпись, фамилия, инициалы)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          М.П.</w:t>
      </w:r>
    </w:p>
    <w:p w:rsidR="00203C77" w:rsidRPr="0001208E" w:rsidRDefault="00203C77" w:rsidP="00203C77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Главный врач медицинской организации,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подведомственной Министерству здравоохранения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и социального развития Чувашской Республики           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                                                  (подпись, фамилия, инициалы)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                                                           М.П.</w:t>
      </w:r>
    </w:p>
    <w:p w:rsidR="00203C77" w:rsidRPr="0001208E" w:rsidRDefault="00203C77" w:rsidP="00203C77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Руководитель структурного подразделения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органа местного самоуправления,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уполномоченного на решение задач в области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гражданской обороны и чрезвычайных ситуаций           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                             (подпись, фамилия, инициалы)</w:t>
      </w:r>
    </w:p>
    <w:p w:rsidR="00203C77" w:rsidRPr="0001208E" w:rsidRDefault="00203C77" w:rsidP="00203C77">
      <w:bookmarkStart w:id="71" w:name="sub_11050"/>
    </w:p>
    <w:p w:rsidR="00203C77" w:rsidRPr="0001208E" w:rsidRDefault="00203C77" w:rsidP="00203C77">
      <w:pPr>
        <w:jc w:val="right"/>
        <w:rPr>
          <w:rStyle w:val="ab"/>
          <w:b w:val="0"/>
          <w:bCs/>
        </w:rPr>
      </w:pPr>
      <w:r w:rsidRPr="0001208E">
        <w:br w:type="page"/>
      </w:r>
      <w:bookmarkEnd w:id="71"/>
      <w:r w:rsidRPr="0001208E">
        <w:rPr>
          <w:rStyle w:val="ab"/>
          <w:b w:val="0"/>
          <w:bCs/>
        </w:rPr>
        <w:lastRenderedPageBreak/>
        <w:t>Приложение № 15</w:t>
      </w:r>
      <w:r w:rsidRPr="0001208E">
        <w:rPr>
          <w:rStyle w:val="ab"/>
          <w:b w:val="0"/>
          <w:bCs/>
        </w:rPr>
        <w:br/>
        <w:t xml:space="preserve">к </w:t>
      </w:r>
      <w:hyperlink w:anchor="sub_1000" w:history="1">
        <w:r w:rsidRPr="0001208E">
          <w:rPr>
            <w:rStyle w:val="ac"/>
          </w:rPr>
          <w:t>правилам</w:t>
        </w:r>
      </w:hyperlink>
      <w:r w:rsidRPr="0001208E">
        <w:rPr>
          <w:rStyle w:val="ab"/>
          <w:b w:val="0"/>
          <w:bCs/>
        </w:rPr>
        <w:t xml:space="preserve"> выделения бюджетных</w:t>
      </w:r>
      <w:r w:rsidRPr="0001208E">
        <w:rPr>
          <w:rStyle w:val="ab"/>
          <w:b w:val="0"/>
          <w:bCs/>
        </w:rPr>
        <w:br/>
        <w:t>ассигнований из резервного фонда</w:t>
      </w:r>
      <w:r w:rsidRPr="0001208E">
        <w:rPr>
          <w:rStyle w:val="ab"/>
          <w:b w:val="0"/>
          <w:bCs/>
        </w:rPr>
        <w:br/>
        <w:t>администрации Чебоксарского муниципального округа</w:t>
      </w:r>
    </w:p>
    <w:p w:rsidR="00203C77" w:rsidRPr="0001208E" w:rsidRDefault="00203C77" w:rsidP="00203C77">
      <w:pPr>
        <w:jc w:val="right"/>
      </w:pPr>
      <w:r w:rsidRPr="0001208E">
        <w:rPr>
          <w:rStyle w:val="ab"/>
          <w:b w:val="0"/>
          <w:bCs/>
        </w:rPr>
        <w:t>Чувашской Республики</w:t>
      </w:r>
      <w:r w:rsidRPr="0001208E">
        <w:rPr>
          <w:rStyle w:val="ab"/>
          <w:b w:val="0"/>
          <w:bCs/>
        </w:rPr>
        <w:br/>
      </w:r>
    </w:p>
    <w:p w:rsidR="00203C77" w:rsidRPr="0001208E" w:rsidRDefault="00203C77" w:rsidP="00203C77">
      <w:pPr>
        <w:jc w:val="right"/>
        <w:rPr>
          <w:rStyle w:val="ab"/>
          <w:bCs/>
        </w:rPr>
      </w:pP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       УТВЕРЖДАЮ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Глава Чебоксарского муниципального округа 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(подпись,                       фамилия, инициалы)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_____ _____________ 20____ г.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           М.П.</w:t>
      </w:r>
    </w:p>
    <w:p w:rsidR="00203C77" w:rsidRPr="0001208E" w:rsidRDefault="00203C77" w:rsidP="00203C77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</w:p>
    <w:p w:rsidR="00203C77" w:rsidRPr="0001208E" w:rsidRDefault="00203C77" w:rsidP="00203C77">
      <w:pPr>
        <w:pStyle w:val="1"/>
        <w:rPr>
          <w:color w:val="auto"/>
        </w:rPr>
      </w:pPr>
      <w:r w:rsidRPr="0001208E">
        <w:rPr>
          <w:color w:val="auto"/>
        </w:rPr>
        <w:t>СПИСОК</w:t>
      </w:r>
      <w:r w:rsidRPr="0001208E">
        <w:rPr>
          <w:color w:val="auto"/>
        </w:rPr>
        <w:br/>
        <w:t>граждан, нуждающихся в получении единовременного пособия в связи с получением вреда здоровью в результате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_________________________________________________________________________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(наименование чрезвычайной ситуации)</w:t>
      </w:r>
    </w:p>
    <w:p w:rsidR="00203C77" w:rsidRPr="0001208E" w:rsidRDefault="00203C77" w:rsidP="00203C77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20"/>
        <w:gridCol w:w="1290"/>
        <w:gridCol w:w="850"/>
        <w:gridCol w:w="851"/>
        <w:gridCol w:w="992"/>
        <w:gridCol w:w="1701"/>
        <w:gridCol w:w="1134"/>
      </w:tblGrid>
      <w:tr w:rsidR="00203C77" w:rsidRPr="0001208E" w:rsidTr="00305B0E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Фамилия, имя, отчество гра</w:t>
            </w:r>
            <w:r w:rsidRPr="0001208E">
              <w:t>ж</w:t>
            </w:r>
            <w:r w:rsidRPr="0001208E">
              <w:t>данина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Год рожд</w:t>
            </w:r>
            <w:r w:rsidRPr="0001208E">
              <w:t>е</w:t>
            </w:r>
            <w:r w:rsidRPr="0001208E">
              <w:t>ния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Адрес м</w:t>
            </w:r>
            <w:r w:rsidRPr="0001208E">
              <w:t>е</w:t>
            </w:r>
            <w:r w:rsidRPr="0001208E">
              <w:t>ста ж</w:t>
            </w:r>
            <w:r w:rsidRPr="0001208E">
              <w:t>и</w:t>
            </w:r>
            <w:r w:rsidRPr="0001208E">
              <w:t>тельства (рег</w:t>
            </w:r>
            <w:r w:rsidRPr="0001208E">
              <w:t>и</w:t>
            </w:r>
            <w:r w:rsidRPr="0001208E">
              <w:t>страции)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Документ, удостовер</w:t>
            </w:r>
            <w:r w:rsidRPr="0001208E">
              <w:t>я</w:t>
            </w:r>
            <w:r w:rsidRPr="0001208E">
              <w:t>ющий ли</w:t>
            </w:r>
            <w:r w:rsidRPr="0001208E">
              <w:t>ч</w:t>
            </w:r>
            <w:r w:rsidRPr="0001208E">
              <w:t>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Степень т</w:t>
            </w:r>
            <w:r w:rsidRPr="0001208E">
              <w:t>я</w:t>
            </w:r>
            <w:r w:rsidRPr="0001208E">
              <w:t>жести вреда здоровью, д</w:t>
            </w:r>
            <w:r w:rsidRPr="0001208E">
              <w:t>а</w:t>
            </w:r>
            <w:r w:rsidRPr="0001208E">
              <w:t>та и номер медицинск</w:t>
            </w:r>
            <w:r w:rsidRPr="0001208E">
              <w:t>о</w:t>
            </w:r>
            <w:r w:rsidRPr="0001208E">
              <w:t>го (судебно-медицинск</w:t>
            </w:r>
            <w:r w:rsidRPr="0001208E">
              <w:t>о</w:t>
            </w:r>
            <w:r w:rsidRPr="0001208E">
              <w:t>го) заключ</w:t>
            </w:r>
            <w:r w:rsidRPr="0001208E">
              <w:t>е</w:t>
            </w:r>
            <w:r w:rsidRPr="0001208E"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Сумма пос</w:t>
            </w:r>
            <w:r w:rsidRPr="0001208E">
              <w:t>о</w:t>
            </w:r>
            <w:r w:rsidRPr="0001208E">
              <w:t>бия, тыс. рублей</w:t>
            </w:r>
          </w:p>
        </w:tc>
      </w:tr>
      <w:tr w:rsidR="00203C77" w:rsidRPr="0001208E" w:rsidTr="00305B0E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вид док</w:t>
            </w:r>
            <w:r w:rsidRPr="0001208E">
              <w:t>у</w:t>
            </w:r>
            <w:r w:rsidRPr="0001208E">
              <w:t>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серия и н</w:t>
            </w:r>
            <w:r w:rsidRPr="0001208E">
              <w:t>о</w:t>
            </w:r>
            <w:r w:rsidRPr="0001208E">
              <w:t>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кем и к</w:t>
            </w:r>
            <w:r w:rsidRPr="0001208E">
              <w:t>о</w:t>
            </w:r>
            <w:r w:rsidRPr="0001208E">
              <w:t>гда выдан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</w:tr>
      <w:tr w:rsidR="00203C77" w:rsidRPr="0001208E" w:rsidTr="00305B0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  <w:jc w:val="center"/>
            </w:pPr>
            <w:r w:rsidRPr="0001208E">
              <w:t>8</w:t>
            </w:r>
          </w:p>
        </w:tc>
      </w:tr>
      <w:tr w:rsidR="00203C77" w:rsidRPr="0001208E" w:rsidTr="00305B0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</w:tr>
      <w:tr w:rsidR="00203C77" w:rsidRPr="0001208E" w:rsidTr="00305B0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</w:tr>
      <w:tr w:rsidR="00203C77" w:rsidRPr="0001208E" w:rsidTr="00305B0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77" w:rsidRPr="0001208E" w:rsidRDefault="00203C77" w:rsidP="00305B0E">
            <w:pPr>
              <w:pStyle w:val="af2"/>
            </w:pPr>
          </w:p>
        </w:tc>
      </w:tr>
    </w:tbl>
    <w:p w:rsidR="00203C77" w:rsidRPr="0001208E" w:rsidRDefault="00203C77" w:rsidP="00203C77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Начальник управления (отдела) социальной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защиты населения ___________________________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(наименование муниципального района,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городского округа)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казенного учреждения Чувашской Республики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«Центр предоставления мер социальной поддержки»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Министерства здравоохранения и социального развития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Чувашской Республики      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             (подпись, фамилия,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lastRenderedPageBreak/>
        <w:t xml:space="preserve">                                                           инициалы)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          М.П.</w:t>
      </w:r>
    </w:p>
    <w:p w:rsidR="00203C77" w:rsidRPr="0001208E" w:rsidRDefault="00203C77" w:rsidP="00203C77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Главный врач медицинской организации,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подведомственной Министерству здравоохранения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и социального развития Чувашской Республики           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                                                          (подпись, фамилия, инициалы)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                            </w:t>
      </w:r>
      <w:bookmarkStart w:id="72" w:name="_GoBack"/>
      <w:bookmarkEnd w:id="72"/>
      <w:r w:rsidRPr="0001208E">
        <w:rPr>
          <w:rFonts w:ascii="Times New Roman" w:hAnsi="Times New Roman" w:cs="Times New Roman"/>
        </w:rPr>
        <w:t xml:space="preserve">                                        М.П.</w:t>
      </w:r>
    </w:p>
    <w:p w:rsidR="00203C77" w:rsidRPr="0001208E" w:rsidRDefault="00203C77" w:rsidP="00203C77"/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Руководитель структурного подразделения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органа местного самоуправления,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уполномоченного на решение задач в области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>гражданской обороны и чрезвычайных ситуаций           ___________________</w:t>
      </w:r>
    </w:p>
    <w:p w:rsidR="00203C77" w:rsidRPr="0001208E" w:rsidRDefault="00203C77" w:rsidP="00203C77">
      <w:pPr>
        <w:pStyle w:val="af3"/>
        <w:rPr>
          <w:rFonts w:ascii="Times New Roman" w:hAnsi="Times New Roman" w:cs="Times New Roman"/>
        </w:rPr>
      </w:pPr>
      <w:r w:rsidRPr="0001208E">
        <w:rPr>
          <w:rFonts w:ascii="Times New Roman" w:hAnsi="Times New Roman" w:cs="Times New Roman"/>
        </w:rPr>
        <w:t xml:space="preserve">                                                                                                     (подпись, фамилия, инициалы)</w:t>
      </w:r>
    </w:p>
    <w:p w:rsidR="001460B2" w:rsidRPr="0001208E" w:rsidRDefault="001460B2">
      <w:pPr>
        <w:ind w:firstLine="709"/>
      </w:pPr>
    </w:p>
    <w:p w:rsidR="001460B2" w:rsidRPr="0001208E" w:rsidRDefault="001460B2">
      <w:pPr>
        <w:ind w:firstLine="709"/>
      </w:pPr>
    </w:p>
    <w:p w:rsidR="001460B2" w:rsidRPr="0001208E" w:rsidRDefault="001460B2">
      <w:pPr>
        <w:ind w:firstLine="709"/>
      </w:pPr>
    </w:p>
    <w:p w:rsidR="001460B2" w:rsidRPr="0001208E" w:rsidRDefault="001460B2">
      <w:pPr>
        <w:ind w:firstLine="709"/>
        <w:rPr>
          <w:lang w:val="en-US"/>
        </w:rPr>
      </w:pPr>
    </w:p>
    <w:p w:rsidR="001460B2" w:rsidRPr="0001208E" w:rsidRDefault="001460B2">
      <w:pPr>
        <w:ind w:firstLine="709"/>
        <w:rPr>
          <w:lang w:val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RPr="0001208E" w:rsidTr="00B21053">
        <w:tc>
          <w:tcPr>
            <w:tcW w:w="5211" w:type="dxa"/>
          </w:tcPr>
          <w:p w:rsidR="001460B2" w:rsidRPr="0001208E" w:rsidRDefault="001460B2" w:rsidP="00BC4C72"/>
        </w:tc>
        <w:tc>
          <w:tcPr>
            <w:tcW w:w="4536" w:type="dxa"/>
          </w:tcPr>
          <w:p w:rsidR="001460B2" w:rsidRPr="0001208E" w:rsidRDefault="001460B2">
            <w:pPr>
              <w:jc w:val="right"/>
            </w:pPr>
          </w:p>
        </w:tc>
      </w:tr>
    </w:tbl>
    <w:p w:rsidR="001460B2" w:rsidRPr="0001208E" w:rsidRDefault="001460B2">
      <w:pPr>
        <w:ind w:firstLine="709"/>
      </w:pPr>
    </w:p>
    <w:p w:rsidR="001460B2" w:rsidRPr="0001208E" w:rsidRDefault="001460B2">
      <w:pPr>
        <w:ind w:firstLine="709"/>
      </w:pPr>
    </w:p>
    <w:p w:rsidR="001460B2" w:rsidRPr="0001208E" w:rsidRDefault="001460B2">
      <w:pPr>
        <w:ind w:firstLine="709"/>
      </w:pPr>
    </w:p>
    <w:sectPr w:rsidR="001460B2" w:rsidRPr="0001208E" w:rsidSect="00DF761C">
      <w:footerReference w:type="default" r:id="rId24"/>
      <w:headerReference w:type="first" r:id="rId25"/>
      <w:footerReference w:type="first" r:id="rId26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99" w:rsidRDefault="00BD2C99">
      <w:r>
        <w:separator/>
      </w:r>
    </w:p>
  </w:endnote>
  <w:endnote w:type="continuationSeparator" w:id="0">
    <w:p w:rsidR="00BD2C99" w:rsidRDefault="00BD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ourier New">
    <w:altName w:val="Termin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30"/>
      <w:gridCol w:w="3226"/>
      <w:gridCol w:w="3226"/>
    </w:tblGrid>
    <w:tr w:rsidR="00203C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203C77" w:rsidRDefault="00203C77">
          <w:pPr>
            <w:ind w:firstLine="0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03C77" w:rsidRDefault="00203C77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03C77" w:rsidRDefault="00203C77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09"/>
      <w:gridCol w:w="3204"/>
      <w:gridCol w:w="3204"/>
    </w:tblGrid>
    <w:tr w:rsidR="00203C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03C77" w:rsidRDefault="00203C77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03C77" w:rsidRDefault="00203C77" w:rsidP="004B1029">
          <w:pPr>
            <w:ind w:firstLine="0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03C77" w:rsidRDefault="00203C77" w:rsidP="004B1029">
          <w:pPr>
            <w:ind w:firstLine="0"/>
            <w:jc w:val="center"/>
            <w:rPr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203C7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03C77" w:rsidRDefault="00203C77">
          <w:pPr>
            <w:ind w:firstLine="0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03C77" w:rsidRDefault="00203C77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03C77" w:rsidRDefault="00203C77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11"/>
      <w:gridCol w:w="3007"/>
      <w:gridCol w:w="3007"/>
    </w:tblGrid>
    <w:tr w:rsidR="00203C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03C77" w:rsidRDefault="00203C77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03C77" w:rsidRDefault="00203C77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03C77" w:rsidRDefault="00203C77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203C7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03C77" w:rsidRDefault="00203C77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03C77" w:rsidRDefault="00203C77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03C77" w:rsidRDefault="00203C77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5"/>
      <w:jc w:val="righ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5"/>
      <w:rPr>
        <w:snapToGrid w:val="0"/>
        <w:sz w:val="12"/>
      </w:rPr>
    </w:pPr>
    <w:r w:rsidRPr="003652FF">
      <w:rPr>
        <w:snapToGrid w:val="0"/>
        <w:sz w:val="12"/>
      </w:rPr>
      <w:fldChar w:fldCharType="begin"/>
    </w:r>
    <w:r w:rsidRPr="003652FF">
      <w:rPr>
        <w:snapToGrid w:val="0"/>
        <w:sz w:val="12"/>
      </w:rPr>
      <w:instrText xml:space="preserve"> AUTHOR </w:instrText>
    </w:r>
    <w:r w:rsidRPr="003652FF">
      <w:rPr>
        <w:snapToGrid w:val="0"/>
        <w:sz w:val="12"/>
      </w:rPr>
      <w:fldChar w:fldCharType="separate"/>
    </w:r>
    <w:r w:rsidR="00BD2C99">
      <w:rPr>
        <w:noProof/>
        <w:snapToGrid w:val="0"/>
        <w:sz w:val="12"/>
      </w:rPr>
      <w:t>Чеб -р-н. - Ванюшкина Т.В.</w:t>
    </w:r>
    <w:r w:rsidRPr="003652FF">
      <w:rPr>
        <w:snapToGrid w:val="0"/>
        <w:sz w:val="12"/>
      </w:rPr>
      <w:fldChar w:fldCharType="end"/>
    </w:r>
    <w:r w:rsidRPr="003652FF">
      <w:rPr>
        <w:snapToGrid w:val="0"/>
        <w:sz w:val="12"/>
      </w:rPr>
      <w:tab/>
    </w:r>
    <w:r w:rsidRPr="003652FF">
      <w:rPr>
        <w:snapToGrid w:val="0"/>
        <w:sz w:val="12"/>
      </w:rPr>
      <w:fldChar w:fldCharType="begin"/>
    </w:r>
    <w:r w:rsidRPr="003652FF">
      <w:rPr>
        <w:snapToGrid w:val="0"/>
        <w:sz w:val="12"/>
      </w:rPr>
      <w:instrText xml:space="preserve"> DATE </w:instrText>
    </w:r>
    <w:r w:rsidRPr="003652FF">
      <w:rPr>
        <w:snapToGrid w:val="0"/>
        <w:sz w:val="12"/>
      </w:rPr>
      <w:fldChar w:fldCharType="separate"/>
    </w:r>
    <w:r w:rsidR="0001208E">
      <w:rPr>
        <w:noProof/>
        <w:snapToGrid w:val="0"/>
        <w:sz w:val="12"/>
      </w:rPr>
      <w:t>07.02.2023</w:t>
    </w:r>
    <w:r w:rsidRPr="003652FF">
      <w:rPr>
        <w:snapToGrid w:val="0"/>
        <w:sz w:val="12"/>
      </w:rPr>
      <w:fldChar w:fldCharType="end"/>
    </w:r>
  </w:p>
  <w:p w:rsidR="001460B2" w:rsidRPr="003652FF" w:rsidRDefault="001460B2">
    <w:pPr>
      <w:pStyle w:val="a5"/>
      <w:rPr>
        <w:sz w:val="12"/>
        <w:lang w:val="en-US"/>
      </w:rPr>
    </w:pPr>
    <w:r w:rsidRPr="003652FF">
      <w:rPr>
        <w:snapToGrid w:val="0"/>
        <w:sz w:val="12"/>
        <w:lang w:val="en-US"/>
      </w:rPr>
      <w:fldChar w:fldCharType="begin"/>
    </w:r>
    <w:r w:rsidRPr="00591B6B">
      <w:rPr>
        <w:snapToGrid w:val="0"/>
        <w:sz w:val="12"/>
      </w:rPr>
      <w:instrText xml:space="preserve"> </w:instrText>
    </w:r>
    <w:r w:rsidRPr="003652FF">
      <w:rPr>
        <w:snapToGrid w:val="0"/>
        <w:sz w:val="12"/>
        <w:lang w:val="en-US"/>
      </w:rPr>
      <w:instrText>FILENAME</w:instrText>
    </w:r>
    <w:r w:rsidRPr="00591B6B">
      <w:rPr>
        <w:snapToGrid w:val="0"/>
        <w:sz w:val="12"/>
      </w:rPr>
      <w:instrText xml:space="preserve"> \</w:instrText>
    </w:r>
    <w:r w:rsidRPr="003652FF">
      <w:rPr>
        <w:snapToGrid w:val="0"/>
        <w:sz w:val="12"/>
        <w:lang w:val="en-US"/>
      </w:rPr>
      <w:instrText>p</w:instrText>
    </w:r>
    <w:r w:rsidRPr="00591B6B">
      <w:rPr>
        <w:snapToGrid w:val="0"/>
        <w:sz w:val="12"/>
      </w:rPr>
      <w:instrText xml:space="preserve"> </w:instrText>
    </w:r>
    <w:r w:rsidRPr="003652FF">
      <w:rPr>
        <w:snapToGrid w:val="0"/>
        <w:sz w:val="12"/>
        <w:lang w:val="en-US"/>
      </w:rPr>
      <w:fldChar w:fldCharType="separate"/>
    </w:r>
    <w:r w:rsidR="00BD2C99">
      <w:rPr>
        <w:noProof/>
        <w:snapToGrid w:val="0"/>
        <w:sz w:val="12"/>
        <w:lang w:val="en-US"/>
      </w:rPr>
      <w:t>Документ718</w:t>
    </w:r>
    <w:r w:rsidRPr="003652FF">
      <w:rPr>
        <w:snapToGrid w:val="0"/>
        <w:sz w:val="12"/>
        <w:lang w:val="en-US"/>
      </w:rPr>
      <w:fldChar w:fldCharType="end"/>
    </w:r>
    <w:r w:rsidRPr="00591B6B">
      <w:rPr>
        <w:snapToGrid w:val="0"/>
        <w:sz w:val="12"/>
      </w:rPr>
      <w:t xml:space="preserve">  стр. </w:t>
    </w:r>
    <w:r w:rsidRPr="003652FF">
      <w:rPr>
        <w:snapToGrid w:val="0"/>
        <w:sz w:val="12"/>
        <w:lang w:val="en-US"/>
      </w:rPr>
      <w:fldChar w:fldCharType="begin"/>
    </w:r>
    <w:r w:rsidRPr="00591B6B">
      <w:rPr>
        <w:snapToGrid w:val="0"/>
        <w:sz w:val="12"/>
      </w:rPr>
      <w:instrText xml:space="preserve"> </w:instrText>
    </w:r>
    <w:r w:rsidRPr="003652FF">
      <w:rPr>
        <w:snapToGrid w:val="0"/>
        <w:sz w:val="12"/>
        <w:lang w:val="en-US"/>
      </w:rPr>
      <w:instrText>PAGE</w:instrText>
    </w:r>
    <w:r w:rsidRPr="00591B6B">
      <w:rPr>
        <w:snapToGrid w:val="0"/>
        <w:sz w:val="12"/>
      </w:rPr>
      <w:instrText xml:space="preserve"> </w:instrText>
    </w:r>
    <w:r w:rsidRPr="003652FF">
      <w:rPr>
        <w:snapToGrid w:val="0"/>
        <w:sz w:val="12"/>
        <w:lang w:val="en-US"/>
      </w:rPr>
      <w:fldChar w:fldCharType="separate"/>
    </w:r>
    <w:r w:rsidR="0001208E">
      <w:rPr>
        <w:noProof/>
        <w:snapToGrid w:val="0"/>
        <w:sz w:val="12"/>
        <w:lang w:val="en-US"/>
      </w:rPr>
      <w:t>28</w:t>
    </w:r>
    <w:r w:rsidRPr="003652FF">
      <w:rPr>
        <w:snapToGrid w:val="0"/>
        <w:sz w:val="12"/>
        <w:lang w:val="en-US"/>
      </w:rPr>
      <w:fldChar w:fldCharType="end"/>
    </w:r>
    <w:r w:rsidRPr="003652FF">
      <w:rPr>
        <w:snapToGrid w:val="0"/>
        <w:sz w:val="12"/>
        <w:lang w:val="en-US"/>
      </w:rPr>
      <w:t xml:space="preserve"> из </w:t>
    </w:r>
    <w:r w:rsidRPr="003652FF">
      <w:rPr>
        <w:snapToGrid w:val="0"/>
        <w:sz w:val="12"/>
        <w:lang w:val="en-US"/>
      </w:rPr>
      <w:fldChar w:fldCharType="begin"/>
    </w:r>
    <w:r w:rsidRPr="003652FF">
      <w:rPr>
        <w:snapToGrid w:val="0"/>
        <w:sz w:val="12"/>
        <w:lang w:val="en-US"/>
      </w:rPr>
      <w:instrText xml:space="preserve"> NUMPAGES </w:instrText>
    </w:r>
    <w:r w:rsidRPr="003652FF">
      <w:rPr>
        <w:snapToGrid w:val="0"/>
        <w:sz w:val="12"/>
        <w:lang w:val="en-US"/>
      </w:rPr>
      <w:fldChar w:fldCharType="separate"/>
    </w:r>
    <w:r w:rsidR="0001208E">
      <w:rPr>
        <w:noProof/>
        <w:snapToGrid w:val="0"/>
        <w:sz w:val="12"/>
        <w:lang w:val="en-US"/>
      </w:rPr>
      <w:t>30</w:t>
    </w:r>
    <w:r w:rsidRPr="003652FF"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99" w:rsidRDefault="00BD2C99">
      <w:r>
        <w:separator/>
      </w:r>
    </w:p>
  </w:footnote>
  <w:footnote w:type="continuationSeparator" w:id="0">
    <w:p w:rsidR="00BD2C99" w:rsidRDefault="00BD2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77" w:rsidRPr="004B1029" w:rsidRDefault="00203C77" w:rsidP="004B1029">
    <w:pPr>
      <w:pStyle w:val="a3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77" w:rsidRPr="004B1029" w:rsidRDefault="00203C77" w:rsidP="004B1029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77" w:rsidRDefault="00203C77">
    <w:pPr>
      <w:ind w:firstLine="0"/>
      <w:jc w:val="lef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77" w:rsidRPr="004B1029" w:rsidRDefault="00203C77" w:rsidP="004B1029">
    <w:pPr>
      <w:pStyle w:val="a3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ayout w:type="fixed"/>
      <w:tblLook w:val="04A0" w:firstRow="1" w:lastRow="0" w:firstColumn="1" w:lastColumn="0" w:noHBand="0" w:noVBand="1"/>
    </w:tblPr>
    <w:tblGrid>
      <w:gridCol w:w="3285"/>
      <w:gridCol w:w="3285"/>
      <w:gridCol w:w="3461"/>
    </w:tblGrid>
    <w:tr w:rsidR="00203C77" w:rsidRPr="00AD02C4" w:rsidTr="00203C77">
      <w:tc>
        <w:tcPr>
          <w:tcW w:w="3285" w:type="dxa"/>
          <w:shd w:val="clear" w:color="auto" w:fill="auto"/>
        </w:tcPr>
        <w:p w:rsidR="00203C77" w:rsidRPr="00203C77" w:rsidRDefault="0001208E" w:rsidP="00203C77">
          <w:pPr>
            <w:pStyle w:val="a3"/>
            <w:ind w:firstLine="0"/>
            <w:jc w:val="center"/>
            <w:rPr>
              <w:rFonts w:ascii="Calibri" w:hAnsi="Calibri"/>
              <w:b/>
              <w:sz w:val="22"/>
              <w:szCs w:val="18"/>
            </w:rPr>
          </w:pPr>
          <w:r>
            <w:rPr>
              <w:noProof/>
            </w:rPr>
            <w:pict w14:anchorId="1BB3AEE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5" o:spid="_x0000_s2050" type="#_x0000_t75" alt="CH" style="position:absolute;left:0;text-align:left;margin-left:206.65pt;margin-top:3.95pt;width:64.9pt;height:67.1pt;z-index:251658240;visibility:visible" o:allowincell="f">
                <v:imagedata r:id="rId1" o:title=""/>
                <w10:wrap type="topAndBottom"/>
              </v:shape>
            </w:pict>
          </w:r>
          <w:r w:rsidR="00203C77" w:rsidRPr="00F33928">
            <w:rPr>
              <w:rFonts w:ascii="Arial Cyr Chuv" w:hAnsi="Arial Cyr Chuv"/>
              <w:b/>
              <w:sz w:val="22"/>
              <w:szCs w:val="18"/>
            </w:rPr>
            <w:t>ЧЁВАШ РЕСПУБЛИКИ</w:t>
          </w:r>
        </w:p>
        <w:p w:rsidR="00203C77" w:rsidRPr="00F33928" w:rsidRDefault="00203C77" w:rsidP="00203C7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203C77" w:rsidRDefault="00203C77" w:rsidP="00203C77">
          <w:pPr>
            <w:pStyle w:val="a3"/>
            <w:spacing w:line="276" w:lineRule="auto"/>
            <w:ind w:firstLine="0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:rsidR="00203C77" w:rsidRPr="00F33928" w:rsidRDefault="00203C77" w:rsidP="00203C77">
          <w:pPr>
            <w:pStyle w:val="a3"/>
            <w:spacing w:line="276" w:lineRule="auto"/>
            <w:ind w:firstLine="0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МУНИЦИПАЛЛЁ ОКРУГ,Н АДМИНИСТРАЦИЙ,</w:t>
          </w:r>
        </w:p>
        <w:p w:rsidR="00203C77" w:rsidRPr="00F33928" w:rsidRDefault="00203C77" w:rsidP="00203C7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203C77" w:rsidRPr="00F33928" w:rsidRDefault="00203C77" w:rsidP="00203C77">
          <w:pPr>
            <w:pStyle w:val="a3"/>
            <w:jc w:val="center"/>
            <w:rPr>
              <w:rFonts w:ascii="Arial Cyr Chuv" w:hAnsi="Arial Cyr Chuv"/>
            </w:rPr>
          </w:pPr>
          <w:r w:rsidRPr="00F33928">
            <w:rPr>
              <w:rFonts w:ascii="Arial Cyr Chuv" w:hAnsi="Arial Cyr Chuv"/>
              <w:b/>
            </w:rPr>
            <w:t>ЙЫШЁНУ</w:t>
          </w:r>
        </w:p>
        <w:p w:rsidR="00203C77" w:rsidRPr="00F33928" w:rsidRDefault="00203C77" w:rsidP="00203C77">
          <w:pPr>
            <w:pStyle w:val="a3"/>
            <w:jc w:val="center"/>
            <w:rPr>
              <w:rFonts w:ascii="Arial Cyr Chuv" w:hAnsi="Arial Cyr Chuv"/>
              <w:sz w:val="22"/>
              <w:szCs w:val="1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203C77" w:rsidRPr="00F33928" w:rsidTr="00305B0E">
            <w:tc>
              <w:tcPr>
                <w:tcW w:w="1413" w:type="dxa"/>
                <w:tcBorders>
                  <w:bottom w:val="single" w:sz="4" w:space="0" w:color="auto"/>
                </w:tcBorders>
              </w:tcPr>
              <w:p w:rsidR="00203C77" w:rsidRPr="00F33928" w:rsidRDefault="00203C77" w:rsidP="00203C77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single" w:sz="4" w:space="0" w:color="auto"/>
                </w:tcBorders>
              </w:tcPr>
              <w:p w:rsidR="00203C77" w:rsidRPr="00F33928" w:rsidRDefault="00203C77" w:rsidP="00203C77">
                <w:pPr>
                  <w:pStyle w:val="a3"/>
                  <w:jc w:val="center"/>
                  <w:rPr>
                    <w:b/>
                    <w:sz w:val="22"/>
                    <w:szCs w:val="18"/>
                  </w:rPr>
                </w:pPr>
                <w:r w:rsidRPr="00F33928">
                  <w:rPr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216" w:type="dxa"/>
                <w:tcBorders>
                  <w:bottom w:val="single" w:sz="4" w:space="0" w:color="auto"/>
                </w:tcBorders>
              </w:tcPr>
              <w:p w:rsidR="00203C77" w:rsidRPr="00405AD7" w:rsidRDefault="00203C77" w:rsidP="00203C77">
                <w:pPr>
                  <w:pStyle w:val="a3"/>
                  <w:ind w:firstLine="0"/>
                  <w:rPr>
                    <w:sz w:val="22"/>
                    <w:szCs w:val="18"/>
                  </w:rPr>
                </w:pPr>
                <w:r w:rsidRPr="00405AD7">
                  <w:rPr>
                    <w:sz w:val="22"/>
                    <w:szCs w:val="18"/>
                  </w:rPr>
                  <w:t>№</w:t>
                </w:r>
              </w:p>
            </w:tc>
          </w:tr>
        </w:tbl>
        <w:p w:rsidR="00203C77" w:rsidRPr="00F33928" w:rsidRDefault="00203C77" w:rsidP="00203C77">
          <w:pPr>
            <w:pStyle w:val="a3"/>
            <w:jc w:val="center"/>
            <w:rPr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203C77" w:rsidRPr="00F33928" w:rsidRDefault="00203C77" w:rsidP="00203C77">
          <w:pPr>
            <w:pStyle w:val="a3"/>
            <w:rPr>
              <w:b/>
              <w:sz w:val="22"/>
              <w:szCs w:val="18"/>
            </w:rPr>
          </w:pPr>
        </w:p>
      </w:tc>
      <w:tc>
        <w:tcPr>
          <w:tcW w:w="3461" w:type="dxa"/>
          <w:shd w:val="clear" w:color="auto" w:fill="auto"/>
        </w:tcPr>
        <w:p w:rsidR="00203C77" w:rsidRPr="00F33928" w:rsidRDefault="00203C77" w:rsidP="00203C77">
          <w:pPr>
            <w:pStyle w:val="a3"/>
            <w:ind w:firstLine="0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:rsidR="00203C77" w:rsidRPr="00F33928" w:rsidRDefault="00203C77" w:rsidP="00203C77">
          <w:pPr>
            <w:pStyle w:val="a3"/>
            <w:ind w:firstLine="0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203C77" w:rsidRDefault="00203C77" w:rsidP="00203C77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АДМИНИСТРАЦИЯ  </w:t>
          </w:r>
        </w:p>
        <w:p w:rsidR="00203C77" w:rsidRDefault="00203C77" w:rsidP="00203C77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ЧЕБОКСАРСКОГО </w:t>
          </w:r>
        </w:p>
        <w:p w:rsidR="00203C77" w:rsidRPr="00F33928" w:rsidRDefault="00203C77" w:rsidP="00203C77">
          <w:pPr>
            <w:pStyle w:val="a3"/>
            <w:spacing w:line="276" w:lineRule="auto"/>
            <w:ind w:firstLine="0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МУНИЦИПАЛЬНОГО ОКРУГА</w:t>
          </w:r>
        </w:p>
        <w:p w:rsidR="00203C77" w:rsidRPr="00F33928" w:rsidRDefault="00203C77" w:rsidP="00203C77">
          <w:pPr>
            <w:pStyle w:val="a3"/>
            <w:ind w:firstLine="0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203C77" w:rsidRPr="00F33928" w:rsidRDefault="00203C77" w:rsidP="00203C77">
          <w:pPr>
            <w:pStyle w:val="a3"/>
            <w:ind w:firstLine="0"/>
            <w:jc w:val="center"/>
            <w:rPr>
              <w:rFonts w:ascii="Arial Cyr Chuv" w:hAnsi="Arial Cyr Chuv"/>
              <w:b/>
            </w:rPr>
          </w:pPr>
          <w:r w:rsidRPr="00F33928">
            <w:rPr>
              <w:rFonts w:ascii="Arial Cyr Chuv" w:hAnsi="Arial Cyr Chuv"/>
              <w:b/>
            </w:rPr>
            <w:t>ПОСТАНОВЛЕНИЕ</w:t>
          </w:r>
        </w:p>
        <w:p w:rsidR="00203C77" w:rsidRPr="00F33928" w:rsidRDefault="00203C77" w:rsidP="00203C7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tbl>
          <w:tblPr>
            <w:tblW w:w="0" w:type="auto"/>
            <w:tblInd w:w="209" w:type="dxa"/>
            <w:tblBorders>
              <w:bottom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58"/>
            <w:gridCol w:w="1523"/>
          </w:tblGrid>
          <w:tr w:rsidR="00203C77" w:rsidRPr="00F33928" w:rsidTr="00305B0E">
            <w:tc>
              <w:tcPr>
                <w:tcW w:w="141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03C77" w:rsidRPr="00F33928" w:rsidRDefault="00203C77" w:rsidP="00203C77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</w:p>
            </w:tc>
            <w:tc>
              <w:tcPr>
                <w:tcW w:w="45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03C77" w:rsidRPr="00F33928" w:rsidRDefault="00203C77" w:rsidP="00203C77">
                <w:pPr>
                  <w:pStyle w:val="a3"/>
                  <w:jc w:val="center"/>
                  <w:rPr>
                    <w:b/>
                    <w:sz w:val="22"/>
                    <w:szCs w:val="18"/>
                  </w:rPr>
                </w:pPr>
                <w:r w:rsidRPr="00F33928">
                  <w:rPr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5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03C77" w:rsidRPr="00405AD7" w:rsidRDefault="00203C77" w:rsidP="00203C77">
                <w:pPr>
                  <w:pStyle w:val="a3"/>
                  <w:ind w:firstLine="0"/>
                  <w:rPr>
                    <w:sz w:val="22"/>
                    <w:szCs w:val="18"/>
                  </w:rPr>
                </w:pPr>
                <w:r w:rsidRPr="00405AD7">
                  <w:rPr>
                    <w:sz w:val="22"/>
                    <w:szCs w:val="18"/>
                  </w:rPr>
                  <w:t>№</w:t>
                </w:r>
              </w:p>
            </w:tc>
          </w:tr>
        </w:tbl>
        <w:p w:rsidR="00203C77" w:rsidRPr="00F33928" w:rsidRDefault="00203C77" w:rsidP="00203C77">
          <w:pPr>
            <w:pStyle w:val="a3"/>
            <w:jc w:val="center"/>
            <w:rPr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</w:rPr>
    </w:pPr>
    <w:r>
      <w:rPr>
        <w:b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C99"/>
    <w:rsid w:val="0001208E"/>
    <w:rsid w:val="000B2461"/>
    <w:rsid w:val="000D575A"/>
    <w:rsid w:val="000E2583"/>
    <w:rsid w:val="00107F11"/>
    <w:rsid w:val="001460B2"/>
    <w:rsid w:val="0017767D"/>
    <w:rsid w:val="001A4D80"/>
    <w:rsid w:val="00203C77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12F20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BD2C99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C77"/>
    <w:pPr>
      <w:widowControl w:val="0"/>
      <w:autoSpaceDE w:val="0"/>
      <w:autoSpaceDN w:val="0"/>
      <w:adjustRightInd w:val="0"/>
      <w:ind w:firstLine="720"/>
      <w:jc w:val="both"/>
    </w:pPr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3C7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09"/>
    </w:pPr>
  </w:style>
  <w:style w:type="paragraph" w:styleId="2">
    <w:name w:val="Body Text Indent 2"/>
    <w:basedOn w:val="a"/>
    <w:pPr>
      <w:ind w:firstLine="709"/>
    </w:p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locked/>
    <w:rsid w:val="00203C77"/>
    <w:rPr>
      <w:rFonts w:ascii="Baltica" w:hAnsi="Baltica"/>
      <w:sz w:val="26"/>
    </w:rPr>
  </w:style>
  <w:style w:type="character" w:customStyle="1" w:styleId="10">
    <w:name w:val="Заголовок 1 Знак"/>
    <w:basedOn w:val="a0"/>
    <w:link w:val="1"/>
    <w:uiPriority w:val="99"/>
    <w:rsid w:val="00203C77"/>
    <w:rPr>
      <w:rFonts w:eastAsiaTheme="minorEastAsia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203C77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203C77"/>
    <w:rPr>
      <w:rFonts w:cs="Times New Roman"/>
      <w:b w:val="0"/>
      <w:color w:val="106BBE"/>
    </w:rPr>
  </w:style>
  <w:style w:type="paragraph" w:customStyle="1" w:styleId="ad">
    <w:name w:val="Текст (справка)"/>
    <w:basedOn w:val="a"/>
    <w:next w:val="a"/>
    <w:uiPriority w:val="99"/>
    <w:rsid w:val="00203C77"/>
    <w:pPr>
      <w:ind w:left="170" w:right="170" w:firstLine="0"/>
      <w:jc w:val="left"/>
    </w:pPr>
  </w:style>
  <w:style w:type="paragraph" w:customStyle="1" w:styleId="ae">
    <w:name w:val="Комментарий"/>
    <w:basedOn w:val="ad"/>
    <w:next w:val="a"/>
    <w:uiPriority w:val="99"/>
    <w:rsid w:val="00203C77"/>
    <w:pPr>
      <w:spacing w:before="75"/>
      <w:ind w:right="0"/>
      <w:jc w:val="both"/>
    </w:pPr>
    <w:rPr>
      <w:color w:val="353842"/>
    </w:rPr>
  </w:style>
  <w:style w:type="paragraph" w:customStyle="1" w:styleId="af">
    <w:name w:val="Информация о версии"/>
    <w:basedOn w:val="ae"/>
    <w:next w:val="a"/>
    <w:uiPriority w:val="99"/>
    <w:rsid w:val="00203C77"/>
    <w:rPr>
      <w:i/>
      <w:iCs/>
    </w:rPr>
  </w:style>
  <w:style w:type="paragraph" w:customStyle="1" w:styleId="af0">
    <w:name w:val="Текст информации об изменениях"/>
    <w:basedOn w:val="a"/>
    <w:next w:val="a"/>
    <w:uiPriority w:val="99"/>
    <w:rsid w:val="00203C77"/>
    <w:rPr>
      <w:color w:val="353842"/>
      <w:sz w:val="20"/>
      <w:szCs w:val="20"/>
    </w:rPr>
  </w:style>
  <w:style w:type="paragraph" w:customStyle="1" w:styleId="af1">
    <w:name w:val="Информация об изменениях"/>
    <w:basedOn w:val="af0"/>
    <w:next w:val="a"/>
    <w:uiPriority w:val="99"/>
    <w:rsid w:val="00203C77"/>
    <w:pPr>
      <w:spacing w:before="180"/>
      <w:ind w:left="360" w:right="360" w:firstLine="0"/>
    </w:pPr>
  </w:style>
  <w:style w:type="paragraph" w:customStyle="1" w:styleId="af2">
    <w:name w:val="Нормальный (таблица)"/>
    <w:basedOn w:val="a"/>
    <w:next w:val="a"/>
    <w:uiPriority w:val="99"/>
    <w:rsid w:val="00203C77"/>
    <w:pPr>
      <w:ind w:firstLine="0"/>
    </w:pPr>
  </w:style>
  <w:style w:type="paragraph" w:customStyle="1" w:styleId="af3">
    <w:name w:val="Таблицы (моноширинный)"/>
    <w:basedOn w:val="a"/>
    <w:next w:val="a"/>
    <w:uiPriority w:val="99"/>
    <w:rsid w:val="00203C77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Подзаголовок для информации об изменениях"/>
    <w:basedOn w:val="af0"/>
    <w:next w:val="a"/>
    <w:uiPriority w:val="99"/>
    <w:rsid w:val="00203C77"/>
    <w:rPr>
      <w:b/>
      <w:bCs/>
    </w:rPr>
  </w:style>
  <w:style w:type="paragraph" w:customStyle="1" w:styleId="af5">
    <w:name w:val="Прижатый влево"/>
    <w:basedOn w:val="a"/>
    <w:next w:val="a"/>
    <w:uiPriority w:val="99"/>
    <w:rsid w:val="00203C77"/>
    <w:pPr>
      <w:ind w:firstLine="0"/>
      <w:jc w:val="left"/>
    </w:pPr>
  </w:style>
  <w:style w:type="character" w:customStyle="1" w:styleId="af6">
    <w:name w:val="Цветовое выделение для Текст"/>
    <w:uiPriority w:val="99"/>
    <w:rsid w:val="00203C77"/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03C77"/>
    <w:rPr>
      <w:rFonts w:ascii="Baltica" w:hAnsi="Baltica"/>
      <w:sz w:val="26"/>
    </w:rPr>
  </w:style>
  <w:style w:type="paragraph" w:customStyle="1" w:styleId="ConsPlusNormal">
    <w:name w:val="ConsPlusNormal"/>
    <w:rsid w:val="00203C7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f7">
    <w:name w:val="No Spacing"/>
    <w:uiPriority w:val="1"/>
    <w:qFormat/>
    <w:rsid w:val="00203C77"/>
    <w:rPr>
      <w:rFonts w:asciiTheme="minorHAnsi" w:eastAsiaTheme="minorEastAsia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E5DB5B287AA75E4986542C62F9A8047E67867B9006C792EC3C9AE0998F63AFF65E3B504012E89EA9FDABEC49E279E253E9F185B557AzE6FJ" TargetMode="External"/><Relationship Id="rId18" Type="http://schemas.openxmlformats.org/officeDocument/2006/relationships/header" Target="header2.xml"/><Relationship Id="rId26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2522429/0" TargetMode="External"/><Relationship Id="rId17" Type="http://schemas.openxmlformats.org/officeDocument/2006/relationships/footer" Target="footer2.xm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0107960/25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10107960/1102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81" TargetMode="External"/><Relationship Id="rId14" Type="http://schemas.openxmlformats.org/officeDocument/2006/relationships/hyperlink" Target="consultantplus://offline/ref=CE5DB5B287AA75E498655CCB39F6DE43EA703CBC036D767E9F9FA85EC7A63CAA25A3B351546EDCECCA8DE49192389A3B3Cz96DJ" TargetMode="Externa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8</TotalTime>
  <Pages>30</Pages>
  <Words>7303</Words>
  <Characters>41631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4</cp:revision>
  <cp:lastPrinted>2009-12-31T06:51:00Z</cp:lastPrinted>
  <dcterms:created xsi:type="dcterms:W3CDTF">2023-02-07T12:03:00Z</dcterms:created>
  <dcterms:modified xsi:type="dcterms:W3CDTF">2023-02-07T12:16:00Z</dcterms:modified>
</cp:coreProperties>
</file>