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1FCA8" w14:textId="77777777" w:rsidR="00E64739" w:rsidRPr="00DD3799" w:rsidRDefault="00E64739" w:rsidP="00E64739">
      <w:pPr>
        <w:jc w:val="right"/>
        <w:rPr>
          <w:sz w:val="26"/>
          <w:szCs w:val="26"/>
        </w:rPr>
      </w:pPr>
      <w:r w:rsidRPr="00DD3799">
        <w:rPr>
          <w:sz w:val="26"/>
          <w:szCs w:val="26"/>
        </w:rPr>
        <w:t>Проект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3544"/>
      </w:tblGrid>
      <w:tr w:rsidR="00E64739" w:rsidRPr="00DD3799" w14:paraId="0B6CB0F6" w14:textId="77777777" w:rsidTr="008139C5">
        <w:trPr>
          <w:trHeight w:val="3833"/>
        </w:trPr>
        <w:tc>
          <w:tcPr>
            <w:tcW w:w="3794" w:type="dxa"/>
          </w:tcPr>
          <w:p w14:paraId="69D68455" w14:textId="77777777" w:rsidR="00E64739" w:rsidRPr="00DD3799" w:rsidRDefault="00E64739" w:rsidP="008139C5">
            <w:pPr>
              <w:pStyle w:val="1"/>
              <w:ind w:right="283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14:paraId="659F9FC5" w14:textId="77777777" w:rsidR="00E64739" w:rsidRPr="00DD3799" w:rsidRDefault="00E64739" w:rsidP="008139C5">
            <w:pPr>
              <w:pStyle w:val="1"/>
              <w:ind w:right="283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14:paraId="37C1422D" w14:textId="77777777" w:rsidR="00E64739" w:rsidRPr="00DD3799" w:rsidRDefault="00E64739" w:rsidP="008139C5">
            <w:pPr>
              <w:ind w:right="283"/>
              <w:jc w:val="center"/>
              <w:rPr>
                <w:b/>
                <w:bCs/>
                <w:sz w:val="26"/>
                <w:szCs w:val="26"/>
              </w:rPr>
            </w:pPr>
          </w:p>
          <w:p w14:paraId="0C148A9F" w14:textId="77777777" w:rsidR="00E64739" w:rsidRPr="00DD3799" w:rsidRDefault="00E64739" w:rsidP="008139C5">
            <w:pPr>
              <w:ind w:right="283"/>
              <w:jc w:val="center"/>
              <w:rPr>
                <w:b/>
                <w:bCs/>
                <w:sz w:val="26"/>
                <w:szCs w:val="26"/>
              </w:rPr>
            </w:pPr>
          </w:p>
          <w:p w14:paraId="0B16BA2D" w14:textId="77777777" w:rsidR="00E64739" w:rsidRPr="00DD3799" w:rsidRDefault="00E64739" w:rsidP="008139C5">
            <w:pPr>
              <w:pStyle w:val="1"/>
              <w:ind w:right="283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DD3799">
              <w:rPr>
                <w:rFonts w:ascii="Times New Roman" w:hAnsi="Times New Roman"/>
                <w:sz w:val="26"/>
                <w:szCs w:val="26"/>
                <w:lang w:val="ru-RU" w:eastAsia="ru-RU"/>
              </w:rPr>
              <w:t>Чă</w:t>
            </w:r>
            <w:proofErr w:type="gramStart"/>
            <w:r w:rsidRPr="00DD379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ваш</w:t>
            </w:r>
            <w:proofErr w:type="spellEnd"/>
            <w:proofErr w:type="gramEnd"/>
            <w:r w:rsidRPr="00DD3799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Республики</w:t>
            </w:r>
          </w:p>
          <w:p w14:paraId="01F0FD9C" w14:textId="77777777" w:rsidR="00E64739" w:rsidRPr="00DD3799" w:rsidRDefault="00E64739" w:rsidP="008139C5">
            <w:pPr>
              <w:pStyle w:val="1"/>
              <w:ind w:right="283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DD3799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Красноармейски </w:t>
            </w:r>
          </w:p>
          <w:p w14:paraId="153DF210" w14:textId="77777777" w:rsidR="00E64739" w:rsidRPr="00DD3799" w:rsidRDefault="00E64739" w:rsidP="008139C5">
            <w:pPr>
              <w:pStyle w:val="1"/>
              <w:ind w:right="283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DD379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муниципаллă</w:t>
            </w:r>
            <w:proofErr w:type="spellEnd"/>
            <w:r w:rsidRPr="00DD3799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D379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округĕ</w:t>
            </w:r>
            <w:proofErr w:type="gramStart"/>
            <w:r w:rsidRPr="00DD379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н</w:t>
            </w:r>
            <w:proofErr w:type="spellEnd"/>
            <w:proofErr w:type="gramEnd"/>
          </w:p>
          <w:p w14:paraId="047BFFA0" w14:textId="77777777" w:rsidR="00E64739" w:rsidRPr="00DD3799" w:rsidRDefault="00E64739" w:rsidP="008139C5">
            <w:pPr>
              <w:ind w:right="283"/>
              <w:jc w:val="center"/>
              <w:rPr>
                <w:b/>
                <w:sz w:val="26"/>
                <w:szCs w:val="26"/>
              </w:rPr>
            </w:pPr>
            <w:proofErr w:type="spellStart"/>
            <w:r w:rsidRPr="00DD3799">
              <w:rPr>
                <w:b/>
                <w:sz w:val="26"/>
                <w:szCs w:val="26"/>
              </w:rPr>
              <w:t>Администрацийĕ</w:t>
            </w:r>
            <w:proofErr w:type="spellEnd"/>
          </w:p>
          <w:p w14:paraId="240A3CE6" w14:textId="77777777" w:rsidR="00E64739" w:rsidRPr="00DD3799" w:rsidRDefault="00E64739" w:rsidP="008139C5">
            <w:pPr>
              <w:ind w:right="283"/>
              <w:jc w:val="center"/>
              <w:rPr>
                <w:b/>
                <w:sz w:val="26"/>
                <w:szCs w:val="26"/>
              </w:rPr>
            </w:pPr>
          </w:p>
          <w:p w14:paraId="37CEF7A1" w14:textId="77777777" w:rsidR="00E64739" w:rsidRPr="00DD3799" w:rsidRDefault="00E64739" w:rsidP="008139C5">
            <w:pPr>
              <w:ind w:right="283"/>
              <w:jc w:val="center"/>
              <w:rPr>
                <w:b/>
                <w:sz w:val="26"/>
                <w:szCs w:val="26"/>
              </w:rPr>
            </w:pPr>
            <w:r w:rsidRPr="00DD3799">
              <w:rPr>
                <w:b/>
                <w:sz w:val="26"/>
                <w:szCs w:val="26"/>
              </w:rPr>
              <w:t>ЙЫШĂНУ</w:t>
            </w:r>
          </w:p>
          <w:p w14:paraId="19FEBE8C" w14:textId="77777777" w:rsidR="00E64739" w:rsidRPr="00DD3799" w:rsidRDefault="00E64739" w:rsidP="008139C5">
            <w:pPr>
              <w:ind w:right="283"/>
              <w:jc w:val="center"/>
              <w:rPr>
                <w:b/>
                <w:sz w:val="26"/>
                <w:szCs w:val="26"/>
              </w:rPr>
            </w:pPr>
            <w:r w:rsidRPr="00DD3799">
              <w:rPr>
                <w:b/>
                <w:sz w:val="26"/>
                <w:szCs w:val="26"/>
              </w:rPr>
              <w:t xml:space="preserve"> </w:t>
            </w:r>
          </w:p>
          <w:p w14:paraId="5CE0B947" w14:textId="77777777" w:rsidR="00E64739" w:rsidRPr="00DD3799" w:rsidRDefault="00E64739" w:rsidP="008139C5">
            <w:pPr>
              <w:ind w:right="283"/>
              <w:jc w:val="center"/>
              <w:rPr>
                <w:sz w:val="26"/>
                <w:szCs w:val="26"/>
              </w:rPr>
            </w:pPr>
            <w:r w:rsidRPr="00DD3799">
              <w:rPr>
                <w:sz w:val="26"/>
                <w:szCs w:val="26"/>
              </w:rPr>
              <w:t xml:space="preserve">Красноармейски </w:t>
            </w:r>
            <w:proofErr w:type="spellStart"/>
            <w:r w:rsidRPr="00DD3799">
              <w:rPr>
                <w:sz w:val="26"/>
                <w:szCs w:val="26"/>
              </w:rPr>
              <w:t>сали</w:t>
            </w:r>
            <w:proofErr w:type="spellEnd"/>
          </w:p>
          <w:p w14:paraId="3430D061" w14:textId="77777777" w:rsidR="00E64739" w:rsidRPr="00DD3799" w:rsidRDefault="00E64739" w:rsidP="008139C5">
            <w:pPr>
              <w:ind w:right="283"/>
              <w:jc w:val="center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3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851"/>
              <w:gridCol w:w="560"/>
            </w:tblGrid>
            <w:tr w:rsidR="00E64739" w:rsidRPr="00DD3799" w14:paraId="44520ED7" w14:textId="77777777" w:rsidTr="008139C5">
              <w:trPr>
                <w:trHeight w:val="70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B6EF2E" w14:textId="77777777" w:rsidR="00E64739" w:rsidRPr="00DD3799" w:rsidRDefault="00E64739" w:rsidP="008139C5">
                  <w:pPr>
                    <w:ind w:right="28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29EAA" w14:textId="77777777" w:rsidR="00E64739" w:rsidRPr="00DD3799" w:rsidRDefault="00E64739" w:rsidP="008139C5">
                  <w:pPr>
                    <w:ind w:right="28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8DA943" w14:textId="77777777" w:rsidR="00E64739" w:rsidRPr="00DD3799" w:rsidRDefault="00E64739" w:rsidP="008139C5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35072" w14:textId="77777777" w:rsidR="00E64739" w:rsidRPr="00DD3799" w:rsidRDefault="00E64739" w:rsidP="008139C5">
                  <w:pPr>
                    <w:ind w:right="28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DD3799">
                    <w:rPr>
                      <w:b/>
                      <w:bCs/>
                      <w:sz w:val="26"/>
                      <w:szCs w:val="26"/>
                    </w:rPr>
                    <w:t>№</w:t>
                  </w:r>
                </w:p>
              </w:tc>
            </w:tr>
          </w:tbl>
          <w:p w14:paraId="1B101776" w14:textId="77777777" w:rsidR="00E64739" w:rsidRPr="00DD3799" w:rsidRDefault="00E64739" w:rsidP="008139C5">
            <w:pPr>
              <w:ind w:right="28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5360DD09" w14:textId="77777777" w:rsidR="00E64739" w:rsidRPr="00DD3799" w:rsidRDefault="00E64739" w:rsidP="008139C5">
            <w:pPr>
              <w:ind w:right="283"/>
              <w:jc w:val="center"/>
              <w:rPr>
                <w:sz w:val="26"/>
                <w:szCs w:val="26"/>
              </w:rPr>
            </w:pPr>
            <w:r w:rsidRPr="00DD3799">
              <w:rPr>
                <w:noProof/>
                <w:sz w:val="26"/>
                <w:szCs w:val="26"/>
              </w:rPr>
              <w:drawing>
                <wp:inline distT="0" distB="0" distL="0" distR="0" wp14:anchorId="763D941C" wp14:editId="3367FE18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0C93F0" w14:textId="77777777" w:rsidR="00E64739" w:rsidRPr="00DD3799" w:rsidRDefault="00E64739" w:rsidP="008139C5">
            <w:pPr>
              <w:ind w:right="283"/>
              <w:jc w:val="center"/>
              <w:rPr>
                <w:rFonts w:ascii="TimesET" w:hAnsi="TimesET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6B9426B7" w14:textId="77777777" w:rsidR="00E64739" w:rsidRPr="00DD3799" w:rsidRDefault="00E64739" w:rsidP="008139C5">
            <w:pPr>
              <w:ind w:right="283"/>
              <w:jc w:val="center"/>
              <w:rPr>
                <w:b/>
                <w:sz w:val="26"/>
                <w:szCs w:val="26"/>
              </w:rPr>
            </w:pPr>
          </w:p>
          <w:p w14:paraId="2D9E3417" w14:textId="77777777" w:rsidR="00E64739" w:rsidRPr="00DD3799" w:rsidRDefault="00E64739" w:rsidP="008139C5">
            <w:pPr>
              <w:ind w:right="283"/>
              <w:jc w:val="center"/>
              <w:rPr>
                <w:b/>
                <w:sz w:val="26"/>
                <w:szCs w:val="26"/>
              </w:rPr>
            </w:pPr>
          </w:p>
          <w:p w14:paraId="294128B4" w14:textId="77777777" w:rsidR="00E64739" w:rsidRPr="00DD3799" w:rsidRDefault="00E64739" w:rsidP="008139C5">
            <w:pPr>
              <w:ind w:right="283"/>
              <w:jc w:val="center"/>
              <w:rPr>
                <w:b/>
                <w:sz w:val="26"/>
                <w:szCs w:val="26"/>
              </w:rPr>
            </w:pPr>
          </w:p>
          <w:p w14:paraId="43C34CC5" w14:textId="77777777" w:rsidR="00E64739" w:rsidRPr="00DD3799" w:rsidRDefault="00E64739" w:rsidP="008139C5">
            <w:pPr>
              <w:ind w:right="283"/>
              <w:jc w:val="center"/>
              <w:rPr>
                <w:b/>
                <w:sz w:val="26"/>
                <w:szCs w:val="26"/>
              </w:rPr>
            </w:pPr>
          </w:p>
          <w:p w14:paraId="3664F111" w14:textId="77777777" w:rsidR="00E64739" w:rsidRPr="00DD3799" w:rsidRDefault="00E64739" w:rsidP="008139C5">
            <w:pPr>
              <w:ind w:right="283"/>
              <w:jc w:val="center"/>
              <w:rPr>
                <w:b/>
                <w:sz w:val="26"/>
                <w:szCs w:val="26"/>
              </w:rPr>
            </w:pPr>
            <w:r w:rsidRPr="00DD3799">
              <w:rPr>
                <w:b/>
                <w:sz w:val="26"/>
                <w:szCs w:val="26"/>
              </w:rPr>
              <w:t>Чувашская Республика</w:t>
            </w:r>
          </w:p>
          <w:p w14:paraId="5980E84C" w14:textId="77777777" w:rsidR="00E64739" w:rsidRPr="00DD3799" w:rsidRDefault="00E64739" w:rsidP="008139C5">
            <w:pPr>
              <w:ind w:right="283"/>
              <w:jc w:val="center"/>
              <w:rPr>
                <w:b/>
                <w:sz w:val="26"/>
                <w:szCs w:val="26"/>
              </w:rPr>
            </w:pPr>
            <w:r w:rsidRPr="00DD3799">
              <w:rPr>
                <w:b/>
                <w:sz w:val="26"/>
                <w:szCs w:val="26"/>
              </w:rPr>
              <w:t>Администрация</w:t>
            </w:r>
          </w:p>
          <w:p w14:paraId="415CA49E" w14:textId="77777777" w:rsidR="00E64739" w:rsidRPr="00DD3799" w:rsidRDefault="00E64739" w:rsidP="008139C5">
            <w:pPr>
              <w:ind w:right="283"/>
              <w:jc w:val="center"/>
              <w:rPr>
                <w:b/>
                <w:sz w:val="26"/>
                <w:szCs w:val="26"/>
              </w:rPr>
            </w:pPr>
            <w:r w:rsidRPr="00DD3799">
              <w:rPr>
                <w:b/>
                <w:sz w:val="26"/>
                <w:szCs w:val="26"/>
              </w:rPr>
              <w:t>Красноармейского муниципального округа</w:t>
            </w:r>
          </w:p>
          <w:p w14:paraId="1A2428A7" w14:textId="77777777" w:rsidR="00E64739" w:rsidRPr="00DD3799" w:rsidRDefault="00E64739" w:rsidP="008139C5">
            <w:pPr>
              <w:ind w:right="283"/>
              <w:jc w:val="center"/>
              <w:rPr>
                <w:b/>
                <w:sz w:val="26"/>
                <w:szCs w:val="26"/>
              </w:rPr>
            </w:pPr>
          </w:p>
          <w:p w14:paraId="78384DAE" w14:textId="77777777" w:rsidR="00E64739" w:rsidRPr="00DD3799" w:rsidRDefault="00E64739" w:rsidP="008139C5">
            <w:pPr>
              <w:pStyle w:val="7"/>
              <w:ind w:right="283"/>
              <w:rPr>
                <w:sz w:val="26"/>
                <w:szCs w:val="26"/>
              </w:rPr>
            </w:pPr>
            <w:r w:rsidRPr="00DD3799">
              <w:rPr>
                <w:sz w:val="26"/>
                <w:szCs w:val="26"/>
              </w:rPr>
              <w:t>ПОСТАНОВЛЕНИЕ</w:t>
            </w:r>
          </w:p>
          <w:p w14:paraId="23090333" w14:textId="77777777" w:rsidR="00E64739" w:rsidRPr="00DD3799" w:rsidRDefault="00E64739" w:rsidP="008139C5">
            <w:pPr>
              <w:ind w:right="283"/>
              <w:jc w:val="center"/>
              <w:rPr>
                <w:b/>
                <w:sz w:val="26"/>
                <w:szCs w:val="26"/>
              </w:rPr>
            </w:pPr>
          </w:p>
          <w:p w14:paraId="2BCC8017" w14:textId="77777777" w:rsidR="00E64739" w:rsidRPr="00DD3799" w:rsidRDefault="00E64739" w:rsidP="008139C5">
            <w:pPr>
              <w:ind w:right="283"/>
              <w:jc w:val="center"/>
              <w:rPr>
                <w:sz w:val="26"/>
                <w:szCs w:val="26"/>
              </w:rPr>
            </w:pPr>
            <w:r w:rsidRPr="00DD3799">
              <w:rPr>
                <w:sz w:val="26"/>
                <w:szCs w:val="26"/>
              </w:rPr>
              <w:t>c</w:t>
            </w:r>
            <w:r w:rsidRPr="00DD3799">
              <w:rPr>
                <w:bCs/>
                <w:sz w:val="26"/>
                <w:szCs w:val="26"/>
              </w:rPr>
              <w:t>.</w:t>
            </w:r>
            <w:r w:rsidRPr="00DD3799">
              <w:rPr>
                <w:sz w:val="26"/>
                <w:szCs w:val="26"/>
              </w:rPr>
              <w:t xml:space="preserve"> Красноармейское</w:t>
            </w:r>
          </w:p>
          <w:p w14:paraId="5F5AAD8C" w14:textId="77777777" w:rsidR="00E64739" w:rsidRPr="00DD3799" w:rsidRDefault="00E64739" w:rsidP="008139C5">
            <w:pPr>
              <w:ind w:right="283"/>
              <w:jc w:val="center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4"/>
              <w:tblW w:w="3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426"/>
              <w:gridCol w:w="850"/>
            </w:tblGrid>
            <w:tr w:rsidR="00E64739" w:rsidRPr="00DD3799" w14:paraId="39E50B99" w14:textId="77777777" w:rsidTr="008139C5">
              <w:trPr>
                <w:trHeight w:val="299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C0C0BB" w14:textId="77777777" w:rsidR="00E64739" w:rsidRPr="00DD3799" w:rsidRDefault="00E64739" w:rsidP="008139C5">
                  <w:pPr>
                    <w:ind w:right="28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E9CD9" w14:textId="77777777" w:rsidR="00E64739" w:rsidRPr="00DD3799" w:rsidRDefault="00E64739" w:rsidP="008139C5">
                  <w:pPr>
                    <w:ind w:right="283"/>
                    <w:rPr>
                      <w:b/>
                      <w:bCs/>
                      <w:sz w:val="26"/>
                      <w:szCs w:val="26"/>
                    </w:rPr>
                  </w:pPr>
                  <w:r w:rsidRPr="00DD3799">
                    <w:rPr>
                      <w:b/>
                      <w:bCs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C425A6" w14:textId="77777777" w:rsidR="00E64739" w:rsidRPr="00DD3799" w:rsidRDefault="00E64739" w:rsidP="008139C5">
                  <w:pPr>
                    <w:ind w:right="-4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22FAD290" w14:textId="77777777" w:rsidR="00E64739" w:rsidRPr="00DD3799" w:rsidRDefault="00E64739" w:rsidP="008139C5">
            <w:pPr>
              <w:ind w:right="283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3CD8E41" w14:textId="77777777" w:rsidR="00E64739" w:rsidRDefault="00E64739" w:rsidP="00E64739">
      <w:pPr>
        <w:jc w:val="center"/>
        <w:rPr>
          <w:sz w:val="28"/>
          <w:szCs w:val="28"/>
        </w:rPr>
      </w:pPr>
    </w:p>
    <w:p w14:paraId="6D37C619" w14:textId="77777777" w:rsidR="00137C3D" w:rsidRPr="000533DA" w:rsidRDefault="00137C3D" w:rsidP="00137C3D">
      <w:pPr>
        <w:jc w:val="center"/>
        <w:rPr>
          <w:sz w:val="28"/>
          <w:szCs w:val="28"/>
        </w:rPr>
      </w:pPr>
    </w:p>
    <w:p w14:paraId="0FB7A220" w14:textId="363EFDBC" w:rsidR="00137C3D" w:rsidRPr="0025697A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Об утверждении Порядка </w:t>
      </w:r>
      <w:r w:rsidR="0025697A" w:rsidRPr="0025697A">
        <w:rPr>
          <w:b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0D1C59">
        <w:rPr>
          <w:b/>
          <w:bCs/>
          <w:sz w:val="28"/>
          <w:szCs w:val="28"/>
          <w:lang w:eastAsia="en-US"/>
        </w:rPr>
        <w:t>муниципальных</w:t>
      </w:r>
      <w:r w:rsidR="000D1C59" w:rsidRPr="0025697A">
        <w:rPr>
          <w:b/>
          <w:sz w:val="28"/>
          <w:szCs w:val="28"/>
        </w:rPr>
        <w:t xml:space="preserve"> </w:t>
      </w:r>
      <w:r w:rsidR="0025697A" w:rsidRPr="0025697A">
        <w:rPr>
          <w:b/>
          <w:sz w:val="28"/>
          <w:szCs w:val="28"/>
        </w:rPr>
        <w:t>услуг в социальной сфере в соответствии с социальным сертификатом</w:t>
      </w:r>
    </w:p>
    <w:p w14:paraId="12D34E9D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5471CB98" w14:textId="3E3D114E" w:rsidR="00137C3D" w:rsidRDefault="00137C3D" w:rsidP="00E64739">
      <w:pPr>
        <w:spacing w:before="120" w:line="360" w:lineRule="auto"/>
        <w:ind w:right="62" w:firstLine="709"/>
        <w:jc w:val="both"/>
        <w:rPr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7468C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администрация </w:t>
      </w:r>
      <w:r w:rsidR="00E64739">
        <w:rPr>
          <w:color w:val="000000"/>
          <w:sz w:val="28"/>
          <w:szCs w:val="28"/>
        </w:rPr>
        <w:t>Красноармейского муниципального округа</w:t>
      </w:r>
      <w:r>
        <w:rPr>
          <w:color w:val="000000"/>
          <w:sz w:val="28"/>
          <w:szCs w:val="28"/>
        </w:rPr>
        <w:t xml:space="preserve"> </w:t>
      </w:r>
      <w:r w:rsidR="00E64739">
        <w:rPr>
          <w:color w:val="000000"/>
          <w:sz w:val="28"/>
          <w:szCs w:val="28"/>
        </w:rPr>
        <w:t xml:space="preserve">Чувашской Республики </w:t>
      </w:r>
      <w:proofErr w:type="gramStart"/>
      <w:r w:rsidRPr="007468CA">
        <w:rPr>
          <w:color w:val="000000"/>
          <w:sz w:val="28"/>
          <w:szCs w:val="28"/>
        </w:rPr>
        <w:t>п</w:t>
      </w:r>
      <w:proofErr w:type="gramEnd"/>
      <w:r w:rsidRPr="007468CA">
        <w:rPr>
          <w:color w:val="000000"/>
          <w:sz w:val="28"/>
          <w:szCs w:val="28"/>
        </w:rPr>
        <w:t xml:space="preserve"> о с т а н о в л я е т</w:t>
      </w:r>
      <w:r w:rsidRPr="007468CA">
        <w:rPr>
          <w:sz w:val="28"/>
          <w:szCs w:val="28"/>
        </w:rPr>
        <w:t>:</w:t>
      </w:r>
    </w:p>
    <w:p w14:paraId="65601214" w14:textId="13F3B465" w:rsidR="00137C3D" w:rsidRDefault="00137C3D" w:rsidP="00137C3D">
      <w:pPr>
        <w:spacing w:line="360" w:lineRule="auto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8C7E14">
        <w:rPr>
          <w:sz w:val="28"/>
          <w:szCs w:val="28"/>
          <w:lang w:eastAsia="en-US"/>
        </w:rPr>
        <w:t>муниципальных</w:t>
      </w:r>
      <w:r w:rsidR="000D1C59" w:rsidRPr="0025697A">
        <w:rPr>
          <w:sz w:val="28"/>
          <w:szCs w:val="28"/>
        </w:rPr>
        <w:t xml:space="preserve"> </w:t>
      </w:r>
      <w:r w:rsidR="0025697A" w:rsidRPr="0025697A">
        <w:rPr>
          <w:sz w:val="28"/>
          <w:szCs w:val="28"/>
        </w:rPr>
        <w:t>услуг в социальной сфере в соответствии с социальным сертификатом</w:t>
      </w:r>
      <w:r w:rsidRPr="0025697A">
        <w:rPr>
          <w:sz w:val="28"/>
          <w:szCs w:val="28"/>
        </w:rPr>
        <w:t>.</w:t>
      </w:r>
    </w:p>
    <w:p w14:paraId="66FE05D0" w14:textId="34A7E03D" w:rsidR="00E64739" w:rsidRDefault="00E64739" w:rsidP="00137C3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</w:t>
      </w:r>
      <w:r w:rsidRPr="00B971C7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Pr="00B971C7">
        <w:rPr>
          <w:sz w:val="28"/>
          <w:szCs w:val="28"/>
        </w:rPr>
        <w:t xml:space="preserve"> информационных технологий администрации Красноармейского муниципального округа </w:t>
      </w:r>
      <w:proofErr w:type="gramStart"/>
      <w:r w:rsidRPr="00B971C7"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color w:val="000000"/>
          <w:sz w:val="28"/>
          <w:szCs w:val="28"/>
        </w:rPr>
        <w:t>К</w:t>
      </w:r>
      <w:r w:rsidRPr="00E64739">
        <w:rPr>
          <w:color w:val="000000"/>
          <w:sz w:val="28"/>
          <w:szCs w:val="28"/>
        </w:rPr>
        <w:t xml:space="preserve">расноармейского </w:t>
      </w:r>
      <w:r w:rsidRPr="00E64739">
        <w:rPr>
          <w:color w:val="000000"/>
          <w:sz w:val="28"/>
          <w:szCs w:val="28"/>
        </w:rPr>
        <w:lastRenderedPageBreak/>
        <w:t xml:space="preserve">муниципального округа Чувашской Республики </w:t>
      </w:r>
      <w:r w:rsidRPr="000533DA">
        <w:rPr>
          <w:color w:val="000000"/>
          <w:sz w:val="28"/>
          <w:szCs w:val="28"/>
        </w:rPr>
        <w:t>в информационно-коммуникационной сети Интернет</w:t>
      </w:r>
      <w:r>
        <w:rPr>
          <w:color w:val="000000"/>
          <w:sz w:val="28"/>
          <w:szCs w:val="28"/>
        </w:rPr>
        <w:t>.</w:t>
      </w:r>
    </w:p>
    <w:p w14:paraId="12F80B78" w14:textId="77777777" w:rsidR="00E64739" w:rsidRDefault="00E64739" w:rsidP="00E6473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61EF5">
        <w:rPr>
          <w:sz w:val="28"/>
          <w:szCs w:val="28"/>
        </w:rPr>
        <w:t xml:space="preserve"> Настоящее постановление вступает в силу после его официального опубликования в периодическом печатном издании «Вестник Красноармейского муниципального округа»</w:t>
      </w:r>
      <w:r>
        <w:rPr>
          <w:sz w:val="28"/>
          <w:szCs w:val="28"/>
        </w:rPr>
        <w:t>.</w:t>
      </w:r>
      <w:r w:rsidRPr="00E61EF5">
        <w:rPr>
          <w:sz w:val="28"/>
          <w:szCs w:val="28"/>
        </w:rPr>
        <w:t xml:space="preserve"> </w:t>
      </w:r>
    </w:p>
    <w:p w14:paraId="50DCB663" w14:textId="77777777" w:rsidR="00E64739" w:rsidRPr="00E61EF5" w:rsidRDefault="00E64739" w:rsidP="00E64739">
      <w:pPr>
        <w:tabs>
          <w:tab w:val="left" w:pos="426"/>
          <w:tab w:val="left" w:pos="1276"/>
          <w:tab w:val="left" w:pos="1418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E61EF5">
        <w:rPr>
          <w:sz w:val="28"/>
          <w:szCs w:val="28"/>
        </w:rPr>
        <w:t xml:space="preserve">Контроль исполнения настоящего постановления возложить на отдел образования и молодежной политики администрации Красноармейского муниципального  округа Чувашской Республики. </w:t>
      </w:r>
    </w:p>
    <w:p w14:paraId="3E4DCBDB" w14:textId="77777777" w:rsidR="00E64739" w:rsidRDefault="00E64739" w:rsidP="00E6473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14:paraId="49926CDF" w14:textId="77777777" w:rsidR="00E64739" w:rsidRPr="00E61EF5" w:rsidRDefault="00E64739" w:rsidP="00E6473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14:paraId="11677876" w14:textId="77777777" w:rsidR="00E64739" w:rsidRDefault="00E64739" w:rsidP="00E64739">
      <w:pPr>
        <w:tabs>
          <w:tab w:val="left" w:pos="426"/>
        </w:tabs>
        <w:jc w:val="both"/>
        <w:rPr>
          <w:sz w:val="28"/>
          <w:szCs w:val="28"/>
        </w:rPr>
      </w:pPr>
    </w:p>
    <w:p w14:paraId="49850B5A" w14:textId="77777777" w:rsidR="00E64739" w:rsidRDefault="00E64739" w:rsidP="00E64739">
      <w:pPr>
        <w:tabs>
          <w:tab w:val="left" w:pos="426"/>
        </w:tabs>
        <w:jc w:val="both"/>
        <w:rPr>
          <w:sz w:val="28"/>
          <w:szCs w:val="28"/>
        </w:rPr>
      </w:pPr>
      <w:r w:rsidRPr="00E61EF5">
        <w:rPr>
          <w:sz w:val="28"/>
          <w:szCs w:val="28"/>
        </w:rPr>
        <w:t xml:space="preserve">Глава Красноармейского </w:t>
      </w:r>
    </w:p>
    <w:p w14:paraId="10115649" w14:textId="77777777" w:rsidR="00E64739" w:rsidRPr="000533DA" w:rsidRDefault="00E64739" w:rsidP="00E64739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E61EF5">
        <w:rPr>
          <w:sz w:val="28"/>
          <w:szCs w:val="28"/>
        </w:rPr>
        <w:t xml:space="preserve">муниципального округа                                    </w:t>
      </w:r>
      <w:r>
        <w:rPr>
          <w:sz w:val="28"/>
          <w:szCs w:val="28"/>
        </w:rPr>
        <w:t xml:space="preserve"> </w:t>
      </w:r>
      <w:r w:rsidRPr="00E61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E61EF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E61EF5">
        <w:rPr>
          <w:sz w:val="28"/>
          <w:szCs w:val="28"/>
        </w:rPr>
        <w:t xml:space="preserve">     П. Ю. Семенов  </w:t>
      </w:r>
    </w:p>
    <w:p w14:paraId="2D54C812" w14:textId="727FF881" w:rsidR="00137C3D" w:rsidRPr="007468CA" w:rsidRDefault="00137C3D" w:rsidP="00E64739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14:paraId="31A670B1" w14:textId="77777777"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FA6B64">
          <w:headerReference w:type="even" r:id="rId10"/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55386A4B" w14:textId="77777777" w:rsidR="00E64739" w:rsidRPr="00F142A0" w:rsidRDefault="00E64739" w:rsidP="00E64739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6"/>
          <w:szCs w:val="26"/>
          <w:lang w:eastAsia="en-US"/>
        </w:rPr>
      </w:pPr>
      <w:r w:rsidRPr="00F142A0">
        <w:rPr>
          <w:color w:val="000000" w:themeColor="text1"/>
          <w:sz w:val="26"/>
          <w:szCs w:val="26"/>
          <w:lang w:eastAsia="en-US"/>
        </w:rPr>
        <w:lastRenderedPageBreak/>
        <w:t>УТВЕРЖДЕН</w:t>
      </w:r>
    </w:p>
    <w:p w14:paraId="7052A7C5" w14:textId="77777777" w:rsidR="00E64739" w:rsidRPr="00F142A0" w:rsidRDefault="00E64739" w:rsidP="00E64739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6"/>
          <w:szCs w:val="26"/>
          <w:lang w:eastAsia="en-US"/>
        </w:rPr>
      </w:pPr>
      <w:r w:rsidRPr="00F142A0">
        <w:rPr>
          <w:color w:val="000000" w:themeColor="text1"/>
          <w:sz w:val="26"/>
          <w:szCs w:val="26"/>
          <w:lang w:eastAsia="en-US"/>
        </w:rPr>
        <w:t xml:space="preserve">постановлением администрации Красноармейского муниципального округа </w:t>
      </w:r>
    </w:p>
    <w:p w14:paraId="2DFB1951" w14:textId="77777777" w:rsidR="00E64739" w:rsidRPr="00F142A0" w:rsidRDefault="00E64739" w:rsidP="00E64739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6"/>
          <w:szCs w:val="26"/>
          <w:lang w:eastAsia="en-US"/>
        </w:rPr>
      </w:pPr>
      <w:r w:rsidRPr="00F142A0">
        <w:rPr>
          <w:color w:val="000000" w:themeColor="text1"/>
          <w:sz w:val="26"/>
          <w:szCs w:val="26"/>
          <w:lang w:eastAsia="en-US"/>
        </w:rPr>
        <w:t>от _____ № ________</w:t>
      </w: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4223F28" w14:textId="76F9A3D3" w:rsidR="0025697A" w:rsidRPr="000D1C59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C59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="000D1C59" w:rsidRPr="000D1C59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0D1C59" w:rsidRPr="000D1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сфере в соответствии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14:paraId="50DDB3E0" w14:textId="77777777" w:rsidR="0025697A" w:rsidRPr="00FA33F6" w:rsidRDefault="0025697A" w:rsidP="0025697A"/>
    <w:p w14:paraId="644A8A1D" w14:textId="481B3FE8" w:rsidR="0025697A" w:rsidRPr="0025697A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602DD4F6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DB7257"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="00DB7257" w:rsidRPr="00AD2233">
        <w:rPr>
          <w:sz w:val="28"/>
          <w:szCs w:val="28"/>
        </w:rPr>
        <w:t xml:space="preserve"> (далее</w:t>
      </w:r>
      <w:r w:rsidR="00DB7257">
        <w:rPr>
          <w:sz w:val="28"/>
          <w:szCs w:val="28"/>
        </w:rPr>
        <w:t xml:space="preserve"> </w:t>
      </w:r>
      <w:r w:rsidR="00DB7257" w:rsidRPr="00AD2233">
        <w:rPr>
          <w:sz w:val="28"/>
          <w:szCs w:val="28"/>
        </w:rPr>
        <w:t>– муниципальн</w:t>
      </w:r>
      <w:r w:rsidR="00DB7257">
        <w:rPr>
          <w:sz w:val="28"/>
          <w:szCs w:val="28"/>
        </w:rPr>
        <w:t>ая</w:t>
      </w:r>
      <w:r w:rsidR="00DB7257" w:rsidRPr="00AD2233">
        <w:rPr>
          <w:sz w:val="28"/>
          <w:szCs w:val="28"/>
        </w:rPr>
        <w:t xml:space="preserve"> услуга) 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14:paraId="3E61C82E" w14:textId="2ABC051B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>3. </w:t>
      </w:r>
      <w:proofErr w:type="gramStart"/>
      <w:r w:rsidRPr="0025697A">
        <w:rPr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1C1CEB" w:rsidRPr="001C1CEB">
        <w:rPr>
          <w:iCs/>
          <w:sz w:val="28"/>
          <w:szCs w:val="28"/>
        </w:rPr>
        <w:t xml:space="preserve">решением Собрания депутатов Красноармейского муниципального округа Чувашской Республики о бюджете Красноармейского муниципального округа </w:t>
      </w:r>
      <w:r w:rsidR="00DB7257" w:rsidRPr="001C1CEB">
        <w:rPr>
          <w:color w:val="000000" w:themeColor="text1"/>
          <w:sz w:val="28"/>
          <w:szCs w:val="28"/>
        </w:rPr>
        <w:t>на текущий финансовый год и плановый период</w:t>
      </w:r>
      <w:r w:rsidRPr="0025697A">
        <w:rPr>
          <w:sz w:val="28"/>
          <w:szCs w:val="28"/>
        </w:rPr>
        <w:t xml:space="preserve"> и доведенных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на цели, указанные в пункте 2 настоящего </w:t>
      </w:r>
      <w:r w:rsidRPr="0014447E">
        <w:rPr>
          <w:sz w:val="28"/>
          <w:szCs w:val="28"/>
        </w:rPr>
        <w:t xml:space="preserve">Порядка, </w:t>
      </w:r>
      <w:r w:rsidR="001C1CEB" w:rsidRPr="0014447E">
        <w:rPr>
          <w:sz w:val="28"/>
          <w:szCs w:val="28"/>
        </w:rPr>
        <w:t xml:space="preserve">отделу образования и молодежной политики администрации Красноармейского муниципального округа Чувашской Республики  </w:t>
      </w:r>
      <w:r w:rsidRPr="0014447E">
        <w:rPr>
          <w:sz w:val="28"/>
          <w:szCs w:val="28"/>
        </w:rPr>
        <w:t>(далее – уполномоченный орган) лимитов бюджетных обязательств.</w:t>
      </w:r>
      <w:proofErr w:type="gramEnd"/>
    </w:p>
    <w:p w14:paraId="48495F5B" w14:textId="6F393BD3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  <w:t xml:space="preserve">в соответствии с </w:t>
      </w:r>
      <w:r w:rsidR="00DB7257" w:rsidRPr="00544138">
        <w:rPr>
          <w:iCs/>
          <w:sz w:val="28"/>
          <w:szCs w:val="28"/>
        </w:rPr>
        <w:t>Требованиями к условиям и порядку оказания муниципальной услуги «</w:t>
      </w:r>
      <w:r w:rsidR="00DB7257" w:rsidRPr="0014447E">
        <w:rPr>
          <w:iCs/>
          <w:sz w:val="28"/>
          <w:szCs w:val="28"/>
        </w:rPr>
        <w:t xml:space="preserve">Реализация дополнительных общеразвивающих программ», утвержденными </w:t>
      </w:r>
      <w:r w:rsidR="001C1CEB" w:rsidRPr="0014447E">
        <w:rPr>
          <w:sz w:val="28"/>
          <w:szCs w:val="28"/>
        </w:rPr>
        <w:t>приказами</w:t>
      </w:r>
      <w:r w:rsidR="001C1CEB">
        <w:rPr>
          <w:i/>
          <w:sz w:val="28"/>
          <w:szCs w:val="28"/>
        </w:rPr>
        <w:t xml:space="preserve"> </w:t>
      </w:r>
      <w:r w:rsidR="00DB7257">
        <w:rPr>
          <w:iCs/>
          <w:sz w:val="28"/>
          <w:szCs w:val="28"/>
        </w:rPr>
        <w:t xml:space="preserve">уполномоченного органа (далее – Требования </w:t>
      </w:r>
      <w:r w:rsidR="00DB7257" w:rsidRPr="00544138">
        <w:rPr>
          <w:iCs/>
          <w:sz w:val="28"/>
          <w:szCs w:val="28"/>
        </w:rPr>
        <w:t xml:space="preserve">к </w:t>
      </w:r>
      <w:r w:rsidR="00DB7257" w:rsidRPr="00544138">
        <w:rPr>
          <w:iCs/>
          <w:sz w:val="28"/>
          <w:szCs w:val="28"/>
        </w:rPr>
        <w:lastRenderedPageBreak/>
        <w:t>условиям и порядку</w:t>
      </w:r>
      <w:r w:rsidR="00DB7257">
        <w:rPr>
          <w:iCs/>
          <w:sz w:val="28"/>
          <w:szCs w:val="28"/>
        </w:rPr>
        <w:t>),</w:t>
      </w:r>
      <w:r w:rsidRPr="0025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14:paraId="41DC0D4F" w14:textId="77777777"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350E3" w14:textId="77777777" w:rsidR="0025697A" w:rsidRPr="0025697A" w:rsidRDefault="00D60864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14:paraId="0052FF64" w14:textId="77777777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1C5A9A" w14:textId="3CC4F48C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14:paraId="59CC6D0F" w14:textId="0942F286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0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0"/>
      <w:r w:rsidRPr="0025697A">
        <w:rPr>
          <w:sz w:val="28"/>
          <w:szCs w:val="28"/>
        </w:rPr>
        <w:t>, утвержденного Уполномоченным органом;</w:t>
      </w:r>
    </w:p>
    <w:p w14:paraId="1280B9A0" w14:textId="13952C8A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6F5DE9DE" w14:textId="4A4CCEAE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539E54A5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14:paraId="7C222BC8" w14:textId="6B1ABF43" w:rsidR="0025697A" w:rsidRPr="0025697A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4ED7674D" w:rsidR="0025697A" w:rsidRPr="0025697A" w:rsidRDefault="0025697A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7. Получатель субсидии </w:t>
      </w:r>
      <w:r w:rsidR="0014447E" w:rsidRPr="0014447E">
        <w:rPr>
          <w:sz w:val="28"/>
          <w:szCs w:val="28"/>
        </w:rPr>
        <w:t>ежемесячно,</w:t>
      </w:r>
      <w:r w:rsidRPr="0025697A">
        <w:rPr>
          <w:sz w:val="28"/>
          <w:szCs w:val="28"/>
        </w:rPr>
        <w:t xml:space="preserve"> </w:t>
      </w:r>
      <w:r w:rsidR="00D34F9E" w:rsidRPr="0014447E">
        <w:rPr>
          <w:sz w:val="28"/>
          <w:szCs w:val="28"/>
        </w:rPr>
        <w:t xml:space="preserve">не позднее </w:t>
      </w:r>
      <w:r w:rsidR="00D34F9E" w:rsidRPr="0014447E">
        <w:rPr>
          <w:sz w:val="28"/>
          <w:szCs w:val="28"/>
        </w:rPr>
        <w:br/>
        <w:t>10 рабочих дней,</w:t>
      </w:r>
      <w:r w:rsidR="00D34F9E" w:rsidRPr="008F0ED9">
        <w:rPr>
          <w:sz w:val="28"/>
          <w:szCs w:val="28"/>
        </w:rPr>
        <w:t xml:space="preserve"> следующ</w:t>
      </w:r>
      <w:r w:rsidR="00D34F9E">
        <w:rPr>
          <w:sz w:val="28"/>
          <w:szCs w:val="28"/>
        </w:rPr>
        <w:t>их</w:t>
      </w:r>
      <w:r w:rsidRPr="0025697A">
        <w:rPr>
          <w:sz w:val="28"/>
          <w:szCs w:val="28"/>
        </w:rPr>
        <w:t xml:space="preserve"> за периодом, в котором осуществлялось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(частичное оказание), представляет в уполномоченный орган отчет об исполнении соглашения по форме, определенной приложением </w:t>
      </w:r>
      <w:r w:rsidRPr="0025697A">
        <w:rPr>
          <w:sz w:val="28"/>
          <w:szCs w:val="28"/>
        </w:rPr>
        <w:lastRenderedPageBreak/>
        <w:t xml:space="preserve">к соглашению (далее - отчет), в порядке, установленном для заключения соглашения. </w:t>
      </w:r>
    </w:p>
    <w:p w14:paraId="21D051CA" w14:textId="77777777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14:paraId="4FDE7884" w14:textId="77777777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25697A">
        <w:rPr>
          <w:sz w:val="28"/>
          <w:szCs w:val="28"/>
        </w:rPr>
        <w:t>ов</w:t>
      </w:r>
      <w:proofErr w:type="spellEnd"/>
      <w:r w:rsidRPr="0025697A">
        <w:rPr>
          <w:sz w:val="28"/>
          <w:szCs w:val="28"/>
        </w:rPr>
        <w:t>) выявленных нарушений.</w:t>
      </w:r>
    </w:p>
    <w:p w14:paraId="24C23A65" w14:textId="77777777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</w:t>
      </w:r>
      <w:bookmarkStart w:id="1" w:name="_GoBack"/>
      <w:bookmarkEnd w:id="1"/>
      <w:r w:rsidRPr="0025697A">
        <w:rPr>
          <w:sz w:val="28"/>
          <w:szCs w:val="28"/>
        </w:rPr>
        <w:t>астоящего Порядка.</w:t>
      </w:r>
    </w:p>
    <w:p w14:paraId="4A46F162" w14:textId="1FE97D8C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14:paraId="1EA71B63" w14:textId="07CC1019" w:rsidR="0025697A" w:rsidRPr="0025697A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 </w:t>
      </w:r>
      <w:r>
        <w:rPr>
          <w:i/>
          <w:sz w:val="28"/>
          <w:szCs w:val="28"/>
        </w:rPr>
        <w:t>муниципального образования</w:t>
      </w:r>
      <w:r w:rsidRPr="0025697A">
        <w:rPr>
          <w:i/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14:paraId="0BD27631" w14:textId="7533D2A2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DB7257">
        <w:rPr>
          <w:iCs/>
          <w:sz w:val="28"/>
          <w:szCs w:val="28"/>
        </w:rPr>
        <w:t xml:space="preserve">Требований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>
        <w:rPr>
          <w:sz w:val="28"/>
          <w:szCs w:val="28"/>
        </w:rPr>
        <w:t xml:space="preserve"> </w:t>
      </w:r>
      <w:r w:rsidRPr="0025697A">
        <w:rPr>
          <w:i/>
          <w:iCs/>
          <w:sz w:val="28"/>
          <w:szCs w:val="28"/>
        </w:rPr>
        <w:t>местный бюджет</w:t>
      </w:r>
      <w:r w:rsidRPr="0025697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муниципального образования</w:t>
      </w:r>
      <w:r w:rsidRPr="0025697A">
        <w:rPr>
          <w:sz w:val="28"/>
          <w:szCs w:val="28"/>
        </w:rPr>
        <w:t xml:space="preserve"> в течение 10 календарных дней со дня завершения проверки 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</w:p>
    <w:p w14:paraId="240CE562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14:paraId="1DC8A131" w14:textId="77777777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34DC9E4E" w14:textId="77777777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1F772" w14:textId="6F7C0566" w:rsidR="0025697A" w:rsidRPr="0025697A" w:rsidRDefault="00D60864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 xml:space="preserve"> – объем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D34F9E">
        <w:rPr>
          <w:iCs/>
          <w:sz w:val="28"/>
          <w:szCs w:val="28"/>
        </w:rPr>
        <w:t xml:space="preserve">Требований к условиям и порядку 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14:paraId="5C6E9379" w14:textId="25CD4BB3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14:paraId="191C789A" w14:textId="329BDC90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="00D34F9E" w:rsidRPr="0014447E">
        <w:rPr>
          <w:sz w:val="28"/>
          <w:szCs w:val="28"/>
        </w:rPr>
        <w:t xml:space="preserve">не </w:t>
      </w:r>
      <w:r w:rsidRPr="0014447E">
        <w:rPr>
          <w:color w:val="000000" w:themeColor="text1"/>
          <w:sz w:val="28"/>
          <w:szCs w:val="28"/>
        </w:rPr>
        <w:t>оказана</w:t>
      </w:r>
      <w:r w:rsidRPr="0025697A">
        <w:rPr>
          <w:color w:val="000000" w:themeColor="text1"/>
          <w:sz w:val="28"/>
          <w:szCs w:val="28"/>
        </w:rPr>
        <w:t xml:space="preserve">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744B7825" w14:textId="67BFCE1A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DB7257" w:rsidRPr="00DB7257">
        <w:rPr>
          <w:iCs/>
          <w:sz w:val="28"/>
          <w:szCs w:val="28"/>
        </w:rPr>
        <w:t xml:space="preserve"> </w:t>
      </w:r>
      <w:r w:rsidR="00DB7257">
        <w:rPr>
          <w:iCs/>
          <w:sz w:val="28"/>
          <w:szCs w:val="28"/>
        </w:rPr>
        <w:t xml:space="preserve">Требованиями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14:paraId="0E4D193B" w14:textId="0A4677E4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</w:t>
      </w:r>
      <w:proofErr w:type="gramStart"/>
      <w:r w:rsidRPr="0025697A"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</w:r>
      <w:r w:rsidRPr="0025697A">
        <w:rPr>
          <w:sz w:val="28"/>
          <w:szCs w:val="28"/>
        </w:rPr>
        <w:lastRenderedPageBreak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  <w:t xml:space="preserve">в </w:t>
      </w:r>
      <w:r w:rsidR="0014447E" w:rsidRPr="0014447E">
        <w:rPr>
          <w:iCs/>
          <w:sz w:val="28"/>
          <w:szCs w:val="28"/>
        </w:rPr>
        <w:t>бюджет Красноармейского муниципального округа Чувашской Республики</w:t>
      </w:r>
      <w:r w:rsidRPr="0014447E">
        <w:rPr>
          <w:sz w:val="28"/>
          <w:szCs w:val="28"/>
        </w:rPr>
        <w:t>,</w:t>
      </w:r>
      <w:r w:rsidRPr="0025697A">
        <w:rPr>
          <w:sz w:val="28"/>
          <w:szCs w:val="28"/>
        </w:rPr>
        <w:t xml:space="preserve"> в том числе сумму возмещенного потребителю услуг вреда, причиненно</w:t>
      </w:r>
      <w:r w:rsidR="0014447E">
        <w:rPr>
          <w:sz w:val="28"/>
          <w:szCs w:val="28"/>
        </w:rPr>
        <w:t xml:space="preserve">го его жизни и (или) здоровью, </w:t>
      </w:r>
      <w:r w:rsidRPr="0025697A">
        <w:rPr>
          <w:sz w:val="28"/>
          <w:szCs w:val="28"/>
        </w:rPr>
        <w:t>на основании решения уполномоченного органа, в сроки, определенные условиями соглашения.</w:t>
      </w:r>
      <w:proofErr w:type="gramEnd"/>
    </w:p>
    <w:p w14:paraId="17176A40" w14:textId="77777777" w:rsidR="00146198" w:rsidRPr="0025697A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ABBCD" w14:textId="77777777" w:rsidR="00D60864" w:rsidRDefault="00D60864">
      <w:r>
        <w:separator/>
      </w:r>
    </w:p>
  </w:endnote>
  <w:endnote w:type="continuationSeparator" w:id="0">
    <w:p w14:paraId="28716631" w14:textId="77777777" w:rsidR="00D60864" w:rsidRDefault="00D6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B63F5" w14:textId="77777777" w:rsidR="00D60864" w:rsidRDefault="00D60864">
      <w:r>
        <w:separator/>
      </w:r>
    </w:p>
  </w:footnote>
  <w:footnote w:type="continuationSeparator" w:id="0">
    <w:p w14:paraId="027EE70F" w14:textId="77777777" w:rsidR="00D60864" w:rsidRDefault="00D60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14447E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447E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1CE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0864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4739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4739"/>
    <w:pPr>
      <w:keepNext/>
      <w:jc w:val="center"/>
      <w:outlineLvl w:val="0"/>
    </w:pPr>
    <w:rPr>
      <w:rFonts w:ascii="Baltica Chv" w:hAnsi="Baltica Chv"/>
      <w:b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64739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E64739"/>
    <w:rPr>
      <w:rFonts w:ascii="Baltica Chv" w:hAnsi="Baltica Chv"/>
      <w:b/>
      <w:sz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E64739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4739"/>
    <w:pPr>
      <w:keepNext/>
      <w:jc w:val="center"/>
      <w:outlineLvl w:val="0"/>
    </w:pPr>
    <w:rPr>
      <w:rFonts w:ascii="Baltica Chv" w:hAnsi="Baltica Chv"/>
      <w:b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64739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E64739"/>
    <w:rPr>
      <w:rFonts w:ascii="Baltica Chv" w:hAnsi="Baltica Chv"/>
      <w:b/>
      <w:sz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E64739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A6A6-39DD-4E3C-9235-A7D328F2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6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9848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Ирина Валентинова</cp:lastModifiedBy>
  <cp:revision>4</cp:revision>
  <cp:lastPrinted>2023-01-11T07:32:00Z</cp:lastPrinted>
  <dcterms:created xsi:type="dcterms:W3CDTF">2023-07-19T14:01:00Z</dcterms:created>
  <dcterms:modified xsi:type="dcterms:W3CDTF">2023-07-19T14:11:00Z</dcterms:modified>
</cp:coreProperties>
</file>