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76" w:rsidRDefault="00283876" w:rsidP="00D23545">
      <w:pPr>
        <w:pStyle w:val="ConsPlusTitle"/>
        <w:widowControl/>
        <w:spacing w:line="230" w:lineRule="auto"/>
        <w:jc w:val="right"/>
      </w:pPr>
    </w:p>
    <w:p w:rsidR="00572A3A" w:rsidRDefault="00572A3A" w:rsidP="00283876">
      <w:pPr>
        <w:pStyle w:val="ConsPlusTitle"/>
        <w:widowControl/>
        <w:spacing w:line="230" w:lineRule="auto"/>
        <w:jc w:val="center"/>
        <w:rPr>
          <w:b w:val="0"/>
          <w:bCs w:val="0"/>
        </w:rPr>
      </w:pPr>
      <w:r>
        <w:rPr>
          <w:b w:val="0"/>
          <w:bCs w:val="0"/>
        </w:rPr>
        <w:t>К</w:t>
      </w:r>
      <w:r w:rsidR="00283876" w:rsidRPr="00C86B42">
        <w:rPr>
          <w:b w:val="0"/>
          <w:bCs w:val="0"/>
        </w:rPr>
        <w:t>адровый резерв</w:t>
      </w:r>
    </w:p>
    <w:p w:rsidR="00283876" w:rsidRPr="00C86B42" w:rsidRDefault="00572A3A" w:rsidP="00283876">
      <w:pPr>
        <w:pStyle w:val="ConsPlusTitle"/>
        <w:widowControl/>
        <w:spacing w:line="230" w:lineRule="auto"/>
        <w:jc w:val="center"/>
        <w:rPr>
          <w:b w:val="0"/>
          <w:bCs w:val="0"/>
        </w:rPr>
      </w:pPr>
      <w:r>
        <w:rPr>
          <w:b w:val="0"/>
          <w:bCs w:val="0"/>
        </w:rPr>
        <w:t>для замещения вакантных должностей государственной гражданской службы Чувашской Республики</w:t>
      </w:r>
      <w:r w:rsidR="00283876" w:rsidRPr="00C86B42">
        <w:rPr>
          <w:b w:val="0"/>
          <w:bCs w:val="0"/>
        </w:rPr>
        <w:t xml:space="preserve"> </w:t>
      </w:r>
    </w:p>
    <w:p w:rsidR="00283876" w:rsidRPr="004A6E1A" w:rsidRDefault="00572A3A" w:rsidP="00283876">
      <w:pPr>
        <w:pStyle w:val="ConsPlusTitle"/>
        <w:widowControl/>
        <w:spacing w:line="230" w:lineRule="auto"/>
        <w:jc w:val="center"/>
        <w:rPr>
          <w:bCs w:val="0"/>
        </w:rPr>
      </w:pPr>
      <w:r>
        <w:rPr>
          <w:b w:val="0"/>
          <w:bCs w:val="0"/>
        </w:rPr>
        <w:t xml:space="preserve">в </w:t>
      </w:r>
      <w:r w:rsidR="00623C2A">
        <w:rPr>
          <w:b w:val="0"/>
          <w:bCs w:val="0"/>
        </w:rPr>
        <w:t>Министерств</w:t>
      </w:r>
      <w:r>
        <w:rPr>
          <w:b w:val="0"/>
          <w:bCs w:val="0"/>
        </w:rPr>
        <w:t>е</w:t>
      </w:r>
      <w:r w:rsidR="00283876" w:rsidRPr="00C86B42">
        <w:rPr>
          <w:b w:val="0"/>
          <w:bCs w:val="0"/>
        </w:rPr>
        <w:t xml:space="preserve"> сельского хозяйства Чувашской Республики </w:t>
      </w:r>
    </w:p>
    <w:p w:rsidR="00283876" w:rsidRDefault="00283876" w:rsidP="00283876">
      <w:pPr>
        <w:pStyle w:val="ConsPlusTitle"/>
        <w:widowControl/>
        <w:jc w:val="center"/>
        <w:rPr>
          <w:bCs w:val="0"/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0"/>
        <w:gridCol w:w="993"/>
        <w:gridCol w:w="3085"/>
        <w:gridCol w:w="4570"/>
        <w:gridCol w:w="1984"/>
        <w:gridCol w:w="2268"/>
      </w:tblGrid>
      <w:tr w:rsidR="00715DB7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DB7" w:rsidRPr="00110033" w:rsidRDefault="00715DB7" w:rsidP="002838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03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15DB7" w:rsidRPr="00110033" w:rsidRDefault="00715DB7" w:rsidP="00283876">
            <w:pPr>
              <w:pStyle w:val="ConsPlusTitle"/>
              <w:widowControl/>
              <w:jc w:val="center"/>
              <w:rPr>
                <w:b w:val="0"/>
                <w:bCs w:val="0"/>
                <w:sz w:val="18"/>
                <w:szCs w:val="18"/>
              </w:rPr>
            </w:pPr>
            <w:proofErr w:type="spellStart"/>
            <w:r w:rsidRPr="00110033">
              <w:rPr>
                <w:b w:val="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110033" w:rsidRDefault="00715DB7" w:rsidP="00283876">
            <w:pPr>
              <w:pStyle w:val="ConsPlusNormal0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033"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715DB7" w:rsidRPr="00110033" w:rsidRDefault="00715DB7" w:rsidP="00283876">
            <w:pPr>
              <w:pStyle w:val="ConsPlusTitle"/>
              <w:widowControl/>
              <w:jc w:val="center"/>
              <w:rPr>
                <w:b w:val="0"/>
                <w:bCs w:val="0"/>
                <w:sz w:val="18"/>
                <w:szCs w:val="18"/>
              </w:rPr>
            </w:pPr>
            <w:r w:rsidRPr="00110033">
              <w:rPr>
                <w:b w:val="0"/>
                <w:sz w:val="18"/>
                <w:szCs w:val="18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110033" w:rsidRDefault="00715DB7" w:rsidP="00283876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110033">
              <w:rPr>
                <w:b w:val="0"/>
                <w:sz w:val="18"/>
                <w:szCs w:val="18"/>
              </w:rPr>
              <w:t>Год</w:t>
            </w:r>
          </w:p>
          <w:p w:rsidR="00715DB7" w:rsidRPr="00110033" w:rsidRDefault="00715DB7" w:rsidP="00283876">
            <w:pPr>
              <w:pStyle w:val="ConsPlusTitle"/>
              <w:widowControl/>
              <w:jc w:val="center"/>
              <w:rPr>
                <w:b w:val="0"/>
                <w:bCs w:val="0"/>
                <w:sz w:val="18"/>
                <w:szCs w:val="18"/>
              </w:rPr>
            </w:pPr>
            <w:r w:rsidRPr="00110033">
              <w:rPr>
                <w:b w:val="0"/>
                <w:sz w:val="18"/>
                <w:szCs w:val="18"/>
              </w:rPr>
              <w:t>рождения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110033" w:rsidRDefault="00715DB7" w:rsidP="00283876">
            <w:pPr>
              <w:pStyle w:val="ConsPlusNormal0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03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715DB7" w:rsidRPr="00110033" w:rsidRDefault="00715DB7" w:rsidP="00283876">
            <w:pPr>
              <w:pStyle w:val="ConsPlusTitle"/>
              <w:widowControl/>
              <w:jc w:val="center"/>
              <w:rPr>
                <w:b w:val="0"/>
                <w:bCs w:val="0"/>
                <w:sz w:val="18"/>
                <w:szCs w:val="18"/>
              </w:rPr>
            </w:pPr>
            <w:r w:rsidRPr="00110033">
              <w:rPr>
                <w:b w:val="0"/>
                <w:sz w:val="18"/>
                <w:szCs w:val="18"/>
              </w:rPr>
              <w:t>должности государственной гра</w:t>
            </w:r>
            <w:r w:rsidRPr="00110033">
              <w:rPr>
                <w:b w:val="0"/>
                <w:sz w:val="18"/>
                <w:szCs w:val="18"/>
              </w:rPr>
              <w:t>ж</w:t>
            </w:r>
            <w:r w:rsidRPr="00110033">
              <w:rPr>
                <w:b w:val="0"/>
                <w:sz w:val="18"/>
                <w:szCs w:val="18"/>
              </w:rPr>
              <w:t>данской службы Чувашской Респу</w:t>
            </w:r>
            <w:r w:rsidRPr="00110033">
              <w:rPr>
                <w:b w:val="0"/>
                <w:sz w:val="18"/>
                <w:szCs w:val="18"/>
              </w:rPr>
              <w:t>б</w:t>
            </w:r>
            <w:r w:rsidRPr="00110033">
              <w:rPr>
                <w:b w:val="0"/>
                <w:sz w:val="18"/>
                <w:szCs w:val="18"/>
              </w:rPr>
              <w:t>лики, для замещения которой лицо включено в кадровый резерв Мин</w:t>
            </w:r>
            <w:r w:rsidRPr="00110033">
              <w:rPr>
                <w:b w:val="0"/>
                <w:sz w:val="18"/>
                <w:szCs w:val="18"/>
              </w:rPr>
              <w:t>и</w:t>
            </w:r>
            <w:r w:rsidRPr="00110033">
              <w:rPr>
                <w:b w:val="0"/>
                <w:sz w:val="18"/>
                <w:szCs w:val="18"/>
              </w:rPr>
              <w:t>стерства сельского хозяйства Ч</w:t>
            </w:r>
            <w:r w:rsidRPr="00110033">
              <w:rPr>
                <w:b w:val="0"/>
                <w:sz w:val="18"/>
                <w:szCs w:val="18"/>
              </w:rPr>
              <w:t>у</w:t>
            </w:r>
            <w:r w:rsidRPr="00110033">
              <w:rPr>
                <w:b w:val="0"/>
                <w:sz w:val="18"/>
                <w:szCs w:val="18"/>
              </w:rPr>
              <w:t>вашской Республики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110033" w:rsidRDefault="00715DB7" w:rsidP="00283876">
            <w:pPr>
              <w:pStyle w:val="ConsPlusTitle"/>
              <w:widowControl/>
              <w:jc w:val="center"/>
              <w:rPr>
                <w:b w:val="0"/>
                <w:bCs w:val="0"/>
                <w:sz w:val="18"/>
                <w:szCs w:val="18"/>
              </w:rPr>
            </w:pPr>
            <w:r w:rsidRPr="00110033">
              <w:rPr>
                <w:b w:val="0"/>
                <w:bCs w:val="0"/>
                <w:sz w:val="18"/>
                <w:szCs w:val="18"/>
              </w:rPr>
              <w:t>Образование (уровень образования, год окончания об</w:t>
            </w:r>
            <w:r w:rsidRPr="00110033">
              <w:rPr>
                <w:b w:val="0"/>
                <w:bCs w:val="0"/>
                <w:sz w:val="18"/>
                <w:szCs w:val="18"/>
              </w:rPr>
              <w:t>у</w:t>
            </w:r>
            <w:r w:rsidRPr="00110033">
              <w:rPr>
                <w:b w:val="0"/>
                <w:bCs w:val="0"/>
                <w:sz w:val="18"/>
                <w:szCs w:val="18"/>
              </w:rPr>
              <w:t>чения, наименование образовательной организации, специальность, квалификация, направление подготовки по диплому)*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110033" w:rsidRDefault="00715DB7" w:rsidP="00283876">
            <w:pPr>
              <w:pStyle w:val="ConsPlusTitle"/>
              <w:widowControl/>
              <w:jc w:val="center"/>
              <w:rPr>
                <w:b w:val="0"/>
                <w:bCs w:val="0"/>
                <w:sz w:val="18"/>
                <w:szCs w:val="18"/>
              </w:rPr>
            </w:pPr>
            <w:r w:rsidRPr="00110033">
              <w:rPr>
                <w:b w:val="0"/>
                <w:bCs w:val="0"/>
                <w:sz w:val="18"/>
                <w:szCs w:val="18"/>
              </w:rPr>
              <w:t>Стаж государственной гражданской службы Чувашской Республ</w:t>
            </w:r>
            <w:r w:rsidRPr="00110033">
              <w:rPr>
                <w:b w:val="0"/>
                <w:bCs w:val="0"/>
                <w:sz w:val="18"/>
                <w:szCs w:val="18"/>
              </w:rPr>
              <w:t>и</w:t>
            </w:r>
            <w:r w:rsidRPr="00110033">
              <w:rPr>
                <w:b w:val="0"/>
                <w:bCs w:val="0"/>
                <w:sz w:val="18"/>
                <w:szCs w:val="18"/>
              </w:rPr>
              <w:t>ки/стаж (опыт) работы по специальности, направлению подг</w:t>
            </w:r>
            <w:r w:rsidRPr="00110033">
              <w:rPr>
                <w:b w:val="0"/>
                <w:bCs w:val="0"/>
                <w:sz w:val="18"/>
                <w:szCs w:val="18"/>
              </w:rPr>
              <w:t>о</w:t>
            </w:r>
            <w:r w:rsidRPr="00110033">
              <w:rPr>
                <w:b w:val="0"/>
                <w:bCs w:val="0"/>
                <w:sz w:val="18"/>
                <w:szCs w:val="18"/>
              </w:rPr>
              <w:t>товки*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Pr="00110033" w:rsidRDefault="00715DB7" w:rsidP="00283876">
            <w:pPr>
              <w:pStyle w:val="ConsPlusNormal0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033">
              <w:rPr>
                <w:rFonts w:ascii="Times New Roman" w:hAnsi="Times New Roman" w:cs="Times New Roman"/>
                <w:sz w:val="18"/>
                <w:szCs w:val="18"/>
              </w:rPr>
              <w:t>Дата, номер правового акта Министерства сел</w:t>
            </w:r>
            <w:r w:rsidRPr="0011003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10033">
              <w:rPr>
                <w:rFonts w:ascii="Times New Roman" w:hAnsi="Times New Roman" w:cs="Times New Roman"/>
                <w:sz w:val="18"/>
                <w:szCs w:val="18"/>
              </w:rPr>
              <w:t>ского хозяйства Чува</w:t>
            </w:r>
            <w:r w:rsidRPr="00110033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110033">
              <w:rPr>
                <w:rFonts w:ascii="Times New Roman" w:hAnsi="Times New Roman" w:cs="Times New Roman"/>
                <w:sz w:val="18"/>
                <w:szCs w:val="18"/>
              </w:rPr>
              <w:t>ской Республики о вкл</w:t>
            </w:r>
            <w:r w:rsidRPr="0011003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10033">
              <w:rPr>
                <w:rFonts w:ascii="Times New Roman" w:hAnsi="Times New Roman" w:cs="Times New Roman"/>
                <w:sz w:val="18"/>
                <w:szCs w:val="18"/>
              </w:rPr>
              <w:t>чении в кадровый резерв Министерства сельского хозяйства Чувашской Республики</w:t>
            </w:r>
          </w:p>
        </w:tc>
      </w:tr>
      <w:tr w:rsidR="00715DB7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DB7" w:rsidRDefault="00715DB7" w:rsidP="0028387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Default="00715DB7" w:rsidP="00283876">
            <w:pPr>
              <w:pStyle w:val="ConsPlusNormal0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Default="00715DB7" w:rsidP="00283876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Default="00715DB7" w:rsidP="00283876">
            <w:pPr>
              <w:pStyle w:val="ConsPlusNormal0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Default="00715DB7" w:rsidP="00283876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Default="00715DB7" w:rsidP="00283876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B7" w:rsidRDefault="00715DB7" w:rsidP="00283876">
            <w:pPr>
              <w:pStyle w:val="ConsPlusNormal0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15DB7" w:rsidTr="00715DB7">
        <w:tc>
          <w:tcPr>
            <w:tcW w:w="154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5AE" w:rsidRDefault="008045AE" w:rsidP="00715DB7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DB7" w:rsidRPr="001F1458" w:rsidRDefault="008045AE" w:rsidP="00715DB7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1458">
              <w:rPr>
                <w:rFonts w:ascii="Times New Roman" w:hAnsi="Times New Roman" w:cs="Times New Roman"/>
                <w:b/>
                <w:sz w:val="32"/>
                <w:szCs w:val="32"/>
              </w:rPr>
              <w:t>главная группа должностей</w:t>
            </w:r>
          </w:p>
        </w:tc>
      </w:tr>
      <w:tr w:rsidR="00FA19BA" w:rsidTr="00715DB7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9BA" w:rsidRDefault="00FA19BA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A" w:rsidRDefault="00FA19BA" w:rsidP="006140FB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Григорьев </w:t>
            </w:r>
          </w:p>
          <w:p w:rsidR="00FA19BA" w:rsidRDefault="00FA19BA" w:rsidP="006140FB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</w:t>
            </w:r>
          </w:p>
          <w:p w:rsidR="00FA19BA" w:rsidRPr="006140FB" w:rsidRDefault="00FA19BA" w:rsidP="006140FB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A" w:rsidRDefault="00FA19BA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A" w:rsidRPr="006140FB" w:rsidRDefault="00FA19BA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правовых и земельных отношений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A" w:rsidRPr="006140FB" w:rsidRDefault="00FA19BA" w:rsidP="00FA19BA">
            <w:pPr>
              <w:jc w:val="both"/>
            </w:pPr>
            <w:proofErr w:type="gramStart"/>
            <w:r>
              <w:t>Высшее</w:t>
            </w:r>
            <w:proofErr w:type="gramEnd"/>
            <w:r>
              <w:t xml:space="preserve">, 2001, </w:t>
            </w:r>
            <w:r w:rsidRPr="00FA19BA">
              <w:t>ФГБОУ ВПО "</w:t>
            </w:r>
            <w:proofErr w:type="spellStart"/>
            <w:r w:rsidRPr="00FA19BA">
              <w:t>Санк</w:t>
            </w:r>
            <w:proofErr w:type="spellEnd"/>
            <w:r w:rsidRPr="00FA19BA">
              <w:t>-Петербургский государственный инженерно-экономический ун</w:t>
            </w:r>
            <w:r w:rsidRPr="00FA19BA">
              <w:t>и</w:t>
            </w:r>
            <w:r w:rsidRPr="00FA19BA">
              <w:t>верситет", специальность: Экономика и управл</w:t>
            </w:r>
            <w:r w:rsidRPr="00FA19BA">
              <w:t>е</w:t>
            </w:r>
            <w:r w:rsidRPr="00FA19BA">
              <w:t xml:space="preserve">ние на </w:t>
            </w:r>
            <w:proofErr w:type="gramStart"/>
            <w:r w:rsidRPr="00FA19BA">
              <w:t>пред-приятии</w:t>
            </w:r>
            <w:proofErr w:type="gramEnd"/>
            <w:r w:rsidRPr="00FA19BA">
              <w:t xml:space="preserve"> туризма и гостиничного х</w:t>
            </w:r>
            <w:r w:rsidRPr="00FA19BA">
              <w:t>о</w:t>
            </w:r>
            <w:r w:rsidRPr="00FA19BA">
              <w:t>зяйства, квалификация по ди</w:t>
            </w:r>
            <w:r>
              <w:t>плому: Эконо</w:t>
            </w:r>
            <w:r w:rsidRPr="00FA19BA">
              <w:t>мист-менеджер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A" w:rsidRDefault="00FA19BA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FA19BA">
              <w:rPr>
                <w:b w:val="0"/>
                <w:sz w:val="20"/>
                <w:szCs w:val="20"/>
              </w:rPr>
              <w:t>20 лет 6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BA" w:rsidRPr="006140FB" w:rsidRDefault="00FA19BA" w:rsidP="00FA19BA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 xml:space="preserve">Приказ Министерства сельского хозяйства Чувашской Республики </w:t>
            </w:r>
          </w:p>
          <w:p w:rsidR="00FA19BA" w:rsidRPr="006140FB" w:rsidRDefault="00FA19BA" w:rsidP="00FA19BA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15</w:t>
            </w:r>
            <w:r w:rsidRPr="006140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6140F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23</w:t>
            </w:r>
            <w:r w:rsidRPr="006140F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189</w:t>
            </w:r>
          </w:p>
        </w:tc>
      </w:tr>
      <w:tr w:rsidR="006140FB" w:rsidTr="00715DB7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0FB" w:rsidRDefault="006140FB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B" w:rsidRPr="006140FB" w:rsidRDefault="006140FB" w:rsidP="006140FB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 xml:space="preserve">Игнатьева </w:t>
            </w:r>
          </w:p>
          <w:p w:rsidR="006140FB" w:rsidRDefault="006140FB" w:rsidP="006140FB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>Анастасия</w:t>
            </w:r>
          </w:p>
          <w:p w:rsidR="006140FB" w:rsidRDefault="006140FB" w:rsidP="006140FB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B" w:rsidRDefault="006140FB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B" w:rsidRPr="00306087" w:rsidRDefault="006140FB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>Начальник отдела животново</w:t>
            </w:r>
            <w:r w:rsidRPr="006140FB">
              <w:rPr>
                <w:rFonts w:ascii="Times New Roman" w:hAnsi="Times New Roman" w:cs="Times New Roman"/>
              </w:rPr>
              <w:t>д</w:t>
            </w:r>
            <w:r w:rsidRPr="006140FB">
              <w:rPr>
                <w:rFonts w:ascii="Times New Roman" w:hAnsi="Times New Roman" w:cs="Times New Roman"/>
              </w:rPr>
              <w:t>ства и племенного дела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B" w:rsidRDefault="006140FB" w:rsidP="005D518E">
            <w:pPr>
              <w:jc w:val="both"/>
            </w:pPr>
            <w:r w:rsidRPr="006140FB">
              <w:t>Высшее, 2018 г., Чувашская государственная сельскохозяйственная академия</w:t>
            </w:r>
            <w:r w:rsidR="005D518E">
              <w:t>, «в</w:t>
            </w:r>
            <w:r>
              <w:t>е</w:t>
            </w:r>
            <w:r w:rsidRPr="006140FB">
              <w:t>теринария», «</w:t>
            </w:r>
            <w:r w:rsidR="005D518E">
              <w:t>ветеринарный врач»</w:t>
            </w:r>
          </w:p>
          <w:p w:rsidR="00162919" w:rsidRDefault="00162919" w:rsidP="005D518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B" w:rsidRDefault="00D1395F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</w:t>
            </w:r>
            <w:r w:rsidR="006140FB">
              <w:rPr>
                <w:b w:val="0"/>
                <w:sz w:val="20"/>
                <w:szCs w:val="20"/>
              </w:rPr>
              <w:t>е имеет/</w:t>
            </w:r>
          </w:p>
          <w:p w:rsidR="006140FB" w:rsidRDefault="006140FB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года 10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B" w:rsidRPr="006140FB" w:rsidRDefault="006140FB" w:rsidP="006140FB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 xml:space="preserve">Приказ Министерства сельского хозяйства Чувашской Республики </w:t>
            </w:r>
          </w:p>
          <w:p w:rsidR="006140FB" w:rsidRDefault="006140FB" w:rsidP="006140FB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19</w:t>
            </w:r>
            <w:r w:rsidRPr="006140F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6140F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  <w:r w:rsidRPr="006140F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46</w:t>
            </w:r>
            <w:r w:rsidRPr="006140FB">
              <w:rPr>
                <w:rFonts w:ascii="Times New Roman" w:hAnsi="Times New Roman" w:cs="Times New Roman"/>
              </w:rPr>
              <w:t>-л</w:t>
            </w:r>
          </w:p>
        </w:tc>
      </w:tr>
      <w:tr w:rsidR="006140FB" w:rsidTr="00715DB7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0FB" w:rsidRDefault="006140FB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B" w:rsidRPr="006140FB" w:rsidRDefault="006140FB" w:rsidP="006140FB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 xml:space="preserve">Николаева </w:t>
            </w:r>
          </w:p>
          <w:p w:rsidR="006140FB" w:rsidRPr="006140FB" w:rsidRDefault="006140FB" w:rsidP="006140FB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>Вероника</w:t>
            </w:r>
          </w:p>
          <w:p w:rsidR="006140FB" w:rsidRPr="006140FB" w:rsidRDefault="006140FB" w:rsidP="006140FB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B" w:rsidRDefault="006140FB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B" w:rsidRPr="006140FB" w:rsidRDefault="006140FB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>Начальник отдела</w:t>
            </w:r>
            <w:r>
              <w:rPr>
                <w:rFonts w:ascii="Times New Roman" w:hAnsi="Times New Roman" w:cs="Times New Roman"/>
              </w:rPr>
              <w:t xml:space="preserve"> правовых и земельных отношений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B" w:rsidRDefault="006140FB" w:rsidP="005D518E">
            <w:pPr>
              <w:jc w:val="both"/>
            </w:pPr>
            <w:r>
              <w:t>Высшее, 2003 г., Московский университет потр</w:t>
            </w:r>
            <w:r>
              <w:t>е</w:t>
            </w:r>
            <w:r>
              <w:t>бительской кооперации</w:t>
            </w:r>
            <w:r w:rsidR="005D518E">
              <w:t>,</w:t>
            </w:r>
            <w:r>
              <w:t xml:space="preserve"> </w:t>
            </w:r>
            <w:r w:rsidR="005D518E">
              <w:t>«э</w:t>
            </w:r>
            <w:r>
              <w:t xml:space="preserve">кономика и управление на предприятии», </w:t>
            </w:r>
            <w:r w:rsidR="005D518E">
              <w:t>«э</w:t>
            </w:r>
            <w:r>
              <w:t>кономист-менеджер»;</w:t>
            </w:r>
          </w:p>
          <w:p w:rsidR="006140FB" w:rsidRDefault="006140FB" w:rsidP="005D518E">
            <w:pPr>
              <w:jc w:val="both"/>
            </w:pPr>
            <w:r>
              <w:t>Высшее, 2008 г., Российский университет кооп</w:t>
            </w:r>
            <w:r>
              <w:t>е</w:t>
            </w:r>
            <w:r>
              <w:t>рации</w:t>
            </w:r>
            <w:r w:rsidR="002D52B6">
              <w:t>,</w:t>
            </w:r>
            <w:r>
              <w:t xml:space="preserve"> «</w:t>
            </w:r>
            <w:r w:rsidR="002D52B6">
              <w:t>ю</w:t>
            </w:r>
            <w:r>
              <w:t xml:space="preserve">риспруденция», </w:t>
            </w:r>
            <w:r w:rsidR="002D52B6">
              <w:t>«ю</w:t>
            </w:r>
            <w:r>
              <w:t>рист»</w:t>
            </w:r>
          </w:p>
          <w:p w:rsidR="00162919" w:rsidRPr="006140FB" w:rsidRDefault="00162919" w:rsidP="005D518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B" w:rsidRDefault="006140FB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17 лет 7 мес./ </w:t>
            </w:r>
          </w:p>
          <w:p w:rsidR="006140FB" w:rsidRDefault="006140FB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 лет 7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B" w:rsidRPr="006140FB" w:rsidRDefault="006140FB" w:rsidP="006140FB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 xml:space="preserve">Приказ Министерства сельского хозяйства Чувашской Республики </w:t>
            </w:r>
          </w:p>
          <w:p w:rsidR="006140FB" w:rsidRPr="006140FB" w:rsidRDefault="00497D7D" w:rsidP="006140FB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19.03.2021 № 46</w:t>
            </w:r>
            <w:r w:rsidR="006140FB" w:rsidRPr="006140FB">
              <w:rPr>
                <w:rFonts w:ascii="Times New Roman" w:hAnsi="Times New Roman" w:cs="Times New Roman"/>
              </w:rPr>
              <w:t>-л</w:t>
            </w:r>
          </w:p>
        </w:tc>
      </w:tr>
      <w:tr w:rsidR="006140FB" w:rsidTr="00715DB7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0FB" w:rsidRDefault="006140FB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B" w:rsidRPr="006140FB" w:rsidRDefault="006140FB" w:rsidP="006140FB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 xml:space="preserve">Федоров </w:t>
            </w:r>
          </w:p>
          <w:p w:rsidR="006140FB" w:rsidRPr="006140FB" w:rsidRDefault="006140FB" w:rsidP="006140FB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 xml:space="preserve">Виталий </w:t>
            </w:r>
          </w:p>
          <w:p w:rsidR="006140FB" w:rsidRPr="006140FB" w:rsidRDefault="006140FB" w:rsidP="006140FB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B" w:rsidRDefault="006140FB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B" w:rsidRPr="006140FB" w:rsidRDefault="006140FB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>Начальник отдела животново</w:t>
            </w:r>
            <w:r w:rsidRPr="006140FB">
              <w:rPr>
                <w:rFonts w:ascii="Times New Roman" w:hAnsi="Times New Roman" w:cs="Times New Roman"/>
              </w:rPr>
              <w:t>д</w:t>
            </w:r>
            <w:r w:rsidRPr="006140FB">
              <w:rPr>
                <w:rFonts w:ascii="Times New Roman" w:hAnsi="Times New Roman" w:cs="Times New Roman"/>
              </w:rPr>
              <w:t>ства и племенного дела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B" w:rsidRDefault="006140FB" w:rsidP="005D518E">
            <w:pPr>
              <w:jc w:val="both"/>
            </w:pPr>
            <w:r>
              <w:t>Высшее, 1996 г., диплом с отличием, Казанская государственная академия ветеринарной медиц</w:t>
            </w:r>
            <w:r>
              <w:t>и</w:t>
            </w:r>
            <w:r>
              <w:t>ны</w:t>
            </w:r>
            <w:r w:rsidR="002D52B6">
              <w:t>,</w:t>
            </w:r>
            <w:r>
              <w:t xml:space="preserve"> «</w:t>
            </w:r>
            <w:r w:rsidR="002D52B6">
              <w:t>в</w:t>
            </w:r>
            <w:r>
              <w:t xml:space="preserve">етеринария», </w:t>
            </w:r>
            <w:r w:rsidR="002D52B6">
              <w:t>«ветеринарный врач»</w:t>
            </w:r>
          </w:p>
          <w:p w:rsidR="006140FB" w:rsidRDefault="006140FB" w:rsidP="005D518E">
            <w:pPr>
              <w:jc w:val="both"/>
            </w:pPr>
            <w:r>
              <w:t>Высшее, 2009 г., Российский государственный социальный университет</w:t>
            </w:r>
            <w:r w:rsidR="002D52B6">
              <w:t>,</w:t>
            </w:r>
            <w:r>
              <w:t xml:space="preserve"> «</w:t>
            </w:r>
            <w:r w:rsidR="002D52B6">
              <w:t>ф</w:t>
            </w:r>
            <w:r>
              <w:t xml:space="preserve">инансы и кредит», </w:t>
            </w:r>
            <w:r w:rsidR="002D52B6">
              <w:t>«</w:t>
            </w:r>
            <w:r>
              <w:t>экономист</w:t>
            </w:r>
            <w:r w:rsidR="002D52B6">
              <w:t>»</w:t>
            </w:r>
          </w:p>
          <w:p w:rsidR="00162919" w:rsidRDefault="00162919" w:rsidP="005D518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B" w:rsidRDefault="006140FB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года 1 мес./</w:t>
            </w:r>
          </w:p>
          <w:p w:rsidR="006140FB" w:rsidRDefault="006140FB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 года 1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B" w:rsidRPr="006140FB" w:rsidRDefault="006140FB" w:rsidP="006140FB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 xml:space="preserve">Приказ Министерства сельского хозяйства Чувашской Республики </w:t>
            </w:r>
          </w:p>
          <w:p w:rsidR="006140FB" w:rsidRPr="006140FB" w:rsidRDefault="00497D7D" w:rsidP="006140FB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19.03.2021 № 46</w:t>
            </w:r>
            <w:r w:rsidR="006140FB" w:rsidRPr="006140FB">
              <w:rPr>
                <w:rFonts w:ascii="Times New Roman" w:hAnsi="Times New Roman" w:cs="Times New Roman"/>
              </w:rPr>
              <w:t>-л</w:t>
            </w:r>
          </w:p>
        </w:tc>
      </w:tr>
      <w:tr w:rsidR="008045AE" w:rsidTr="00177949">
        <w:trPr>
          <w:trHeight w:val="346"/>
        </w:trPr>
        <w:tc>
          <w:tcPr>
            <w:tcW w:w="154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5AE" w:rsidRDefault="008045AE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045AE" w:rsidRPr="001F1458" w:rsidRDefault="008045AE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F1458">
              <w:rPr>
                <w:rFonts w:ascii="Times New Roman" w:hAnsi="Times New Roman" w:cs="Times New Roman"/>
                <w:b/>
                <w:sz w:val="32"/>
                <w:szCs w:val="32"/>
              </w:rPr>
              <w:t>ведущая группа должностей</w:t>
            </w:r>
          </w:p>
        </w:tc>
      </w:tr>
      <w:tr w:rsidR="005C5102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102" w:rsidRDefault="005C5102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2" w:rsidRDefault="005C5102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Альгешкин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5102" w:rsidRDefault="005C5102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Филипп </w:t>
            </w:r>
          </w:p>
          <w:p w:rsidR="005C5102" w:rsidRPr="00B374EB" w:rsidRDefault="005C5102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2" w:rsidRPr="00B374EB" w:rsidRDefault="005C5102" w:rsidP="009D7D5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1995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2" w:rsidRPr="00B374EB" w:rsidRDefault="005C5102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развития сельских территорий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2" w:rsidRPr="00B374EB" w:rsidRDefault="005C5102" w:rsidP="005C5102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B374EB">
              <w:rPr>
                <w:b w:val="0"/>
                <w:bCs w:val="0"/>
                <w:sz w:val="20"/>
                <w:szCs w:val="20"/>
              </w:rPr>
              <w:t xml:space="preserve">Высшее, 2017 г., </w:t>
            </w:r>
            <w:r>
              <w:rPr>
                <w:b w:val="0"/>
                <w:bCs w:val="0"/>
                <w:sz w:val="20"/>
                <w:szCs w:val="20"/>
              </w:rPr>
              <w:t>Российский университет кооп</w:t>
            </w:r>
            <w:r>
              <w:rPr>
                <w:b w:val="0"/>
                <w:bCs w:val="0"/>
                <w:sz w:val="20"/>
                <w:szCs w:val="20"/>
              </w:rPr>
              <w:t>е</w:t>
            </w:r>
            <w:r>
              <w:rPr>
                <w:b w:val="0"/>
                <w:bCs w:val="0"/>
                <w:sz w:val="20"/>
                <w:szCs w:val="20"/>
              </w:rPr>
              <w:t>рации</w:t>
            </w:r>
            <w:r w:rsidRPr="00B374EB">
              <w:rPr>
                <w:b w:val="0"/>
                <w:bCs w:val="0"/>
                <w:sz w:val="20"/>
                <w:szCs w:val="20"/>
              </w:rPr>
              <w:t>, «</w:t>
            </w:r>
            <w:r>
              <w:rPr>
                <w:b w:val="0"/>
                <w:bCs w:val="0"/>
                <w:sz w:val="20"/>
                <w:szCs w:val="20"/>
              </w:rPr>
              <w:t>юриспруденция</w:t>
            </w:r>
            <w:r w:rsidRPr="00B374EB">
              <w:rPr>
                <w:b w:val="0"/>
                <w:bCs w:val="0"/>
                <w:sz w:val="20"/>
                <w:szCs w:val="20"/>
              </w:rPr>
              <w:t>», «бакалавр»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2" w:rsidRPr="00B374EB" w:rsidRDefault="005C5102" w:rsidP="009D7D5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2" w:rsidRPr="00B374EB" w:rsidRDefault="005C5102" w:rsidP="005C5102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374EB">
              <w:rPr>
                <w:rFonts w:ascii="Times New Roman" w:hAnsi="Times New Roman" w:cs="Times New Roman"/>
              </w:rPr>
              <w:t xml:space="preserve">Приказ Министерства сельского хозяйства Чувашской Республики </w:t>
            </w:r>
          </w:p>
          <w:p w:rsidR="005C5102" w:rsidRPr="00B374EB" w:rsidRDefault="005C5102" w:rsidP="005C5102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374E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02.12.2021 № 244</w:t>
            </w:r>
          </w:p>
        </w:tc>
      </w:tr>
      <w:tr w:rsidR="00360C99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C99" w:rsidRDefault="00360C99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9" w:rsidRPr="00B374EB" w:rsidRDefault="00360C99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proofErr w:type="spellStart"/>
            <w:r w:rsidRPr="00B374EB">
              <w:rPr>
                <w:rFonts w:ascii="Times New Roman" w:hAnsi="Times New Roman" w:cs="Times New Roman"/>
              </w:rPr>
              <w:t>Бышова</w:t>
            </w:r>
            <w:proofErr w:type="spellEnd"/>
            <w:r w:rsidRPr="00B374EB">
              <w:rPr>
                <w:rFonts w:ascii="Times New Roman" w:hAnsi="Times New Roman" w:cs="Times New Roman"/>
              </w:rPr>
              <w:t xml:space="preserve"> </w:t>
            </w:r>
          </w:p>
          <w:p w:rsidR="00360C99" w:rsidRPr="00B374EB" w:rsidRDefault="00360C99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B374EB">
              <w:rPr>
                <w:rFonts w:ascii="Times New Roman" w:hAnsi="Times New Roman" w:cs="Times New Roman"/>
              </w:rPr>
              <w:t xml:space="preserve">Татьяна </w:t>
            </w:r>
          </w:p>
          <w:p w:rsidR="00360C99" w:rsidRPr="00B374EB" w:rsidRDefault="00360C99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B374EB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9" w:rsidRPr="00B374EB" w:rsidRDefault="00B374EB" w:rsidP="009D7D5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B374EB">
              <w:rPr>
                <w:b w:val="0"/>
                <w:bCs w:val="0"/>
                <w:sz w:val="20"/>
                <w:szCs w:val="20"/>
              </w:rPr>
              <w:t>1995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9" w:rsidRPr="00B374EB" w:rsidRDefault="00360C99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374EB">
              <w:rPr>
                <w:rFonts w:ascii="Times New Roman" w:hAnsi="Times New Roman" w:cs="Times New Roman"/>
              </w:rPr>
              <w:t>Консультант отдела финансовой политики и государственной п</w:t>
            </w:r>
            <w:r w:rsidRPr="00B374EB">
              <w:rPr>
                <w:rFonts w:ascii="Times New Roman" w:hAnsi="Times New Roman" w:cs="Times New Roman"/>
              </w:rPr>
              <w:t>о</w:t>
            </w:r>
            <w:r w:rsidRPr="00B374EB">
              <w:rPr>
                <w:rFonts w:ascii="Times New Roman" w:hAnsi="Times New Roman" w:cs="Times New Roman"/>
              </w:rPr>
              <w:t>литики АПК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9" w:rsidRPr="00B374EB" w:rsidRDefault="00B374EB" w:rsidP="00B374EB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B374EB">
              <w:rPr>
                <w:b w:val="0"/>
                <w:bCs w:val="0"/>
                <w:sz w:val="20"/>
                <w:szCs w:val="20"/>
              </w:rPr>
              <w:t>Высшее, 2017 г., Чувашский государственный университет им. И.Н. Ульянова, «информацио</w:t>
            </w:r>
            <w:r w:rsidRPr="00B374EB">
              <w:rPr>
                <w:b w:val="0"/>
                <w:bCs w:val="0"/>
                <w:sz w:val="20"/>
                <w:szCs w:val="20"/>
              </w:rPr>
              <w:t>н</w:t>
            </w:r>
            <w:r w:rsidRPr="00B374EB">
              <w:rPr>
                <w:b w:val="0"/>
                <w:bCs w:val="0"/>
                <w:sz w:val="20"/>
                <w:szCs w:val="20"/>
              </w:rPr>
              <w:t>ная безопасность», «бакалавр»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9" w:rsidRPr="00B374EB" w:rsidRDefault="00B374EB" w:rsidP="009D7D5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B374EB">
              <w:rPr>
                <w:b w:val="0"/>
                <w:bCs w:val="0"/>
                <w:sz w:val="20"/>
                <w:szCs w:val="20"/>
              </w:rPr>
              <w:t>4 года/4 года</w:t>
            </w:r>
          </w:p>
          <w:p w:rsidR="00B374EB" w:rsidRPr="00B374EB" w:rsidRDefault="00B374EB" w:rsidP="009D7D5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9" w:rsidRPr="00B374EB" w:rsidRDefault="00360C99" w:rsidP="00360C99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374EB">
              <w:rPr>
                <w:rFonts w:ascii="Times New Roman" w:hAnsi="Times New Roman" w:cs="Times New Roman"/>
              </w:rPr>
              <w:t xml:space="preserve">Приказ Министерства сельского хозяйства Чувашской Республики </w:t>
            </w:r>
          </w:p>
          <w:p w:rsidR="00360C99" w:rsidRPr="00B374EB" w:rsidRDefault="00360C99" w:rsidP="00B374EB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 w:rsidRPr="00B374EB">
              <w:rPr>
                <w:rFonts w:ascii="Times New Roman" w:hAnsi="Times New Roman" w:cs="Times New Roman"/>
              </w:rPr>
              <w:t>от 13.05.2021 № 76</w:t>
            </w:r>
            <w:r w:rsidR="00B374EB" w:rsidRPr="00B374EB">
              <w:rPr>
                <w:rFonts w:ascii="Times New Roman" w:hAnsi="Times New Roman" w:cs="Times New Roman"/>
              </w:rPr>
              <w:t>-</w:t>
            </w:r>
            <w:r w:rsidRPr="00B374EB">
              <w:rPr>
                <w:rFonts w:ascii="Times New Roman" w:hAnsi="Times New Roman" w:cs="Times New Roman"/>
              </w:rPr>
              <w:t>л</w:t>
            </w:r>
          </w:p>
        </w:tc>
      </w:tr>
      <w:tr w:rsidR="003D0D55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D55" w:rsidRDefault="003D0D55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5" w:rsidRDefault="003D0D55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Дмитриева </w:t>
            </w:r>
          </w:p>
          <w:p w:rsidR="003D0D55" w:rsidRDefault="003D0D55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</w:p>
          <w:p w:rsidR="003D0D55" w:rsidRPr="00954178" w:rsidRDefault="003D0D55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5" w:rsidRDefault="003D0D55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5" w:rsidRDefault="003D0D55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ревиз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онной работы</w:t>
            </w:r>
          </w:p>
          <w:p w:rsidR="003D0D55" w:rsidRDefault="003D0D55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5" w:rsidRPr="00954178" w:rsidRDefault="003D0D55" w:rsidP="002D52B6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Высшее, 1999 г. </w:t>
            </w:r>
            <w:r w:rsidR="002D52B6">
              <w:rPr>
                <w:b w:val="0"/>
                <w:sz w:val="20"/>
                <w:szCs w:val="20"/>
              </w:rPr>
              <w:t>Чувашский г</w:t>
            </w:r>
            <w:r w:rsidRPr="003D0D55">
              <w:rPr>
                <w:b w:val="0"/>
                <w:sz w:val="20"/>
                <w:szCs w:val="20"/>
              </w:rPr>
              <w:t>осударственный университет им</w:t>
            </w:r>
            <w:r>
              <w:rPr>
                <w:b w:val="0"/>
                <w:sz w:val="20"/>
                <w:szCs w:val="20"/>
              </w:rPr>
              <w:t>. И.Н. Ульянова</w:t>
            </w:r>
            <w:r w:rsidR="002D52B6">
              <w:rPr>
                <w:b w:val="0"/>
                <w:sz w:val="20"/>
                <w:szCs w:val="20"/>
              </w:rPr>
              <w:t>,</w:t>
            </w:r>
            <w:r w:rsidRPr="00954178">
              <w:rPr>
                <w:b w:val="0"/>
                <w:sz w:val="20"/>
                <w:szCs w:val="20"/>
              </w:rPr>
              <w:t xml:space="preserve"> «</w:t>
            </w:r>
            <w:r w:rsidR="002D52B6">
              <w:rPr>
                <w:b w:val="0"/>
                <w:sz w:val="20"/>
                <w:szCs w:val="20"/>
              </w:rPr>
              <w:t>ф</w:t>
            </w:r>
            <w:r>
              <w:rPr>
                <w:b w:val="0"/>
                <w:sz w:val="20"/>
                <w:szCs w:val="20"/>
              </w:rPr>
              <w:t>инансы и кр</w:t>
            </w:r>
            <w:r>
              <w:rPr>
                <w:b w:val="0"/>
                <w:sz w:val="20"/>
                <w:szCs w:val="20"/>
              </w:rPr>
              <w:t>е</w:t>
            </w:r>
            <w:r>
              <w:rPr>
                <w:b w:val="0"/>
                <w:sz w:val="20"/>
                <w:szCs w:val="20"/>
              </w:rPr>
              <w:t>дит</w:t>
            </w:r>
            <w:r w:rsidRPr="00954178">
              <w:rPr>
                <w:b w:val="0"/>
                <w:sz w:val="20"/>
                <w:szCs w:val="20"/>
              </w:rPr>
              <w:t xml:space="preserve">», </w:t>
            </w:r>
            <w:r w:rsidR="002D52B6">
              <w:rPr>
                <w:b w:val="0"/>
                <w:sz w:val="20"/>
                <w:szCs w:val="20"/>
              </w:rPr>
              <w:t>«</w:t>
            </w:r>
            <w:r>
              <w:rPr>
                <w:b w:val="0"/>
                <w:sz w:val="20"/>
                <w:szCs w:val="20"/>
              </w:rPr>
              <w:t>экономист</w:t>
            </w:r>
            <w:r w:rsidR="002D52B6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5" w:rsidRDefault="00867EF6" w:rsidP="004A77B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 лет</w:t>
            </w:r>
            <w:r w:rsidR="004A77B9">
              <w:rPr>
                <w:b w:val="0"/>
                <w:sz w:val="20"/>
                <w:szCs w:val="20"/>
              </w:rPr>
              <w:t>/</w:t>
            </w:r>
            <w:r>
              <w:rPr>
                <w:b w:val="0"/>
                <w:sz w:val="20"/>
                <w:szCs w:val="20"/>
              </w:rPr>
              <w:t>5 мес</w:t>
            </w:r>
            <w:r w:rsidR="004A77B9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F6" w:rsidRDefault="00867EF6" w:rsidP="00867EF6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Министерства сельского хозяйства Чувашской Республики </w:t>
            </w:r>
          </w:p>
          <w:p w:rsidR="003D0D55" w:rsidRDefault="00867EF6" w:rsidP="00867EF6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15.10.2021 № 158-л</w:t>
            </w:r>
          </w:p>
        </w:tc>
      </w:tr>
      <w:tr w:rsidR="00DD6BB1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BB1" w:rsidRDefault="00DD6BB1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1" w:rsidRDefault="00DD6BB1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Журавлев </w:t>
            </w:r>
          </w:p>
          <w:p w:rsidR="00DD6BB1" w:rsidRDefault="00DD6BB1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Евгений </w:t>
            </w:r>
          </w:p>
          <w:p w:rsidR="00DD6BB1" w:rsidRDefault="00DD6BB1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1" w:rsidRDefault="0006760B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1" w:rsidRDefault="00DD6BB1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отчетности АПК и ревизионной работы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0B" w:rsidRDefault="00DD6BB1" w:rsidP="005D518E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Высшее, </w:t>
            </w:r>
            <w:r w:rsidR="00106D9E" w:rsidRPr="00106D9E">
              <w:rPr>
                <w:b w:val="0"/>
                <w:sz w:val="20"/>
                <w:szCs w:val="20"/>
              </w:rPr>
              <w:t>2019 г.</w:t>
            </w:r>
            <w:r w:rsidR="0006760B">
              <w:rPr>
                <w:b w:val="0"/>
                <w:sz w:val="20"/>
                <w:szCs w:val="20"/>
              </w:rPr>
              <w:t>,</w:t>
            </w:r>
            <w:r w:rsidR="00106D9E" w:rsidRPr="00106D9E">
              <w:rPr>
                <w:b w:val="0"/>
                <w:sz w:val="20"/>
                <w:szCs w:val="20"/>
              </w:rPr>
              <w:t xml:space="preserve"> Российская академия народного хозяйства и государственной службы при През</w:t>
            </w:r>
            <w:r w:rsidR="00106D9E" w:rsidRPr="00106D9E">
              <w:rPr>
                <w:b w:val="0"/>
                <w:sz w:val="20"/>
                <w:szCs w:val="20"/>
              </w:rPr>
              <w:t>и</w:t>
            </w:r>
            <w:r w:rsidR="00106D9E" w:rsidRPr="00106D9E">
              <w:rPr>
                <w:b w:val="0"/>
                <w:sz w:val="20"/>
                <w:szCs w:val="20"/>
              </w:rPr>
              <w:t>денте Р</w:t>
            </w:r>
            <w:r w:rsidR="00106D9E">
              <w:rPr>
                <w:b w:val="0"/>
                <w:sz w:val="20"/>
                <w:szCs w:val="20"/>
              </w:rPr>
              <w:t xml:space="preserve">оссийской </w:t>
            </w:r>
            <w:r w:rsidR="00106D9E" w:rsidRPr="00106D9E">
              <w:rPr>
                <w:b w:val="0"/>
                <w:sz w:val="20"/>
                <w:szCs w:val="20"/>
              </w:rPr>
              <w:t>Ф</w:t>
            </w:r>
            <w:r w:rsidR="00106D9E">
              <w:rPr>
                <w:b w:val="0"/>
                <w:sz w:val="20"/>
                <w:szCs w:val="20"/>
              </w:rPr>
              <w:t xml:space="preserve">едерации, </w:t>
            </w:r>
            <w:r w:rsidR="0006760B">
              <w:rPr>
                <w:b w:val="0"/>
                <w:sz w:val="20"/>
                <w:szCs w:val="20"/>
              </w:rPr>
              <w:t>«государственное и муниципальное управление», «бакалавр»</w:t>
            </w:r>
          </w:p>
          <w:p w:rsidR="00DD6BB1" w:rsidRDefault="0006760B" w:rsidP="005D518E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2021 г. Российский университет кооперации, «экономика», «магистр»</w:t>
            </w:r>
            <w:r w:rsidR="00106D9E" w:rsidRPr="00106D9E">
              <w:rPr>
                <w:b w:val="0"/>
                <w:sz w:val="20"/>
                <w:szCs w:val="20"/>
              </w:rPr>
              <w:t xml:space="preserve"> </w:t>
            </w:r>
          </w:p>
          <w:p w:rsidR="00D1395F" w:rsidRDefault="00D1395F" w:rsidP="005D518E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1" w:rsidRDefault="0006760B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года/2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1" w:rsidRDefault="00DD6BB1" w:rsidP="00867EF6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сельского хозяйства Чувашской Республики от 01.03.2022 № 50-л</w:t>
            </w:r>
          </w:p>
        </w:tc>
      </w:tr>
      <w:tr w:rsidR="00C97B2B" w:rsidTr="00D1395F">
        <w:trPr>
          <w:trHeight w:val="1556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B2B" w:rsidRDefault="00C97B2B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B" w:rsidRPr="008559CD" w:rsidRDefault="00C97B2B" w:rsidP="009D7D53">
            <w:proofErr w:type="spellStart"/>
            <w:r w:rsidRPr="008559CD">
              <w:t>Курдиманова</w:t>
            </w:r>
            <w:proofErr w:type="spellEnd"/>
            <w:r w:rsidRPr="008559CD">
              <w:t xml:space="preserve"> Ольга</w:t>
            </w:r>
          </w:p>
          <w:p w:rsidR="00C97B2B" w:rsidRPr="008559CD" w:rsidRDefault="00C97B2B" w:rsidP="009D7D53">
            <w:r w:rsidRPr="008559CD">
              <w:t>Владимировна</w:t>
            </w:r>
          </w:p>
          <w:p w:rsidR="00C97B2B" w:rsidRDefault="00C97B2B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B" w:rsidRDefault="00C97B2B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1969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B" w:rsidRDefault="00C97B2B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559CD">
              <w:rPr>
                <w:rFonts w:ascii="Times New Roman" w:hAnsi="Times New Roman" w:cs="Times New Roman"/>
              </w:rPr>
              <w:t>Пресс-секретарь министра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B" w:rsidRPr="008559CD" w:rsidRDefault="00C97B2B" w:rsidP="005D518E">
            <w:pPr>
              <w:jc w:val="both"/>
            </w:pPr>
            <w:r w:rsidRPr="008559CD">
              <w:t>Высшее, 1993 г., Институт инженеров водного транспорта г. Н. Новгорода</w:t>
            </w:r>
            <w:r w:rsidR="002D52B6">
              <w:t>,</w:t>
            </w:r>
            <w:r w:rsidRPr="008559CD">
              <w:t xml:space="preserve"> </w:t>
            </w:r>
            <w:r w:rsidR="002D52B6">
              <w:t>«о</w:t>
            </w:r>
            <w:r w:rsidRPr="008559CD">
              <w:t>рганизация перев</w:t>
            </w:r>
            <w:r>
              <w:t>о</w:t>
            </w:r>
            <w:r>
              <w:t>зок и управ</w:t>
            </w:r>
            <w:r w:rsidRPr="008559CD">
              <w:t xml:space="preserve">ление на водном транспорте», </w:t>
            </w:r>
            <w:r w:rsidR="002D52B6">
              <w:t>«и</w:t>
            </w:r>
            <w:r>
              <w:t>нж</w:t>
            </w:r>
            <w:r>
              <w:t>е</w:t>
            </w:r>
            <w:r>
              <w:t>нер по ор</w:t>
            </w:r>
            <w:r w:rsidRPr="008559CD">
              <w:t>ганизации и управлению»;</w:t>
            </w:r>
          </w:p>
          <w:p w:rsidR="00C97B2B" w:rsidRDefault="00C97B2B" w:rsidP="002D52B6">
            <w:pPr>
              <w:jc w:val="both"/>
            </w:pPr>
            <w:r w:rsidRPr="008559CD">
              <w:t>Высшее, 2001 г., Московск</w:t>
            </w:r>
            <w:r>
              <w:t>ий государственный открытый уни</w:t>
            </w:r>
            <w:r w:rsidRPr="008559CD">
              <w:t>верситет</w:t>
            </w:r>
            <w:r w:rsidR="002D52B6">
              <w:t>,</w:t>
            </w:r>
            <w:r w:rsidRPr="008559CD">
              <w:t xml:space="preserve"> </w:t>
            </w:r>
            <w:r w:rsidR="002D52B6">
              <w:t>«э</w:t>
            </w:r>
            <w:r>
              <w:t>ко</w:t>
            </w:r>
            <w:r w:rsidRPr="008559CD">
              <w:t xml:space="preserve">номика и управление в машиностроении»,  </w:t>
            </w:r>
            <w:r w:rsidR="002D52B6">
              <w:t>«э</w:t>
            </w:r>
            <w:r w:rsidRPr="008559CD">
              <w:t>коно</w:t>
            </w:r>
            <w:r w:rsidR="002D52B6">
              <w:t>мист-</w:t>
            </w:r>
            <w:r w:rsidRPr="008559CD">
              <w:t>менеджер»</w:t>
            </w:r>
          </w:p>
          <w:p w:rsidR="00D1395F" w:rsidRDefault="00D1395F" w:rsidP="002D52B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B" w:rsidRDefault="00C97B2B" w:rsidP="009D7D5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8559CD">
              <w:rPr>
                <w:b w:val="0"/>
                <w:bCs w:val="0"/>
                <w:sz w:val="20"/>
                <w:szCs w:val="20"/>
              </w:rPr>
              <w:t>7 лет 10 мес.</w:t>
            </w:r>
            <w:r>
              <w:rPr>
                <w:b w:val="0"/>
                <w:bCs w:val="0"/>
                <w:sz w:val="20"/>
                <w:szCs w:val="20"/>
              </w:rPr>
              <w:t>/</w:t>
            </w:r>
          </w:p>
          <w:p w:rsidR="00C97B2B" w:rsidRDefault="00C97B2B" w:rsidP="009D7D5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8559CD">
              <w:rPr>
                <w:b w:val="0"/>
                <w:bCs w:val="0"/>
                <w:sz w:val="20"/>
                <w:szCs w:val="20"/>
              </w:rPr>
              <w:t>26 лет 3 мес</w:t>
            </w:r>
            <w:r w:rsidRPr="00DD75CB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B" w:rsidRPr="00EB4C9C" w:rsidRDefault="00C97B2B" w:rsidP="009D7D53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B4C9C">
              <w:rPr>
                <w:rFonts w:ascii="Times New Roman" w:hAnsi="Times New Roman" w:cs="Times New Roman"/>
              </w:rPr>
              <w:t xml:space="preserve">Приказ Министерства сельского хозяйства Чувашской Республики от </w:t>
            </w:r>
            <w:r w:rsidRPr="00961C96">
              <w:rPr>
                <w:rFonts w:ascii="Times New Roman" w:hAnsi="Times New Roman" w:cs="Times New Roman"/>
              </w:rPr>
              <w:t>09.11.2020 № 160-л</w:t>
            </w:r>
          </w:p>
        </w:tc>
      </w:tr>
      <w:tr w:rsidR="001D1827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827" w:rsidRDefault="001D1827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9D7D53">
            <w:r>
              <w:t>Николаева</w:t>
            </w:r>
          </w:p>
          <w:p w:rsidR="001D1827" w:rsidRDefault="001D1827" w:rsidP="009D7D53">
            <w:r>
              <w:t>Анастасия</w:t>
            </w:r>
          </w:p>
          <w:p w:rsidR="001D1827" w:rsidRPr="008559CD" w:rsidRDefault="001D1827" w:rsidP="009D7D53">
            <w:r>
              <w:t>Владиславовна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Pr="008559CD" w:rsidRDefault="001D1827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растени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водства, механизации, химиз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и защиты растений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D518E">
            <w:pPr>
              <w:jc w:val="both"/>
            </w:pPr>
            <w:r>
              <w:t xml:space="preserve">Высшее, 2021 </w:t>
            </w:r>
            <w:r w:rsidR="002D52B6">
              <w:t>г</w:t>
            </w:r>
            <w:r>
              <w:t xml:space="preserve">., </w:t>
            </w:r>
            <w:r w:rsidR="002D52B6">
              <w:t>Чувашский г</w:t>
            </w:r>
            <w:r>
              <w:t>осударственный университет им. Ульянова</w:t>
            </w:r>
            <w:r w:rsidR="002D52B6">
              <w:t>, «история», «</w:t>
            </w:r>
            <w:r>
              <w:t>бакалавр</w:t>
            </w:r>
            <w:r w:rsidR="002D52B6">
              <w:t>»</w:t>
            </w:r>
          </w:p>
          <w:p w:rsidR="00055017" w:rsidRPr="008559CD" w:rsidRDefault="00055017" w:rsidP="005D518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Pr="008559CD" w:rsidRDefault="001D1827" w:rsidP="004A77B9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 мес./</w:t>
            </w:r>
            <w:r w:rsidR="004A77B9">
              <w:rPr>
                <w:b w:val="0"/>
                <w:bCs w:val="0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Pr="00EB4C9C" w:rsidRDefault="00367E26" w:rsidP="009D7D53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B4C9C">
              <w:rPr>
                <w:rFonts w:ascii="Times New Roman" w:hAnsi="Times New Roman" w:cs="Times New Roman"/>
              </w:rPr>
              <w:t xml:space="preserve">Приказ Министерства сельского хозяйства Чувашской Республики от </w:t>
            </w:r>
            <w:r>
              <w:rPr>
                <w:rFonts w:ascii="Times New Roman" w:hAnsi="Times New Roman" w:cs="Times New Roman"/>
              </w:rPr>
              <w:t>02.12.2021</w:t>
            </w:r>
            <w:r w:rsidRPr="00961C96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244</w:t>
            </w:r>
          </w:p>
        </w:tc>
      </w:tr>
      <w:tr w:rsidR="006140FB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0FB" w:rsidRDefault="006140FB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B" w:rsidRPr="006140FB" w:rsidRDefault="006140FB" w:rsidP="009D7D53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 xml:space="preserve">Николаева </w:t>
            </w:r>
          </w:p>
          <w:p w:rsidR="006140FB" w:rsidRPr="006140FB" w:rsidRDefault="006140FB" w:rsidP="009D7D53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>Вероника</w:t>
            </w:r>
          </w:p>
          <w:p w:rsidR="006140FB" w:rsidRPr="006140FB" w:rsidRDefault="006140FB" w:rsidP="009D7D53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B" w:rsidRDefault="006140FB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B" w:rsidRPr="006140FB" w:rsidRDefault="006140FB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</w:t>
            </w:r>
            <w:r w:rsidRPr="006140FB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Pr="006140FB">
              <w:rPr>
                <w:rFonts w:ascii="Times New Roman" w:hAnsi="Times New Roman" w:cs="Times New Roman"/>
              </w:rPr>
              <w:t xml:space="preserve"> отдела</w:t>
            </w:r>
            <w:r>
              <w:rPr>
                <w:rFonts w:ascii="Times New Roman" w:hAnsi="Times New Roman" w:cs="Times New Roman"/>
              </w:rPr>
              <w:t xml:space="preserve"> экономического анализа 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гнозирования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B" w:rsidRDefault="006140FB" w:rsidP="005D518E">
            <w:pPr>
              <w:jc w:val="both"/>
            </w:pPr>
            <w:r>
              <w:t>Высшее, 2003 г., Московский университет потр</w:t>
            </w:r>
            <w:r>
              <w:t>е</w:t>
            </w:r>
            <w:r>
              <w:t>бительской кооперации</w:t>
            </w:r>
            <w:r w:rsidR="002D52B6">
              <w:t>, «э</w:t>
            </w:r>
            <w:r>
              <w:t xml:space="preserve">кономика и управление на предприятии», </w:t>
            </w:r>
            <w:r w:rsidR="002D52B6">
              <w:t>«э</w:t>
            </w:r>
            <w:r>
              <w:t>кономист-менеджер»;</w:t>
            </w:r>
          </w:p>
          <w:p w:rsidR="006140FB" w:rsidRDefault="006140FB" w:rsidP="005D518E">
            <w:pPr>
              <w:jc w:val="both"/>
            </w:pPr>
            <w:r>
              <w:t>Высшее, 2008 г., Российский университет кооп</w:t>
            </w:r>
            <w:r>
              <w:t>е</w:t>
            </w:r>
            <w:r>
              <w:t>рации</w:t>
            </w:r>
            <w:r w:rsidR="002D52B6">
              <w:t>,</w:t>
            </w:r>
            <w:r>
              <w:t xml:space="preserve"> «</w:t>
            </w:r>
            <w:r w:rsidR="002D52B6">
              <w:t>ю</w:t>
            </w:r>
            <w:r>
              <w:t>риспруденция», «</w:t>
            </w:r>
            <w:r w:rsidR="002D52B6">
              <w:t>ю</w:t>
            </w:r>
            <w:r>
              <w:t>рист»</w:t>
            </w:r>
          </w:p>
          <w:p w:rsidR="0067570C" w:rsidRPr="006140FB" w:rsidRDefault="0067570C" w:rsidP="005D518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B" w:rsidRDefault="006140FB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17 лет 7 мес./ </w:t>
            </w:r>
          </w:p>
          <w:p w:rsidR="006140FB" w:rsidRDefault="006140FB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 лет 7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FB" w:rsidRPr="006140FB" w:rsidRDefault="006140FB" w:rsidP="009D7D53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 xml:space="preserve">Приказ Министерства сельского хозяйства Чувашской Республики </w:t>
            </w:r>
          </w:p>
          <w:p w:rsidR="006140FB" w:rsidRPr="006140FB" w:rsidRDefault="006140FB" w:rsidP="000F48BA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 xml:space="preserve">от </w:t>
            </w:r>
            <w:r w:rsidR="000F48BA">
              <w:rPr>
                <w:rFonts w:ascii="Times New Roman" w:hAnsi="Times New Roman" w:cs="Times New Roman"/>
              </w:rPr>
              <w:t>25</w:t>
            </w:r>
            <w:r w:rsidRPr="006140FB">
              <w:rPr>
                <w:rFonts w:ascii="Times New Roman" w:hAnsi="Times New Roman" w:cs="Times New Roman"/>
              </w:rPr>
              <w:t>.03.2021 № 4</w:t>
            </w:r>
            <w:r>
              <w:rPr>
                <w:rFonts w:ascii="Times New Roman" w:hAnsi="Times New Roman" w:cs="Times New Roman"/>
              </w:rPr>
              <w:t>8</w:t>
            </w:r>
            <w:r w:rsidRPr="006140FB">
              <w:rPr>
                <w:rFonts w:ascii="Times New Roman" w:hAnsi="Times New Roman" w:cs="Times New Roman"/>
              </w:rPr>
              <w:t xml:space="preserve"> -л</w:t>
            </w:r>
          </w:p>
        </w:tc>
      </w:tr>
      <w:tr w:rsidR="00552A39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A39" w:rsidRDefault="00552A39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9" w:rsidRDefault="00552A39" w:rsidP="009D7D53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Павлова </w:t>
            </w:r>
          </w:p>
          <w:p w:rsidR="00552A39" w:rsidRDefault="00552A39" w:rsidP="009D7D53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Екатерина </w:t>
            </w:r>
          </w:p>
          <w:p w:rsidR="00552A39" w:rsidRPr="006140FB" w:rsidRDefault="00552A39" w:rsidP="009D7D53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9" w:rsidRDefault="00552A39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1996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9" w:rsidRDefault="00552A39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зационно-контрольного отдела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9" w:rsidRPr="006A17F9" w:rsidRDefault="004A77B9" w:rsidP="004A77B9">
            <w:pPr>
              <w:jc w:val="both"/>
            </w:pPr>
            <w:r>
              <w:lastRenderedPageBreak/>
              <w:t>В</w:t>
            </w:r>
            <w:r w:rsidRPr="006A17F9">
              <w:t xml:space="preserve">ысшее, 2019 г., Чувашский государственный </w:t>
            </w:r>
            <w:r w:rsidRPr="006A17F9">
              <w:lastRenderedPageBreak/>
              <w:t>университет имени И.Н. Ульянова, «экология и природопользование», «бакалавр»</w:t>
            </w:r>
          </w:p>
          <w:p w:rsidR="00552A39" w:rsidRDefault="004A77B9" w:rsidP="004A77B9">
            <w:pPr>
              <w:jc w:val="both"/>
            </w:pPr>
            <w:r>
              <w:t xml:space="preserve">Высшее, </w:t>
            </w:r>
            <w:r w:rsidRPr="006A17F9">
              <w:t>2021 г., Чувашский государственный университет имени И.Н. Ульянова, «география», «магистр»</w:t>
            </w:r>
          </w:p>
          <w:p w:rsidR="00D1395F" w:rsidRDefault="00D1395F" w:rsidP="004A77B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9" w:rsidRDefault="004A77B9" w:rsidP="004A77B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4 года/</w:t>
            </w:r>
            <w:r w:rsidR="00552A39">
              <w:rPr>
                <w:b w:val="0"/>
                <w:sz w:val="20"/>
                <w:szCs w:val="20"/>
              </w:rPr>
              <w:t>4 мес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39" w:rsidRPr="006140FB" w:rsidRDefault="00552A39" w:rsidP="00552A39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 xml:space="preserve">Приказ Министерства </w:t>
            </w:r>
            <w:r w:rsidRPr="006140FB">
              <w:rPr>
                <w:rFonts w:ascii="Times New Roman" w:hAnsi="Times New Roman" w:cs="Times New Roman"/>
              </w:rPr>
              <w:lastRenderedPageBreak/>
              <w:t xml:space="preserve">сельского хозяйства Чувашской Республики </w:t>
            </w:r>
          </w:p>
          <w:p w:rsidR="00552A39" w:rsidRPr="006140FB" w:rsidRDefault="00552A39" w:rsidP="00552A39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24.08.2021 № 136</w:t>
            </w:r>
            <w:r w:rsidRPr="006140FB">
              <w:rPr>
                <w:rFonts w:ascii="Times New Roman" w:hAnsi="Times New Roman" w:cs="Times New Roman"/>
              </w:rPr>
              <w:t xml:space="preserve"> </w:t>
            </w:r>
            <w:r w:rsidR="005611E1">
              <w:rPr>
                <w:rFonts w:ascii="Times New Roman" w:hAnsi="Times New Roman" w:cs="Times New Roman"/>
              </w:rPr>
              <w:t>–</w:t>
            </w:r>
            <w:r w:rsidRPr="006140FB">
              <w:rPr>
                <w:rFonts w:ascii="Times New Roman" w:hAnsi="Times New Roman" w:cs="Times New Roman"/>
              </w:rPr>
              <w:t>л</w:t>
            </w:r>
          </w:p>
        </w:tc>
      </w:tr>
      <w:tr w:rsidR="00C97B2B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B2B" w:rsidRDefault="00C97B2B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B" w:rsidRPr="00C97B2B" w:rsidRDefault="00C97B2B" w:rsidP="009D7D53">
            <w:r w:rsidRPr="00C97B2B">
              <w:t>Петрова</w:t>
            </w:r>
          </w:p>
          <w:p w:rsidR="00C97B2B" w:rsidRPr="00C97B2B" w:rsidRDefault="00C97B2B" w:rsidP="009D7D53">
            <w:r w:rsidRPr="00C97B2B">
              <w:t>Мальвина</w:t>
            </w:r>
          </w:p>
          <w:p w:rsidR="00C97B2B" w:rsidRPr="00C97B2B" w:rsidRDefault="00C97B2B" w:rsidP="009D7D53">
            <w:r w:rsidRPr="00C97B2B">
              <w:t>Владимировна</w:t>
            </w:r>
          </w:p>
          <w:p w:rsidR="00C97B2B" w:rsidRPr="00DD75CB" w:rsidRDefault="00C97B2B" w:rsidP="009D7D53">
            <w:pPr>
              <w:pStyle w:val="ConsPlusNormal0"/>
              <w:widowControl/>
              <w:spacing w:line="221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B" w:rsidRDefault="00C97B2B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B" w:rsidRPr="00476BC0" w:rsidRDefault="00C97B2B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8559CD">
              <w:rPr>
                <w:rFonts w:ascii="Times New Roman" w:hAnsi="Times New Roman" w:cs="Times New Roman"/>
              </w:rPr>
              <w:t>Пресс-секретарь министра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B" w:rsidRDefault="00C97B2B" w:rsidP="005D518E">
            <w:pPr>
              <w:jc w:val="both"/>
            </w:pPr>
            <w:r w:rsidRPr="008559CD">
              <w:t>Высшее, 2011 г., Чувашский государственный университет им. И.Н. Ульянова</w:t>
            </w:r>
            <w:r w:rsidR="004A77B9">
              <w:t>, «ж</w:t>
            </w:r>
            <w:r w:rsidRPr="008559CD">
              <w:t>ур</w:t>
            </w:r>
            <w:r>
              <w:t>налисти</w:t>
            </w:r>
            <w:r w:rsidRPr="008559CD">
              <w:t xml:space="preserve">ка», </w:t>
            </w:r>
            <w:r w:rsidR="004A77B9">
              <w:t>«ж</w:t>
            </w:r>
            <w:r w:rsidRPr="008559CD">
              <w:t>урналист»</w:t>
            </w:r>
          </w:p>
          <w:p w:rsidR="00C97B2B" w:rsidRPr="00476BC0" w:rsidRDefault="00C97B2B" w:rsidP="005D518E">
            <w:pPr>
              <w:jc w:val="both"/>
            </w:pPr>
            <w:r w:rsidRPr="008559CD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B" w:rsidRDefault="00C97B2B" w:rsidP="009D7D5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8559CD">
              <w:rPr>
                <w:b w:val="0"/>
                <w:bCs w:val="0"/>
                <w:sz w:val="20"/>
                <w:szCs w:val="20"/>
              </w:rPr>
              <w:t>Не имеет</w:t>
            </w:r>
            <w:r>
              <w:rPr>
                <w:b w:val="0"/>
                <w:bCs w:val="0"/>
                <w:sz w:val="20"/>
                <w:szCs w:val="20"/>
              </w:rPr>
              <w:t>/</w:t>
            </w:r>
          </w:p>
          <w:p w:rsidR="00C97B2B" w:rsidRDefault="00C97B2B" w:rsidP="009D7D5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8559CD">
              <w:rPr>
                <w:b w:val="0"/>
                <w:bCs w:val="0"/>
                <w:sz w:val="20"/>
                <w:szCs w:val="20"/>
              </w:rPr>
              <w:t>8 лет 7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2B" w:rsidRPr="00EB4C9C" w:rsidRDefault="00C97B2B" w:rsidP="009D7D53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B4C9C">
              <w:rPr>
                <w:rFonts w:ascii="Times New Roman" w:hAnsi="Times New Roman" w:cs="Times New Roman"/>
              </w:rPr>
              <w:t xml:space="preserve">Приказ Министерства сельского хозяйства Чувашской Республики от </w:t>
            </w:r>
            <w:r w:rsidRPr="00961C96">
              <w:rPr>
                <w:rFonts w:ascii="Times New Roman" w:hAnsi="Times New Roman" w:cs="Times New Roman"/>
              </w:rPr>
              <w:t>09.11.2020 № 160-л</w:t>
            </w:r>
          </w:p>
        </w:tc>
      </w:tr>
      <w:tr w:rsidR="005611E1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1E1" w:rsidRDefault="005611E1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E1" w:rsidRDefault="005611E1" w:rsidP="009D7D53">
            <w:r>
              <w:t>Петрова</w:t>
            </w:r>
          </w:p>
          <w:p w:rsidR="005611E1" w:rsidRDefault="005611E1" w:rsidP="009D7D53">
            <w:r>
              <w:t xml:space="preserve">Татьяна </w:t>
            </w:r>
          </w:p>
          <w:p w:rsidR="005611E1" w:rsidRPr="00C97B2B" w:rsidRDefault="005611E1" w:rsidP="009D7D53">
            <w:r>
              <w:t>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E1" w:rsidRDefault="005611E1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E1" w:rsidRPr="008559CD" w:rsidRDefault="005611E1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зационно-контрольного отдела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E1" w:rsidRDefault="005611E1" w:rsidP="005D518E">
            <w:pPr>
              <w:jc w:val="both"/>
            </w:pPr>
            <w:r>
              <w:t xml:space="preserve">Высшее, 2025 ., Чувашский </w:t>
            </w:r>
            <w:r w:rsidR="004A77B9">
              <w:t>г</w:t>
            </w:r>
            <w:r>
              <w:t>осударственный ун</w:t>
            </w:r>
            <w:r>
              <w:t>и</w:t>
            </w:r>
            <w:r>
              <w:t>верситет им. Ульянова</w:t>
            </w:r>
            <w:r w:rsidR="004A77B9">
              <w:t>, «э</w:t>
            </w:r>
            <w:r w:rsidRPr="00E56AAF">
              <w:t>кономика»</w:t>
            </w:r>
            <w:r w:rsidRPr="008559CD">
              <w:t xml:space="preserve">, </w:t>
            </w:r>
            <w:r w:rsidR="004A77B9">
              <w:t>«э</w:t>
            </w:r>
            <w:r>
              <w:t>кономист</w:t>
            </w:r>
            <w:r w:rsidRPr="008559CD">
              <w:t>»</w:t>
            </w:r>
          </w:p>
          <w:p w:rsidR="005611E1" w:rsidRPr="008559CD" w:rsidRDefault="005611E1" w:rsidP="005D518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E1" w:rsidRPr="008559CD" w:rsidRDefault="004C1D11" w:rsidP="009D7D5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18 лет, 3 </w:t>
            </w:r>
            <w:proofErr w:type="spellStart"/>
            <w:proofErr w:type="gramStart"/>
            <w:r>
              <w:rPr>
                <w:b w:val="0"/>
                <w:bCs w:val="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E1" w:rsidRPr="006140FB" w:rsidRDefault="005611E1" w:rsidP="005611E1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 xml:space="preserve">Приказ Министерства сельского хозяйства Чувашской Республики </w:t>
            </w:r>
          </w:p>
          <w:p w:rsidR="005611E1" w:rsidRPr="00EB4C9C" w:rsidRDefault="005611E1" w:rsidP="005611E1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24.08.2021 № 136</w:t>
            </w:r>
            <w:r w:rsidRPr="00614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6140FB">
              <w:rPr>
                <w:rFonts w:ascii="Times New Roman" w:hAnsi="Times New Roman" w:cs="Times New Roman"/>
              </w:rPr>
              <w:t>л</w:t>
            </w:r>
          </w:p>
        </w:tc>
      </w:tr>
      <w:tr w:rsidR="00213CEA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CEA" w:rsidRDefault="00213CEA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A" w:rsidRDefault="00213CEA" w:rsidP="009D7D53">
            <w:r>
              <w:t xml:space="preserve">Прокопьева </w:t>
            </w:r>
          </w:p>
          <w:p w:rsidR="00213CEA" w:rsidRDefault="00213CEA" w:rsidP="009D7D53">
            <w:r>
              <w:t xml:space="preserve">Ольга </w:t>
            </w:r>
          </w:p>
          <w:p w:rsidR="00213CEA" w:rsidRDefault="00213CEA" w:rsidP="009D7D53">
            <w:r>
              <w:t>Генриховна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A" w:rsidRDefault="00213CEA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1968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A" w:rsidRDefault="00213CEA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развития сельских территорий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A" w:rsidRDefault="00213CEA" w:rsidP="00213CEA">
            <w:pPr>
              <w:jc w:val="both"/>
            </w:pPr>
            <w:r>
              <w:t xml:space="preserve">Высшее, 1992 г., ВЗИПП Всесоюзный заочный институт пищевой промышленности, </w:t>
            </w:r>
            <w:r w:rsidRPr="008559CD">
              <w:t>«</w:t>
            </w:r>
            <w:r>
              <w:t>экономика и организация заготовок продуктов сельского х</w:t>
            </w:r>
            <w:r>
              <w:t>о</w:t>
            </w:r>
            <w:r>
              <w:t>зяйства», «</w:t>
            </w:r>
            <w:proofErr w:type="spellStart"/>
            <w:r>
              <w:t>экономистр</w:t>
            </w:r>
            <w:proofErr w:type="spellEnd"/>
            <w:r>
              <w:t>»</w:t>
            </w:r>
          </w:p>
          <w:p w:rsidR="00213CEA" w:rsidRDefault="00213CEA" w:rsidP="005D518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A" w:rsidRDefault="00213CEA" w:rsidP="009D7D5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EA" w:rsidRPr="006140FB" w:rsidRDefault="00213CEA" w:rsidP="005611E1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сельского хозяйства Чувашской Республики от 22.07.2022 № 13л/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DD6BB1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BB1" w:rsidRDefault="00DD6BB1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1" w:rsidRDefault="00DD6BB1" w:rsidP="009D7D53">
            <w:r>
              <w:t>Пудова</w:t>
            </w:r>
          </w:p>
          <w:p w:rsidR="00DD6BB1" w:rsidRDefault="00DD6BB1" w:rsidP="009D7D53">
            <w:r>
              <w:t>Людмила</w:t>
            </w:r>
          </w:p>
          <w:p w:rsidR="00DD6BB1" w:rsidRDefault="00DD6BB1" w:rsidP="009D7D53">
            <w:r>
              <w:t>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1" w:rsidRDefault="00B83B1D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1" w:rsidRDefault="00DD6BB1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отчетности АПК и ревизионной работы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1" w:rsidRDefault="00B83B1D" w:rsidP="005D518E">
            <w:pPr>
              <w:jc w:val="both"/>
            </w:pPr>
            <w:r>
              <w:t xml:space="preserve">Высшее, 2015 г., Чувашская государственная сельскохозяйственная академия, </w:t>
            </w:r>
            <w:r w:rsidRPr="008559CD">
              <w:t>«</w:t>
            </w:r>
            <w:r>
              <w:t>экономика», «бакалавр»</w:t>
            </w:r>
          </w:p>
          <w:p w:rsidR="00D1395F" w:rsidRDefault="00D1395F" w:rsidP="005D518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1" w:rsidRDefault="00B83B1D" w:rsidP="009D7D5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 года/8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1" w:rsidRPr="006140FB" w:rsidRDefault="00DD6BB1" w:rsidP="005611E1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сельского хозяйства Чувашской Республики от 01.03.2022 № 50-л</w:t>
            </w:r>
          </w:p>
        </w:tc>
      </w:tr>
      <w:tr w:rsidR="008648A2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8A2" w:rsidRDefault="008648A2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2" w:rsidRDefault="008648A2" w:rsidP="009D7D53">
            <w:r>
              <w:t>Пушкаренко Светлана</w:t>
            </w:r>
          </w:p>
          <w:p w:rsidR="008648A2" w:rsidRDefault="008648A2" w:rsidP="009D7D53">
            <w:r>
              <w:t>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2" w:rsidRDefault="008648A2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2" w:rsidRDefault="008648A2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финансовой политики и государственной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литики АПК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2" w:rsidRDefault="008648A2" w:rsidP="005D518E">
            <w:pPr>
              <w:jc w:val="both"/>
            </w:pPr>
            <w:r>
              <w:t>Высшее, 2005 г.  Санкт-Петербургский госуда</w:t>
            </w:r>
            <w:r>
              <w:t>р</w:t>
            </w:r>
            <w:r>
              <w:t>ственный политехни</w:t>
            </w:r>
            <w:r w:rsidR="000F69F4">
              <w:t>ческий университет</w:t>
            </w:r>
            <w:r w:rsidR="004A77B9">
              <w:t>, «ф</w:t>
            </w:r>
            <w:r>
              <w:t>ина</w:t>
            </w:r>
            <w:r>
              <w:t>н</w:t>
            </w:r>
            <w:r>
              <w:t>сы и кредит</w:t>
            </w:r>
            <w:r w:rsidR="004A77B9">
              <w:t>», «э</w:t>
            </w:r>
            <w:r>
              <w:t>коно</w:t>
            </w:r>
            <w:r w:rsidR="000F69F4">
              <w:t>мист</w:t>
            </w:r>
            <w:r w:rsidR="004A77B9">
              <w:t>»</w:t>
            </w:r>
            <w:r w:rsidR="000F69F4">
              <w:t>;</w:t>
            </w:r>
          </w:p>
          <w:p w:rsidR="008648A2" w:rsidRDefault="008648A2" w:rsidP="004A77B9">
            <w:pPr>
              <w:jc w:val="both"/>
            </w:pPr>
            <w:r>
              <w:t>Высшее, 2010 г.  Московский государственный открытый университет</w:t>
            </w:r>
            <w:r w:rsidR="000F69F4">
              <w:t>,</w:t>
            </w:r>
            <w:r>
              <w:t xml:space="preserve"> </w:t>
            </w:r>
            <w:r w:rsidR="004A77B9">
              <w:t>«ю</w:t>
            </w:r>
            <w:r>
              <w:t>риспруденция</w:t>
            </w:r>
            <w:r w:rsidR="004A77B9">
              <w:t>», «юрист»</w:t>
            </w:r>
          </w:p>
          <w:p w:rsidR="00D1395F" w:rsidRDefault="00D1395F" w:rsidP="004A77B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2" w:rsidRDefault="00511B1C" w:rsidP="009D7D5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 имеет/</w:t>
            </w:r>
          </w:p>
          <w:p w:rsidR="00511B1C" w:rsidRDefault="00511B1C" w:rsidP="009D7D5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2" w:rsidRPr="006140FB" w:rsidRDefault="008648A2" w:rsidP="008648A2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 xml:space="preserve">Приказ Министерства сельского хозяйства Чувашской Республики </w:t>
            </w:r>
          </w:p>
          <w:p w:rsidR="008648A2" w:rsidRPr="006140FB" w:rsidRDefault="008648A2" w:rsidP="008648A2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13.05.2021 № 76</w:t>
            </w:r>
            <w:r w:rsidRPr="00614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6140FB">
              <w:rPr>
                <w:rFonts w:ascii="Times New Roman" w:hAnsi="Times New Roman" w:cs="Times New Roman"/>
              </w:rPr>
              <w:t>л</w:t>
            </w:r>
          </w:p>
        </w:tc>
      </w:tr>
      <w:tr w:rsidR="009D7D53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D53" w:rsidRDefault="009D7D53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53" w:rsidRDefault="009D7D53" w:rsidP="006140FB">
            <w:r>
              <w:t>Радюков</w:t>
            </w:r>
          </w:p>
          <w:p w:rsidR="009D7D53" w:rsidRDefault="009D7D53" w:rsidP="006140FB">
            <w:r>
              <w:t>Сергей</w:t>
            </w:r>
          </w:p>
          <w:p w:rsidR="009D7D53" w:rsidRDefault="009D7D53" w:rsidP="006140FB">
            <w: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53" w:rsidRDefault="009D7D53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53" w:rsidRPr="006140FB" w:rsidRDefault="009D7D53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растени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водства, механизации, химиз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и защиты растений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53" w:rsidRDefault="009D7D53" w:rsidP="004A77B9">
            <w:pPr>
              <w:jc w:val="both"/>
            </w:pPr>
            <w:r>
              <w:t xml:space="preserve">Высшее, 2006 г., </w:t>
            </w:r>
            <w:r w:rsidRPr="008559CD">
              <w:t>Чувашский государ</w:t>
            </w:r>
            <w:r>
              <w:t>ственн</w:t>
            </w:r>
            <w:r w:rsidR="000F69F4">
              <w:t>ый университет им. И.Я. Яковлев</w:t>
            </w:r>
            <w:r w:rsidRPr="008559CD">
              <w:t>а</w:t>
            </w:r>
            <w:r w:rsidR="004A77B9">
              <w:t>,</w:t>
            </w:r>
            <w:r>
              <w:t xml:space="preserve"> </w:t>
            </w:r>
            <w:r w:rsidR="004A77B9">
              <w:t>«менеджмент»,</w:t>
            </w:r>
            <w:r>
              <w:t xml:space="preserve"> «</w:t>
            </w:r>
            <w:r w:rsidR="004A77B9">
              <w:t>м</w:t>
            </w:r>
            <w:r>
              <w:t>енеджер»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53" w:rsidRPr="006140FB" w:rsidRDefault="009D7D53" w:rsidP="006140F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5 лет 1 </w:t>
            </w:r>
            <w:proofErr w:type="spellStart"/>
            <w:proofErr w:type="gramStart"/>
            <w:r>
              <w:rPr>
                <w:b w:val="0"/>
                <w:bCs w:val="0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/10 лет 3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53" w:rsidRPr="000F48BA" w:rsidRDefault="009D7D53" w:rsidP="009D7D53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F48BA">
              <w:rPr>
                <w:rFonts w:ascii="Times New Roman" w:hAnsi="Times New Roman" w:cs="Times New Roman"/>
              </w:rPr>
              <w:t xml:space="preserve">Приказ Министерства сельского хозяйства Чувашской Республики </w:t>
            </w:r>
          </w:p>
          <w:p w:rsidR="009D7D53" w:rsidRPr="000F48BA" w:rsidRDefault="009D7D53" w:rsidP="009D7D53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F48B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02.12.2021 № 244</w:t>
            </w:r>
            <w:r w:rsidRPr="000F48BA">
              <w:rPr>
                <w:rFonts w:ascii="Times New Roman" w:hAnsi="Times New Roman" w:cs="Times New Roman"/>
              </w:rPr>
              <w:t xml:space="preserve"> -л</w:t>
            </w:r>
          </w:p>
        </w:tc>
      </w:tr>
      <w:tr w:rsidR="00B53AE9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AE9" w:rsidRDefault="00B53AE9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E9" w:rsidRDefault="00B53AE9" w:rsidP="006140FB">
            <w:r>
              <w:t>Смирнова</w:t>
            </w:r>
          </w:p>
          <w:p w:rsidR="00B53AE9" w:rsidRDefault="00B53AE9" w:rsidP="006140FB">
            <w:r>
              <w:t>Татьяна</w:t>
            </w:r>
          </w:p>
          <w:p w:rsidR="00B53AE9" w:rsidRDefault="00B53AE9" w:rsidP="006140FB">
            <w:r>
              <w:t>Петровна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E9" w:rsidRDefault="00B53AE9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E9" w:rsidRDefault="00B53AE9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развития сельских территорий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E9" w:rsidRDefault="00B53AE9" w:rsidP="00B53AE9">
            <w:pPr>
              <w:jc w:val="both"/>
            </w:pPr>
            <w:proofErr w:type="gramStart"/>
            <w:r>
              <w:t>Высшее</w:t>
            </w:r>
            <w:proofErr w:type="gramEnd"/>
            <w:r>
              <w:t xml:space="preserve">, 1999 г., </w:t>
            </w:r>
            <w:r w:rsidRPr="00FE7862">
              <w:t xml:space="preserve">Чувашский государственный </w:t>
            </w:r>
            <w:r>
              <w:t xml:space="preserve">педагогический </w:t>
            </w:r>
            <w:r w:rsidRPr="00FE7862">
              <w:t>универ</w:t>
            </w:r>
            <w:r>
              <w:t xml:space="preserve">ситет им. И.Я. Яковлева, «педагогика и методика начального образования»,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E9" w:rsidRDefault="00B53AE9" w:rsidP="006140F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E9" w:rsidRPr="006140FB" w:rsidRDefault="00B53AE9" w:rsidP="00B53AE9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 xml:space="preserve">Приказ Министерства сельского хозяйства Чувашской Республики </w:t>
            </w:r>
          </w:p>
          <w:p w:rsidR="00B53AE9" w:rsidRPr="000F48BA" w:rsidRDefault="00B53AE9" w:rsidP="00B53AE9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6.09.2022 г. № 44</w:t>
            </w:r>
            <w:r w:rsidRPr="006140FB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360C99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C99" w:rsidRDefault="00360C99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9" w:rsidRDefault="00360C99" w:rsidP="006140FB">
            <w:proofErr w:type="spellStart"/>
            <w:r>
              <w:t>Слинкина</w:t>
            </w:r>
            <w:proofErr w:type="spellEnd"/>
          </w:p>
          <w:p w:rsidR="00360C99" w:rsidRDefault="00360C99" w:rsidP="006140FB">
            <w:r>
              <w:t>Вера</w:t>
            </w:r>
          </w:p>
          <w:p w:rsidR="00360C99" w:rsidRDefault="00360C99" w:rsidP="006140FB">
            <w:r>
              <w:lastRenderedPageBreak/>
              <w:t>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9" w:rsidRDefault="00940479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1982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9" w:rsidRDefault="00360C99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финансовой политики и государственной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литики АПК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9" w:rsidRDefault="00940479" w:rsidP="005D518E">
            <w:pPr>
              <w:jc w:val="both"/>
            </w:pPr>
            <w:r>
              <w:lastRenderedPageBreak/>
              <w:t xml:space="preserve">Высшее, 2004 г., </w:t>
            </w:r>
            <w:r w:rsidRPr="00FE7862">
              <w:t>Чувашский государственный университет им. И.Н. Ульянова</w:t>
            </w:r>
            <w:r>
              <w:t>, «финансы и кр</w:t>
            </w:r>
            <w:r>
              <w:t>е</w:t>
            </w:r>
            <w:r>
              <w:lastRenderedPageBreak/>
              <w:t>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9" w:rsidRDefault="00940479" w:rsidP="006140F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не имеет/</w:t>
            </w:r>
          </w:p>
          <w:p w:rsidR="00940479" w:rsidRDefault="00940479" w:rsidP="006140F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9" w:rsidRPr="006140FB" w:rsidRDefault="00360C99" w:rsidP="00360C99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 xml:space="preserve">Приказ Министерства сельского хозяйства </w:t>
            </w:r>
            <w:r w:rsidRPr="006140FB">
              <w:rPr>
                <w:rFonts w:ascii="Times New Roman" w:hAnsi="Times New Roman" w:cs="Times New Roman"/>
              </w:rPr>
              <w:lastRenderedPageBreak/>
              <w:t xml:space="preserve">Чувашской Республики </w:t>
            </w:r>
          </w:p>
          <w:p w:rsidR="00360C99" w:rsidRPr="000F48BA" w:rsidRDefault="00360C99" w:rsidP="007F5A9C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13.05.2021 № 76</w:t>
            </w:r>
            <w:r w:rsidR="007F5A9C">
              <w:rPr>
                <w:rFonts w:ascii="Times New Roman" w:hAnsi="Times New Roman" w:cs="Times New Roman"/>
              </w:rPr>
              <w:t>-</w:t>
            </w:r>
            <w:r w:rsidRPr="006140FB">
              <w:rPr>
                <w:rFonts w:ascii="Times New Roman" w:hAnsi="Times New Roman" w:cs="Times New Roman"/>
              </w:rPr>
              <w:t>л</w:t>
            </w:r>
          </w:p>
        </w:tc>
      </w:tr>
      <w:tr w:rsidR="005256A0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6A0" w:rsidRDefault="005256A0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0" w:rsidRDefault="005256A0" w:rsidP="006140FB">
            <w:r>
              <w:t>Такмаков</w:t>
            </w:r>
          </w:p>
          <w:p w:rsidR="005256A0" w:rsidRDefault="005256A0" w:rsidP="006140FB">
            <w:r>
              <w:t>Анатолий</w:t>
            </w:r>
          </w:p>
          <w:p w:rsidR="005256A0" w:rsidRDefault="005256A0" w:rsidP="006140FB">
            <w: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0" w:rsidRDefault="005256A0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0" w:rsidRDefault="005256A0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бухгалтерского учета и ревиз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онной работы</w:t>
            </w:r>
          </w:p>
          <w:p w:rsidR="005256A0" w:rsidRDefault="005256A0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0" w:rsidRDefault="005256A0" w:rsidP="005D518E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Высшее, Чувашская госу</w:t>
            </w:r>
            <w:r w:rsidRPr="0001107E">
              <w:rPr>
                <w:b w:val="0"/>
                <w:sz w:val="20"/>
                <w:szCs w:val="20"/>
              </w:rPr>
              <w:t>дарственная сельскох</w:t>
            </w:r>
            <w:r w:rsidRPr="0001107E">
              <w:rPr>
                <w:b w:val="0"/>
                <w:sz w:val="20"/>
                <w:szCs w:val="20"/>
              </w:rPr>
              <w:t>о</w:t>
            </w:r>
            <w:r w:rsidRPr="0001107E">
              <w:rPr>
                <w:b w:val="0"/>
                <w:sz w:val="20"/>
                <w:szCs w:val="20"/>
              </w:rPr>
              <w:t>зяйственная академия</w:t>
            </w:r>
            <w:r w:rsidR="004A77B9">
              <w:rPr>
                <w:b w:val="0"/>
                <w:sz w:val="20"/>
                <w:szCs w:val="20"/>
              </w:rPr>
              <w:t xml:space="preserve">, «менеджмент», </w:t>
            </w:r>
            <w:r w:rsidR="000F69F4">
              <w:rPr>
                <w:b w:val="0"/>
                <w:sz w:val="20"/>
                <w:szCs w:val="20"/>
              </w:rPr>
              <w:t>«бакалавр</w:t>
            </w:r>
            <w:r>
              <w:rPr>
                <w:b w:val="0"/>
                <w:sz w:val="20"/>
                <w:szCs w:val="20"/>
              </w:rPr>
              <w:t>»</w:t>
            </w:r>
          </w:p>
          <w:p w:rsidR="005256A0" w:rsidRDefault="005256A0" w:rsidP="005D518E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0" w:rsidRDefault="005256A0" w:rsidP="006140F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5 лет, 3 </w:t>
            </w:r>
            <w:proofErr w:type="spellStart"/>
            <w:proofErr w:type="gramStart"/>
            <w:r>
              <w:rPr>
                <w:b w:val="0"/>
                <w:bCs w:val="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A0" w:rsidRPr="000F48BA" w:rsidRDefault="005256A0" w:rsidP="005256A0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F48BA">
              <w:rPr>
                <w:rFonts w:ascii="Times New Roman" w:hAnsi="Times New Roman" w:cs="Times New Roman"/>
              </w:rPr>
              <w:t xml:space="preserve">Приказ Министерства сельского хозяйства Чувашской Республики </w:t>
            </w:r>
          </w:p>
          <w:p w:rsidR="005256A0" w:rsidRPr="000F48BA" w:rsidRDefault="005256A0" w:rsidP="005256A0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F48B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30.06.2021 № 106</w:t>
            </w:r>
            <w:r w:rsidRPr="000F48BA">
              <w:rPr>
                <w:rFonts w:ascii="Times New Roman" w:hAnsi="Times New Roman" w:cs="Times New Roman"/>
              </w:rPr>
              <w:t>-л</w:t>
            </w:r>
          </w:p>
        </w:tc>
      </w:tr>
      <w:tr w:rsidR="00DD6BB1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BB1" w:rsidRDefault="00DD6BB1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1" w:rsidRDefault="00DD6BB1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</w:t>
            </w:r>
          </w:p>
          <w:p w:rsidR="00DD6BB1" w:rsidRDefault="00DD6BB1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DD6BB1" w:rsidRPr="0060143C" w:rsidRDefault="00DD6BB1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1" w:rsidRDefault="00DD6BB1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1964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1" w:rsidRDefault="00DD6BB1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отчетности АПК и ревизионной работы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1" w:rsidRPr="00476BC0" w:rsidRDefault="00DD6BB1" w:rsidP="005D518E">
            <w:pPr>
              <w:jc w:val="both"/>
            </w:pPr>
            <w:r>
              <w:t xml:space="preserve">Высшее, </w:t>
            </w:r>
            <w:r w:rsidR="00B83B1D">
              <w:t xml:space="preserve">1990 г., </w:t>
            </w:r>
            <w:r w:rsidRPr="00B83B1D">
              <w:t>Всесоюзный заочный и</w:t>
            </w:r>
            <w:r w:rsidR="00B83B1D" w:rsidRPr="00B83B1D">
              <w:t>н</w:t>
            </w:r>
            <w:r w:rsidRPr="00B83B1D">
              <w:t>ститут пищевой промышленности</w:t>
            </w:r>
            <w:r w:rsidR="00B83B1D">
              <w:t xml:space="preserve">, </w:t>
            </w:r>
            <w:r w:rsidR="00B83B1D" w:rsidRPr="00B83B1D">
              <w:rPr>
                <w:rStyle w:val="ng-binding"/>
                <w:color w:val="000000"/>
              </w:rPr>
              <w:t>«хранение и технол</w:t>
            </w:r>
            <w:r w:rsidR="00B83B1D" w:rsidRPr="00B83B1D">
              <w:rPr>
                <w:rStyle w:val="ng-binding"/>
                <w:color w:val="000000"/>
              </w:rPr>
              <w:t>о</w:t>
            </w:r>
            <w:r w:rsidR="00B83B1D" w:rsidRPr="00B83B1D">
              <w:rPr>
                <w:rStyle w:val="ng-binding"/>
                <w:color w:val="000000"/>
              </w:rPr>
              <w:t>гия переработки зерна»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1" w:rsidRDefault="00B83B1D" w:rsidP="009D7D5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 лет/</w:t>
            </w:r>
          </w:p>
          <w:p w:rsidR="00B83B1D" w:rsidRDefault="00B83B1D" w:rsidP="009D7D5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B1" w:rsidRPr="00EB4C9C" w:rsidRDefault="00DD6BB1" w:rsidP="009D7D53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сельского хозяйства Чувашской Республики от 01.03.2022 № 50-л</w:t>
            </w:r>
          </w:p>
        </w:tc>
      </w:tr>
      <w:tr w:rsidR="00E56AAF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AAF" w:rsidRDefault="00E56AAF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AF" w:rsidRDefault="00E56AAF" w:rsidP="00E56AAF">
            <w:r>
              <w:t>Шикина</w:t>
            </w:r>
          </w:p>
          <w:p w:rsidR="00E56AAF" w:rsidRDefault="00E56AAF" w:rsidP="00E56AAF">
            <w:r>
              <w:t>Людмила</w:t>
            </w:r>
          </w:p>
          <w:p w:rsidR="00E56AAF" w:rsidRPr="00C97B2B" w:rsidRDefault="00E56AAF" w:rsidP="00E56AAF">
            <w: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AF" w:rsidRDefault="00E56AAF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AF" w:rsidRPr="008559CD" w:rsidRDefault="00E56AAF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56AAF">
              <w:rPr>
                <w:rFonts w:ascii="Times New Roman" w:hAnsi="Times New Roman" w:cs="Times New Roman"/>
              </w:rPr>
              <w:t>Консультант отдела экономич</w:t>
            </w:r>
            <w:r w:rsidRPr="00E56AAF">
              <w:rPr>
                <w:rFonts w:ascii="Times New Roman" w:hAnsi="Times New Roman" w:cs="Times New Roman"/>
              </w:rPr>
              <w:t>е</w:t>
            </w:r>
            <w:r w:rsidRPr="00E56AAF">
              <w:rPr>
                <w:rFonts w:ascii="Times New Roman" w:hAnsi="Times New Roman" w:cs="Times New Roman"/>
              </w:rPr>
              <w:t>ского анализа и прогнозирования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AF" w:rsidRDefault="00E56AAF" w:rsidP="005D518E">
            <w:pPr>
              <w:jc w:val="both"/>
            </w:pPr>
            <w:r w:rsidRPr="00E56AAF">
              <w:t>Высшее, 2019 г., Чувашская государственная сельскохозяйственная академия</w:t>
            </w:r>
            <w:r w:rsidR="004A77B9">
              <w:t>,</w:t>
            </w:r>
            <w:r w:rsidRPr="00E56AAF">
              <w:t xml:space="preserve"> «</w:t>
            </w:r>
            <w:r w:rsidR="004A77B9">
              <w:t>э</w:t>
            </w:r>
            <w:r w:rsidRPr="00E56AAF">
              <w:t xml:space="preserve">кономика», </w:t>
            </w:r>
            <w:r w:rsidR="004A77B9">
              <w:t>«</w:t>
            </w:r>
            <w:r w:rsidRPr="00E56AAF">
              <w:t>бакалавр</w:t>
            </w:r>
            <w:r w:rsidR="004A77B9">
              <w:t>»</w:t>
            </w:r>
            <w:r w:rsidRPr="00E56AAF">
              <w:t xml:space="preserve"> (диплом с отличием)</w:t>
            </w:r>
          </w:p>
          <w:p w:rsidR="0067570C" w:rsidRPr="008559CD" w:rsidRDefault="0067570C" w:rsidP="005D518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AF" w:rsidRDefault="00E56AAF" w:rsidP="009D7D53">
            <w:pPr>
              <w:pStyle w:val="ConsPlusTitle"/>
              <w:widowControl/>
              <w:jc w:val="center"/>
            </w:pPr>
            <w:r w:rsidRPr="00E56AAF">
              <w:rPr>
                <w:b w:val="0"/>
                <w:bCs w:val="0"/>
                <w:sz w:val="20"/>
                <w:szCs w:val="20"/>
              </w:rPr>
              <w:t>1 год 7 мес.</w:t>
            </w:r>
            <w:r>
              <w:rPr>
                <w:b w:val="0"/>
                <w:bCs w:val="0"/>
                <w:sz w:val="20"/>
                <w:szCs w:val="20"/>
              </w:rPr>
              <w:t>/</w:t>
            </w:r>
            <w:r>
              <w:t xml:space="preserve"> </w:t>
            </w:r>
          </w:p>
          <w:p w:rsidR="00E56AAF" w:rsidRPr="008559CD" w:rsidRDefault="00E56AAF" w:rsidP="009D7D5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E56AAF">
              <w:rPr>
                <w:b w:val="0"/>
                <w:bCs w:val="0"/>
                <w:sz w:val="20"/>
                <w:szCs w:val="20"/>
              </w:rPr>
              <w:t>1 год 7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AF" w:rsidRPr="00E56AAF" w:rsidRDefault="00E56AAF" w:rsidP="00E56AA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56AAF">
              <w:rPr>
                <w:rFonts w:ascii="Times New Roman" w:hAnsi="Times New Roman" w:cs="Times New Roman"/>
              </w:rPr>
              <w:t xml:space="preserve">Приказ Министерства сельского хозяйства Чувашской Республики </w:t>
            </w:r>
          </w:p>
          <w:p w:rsidR="00E56AAF" w:rsidRPr="008559CD" w:rsidRDefault="00E56AAF" w:rsidP="00E56AA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E56AAF">
              <w:rPr>
                <w:rFonts w:ascii="Times New Roman" w:hAnsi="Times New Roman" w:cs="Times New Roman"/>
              </w:rPr>
              <w:t>от 14.04.2021 № 62-л</w:t>
            </w:r>
          </w:p>
        </w:tc>
      </w:tr>
      <w:tr w:rsidR="00403234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234" w:rsidRDefault="00403234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4" w:rsidRDefault="00403234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Юркина </w:t>
            </w:r>
          </w:p>
          <w:p w:rsidR="00403234" w:rsidRDefault="00403234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</w:t>
            </w:r>
          </w:p>
          <w:p w:rsidR="00403234" w:rsidRPr="0060143C" w:rsidRDefault="00403234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Валерьяновна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4" w:rsidRDefault="00403234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4" w:rsidRPr="00476BC0" w:rsidRDefault="00403234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зационно-контрольного отдела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4" w:rsidRDefault="00403234" w:rsidP="005D518E">
            <w:pPr>
              <w:jc w:val="both"/>
            </w:pPr>
            <w:r>
              <w:t xml:space="preserve">Высшее, 2020 г., </w:t>
            </w:r>
            <w:r w:rsidRPr="00476BC0">
              <w:t>Чувашский государ</w:t>
            </w:r>
            <w:r>
              <w:t>ственный педагогический уни</w:t>
            </w:r>
            <w:r w:rsidRPr="00476BC0">
              <w:t>верситет им. И.Я. Яковлева</w:t>
            </w:r>
            <w:r w:rsidR="004A77B9">
              <w:t>,</w:t>
            </w:r>
            <w:r w:rsidRPr="00476BC0">
              <w:t xml:space="preserve"> </w:t>
            </w:r>
            <w:r w:rsidR="004A77B9">
              <w:t>«п</w:t>
            </w:r>
            <w:r>
              <w:t>едагогическое образование-менеджмент в обр</w:t>
            </w:r>
            <w:r>
              <w:t>а</w:t>
            </w:r>
            <w:r>
              <w:t>зовании</w:t>
            </w:r>
            <w:r w:rsidRPr="00476BC0">
              <w:t xml:space="preserve">», </w:t>
            </w:r>
            <w:r w:rsidR="004A77B9">
              <w:t>«</w:t>
            </w:r>
            <w:r>
              <w:t>магистр</w:t>
            </w:r>
            <w:r w:rsidR="004A77B9">
              <w:t>»</w:t>
            </w:r>
          </w:p>
          <w:p w:rsidR="00403234" w:rsidRPr="00476BC0" w:rsidRDefault="00403234" w:rsidP="005D518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4" w:rsidRDefault="00403234" w:rsidP="009D7D5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7 лет, 5 </w:t>
            </w:r>
            <w:proofErr w:type="spellStart"/>
            <w:proofErr w:type="gramStart"/>
            <w:r>
              <w:rPr>
                <w:b w:val="0"/>
                <w:bCs w:val="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34" w:rsidRPr="006140FB" w:rsidRDefault="00403234" w:rsidP="00403234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 xml:space="preserve">Приказ Министерства сельского хозяйства Чувашской Республики </w:t>
            </w:r>
          </w:p>
          <w:p w:rsidR="00403234" w:rsidRPr="00EB4C9C" w:rsidRDefault="00403234" w:rsidP="007F5A9C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140F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24.08.2021 № 136</w:t>
            </w:r>
            <w:r w:rsidR="007F5A9C">
              <w:rPr>
                <w:rFonts w:ascii="Times New Roman" w:hAnsi="Times New Roman" w:cs="Times New Roman"/>
              </w:rPr>
              <w:t>-</w:t>
            </w:r>
            <w:r w:rsidRPr="006140FB">
              <w:rPr>
                <w:rFonts w:ascii="Times New Roman" w:hAnsi="Times New Roman" w:cs="Times New Roman"/>
              </w:rPr>
              <w:t>л</w:t>
            </w:r>
          </w:p>
        </w:tc>
      </w:tr>
      <w:tr w:rsidR="008045AE" w:rsidTr="00177949">
        <w:tc>
          <w:tcPr>
            <w:tcW w:w="154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5AE" w:rsidRDefault="008045AE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8045AE" w:rsidRPr="001F1458" w:rsidRDefault="008045AE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1458">
              <w:rPr>
                <w:rFonts w:ascii="Times New Roman" w:hAnsi="Times New Roman" w:cs="Times New Roman"/>
                <w:b/>
                <w:sz w:val="32"/>
                <w:szCs w:val="32"/>
              </w:rPr>
              <w:t>старшая группа должностей</w:t>
            </w:r>
          </w:p>
        </w:tc>
      </w:tr>
      <w:tr w:rsidR="00620C2D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C2D" w:rsidRDefault="00620C2D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D" w:rsidRDefault="00215AE3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 </w:t>
            </w:r>
          </w:p>
          <w:p w:rsidR="00215AE3" w:rsidRDefault="00215AE3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215AE3" w:rsidRDefault="00215AE3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Витальевич</w:t>
            </w:r>
          </w:p>
          <w:p w:rsidR="00215AE3" w:rsidRDefault="00215AE3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D" w:rsidRDefault="00215AE3" w:rsidP="009D7D53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D" w:rsidRPr="00C72A65" w:rsidRDefault="00DC7DC1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72A65">
              <w:rPr>
                <w:rFonts w:ascii="Times New Roman" w:hAnsi="Times New Roman" w:cs="Times New Roman"/>
              </w:rPr>
              <w:t>Главный специалист-эксперт</w:t>
            </w:r>
            <w:r>
              <w:rPr>
                <w:rFonts w:ascii="Times New Roman" w:hAnsi="Times New Roman" w:cs="Times New Roman"/>
              </w:rPr>
              <w:t xml:space="preserve"> отдела финансовой политики и государственной поддержки АПК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D" w:rsidRDefault="0001107E" w:rsidP="005D518E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Высшее</w:t>
            </w:r>
            <w:proofErr w:type="gramEnd"/>
            <w:r>
              <w:rPr>
                <w:b w:val="0"/>
                <w:sz w:val="20"/>
                <w:szCs w:val="20"/>
              </w:rPr>
              <w:t>, 2010</w:t>
            </w:r>
            <w:r w:rsidRPr="0001107E">
              <w:rPr>
                <w:b w:val="0"/>
                <w:sz w:val="20"/>
                <w:szCs w:val="20"/>
              </w:rPr>
              <w:t xml:space="preserve"> г., </w:t>
            </w:r>
            <w:r w:rsidR="004A77B9">
              <w:rPr>
                <w:b w:val="0"/>
                <w:sz w:val="20"/>
                <w:szCs w:val="20"/>
              </w:rPr>
              <w:t>Чувашская госу</w:t>
            </w:r>
            <w:r w:rsidRPr="0001107E">
              <w:rPr>
                <w:b w:val="0"/>
                <w:sz w:val="20"/>
                <w:szCs w:val="20"/>
              </w:rPr>
              <w:t>дарственна</w:t>
            </w:r>
            <w:r w:rsidR="004A77B9">
              <w:rPr>
                <w:b w:val="0"/>
                <w:sz w:val="20"/>
                <w:szCs w:val="20"/>
              </w:rPr>
              <w:t>я сельскохозяйственная академия,</w:t>
            </w:r>
            <w:r w:rsidRPr="0001107E">
              <w:rPr>
                <w:b w:val="0"/>
                <w:sz w:val="20"/>
                <w:szCs w:val="20"/>
              </w:rPr>
              <w:t xml:space="preserve"> </w:t>
            </w:r>
            <w:r w:rsidR="004A77B9">
              <w:rPr>
                <w:b w:val="0"/>
                <w:sz w:val="20"/>
                <w:szCs w:val="20"/>
              </w:rPr>
              <w:t>«бу</w:t>
            </w:r>
            <w:r>
              <w:rPr>
                <w:b w:val="0"/>
                <w:sz w:val="20"/>
                <w:szCs w:val="20"/>
              </w:rPr>
              <w:t>хгалтерский учет, анализ и аудит</w:t>
            </w:r>
            <w:r w:rsidRPr="0001107E">
              <w:rPr>
                <w:b w:val="0"/>
                <w:sz w:val="20"/>
                <w:szCs w:val="20"/>
              </w:rPr>
              <w:t xml:space="preserve">», </w:t>
            </w:r>
            <w:r w:rsidR="004A77B9">
              <w:rPr>
                <w:b w:val="0"/>
                <w:sz w:val="20"/>
                <w:szCs w:val="20"/>
              </w:rPr>
              <w:t>«</w:t>
            </w:r>
            <w:r w:rsidRPr="0001107E">
              <w:rPr>
                <w:b w:val="0"/>
                <w:sz w:val="20"/>
                <w:szCs w:val="20"/>
              </w:rPr>
              <w:t xml:space="preserve"> эконо</w:t>
            </w:r>
            <w:r>
              <w:rPr>
                <w:b w:val="0"/>
                <w:sz w:val="20"/>
                <w:szCs w:val="20"/>
              </w:rPr>
              <w:t>мист</w:t>
            </w:r>
            <w:r w:rsidR="004A77B9">
              <w:rPr>
                <w:b w:val="0"/>
                <w:sz w:val="20"/>
                <w:szCs w:val="20"/>
              </w:rPr>
              <w:t>»</w:t>
            </w:r>
          </w:p>
          <w:p w:rsidR="0001107E" w:rsidRDefault="0001107E" w:rsidP="005D518E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Высшее, 2014</w:t>
            </w:r>
            <w:r w:rsidR="004A77B9">
              <w:rPr>
                <w:b w:val="0"/>
                <w:sz w:val="20"/>
                <w:szCs w:val="20"/>
              </w:rPr>
              <w:t xml:space="preserve"> г., </w:t>
            </w:r>
            <w:r w:rsidRPr="0001107E">
              <w:rPr>
                <w:b w:val="0"/>
                <w:sz w:val="20"/>
                <w:szCs w:val="20"/>
              </w:rPr>
              <w:t>Чувашский государственный университет им. И.Н. Ул</w:t>
            </w:r>
            <w:r w:rsidR="004A77B9">
              <w:rPr>
                <w:b w:val="0"/>
                <w:sz w:val="20"/>
                <w:szCs w:val="20"/>
              </w:rPr>
              <w:t>ьянова,</w:t>
            </w:r>
            <w:r w:rsidRPr="0001107E">
              <w:rPr>
                <w:b w:val="0"/>
                <w:sz w:val="20"/>
                <w:szCs w:val="20"/>
              </w:rPr>
              <w:t xml:space="preserve"> «</w:t>
            </w:r>
            <w:r w:rsidR="004A77B9">
              <w:rPr>
                <w:b w:val="0"/>
                <w:sz w:val="20"/>
                <w:szCs w:val="20"/>
              </w:rPr>
              <w:t>ю</w:t>
            </w:r>
            <w:r>
              <w:rPr>
                <w:b w:val="0"/>
                <w:sz w:val="20"/>
                <w:szCs w:val="20"/>
              </w:rPr>
              <w:t>риспруде</w:t>
            </w:r>
            <w:r>
              <w:rPr>
                <w:b w:val="0"/>
                <w:sz w:val="20"/>
                <w:szCs w:val="20"/>
              </w:rPr>
              <w:t>н</w:t>
            </w:r>
            <w:r>
              <w:rPr>
                <w:b w:val="0"/>
                <w:sz w:val="20"/>
                <w:szCs w:val="20"/>
              </w:rPr>
              <w:t>ция</w:t>
            </w:r>
            <w:r w:rsidRPr="0001107E">
              <w:rPr>
                <w:b w:val="0"/>
                <w:sz w:val="20"/>
                <w:szCs w:val="20"/>
              </w:rPr>
              <w:t xml:space="preserve">», </w:t>
            </w:r>
            <w:r w:rsidR="004A77B9">
              <w:rPr>
                <w:b w:val="0"/>
                <w:sz w:val="20"/>
                <w:szCs w:val="20"/>
              </w:rPr>
              <w:t>«</w:t>
            </w:r>
            <w:r w:rsidRPr="0001107E">
              <w:rPr>
                <w:b w:val="0"/>
                <w:sz w:val="20"/>
                <w:szCs w:val="20"/>
              </w:rPr>
              <w:t>юрист»</w:t>
            </w:r>
          </w:p>
          <w:p w:rsidR="0067570C" w:rsidRDefault="0067570C" w:rsidP="005D518E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D" w:rsidRDefault="0001107E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4 года 6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E" w:rsidRDefault="0001107E" w:rsidP="0001107E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Министерства сельского хозяйства Чувашской Республики </w:t>
            </w:r>
          </w:p>
          <w:p w:rsidR="00620C2D" w:rsidRDefault="0001107E" w:rsidP="0001107E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15.10.2021 № 158-л</w:t>
            </w:r>
          </w:p>
        </w:tc>
      </w:tr>
      <w:tr w:rsidR="002E5250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250" w:rsidRDefault="002E5250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0" w:rsidRDefault="002E5250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</w:t>
            </w:r>
          </w:p>
          <w:p w:rsidR="002E5250" w:rsidRDefault="002E5250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  <w:p w:rsidR="002E5250" w:rsidRDefault="002E5250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0" w:rsidRDefault="002E5250" w:rsidP="009D7D53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0" w:rsidRPr="00C72A65" w:rsidRDefault="002E5250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FE7862">
              <w:rPr>
                <w:rFonts w:ascii="Times New Roman" w:hAnsi="Times New Roman" w:cs="Times New Roman"/>
              </w:rPr>
              <w:t xml:space="preserve"> специалист-эксперт отдела</w:t>
            </w:r>
            <w:r>
              <w:rPr>
                <w:rFonts w:ascii="Times New Roman" w:hAnsi="Times New Roman" w:cs="Times New Roman"/>
              </w:rPr>
              <w:t xml:space="preserve"> развития сельских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торий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0" w:rsidRDefault="002E5250" w:rsidP="002E5250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Высшее, 2022</w:t>
            </w:r>
            <w:r w:rsidRPr="002E5250">
              <w:rPr>
                <w:b w:val="0"/>
                <w:sz w:val="20"/>
                <w:szCs w:val="20"/>
              </w:rPr>
              <w:t xml:space="preserve"> г., Чувашский государственный </w:t>
            </w:r>
            <w:r>
              <w:rPr>
                <w:b w:val="0"/>
                <w:sz w:val="20"/>
                <w:szCs w:val="20"/>
              </w:rPr>
              <w:t xml:space="preserve">аграрный </w:t>
            </w:r>
            <w:r w:rsidRPr="002E5250">
              <w:rPr>
                <w:b w:val="0"/>
                <w:sz w:val="20"/>
                <w:szCs w:val="20"/>
              </w:rPr>
              <w:t>университет, «</w:t>
            </w:r>
            <w:r>
              <w:rPr>
                <w:b w:val="0"/>
                <w:sz w:val="20"/>
                <w:szCs w:val="20"/>
              </w:rPr>
              <w:t>технологий производства и переработки сельскохозяйственной продукции», «бакалавр</w:t>
            </w:r>
            <w:r w:rsidRPr="002E5250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0" w:rsidRDefault="002E5250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0" w:rsidRDefault="002E5250" w:rsidP="002E5250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Министерства сельского хозяйства Чувашской Республики </w:t>
            </w:r>
          </w:p>
          <w:p w:rsidR="002E5250" w:rsidRDefault="002E5250" w:rsidP="002E5250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9.09.2022 № 49 л/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9D7D53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D53" w:rsidRDefault="009D7D53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53" w:rsidRDefault="009D7D53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Германов </w:t>
            </w:r>
          </w:p>
          <w:p w:rsidR="009D7D53" w:rsidRDefault="009D7D53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Савелий </w:t>
            </w:r>
          </w:p>
          <w:p w:rsidR="009D7D53" w:rsidRDefault="009D7D53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Альбертович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53" w:rsidRDefault="009D7D53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53" w:rsidRDefault="009D7D53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72A65">
              <w:rPr>
                <w:rFonts w:ascii="Times New Roman" w:hAnsi="Times New Roman" w:cs="Times New Roman"/>
              </w:rPr>
              <w:t>Главный специалист-эксперт</w:t>
            </w:r>
            <w:r>
              <w:rPr>
                <w:rFonts w:ascii="Times New Roman" w:hAnsi="Times New Roman" w:cs="Times New Roman"/>
              </w:rPr>
              <w:t xml:space="preserve"> отдела правовых и земельных отношений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53" w:rsidRPr="009D7D53" w:rsidRDefault="00B03311" w:rsidP="004A77B9">
            <w:pPr>
              <w:jc w:val="both"/>
            </w:pPr>
            <w:r>
              <w:t xml:space="preserve">Высшее, 2000 г., </w:t>
            </w:r>
            <w:r w:rsidR="009D7D53">
              <w:t>Чувашский государственны</w:t>
            </w:r>
            <w:r w:rsidR="004A77B9">
              <w:t>й университет им. И.Н. Ульянова,</w:t>
            </w:r>
            <w:r w:rsidR="009D7D53">
              <w:t xml:space="preserve"> </w:t>
            </w:r>
            <w:r w:rsidR="004A77B9">
              <w:t>«п</w:t>
            </w:r>
            <w:r>
              <w:t>равоохран</w:t>
            </w:r>
            <w:r>
              <w:t>и</w:t>
            </w:r>
            <w:r>
              <w:t>тельная служба</w:t>
            </w:r>
            <w:r w:rsidR="009D7D53">
              <w:t>», «</w:t>
            </w:r>
            <w:r>
              <w:t>юр</w:t>
            </w:r>
            <w:r w:rsidR="009D7D53">
              <w:t xml:space="preserve">ист»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53" w:rsidRDefault="00242D99" w:rsidP="00242D9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не </w:t>
            </w:r>
            <w:proofErr w:type="gramStart"/>
            <w:r>
              <w:rPr>
                <w:b w:val="0"/>
                <w:sz w:val="20"/>
                <w:szCs w:val="20"/>
              </w:rPr>
              <w:t>имеет</w:t>
            </w:r>
            <w:proofErr w:type="gramEnd"/>
            <w:r w:rsidR="00B03311">
              <w:rPr>
                <w:b w:val="0"/>
                <w:sz w:val="20"/>
                <w:szCs w:val="20"/>
              </w:rPr>
              <w:t>/</w:t>
            </w:r>
            <w:r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11" w:rsidRDefault="00B03311" w:rsidP="00B03311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Министерства сельского хозяйства Чувашской Республики </w:t>
            </w:r>
          </w:p>
          <w:p w:rsidR="009D7D53" w:rsidRDefault="00B03311" w:rsidP="00B03311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02.12.2021 № 244-л</w:t>
            </w:r>
          </w:p>
        </w:tc>
      </w:tr>
      <w:tr w:rsidR="00315BEC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BEC" w:rsidRDefault="00315BEC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EC" w:rsidRDefault="00315BEC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Денисова </w:t>
            </w:r>
          </w:p>
          <w:p w:rsidR="00315BEC" w:rsidRDefault="00315BEC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Лидия </w:t>
            </w:r>
          </w:p>
          <w:p w:rsidR="00315BEC" w:rsidRDefault="00315BEC" w:rsidP="009D7D53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EC" w:rsidRDefault="00315BEC" w:rsidP="009D7D5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1967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EC" w:rsidRPr="00C72A65" w:rsidRDefault="00315BEC" w:rsidP="00315BEC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72A65">
              <w:rPr>
                <w:rFonts w:ascii="Times New Roman" w:hAnsi="Times New Roman" w:cs="Times New Roman"/>
              </w:rPr>
              <w:t>Главный специалист-эксперт</w:t>
            </w:r>
            <w:r>
              <w:rPr>
                <w:rFonts w:ascii="Times New Roman" w:hAnsi="Times New Roman" w:cs="Times New Roman"/>
              </w:rPr>
              <w:t xml:space="preserve"> отдела финансовой политики и государственной поддержки АПК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EC" w:rsidRDefault="00315BEC" w:rsidP="00315BEC">
            <w:pPr>
              <w:jc w:val="both"/>
            </w:pPr>
            <w:r>
              <w:t xml:space="preserve">Высшее, 1997 г., Чувашская </w:t>
            </w:r>
            <w:proofErr w:type="gramStart"/>
            <w:r>
              <w:t>сельско-хозяйственная</w:t>
            </w:r>
            <w:proofErr w:type="gramEnd"/>
            <w:r>
              <w:t xml:space="preserve"> академия», «зоотехния», «</w:t>
            </w:r>
            <w:proofErr w:type="spellStart"/>
            <w:r>
              <w:t>зоои</w:t>
            </w:r>
            <w:r>
              <w:t>н</w:t>
            </w:r>
            <w:r>
              <w:t>женер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EC" w:rsidRDefault="00315BEC" w:rsidP="00242D9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 л 8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EC" w:rsidRDefault="00315BEC" w:rsidP="00315BEC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Министерства сельского хозяйства Чувашской Республики </w:t>
            </w:r>
          </w:p>
          <w:p w:rsidR="00315BEC" w:rsidRDefault="00315BEC" w:rsidP="00315BEC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04.05.2022 № 78-л</w:t>
            </w:r>
          </w:p>
        </w:tc>
      </w:tr>
      <w:tr w:rsidR="0096472D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72D" w:rsidRDefault="0096472D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D" w:rsidRDefault="0096472D" w:rsidP="0096472D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96472D">
              <w:rPr>
                <w:rFonts w:ascii="Times New Roman" w:hAnsi="Times New Roman" w:cs="Times New Roman"/>
              </w:rPr>
              <w:t xml:space="preserve">Журавлев </w:t>
            </w:r>
          </w:p>
          <w:p w:rsidR="0096472D" w:rsidRDefault="0096472D" w:rsidP="0096472D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96472D">
              <w:rPr>
                <w:rFonts w:ascii="Times New Roman" w:hAnsi="Times New Roman" w:cs="Times New Roman"/>
              </w:rPr>
              <w:t xml:space="preserve">Евгений </w:t>
            </w:r>
          </w:p>
          <w:p w:rsidR="0096472D" w:rsidRPr="008E5395" w:rsidRDefault="0096472D" w:rsidP="0096472D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96472D">
              <w:rPr>
                <w:rFonts w:ascii="Times New Roman" w:hAnsi="Times New Roman" w:cs="Times New Roman"/>
              </w:rPr>
              <w:t>Владиславович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D" w:rsidRDefault="0096472D" w:rsidP="00B1083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D" w:rsidRDefault="0096472D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6472D">
              <w:rPr>
                <w:rFonts w:ascii="Times New Roman" w:hAnsi="Times New Roman" w:cs="Times New Roman"/>
              </w:rPr>
              <w:t>Главный специалист-эксперт отдела финансовой политики и государственной поддержки АПК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D" w:rsidRDefault="0096472D" w:rsidP="00B53AE9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Высшее, </w:t>
            </w:r>
            <w:r w:rsidRPr="00106D9E">
              <w:rPr>
                <w:b w:val="0"/>
                <w:sz w:val="20"/>
                <w:szCs w:val="20"/>
              </w:rPr>
              <w:t>2019 г.</w:t>
            </w:r>
            <w:r>
              <w:rPr>
                <w:b w:val="0"/>
                <w:sz w:val="20"/>
                <w:szCs w:val="20"/>
              </w:rPr>
              <w:t>,</w:t>
            </w:r>
            <w:r w:rsidRPr="00106D9E">
              <w:rPr>
                <w:b w:val="0"/>
                <w:sz w:val="20"/>
                <w:szCs w:val="20"/>
              </w:rPr>
              <w:t xml:space="preserve"> </w:t>
            </w:r>
            <w:r w:rsidR="00B53AE9">
              <w:rPr>
                <w:b w:val="0"/>
                <w:sz w:val="20"/>
                <w:szCs w:val="20"/>
              </w:rPr>
              <w:t>ГОУ ВПО «Тюменский госуда</w:t>
            </w:r>
            <w:r w:rsidR="00B53AE9">
              <w:rPr>
                <w:b w:val="0"/>
                <w:sz w:val="20"/>
                <w:szCs w:val="20"/>
              </w:rPr>
              <w:t>р</w:t>
            </w:r>
            <w:r w:rsidR="00B53AE9">
              <w:rPr>
                <w:b w:val="0"/>
                <w:sz w:val="20"/>
                <w:szCs w:val="20"/>
              </w:rPr>
              <w:t>ственный университет»</w:t>
            </w:r>
            <w:r>
              <w:rPr>
                <w:b w:val="0"/>
                <w:sz w:val="20"/>
                <w:szCs w:val="20"/>
              </w:rPr>
              <w:t>, «</w:t>
            </w:r>
            <w:r w:rsidR="00B53AE9">
              <w:rPr>
                <w:b w:val="0"/>
                <w:sz w:val="20"/>
                <w:szCs w:val="20"/>
              </w:rPr>
              <w:t>государственное и м</w:t>
            </w:r>
            <w:r w:rsidR="00B53AE9">
              <w:rPr>
                <w:b w:val="0"/>
                <w:sz w:val="20"/>
                <w:szCs w:val="20"/>
              </w:rPr>
              <w:t>у</w:t>
            </w:r>
            <w:r w:rsidR="00B53AE9">
              <w:rPr>
                <w:b w:val="0"/>
                <w:sz w:val="20"/>
                <w:szCs w:val="20"/>
              </w:rPr>
              <w:t>ниципальное управление</w:t>
            </w:r>
            <w:r>
              <w:rPr>
                <w:b w:val="0"/>
                <w:sz w:val="20"/>
                <w:szCs w:val="20"/>
              </w:rPr>
              <w:t>», «м</w:t>
            </w:r>
            <w:r w:rsidR="00B53AE9">
              <w:rPr>
                <w:b w:val="0"/>
                <w:sz w:val="20"/>
                <w:szCs w:val="20"/>
              </w:rPr>
              <w:t>енеджер</w:t>
            </w:r>
            <w:r>
              <w:rPr>
                <w:b w:val="0"/>
                <w:sz w:val="20"/>
                <w:szCs w:val="20"/>
              </w:rPr>
              <w:t>»</w:t>
            </w:r>
            <w:r w:rsidRPr="00106D9E">
              <w:rPr>
                <w:b w:val="0"/>
                <w:sz w:val="20"/>
                <w:szCs w:val="20"/>
              </w:rPr>
              <w:t xml:space="preserve"> </w:t>
            </w:r>
          </w:p>
          <w:p w:rsidR="00D1395F" w:rsidRDefault="00D1395F" w:rsidP="005D518E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D" w:rsidRDefault="0096472D" w:rsidP="00B1083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года/2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2D" w:rsidRPr="00EC4ADF" w:rsidRDefault="002C070B" w:rsidP="00514D25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 w:rsidRPr="00B21D91">
              <w:rPr>
                <w:rFonts w:ascii="Times New Roman" w:hAnsi="Times New Roman" w:cs="Times New Roman"/>
                <w:bCs/>
              </w:rPr>
              <w:t>Приказ Министерства сельского хозяйства Чувашской Республики от 15.10.2021 № 158-л</w:t>
            </w:r>
          </w:p>
        </w:tc>
      </w:tr>
      <w:tr w:rsidR="002C070B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70B" w:rsidRDefault="002C070B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91" w:rsidRDefault="002C070B" w:rsidP="0096472D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B21D91">
              <w:rPr>
                <w:rFonts w:ascii="Times New Roman" w:hAnsi="Times New Roman" w:cs="Times New Roman"/>
              </w:rPr>
              <w:t xml:space="preserve">Иванова </w:t>
            </w:r>
          </w:p>
          <w:p w:rsidR="00B21D91" w:rsidRDefault="002C070B" w:rsidP="0096472D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B21D91">
              <w:rPr>
                <w:rFonts w:ascii="Times New Roman" w:hAnsi="Times New Roman" w:cs="Times New Roman"/>
              </w:rPr>
              <w:t xml:space="preserve">Ольга </w:t>
            </w:r>
          </w:p>
          <w:p w:rsidR="002C070B" w:rsidRPr="0096472D" w:rsidRDefault="002C070B" w:rsidP="0096472D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B21D9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B" w:rsidRPr="00B21D91" w:rsidRDefault="00B21D91" w:rsidP="00B1083C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B21D91">
              <w:rPr>
                <w:b w:val="0"/>
                <w:bCs w:val="0"/>
                <w:sz w:val="20"/>
                <w:szCs w:val="20"/>
              </w:rPr>
              <w:t>1998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B" w:rsidRPr="0096472D" w:rsidRDefault="002C070B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21D91">
              <w:rPr>
                <w:rFonts w:ascii="Times New Roman" w:hAnsi="Times New Roman" w:cs="Times New Roman"/>
              </w:rPr>
              <w:t>Ведущий специалист-эксперт отдела животноводства и пл</w:t>
            </w:r>
            <w:r w:rsidRPr="00B21D91">
              <w:rPr>
                <w:rFonts w:ascii="Times New Roman" w:hAnsi="Times New Roman" w:cs="Times New Roman"/>
              </w:rPr>
              <w:t>е</w:t>
            </w:r>
            <w:r w:rsidRPr="00B21D91">
              <w:rPr>
                <w:rFonts w:ascii="Times New Roman" w:hAnsi="Times New Roman" w:cs="Times New Roman"/>
              </w:rPr>
              <w:t>менного дела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B" w:rsidRPr="00B21D91" w:rsidRDefault="002C070B" w:rsidP="006A3329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B21D91">
              <w:rPr>
                <w:b w:val="0"/>
                <w:bCs w:val="0"/>
                <w:sz w:val="20"/>
                <w:szCs w:val="20"/>
              </w:rPr>
              <w:t xml:space="preserve">Высшее, </w:t>
            </w:r>
            <w:r w:rsidR="00B21D91" w:rsidRPr="00B21D91">
              <w:rPr>
                <w:b w:val="0"/>
                <w:bCs w:val="0"/>
                <w:sz w:val="20"/>
                <w:szCs w:val="20"/>
              </w:rPr>
              <w:t>2020 г., Чувашский государственный университет им. И.Н. Ульянова, «менеджмент», «бакалавр»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B" w:rsidRDefault="00DE2F04" w:rsidP="00B1083C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 мес./4 мес.</w:t>
            </w:r>
          </w:p>
          <w:p w:rsidR="00DE2F04" w:rsidRPr="00B21D91" w:rsidRDefault="00DE2F04" w:rsidP="00B1083C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B" w:rsidRPr="00B21D91" w:rsidRDefault="00B21D91" w:rsidP="00514D25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 w:rsidRPr="00B21D91">
              <w:rPr>
                <w:rFonts w:ascii="Times New Roman" w:hAnsi="Times New Roman" w:cs="Times New Roman"/>
                <w:bCs/>
              </w:rPr>
              <w:t>Приказ Министерства сельского хозяйства Чувашской Республики</w:t>
            </w:r>
            <w:r>
              <w:rPr>
                <w:rFonts w:ascii="Times New Roman" w:hAnsi="Times New Roman" w:cs="Times New Roman"/>
                <w:bCs/>
              </w:rPr>
              <w:t xml:space="preserve"> от </w:t>
            </w:r>
            <w:r w:rsidR="00B715CB" w:rsidRPr="00B715CB">
              <w:rPr>
                <w:rFonts w:ascii="Times New Roman" w:hAnsi="Times New Roman" w:cs="Times New Roman"/>
                <w:bCs/>
              </w:rPr>
              <w:t>05.08.2021 № 122-л</w:t>
            </w:r>
          </w:p>
        </w:tc>
      </w:tr>
      <w:tr w:rsidR="002E5250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250" w:rsidRDefault="002E5250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0" w:rsidRDefault="002E5250" w:rsidP="0096472D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</w:t>
            </w:r>
          </w:p>
          <w:p w:rsidR="002E5250" w:rsidRDefault="002E5250" w:rsidP="0096472D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  <w:p w:rsidR="002E5250" w:rsidRPr="00B21D91" w:rsidRDefault="002E5250" w:rsidP="0096472D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0" w:rsidRPr="00B21D91" w:rsidRDefault="002E5250" w:rsidP="00B1083C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1999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0" w:rsidRPr="00C72A65" w:rsidRDefault="002E5250" w:rsidP="0007553E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FE7862">
              <w:rPr>
                <w:rFonts w:ascii="Times New Roman" w:hAnsi="Times New Roman" w:cs="Times New Roman"/>
              </w:rPr>
              <w:t xml:space="preserve"> специалист-эксперт отдела</w:t>
            </w:r>
            <w:r>
              <w:rPr>
                <w:rFonts w:ascii="Times New Roman" w:hAnsi="Times New Roman" w:cs="Times New Roman"/>
              </w:rPr>
              <w:t xml:space="preserve"> развития сельских терр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торий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0" w:rsidRDefault="002E5250" w:rsidP="0007553E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Высшее, 2022</w:t>
            </w:r>
            <w:r w:rsidRPr="002E5250">
              <w:rPr>
                <w:b w:val="0"/>
                <w:sz w:val="20"/>
                <w:szCs w:val="20"/>
              </w:rPr>
              <w:t xml:space="preserve"> г., Чувашский государственный </w:t>
            </w:r>
            <w:r>
              <w:rPr>
                <w:b w:val="0"/>
                <w:sz w:val="20"/>
                <w:szCs w:val="20"/>
              </w:rPr>
              <w:t xml:space="preserve">аграрный </w:t>
            </w:r>
            <w:r w:rsidRPr="002E5250">
              <w:rPr>
                <w:b w:val="0"/>
                <w:sz w:val="20"/>
                <w:szCs w:val="20"/>
              </w:rPr>
              <w:t>университет, «</w:t>
            </w:r>
            <w:r>
              <w:rPr>
                <w:b w:val="0"/>
                <w:sz w:val="20"/>
                <w:szCs w:val="20"/>
              </w:rPr>
              <w:t>технологий производства и переработки сельскохозяйственной продукции», «бакалавр</w:t>
            </w:r>
            <w:r w:rsidRPr="002E5250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0" w:rsidRDefault="002E5250" w:rsidP="0007553E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0" w:rsidRDefault="002E5250" w:rsidP="0007553E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Министерства сельского хозяйства Чувашской Республики </w:t>
            </w:r>
          </w:p>
          <w:p w:rsidR="002E5250" w:rsidRDefault="002E5250" w:rsidP="0007553E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9.09.2022 № 49 л/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B715CB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5CB" w:rsidRDefault="00B715CB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B" w:rsidRPr="00B374EB" w:rsidRDefault="00B715CB" w:rsidP="00C72A65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B374EB">
              <w:rPr>
                <w:rFonts w:ascii="Times New Roman" w:hAnsi="Times New Roman" w:cs="Times New Roman"/>
              </w:rPr>
              <w:t xml:space="preserve">Максимова </w:t>
            </w:r>
          </w:p>
          <w:p w:rsidR="00B715CB" w:rsidRPr="00B374EB" w:rsidRDefault="00B715CB" w:rsidP="00C72A65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B374EB">
              <w:rPr>
                <w:rFonts w:ascii="Times New Roman" w:hAnsi="Times New Roman" w:cs="Times New Roman"/>
              </w:rPr>
              <w:t xml:space="preserve">Анастасия </w:t>
            </w:r>
          </w:p>
          <w:p w:rsidR="00B715CB" w:rsidRPr="00B374EB" w:rsidRDefault="00B715CB" w:rsidP="00C72A65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B374EB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B" w:rsidRPr="00B374EB" w:rsidRDefault="00B374EB" w:rsidP="00F42FE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B374EB">
              <w:rPr>
                <w:b w:val="0"/>
                <w:bCs w:val="0"/>
                <w:sz w:val="20"/>
                <w:szCs w:val="20"/>
              </w:rPr>
              <w:t>1990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B" w:rsidRPr="00B374EB" w:rsidRDefault="00B715CB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374EB">
              <w:rPr>
                <w:rFonts w:ascii="Times New Roman" w:hAnsi="Times New Roman" w:cs="Times New Roman"/>
              </w:rPr>
              <w:t>Главный специалист-эксперт отдела пищевой, перерабатыв</w:t>
            </w:r>
            <w:r w:rsidRPr="00B374EB">
              <w:rPr>
                <w:rFonts w:ascii="Times New Roman" w:hAnsi="Times New Roman" w:cs="Times New Roman"/>
              </w:rPr>
              <w:t>а</w:t>
            </w:r>
            <w:r w:rsidRPr="00B374EB">
              <w:rPr>
                <w:rFonts w:ascii="Times New Roman" w:hAnsi="Times New Roman" w:cs="Times New Roman"/>
              </w:rPr>
              <w:t>ющей промышленности и разв</w:t>
            </w:r>
            <w:r w:rsidRPr="00B374EB">
              <w:rPr>
                <w:rFonts w:ascii="Times New Roman" w:hAnsi="Times New Roman" w:cs="Times New Roman"/>
              </w:rPr>
              <w:t>и</w:t>
            </w:r>
            <w:r w:rsidRPr="00B374EB">
              <w:rPr>
                <w:rFonts w:ascii="Times New Roman" w:hAnsi="Times New Roman" w:cs="Times New Roman"/>
              </w:rPr>
              <w:t>тия экспорта продукции АПК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EB" w:rsidRPr="00B374EB" w:rsidRDefault="00B715CB" w:rsidP="00B374EB">
            <w:pPr>
              <w:jc w:val="both"/>
            </w:pPr>
            <w:r w:rsidRPr="00B374EB">
              <w:t>Высшее,</w:t>
            </w:r>
            <w:r w:rsidR="00B374EB" w:rsidRPr="00B374EB">
              <w:t xml:space="preserve"> 2013 г., Московский гуманитарно-экономический институт, «финансы и кредит», «экономист»</w:t>
            </w:r>
          </w:p>
          <w:p w:rsidR="00B715CB" w:rsidRPr="00B374EB" w:rsidRDefault="00B715CB" w:rsidP="005D518E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B" w:rsidRPr="00B374EB" w:rsidRDefault="00B374EB" w:rsidP="00C72A65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B374EB">
              <w:rPr>
                <w:b w:val="0"/>
                <w:bCs w:val="0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CB" w:rsidRPr="00B374EB" w:rsidRDefault="00B715CB" w:rsidP="00C72A65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 w:rsidRPr="00B374EB">
              <w:rPr>
                <w:rFonts w:ascii="Times New Roman" w:hAnsi="Times New Roman" w:cs="Times New Roman"/>
              </w:rPr>
              <w:t>Приказ Министерства сельского хозяйства Чувашской Республики от 28.06.2021 № 104-л</w:t>
            </w:r>
          </w:p>
        </w:tc>
      </w:tr>
      <w:tr w:rsidR="002C070B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70B" w:rsidRDefault="002C070B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B" w:rsidRDefault="002C070B" w:rsidP="00C72A65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2C070B">
              <w:rPr>
                <w:rFonts w:ascii="Times New Roman" w:hAnsi="Times New Roman" w:cs="Times New Roman"/>
              </w:rPr>
              <w:t xml:space="preserve">Малышева </w:t>
            </w:r>
          </w:p>
          <w:p w:rsidR="002C070B" w:rsidRDefault="002C070B" w:rsidP="00C72A65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2C070B">
              <w:rPr>
                <w:rFonts w:ascii="Times New Roman" w:hAnsi="Times New Roman" w:cs="Times New Roman"/>
              </w:rPr>
              <w:t xml:space="preserve">Оксана </w:t>
            </w:r>
          </w:p>
          <w:p w:rsidR="002C070B" w:rsidRPr="00C72A65" w:rsidRDefault="002C070B" w:rsidP="00C72A65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2C070B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B" w:rsidRPr="002C070B" w:rsidRDefault="002C070B" w:rsidP="00F42FE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C070B">
              <w:rPr>
                <w:b w:val="0"/>
                <w:bCs w:val="0"/>
                <w:sz w:val="20"/>
                <w:szCs w:val="20"/>
              </w:rPr>
              <w:t>1999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B" w:rsidRPr="00C72A65" w:rsidRDefault="002C070B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C070B">
              <w:rPr>
                <w:rFonts w:ascii="Times New Roman" w:hAnsi="Times New Roman" w:cs="Times New Roman"/>
              </w:rPr>
              <w:t>Ведущий специалист-эксперт отдела животноводства и пл</w:t>
            </w:r>
            <w:r w:rsidRPr="002C070B">
              <w:rPr>
                <w:rFonts w:ascii="Times New Roman" w:hAnsi="Times New Roman" w:cs="Times New Roman"/>
              </w:rPr>
              <w:t>е</w:t>
            </w:r>
            <w:r w:rsidRPr="002C070B">
              <w:rPr>
                <w:rFonts w:ascii="Times New Roman" w:hAnsi="Times New Roman" w:cs="Times New Roman"/>
              </w:rPr>
              <w:t>менного дела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B" w:rsidRPr="002C070B" w:rsidRDefault="002C070B" w:rsidP="006A3329">
            <w:pPr>
              <w:jc w:val="both"/>
            </w:pPr>
            <w:r>
              <w:t xml:space="preserve">Высшее, 2021 г., </w:t>
            </w:r>
            <w:r w:rsidRPr="002C070B">
              <w:t>Чувашский государственный университет им И. Н. Ульянова, «</w:t>
            </w:r>
            <w:r w:rsidR="006A3329">
              <w:t>г</w:t>
            </w:r>
            <w:r w:rsidRPr="002C070B">
              <w:t>осударственное и муниципальное управление», «бакалавр»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B" w:rsidRDefault="00B715CB" w:rsidP="00C72A65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 мес./9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0B" w:rsidRPr="00C72A65" w:rsidRDefault="002C070B" w:rsidP="00C72A65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 w:rsidRPr="002C070B">
              <w:rPr>
                <w:rFonts w:ascii="Times New Roman" w:hAnsi="Times New Roman" w:cs="Times New Roman"/>
              </w:rPr>
              <w:t>Приказ Министерства сельского хозяйства Чувашской Республики от 15.10.2021 № 158-л</w:t>
            </w:r>
          </w:p>
        </w:tc>
      </w:tr>
      <w:tr w:rsidR="0059254A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54A" w:rsidRDefault="0059254A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4A" w:rsidRDefault="0059254A" w:rsidP="00C72A65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Мясоутова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254A" w:rsidRDefault="0059254A" w:rsidP="00C72A65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Анастасия </w:t>
            </w:r>
          </w:p>
          <w:p w:rsidR="0059254A" w:rsidRPr="002C070B" w:rsidRDefault="0059254A" w:rsidP="00C72A65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4A" w:rsidRPr="002C070B" w:rsidRDefault="0059254A" w:rsidP="00F42FE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1992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4A" w:rsidRPr="002C070B" w:rsidRDefault="0059254A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организационно-контрольного отдела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4A" w:rsidRDefault="0059254A" w:rsidP="0059254A">
            <w:pPr>
              <w:jc w:val="both"/>
            </w:pPr>
            <w:r>
              <w:t xml:space="preserve">Высшее, 2021 г., </w:t>
            </w:r>
            <w:r w:rsidRPr="002C070B">
              <w:t>Чувашский государственный университет им И. Н. Ульянова, «</w:t>
            </w:r>
            <w:r>
              <w:t>инженер-менеджер</w:t>
            </w:r>
            <w:r w:rsidRPr="002C070B">
              <w:t>», «бакалавр»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4A" w:rsidRDefault="003D48E5" w:rsidP="00C72A65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4A" w:rsidRPr="002C070B" w:rsidRDefault="003D48E5" w:rsidP="00C72A65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 w:rsidRPr="007F5A9C">
              <w:rPr>
                <w:rFonts w:ascii="Times New Roman" w:hAnsi="Times New Roman" w:cs="Times New Roman"/>
              </w:rPr>
              <w:t>Приказ Министерства сельского хозяйства Чувашско</w:t>
            </w:r>
            <w:r>
              <w:rPr>
                <w:rFonts w:ascii="Times New Roman" w:hAnsi="Times New Roman" w:cs="Times New Roman"/>
              </w:rPr>
              <w:t>й Республики от 07.07.2022</w:t>
            </w:r>
            <w:r w:rsidRPr="007F5A9C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554D99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D99" w:rsidRDefault="00554D99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99" w:rsidRDefault="00554D99" w:rsidP="00C72A65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Нагимов</w:t>
            </w:r>
            <w:proofErr w:type="spellEnd"/>
          </w:p>
          <w:p w:rsidR="00554D99" w:rsidRDefault="00554D99" w:rsidP="00C72A65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Ильдус</w:t>
            </w:r>
            <w:proofErr w:type="spellEnd"/>
          </w:p>
          <w:p w:rsidR="00554D99" w:rsidRDefault="00554D99" w:rsidP="00C72A65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Зуфарович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99" w:rsidRDefault="00554D99" w:rsidP="00F42FE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1979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99" w:rsidRPr="00C72A65" w:rsidRDefault="00554D99" w:rsidP="0007553E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B374EB">
              <w:rPr>
                <w:rFonts w:ascii="Times New Roman" w:hAnsi="Times New Roman" w:cs="Times New Roman"/>
              </w:rPr>
              <w:t>Главный специалист-эксперт отдела пищевой, перерабатыв</w:t>
            </w:r>
            <w:r w:rsidRPr="00B374EB">
              <w:rPr>
                <w:rFonts w:ascii="Times New Roman" w:hAnsi="Times New Roman" w:cs="Times New Roman"/>
              </w:rPr>
              <w:t>а</w:t>
            </w:r>
            <w:r w:rsidRPr="00B374EB">
              <w:rPr>
                <w:rFonts w:ascii="Times New Roman" w:hAnsi="Times New Roman" w:cs="Times New Roman"/>
              </w:rPr>
              <w:t>ющей промышленности и разв</w:t>
            </w:r>
            <w:r w:rsidRPr="00B374EB">
              <w:rPr>
                <w:rFonts w:ascii="Times New Roman" w:hAnsi="Times New Roman" w:cs="Times New Roman"/>
              </w:rPr>
              <w:t>и</w:t>
            </w:r>
            <w:r w:rsidRPr="00B374EB">
              <w:rPr>
                <w:rFonts w:ascii="Times New Roman" w:hAnsi="Times New Roman" w:cs="Times New Roman"/>
              </w:rPr>
              <w:t>тия экспорта продукции АПК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99" w:rsidRPr="00C72A65" w:rsidRDefault="00554D99" w:rsidP="00554D99">
            <w:pPr>
              <w:jc w:val="both"/>
            </w:pPr>
            <w:r>
              <w:t xml:space="preserve">Высшее, 2004 г., </w:t>
            </w:r>
            <w:r w:rsidRPr="002C070B">
              <w:t>Чувашский государственный университет им И. Н. Ульянова, «</w:t>
            </w:r>
            <w:r>
              <w:t>экономическая теория», «экономист</w:t>
            </w:r>
            <w:r w:rsidRPr="002C070B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99" w:rsidRDefault="00554D99" w:rsidP="0007553E">
            <w:pPr>
              <w:pStyle w:val="ConsPlusTitle"/>
              <w:widowControl/>
              <w:ind w:left="-63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99" w:rsidRPr="00C72A65" w:rsidRDefault="00554D99" w:rsidP="0007553E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 w:rsidRPr="00C72A65">
              <w:rPr>
                <w:rFonts w:ascii="Times New Roman" w:hAnsi="Times New Roman" w:cs="Times New Roman"/>
              </w:rPr>
              <w:t xml:space="preserve">Приказ Министерства сельского хозяйства Чувашской Республики </w:t>
            </w:r>
          </w:p>
          <w:p w:rsidR="00554D99" w:rsidRPr="00C72A65" w:rsidRDefault="00554D99" w:rsidP="0007553E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24.08.20202 № 39</w:t>
            </w:r>
            <w:r w:rsidRPr="00C72A65">
              <w:rPr>
                <w:rFonts w:ascii="Times New Roman" w:hAnsi="Times New Roman" w:cs="Times New Roman"/>
              </w:rPr>
              <w:t>-л</w:t>
            </w:r>
            <w:r>
              <w:rPr>
                <w:rFonts w:ascii="Times New Roman" w:hAnsi="Times New Roman" w:cs="Times New Roman"/>
              </w:rPr>
              <w:t>/с</w:t>
            </w:r>
          </w:p>
        </w:tc>
      </w:tr>
      <w:tr w:rsidR="000F69F4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F4" w:rsidRDefault="000F69F4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4" w:rsidRDefault="000F69F4" w:rsidP="00C72A65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Никитина </w:t>
            </w:r>
          </w:p>
          <w:p w:rsidR="000F69F4" w:rsidRDefault="000F69F4" w:rsidP="00C72A65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Валентина </w:t>
            </w:r>
          </w:p>
          <w:p w:rsidR="000F69F4" w:rsidRPr="00C72A65" w:rsidRDefault="000F69F4" w:rsidP="00C72A65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4" w:rsidRDefault="00007743" w:rsidP="00F42FE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1964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4" w:rsidRPr="00C72A65" w:rsidRDefault="000F69F4" w:rsidP="00D1395F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растениеводства, механ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зации, химизации и защиты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тений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4" w:rsidRPr="00C72A65" w:rsidRDefault="000F69F4" w:rsidP="005D518E">
            <w:pPr>
              <w:jc w:val="both"/>
            </w:pPr>
            <w:r>
              <w:t xml:space="preserve">Высшее, </w:t>
            </w:r>
            <w:r w:rsidR="00007743">
              <w:t>1998 г., Чувашская государственная сельскохозяйственная академия, «агрономия», «ученый агроном»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4" w:rsidRDefault="00007743" w:rsidP="00C72A65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 лет/</w:t>
            </w:r>
          </w:p>
          <w:p w:rsidR="00007743" w:rsidRDefault="00007743" w:rsidP="00C72A65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F4" w:rsidRPr="00C72A65" w:rsidRDefault="000F69F4" w:rsidP="000F69F4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Pr="00C72A65">
              <w:rPr>
                <w:rFonts w:ascii="Times New Roman" w:hAnsi="Times New Roman" w:cs="Times New Roman"/>
              </w:rPr>
              <w:t xml:space="preserve">Министерства сельского хозяйства Чувашской Республики </w:t>
            </w:r>
          </w:p>
          <w:p w:rsidR="000F69F4" w:rsidRPr="00C72A65" w:rsidRDefault="000F69F4" w:rsidP="000F69F4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 w:rsidRPr="00C72A65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01.03.2022</w:t>
            </w:r>
            <w:r w:rsidRPr="00C72A65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50</w:t>
            </w:r>
            <w:r w:rsidRPr="00C72A65">
              <w:rPr>
                <w:rFonts w:ascii="Times New Roman" w:hAnsi="Times New Roman" w:cs="Times New Roman"/>
              </w:rPr>
              <w:t>-л</w:t>
            </w:r>
          </w:p>
        </w:tc>
      </w:tr>
      <w:tr w:rsidR="00B53AE9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AE9" w:rsidRDefault="00B53AE9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E9" w:rsidRDefault="00B53AE9" w:rsidP="00C72A65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Порфирьева</w:t>
            </w:r>
          </w:p>
          <w:p w:rsidR="00B53AE9" w:rsidRDefault="00B53AE9" w:rsidP="00C72A65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Анжелика</w:t>
            </w:r>
          </w:p>
          <w:p w:rsidR="00B53AE9" w:rsidRDefault="00B53AE9" w:rsidP="00C72A65">
            <w:pPr>
              <w:pStyle w:val="ConsPlusNormal0"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E9" w:rsidRDefault="00B53AE9" w:rsidP="00F42FE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E9" w:rsidRPr="0096472D" w:rsidRDefault="00B53AE9" w:rsidP="0007553E">
            <w:pPr>
              <w:pStyle w:val="ConsPlusNormal0"/>
              <w:spacing w:line="221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сектора ревизионной работы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дела отчетности АПК и ревиз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онной работы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E9" w:rsidRDefault="00B53AE9" w:rsidP="00B53AE9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Высшее, 2022</w:t>
            </w:r>
            <w:r w:rsidRPr="00B53AE9">
              <w:rPr>
                <w:b w:val="0"/>
                <w:sz w:val="20"/>
                <w:szCs w:val="20"/>
              </w:rPr>
              <w:t xml:space="preserve"> г., Чувашская государственная </w:t>
            </w:r>
            <w:r>
              <w:rPr>
                <w:b w:val="0"/>
                <w:sz w:val="20"/>
                <w:szCs w:val="20"/>
              </w:rPr>
              <w:t>а</w:t>
            </w:r>
            <w:r>
              <w:rPr>
                <w:b w:val="0"/>
                <w:sz w:val="20"/>
                <w:szCs w:val="20"/>
              </w:rPr>
              <w:t>г</w:t>
            </w:r>
            <w:r>
              <w:rPr>
                <w:b w:val="0"/>
                <w:sz w:val="20"/>
                <w:szCs w:val="20"/>
              </w:rPr>
              <w:t>рарный университет</w:t>
            </w:r>
            <w:r w:rsidRPr="00B53AE9">
              <w:rPr>
                <w:b w:val="0"/>
                <w:sz w:val="20"/>
                <w:szCs w:val="20"/>
              </w:rPr>
              <w:t>, «</w:t>
            </w:r>
            <w:r>
              <w:rPr>
                <w:b w:val="0"/>
                <w:sz w:val="20"/>
                <w:szCs w:val="20"/>
              </w:rPr>
              <w:t>менеджмент</w:t>
            </w:r>
            <w:r w:rsidRPr="00B53AE9">
              <w:rPr>
                <w:b w:val="0"/>
                <w:sz w:val="20"/>
                <w:szCs w:val="20"/>
              </w:rPr>
              <w:t>», «</w:t>
            </w:r>
            <w:r>
              <w:rPr>
                <w:b w:val="0"/>
                <w:sz w:val="20"/>
                <w:szCs w:val="20"/>
              </w:rPr>
              <w:t>бакалавр</w:t>
            </w:r>
            <w:r w:rsidRPr="00B53AE9">
              <w:rPr>
                <w:b w:val="0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E9" w:rsidRDefault="00B53AE9" w:rsidP="0007553E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E9" w:rsidRPr="00B21D91" w:rsidRDefault="00B53AE9" w:rsidP="0007553E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B21D91">
              <w:rPr>
                <w:rFonts w:ascii="Times New Roman" w:hAnsi="Times New Roman" w:cs="Times New Roman"/>
                <w:bCs/>
              </w:rPr>
              <w:t>Приказ Министерства сельского хозя</w:t>
            </w:r>
            <w:r>
              <w:rPr>
                <w:rFonts w:ascii="Times New Roman" w:hAnsi="Times New Roman" w:cs="Times New Roman"/>
                <w:bCs/>
              </w:rPr>
              <w:t>йства Чувашской Республики от 1.9.2022 № 41</w:t>
            </w:r>
            <w:r w:rsidRPr="00B21D91">
              <w:rPr>
                <w:rFonts w:ascii="Times New Roman" w:hAnsi="Times New Roman" w:cs="Times New Roman"/>
                <w:bCs/>
              </w:rPr>
              <w:t>л</w:t>
            </w:r>
            <w:r>
              <w:rPr>
                <w:rFonts w:ascii="Times New Roman" w:hAnsi="Times New Roman" w:cs="Times New Roman"/>
                <w:bCs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</w:tc>
      </w:tr>
      <w:tr w:rsidR="007F5A9C" w:rsidTr="00715DB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A9C" w:rsidRDefault="007F5A9C" w:rsidP="005F7668">
            <w:pPr>
              <w:pStyle w:val="ConsPlusNormal0"/>
              <w:widowControl/>
              <w:numPr>
                <w:ilvl w:val="0"/>
                <w:numId w:val="39"/>
              </w:numPr>
              <w:ind w:right="7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9C" w:rsidRDefault="007F5A9C" w:rsidP="007F5A9C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proofErr w:type="spellStart"/>
            <w:r w:rsidRPr="007F5A9C">
              <w:rPr>
                <w:rFonts w:ascii="Times New Roman" w:hAnsi="Times New Roman" w:cs="Times New Roman"/>
              </w:rPr>
              <w:t>Слинкина</w:t>
            </w:r>
            <w:proofErr w:type="spellEnd"/>
            <w:r w:rsidRPr="007F5A9C">
              <w:rPr>
                <w:rFonts w:ascii="Times New Roman" w:hAnsi="Times New Roman" w:cs="Times New Roman"/>
              </w:rPr>
              <w:t xml:space="preserve"> </w:t>
            </w:r>
          </w:p>
          <w:p w:rsidR="007F5A9C" w:rsidRDefault="007F5A9C" w:rsidP="007F5A9C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7F5A9C">
              <w:rPr>
                <w:rFonts w:ascii="Times New Roman" w:hAnsi="Times New Roman" w:cs="Times New Roman"/>
              </w:rPr>
              <w:t xml:space="preserve">Вера </w:t>
            </w:r>
          </w:p>
          <w:p w:rsidR="007F5A9C" w:rsidRPr="008E5395" w:rsidRDefault="007F5A9C" w:rsidP="007F5A9C">
            <w:pPr>
              <w:pStyle w:val="ConsPlusNormal0"/>
              <w:widowControl/>
              <w:spacing w:line="221" w:lineRule="auto"/>
              <w:ind w:left="-34" w:firstLine="0"/>
              <w:rPr>
                <w:rFonts w:ascii="Times New Roman" w:hAnsi="Times New Roman" w:cs="Times New Roman"/>
              </w:rPr>
            </w:pPr>
            <w:r w:rsidRPr="007F5A9C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9C" w:rsidRDefault="00940479" w:rsidP="00283876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9C" w:rsidRDefault="007F5A9C" w:rsidP="00D1395F">
            <w:pPr>
              <w:pStyle w:val="ConsPlusNormal0"/>
              <w:widowControl/>
              <w:spacing w:line="221" w:lineRule="auto"/>
              <w:ind w:left="-34" w:firstLine="0"/>
              <w:jc w:val="both"/>
              <w:rPr>
                <w:rFonts w:ascii="Times New Roman" w:hAnsi="Times New Roman" w:cs="Times New Roman"/>
              </w:rPr>
            </w:pPr>
            <w:r w:rsidRPr="007F5A9C">
              <w:rPr>
                <w:rFonts w:ascii="Times New Roman" w:hAnsi="Times New Roman" w:cs="Times New Roman"/>
              </w:rPr>
              <w:t>Главный специалист-эксперт отдела финансовой политики и государственной поддержки АПК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9C" w:rsidRDefault="007F5A9C" w:rsidP="006A3329">
            <w:pPr>
              <w:jc w:val="both"/>
            </w:pPr>
            <w:r>
              <w:t xml:space="preserve">Высшее, </w:t>
            </w:r>
            <w:r w:rsidR="00940479">
              <w:t xml:space="preserve">2004 г., </w:t>
            </w:r>
            <w:r w:rsidRPr="00FE7862">
              <w:t>Чувашский государственный университет им. И.Н. Ульянова</w:t>
            </w:r>
            <w:r w:rsidR="006A3329">
              <w:t xml:space="preserve">, </w:t>
            </w:r>
            <w:r w:rsidR="00940479">
              <w:t>«финансы и кр</w:t>
            </w:r>
            <w:r w:rsidR="00940479">
              <w:t>е</w:t>
            </w:r>
            <w:r w:rsidR="00940479">
              <w:t>дит», «экономист»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79" w:rsidRDefault="00940479" w:rsidP="0094047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 имеет/</w:t>
            </w:r>
          </w:p>
          <w:p w:rsidR="007F5A9C" w:rsidRDefault="00940479" w:rsidP="00940479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9C" w:rsidRPr="00EC4ADF" w:rsidRDefault="007F5A9C" w:rsidP="00514D25">
            <w:pPr>
              <w:pStyle w:val="ConsPlusNormal0"/>
              <w:spacing w:line="221" w:lineRule="auto"/>
              <w:ind w:firstLine="0"/>
              <w:rPr>
                <w:rFonts w:ascii="Times New Roman" w:hAnsi="Times New Roman" w:cs="Times New Roman"/>
              </w:rPr>
            </w:pPr>
            <w:r w:rsidRPr="007F5A9C">
              <w:rPr>
                <w:rFonts w:ascii="Times New Roman" w:hAnsi="Times New Roman" w:cs="Times New Roman"/>
              </w:rPr>
              <w:t>Приказ Министерства сельского хозяйства Чувашской Республики от 13.05.2021 № 76-л</w:t>
            </w:r>
          </w:p>
        </w:tc>
      </w:tr>
    </w:tbl>
    <w:p w:rsidR="00283876" w:rsidRPr="000C5BCF" w:rsidRDefault="00283876" w:rsidP="00283876">
      <w:pPr>
        <w:pStyle w:val="ConsPlusNormal0"/>
        <w:widowControl/>
        <w:ind w:firstLine="0"/>
        <w:rPr>
          <w:rFonts w:ascii="Times New Roman" w:hAnsi="Times New Roman" w:cs="Times New Roman"/>
        </w:rPr>
      </w:pPr>
      <w:r w:rsidRPr="000C5BCF">
        <w:rPr>
          <w:rFonts w:ascii="Times New Roman" w:hAnsi="Times New Roman" w:cs="Times New Roman"/>
        </w:rPr>
        <w:t>__________</w:t>
      </w:r>
    </w:p>
    <w:p w:rsidR="00283876" w:rsidRPr="000C5BCF" w:rsidRDefault="00283876" w:rsidP="003144FD">
      <w:pPr>
        <w:pStyle w:val="ConsPlusTitle"/>
        <w:widowControl/>
        <w:spacing w:line="230" w:lineRule="auto"/>
        <w:rPr>
          <w:sz w:val="20"/>
          <w:szCs w:val="20"/>
        </w:rPr>
      </w:pPr>
      <w:r w:rsidRPr="000C5BCF">
        <w:rPr>
          <w:sz w:val="20"/>
          <w:szCs w:val="20"/>
        </w:rPr>
        <w:lastRenderedPageBreak/>
        <w:t>* На дату включения в кадровый резерв.</w:t>
      </w:r>
    </w:p>
    <w:sectPr w:rsidR="00283876" w:rsidRPr="000C5BCF" w:rsidSect="00D1395F">
      <w:pgSz w:w="16838" w:h="11906" w:orient="landscape"/>
      <w:pgMar w:top="567" w:right="567" w:bottom="21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F24"/>
    <w:multiLevelType w:val="multilevel"/>
    <w:tmpl w:val="E5521B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2DF41F4"/>
    <w:multiLevelType w:val="hybridMultilevel"/>
    <w:tmpl w:val="D548E3F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2113E"/>
    <w:multiLevelType w:val="multilevel"/>
    <w:tmpl w:val="7276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2B4C34"/>
    <w:multiLevelType w:val="hybridMultilevel"/>
    <w:tmpl w:val="D7881BD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7D233C8"/>
    <w:multiLevelType w:val="multilevel"/>
    <w:tmpl w:val="75C0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0C6306"/>
    <w:multiLevelType w:val="multilevel"/>
    <w:tmpl w:val="3568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A72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BD3874"/>
    <w:multiLevelType w:val="hybridMultilevel"/>
    <w:tmpl w:val="6E927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A1B61"/>
    <w:multiLevelType w:val="hybridMultilevel"/>
    <w:tmpl w:val="90C2D3E0"/>
    <w:lvl w:ilvl="0" w:tplc="3FD8ABB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926061B"/>
    <w:multiLevelType w:val="multilevel"/>
    <w:tmpl w:val="DF8C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B5FCB"/>
    <w:multiLevelType w:val="hybridMultilevel"/>
    <w:tmpl w:val="6F50DFEE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00752E8"/>
    <w:multiLevelType w:val="hybridMultilevel"/>
    <w:tmpl w:val="B63A83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09C26A8"/>
    <w:multiLevelType w:val="hybridMultilevel"/>
    <w:tmpl w:val="4D563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1412FB"/>
    <w:multiLevelType w:val="multilevel"/>
    <w:tmpl w:val="B8AA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377ADA"/>
    <w:multiLevelType w:val="multilevel"/>
    <w:tmpl w:val="B060DA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5">
    <w:nsid w:val="30710B2B"/>
    <w:multiLevelType w:val="hybridMultilevel"/>
    <w:tmpl w:val="25AA2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A17F14"/>
    <w:multiLevelType w:val="multilevel"/>
    <w:tmpl w:val="095C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487D6E"/>
    <w:multiLevelType w:val="hybridMultilevel"/>
    <w:tmpl w:val="58AC2AB0"/>
    <w:lvl w:ilvl="0" w:tplc="3FD8AB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8">
    <w:nsid w:val="351525C5"/>
    <w:multiLevelType w:val="hybridMultilevel"/>
    <w:tmpl w:val="511C0D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37DD59BF"/>
    <w:multiLevelType w:val="hybridMultilevel"/>
    <w:tmpl w:val="877637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FB52DD"/>
    <w:multiLevelType w:val="multilevel"/>
    <w:tmpl w:val="5730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E864B7D"/>
    <w:multiLevelType w:val="multilevel"/>
    <w:tmpl w:val="7A3A7E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2">
    <w:nsid w:val="404847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>
    <w:nsid w:val="42806BD1"/>
    <w:multiLevelType w:val="hybridMultilevel"/>
    <w:tmpl w:val="DE26F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56C01E2"/>
    <w:multiLevelType w:val="multilevel"/>
    <w:tmpl w:val="B3B8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5D826B8"/>
    <w:multiLevelType w:val="hybridMultilevel"/>
    <w:tmpl w:val="C19E6F8A"/>
    <w:lvl w:ilvl="0" w:tplc="3FD8ABB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C282625"/>
    <w:multiLevelType w:val="singleLevel"/>
    <w:tmpl w:val="2F3A3E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>
    <w:nsid w:val="64457920"/>
    <w:multiLevelType w:val="multilevel"/>
    <w:tmpl w:val="48B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9A946A3"/>
    <w:multiLevelType w:val="multilevel"/>
    <w:tmpl w:val="4558BF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9">
    <w:nsid w:val="6B7D66CA"/>
    <w:multiLevelType w:val="hybridMultilevel"/>
    <w:tmpl w:val="8694742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6C4E4C7A"/>
    <w:multiLevelType w:val="hybridMultilevel"/>
    <w:tmpl w:val="F3C0B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A74D43"/>
    <w:multiLevelType w:val="hybridMultilevel"/>
    <w:tmpl w:val="94364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0379D1"/>
    <w:multiLevelType w:val="hybridMultilevel"/>
    <w:tmpl w:val="28A0D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D601C0"/>
    <w:multiLevelType w:val="hybridMultilevel"/>
    <w:tmpl w:val="9864E2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4E25997"/>
    <w:multiLevelType w:val="singleLevel"/>
    <w:tmpl w:val="923A3C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5">
    <w:nsid w:val="7A392987"/>
    <w:multiLevelType w:val="hybridMultilevel"/>
    <w:tmpl w:val="D1F40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4"/>
  </w:num>
  <w:num w:numId="3">
    <w:abstractNumId w:val="22"/>
  </w:num>
  <w:num w:numId="4">
    <w:abstractNumId w:val="26"/>
  </w:num>
  <w:num w:numId="5">
    <w:abstractNumId w:val="23"/>
  </w:num>
  <w:num w:numId="6">
    <w:abstractNumId w:val="19"/>
  </w:num>
  <w:num w:numId="7">
    <w:abstractNumId w:val="18"/>
  </w:num>
  <w:num w:numId="8">
    <w:abstractNumId w:val="4"/>
  </w:num>
  <w:num w:numId="9">
    <w:abstractNumId w:val="24"/>
  </w:num>
  <w:num w:numId="10">
    <w:abstractNumId w:val="27"/>
  </w:num>
  <w:num w:numId="11">
    <w:abstractNumId w:val="20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9"/>
  </w:num>
  <w:num w:numId="22">
    <w:abstractNumId w:val="13"/>
  </w:num>
  <w:num w:numId="23">
    <w:abstractNumId w:val="25"/>
  </w:num>
  <w:num w:numId="24">
    <w:abstractNumId w:val="1"/>
  </w:num>
  <w:num w:numId="25">
    <w:abstractNumId w:val="3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3"/>
  </w:num>
  <w:num w:numId="29">
    <w:abstractNumId w:val="1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8"/>
  </w:num>
  <w:num w:numId="33">
    <w:abstractNumId w:val="15"/>
  </w:num>
  <w:num w:numId="34">
    <w:abstractNumId w:val="32"/>
  </w:num>
  <w:num w:numId="35">
    <w:abstractNumId w:val="11"/>
  </w:num>
  <w:num w:numId="36">
    <w:abstractNumId w:val="29"/>
  </w:num>
  <w:num w:numId="37">
    <w:abstractNumId w:val="30"/>
  </w:num>
  <w:num w:numId="38">
    <w:abstractNumId w:val="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14"/>
    <w:rsid w:val="00001B14"/>
    <w:rsid w:val="00001DDE"/>
    <w:rsid w:val="00002D74"/>
    <w:rsid w:val="00002F63"/>
    <w:rsid w:val="00004CF6"/>
    <w:rsid w:val="0000585C"/>
    <w:rsid w:val="0000617A"/>
    <w:rsid w:val="000071C8"/>
    <w:rsid w:val="00007743"/>
    <w:rsid w:val="00010B2D"/>
    <w:rsid w:val="0001107E"/>
    <w:rsid w:val="000129D2"/>
    <w:rsid w:val="00013CAD"/>
    <w:rsid w:val="00016C63"/>
    <w:rsid w:val="00024662"/>
    <w:rsid w:val="00024979"/>
    <w:rsid w:val="00024CE8"/>
    <w:rsid w:val="00025BB3"/>
    <w:rsid w:val="00026730"/>
    <w:rsid w:val="000268B4"/>
    <w:rsid w:val="00027484"/>
    <w:rsid w:val="000278A5"/>
    <w:rsid w:val="00027E9D"/>
    <w:rsid w:val="0003050D"/>
    <w:rsid w:val="00031E74"/>
    <w:rsid w:val="00032B50"/>
    <w:rsid w:val="0003304B"/>
    <w:rsid w:val="00033611"/>
    <w:rsid w:val="000347A2"/>
    <w:rsid w:val="00036652"/>
    <w:rsid w:val="00041093"/>
    <w:rsid w:val="000413A6"/>
    <w:rsid w:val="000427CD"/>
    <w:rsid w:val="000431A3"/>
    <w:rsid w:val="000451BD"/>
    <w:rsid w:val="0004794D"/>
    <w:rsid w:val="00047AF6"/>
    <w:rsid w:val="00047B1E"/>
    <w:rsid w:val="00053291"/>
    <w:rsid w:val="00055017"/>
    <w:rsid w:val="000568EC"/>
    <w:rsid w:val="00060EE7"/>
    <w:rsid w:val="00064844"/>
    <w:rsid w:val="0006565F"/>
    <w:rsid w:val="0006760B"/>
    <w:rsid w:val="00070400"/>
    <w:rsid w:val="000719F4"/>
    <w:rsid w:val="000725CB"/>
    <w:rsid w:val="00072601"/>
    <w:rsid w:val="000729D0"/>
    <w:rsid w:val="00072EC2"/>
    <w:rsid w:val="0007407D"/>
    <w:rsid w:val="0007553E"/>
    <w:rsid w:val="00077167"/>
    <w:rsid w:val="00080223"/>
    <w:rsid w:val="0008202F"/>
    <w:rsid w:val="00084AFA"/>
    <w:rsid w:val="00085883"/>
    <w:rsid w:val="00094D3C"/>
    <w:rsid w:val="0009725E"/>
    <w:rsid w:val="000977D4"/>
    <w:rsid w:val="000A1E4C"/>
    <w:rsid w:val="000A28CD"/>
    <w:rsid w:val="000A39B5"/>
    <w:rsid w:val="000A7AAD"/>
    <w:rsid w:val="000B2FEC"/>
    <w:rsid w:val="000B3704"/>
    <w:rsid w:val="000B5BFF"/>
    <w:rsid w:val="000B6B5A"/>
    <w:rsid w:val="000C345B"/>
    <w:rsid w:val="000C5BCF"/>
    <w:rsid w:val="000C660D"/>
    <w:rsid w:val="000D1A7C"/>
    <w:rsid w:val="000D285F"/>
    <w:rsid w:val="000D48E7"/>
    <w:rsid w:val="000D4B97"/>
    <w:rsid w:val="000D60B6"/>
    <w:rsid w:val="000D730D"/>
    <w:rsid w:val="000E0962"/>
    <w:rsid w:val="000E1221"/>
    <w:rsid w:val="000E13DB"/>
    <w:rsid w:val="000E473E"/>
    <w:rsid w:val="000E49FB"/>
    <w:rsid w:val="000F041C"/>
    <w:rsid w:val="000F23E5"/>
    <w:rsid w:val="000F2483"/>
    <w:rsid w:val="000F28CC"/>
    <w:rsid w:val="000F2F28"/>
    <w:rsid w:val="000F48BA"/>
    <w:rsid w:val="000F49B0"/>
    <w:rsid w:val="000F69F4"/>
    <w:rsid w:val="000F6DE0"/>
    <w:rsid w:val="00101070"/>
    <w:rsid w:val="00103093"/>
    <w:rsid w:val="00105DAC"/>
    <w:rsid w:val="00106D9E"/>
    <w:rsid w:val="00110033"/>
    <w:rsid w:val="00111EB5"/>
    <w:rsid w:val="00112A76"/>
    <w:rsid w:val="00112C16"/>
    <w:rsid w:val="00116F06"/>
    <w:rsid w:val="0011785C"/>
    <w:rsid w:val="00120E77"/>
    <w:rsid w:val="001217F4"/>
    <w:rsid w:val="0012268B"/>
    <w:rsid w:val="00123B77"/>
    <w:rsid w:val="00126C7C"/>
    <w:rsid w:val="00130437"/>
    <w:rsid w:val="0013193F"/>
    <w:rsid w:val="0013460B"/>
    <w:rsid w:val="00135C6D"/>
    <w:rsid w:val="00140D68"/>
    <w:rsid w:val="00141498"/>
    <w:rsid w:val="00141890"/>
    <w:rsid w:val="0014201C"/>
    <w:rsid w:val="00143722"/>
    <w:rsid w:val="001440D0"/>
    <w:rsid w:val="00145ECA"/>
    <w:rsid w:val="00146C59"/>
    <w:rsid w:val="00147388"/>
    <w:rsid w:val="00151C49"/>
    <w:rsid w:val="001533EB"/>
    <w:rsid w:val="00155CEA"/>
    <w:rsid w:val="00155DEA"/>
    <w:rsid w:val="00156BE3"/>
    <w:rsid w:val="00156E73"/>
    <w:rsid w:val="001611EF"/>
    <w:rsid w:val="00162919"/>
    <w:rsid w:val="00165096"/>
    <w:rsid w:val="001663C2"/>
    <w:rsid w:val="00167F34"/>
    <w:rsid w:val="00171867"/>
    <w:rsid w:val="00172332"/>
    <w:rsid w:val="00172A9F"/>
    <w:rsid w:val="0017527C"/>
    <w:rsid w:val="00177949"/>
    <w:rsid w:val="00183CE8"/>
    <w:rsid w:val="001842C8"/>
    <w:rsid w:val="00184AC3"/>
    <w:rsid w:val="0018503D"/>
    <w:rsid w:val="00186690"/>
    <w:rsid w:val="00187C16"/>
    <w:rsid w:val="00191186"/>
    <w:rsid w:val="00192C94"/>
    <w:rsid w:val="00192E2D"/>
    <w:rsid w:val="0019576E"/>
    <w:rsid w:val="00195D1A"/>
    <w:rsid w:val="00196380"/>
    <w:rsid w:val="00196D97"/>
    <w:rsid w:val="001A0890"/>
    <w:rsid w:val="001A263C"/>
    <w:rsid w:val="001A4278"/>
    <w:rsid w:val="001A5973"/>
    <w:rsid w:val="001A6B8B"/>
    <w:rsid w:val="001B0DFF"/>
    <w:rsid w:val="001B1543"/>
    <w:rsid w:val="001B2217"/>
    <w:rsid w:val="001B3DEB"/>
    <w:rsid w:val="001B4FC6"/>
    <w:rsid w:val="001B559E"/>
    <w:rsid w:val="001B60AF"/>
    <w:rsid w:val="001B64E2"/>
    <w:rsid w:val="001C11B3"/>
    <w:rsid w:val="001C1584"/>
    <w:rsid w:val="001C4C7D"/>
    <w:rsid w:val="001D0FAF"/>
    <w:rsid w:val="001D1827"/>
    <w:rsid w:val="001D1CBD"/>
    <w:rsid w:val="001D229C"/>
    <w:rsid w:val="001D304E"/>
    <w:rsid w:val="001D6AB2"/>
    <w:rsid w:val="001E11BC"/>
    <w:rsid w:val="001E222D"/>
    <w:rsid w:val="001E62F7"/>
    <w:rsid w:val="001E6C6B"/>
    <w:rsid w:val="001E7583"/>
    <w:rsid w:val="001E76F2"/>
    <w:rsid w:val="001F117A"/>
    <w:rsid w:val="001F1458"/>
    <w:rsid w:val="001F2AFE"/>
    <w:rsid w:val="001F460C"/>
    <w:rsid w:val="001F499C"/>
    <w:rsid w:val="001F6D80"/>
    <w:rsid w:val="00200103"/>
    <w:rsid w:val="00201872"/>
    <w:rsid w:val="002021B5"/>
    <w:rsid w:val="00207077"/>
    <w:rsid w:val="00210614"/>
    <w:rsid w:val="00210AE4"/>
    <w:rsid w:val="00210CBF"/>
    <w:rsid w:val="00210E75"/>
    <w:rsid w:val="002136E4"/>
    <w:rsid w:val="00213CEA"/>
    <w:rsid w:val="002157D2"/>
    <w:rsid w:val="00215A9E"/>
    <w:rsid w:val="00215AE3"/>
    <w:rsid w:val="002179BF"/>
    <w:rsid w:val="0022240B"/>
    <w:rsid w:val="00225106"/>
    <w:rsid w:val="002255DD"/>
    <w:rsid w:val="00226296"/>
    <w:rsid w:val="0023143F"/>
    <w:rsid w:val="002315CB"/>
    <w:rsid w:val="00231AA3"/>
    <w:rsid w:val="00233E6A"/>
    <w:rsid w:val="002340B8"/>
    <w:rsid w:val="002405CE"/>
    <w:rsid w:val="002422C8"/>
    <w:rsid w:val="00242C4D"/>
    <w:rsid w:val="00242D99"/>
    <w:rsid w:val="0024313E"/>
    <w:rsid w:val="00245B03"/>
    <w:rsid w:val="00246881"/>
    <w:rsid w:val="002470F0"/>
    <w:rsid w:val="0024768C"/>
    <w:rsid w:val="00247D41"/>
    <w:rsid w:val="00250CAA"/>
    <w:rsid w:val="0025146D"/>
    <w:rsid w:val="00253352"/>
    <w:rsid w:val="00254809"/>
    <w:rsid w:val="00255072"/>
    <w:rsid w:val="00255BA4"/>
    <w:rsid w:val="00255C58"/>
    <w:rsid w:val="002561EC"/>
    <w:rsid w:val="00256BF3"/>
    <w:rsid w:val="00264465"/>
    <w:rsid w:val="0026474C"/>
    <w:rsid w:val="002657B8"/>
    <w:rsid w:val="00265911"/>
    <w:rsid w:val="0026655F"/>
    <w:rsid w:val="0026706C"/>
    <w:rsid w:val="002674F1"/>
    <w:rsid w:val="0026759D"/>
    <w:rsid w:val="00280878"/>
    <w:rsid w:val="00283876"/>
    <w:rsid w:val="00283E13"/>
    <w:rsid w:val="00284ADB"/>
    <w:rsid w:val="0028648C"/>
    <w:rsid w:val="00287B98"/>
    <w:rsid w:val="00292C49"/>
    <w:rsid w:val="00297BB4"/>
    <w:rsid w:val="002A028C"/>
    <w:rsid w:val="002A0B22"/>
    <w:rsid w:val="002A4A0C"/>
    <w:rsid w:val="002A62E5"/>
    <w:rsid w:val="002B00E3"/>
    <w:rsid w:val="002B0EAE"/>
    <w:rsid w:val="002B0ED4"/>
    <w:rsid w:val="002B3BBB"/>
    <w:rsid w:val="002B54E4"/>
    <w:rsid w:val="002B68B6"/>
    <w:rsid w:val="002B6DF8"/>
    <w:rsid w:val="002B75FC"/>
    <w:rsid w:val="002B797B"/>
    <w:rsid w:val="002C070B"/>
    <w:rsid w:val="002C2031"/>
    <w:rsid w:val="002C2B7D"/>
    <w:rsid w:val="002C32F9"/>
    <w:rsid w:val="002C3485"/>
    <w:rsid w:val="002C37FF"/>
    <w:rsid w:val="002C4F98"/>
    <w:rsid w:val="002C6F30"/>
    <w:rsid w:val="002D0FC4"/>
    <w:rsid w:val="002D3FD5"/>
    <w:rsid w:val="002D4385"/>
    <w:rsid w:val="002D52B6"/>
    <w:rsid w:val="002E32A5"/>
    <w:rsid w:val="002E5250"/>
    <w:rsid w:val="002E7A14"/>
    <w:rsid w:val="002F174E"/>
    <w:rsid w:val="002F1BC0"/>
    <w:rsid w:val="002F2738"/>
    <w:rsid w:val="002F2AC5"/>
    <w:rsid w:val="002F3582"/>
    <w:rsid w:val="002F4511"/>
    <w:rsid w:val="002F4D18"/>
    <w:rsid w:val="002F6E96"/>
    <w:rsid w:val="003033F6"/>
    <w:rsid w:val="0030423E"/>
    <w:rsid w:val="00306087"/>
    <w:rsid w:val="003060C4"/>
    <w:rsid w:val="00306E48"/>
    <w:rsid w:val="003120EF"/>
    <w:rsid w:val="003129EC"/>
    <w:rsid w:val="003144FD"/>
    <w:rsid w:val="00315BEC"/>
    <w:rsid w:val="00315EE0"/>
    <w:rsid w:val="00316D37"/>
    <w:rsid w:val="00317E88"/>
    <w:rsid w:val="00322761"/>
    <w:rsid w:val="00322F43"/>
    <w:rsid w:val="00323EE6"/>
    <w:rsid w:val="00327AF0"/>
    <w:rsid w:val="003322FA"/>
    <w:rsid w:val="0033334E"/>
    <w:rsid w:val="00335287"/>
    <w:rsid w:val="00336299"/>
    <w:rsid w:val="00337002"/>
    <w:rsid w:val="003379C2"/>
    <w:rsid w:val="003410B2"/>
    <w:rsid w:val="003426AF"/>
    <w:rsid w:val="00343DCA"/>
    <w:rsid w:val="00345CE9"/>
    <w:rsid w:val="00351942"/>
    <w:rsid w:val="00360C99"/>
    <w:rsid w:val="00360F81"/>
    <w:rsid w:val="00361507"/>
    <w:rsid w:val="00363209"/>
    <w:rsid w:val="00366218"/>
    <w:rsid w:val="00367E26"/>
    <w:rsid w:val="00375E02"/>
    <w:rsid w:val="00375EEA"/>
    <w:rsid w:val="003828DD"/>
    <w:rsid w:val="00383D75"/>
    <w:rsid w:val="00384960"/>
    <w:rsid w:val="003874B3"/>
    <w:rsid w:val="00387A32"/>
    <w:rsid w:val="00387A80"/>
    <w:rsid w:val="00393679"/>
    <w:rsid w:val="003940EC"/>
    <w:rsid w:val="003971A6"/>
    <w:rsid w:val="003A122C"/>
    <w:rsid w:val="003A21BF"/>
    <w:rsid w:val="003A2481"/>
    <w:rsid w:val="003A6AF9"/>
    <w:rsid w:val="003B08AE"/>
    <w:rsid w:val="003B0E61"/>
    <w:rsid w:val="003B106C"/>
    <w:rsid w:val="003B3CDA"/>
    <w:rsid w:val="003B7A60"/>
    <w:rsid w:val="003C097F"/>
    <w:rsid w:val="003C3244"/>
    <w:rsid w:val="003C33A4"/>
    <w:rsid w:val="003C522C"/>
    <w:rsid w:val="003C53E0"/>
    <w:rsid w:val="003D0D55"/>
    <w:rsid w:val="003D0DFB"/>
    <w:rsid w:val="003D1A9B"/>
    <w:rsid w:val="003D246E"/>
    <w:rsid w:val="003D3323"/>
    <w:rsid w:val="003D48E5"/>
    <w:rsid w:val="003D5DB7"/>
    <w:rsid w:val="003D609D"/>
    <w:rsid w:val="003D609E"/>
    <w:rsid w:val="003D6B7F"/>
    <w:rsid w:val="003D6E6C"/>
    <w:rsid w:val="003E117B"/>
    <w:rsid w:val="003E131D"/>
    <w:rsid w:val="003E3007"/>
    <w:rsid w:val="003E41DB"/>
    <w:rsid w:val="003E7537"/>
    <w:rsid w:val="003E781F"/>
    <w:rsid w:val="003F07B8"/>
    <w:rsid w:val="003F466F"/>
    <w:rsid w:val="003F5374"/>
    <w:rsid w:val="003F5644"/>
    <w:rsid w:val="003F64F1"/>
    <w:rsid w:val="003F7B77"/>
    <w:rsid w:val="00401505"/>
    <w:rsid w:val="00401B4A"/>
    <w:rsid w:val="00403234"/>
    <w:rsid w:val="00403B6C"/>
    <w:rsid w:val="00404F9B"/>
    <w:rsid w:val="00405A7A"/>
    <w:rsid w:val="00410A5A"/>
    <w:rsid w:val="004121B5"/>
    <w:rsid w:val="00413831"/>
    <w:rsid w:val="00415387"/>
    <w:rsid w:val="0041742E"/>
    <w:rsid w:val="004225C8"/>
    <w:rsid w:val="00425ADD"/>
    <w:rsid w:val="004271E6"/>
    <w:rsid w:val="00430363"/>
    <w:rsid w:val="00430DBC"/>
    <w:rsid w:val="00431CF8"/>
    <w:rsid w:val="004324F5"/>
    <w:rsid w:val="004341A8"/>
    <w:rsid w:val="00436994"/>
    <w:rsid w:val="00437311"/>
    <w:rsid w:val="00437C61"/>
    <w:rsid w:val="00440951"/>
    <w:rsid w:val="0044341E"/>
    <w:rsid w:val="00443788"/>
    <w:rsid w:val="00445329"/>
    <w:rsid w:val="004459A9"/>
    <w:rsid w:val="0044619E"/>
    <w:rsid w:val="00446E1B"/>
    <w:rsid w:val="0045116C"/>
    <w:rsid w:val="004521B4"/>
    <w:rsid w:val="0045342D"/>
    <w:rsid w:val="004555DF"/>
    <w:rsid w:val="00456566"/>
    <w:rsid w:val="004575E1"/>
    <w:rsid w:val="00460E1C"/>
    <w:rsid w:val="00461B39"/>
    <w:rsid w:val="00464FAC"/>
    <w:rsid w:val="00466B3F"/>
    <w:rsid w:val="00472A0C"/>
    <w:rsid w:val="00474495"/>
    <w:rsid w:val="004750F1"/>
    <w:rsid w:val="0047720E"/>
    <w:rsid w:val="00477222"/>
    <w:rsid w:val="00481D77"/>
    <w:rsid w:val="00481F9A"/>
    <w:rsid w:val="00486599"/>
    <w:rsid w:val="00490049"/>
    <w:rsid w:val="004903D8"/>
    <w:rsid w:val="00490A6F"/>
    <w:rsid w:val="00491FA6"/>
    <w:rsid w:val="004928D1"/>
    <w:rsid w:val="004929BC"/>
    <w:rsid w:val="00493162"/>
    <w:rsid w:val="00493E7D"/>
    <w:rsid w:val="004957F6"/>
    <w:rsid w:val="00497D7D"/>
    <w:rsid w:val="004A323D"/>
    <w:rsid w:val="004A56F8"/>
    <w:rsid w:val="004A6549"/>
    <w:rsid w:val="004A6E1A"/>
    <w:rsid w:val="004A77B9"/>
    <w:rsid w:val="004B0A00"/>
    <w:rsid w:val="004B0BFE"/>
    <w:rsid w:val="004B38A8"/>
    <w:rsid w:val="004B59EA"/>
    <w:rsid w:val="004B6189"/>
    <w:rsid w:val="004B6415"/>
    <w:rsid w:val="004C141A"/>
    <w:rsid w:val="004C1D11"/>
    <w:rsid w:val="004C3518"/>
    <w:rsid w:val="004D0153"/>
    <w:rsid w:val="004D1639"/>
    <w:rsid w:val="004D6D02"/>
    <w:rsid w:val="004D7A1C"/>
    <w:rsid w:val="004E1F44"/>
    <w:rsid w:val="004E214A"/>
    <w:rsid w:val="004E35DE"/>
    <w:rsid w:val="004E5CEA"/>
    <w:rsid w:val="004E6A7C"/>
    <w:rsid w:val="004F0610"/>
    <w:rsid w:val="004F4213"/>
    <w:rsid w:val="004F4E76"/>
    <w:rsid w:val="004F6929"/>
    <w:rsid w:val="00500A34"/>
    <w:rsid w:val="005013D1"/>
    <w:rsid w:val="0050435A"/>
    <w:rsid w:val="00504488"/>
    <w:rsid w:val="00504CF1"/>
    <w:rsid w:val="00504D86"/>
    <w:rsid w:val="00505A97"/>
    <w:rsid w:val="00506D4A"/>
    <w:rsid w:val="0050788B"/>
    <w:rsid w:val="00510B0E"/>
    <w:rsid w:val="00511B1C"/>
    <w:rsid w:val="00511F61"/>
    <w:rsid w:val="00512520"/>
    <w:rsid w:val="0051268A"/>
    <w:rsid w:val="00514D25"/>
    <w:rsid w:val="00515FD9"/>
    <w:rsid w:val="0052115E"/>
    <w:rsid w:val="005248B7"/>
    <w:rsid w:val="005256A0"/>
    <w:rsid w:val="00525DB6"/>
    <w:rsid w:val="00525E4C"/>
    <w:rsid w:val="005276BB"/>
    <w:rsid w:val="00530614"/>
    <w:rsid w:val="005314B2"/>
    <w:rsid w:val="00531EB3"/>
    <w:rsid w:val="005325E3"/>
    <w:rsid w:val="005367DB"/>
    <w:rsid w:val="00541750"/>
    <w:rsid w:val="00541CA4"/>
    <w:rsid w:val="00541D8F"/>
    <w:rsid w:val="00545E0D"/>
    <w:rsid w:val="00546C4C"/>
    <w:rsid w:val="005529BA"/>
    <w:rsid w:val="00552A39"/>
    <w:rsid w:val="00552B4C"/>
    <w:rsid w:val="0055449A"/>
    <w:rsid w:val="00554D99"/>
    <w:rsid w:val="0055581C"/>
    <w:rsid w:val="00556887"/>
    <w:rsid w:val="005611E1"/>
    <w:rsid w:val="0056137B"/>
    <w:rsid w:val="005618D0"/>
    <w:rsid w:val="00561CE2"/>
    <w:rsid w:val="005631B0"/>
    <w:rsid w:val="005657EA"/>
    <w:rsid w:val="005658F8"/>
    <w:rsid w:val="00566F0B"/>
    <w:rsid w:val="00571E7F"/>
    <w:rsid w:val="005722D7"/>
    <w:rsid w:val="0057285A"/>
    <w:rsid w:val="00572A3A"/>
    <w:rsid w:val="005752B6"/>
    <w:rsid w:val="0058082C"/>
    <w:rsid w:val="00580DBB"/>
    <w:rsid w:val="005826EC"/>
    <w:rsid w:val="00582AED"/>
    <w:rsid w:val="00583888"/>
    <w:rsid w:val="00583CCD"/>
    <w:rsid w:val="00585564"/>
    <w:rsid w:val="00590245"/>
    <w:rsid w:val="0059073B"/>
    <w:rsid w:val="0059254A"/>
    <w:rsid w:val="00593876"/>
    <w:rsid w:val="00593B5C"/>
    <w:rsid w:val="005949A8"/>
    <w:rsid w:val="00594BE5"/>
    <w:rsid w:val="00597EC0"/>
    <w:rsid w:val="005A06EA"/>
    <w:rsid w:val="005A1F78"/>
    <w:rsid w:val="005A392A"/>
    <w:rsid w:val="005A3B5E"/>
    <w:rsid w:val="005A4111"/>
    <w:rsid w:val="005A55DE"/>
    <w:rsid w:val="005A6572"/>
    <w:rsid w:val="005B0B77"/>
    <w:rsid w:val="005B0D64"/>
    <w:rsid w:val="005B157F"/>
    <w:rsid w:val="005B1A36"/>
    <w:rsid w:val="005B1FDB"/>
    <w:rsid w:val="005B4451"/>
    <w:rsid w:val="005B5D9E"/>
    <w:rsid w:val="005C00BB"/>
    <w:rsid w:val="005C12A3"/>
    <w:rsid w:val="005C16E4"/>
    <w:rsid w:val="005C1F52"/>
    <w:rsid w:val="005C5102"/>
    <w:rsid w:val="005C525D"/>
    <w:rsid w:val="005D0CA9"/>
    <w:rsid w:val="005D49C7"/>
    <w:rsid w:val="005D518E"/>
    <w:rsid w:val="005D7159"/>
    <w:rsid w:val="005D7E99"/>
    <w:rsid w:val="005E1D6D"/>
    <w:rsid w:val="005E7014"/>
    <w:rsid w:val="005E7AFF"/>
    <w:rsid w:val="005F1AF3"/>
    <w:rsid w:val="005F2811"/>
    <w:rsid w:val="005F2FB0"/>
    <w:rsid w:val="005F3427"/>
    <w:rsid w:val="005F5358"/>
    <w:rsid w:val="005F56CD"/>
    <w:rsid w:val="005F6600"/>
    <w:rsid w:val="005F6D7E"/>
    <w:rsid w:val="005F7668"/>
    <w:rsid w:val="006002CD"/>
    <w:rsid w:val="0060143C"/>
    <w:rsid w:val="00607C7E"/>
    <w:rsid w:val="00611A2C"/>
    <w:rsid w:val="0061278C"/>
    <w:rsid w:val="00614078"/>
    <w:rsid w:val="006140FB"/>
    <w:rsid w:val="00615352"/>
    <w:rsid w:val="006155AA"/>
    <w:rsid w:val="006155F7"/>
    <w:rsid w:val="0061692B"/>
    <w:rsid w:val="006179B1"/>
    <w:rsid w:val="00617A05"/>
    <w:rsid w:val="0062033A"/>
    <w:rsid w:val="00620C2D"/>
    <w:rsid w:val="0062127D"/>
    <w:rsid w:val="00621918"/>
    <w:rsid w:val="006232EB"/>
    <w:rsid w:val="00623679"/>
    <w:rsid w:val="00623C2A"/>
    <w:rsid w:val="00625865"/>
    <w:rsid w:val="00627193"/>
    <w:rsid w:val="00630D25"/>
    <w:rsid w:val="00632C11"/>
    <w:rsid w:val="006364C6"/>
    <w:rsid w:val="006403E7"/>
    <w:rsid w:val="00641E35"/>
    <w:rsid w:val="0064382E"/>
    <w:rsid w:val="006451D5"/>
    <w:rsid w:val="00647A9F"/>
    <w:rsid w:val="0065244F"/>
    <w:rsid w:val="006556DE"/>
    <w:rsid w:val="006562C0"/>
    <w:rsid w:val="00656CCE"/>
    <w:rsid w:val="0066044B"/>
    <w:rsid w:val="006620A7"/>
    <w:rsid w:val="0066796D"/>
    <w:rsid w:val="0067016C"/>
    <w:rsid w:val="00670421"/>
    <w:rsid w:val="0067134E"/>
    <w:rsid w:val="00671C27"/>
    <w:rsid w:val="006747D0"/>
    <w:rsid w:val="006751E9"/>
    <w:rsid w:val="0067570C"/>
    <w:rsid w:val="00675915"/>
    <w:rsid w:val="00677F22"/>
    <w:rsid w:val="00680C50"/>
    <w:rsid w:val="006856BB"/>
    <w:rsid w:val="00687563"/>
    <w:rsid w:val="006919C9"/>
    <w:rsid w:val="00692292"/>
    <w:rsid w:val="0069262F"/>
    <w:rsid w:val="00697398"/>
    <w:rsid w:val="00697451"/>
    <w:rsid w:val="006976BA"/>
    <w:rsid w:val="00697AD0"/>
    <w:rsid w:val="00697D81"/>
    <w:rsid w:val="006A16DA"/>
    <w:rsid w:val="006A1E85"/>
    <w:rsid w:val="006A20CF"/>
    <w:rsid w:val="006A3329"/>
    <w:rsid w:val="006A33E3"/>
    <w:rsid w:val="006A6221"/>
    <w:rsid w:val="006A74BC"/>
    <w:rsid w:val="006B06A8"/>
    <w:rsid w:val="006B0EE1"/>
    <w:rsid w:val="006B1615"/>
    <w:rsid w:val="006B3811"/>
    <w:rsid w:val="006B43CF"/>
    <w:rsid w:val="006B7549"/>
    <w:rsid w:val="006C2E55"/>
    <w:rsid w:val="006C416C"/>
    <w:rsid w:val="006C6071"/>
    <w:rsid w:val="006D0848"/>
    <w:rsid w:val="006D2F57"/>
    <w:rsid w:val="006D41C7"/>
    <w:rsid w:val="006D6210"/>
    <w:rsid w:val="006D730D"/>
    <w:rsid w:val="006E008A"/>
    <w:rsid w:val="006E0760"/>
    <w:rsid w:val="006E12CF"/>
    <w:rsid w:val="006E150E"/>
    <w:rsid w:val="006E191C"/>
    <w:rsid w:val="006E2666"/>
    <w:rsid w:val="006E5338"/>
    <w:rsid w:val="006E6E65"/>
    <w:rsid w:val="006F0980"/>
    <w:rsid w:val="006F18A8"/>
    <w:rsid w:val="006F262C"/>
    <w:rsid w:val="006F39BC"/>
    <w:rsid w:val="006F4601"/>
    <w:rsid w:val="006F4B11"/>
    <w:rsid w:val="006F625D"/>
    <w:rsid w:val="006F652A"/>
    <w:rsid w:val="00706094"/>
    <w:rsid w:val="00712D96"/>
    <w:rsid w:val="00715AB4"/>
    <w:rsid w:val="00715BB4"/>
    <w:rsid w:val="00715DB7"/>
    <w:rsid w:val="00717A7B"/>
    <w:rsid w:val="007230CA"/>
    <w:rsid w:val="0072592F"/>
    <w:rsid w:val="0072711A"/>
    <w:rsid w:val="00730394"/>
    <w:rsid w:val="00734A1D"/>
    <w:rsid w:val="0073631B"/>
    <w:rsid w:val="007372CE"/>
    <w:rsid w:val="00741023"/>
    <w:rsid w:val="00746094"/>
    <w:rsid w:val="00746425"/>
    <w:rsid w:val="00747B91"/>
    <w:rsid w:val="0075098D"/>
    <w:rsid w:val="00752B32"/>
    <w:rsid w:val="00753424"/>
    <w:rsid w:val="00754B05"/>
    <w:rsid w:val="00754EC7"/>
    <w:rsid w:val="00762040"/>
    <w:rsid w:val="007620F2"/>
    <w:rsid w:val="00763604"/>
    <w:rsid w:val="00763F3C"/>
    <w:rsid w:val="007658CA"/>
    <w:rsid w:val="00766BEB"/>
    <w:rsid w:val="00767083"/>
    <w:rsid w:val="00770ED1"/>
    <w:rsid w:val="00771EC8"/>
    <w:rsid w:val="0077470E"/>
    <w:rsid w:val="00775127"/>
    <w:rsid w:val="00775FBA"/>
    <w:rsid w:val="00776D44"/>
    <w:rsid w:val="00777DC2"/>
    <w:rsid w:val="00781FF2"/>
    <w:rsid w:val="007832D9"/>
    <w:rsid w:val="00790CDA"/>
    <w:rsid w:val="007919DA"/>
    <w:rsid w:val="00792378"/>
    <w:rsid w:val="007A3E1F"/>
    <w:rsid w:val="007A4E07"/>
    <w:rsid w:val="007A6288"/>
    <w:rsid w:val="007A68C9"/>
    <w:rsid w:val="007A6C8F"/>
    <w:rsid w:val="007A748D"/>
    <w:rsid w:val="007B08EF"/>
    <w:rsid w:val="007B3355"/>
    <w:rsid w:val="007B3D5D"/>
    <w:rsid w:val="007B44DB"/>
    <w:rsid w:val="007B782A"/>
    <w:rsid w:val="007C1F41"/>
    <w:rsid w:val="007C56E7"/>
    <w:rsid w:val="007D12B5"/>
    <w:rsid w:val="007D254B"/>
    <w:rsid w:val="007D3331"/>
    <w:rsid w:val="007D3959"/>
    <w:rsid w:val="007D578A"/>
    <w:rsid w:val="007D5FBE"/>
    <w:rsid w:val="007D6025"/>
    <w:rsid w:val="007D66B9"/>
    <w:rsid w:val="007E13E2"/>
    <w:rsid w:val="007E34F9"/>
    <w:rsid w:val="007E5BDA"/>
    <w:rsid w:val="007F0637"/>
    <w:rsid w:val="007F09C9"/>
    <w:rsid w:val="007F10E4"/>
    <w:rsid w:val="007F221D"/>
    <w:rsid w:val="007F345D"/>
    <w:rsid w:val="007F3811"/>
    <w:rsid w:val="007F57B3"/>
    <w:rsid w:val="007F5A9C"/>
    <w:rsid w:val="00801BDC"/>
    <w:rsid w:val="00801FC8"/>
    <w:rsid w:val="00802EB3"/>
    <w:rsid w:val="00804197"/>
    <w:rsid w:val="008045AE"/>
    <w:rsid w:val="008053CA"/>
    <w:rsid w:val="0080673D"/>
    <w:rsid w:val="00807556"/>
    <w:rsid w:val="00807D46"/>
    <w:rsid w:val="0081028E"/>
    <w:rsid w:val="00811502"/>
    <w:rsid w:val="00811D30"/>
    <w:rsid w:val="00824A63"/>
    <w:rsid w:val="0082621E"/>
    <w:rsid w:val="0082678A"/>
    <w:rsid w:val="00827879"/>
    <w:rsid w:val="008279A6"/>
    <w:rsid w:val="00827F90"/>
    <w:rsid w:val="0083025B"/>
    <w:rsid w:val="0083045D"/>
    <w:rsid w:val="0083162C"/>
    <w:rsid w:val="008334E9"/>
    <w:rsid w:val="00834DC6"/>
    <w:rsid w:val="00835F52"/>
    <w:rsid w:val="008420FF"/>
    <w:rsid w:val="00843743"/>
    <w:rsid w:val="008445C4"/>
    <w:rsid w:val="00845BE2"/>
    <w:rsid w:val="008460F1"/>
    <w:rsid w:val="00847720"/>
    <w:rsid w:val="0084775F"/>
    <w:rsid w:val="00853FA8"/>
    <w:rsid w:val="00854A5F"/>
    <w:rsid w:val="008564B0"/>
    <w:rsid w:val="008572CA"/>
    <w:rsid w:val="00857608"/>
    <w:rsid w:val="00857A32"/>
    <w:rsid w:val="00861973"/>
    <w:rsid w:val="00862AB6"/>
    <w:rsid w:val="00863C70"/>
    <w:rsid w:val="008640F7"/>
    <w:rsid w:val="008648A2"/>
    <w:rsid w:val="0086665C"/>
    <w:rsid w:val="00866C76"/>
    <w:rsid w:val="00866FA9"/>
    <w:rsid w:val="00867EF6"/>
    <w:rsid w:val="00870D67"/>
    <w:rsid w:val="0087154E"/>
    <w:rsid w:val="00872711"/>
    <w:rsid w:val="008751F5"/>
    <w:rsid w:val="00876147"/>
    <w:rsid w:val="00876ABA"/>
    <w:rsid w:val="008822EF"/>
    <w:rsid w:val="00882305"/>
    <w:rsid w:val="00884015"/>
    <w:rsid w:val="00884478"/>
    <w:rsid w:val="008867C8"/>
    <w:rsid w:val="00886813"/>
    <w:rsid w:val="008946E5"/>
    <w:rsid w:val="00895FCE"/>
    <w:rsid w:val="008962DC"/>
    <w:rsid w:val="0089766E"/>
    <w:rsid w:val="008A0315"/>
    <w:rsid w:val="008A106D"/>
    <w:rsid w:val="008A4A8B"/>
    <w:rsid w:val="008A5119"/>
    <w:rsid w:val="008A5E0C"/>
    <w:rsid w:val="008A697A"/>
    <w:rsid w:val="008A717A"/>
    <w:rsid w:val="008B0F96"/>
    <w:rsid w:val="008B1F27"/>
    <w:rsid w:val="008B53C6"/>
    <w:rsid w:val="008B54F2"/>
    <w:rsid w:val="008B5851"/>
    <w:rsid w:val="008B5EA8"/>
    <w:rsid w:val="008B69AF"/>
    <w:rsid w:val="008C0D7B"/>
    <w:rsid w:val="008D112A"/>
    <w:rsid w:val="008D31C7"/>
    <w:rsid w:val="008D463A"/>
    <w:rsid w:val="008D70D2"/>
    <w:rsid w:val="008D7967"/>
    <w:rsid w:val="008E1821"/>
    <w:rsid w:val="008E1A53"/>
    <w:rsid w:val="008E2908"/>
    <w:rsid w:val="008E2A0F"/>
    <w:rsid w:val="008E3ACC"/>
    <w:rsid w:val="008E5395"/>
    <w:rsid w:val="008E5DBB"/>
    <w:rsid w:val="008E7E60"/>
    <w:rsid w:val="008F014B"/>
    <w:rsid w:val="008F3223"/>
    <w:rsid w:val="008F7BC9"/>
    <w:rsid w:val="00900814"/>
    <w:rsid w:val="00902150"/>
    <w:rsid w:val="00904C07"/>
    <w:rsid w:val="00905BF9"/>
    <w:rsid w:val="00905E88"/>
    <w:rsid w:val="00912298"/>
    <w:rsid w:val="0091277F"/>
    <w:rsid w:val="00914BB4"/>
    <w:rsid w:val="00917610"/>
    <w:rsid w:val="00917E8F"/>
    <w:rsid w:val="0092009F"/>
    <w:rsid w:val="0092046B"/>
    <w:rsid w:val="009214B6"/>
    <w:rsid w:val="00922597"/>
    <w:rsid w:val="00922B42"/>
    <w:rsid w:val="0092607F"/>
    <w:rsid w:val="009340D3"/>
    <w:rsid w:val="00934B6B"/>
    <w:rsid w:val="009350FD"/>
    <w:rsid w:val="009354DF"/>
    <w:rsid w:val="00935624"/>
    <w:rsid w:val="009360F1"/>
    <w:rsid w:val="00940479"/>
    <w:rsid w:val="00943C7A"/>
    <w:rsid w:val="009446C4"/>
    <w:rsid w:val="00944E3F"/>
    <w:rsid w:val="0094576F"/>
    <w:rsid w:val="00945C67"/>
    <w:rsid w:val="00946B62"/>
    <w:rsid w:val="009470D8"/>
    <w:rsid w:val="00950593"/>
    <w:rsid w:val="00953322"/>
    <w:rsid w:val="00954178"/>
    <w:rsid w:val="009544EC"/>
    <w:rsid w:val="00954905"/>
    <w:rsid w:val="00955B3F"/>
    <w:rsid w:val="00956DEC"/>
    <w:rsid w:val="00963EE7"/>
    <w:rsid w:val="0096472D"/>
    <w:rsid w:val="00964B69"/>
    <w:rsid w:val="00964F65"/>
    <w:rsid w:val="00965D86"/>
    <w:rsid w:val="00971923"/>
    <w:rsid w:val="00973398"/>
    <w:rsid w:val="00974465"/>
    <w:rsid w:val="00974E76"/>
    <w:rsid w:val="00974EA7"/>
    <w:rsid w:val="009758B7"/>
    <w:rsid w:val="009758C1"/>
    <w:rsid w:val="00977D25"/>
    <w:rsid w:val="009841CB"/>
    <w:rsid w:val="009855E1"/>
    <w:rsid w:val="00985C6A"/>
    <w:rsid w:val="0098645E"/>
    <w:rsid w:val="00987486"/>
    <w:rsid w:val="009948B1"/>
    <w:rsid w:val="009960E2"/>
    <w:rsid w:val="00997346"/>
    <w:rsid w:val="009A153B"/>
    <w:rsid w:val="009A1740"/>
    <w:rsid w:val="009A1F93"/>
    <w:rsid w:val="009A2345"/>
    <w:rsid w:val="009A391B"/>
    <w:rsid w:val="009A3A03"/>
    <w:rsid w:val="009A5DF0"/>
    <w:rsid w:val="009A70E4"/>
    <w:rsid w:val="009A7C70"/>
    <w:rsid w:val="009B0C47"/>
    <w:rsid w:val="009B2046"/>
    <w:rsid w:val="009B2752"/>
    <w:rsid w:val="009B27FD"/>
    <w:rsid w:val="009B3383"/>
    <w:rsid w:val="009B5025"/>
    <w:rsid w:val="009B749B"/>
    <w:rsid w:val="009C1084"/>
    <w:rsid w:val="009C3F10"/>
    <w:rsid w:val="009C4662"/>
    <w:rsid w:val="009C5720"/>
    <w:rsid w:val="009C6700"/>
    <w:rsid w:val="009C7CB1"/>
    <w:rsid w:val="009C7CE3"/>
    <w:rsid w:val="009D01CA"/>
    <w:rsid w:val="009D11E0"/>
    <w:rsid w:val="009D30D0"/>
    <w:rsid w:val="009D5186"/>
    <w:rsid w:val="009D53BA"/>
    <w:rsid w:val="009D5513"/>
    <w:rsid w:val="009D6186"/>
    <w:rsid w:val="009D7D53"/>
    <w:rsid w:val="009E10F0"/>
    <w:rsid w:val="009E2932"/>
    <w:rsid w:val="009E2A20"/>
    <w:rsid w:val="009E4362"/>
    <w:rsid w:val="009E481B"/>
    <w:rsid w:val="009E59AA"/>
    <w:rsid w:val="009E697D"/>
    <w:rsid w:val="009E77F6"/>
    <w:rsid w:val="009F0221"/>
    <w:rsid w:val="009F2377"/>
    <w:rsid w:val="009F4714"/>
    <w:rsid w:val="009F4DC8"/>
    <w:rsid w:val="009F6883"/>
    <w:rsid w:val="00A02992"/>
    <w:rsid w:val="00A03A27"/>
    <w:rsid w:val="00A04F19"/>
    <w:rsid w:val="00A054D4"/>
    <w:rsid w:val="00A06D20"/>
    <w:rsid w:val="00A1231E"/>
    <w:rsid w:val="00A14090"/>
    <w:rsid w:val="00A150F1"/>
    <w:rsid w:val="00A1711F"/>
    <w:rsid w:val="00A17283"/>
    <w:rsid w:val="00A205F5"/>
    <w:rsid w:val="00A2087E"/>
    <w:rsid w:val="00A219F3"/>
    <w:rsid w:val="00A21A66"/>
    <w:rsid w:val="00A237FB"/>
    <w:rsid w:val="00A24C41"/>
    <w:rsid w:val="00A27704"/>
    <w:rsid w:val="00A305F3"/>
    <w:rsid w:val="00A3132C"/>
    <w:rsid w:val="00A31752"/>
    <w:rsid w:val="00A319BD"/>
    <w:rsid w:val="00A42154"/>
    <w:rsid w:val="00A4433F"/>
    <w:rsid w:val="00A446AA"/>
    <w:rsid w:val="00A4539D"/>
    <w:rsid w:val="00A45813"/>
    <w:rsid w:val="00A45DFA"/>
    <w:rsid w:val="00A536F9"/>
    <w:rsid w:val="00A568AE"/>
    <w:rsid w:val="00A5751D"/>
    <w:rsid w:val="00A60458"/>
    <w:rsid w:val="00A60757"/>
    <w:rsid w:val="00A61395"/>
    <w:rsid w:val="00A61960"/>
    <w:rsid w:val="00A61C08"/>
    <w:rsid w:val="00A656C2"/>
    <w:rsid w:val="00A65C24"/>
    <w:rsid w:val="00A70AD7"/>
    <w:rsid w:val="00A727BA"/>
    <w:rsid w:val="00A737AD"/>
    <w:rsid w:val="00A73E54"/>
    <w:rsid w:val="00A7528E"/>
    <w:rsid w:val="00A75B7A"/>
    <w:rsid w:val="00A762BD"/>
    <w:rsid w:val="00A76AA2"/>
    <w:rsid w:val="00A8532D"/>
    <w:rsid w:val="00A9199D"/>
    <w:rsid w:val="00A91DEF"/>
    <w:rsid w:val="00A9335A"/>
    <w:rsid w:val="00A9375F"/>
    <w:rsid w:val="00A94B01"/>
    <w:rsid w:val="00A94F54"/>
    <w:rsid w:val="00A95670"/>
    <w:rsid w:val="00A95D9F"/>
    <w:rsid w:val="00A970DC"/>
    <w:rsid w:val="00A97E30"/>
    <w:rsid w:val="00AA08AB"/>
    <w:rsid w:val="00AA138B"/>
    <w:rsid w:val="00AA161A"/>
    <w:rsid w:val="00AA27EF"/>
    <w:rsid w:val="00AA2C5D"/>
    <w:rsid w:val="00AA3AEF"/>
    <w:rsid w:val="00AA4B1C"/>
    <w:rsid w:val="00AA5CD5"/>
    <w:rsid w:val="00AA62C8"/>
    <w:rsid w:val="00AA6736"/>
    <w:rsid w:val="00AB041A"/>
    <w:rsid w:val="00AB7610"/>
    <w:rsid w:val="00AB779F"/>
    <w:rsid w:val="00AC6372"/>
    <w:rsid w:val="00AC7E1E"/>
    <w:rsid w:val="00AD3310"/>
    <w:rsid w:val="00AD6699"/>
    <w:rsid w:val="00AE48AE"/>
    <w:rsid w:val="00AE5436"/>
    <w:rsid w:val="00AE615F"/>
    <w:rsid w:val="00AE6C73"/>
    <w:rsid w:val="00AE7F4C"/>
    <w:rsid w:val="00AF2E76"/>
    <w:rsid w:val="00AF383B"/>
    <w:rsid w:val="00AF4F41"/>
    <w:rsid w:val="00B01FAC"/>
    <w:rsid w:val="00B03311"/>
    <w:rsid w:val="00B07374"/>
    <w:rsid w:val="00B1083C"/>
    <w:rsid w:val="00B12EC8"/>
    <w:rsid w:val="00B1331A"/>
    <w:rsid w:val="00B133A4"/>
    <w:rsid w:val="00B13E1C"/>
    <w:rsid w:val="00B147C9"/>
    <w:rsid w:val="00B17DED"/>
    <w:rsid w:val="00B2052A"/>
    <w:rsid w:val="00B211A6"/>
    <w:rsid w:val="00B21D91"/>
    <w:rsid w:val="00B229D3"/>
    <w:rsid w:val="00B2395F"/>
    <w:rsid w:val="00B26FE1"/>
    <w:rsid w:val="00B270C6"/>
    <w:rsid w:val="00B354BF"/>
    <w:rsid w:val="00B35985"/>
    <w:rsid w:val="00B36FA2"/>
    <w:rsid w:val="00B3706A"/>
    <w:rsid w:val="00B374EB"/>
    <w:rsid w:val="00B3756B"/>
    <w:rsid w:val="00B377DC"/>
    <w:rsid w:val="00B476F1"/>
    <w:rsid w:val="00B517B2"/>
    <w:rsid w:val="00B51DC6"/>
    <w:rsid w:val="00B52B38"/>
    <w:rsid w:val="00B53AE9"/>
    <w:rsid w:val="00B626E7"/>
    <w:rsid w:val="00B62DE0"/>
    <w:rsid w:val="00B63728"/>
    <w:rsid w:val="00B63FC5"/>
    <w:rsid w:val="00B648C5"/>
    <w:rsid w:val="00B64EBA"/>
    <w:rsid w:val="00B711DE"/>
    <w:rsid w:val="00B715CB"/>
    <w:rsid w:val="00B72A61"/>
    <w:rsid w:val="00B733A3"/>
    <w:rsid w:val="00B744EB"/>
    <w:rsid w:val="00B7767D"/>
    <w:rsid w:val="00B812DC"/>
    <w:rsid w:val="00B81932"/>
    <w:rsid w:val="00B81AE7"/>
    <w:rsid w:val="00B83B1D"/>
    <w:rsid w:val="00B855AE"/>
    <w:rsid w:val="00B879E8"/>
    <w:rsid w:val="00B90D8E"/>
    <w:rsid w:val="00B922F7"/>
    <w:rsid w:val="00B927AF"/>
    <w:rsid w:val="00B9566E"/>
    <w:rsid w:val="00BA1C1A"/>
    <w:rsid w:val="00BA35A6"/>
    <w:rsid w:val="00BA460E"/>
    <w:rsid w:val="00BA77CE"/>
    <w:rsid w:val="00BB0901"/>
    <w:rsid w:val="00BB30F1"/>
    <w:rsid w:val="00BB38CD"/>
    <w:rsid w:val="00BB64F8"/>
    <w:rsid w:val="00BB6742"/>
    <w:rsid w:val="00BC082A"/>
    <w:rsid w:val="00BC092A"/>
    <w:rsid w:val="00BC364D"/>
    <w:rsid w:val="00BC376D"/>
    <w:rsid w:val="00BC4A3B"/>
    <w:rsid w:val="00BC534B"/>
    <w:rsid w:val="00BC656F"/>
    <w:rsid w:val="00BC6C00"/>
    <w:rsid w:val="00BD06EB"/>
    <w:rsid w:val="00BD4D9F"/>
    <w:rsid w:val="00BD5A96"/>
    <w:rsid w:val="00BD7368"/>
    <w:rsid w:val="00BE4B76"/>
    <w:rsid w:val="00BE6076"/>
    <w:rsid w:val="00BF01A8"/>
    <w:rsid w:val="00BF09BF"/>
    <w:rsid w:val="00BF1528"/>
    <w:rsid w:val="00BF1D4B"/>
    <w:rsid w:val="00BF23C6"/>
    <w:rsid w:val="00BF267B"/>
    <w:rsid w:val="00BF6254"/>
    <w:rsid w:val="00BF78CF"/>
    <w:rsid w:val="00C03985"/>
    <w:rsid w:val="00C05CF3"/>
    <w:rsid w:val="00C10B44"/>
    <w:rsid w:val="00C17F31"/>
    <w:rsid w:val="00C20E72"/>
    <w:rsid w:val="00C2274F"/>
    <w:rsid w:val="00C236B9"/>
    <w:rsid w:val="00C25B1D"/>
    <w:rsid w:val="00C268FA"/>
    <w:rsid w:val="00C27915"/>
    <w:rsid w:val="00C311F6"/>
    <w:rsid w:val="00C317D1"/>
    <w:rsid w:val="00C32485"/>
    <w:rsid w:val="00C32C91"/>
    <w:rsid w:val="00C351EB"/>
    <w:rsid w:val="00C36C50"/>
    <w:rsid w:val="00C41957"/>
    <w:rsid w:val="00C420BE"/>
    <w:rsid w:val="00C4277E"/>
    <w:rsid w:val="00C44723"/>
    <w:rsid w:val="00C44B70"/>
    <w:rsid w:val="00C462E4"/>
    <w:rsid w:val="00C472F9"/>
    <w:rsid w:val="00C5055C"/>
    <w:rsid w:val="00C54560"/>
    <w:rsid w:val="00C54758"/>
    <w:rsid w:val="00C54797"/>
    <w:rsid w:val="00C5629C"/>
    <w:rsid w:val="00C56662"/>
    <w:rsid w:val="00C56939"/>
    <w:rsid w:val="00C608C7"/>
    <w:rsid w:val="00C62211"/>
    <w:rsid w:val="00C651C5"/>
    <w:rsid w:val="00C72A65"/>
    <w:rsid w:val="00C76FF3"/>
    <w:rsid w:val="00C803D6"/>
    <w:rsid w:val="00C81ED9"/>
    <w:rsid w:val="00C82FAB"/>
    <w:rsid w:val="00C84049"/>
    <w:rsid w:val="00C844E1"/>
    <w:rsid w:val="00C84CD0"/>
    <w:rsid w:val="00C8651E"/>
    <w:rsid w:val="00C91314"/>
    <w:rsid w:val="00C92152"/>
    <w:rsid w:val="00C95A5E"/>
    <w:rsid w:val="00C97B2B"/>
    <w:rsid w:val="00CA56A5"/>
    <w:rsid w:val="00CA7E22"/>
    <w:rsid w:val="00CB0E07"/>
    <w:rsid w:val="00CB2457"/>
    <w:rsid w:val="00CB2EF7"/>
    <w:rsid w:val="00CB3D86"/>
    <w:rsid w:val="00CB537A"/>
    <w:rsid w:val="00CB7D30"/>
    <w:rsid w:val="00CC07D1"/>
    <w:rsid w:val="00CC1095"/>
    <w:rsid w:val="00CC1B0B"/>
    <w:rsid w:val="00CC20E4"/>
    <w:rsid w:val="00CC51C4"/>
    <w:rsid w:val="00CD434C"/>
    <w:rsid w:val="00CD6105"/>
    <w:rsid w:val="00CD6DAE"/>
    <w:rsid w:val="00CD7132"/>
    <w:rsid w:val="00CE330B"/>
    <w:rsid w:val="00CE51C3"/>
    <w:rsid w:val="00CE6A46"/>
    <w:rsid w:val="00CF4A7B"/>
    <w:rsid w:val="00CF5303"/>
    <w:rsid w:val="00CF5979"/>
    <w:rsid w:val="00CF5A29"/>
    <w:rsid w:val="00CF5AA1"/>
    <w:rsid w:val="00CF78A6"/>
    <w:rsid w:val="00D023F1"/>
    <w:rsid w:val="00D02913"/>
    <w:rsid w:val="00D0300C"/>
    <w:rsid w:val="00D03687"/>
    <w:rsid w:val="00D0562C"/>
    <w:rsid w:val="00D07466"/>
    <w:rsid w:val="00D10136"/>
    <w:rsid w:val="00D11A77"/>
    <w:rsid w:val="00D12D68"/>
    <w:rsid w:val="00D1395F"/>
    <w:rsid w:val="00D1527E"/>
    <w:rsid w:val="00D157B9"/>
    <w:rsid w:val="00D16182"/>
    <w:rsid w:val="00D16DFE"/>
    <w:rsid w:val="00D21103"/>
    <w:rsid w:val="00D2225D"/>
    <w:rsid w:val="00D224CF"/>
    <w:rsid w:val="00D23545"/>
    <w:rsid w:val="00D26A94"/>
    <w:rsid w:val="00D30717"/>
    <w:rsid w:val="00D3086E"/>
    <w:rsid w:val="00D31DC5"/>
    <w:rsid w:val="00D3215B"/>
    <w:rsid w:val="00D3377A"/>
    <w:rsid w:val="00D3487A"/>
    <w:rsid w:val="00D4143A"/>
    <w:rsid w:val="00D4467B"/>
    <w:rsid w:val="00D50482"/>
    <w:rsid w:val="00D5067F"/>
    <w:rsid w:val="00D51EC9"/>
    <w:rsid w:val="00D53158"/>
    <w:rsid w:val="00D5428E"/>
    <w:rsid w:val="00D577D5"/>
    <w:rsid w:val="00D60239"/>
    <w:rsid w:val="00D62323"/>
    <w:rsid w:val="00D67511"/>
    <w:rsid w:val="00D714F1"/>
    <w:rsid w:val="00D72D1E"/>
    <w:rsid w:val="00D730CC"/>
    <w:rsid w:val="00D7629D"/>
    <w:rsid w:val="00D76FC1"/>
    <w:rsid w:val="00D809E8"/>
    <w:rsid w:val="00D81D76"/>
    <w:rsid w:val="00D847CC"/>
    <w:rsid w:val="00D8629A"/>
    <w:rsid w:val="00D87594"/>
    <w:rsid w:val="00D87818"/>
    <w:rsid w:val="00D90E96"/>
    <w:rsid w:val="00D9184D"/>
    <w:rsid w:val="00D93571"/>
    <w:rsid w:val="00D96677"/>
    <w:rsid w:val="00D9754D"/>
    <w:rsid w:val="00D97E51"/>
    <w:rsid w:val="00DA111F"/>
    <w:rsid w:val="00DA79FF"/>
    <w:rsid w:val="00DB0457"/>
    <w:rsid w:val="00DB303C"/>
    <w:rsid w:val="00DB3A7C"/>
    <w:rsid w:val="00DB3B17"/>
    <w:rsid w:val="00DB4C6F"/>
    <w:rsid w:val="00DC09AA"/>
    <w:rsid w:val="00DC1369"/>
    <w:rsid w:val="00DC2AAB"/>
    <w:rsid w:val="00DC3F89"/>
    <w:rsid w:val="00DC50D7"/>
    <w:rsid w:val="00DC7DC1"/>
    <w:rsid w:val="00DD21F7"/>
    <w:rsid w:val="00DD3B2D"/>
    <w:rsid w:val="00DD6BB1"/>
    <w:rsid w:val="00DD74A9"/>
    <w:rsid w:val="00DE2F04"/>
    <w:rsid w:val="00DE42DA"/>
    <w:rsid w:val="00DE474C"/>
    <w:rsid w:val="00DE63FC"/>
    <w:rsid w:val="00DF2AF1"/>
    <w:rsid w:val="00DF37C3"/>
    <w:rsid w:val="00DF3CDA"/>
    <w:rsid w:val="00DF4FF3"/>
    <w:rsid w:val="00DF5E40"/>
    <w:rsid w:val="00DF7409"/>
    <w:rsid w:val="00DF7826"/>
    <w:rsid w:val="00E057F7"/>
    <w:rsid w:val="00E06201"/>
    <w:rsid w:val="00E06C50"/>
    <w:rsid w:val="00E07366"/>
    <w:rsid w:val="00E140B0"/>
    <w:rsid w:val="00E146C6"/>
    <w:rsid w:val="00E1606C"/>
    <w:rsid w:val="00E21062"/>
    <w:rsid w:val="00E223E8"/>
    <w:rsid w:val="00E2478E"/>
    <w:rsid w:val="00E250F0"/>
    <w:rsid w:val="00E26381"/>
    <w:rsid w:val="00E27ABA"/>
    <w:rsid w:val="00E306C3"/>
    <w:rsid w:val="00E312F9"/>
    <w:rsid w:val="00E33715"/>
    <w:rsid w:val="00E37D67"/>
    <w:rsid w:val="00E43B2C"/>
    <w:rsid w:val="00E44387"/>
    <w:rsid w:val="00E4651C"/>
    <w:rsid w:val="00E512CD"/>
    <w:rsid w:val="00E51CEC"/>
    <w:rsid w:val="00E54EE1"/>
    <w:rsid w:val="00E55BFE"/>
    <w:rsid w:val="00E56AAF"/>
    <w:rsid w:val="00E56E1D"/>
    <w:rsid w:val="00E573B9"/>
    <w:rsid w:val="00E60AE0"/>
    <w:rsid w:val="00E61960"/>
    <w:rsid w:val="00E6694B"/>
    <w:rsid w:val="00E70A82"/>
    <w:rsid w:val="00E70CD6"/>
    <w:rsid w:val="00E723E3"/>
    <w:rsid w:val="00E72F94"/>
    <w:rsid w:val="00E741F7"/>
    <w:rsid w:val="00E75C80"/>
    <w:rsid w:val="00E76306"/>
    <w:rsid w:val="00E7773C"/>
    <w:rsid w:val="00E77FE6"/>
    <w:rsid w:val="00E81CE1"/>
    <w:rsid w:val="00E82F9C"/>
    <w:rsid w:val="00E83D18"/>
    <w:rsid w:val="00E8499C"/>
    <w:rsid w:val="00E86040"/>
    <w:rsid w:val="00E876C0"/>
    <w:rsid w:val="00E916CF"/>
    <w:rsid w:val="00E929E4"/>
    <w:rsid w:val="00E93C05"/>
    <w:rsid w:val="00E94168"/>
    <w:rsid w:val="00E958E7"/>
    <w:rsid w:val="00E96F4F"/>
    <w:rsid w:val="00E97615"/>
    <w:rsid w:val="00EA5845"/>
    <w:rsid w:val="00EA64FB"/>
    <w:rsid w:val="00EB0351"/>
    <w:rsid w:val="00EB0541"/>
    <w:rsid w:val="00EB1476"/>
    <w:rsid w:val="00EB207C"/>
    <w:rsid w:val="00EB4228"/>
    <w:rsid w:val="00EB575A"/>
    <w:rsid w:val="00EB5E16"/>
    <w:rsid w:val="00EC0B1B"/>
    <w:rsid w:val="00EC1422"/>
    <w:rsid w:val="00EC36AD"/>
    <w:rsid w:val="00EC4ADF"/>
    <w:rsid w:val="00ED0B72"/>
    <w:rsid w:val="00ED0F82"/>
    <w:rsid w:val="00ED2774"/>
    <w:rsid w:val="00ED3A5B"/>
    <w:rsid w:val="00ED44FF"/>
    <w:rsid w:val="00ED4CD9"/>
    <w:rsid w:val="00ED5954"/>
    <w:rsid w:val="00ED6F37"/>
    <w:rsid w:val="00EE18B0"/>
    <w:rsid w:val="00EE334E"/>
    <w:rsid w:val="00EE4B67"/>
    <w:rsid w:val="00EE7B4C"/>
    <w:rsid w:val="00EF78DB"/>
    <w:rsid w:val="00EF7CB0"/>
    <w:rsid w:val="00F02C02"/>
    <w:rsid w:val="00F04E72"/>
    <w:rsid w:val="00F05468"/>
    <w:rsid w:val="00F0571D"/>
    <w:rsid w:val="00F05F8D"/>
    <w:rsid w:val="00F11772"/>
    <w:rsid w:val="00F12BF4"/>
    <w:rsid w:val="00F14873"/>
    <w:rsid w:val="00F151B8"/>
    <w:rsid w:val="00F174F1"/>
    <w:rsid w:val="00F22AA6"/>
    <w:rsid w:val="00F23F5F"/>
    <w:rsid w:val="00F243A6"/>
    <w:rsid w:val="00F24E04"/>
    <w:rsid w:val="00F24E4A"/>
    <w:rsid w:val="00F31461"/>
    <w:rsid w:val="00F31C9C"/>
    <w:rsid w:val="00F33E8B"/>
    <w:rsid w:val="00F3402C"/>
    <w:rsid w:val="00F353D3"/>
    <w:rsid w:val="00F3675A"/>
    <w:rsid w:val="00F36CE1"/>
    <w:rsid w:val="00F37BEE"/>
    <w:rsid w:val="00F42FE5"/>
    <w:rsid w:val="00F447B6"/>
    <w:rsid w:val="00F45151"/>
    <w:rsid w:val="00F46B5B"/>
    <w:rsid w:val="00F555C7"/>
    <w:rsid w:val="00F5727B"/>
    <w:rsid w:val="00F609EF"/>
    <w:rsid w:val="00F61BCE"/>
    <w:rsid w:val="00F641CE"/>
    <w:rsid w:val="00F6706A"/>
    <w:rsid w:val="00F704CB"/>
    <w:rsid w:val="00F7303B"/>
    <w:rsid w:val="00F7360C"/>
    <w:rsid w:val="00F73915"/>
    <w:rsid w:val="00F73C7C"/>
    <w:rsid w:val="00F750C5"/>
    <w:rsid w:val="00F75C4B"/>
    <w:rsid w:val="00F76AA3"/>
    <w:rsid w:val="00F76C2F"/>
    <w:rsid w:val="00F8166D"/>
    <w:rsid w:val="00F8183C"/>
    <w:rsid w:val="00F838AA"/>
    <w:rsid w:val="00F845A9"/>
    <w:rsid w:val="00F857AC"/>
    <w:rsid w:val="00F87186"/>
    <w:rsid w:val="00F90363"/>
    <w:rsid w:val="00F97AA0"/>
    <w:rsid w:val="00FA03C4"/>
    <w:rsid w:val="00FA19BA"/>
    <w:rsid w:val="00FA6416"/>
    <w:rsid w:val="00FA6DE0"/>
    <w:rsid w:val="00FA78FF"/>
    <w:rsid w:val="00FB0EA4"/>
    <w:rsid w:val="00FB2B39"/>
    <w:rsid w:val="00FB3EC5"/>
    <w:rsid w:val="00FB45D1"/>
    <w:rsid w:val="00FB7A5C"/>
    <w:rsid w:val="00FB7C2F"/>
    <w:rsid w:val="00FC1652"/>
    <w:rsid w:val="00FC1B90"/>
    <w:rsid w:val="00FC2B2D"/>
    <w:rsid w:val="00FC3CDD"/>
    <w:rsid w:val="00FC5C3D"/>
    <w:rsid w:val="00FC7485"/>
    <w:rsid w:val="00FD06E7"/>
    <w:rsid w:val="00FD3A0C"/>
    <w:rsid w:val="00FD3AA9"/>
    <w:rsid w:val="00FD3C43"/>
    <w:rsid w:val="00FD79DC"/>
    <w:rsid w:val="00FE036F"/>
    <w:rsid w:val="00FE1AC4"/>
    <w:rsid w:val="00FE4875"/>
    <w:rsid w:val="00FE5204"/>
    <w:rsid w:val="00FE7862"/>
    <w:rsid w:val="00FE7895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008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  <w:lang w:val="en-US"/>
    </w:rPr>
  </w:style>
  <w:style w:type="paragraph" w:styleId="20">
    <w:name w:val="Body Text 2"/>
    <w:basedOn w:val="a"/>
    <w:pPr>
      <w:jc w:val="both"/>
    </w:pPr>
    <w:rPr>
      <w:b/>
      <w:sz w:val="24"/>
      <w:lang w:val="en-US"/>
    </w:rPr>
  </w:style>
  <w:style w:type="paragraph" w:styleId="21">
    <w:name w:val="Body Text Indent 2"/>
    <w:basedOn w:val="a"/>
    <w:pPr>
      <w:ind w:firstLine="567"/>
      <w:jc w:val="both"/>
    </w:pPr>
    <w:rPr>
      <w:sz w:val="22"/>
    </w:rPr>
  </w:style>
  <w:style w:type="character" w:styleId="a5">
    <w:name w:val="Strong"/>
    <w:qFormat/>
    <w:rsid w:val="00900814"/>
    <w:rPr>
      <w:b/>
      <w:bCs/>
    </w:rPr>
  </w:style>
  <w:style w:type="paragraph" w:styleId="a6">
    <w:name w:val="Normal (Web)"/>
    <w:basedOn w:val="a"/>
    <w:rsid w:val="00900814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7">
    <w:name w:val="Hyperlink"/>
    <w:rsid w:val="003E3007"/>
    <w:rPr>
      <w:color w:val="454545"/>
      <w:u w:val="single"/>
    </w:rPr>
  </w:style>
  <w:style w:type="character" w:customStyle="1" w:styleId="date1">
    <w:name w:val="date1"/>
    <w:rsid w:val="003E3007"/>
    <w:rPr>
      <w:b w:val="0"/>
      <w:bCs w:val="0"/>
      <w:color w:val="454545"/>
      <w:sz w:val="16"/>
      <w:szCs w:val="16"/>
    </w:rPr>
  </w:style>
  <w:style w:type="paragraph" w:customStyle="1" w:styleId="consplusnonformat">
    <w:name w:val="consplusnonformat"/>
    <w:basedOn w:val="a"/>
    <w:rsid w:val="003E3007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basedOn w:val="a"/>
    <w:rsid w:val="003E3007"/>
    <w:pPr>
      <w:spacing w:before="100" w:beforeAutospacing="1" w:after="100" w:afterAutospacing="1"/>
    </w:pPr>
    <w:rPr>
      <w:sz w:val="16"/>
      <w:szCs w:val="16"/>
    </w:rPr>
  </w:style>
  <w:style w:type="character" w:styleId="a8">
    <w:name w:val="Emphasis"/>
    <w:qFormat/>
    <w:rsid w:val="00C05CF3"/>
    <w:rPr>
      <w:i/>
      <w:iCs/>
    </w:rPr>
  </w:style>
  <w:style w:type="character" w:customStyle="1" w:styleId="ntitle1">
    <w:name w:val="ntitle1"/>
    <w:rsid w:val="000347A2"/>
    <w:rPr>
      <w:b/>
      <w:bCs/>
      <w:caps/>
      <w:color w:val="757575"/>
      <w:sz w:val="22"/>
      <w:szCs w:val="22"/>
    </w:rPr>
  </w:style>
  <w:style w:type="paragraph" w:styleId="a9">
    <w:name w:val="Plain Text"/>
    <w:basedOn w:val="a"/>
    <w:rsid w:val="004A323D"/>
    <w:rPr>
      <w:rFonts w:ascii="Courier New" w:hAnsi="Courier New" w:cs="Courier New"/>
    </w:rPr>
  </w:style>
  <w:style w:type="paragraph" w:customStyle="1" w:styleId="ConsNormal">
    <w:name w:val="ConsNormal"/>
    <w:rsid w:val="00B819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8193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nformat0">
    <w:name w:val="ConsPlusNonformat"/>
    <w:rsid w:val="00EE3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E5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762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27C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ng-binding">
    <w:name w:val="ng-binding"/>
    <w:basedOn w:val="a0"/>
    <w:rsid w:val="00B83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008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  <w:lang w:val="en-US"/>
    </w:rPr>
  </w:style>
  <w:style w:type="paragraph" w:styleId="20">
    <w:name w:val="Body Text 2"/>
    <w:basedOn w:val="a"/>
    <w:pPr>
      <w:jc w:val="both"/>
    </w:pPr>
    <w:rPr>
      <w:b/>
      <w:sz w:val="24"/>
      <w:lang w:val="en-US"/>
    </w:rPr>
  </w:style>
  <w:style w:type="paragraph" w:styleId="21">
    <w:name w:val="Body Text Indent 2"/>
    <w:basedOn w:val="a"/>
    <w:pPr>
      <w:ind w:firstLine="567"/>
      <w:jc w:val="both"/>
    </w:pPr>
    <w:rPr>
      <w:sz w:val="22"/>
    </w:rPr>
  </w:style>
  <w:style w:type="character" w:styleId="a5">
    <w:name w:val="Strong"/>
    <w:qFormat/>
    <w:rsid w:val="00900814"/>
    <w:rPr>
      <w:b/>
      <w:bCs/>
    </w:rPr>
  </w:style>
  <w:style w:type="paragraph" w:styleId="a6">
    <w:name w:val="Normal (Web)"/>
    <w:basedOn w:val="a"/>
    <w:rsid w:val="00900814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7">
    <w:name w:val="Hyperlink"/>
    <w:rsid w:val="003E3007"/>
    <w:rPr>
      <w:color w:val="454545"/>
      <w:u w:val="single"/>
    </w:rPr>
  </w:style>
  <w:style w:type="character" w:customStyle="1" w:styleId="date1">
    <w:name w:val="date1"/>
    <w:rsid w:val="003E3007"/>
    <w:rPr>
      <w:b w:val="0"/>
      <w:bCs w:val="0"/>
      <w:color w:val="454545"/>
      <w:sz w:val="16"/>
      <w:szCs w:val="16"/>
    </w:rPr>
  </w:style>
  <w:style w:type="paragraph" w:customStyle="1" w:styleId="consplusnonformat">
    <w:name w:val="consplusnonformat"/>
    <w:basedOn w:val="a"/>
    <w:rsid w:val="003E3007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basedOn w:val="a"/>
    <w:rsid w:val="003E3007"/>
    <w:pPr>
      <w:spacing w:before="100" w:beforeAutospacing="1" w:after="100" w:afterAutospacing="1"/>
    </w:pPr>
    <w:rPr>
      <w:sz w:val="16"/>
      <w:szCs w:val="16"/>
    </w:rPr>
  </w:style>
  <w:style w:type="character" w:styleId="a8">
    <w:name w:val="Emphasis"/>
    <w:qFormat/>
    <w:rsid w:val="00C05CF3"/>
    <w:rPr>
      <w:i/>
      <w:iCs/>
    </w:rPr>
  </w:style>
  <w:style w:type="character" w:customStyle="1" w:styleId="ntitle1">
    <w:name w:val="ntitle1"/>
    <w:rsid w:val="000347A2"/>
    <w:rPr>
      <w:b/>
      <w:bCs/>
      <w:caps/>
      <w:color w:val="757575"/>
      <w:sz w:val="22"/>
      <w:szCs w:val="22"/>
    </w:rPr>
  </w:style>
  <w:style w:type="paragraph" w:styleId="a9">
    <w:name w:val="Plain Text"/>
    <w:basedOn w:val="a"/>
    <w:rsid w:val="004A323D"/>
    <w:rPr>
      <w:rFonts w:ascii="Courier New" w:hAnsi="Courier New" w:cs="Courier New"/>
    </w:rPr>
  </w:style>
  <w:style w:type="paragraph" w:customStyle="1" w:styleId="ConsNormal">
    <w:name w:val="ConsNormal"/>
    <w:rsid w:val="00B819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8193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nformat0">
    <w:name w:val="ConsPlusNonformat"/>
    <w:rsid w:val="00EE3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E5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762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27C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ng-binding">
    <w:name w:val="ng-binding"/>
    <w:basedOn w:val="a0"/>
    <w:rsid w:val="00B83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5147">
          <w:marLeft w:val="0"/>
          <w:marRight w:val="0"/>
          <w:marTop w:val="200"/>
          <w:marBottom w:val="200"/>
          <w:divBdr>
            <w:top w:val="single" w:sz="8" w:space="0" w:color="D3DE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4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on\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E7A2-4471-4319-826E-014120F7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1</TotalTime>
  <Pages>6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ноября 2000 г</vt:lpstr>
    </vt:vector>
  </TitlesOfParts>
  <Company>kazna</Company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ноября 2000 г</dc:title>
  <dc:creator>Мария</dc:creator>
  <cp:lastModifiedBy>Сарскова Анна Александровна</cp:lastModifiedBy>
  <cp:revision>3</cp:revision>
  <cp:lastPrinted>2014-12-08T08:35:00Z</cp:lastPrinted>
  <dcterms:created xsi:type="dcterms:W3CDTF">2023-09-08T12:48:00Z</dcterms:created>
  <dcterms:modified xsi:type="dcterms:W3CDTF">2023-09-08T12:49:00Z</dcterms:modified>
</cp:coreProperties>
</file>