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6B6F3" w14:textId="77777777" w:rsidR="000030FB" w:rsidRPr="009307D5" w:rsidRDefault="000030FB" w:rsidP="00BD5091">
      <w:pPr>
        <w:jc w:val="right"/>
        <w:rPr>
          <w:i/>
        </w:rPr>
      </w:pPr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ХУЛА ДЕПУТАЧ</w:t>
            </w:r>
            <w:proofErr w:type="gramStart"/>
            <w:r w:rsidRPr="00AE27F2">
              <w:rPr>
                <w:rFonts w:ascii="Times New Roman Chuv" w:hAnsi="Times New Roman Chuv"/>
                <w:sz w:val="24"/>
                <w:szCs w:val="24"/>
              </w:rPr>
              <w:t>,С</w:t>
            </w:r>
            <w:proofErr w:type="gramEnd"/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ЕН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0" w:name="_MON_1200914591"/>
        <w:bookmarkEnd w:id="0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7pt;height:1in" o:ole="">
                  <v:imagedata r:id="rId9" o:title=""/>
                </v:shape>
                <o:OLEObject Type="Embed" ProgID="Word.Picture.8" ShapeID="_x0000_i1025" DrawAspect="Content" ObjectID="_1764160184" r:id="rId10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0FB28D9A" w14:textId="75E18642" w:rsidR="006545C8" w:rsidRPr="00F81B9F" w:rsidRDefault="00F81B9F" w:rsidP="00F81B9F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14 декабря 2023 года</w:t>
            </w:r>
            <w:proofErr w:type="gramStart"/>
            <w:r w:rsidR="009C0D3B">
              <w:rPr>
                <w:b/>
              </w:rPr>
              <w:t xml:space="preserve"> </w:t>
            </w:r>
            <w:r w:rsidR="000B7C49" w:rsidRPr="000B7C49">
              <w:rPr>
                <w:b/>
              </w:rPr>
              <w:t xml:space="preserve">№ </w:t>
            </w:r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 xml:space="preserve"> 54-2</w:t>
            </w:r>
            <w:bookmarkStart w:id="1" w:name="_GoBack"/>
            <w:bookmarkEnd w:id="1"/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1397A658" w:rsidR="00067E3B" w:rsidRPr="006E700C" w:rsidRDefault="001E7213" w:rsidP="00077C76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077C76">
              <w:rPr>
                <w:b/>
              </w:rPr>
              <w:t>22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077C76">
              <w:rPr>
                <w:b/>
              </w:rPr>
              <w:t>2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3</w:t>
            </w:r>
            <w:r w:rsidR="00077C76">
              <w:rPr>
                <w:b/>
              </w:rPr>
              <w:t>7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077C76">
              <w:rPr>
                <w:b/>
              </w:rPr>
              <w:t>3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077C76">
              <w:rPr>
                <w:b/>
              </w:rPr>
              <w:t>4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077C76">
              <w:rPr>
                <w:b/>
              </w:rPr>
              <w:t>5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772602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2602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772602">
        <w:rPr>
          <w:rFonts w:ascii="Times New Roman" w:hAnsi="Times New Roman"/>
          <w:sz w:val="24"/>
          <w:szCs w:val="24"/>
        </w:rPr>
        <w:t>е</w:t>
      </w:r>
      <w:r w:rsidRPr="00772602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772602">
        <w:rPr>
          <w:rFonts w:ascii="Times New Roman" w:hAnsi="Times New Roman"/>
          <w:sz w:val="24"/>
          <w:szCs w:val="24"/>
        </w:rPr>
        <w:t>лики</w:t>
      </w:r>
      <w:r w:rsidR="00C00C2C" w:rsidRPr="00772602">
        <w:rPr>
          <w:rFonts w:ascii="Times New Roman" w:hAnsi="Times New Roman"/>
          <w:sz w:val="24"/>
          <w:szCs w:val="24"/>
        </w:rPr>
        <w:t xml:space="preserve"> </w:t>
      </w:r>
      <w:r w:rsidR="00985291" w:rsidRPr="00772602">
        <w:rPr>
          <w:rFonts w:ascii="Times New Roman" w:hAnsi="Times New Roman"/>
          <w:sz w:val="24"/>
          <w:szCs w:val="24"/>
        </w:rPr>
        <w:t>р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е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ш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и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л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о:</w:t>
      </w:r>
    </w:p>
    <w:p w14:paraId="08EB625D" w14:textId="78544D84" w:rsidR="001E7213" w:rsidRPr="00772602" w:rsidRDefault="001E7213" w:rsidP="00CB2AD5">
      <w:pPr>
        <w:ind w:firstLine="709"/>
        <w:jc w:val="both"/>
      </w:pPr>
      <w:r w:rsidRPr="00772602">
        <w:t xml:space="preserve">1. Внести в решение Новочебоксарского городского Собрания депутатов Чувашской Республики от </w:t>
      </w:r>
      <w:r w:rsidR="003B0F84">
        <w:t>22</w:t>
      </w:r>
      <w:r w:rsidRPr="00772602">
        <w:t xml:space="preserve"> декабря 20</w:t>
      </w:r>
      <w:r w:rsidR="00444C78" w:rsidRPr="00772602">
        <w:t>2</w:t>
      </w:r>
      <w:r w:rsidR="003B0F84">
        <w:t>2</w:t>
      </w:r>
      <w:r w:rsidRPr="00772602">
        <w:t xml:space="preserve"> г. № С </w:t>
      </w:r>
      <w:r w:rsidR="003B0F84">
        <w:t>37</w:t>
      </w:r>
      <w:r w:rsidR="0092566A" w:rsidRPr="00772602">
        <w:t>-</w:t>
      </w:r>
      <w:r w:rsidR="00444C78" w:rsidRPr="00772602">
        <w:t>1</w:t>
      </w:r>
      <w:r w:rsidRPr="00772602">
        <w:t xml:space="preserve"> «О бюджет</w:t>
      </w:r>
      <w:r w:rsidR="00CA74D6" w:rsidRPr="00772602">
        <w:t>е города Новочебоксарска на 20</w:t>
      </w:r>
      <w:r w:rsidR="0092566A" w:rsidRPr="00772602">
        <w:t>2</w:t>
      </w:r>
      <w:r w:rsidR="003B0F84">
        <w:t>3</w:t>
      </w:r>
      <w:r w:rsidRPr="00772602">
        <w:t xml:space="preserve"> год</w:t>
      </w:r>
      <w:r w:rsidR="00905E8B" w:rsidRPr="00772602">
        <w:t xml:space="preserve"> </w:t>
      </w:r>
      <w:r w:rsidRPr="00772602">
        <w:t>и на плановый период 20</w:t>
      </w:r>
      <w:r w:rsidR="008969FD" w:rsidRPr="00772602">
        <w:t>2</w:t>
      </w:r>
      <w:r w:rsidR="003B0F84">
        <w:t>4</w:t>
      </w:r>
      <w:r w:rsidRPr="00772602">
        <w:t xml:space="preserve"> и 20</w:t>
      </w:r>
      <w:r w:rsidR="00CA74D6" w:rsidRPr="00772602">
        <w:t>2</w:t>
      </w:r>
      <w:r w:rsidR="003B0F84">
        <w:t>5</w:t>
      </w:r>
      <w:r w:rsidRPr="00772602">
        <w:t xml:space="preserve"> годов» (далее – Решение) следующие изменения:</w:t>
      </w:r>
    </w:p>
    <w:p w14:paraId="2F70062A" w14:textId="4B59922C" w:rsidR="00BB6897" w:rsidRPr="00772602" w:rsidRDefault="00BB6897" w:rsidP="00BB6897">
      <w:pPr>
        <w:ind w:firstLine="709"/>
        <w:jc w:val="both"/>
      </w:pPr>
      <w:r w:rsidRPr="0020716C">
        <w:t>1)</w:t>
      </w:r>
      <w:r w:rsidRPr="00772602">
        <w:t xml:space="preserve"> </w:t>
      </w:r>
      <w:r w:rsidR="0083217B">
        <w:t xml:space="preserve">пункт 1 </w:t>
      </w:r>
      <w:r w:rsidRPr="00772602">
        <w:t>стать</w:t>
      </w:r>
      <w:r w:rsidR="0083217B">
        <w:t>и</w:t>
      </w:r>
      <w:r w:rsidRPr="00772602">
        <w:t xml:space="preserve"> 1 изложить в следующей редакции:</w:t>
      </w:r>
    </w:p>
    <w:p w14:paraId="334AD5C2" w14:textId="0C599CBE" w:rsidR="00BB6897" w:rsidRPr="00E82A31" w:rsidRDefault="00BB6897" w:rsidP="00BB6897">
      <w:pPr>
        <w:ind w:firstLine="709"/>
        <w:jc w:val="both"/>
        <w:rPr>
          <w:snapToGrid w:val="0"/>
        </w:rPr>
      </w:pPr>
      <w:r>
        <w:rPr>
          <w:b/>
          <w:snapToGrid w:val="0"/>
        </w:rPr>
        <w:t>«</w:t>
      </w:r>
      <w:r w:rsidRPr="00E82A31">
        <w:rPr>
          <w:snapToGrid w:val="0"/>
        </w:rPr>
        <w:t>1. Утвердить основные характеристики бюджета города Новочебоксарска на 2023 год:</w:t>
      </w:r>
    </w:p>
    <w:p w14:paraId="58F74A04" w14:textId="2F7F4446" w:rsidR="00BB6897" w:rsidRPr="00E82A31" w:rsidRDefault="00BB6897" w:rsidP="00BB6897">
      <w:pPr>
        <w:ind w:firstLine="684"/>
        <w:jc w:val="both"/>
      </w:pPr>
      <w:r w:rsidRPr="00E82A31">
        <w:t xml:space="preserve">прогнозируемый общий объем доходов бюджета города Новочебоксарска в сумме  </w:t>
      </w:r>
      <w:r w:rsidR="00E82A31" w:rsidRPr="00E82A31">
        <w:t>4</w:t>
      </w:r>
      <w:r w:rsidR="00274A65">
        <w:t> 323 203,2</w:t>
      </w:r>
      <w:r w:rsidRPr="00E82A31">
        <w:t xml:space="preserve"> тыс. рублей, в том числе объем безвозмездных поступлений в сумме </w:t>
      </w:r>
      <w:r w:rsidR="00E82A31" w:rsidRPr="00E82A31">
        <w:t>3</w:t>
      </w:r>
      <w:r w:rsidR="00274A65">
        <w:t> 393 475,3</w:t>
      </w:r>
      <w:r w:rsidRPr="00E82A31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E82A31" w:rsidRPr="00E82A31">
        <w:t>3</w:t>
      </w:r>
      <w:r w:rsidR="00274A65">
        <w:t> 372 214,8</w:t>
      </w:r>
      <w:r w:rsidRPr="00E82A31">
        <w:t xml:space="preserve"> тыс. рублей; </w:t>
      </w:r>
    </w:p>
    <w:p w14:paraId="21DF73CA" w14:textId="24E2F350" w:rsidR="00BB6897" w:rsidRPr="00E82A31" w:rsidRDefault="00BB6897" w:rsidP="00BB6897">
      <w:pPr>
        <w:shd w:val="clear" w:color="auto" w:fill="FFFFFF"/>
        <w:ind w:firstLine="709"/>
        <w:jc w:val="both"/>
      </w:pPr>
      <w:r w:rsidRPr="00E82A31">
        <w:t xml:space="preserve">общий объем расходов бюджета города Новочебоксарска в сумме </w:t>
      </w:r>
      <w:r w:rsidR="00CC5362">
        <w:t>4</w:t>
      </w:r>
      <w:r w:rsidR="00274A65">
        <w:t> 452 042,4</w:t>
      </w:r>
      <w:r w:rsidRPr="00E82A31">
        <w:t xml:space="preserve"> тыс. рублей;</w:t>
      </w:r>
    </w:p>
    <w:p w14:paraId="51DE049A" w14:textId="4AB9C579" w:rsidR="00BB6897" w:rsidRDefault="00BB6897" w:rsidP="0083217B">
      <w:pPr>
        <w:shd w:val="clear" w:color="auto" w:fill="FFFFFF"/>
        <w:ind w:firstLine="709"/>
        <w:jc w:val="both"/>
      </w:pPr>
      <w:r w:rsidRPr="00E82A31">
        <w:t xml:space="preserve">дефицит бюджета </w:t>
      </w:r>
      <w:r w:rsidR="00E82A31" w:rsidRPr="00E82A31">
        <w:t>города Новочебоксарска в сумме 12</w:t>
      </w:r>
      <w:r w:rsidR="00475A5B">
        <w:t>8</w:t>
      </w:r>
      <w:r w:rsidR="00E507E1">
        <w:t> </w:t>
      </w:r>
      <w:r w:rsidR="00E82A31" w:rsidRPr="00E82A31">
        <w:t>8</w:t>
      </w:r>
      <w:r w:rsidR="00E507E1">
        <w:t>39,2</w:t>
      </w:r>
      <w:r w:rsidR="0083217B">
        <w:t xml:space="preserve"> тыс. рублей</w:t>
      </w:r>
      <w:r w:rsidRPr="0083217B">
        <w:t>.»;</w:t>
      </w:r>
    </w:p>
    <w:p w14:paraId="14D8B927" w14:textId="1B594AA8" w:rsidR="00DB2123" w:rsidRPr="001148CD" w:rsidRDefault="00DB2123" w:rsidP="00DB2123">
      <w:pPr>
        <w:shd w:val="clear" w:color="auto" w:fill="FFFFFF"/>
        <w:ind w:firstLine="709"/>
        <w:jc w:val="both"/>
      </w:pPr>
      <w:r w:rsidRPr="001148CD">
        <w:t>2) пункт 2 статьи 3 изложить в следующей редакции:</w:t>
      </w:r>
    </w:p>
    <w:p w14:paraId="7E410B87" w14:textId="7A90C800" w:rsidR="00DB2123" w:rsidRPr="00E100A2" w:rsidRDefault="00DB2123" w:rsidP="00DB2123">
      <w:pPr>
        <w:shd w:val="clear" w:color="auto" w:fill="FFFFFF"/>
        <w:ind w:firstLine="709"/>
        <w:jc w:val="both"/>
      </w:pPr>
      <w:r w:rsidRPr="00E100A2">
        <w:t xml:space="preserve">«2. Утвердить общий объем бюджетных ассигнований, направляемых на исполнение публичных нормативных обязательств, на 2023 год в сумме </w:t>
      </w:r>
      <w:r w:rsidR="00914118">
        <w:t>9 028,5</w:t>
      </w:r>
      <w:r w:rsidRPr="00E100A2">
        <w:rPr>
          <w:color w:val="000000"/>
        </w:rPr>
        <w:t xml:space="preserve"> </w:t>
      </w:r>
      <w:r w:rsidRPr="00E100A2">
        <w:t xml:space="preserve">тыс. рублей, на 2024 год в сумме </w:t>
      </w:r>
      <w:r w:rsidRPr="00E100A2">
        <w:rPr>
          <w:color w:val="000000"/>
        </w:rPr>
        <w:t xml:space="preserve">11 213,2 </w:t>
      </w:r>
      <w:r w:rsidRPr="00E100A2">
        <w:t xml:space="preserve">тыс. рублей, на 2025 год в сумме </w:t>
      </w:r>
      <w:r w:rsidRPr="00E100A2">
        <w:rPr>
          <w:color w:val="000000"/>
        </w:rPr>
        <w:t xml:space="preserve">7 233,2 </w:t>
      </w:r>
      <w:r w:rsidRPr="00E100A2">
        <w:t>тыс. рублей.»;</w:t>
      </w:r>
    </w:p>
    <w:p w14:paraId="3D62BAF6" w14:textId="030A4234" w:rsidR="00FD2922" w:rsidRDefault="00DB2123" w:rsidP="00042D72">
      <w:pPr>
        <w:ind w:firstLine="709"/>
        <w:jc w:val="both"/>
      </w:pPr>
      <w:r w:rsidRPr="00E100A2">
        <w:t>3</w:t>
      </w:r>
      <w:r w:rsidR="00A43D73" w:rsidRPr="00E100A2">
        <w:t xml:space="preserve">) </w:t>
      </w:r>
      <w:r w:rsidR="00FD2922">
        <w:t xml:space="preserve">абзац </w:t>
      </w:r>
      <w:r w:rsidR="001148CD">
        <w:t xml:space="preserve">второй </w:t>
      </w:r>
      <w:r w:rsidR="00FD2922">
        <w:t>пункт</w:t>
      </w:r>
      <w:r w:rsidR="001148CD">
        <w:t>а</w:t>
      </w:r>
      <w:r w:rsidR="00FD2922">
        <w:t xml:space="preserve"> 2</w:t>
      </w:r>
      <w:r w:rsidR="00FD2922" w:rsidRPr="0088531F">
        <w:t xml:space="preserve"> статьи </w:t>
      </w:r>
      <w:r w:rsidR="00FD2922">
        <w:t>8</w:t>
      </w:r>
      <w:r w:rsidR="00FD2922" w:rsidRPr="0088531F">
        <w:t xml:space="preserve"> изложить в следующей редакции:</w:t>
      </w:r>
    </w:p>
    <w:p w14:paraId="47E31F0B" w14:textId="2ECC4E0D" w:rsidR="00FD2922" w:rsidRDefault="00FD2922" w:rsidP="00FD2922">
      <w:pPr>
        <w:pStyle w:val="a7"/>
        <w:spacing w:after="0"/>
        <w:ind w:firstLine="709"/>
        <w:jc w:val="both"/>
      </w:pPr>
      <w:r>
        <w:t>«распределение зарезервированных средств в составе утвержденных статьей 3 настоящего Решения бюджетных ассигнований, предусмотренных на 2023 год и на плановый период 2024 и 2025 годов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 xml:space="preserve"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705, на 2023 год в сумме </w:t>
      </w:r>
      <w:r w:rsidR="00042D72">
        <w:t>50,0</w:t>
      </w:r>
      <w:r w:rsidR="004D1416">
        <w:t xml:space="preserve"> </w:t>
      </w:r>
      <w:r>
        <w:t xml:space="preserve">тыс. рублей, на 2024 год в сумме  </w:t>
      </w:r>
      <w:r w:rsidR="001148CD">
        <w:t>2 077</w:t>
      </w:r>
      <w:r>
        <w:t>,</w:t>
      </w:r>
      <w:r w:rsidR="001148CD">
        <w:t>5</w:t>
      </w:r>
      <w:r>
        <w:t xml:space="preserve"> тыс. рублей, на 2025 год в сумме </w:t>
      </w:r>
      <w:r w:rsidR="001148CD">
        <w:t>4 875,0</w:t>
      </w:r>
      <w:r>
        <w:t xml:space="preserve"> тыс. рублей;»</w:t>
      </w:r>
    </w:p>
    <w:p w14:paraId="6B6164F9" w14:textId="645D076D" w:rsidR="003C7A5C" w:rsidRPr="009C1A89" w:rsidRDefault="00042D72" w:rsidP="003C7A5C">
      <w:pPr>
        <w:ind w:firstLine="709"/>
      </w:pPr>
      <w:r>
        <w:rPr>
          <w:color w:val="000000"/>
        </w:rPr>
        <w:t>4</w:t>
      </w:r>
      <w:r w:rsidR="003C7A5C" w:rsidRPr="001148CD">
        <w:rPr>
          <w:color w:val="000000"/>
        </w:rPr>
        <w:t>)</w:t>
      </w:r>
      <w:r w:rsidR="003C7A5C" w:rsidRPr="00E82A31">
        <w:rPr>
          <w:color w:val="000000"/>
        </w:rPr>
        <w:t xml:space="preserve"> </w:t>
      </w:r>
      <w:r w:rsidR="003C7A5C" w:rsidRPr="00E82A31">
        <w:t>приложение 1 изложить в следующей</w:t>
      </w:r>
      <w:r w:rsidR="003C7A5C" w:rsidRPr="003C7A5C">
        <w:t xml:space="preserve"> редакции</w:t>
      </w:r>
      <w:r w:rsidR="003C7A5C" w:rsidRPr="003C7A5C">
        <w:rPr>
          <w:color w:val="000000"/>
        </w:rPr>
        <w:t>:</w:t>
      </w:r>
    </w:p>
    <w:p w14:paraId="13C85607" w14:textId="77777777" w:rsidR="00F9458F" w:rsidRDefault="00F9458F" w:rsidP="0009719F">
      <w:pPr>
        <w:ind w:firstLine="709"/>
        <w:jc w:val="both"/>
      </w:pPr>
    </w:p>
    <w:p w14:paraId="5F38AFCC" w14:textId="77777777" w:rsidR="00F9458F" w:rsidRDefault="00F9458F" w:rsidP="0009719F">
      <w:pPr>
        <w:ind w:firstLine="709"/>
        <w:jc w:val="both"/>
      </w:pPr>
    </w:p>
    <w:p w14:paraId="1CBD19B3" w14:textId="77777777" w:rsidR="00F9458F" w:rsidRDefault="00F9458F" w:rsidP="0009719F">
      <w:pPr>
        <w:ind w:firstLine="709"/>
        <w:jc w:val="both"/>
      </w:pPr>
    </w:p>
    <w:p w14:paraId="0A1B50D1" w14:textId="77777777" w:rsidR="004B75AF" w:rsidRDefault="004B75AF">
      <w:pPr>
        <w:sectPr w:rsidR="004B75AF" w:rsidSect="00F17830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96C74" w14:textId="2A08BA45" w:rsidR="004B75AF" w:rsidRPr="00526962" w:rsidRDefault="004B75AF" w:rsidP="00992BC7">
      <w:pPr>
        <w:tabs>
          <w:tab w:val="left" w:pos="10065"/>
        </w:tabs>
        <w:ind w:left="10206"/>
        <w:jc w:val="both"/>
        <w:rPr>
          <w:bCs/>
          <w:sz w:val="22"/>
          <w:szCs w:val="22"/>
        </w:rPr>
      </w:pPr>
      <w:r w:rsidRPr="00526962">
        <w:rPr>
          <w:bCs/>
          <w:sz w:val="22"/>
          <w:szCs w:val="22"/>
        </w:rPr>
        <w:lastRenderedPageBreak/>
        <w:t>«Приложение 1</w:t>
      </w:r>
    </w:p>
    <w:p w14:paraId="36EDB646" w14:textId="28ED4D7B" w:rsidR="004B75AF" w:rsidRDefault="004B75AF" w:rsidP="00992BC7">
      <w:pPr>
        <w:tabs>
          <w:tab w:val="left" w:pos="10065"/>
        </w:tabs>
        <w:ind w:left="10206"/>
        <w:jc w:val="both"/>
        <w:rPr>
          <w:sz w:val="22"/>
          <w:szCs w:val="22"/>
        </w:rPr>
      </w:pPr>
      <w:r w:rsidRPr="00526962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526962">
        <w:rPr>
          <w:sz w:val="22"/>
          <w:szCs w:val="22"/>
        </w:rPr>
        <w:t>Чувашской Республики «О бюджете города Новочебоксарска на 2023 год и на плановый период 2024 и 2025 годов»</w:t>
      </w:r>
    </w:p>
    <w:p w14:paraId="2ABE69A3" w14:textId="77777777" w:rsidR="00526962" w:rsidRPr="00526962" w:rsidRDefault="00526962" w:rsidP="00526962">
      <w:pPr>
        <w:tabs>
          <w:tab w:val="left" w:pos="10065"/>
        </w:tabs>
        <w:ind w:left="10490"/>
        <w:jc w:val="both"/>
        <w:rPr>
          <w:sz w:val="22"/>
          <w:szCs w:val="22"/>
        </w:rPr>
      </w:pPr>
    </w:p>
    <w:p w14:paraId="58765A71" w14:textId="77777777" w:rsidR="004B75AF" w:rsidRPr="002A0479" w:rsidRDefault="004B75AF" w:rsidP="004B75AF">
      <w:pPr>
        <w:jc w:val="center"/>
        <w:rPr>
          <w:b/>
          <w:bCs/>
          <w:caps/>
          <w:color w:val="000000"/>
          <w:sz w:val="22"/>
          <w:szCs w:val="22"/>
        </w:rPr>
      </w:pPr>
      <w:r w:rsidRPr="002A0479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285953E9" w14:textId="77777777" w:rsidR="003C7A5C" w:rsidRPr="002A0479" w:rsidRDefault="004B75AF" w:rsidP="004B75AF">
      <w:pPr>
        <w:jc w:val="center"/>
        <w:rPr>
          <w:color w:val="000000"/>
          <w:sz w:val="22"/>
          <w:szCs w:val="22"/>
        </w:rPr>
      </w:pPr>
      <w:r w:rsidRPr="002A0479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2023 год и на плановый период 2024 и 2025 годов</w:t>
      </w:r>
      <w:r w:rsidRPr="002A0479">
        <w:rPr>
          <w:color w:val="000000"/>
          <w:sz w:val="22"/>
          <w:szCs w:val="22"/>
        </w:rPr>
        <w:t xml:space="preserve">   </w:t>
      </w:r>
    </w:p>
    <w:p w14:paraId="78DCE2C3" w14:textId="54D7B6AB" w:rsidR="003C7A5C" w:rsidRPr="002A0479" w:rsidRDefault="004B75AF" w:rsidP="00A65F3F">
      <w:pPr>
        <w:ind w:right="-456"/>
        <w:jc w:val="right"/>
        <w:rPr>
          <w:color w:val="000000"/>
          <w:sz w:val="22"/>
          <w:szCs w:val="22"/>
        </w:rPr>
      </w:pPr>
      <w:r w:rsidRPr="002A0479">
        <w:rPr>
          <w:color w:val="000000"/>
        </w:rPr>
        <w:t xml:space="preserve">   </w:t>
      </w:r>
      <w:r w:rsidR="003C7A5C" w:rsidRPr="002A0479">
        <w:rPr>
          <w:color w:val="000000"/>
          <w:sz w:val="22"/>
          <w:szCs w:val="22"/>
        </w:rPr>
        <w:t>(тыс. рублей)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9358"/>
        <w:gridCol w:w="1312"/>
        <w:gridCol w:w="1274"/>
        <w:gridCol w:w="1440"/>
      </w:tblGrid>
      <w:tr w:rsidR="00BF7894" w:rsidRPr="002A0479" w14:paraId="7D7C622C" w14:textId="77777777" w:rsidTr="00414FDA">
        <w:trPr>
          <w:trHeight w:val="270"/>
          <w:tblHeader/>
        </w:trPr>
        <w:tc>
          <w:tcPr>
            <w:tcW w:w="735" w:type="pct"/>
            <w:vMerge w:val="restart"/>
            <w:shd w:val="clear" w:color="auto" w:fill="auto"/>
            <w:noWrap/>
            <w:vAlign w:val="center"/>
          </w:tcPr>
          <w:p w14:paraId="081A2B75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2A0479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982" w:type="pct"/>
            <w:vMerge w:val="restart"/>
            <w:shd w:val="clear" w:color="auto" w:fill="auto"/>
            <w:vAlign w:val="center"/>
          </w:tcPr>
          <w:p w14:paraId="6F01E937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83" w:type="pct"/>
            <w:gridSpan w:val="3"/>
            <w:shd w:val="clear" w:color="auto" w:fill="auto"/>
            <w:noWrap/>
            <w:vAlign w:val="center"/>
          </w:tcPr>
          <w:p w14:paraId="375CC849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7A5C" w:rsidRPr="002A0479" w14:paraId="7770809B" w14:textId="77777777" w:rsidTr="00414FDA">
        <w:trPr>
          <w:trHeight w:val="270"/>
          <w:tblHeader/>
        </w:trPr>
        <w:tc>
          <w:tcPr>
            <w:tcW w:w="735" w:type="pct"/>
            <w:vMerge/>
            <w:shd w:val="clear" w:color="auto" w:fill="auto"/>
            <w:noWrap/>
            <w:vAlign w:val="center"/>
          </w:tcPr>
          <w:p w14:paraId="27CF2108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2" w:type="pct"/>
            <w:vMerge/>
            <w:shd w:val="clear" w:color="auto" w:fill="auto"/>
            <w:vAlign w:val="center"/>
          </w:tcPr>
          <w:p w14:paraId="5032EAE0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C696B57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06" w:type="pct"/>
          </w:tcPr>
          <w:p w14:paraId="0347CBE4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59" w:type="pct"/>
          </w:tcPr>
          <w:p w14:paraId="746590CA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2025 год</w:t>
            </w:r>
          </w:p>
        </w:tc>
      </w:tr>
    </w:tbl>
    <w:p w14:paraId="606D7C31" w14:textId="4CF457C3" w:rsidR="004B75AF" w:rsidRPr="003C7A5C" w:rsidRDefault="004B75AF" w:rsidP="004B75AF">
      <w:pPr>
        <w:jc w:val="center"/>
        <w:rPr>
          <w:sz w:val="4"/>
          <w:szCs w:val="4"/>
        </w:rPr>
      </w:pP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9359"/>
        <w:gridCol w:w="1293"/>
        <w:gridCol w:w="1296"/>
        <w:gridCol w:w="1434"/>
      </w:tblGrid>
      <w:tr w:rsidR="004B75AF" w:rsidRPr="00A65F3F" w14:paraId="19EC935A" w14:textId="77777777" w:rsidTr="00414FDA">
        <w:trPr>
          <w:trHeight w:val="270"/>
          <w:tblHeader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675C15E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pct"/>
            <w:shd w:val="clear" w:color="auto" w:fill="auto"/>
            <w:vAlign w:val="center"/>
            <w:hideMark/>
          </w:tcPr>
          <w:p w14:paraId="2E88057F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47A484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14:paraId="5E7F2B73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14:paraId="4FB2D044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75AF" w:rsidRPr="00A65F3F" w14:paraId="57EE00F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3DDA49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83" w:type="pct"/>
            <w:shd w:val="clear" w:color="auto" w:fill="auto"/>
          </w:tcPr>
          <w:p w14:paraId="08FFCD83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87BC4D9" w14:textId="770BC887" w:rsidR="004B75AF" w:rsidRPr="00A65F3F" w:rsidRDefault="00221D1B" w:rsidP="00E507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929 727,9</w:t>
            </w:r>
          </w:p>
        </w:tc>
        <w:tc>
          <w:tcPr>
            <w:tcW w:w="413" w:type="pct"/>
          </w:tcPr>
          <w:p w14:paraId="1F3BA3C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850 496,5</w:t>
            </w:r>
          </w:p>
        </w:tc>
        <w:tc>
          <w:tcPr>
            <w:tcW w:w="457" w:type="pct"/>
          </w:tcPr>
          <w:p w14:paraId="4E0604A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867 182,5</w:t>
            </w:r>
          </w:p>
        </w:tc>
      </w:tr>
      <w:tr w:rsidR="004B75AF" w:rsidRPr="00A65F3F" w14:paraId="5ACBCC8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0A8E730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83" w:type="pct"/>
            <w:shd w:val="clear" w:color="auto" w:fill="auto"/>
          </w:tcPr>
          <w:p w14:paraId="4ABA1140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F34A4E8" w14:textId="53B38C9F" w:rsidR="004B75AF" w:rsidRPr="00A65F3F" w:rsidRDefault="00274A65" w:rsidP="00253E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480 100,0</w:t>
            </w:r>
          </w:p>
        </w:tc>
        <w:tc>
          <w:tcPr>
            <w:tcW w:w="413" w:type="pct"/>
          </w:tcPr>
          <w:p w14:paraId="01A73E4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080C4BFD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090C8FA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7713A8E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1 01 02000 01 0000 110</w:t>
            </w:r>
          </w:p>
        </w:tc>
        <w:tc>
          <w:tcPr>
            <w:tcW w:w="2983" w:type="pct"/>
            <w:shd w:val="clear" w:color="auto" w:fill="auto"/>
          </w:tcPr>
          <w:p w14:paraId="2DE038E5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DF384D5" w14:textId="37392F89" w:rsidR="004B75AF" w:rsidRPr="00BB6897" w:rsidRDefault="00274A65" w:rsidP="00253E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480 100,0</w:t>
            </w:r>
          </w:p>
        </w:tc>
        <w:tc>
          <w:tcPr>
            <w:tcW w:w="413" w:type="pct"/>
          </w:tcPr>
          <w:p w14:paraId="523B9879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53554388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652F325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1EEB11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83" w:type="pct"/>
            <w:shd w:val="clear" w:color="auto" w:fill="auto"/>
          </w:tcPr>
          <w:p w14:paraId="7D0C692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02B57BB" w14:textId="52B2DA14" w:rsidR="004B75AF" w:rsidRPr="00A65F3F" w:rsidRDefault="00BB6897" w:rsidP="00D338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3 114,4</w:t>
            </w:r>
          </w:p>
        </w:tc>
        <w:tc>
          <w:tcPr>
            <w:tcW w:w="413" w:type="pct"/>
          </w:tcPr>
          <w:p w14:paraId="79D19B4A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93F5779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0E0BA4E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FC1498A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74DC7A3B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EABDDBE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2983" w:type="pct"/>
            <w:shd w:val="clear" w:color="auto" w:fill="auto"/>
          </w:tcPr>
          <w:p w14:paraId="0266B890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9C32D6D" w14:textId="67D15944" w:rsidR="004B75AF" w:rsidRPr="00BB6897" w:rsidRDefault="00BB6897" w:rsidP="00D338FE">
            <w:pPr>
              <w:jc w:val="right"/>
              <w:rPr>
                <w:color w:val="000000"/>
                <w:sz w:val="20"/>
                <w:szCs w:val="20"/>
              </w:rPr>
            </w:pPr>
            <w:r w:rsidRPr="00BB6897">
              <w:rPr>
                <w:color w:val="000000"/>
                <w:sz w:val="20"/>
                <w:szCs w:val="20"/>
              </w:rPr>
              <w:t>3 114,4</w:t>
            </w:r>
          </w:p>
        </w:tc>
        <w:tc>
          <w:tcPr>
            <w:tcW w:w="413" w:type="pct"/>
          </w:tcPr>
          <w:p w14:paraId="4E46039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0D75A235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4BDEFDF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94A255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983" w:type="pct"/>
            <w:shd w:val="clear" w:color="auto" w:fill="auto"/>
          </w:tcPr>
          <w:p w14:paraId="3C884B6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C1C0D4" w14:textId="6412EC34" w:rsidR="004B75AF" w:rsidRPr="00A65F3F" w:rsidRDefault="00221D1B" w:rsidP="009E7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90 </w:t>
            </w:r>
            <w:r w:rsidR="009E7CDB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413" w:type="pct"/>
          </w:tcPr>
          <w:p w14:paraId="4B0F5C0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104 966,0</w:t>
            </w:r>
          </w:p>
        </w:tc>
        <w:tc>
          <w:tcPr>
            <w:tcW w:w="457" w:type="pct"/>
          </w:tcPr>
          <w:p w14:paraId="27498E2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108 081,0</w:t>
            </w:r>
          </w:p>
        </w:tc>
      </w:tr>
      <w:tr w:rsidR="004B75AF" w:rsidRPr="00A65F3F" w14:paraId="7C19F7B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4C2462C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1 05 01000 00 0000 110</w:t>
            </w:r>
          </w:p>
        </w:tc>
        <w:tc>
          <w:tcPr>
            <w:tcW w:w="2983" w:type="pct"/>
            <w:shd w:val="clear" w:color="auto" w:fill="auto"/>
          </w:tcPr>
          <w:p w14:paraId="6C0AE477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8EBAB4E" w14:textId="0E93FE3C" w:rsidR="004B75AF" w:rsidRPr="00A65F3F" w:rsidRDefault="00274A65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80 150,0</w:t>
            </w:r>
          </w:p>
        </w:tc>
        <w:tc>
          <w:tcPr>
            <w:tcW w:w="413" w:type="pct"/>
          </w:tcPr>
          <w:p w14:paraId="0417B5C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84 307,0</w:t>
            </w:r>
          </w:p>
        </w:tc>
        <w:tc>
          <w:tcPr>
            <w:tcW w:w="457" w:type="pct"/>
          </w:tcPr>
          <w:p w14:paraId="1CA4DF5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87 258,0</w:t>
            </w:r>
          </w:p>
        </w:tc>
      </w:tr>
      <w:tr w:rsidR="00642EFB" w:rsidRPr="00A65F3F" w14:paraId="0562088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A8D085B" w14:textId="35CB1FCA" w:rsidR="00642EFB" w:rsidRPr="00A65F3F" w:rsidRDefault="00642EFB" w:rsidP="00642EFB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2</w:t>
            </w:r>
            <w:r w:rsidRPr="00A65F3F">
              <w:rPr>
                <w:sz w:val="20"/>
                <w:szCs w:val="20"/>
              </w:rPr>
              <w:t>000 00 0000 110</w:t>
            </w:r>
          </w:p>
        </w:tc>
        <w:tc>
          <w:tcPr>
            <w:tcW w:w="2983" w:type="pct"/>
            <w:shd w:val="clear" w:color="auto" w:fill="auto"/>
          </w:tcPr>
          <w:p w14:paraId="1F865936" w14:textId="2909F4C9" w:rsidR="00642EFB" w:rsidRPr="00A65F3F" w:rsidRDefault="00642EFB" w:rsidP="00B95DD3">
            <w:pPr>
              <w:jc w:val="both"/>
              <w:rPr>
                <w:bCs/>
                <w:sz w:val="20"/>
                <w:szCs w:val="20"/>
              </w:rPr>
            </w:pPr>
            <w:r w:rsidRPr="00642EFB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0193168" w14:textId="5E8D0C07" w:rsidR="00642EFB" w:rsidRPr="00A65F3F" w:rsidRDefault="00274A65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-209,0</w:t>
            </w:r>
          </w:p>
        </w:tc>
        <w:tc>
          <w:tcPr>
            <w:tcW w:w="413" w:type="pct"/>
          </w:tcPr>
          <w:p w14:paraId="61890C84" w14:textId="78189AE5" w:rsidR="00642EFB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61B20476" w14:textId="62FB2C2A" w:rsidR="00642EFB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75AF" w:rsidRPr="00A65F3F" w14:paraId="09F953E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40BD70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1 05 03000 01 0000 110</w:t>
            </w:r>
          </w:p>
        </w:tc>
        <w:tc>
          <w:tcPr>
            <w:tcW w:w="2983" w:type="pct"/>
            <w:shd w:val="clear" w:color="auto" w:fill="auto"/>
          </w:tcPr>
          <w:p w14:paraId="4DB02DB4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D63F2F" w14:textId="64134647" w:rsidR="004B75AF" w:rsidRPr="00A65F3F" w:rsidRDefault="00274A65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-385,0</w:t>
            </w:r>
          </w:p>
        </w:tc>
        <w:tc>
          <w:tcPr>
            <w:tcW w:w="413" w:type="pct"/>
          </w:tcPr>
          <w:p w14:paraId="0842E46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57" w:type="pct"/>
          </w:tcPr>
          <w:p w14:paraId="09407C9D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4B75AF" w:rsidRPr="00A65F3F" w14:paraId="324D209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D156A1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1 05 04000 02 0000 110</w:t>
            </w:r>
          </w:p>
        </w:tc>
        <w:tc>
          <w:tcPr>
            <w:tcW w:w="2983" w:type="pct"/>
            <w:shd w:val="clear" w:color="auto" w:fill="auto"/>
          </w:tcPr>
          <w:p w14:paraId="7994AB28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7770874" w14:textId="25CF014A" w:rsidR="004B75AF" w:rsidRPr="00A65F3F" w:rsidRDefault="00274A65" w:rsidP="009E7C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</w:t>
            </w:r>
            <w:r w:rsidR="009E7CDB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413" w:type="pct"/>
          </w:tcPr>
          <w:p w14:paraId="0C8C2BC7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20 539,0</w:t>
            </w:r>
          </w:p>
        </w:tc>
        <w:tc>
          <w:tcPr>
            <w:tcW w:w="457" w:type="pct"/>
          </w:tcPr>
          <w:p w14:paraId="78781867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20 703,0</w:t>
            </w:r>
          </w:p>
        </w:tc>
      </w:tr>
      <w:tr w:rsidR="004B75AF" w:rsidRPr="00A65F3F" w14:paraId="1439150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79CAA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83" w:type="pct"/>
            <w:shd w:val="clear" w:color="auto" w:fill="auto"/>
          </w:tcPr>
          <w:p w14:paraId="777209DC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F13089" w14:textId="4201CC6A" w:rsidR="004B75AF" w:rsidRPr="00A65F3F" w:rsidRDefault="00221D1B" w:rsidP="009E7CD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148 </w:t>
            </w:r>
            <w:r w:rsidR="009E7CDB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413" w:type="pct"/>
          </w:tcPr>
          <w:p w14:paraId="7BDFDC18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138 863,0</w:t>
            </w:r>
          </w:p>
        </w:tc>
        <w:tc>
          <w:tcPr>
            <w:tcW w:w="457" w:type="pct"/>
          </w:tcPr>
          <w:p w14:paraId="560B8D5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139 000,0</w:t>
            </w:r>
          </w:p>
        </w:tc>
      </w:tr>
      <w:tr w:rsidR="004B75AF" w:rsidRPr="00A65F3F" w14:paraId="119618F6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CE759CB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1 06 01000 04 0000 110</w:t>
            </w:r>
          </w:p>
        </w:tc>
        <w:tc>
          <w:tcPr>
            <w:tcW w:w="2983" w:type="pct"/>
            <w:shd w:val="clear" w:color="auto" w:fill="auto"/>
          </w:tcPr>
          <w:p w14:paraId="026CB4D0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6150FA" w14:textId="031AE18C" w:rsidR="004B75AF" w:rsidRPr="00A65F3F" w:rsidRDefault="00274A65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44 300,0</w:t>
            </w:r>
          </w:p>
        </w:tc>
        <w:tc>
          <w:tcPr>
            <w:tcW w:w="413" w:type="pct"/>
          </w:tcPr>
          <w:p w14:paraId="736C5040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  <w:tc>
          <w:tcPr>
            <w:tcW w:w="457" w:type="pct"/>
          </w:tcPr>
          <w:p w14:paraId="1D4F9865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</w:tr>
      <w:tr w:rsidR="004B75AF" w:rsidRPr="00A65F3F" w14:paraId="2B0350A2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64846AC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1 06 04000 02 0000 110</w:t>
            </w:r>
          </w:p>
        </w:tc>
        <w:tc>
          <w:tcPr>
            <w:tcW w:w="2983" w:type="pct"/>
            <w:shd w:val="clear" w:color="auto" w:fill="auto"/>
          </w:tcPr>
          <w:p w14:paraId="5DCBFBE4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58B37A3" w14:textId="703BCCD0" w:rsidR="004B75AF" w:rsidRPr="00A65F3F" w:rsidRDefault="00274A65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10 366,0</w:t>
            </w:r>
          </w:p>
        </w:tc>
        <w:tc>
          <w:tcPr>
            <w:tcW w:w="413" w:type="pct"/>
          </w:tcPr>
          <w:p w14:paraId="78E251E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10 263,0</w:t>
            </w:r>
          </w:p>
        </w:tc>
        <w:tc>
          <w:tcPr>
            <w:tcW w:w="457" w:type="pct"/>
          </w:tcPr>
          <w:p w14:paraId="1D6E496B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10 300,0</w:t>
            </w:r>
          </w:p>
        </w:tc>
      </w:tr>
      <w:tr w:rsidR="004B75AF" w:rsidRPr="00A65F3F" w14:paraId="7802D971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392A9F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1 06 06000 04 0000 110</w:t>
            </w:r>
          </w:p>
        </w:tc>
        <w:tc>
          <w:tcPr>
            <w:tcW w:w="2983" w:type="pct"/>
            <w:shd w:val="clear" w:color="auto" w:fill="auto"/>
          </w:tcPr>
          <w:p w14:paraId="6124F272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75F3B3" w14:textId="13EA9AD5" w:rsidR="004B75AF" w:rsidRPr="00A65F3F" w:rsidRDefault="00274A65" w:rsidP="009E7CD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94 </w:t>
            </w:r>
            <w:r w:rsidR="009E7CD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29,0</w:t>
            </w:r>
          </w:p>
        </w:tc>
        <w:tc>
          <w:tcPr>
            <w:tcW w:w="413" w:type="pct"/>
          </w:tcPr>
          <w:p w14:paraId="051316A3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89 600,0</w:t>
            </w:r>
          </w:p>
        </w:tc>
        <w:tc>
          <w:tcPr>
            <w:tcW w:w="457" w:type="pct"/>
          </w:tcPr>
          <w:p w14:paraId="48582150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89 700,0</w:t>
            </w:r>
          </w:p>
        </w:tc>
      </w:tr>
      <w:tr w:rsidR="004B75AF" w:rsidRPr="00A65F3F" w14:paraId="79C65DE3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05CCD0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2983" w:type="pct"/>
            <w:shd w:val="clear" w:color="auto" w:fill="auto"/>
          </w:tcPr>
          <w:p w14:paraId="23321428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3C061E" w14:textId="12D15A74" w:rsidR="004B75AF" w:rsidRPr="00A65F3F" w:rsidRDefault="00274A65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413" w:type="pct"/>
          </w:tcPr>
          <w:p w14:paraId="40C38098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27291CF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57" w:type="pct"/>
          </w:tcPr>
          <w:p w14:paraId="6F47F53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697D4AA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B75AF" w:rsidRPr="00A65F3F" w14:paraId="15EBA1E7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A0CCF64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83" w:type="pct"/>
            <w:shd w:val="clear" w:color="auto" w:fill="auto"/>
          </w:tcPr>
          <w:p w14:paraId="687D07F7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A78A5D" w14:textId="56B3F82E" w:rsidR="004B75AF" w:rsidRPr="00A65F3F" w:rsidRDefault="004B3153" w:rsidP="000629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13 318,0</w:t>
            </w:r>
          </w:p>
        </w:tc>
        <w:tc>
          <w:tcPr>
            <w:tcW w:w="413" w:type="pct"/>
          </w:tcPr>
          <w:p w14:paraId="7973E06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14 923,0</w:t>
            </w:r>
          </w:p>
        </w:tc>
        <w:tc>
          <w:tcPr>
            <w:tcW w:w="457" w:type="pct"/>
          </w:tcPr>
          <w:p w14:paraId="6D73FE31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15 023,0</w:t>
            </w:r>
          </w:p>
        </w:tc>
      </w:tr>
      <w:tr w:rsidR="004B75AF" w:rsidRPr="00A65F3F" w14:paraId="4FD1558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AED763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83" w:type="pct"/>
            <w:shd w:val="clear" w:color="auto" w:fill="auto"/>
          </w:tcPr>
          <w:p w14:paraId="4D89BAD8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D1CE0E" w14:textId="30E1F23B" w:rsidR="004B75AF" w:rsidRPr="00A65F3F" w:rsidRDefault="004B3153" w:rsidP="00E507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136 150,9</w:t>
            </w:r>
          </w:p>
        </w:tc>
        <w:tc>
          <w:tcPr>
            <w:tcW w:w="413" w:type="pct"/>
          </w:tcPr>
          <w:p w14:paraId="06DAC3E9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19A667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92 770,0</w:t>
            </w:r>
          </w:p>
        </w:tc>
        <w:tc>
          <w:tcPr>
            <w:tcW w:w="457" w:type="pct"/>
          </w:tcPr>
          <w:p w14:paraId="6B589147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FCA52A5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92 067,0</w:t>
            </w:r>
          </w:p>
        </w:tc>
      </w:tr>
      <w:tr w:rsidR="004B75AF" w:rsidRPr="00A65F3F" w14:paraId="49751FC9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CCB618E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2983" w:type="pct"/>
            <w:shd w:val="clear" w:color="auto" w:fill="auto"/>
          </w:tcPr>
          <w:p w14:paraId="116A56EF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95DA34" w14:textId="034562BE" w:rsidR="004B75AF" w:rsidRPr="00A65F3F" w:rsidRDefault="00642EFB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19 795,0</w:t>
            </w:r>
          </w:p>
        </w:tc>
        <w:tc>
          <w:tcPr>
            <w:tcW w:w="413" w:type="pct"/>
          </w:tcPr>
          <w:p w14:paraId="0AE0CC65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457" w:type="pct"/>
          </w:tcPr>
          <w:p w14:paraId="6D0DE77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</w:tr>
      <w:tr w:rsidR="004B75AF" w:rsidRPr="00A65F3F" w14:paraId="14189C3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D514959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983" w:type="pct"/>
            <w:shd w:val="clear" w:color="auto" w:fill="auto"/>
          </w:tcPr>
          <w:p w14:paraId="2277A151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2746CED" w14:textId="17729122" w:rsidR="004B75AF" w:rsidRPr="00A65F3F" w:rsidRDefault="004B3153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4 150,0</w:t>
            </w:r>
          </w:p>
        </w:tc>
        <w:tc>
          <w:tcPr>
            <w:tcW w:w="413" w:type="pct"/>
          </w:tcPr>
          <w:p w14:paraId="01531FB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  <w:tc>
          <w:tcPr>
            <w:tcW w:w="457" w:type="pct"/>
          </w:tcPr>
          <w:p w14:paraId="0D47BC89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</w:tr>
      <w:tr w:rsidR="004B75AF" w:rsidRPr="00A65F3F" w14:paraId="1263A2A5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F2E295A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983" w:type="pct"/>
            <w:shd w:val="clear" w:color="auto" w:fill="auto"/>
          </w:tcPr>
          <w:p w14:paraId="78F511B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B5D09A" w14:textId="06DA0F3A" w:rsidR="004B75AF" w:rsidRPr="00A65F3F" w:rsidRDefault="004B3153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21 846,4</w:t>
            </w:r>
          </w:p>
        </w:tc>
        <w:tc>
          <w:tcPr>
            <w:tcW w:w="413" w:type="pct"/>
          </w:tcPr>
          <w:p w14:paraId="170E9C3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457" w:type="pct"/>
          </w:tcPr>
          <w:p w14:paraId="4F9B42EF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B75AF" w:rsidRPr="00A65F3F" w14:paraId="7679F8A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36342E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983" w:type="pct"/>
            <w:shd w:val="clear" w:color="auto" w:fill="auto"/>
          </w:tcPr>
          <w:p w14:paraId="620B2D4D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D5CD72" w14:textId="701F2406" w:rsidR="004B75AF" w:rsidRPr="00A65F3F" w:rsidRDefault="004B3153" w:rsidP="00A87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10 302,3</w:t>
            </w:r>
          </w:p>
        </w:tc>
        <w:tc>
          <w:tcPr>
            <w:tcW w:w="413" w:type="pct"/>
          </w:tcPr>
          <w:p w14:paraId="62376C8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  <w:tc>
          <w:tcPr>
            <w:tcW w:w="457" w:type="pct"/>
          </w:tcPr>
          <w:p w14:paraId="034B2FE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</w:tr>
      <w:tr w:rsidR="004B75AF" w:rsidRPr="00A65F3F" w14:paraId="70077DE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045E86E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983" w:type="pct"/>
            <w:shd w:val="clear" w:color="auto" w:fill="auto"/>
          </w:tcPr>
          <w:p w14:paraId="54F29DCD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9C9324" w14:textId="728578F5" w:rsidR="004B75AF" w:rsidRPr="00A65F3F" w:rsidRDefault="00642EFB" w:rsidP="00D33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1 630,9</w:t>
            </w:r>
          </w:p>
        </w:tc>
        <w:tc>
          <w:tcPr>
            <w:tcW w:w="413" w:type="pct"/>
          </w:tcPr>
          <w:p w14:paraId="63C5CBD4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  <w:tc>
          <w:tcPr>
            <w:tcW w:w="457" w:type="pct"/>
          </w:tcPr>
          <w:p w14:paraId="362978AE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</w:tr>
      <w:tr w:rsidR="003B77C7" w:rsidRPr="00A65F3F" w14:paraId="6AE7D2E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A7701AE" w14:textId="77777777" w:rsidR="003B77C7" w:rsidRPr="00A65F3F" w:rsidRDefault="003B77C7" w:rsidP="003B77C7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83" w:type="pct"/>
            <w:shd w:val="clear" w:color="auto" w:fill="auto"/>
          </w:tcPr>
          <w:p w14:paraId="7288518A" w14:textId="77777777" w:rsidR="003B77C7" w:rsidRPr="00A65F3F" w:rsidRDefault="003B77C7" w:rsidP="003B77C7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AD1976" w14:textId="7F4E8654" w:rsidR="003B77C7" w:rsidRPr="00A65F3F" w:rsidRDefault="00E26057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3 393 475,3</w:t>
            </w:r>
          </w:p>
        </w:tc>
        <w:tc>
          <w:tcPr>
            <w:tcW w:w="413" w:type="pct"/>
          </w:tcPr>
          <w:p w14:paraId="75B6A74B" w14:textId="2679C766" w:rsidR="003B77C7" w:rsidRPr="00A65F3F" w:rsidRDefault="00733B3F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2 204 675,6</w:t>
            </w:r>
          </w:p>
        </w:tc>
        <w:tc>
          <w:tcPr>
            <w:tcW w:w="457" w:type="pct"/>
          </w:tcPr>
          <w:p w14:paraId="7B3CE9F2" w14:textId="4669128A" w:rsidR="003B77C7" w:rsidRPr="00A65F3F" w:rsidRDefault="003B77C7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1 731 478,7</w:t>
            </w:r>
          </w:p>
        </w:tc>
      </w:tr>
      <w:tr w:rsidR="004B75AF" w:rsidRPr="00A65F3F" w14:paraId="2DB9541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A941BE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83" w:type="pct"/>
            <w:shd w:val="clear" w:color="auto" w:fill="auto"/>
          </w:tcPr>
          <w:p w14:paraId="7F002BBC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Pr="00A65F3F">
              <w:rPr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49AC6EE" w14:textId="1D767DA2" w:rsidR="004B75AF" w:rsidRPr="00A65F3F" w:rsidRDefault="00E2605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3 372 214,8</w:t>
            </w:r>
          </w:p>
        </w:tc>
        <w:tc>
          <w:tcPr>
            <w:tcW w:w="413" w:type="pct"/>
          </w:tcPr>
          <w:p w14:paraId="0B1925A6" w14:textId="77777777" w:rsidR="003B77C7" w:rsidRDefault="003B77C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95A58CA" w14:textId="7F625D91" w:rsidR="00733B3F" w:rsidRPr="00A65F3F" w:rsidRDefault="00733B3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2 204 675,6</w:t>
            </w:r>
          </w:p>
        </w:tc>
        <w:tc>
          <w:tcPr>
            <w:tcW w:w="457" w:type="pct"/>
          </w:tcPr>
          <w:p w14:paraId="55D8930A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CDA4C99" w14:textId="5B9978DC" w:rsidR="003B77C7" w:rsidRPr="00A65F3F" w:rsidRDefault="003B77C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lastRenderedPageBreak/>
              <w:t>1 731 478,7</w:t>
            </w:r>
          </w:p>
        </w:tc>
      </w:tr>
      <w:tr w:rsidR="004B75AF" w:rsidRPr="00A65F3F" w14:paraId="6B395DD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DAB26B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2983" w:type="pct"/>
            <w:shd w:val="clear" w:color="auto" w:fill="auto"/>
          </w:tcPr>
          <w:p w14:paraId="15FB8D16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E605324" w14:textId="38DC37BF" w:rsidR="004B75AF" w:rsidRPr="00A65F3F" w:rsidRDefault="00F47924" w:rsidP="003B50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75 939,5</w:t>
            </w:r>
          </w:p>
        </w:tc>
        <w:tc>
          <w:tcPr>
            <w:tcW w:w="413" w:type="pct"/>
          </w:tcPr>
          <w:p w14:paraId="0062773B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39 106,1</w:t>
            </w:r>
          </w:p>
        </w:tc>
        <w:tc>
          <w:tcPr>
            <w:tcW w:w="457" w:type="pct"/>
          </w:tcPr>
          <w:p w14:paraId="5C84BC51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29 930,8</w:t>
            </w:r>
          </w:p>
        </w:tc>
      </w:tr>
      <w:tr w:rsidR="004B75AF" w:rsidRPr="00A65F3F" w14:paraId="3C7B8F5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335D8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983" w:type="pct"/>
            <w:shd w:val="clear" w:color="auto" w:fill="auto"/>
          </w:tcPr>
          <w:p w14:paraId="4E9571AA" w14:textId="77777777" w:rsidR="004B75AF" w:rsidRPr="00A65F3F" w:rsidRDefault="004B75AF" w:rsidP="00B95DD3">
            <w:pPr>
              <w:widowControl w:val="0"/>
              <w:jc w:val="both"/>
              <w:rPr>
                <w:bCs/>
                <w:snapToGrid w:val="0"/>
                <w:sz w:val="20"/>
                <w:szCs w:val="20"/>
              </w:rPr>
            </w:pPr>
            <w:r w:rsidRPr="00A65F3F">
              <w:rPr>
                <w:snapToGrid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6366A90" w14:textId="47A53B57" w:rsidR="004B75AF" w:rsidRPr="00A65F3F" w:rsidRDefault="000B5C82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923 496,0</w:t>
            </w:r>
          </w:p>
        </w:tc>
        <w:tc>
          <w:tcPr>
            <w:tcW w:w="413" w:type="pct"/>
          </w:tcPr>
          <w:p w14:paraId="05935D77" w14:textId="0CB36FF4" w:rsidR="004B75AF" w:rsidRPr="00A65F3F" w:rsidRDefault="00733B3F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353 938,6</w:t>
            </w:r>
          </w:p>
        </w:tc>
        <w:tc>
          <w:tcPr>
            <w:tcW w:w="457" w:type="pct"/>
          </w:tcPr>
          <w:p w14:paraId="0CC6AA2F" w14:textId="012195B2" w:rsidR="003B77C7" w:rsidRPr="00A65F3F" w:rsidRDefault="003B77C7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26</w:t>
            </w:r>
            <w:r w:rsidR="0080701B">
              <w:rPr>
                <w:bCs/>
                <w:color w:val="000000"/>
                <w:sz w:val="20"/>
                <w:szCs w:val="20"/>
              </w:rPr>
              <w:t>1 572,0</w:t>
            </w:r>
          </w:p>
        </w:tc>
      </w:tr>
      <w:tr w:rsidR="004B75AF" w:rsidRPr="00A65F3F" w14:paraId="7963BDD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B37BED3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983" w:type="pct"/>
            <w:shd w:val="clear" w:color="auto" w:fill="auto"/>
          </w:tcPr>
          <w:p w14:paraId="54A08802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D8E892C" w14:textId="17626A7D" w:rsidR="004B75AF" w:rsidRPr="00A65F3F" w:rsidRDefault="000B5C82" w:rsidP="00E82A3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1 396 550,6</w:t>
            </w:r>
          </w:p>
        </w:tc>
        <w:tc>
          <w:tcPr>
            <w:tcW w:w="413" w:type="pct"/>
          </w:tcPr>
          <w:p w14:paraId="50312BA9" w14:textId="020D5DE7" w:rsidR="004B75AF" w:rsidRPr="00A65F3F" w:rsidRDefault="004B75AF" w:rsidP="005220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Cs/>
                <w:color w:val="000000"/>
                <w:sz w:val="20"/>
                <w:szCs w:val="20"/>
              </w:rPr>
              <w:t>38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5 781,4</w:t>
            </w:r>
          </w:p>
        </w:tc>
        <w:tc>
          <w:tcPr>
            <w:tcW w:w="457" w:type="pct"/>
          </w:tcPr>
          <w:p w14:paraId="0964C199" w14:textId="551D0869" w:rsidR="004B75AF" w:rsidRPr="00A65F3F" w:rsidRDefault="003B77C7" w:rsidP="003B77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1 389 129,1</w:t>
            </w:r>
          </w:p>
        </w:tc>
      </w:tr>
      <w:tr w:rsidR="004B75AF" w:rsidRPr="00A65F3F" w14:paraId="169B5B0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2767783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983" w:type="pct"/>
            <w:shd w:val="clear" w:color="auto" w:fill="auto"/>
          </w:tcPr>
          <w:p w14:paraId="15D39C0F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169928" w14:textId="0ECC7988" w:rsidR="004B75AF" w:rsidRPr="00A65F3F" w:rsidRDefault="000B5C82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976 228,7</w:t>
            </w:r>
          </w:p>
        </w:tc>
        <w:tc>
          <w:tcPr>
            <w:tcW w:w="413" w:type="pct"/>
          </w:tcPr>
          <w:p w14:paraId="67FE7CBA" w14:textId="5289CA0D" w:rsidR="004B75AF" w:rsidRPr="00A65F3F" w:rsidRDefault="00733B3F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425 849,5</w:t>
            </w:r>
          </w:p>
        </w:tc>
        <w:tc>
          <w:tcPr>
            <w:tcW w:w="457" w:type="pct"/>
          </w:tcPr>
          <w:p w14:paraId="2903ECAC" w14:textId="3B70983C" w:rsidR="004B75AF" w:rsidRPr="00A65F3F" w:rsidRDefault="0080701B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50 846,8</w:t>
            </w:r>
          </w:p>
        </w:tc>
      </w:tr>
      <w:tr w:rsidR="00EE5189" w:rsidRPr="00A65F3F" w14:paraId="112F9CE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8FD8272" w14:textId="54ACBC4A" w:rsidR="00EE5189" w:rsidRPr="00A65F3F" w:rsidRDefault="00187413" w:rsidP="00BA324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983" w:type="pct"/>
            <w:shd w:val="clear" w:color="auto" w:fill="auto"/>
          </w:tcPr>
          <w:p w14:paraId="40821ADE" w14:textId="6759A123" w:rsidR="00EE5189" w:rsidRPr="00A65F3F" w:rsidRDefault="00EE5189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EE5189">
              <w:rPr>
                <w:b/>
                <w:bCs/>
                <w:sz w:val="20"/>
                <w:szCs w:val="20"/>
              </w:rPr>
              <w:t>Прочие  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A4D8D1D" w14:textId="01C038FB" w:rsidR="00EE5189" w:rsidRPr="00A65F3F" w:rsidRDefault="00187413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413" w:type="pct"/>
          </w:tcPr>
          <w:p w14:paraId="6C2B82E6" w14:textId="46569D58" w:rsidR="00EE5189" w:rsidRPr="00A65F3F" w:rsidRDefault="00187413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C49AAF0" w14:textId="03DF209A" w:rsidR="00EE5189" w:rsidRPr="00A65F3F" w:rsidRDefault="00187413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3790932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DE73F36" w14:textId="32E0E8FD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983" w:type="pct"/>
            <w:shd w:val="clear" w:color="auto" w:fill="auto"/>
          </w:tcPr>
          <w:p w14:paraId="2B18865F" w14:textId="528F7890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6E7A22F" w14:textId="5097437E" w:rsidR="00BA324B" w:rsidRPr="00A65F3F" w:rsidRDefault="003B500B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24 022,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</w:tcPr>
          <w:p w14:paraId="5D2BF55E" w14:textId="7777777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F45C8D7" w14:textId="55D811B3" w:rsidR="00BA324B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D0FE3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36C782" w14:textId="45A54D7B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6D0CB91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5745B7E" w14:textId="09FF1E79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983" w:type="pct"/>
            <w:shd w:val="clear" w:color="auto" w:fill="auto"/>
          </w:tcPr>
          <w:p w14:paraId="44675D3B" w14:textId="5460F453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C7083F0" w14:textId="25818BC4" w:rsidR="00BA324B" w:rsidRPr="00A65F3F" w:rsidRDefault="003B500B" w:rsidP="009935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93597">
              <w:rPr>
                <w:b/>
                <w:bCs/>
                <w:color w:val="000000"/>
                <w:sz w:val="20"/>
                <w:szCs w:val="20"/>
              </w:rPr>
              <w:t>2 753,1</w:t>
            </w:r>
          </w:p>
        </w:tc>
        <w:tc>
          <w:tcPr>
            <w:tcW w:w="413" w:type="pct"/>
          </w:tcPr>
          <w:p w14:paraId="7A70F2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82706C" w14:textId="5A21C859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719A4A5D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E1F97BC" w14:textId="4723B41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75AF" w:rsidRPr="00A65F3F" w14:paraId="679FD061" w14:textId="77777777" w:rsidTr="00414FDA">
        <w:trPr>
          <w:trHeight w:val="20"/>
        </w:trPr>
        <w:tc>
          <w:tcPr>
            <w:tcW w:w="3718" w:type="pct"/>
            <w:gridSpan w:val="2"/>
            <w:shd w:val="clear" w:color="auto" w:fill="auto"/>
            <w:noWrap/>
          </w:tcPr>
          <w:p w14:paraId="6100D005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73948E6" w14:textId="57B5472F" w:rsidR="004B75AF" w:rsidRPr="00A65F3F" w:rsidRDefault="00E26057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4 323 203,2</w:t>
            </w:r>
          </w:p>
        </w:tc>
        <w:tc>
          <w:tcPr>
            <w:tcW w:w="413" w:type="pct"/>
          </w:tcPr>
          <w:p w14:paraId="6BAE8DC6" w14:textId="761FF290" w:rsidR="004B75AF" w:rsidRPr="00A65F3F" w:rsidRDefault="00733B3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3 055 172,1</w:t>
            </w:r>
          </w:p>
        </w:tc>
        <w:tc>
          <w:tcPr>
            <w:tcW w:w="457" w:type="pct"/>
          </w:tcPr>
          <w:p w14:paraId="2281C643" w14:textId="066B4359" w:rsidR="004B75AF" w:rsidRPr="00A65F3F" w:rsidRDefault="0007179E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2 598 661,2</w:t>
            </w:r>
            <w:r w:rsidR="004B75AF" w:rsidRPr="00A65F3F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08C31E6C" w14:textId="77777777" w:rsidR="004B75AF" w:rsidRDefault="004B75AF" w:rsidP="004B75AF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21609814" w14:textId="3AD6A836" w:rsidR="006B0EFD" w:rsidRPr="00992BC7" w:rsidRDefault="00336DD4" w:rsidP="006B0EFD">
      <w:pPr>
        <w:ind w:firstLine="709"/>
        <w:jc w:val="both"/>
      </w:pPr>
      <w:r>
        <w:t>5</w:t>
      </w:r>
      <w:r w:rsidR="004B6095" w:rsidRPr="00987A68">
        <w:t>)</w:t>
      </w:r>
      <w:r w:rsidR="004B6095" w:rsidRPr="00992BC7">
        <w:rPr>
          <w:spacing w:val="-2"/>
        </w:rPr>
        <w:t xml:space="preserve"> </w:t>
      </w:r>
      <w:r w:rsidR="006B0EFD" w:rsidRPr="00992BC7">
        <w:t xml:space="preserve">дополнить приложением </w:t>
      </w:r>
      <w:r w:rsidR="00992BC7" w:rsidRPr="00992BC7">
        <w:t>2</w:t>
      </w:r>
      <w:r>
        <w:rPr>
          <w:vertAlign w:val="superscript"/>
        </w:rPr>
        <w:t>4</w:t>
      </w:r>
      <w:r w:rsidR="004858F9" w:rsidRPr="00992BC7">
        <w:t xml:space="preserve"> </w:t>
      </w:r>
      <w:r w:rsidR="006B0EFD" w:rsidRPr="00992BC7">
        <w:t>следующего содержания:</w:t>
      </w:r>
    </w:p>
    <w:p w14:paraId="18F8C92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D60065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27312E3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6A666D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DA7BBD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9654A4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09C0B4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A768BD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3E0713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9CCAFB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596038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63169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17832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D670A1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C7C9B7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1DD16DC7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4AC6CF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E4736F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4350BA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CE004C4" w14:textId="32CCDE9C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F1BF660" w14:textId="77777777" w:rsidR="009D6D68" w:rsidRDefault="009D6D68" w:rsidP="00992BC7">
      <w:pPr>
        <w:ind w:left="10206"/>
        <w:jc w:val="both"/>
        <w:rPr>
          <w:sz w:val="22"/>
          <w:szCs w:val="22"/>
        </w:rPr>
      </w:pPr>
    </w:p>
    <w:p w14:paraId="7377AF76" w14:textId="77777777" w:rsidR="00624E9F" w:rsidRDefault="00624E9F" w:rsidP="00992BC7">
      <w:pPr>
        <w:ind w:left="10206"/>
        <w:jc w:val="both"/>
        <w:rPr>
          <w:sz w:val="22"/>
          <w:szCs w:val="22"/>
        </w:rPr>
      </w:pPr>
    </w:p>
    <w:p w14:paraId="7884E6E0" w14:textId="0C415FE2" w:rsidR="002434CF" w:rsidRDefault="002434CF" w:rsidP="00992BC7">
      <w:pPr>
        <w:ind w:left="10206"/>
        <w:jc w:val="both"/>
        <w:rPr>
          <w:sz w:val="22"/>
          <w:szCs w:val="22"/>
        </w:rPr>
      </w:pPr>
    </w:p>
    <w:p w14:paraId="43081181" w14:textId="77777777" w:rsidR="00F84B6A" w:rsidRDefault="00F84B6A" w:rsidP="00992BC7">
      <w:pPr>
        <w:ind w:left="10206"/>
        <w:jc w:val="both"/>
        <w:rPr>
          <w:sz w:val="22"/>
          <w:szCs w:val="22"/>
        </w:rPr>
      </w:pPr>
    </w:p>
    <w:p w14:paraId="11B703B2" w14:textId="1111FAB0" w:rsidR="006B0EFD" w:rsidRPr="0020716C" w:rsidRDefault="006B0EFD" w:rsidP="00992BC7">
      <w:pPr>
        <w:ind w:left="10206"/>
        <w:jc w:val="both"/>
        <w:rPr>
          <w:sz w:val="22"/>
          <w:szCs w:val="22"/>
          <w:vertAlign w:val="superscript"/>
        </w:rPr>
      </w:pPr>
      <w:r w:rsidRPr="0020716C">
        <w:rPr>
          <w:sz w:val="22"/>
          <w:szCs w:val="22"/>
        </w:rPr>
        <w:lastRenderedPageBreak/>
        <w:t xml:space="preserve">«Приложение </w:t>
      </w:r>
      <w:r w:rsidR="00992BC7" w:rsidRPr="0020716C">
        <w:rPr>
          <w:sz w:val="22"/>
          <w:szCs w:val="22"/>
        </w:rPr>
        <w:t>2</w:t>
      </w:r>
      <w:r w:rsidR="00336DD4">
        <w:rPr>
          <w:sz w:val="22"/>
          <w:szCs w:val="22"/>
          <w:vertAlign w:val="superscript"/>
        </w:rPr>
        <w:t>4</w:t>
      </w:r>
    </w:p>
    <w:p w14:paraId="351581A1" w14:textId="667186E6" w:rsidR="006B0EFD" w:rsidRPr="0020716C" w:rsidRDefault="006B0EFD" w:rsidP="00992BC7">
      <w:pPr>
        <w:ind w:left="10206"/>
        <w:jc w:val="both"/>
      </w:pPr>
      <w:r w:rsidRPr="0020716C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20716C">
        <w:rPr>
          <w:sz w:val="22"/>
          <w:szCs w:val="22"/>
        </w:rPr>
        <w:t>е города Новочебоксарска на 202</w:t>
      </w:r>
      <w:r w:rsidR="007A1334" w:rsidRPr="0020716C">
        <w:rPr>
          <w:sz w:val="22"/>
          <w:szCs w:val="22"/>
        </w:rPr>
        <w:t>3</w:t>
      </w:r>
      <w:r w:rsidR="00592F0D" w:rsidRPr="0020716C">
        <w:rPr>
          <w:sz w:val="22"/>
          <w:szCs w:val="22"/>
        </w:rPr>
        <w:t xml:space="preserve"> год </w:t>
      </w:r>
      <w:r w:rsidR="00AD5A79" w:rsidRPr="0020716C">
        <w:rPr>
          <w:sz w:val="22"/>
          <w:szCs w:val="22"/>
        </w:rPr>
        <w:t>и на плановый период 202</w:t>
      </w:r>
      <w:r w:rsidR="007A1334" w:rsidRPr="0020716C">
        <w:rPr>
          <w:sz w:val="22"/>
          <w:szCs w:val="22"/>
        </w:rPr>
        <w:t>4</w:t>
      </w:r>
      <w:r w:rsidR="00AD5A79" w:rsidRPr="0020716C">
        <w:rPr>
          <w:sz w:val="22"/>
          <w:szCs w:val="22"/>
        </w:rPr>
        <w:t xml:space="preserve"> и 202</w:t>
      </w:r>
      <w:r w:rsidR="007A1334" w:rsidRPr="0020716C">
        <w:rPr>
          <w:sz w:val="22"/>
          <w:szCs w:val="22"/>
        </w:rPr>
        <w:t>5</w:t>
      </w:r>
      <w:r w:rsidRPr="0020716C">
        <w:rPr>
          <w:sz w:val="22"/>
          <w:szCs w:val="22"/>
        </w:rPr>
        <w:t xml:space="preserve"> годов»</w:t>
      </w:r>
    </w:p>
    <w:p w14:paraId="151ADFA6" w14:textId="77777777" w:rsidR="006B0EFD" w:rsidRPr="0020716C" w:rsidRDefault="006B0EFD" w:rsidP="006B0EFD">
      <w:pPr>
        <w:jc w:val="center"/>
        <w:rPr>
          <w:b/>
          <w:bCs/>
        </w:rPr>
      </w:pPr>
    </w:p>
    <w:p w14:paraId="430294D5" w14:textId="08E22A75" w:rsidR="006B0EFD" w:rsidRPr="0020716C" w:rsidRDefault="006B0EFD" w:rsidP="006B0EFD">
      <w:pPr>
        <w:jc w:val="center"/>
        <w:rPr>
          <w:b/>
          <w:bCs/>
          <w:sz w:val="22"/>
          <w:szCs w:val="22"/>
        </w:rPr>
      </w:pPr>
      <w:r w:rsidRPr="0020716C">
        <w:rPr>
          <w:b/>
          <w:bCs/>
          <w:sz w:val="22"/>
          <w:szCs w:val="22"/>
        </w:rPr>
        <w:t>ИЗМЕНЕНИЕ</w:t>
      </w:r>
      <w:r w:rsidRPr="0020716C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</w:t>
      </w:r>
      <w:r w:rsidR="002A0479" w:rsidRPr="0020716C">
        <w:rPr>
          <w:b/>
          <w:bCs/>
          <w:sz w:val="22"/>
          <w:szCs w:val="22"/>
        </w:rPr>
        <w:t xml:space="preserve">, </w:t>
      </w:r>
      <w:r w:rsidRPr="0020716C">
        <w:rPr>
          <w:b/>
          <w:bCs/>
          <w:sz w:val="22"/>
          <w:szCs w:val="22"/>
        </w:rPr>
        <w:t>группам (группам и подгруппам) видов расходов классификации расходов бюджет</w:t>
      </w:r>
      <w:r w:rsidR="00592F0D" w:rsidRPr="0020716C">
        <w:rPr>
          <w:b/>
          <w:bCs/>
          <w:sz w:val="22"/>
          <w:szCs w:val="22"/>
        </w:rPr>
        <w:t>а города Новочебо</w:t>
      </w:r>
      <w:r w:rsidR="0001780F" w:rsidRPr="0020716C">
        <w:rPr>
          <w:b/>
          <w:bCs/>
          <w:sz w:val="22"/>
          <w:szCs w:val="22"/>
        </w:rPr>
        <w:t>ксарска на 202</w:t>
      </w:r>
      <w:r w:rsidR="002A0479" w:rsidRPr="0020716C">
        <w:rPr>
          <w:b/>
          <w:bCs/>
          <w:sz w:val="22"/>
          <w:szCs w:val="22"/>
        </w:rPr>
        <w:t>3</w:t>
      </w:r>
      <w:r w:rsidRPr="0020716C">
        <w:rPr>
          <w:b/>
          <w:bCs/>
          <w:sz w:val="22"/>
          <w:szCs w:val="22"/>
        </w:rPr>
        <w:t xml:space="preserve"> год</w:t>
      </w:r>
      <w:r w:rsidR="002A0479" w:rsidRPr="0020716C">
        <w:rPr>
          <w:b/>
          <w:bCs/>
          <w:sz w:val="22"/>
          <w:szCs w:val="22"/>
        </w:rPr>
        <w:t xml:space="preserve"> </w:t>
      </w:r>
      <w:r w:rsidR="002A0479" w:rsidRPr="0020716C">
        <w:rPr>
          <w:b/>
          <w:bCs/>
          <w:color w:val="000000"/>
          <w:sz w:val="22"/>
          <w:szCs w:val="22"/>
        </w:rPr>
        <w:t>и на плановый период 2024 и 2025 годов</w:t>
      </w:r>
      <w:r w:rsidRPr="0020716C">
        <w:rPr>
          <w:b/>
          <w:bCs/>
          <w:sz w:val="22"/>
          <w:szCs w:val="22"/>
        </w:rPr>
        <w:t>, преду</w:t>
      </w:r>
      <w:r w:rsidR="00731C59" w:rsidRPr="0020716C">
        <w:rPr>
          <w:b/>
          <w:bCs/>
          <w:sz w:val="22"/>
          <w:szCs w:val="22"/>
        </w:rPr>
        <w:t>смотренн</w:t>
      </w:r>
      <w:r w:rsidR="00FB7CAA" w:rsidRPr="0020716C">
        <w:rPr>
          <w:b/>
          <w:bCs/>
          <w:sz w:val="22"/>
          <w:szCs w:val="22"/>
        </w:rPr>
        <w:t>ых</w:t>
      </w:r>
      <w:r w:rsidR="00731C59" w:rsidRPr="0020716C">
        <w:rPr>
          <w:b/>
          <w:bCs/>
          <w:sz w:val="22"/>
          <w:szCs w:val="22"/>
        </w:rPr>
        <w:t xml:space="preserve"> приложени</w:t>
      </w:r>
      <w:r w:rsidR="00FB7CAA" w:rsidRPr="0020716C">
        <w:rPr>
          <w:b/>
          <w:bCs/>
          <w:sz w:val="22"/>
          <w:szCs w:val="22"/>
        </w:rPr>
        <w:t>ями</w:t>
      </w:r>
      <w:r w:rsidRPr="0020716C">
        <w:rPr>
          <w:b/>
          <w:bCs/>
          <w:sz w:val="22"/>
          <w:szCs w:val="22"/>
        </w:rPr>
        <w:t xml:space="preserve"> </w:t>
      </w:r>
      <w:r w:rsidR="002A0479" w:rsidRPr="0020716C">
        <w:rPr>
          <w:b/>
          <w:bCs/>
          <w:sz w:val="22"/>
          <w:szCs w:val="22"/>
        </w:rPr>
        <w:t>2</w:t>
      </w:r>
      <w:r w:rsidR="00FB7CAA" w:rsidRPr="0020716C">
        <w:rPr>
          <w:b/>
          <w:bCs/>
          <w:sz w:val="22"/>
          <w:szCs w:val="22"/>
        </w:rPr>
        <w:t>, 2</w:t>
      </w:r>
      <w:r w:rsidR="00FB7CAA" w:rsidRPr="0020716C">
        <w:rPr>
          <w:b/>
          <w:bCs/>
          <w:sz w:val="22"/>
          <w:szCs w:val="22"/>
          <w:vertAlign w:val="superscript"/>
        </w:rPr>
        <w:t>1</w:t>
      </w:r>
      <w:r w:rsidR="0020716C">
        <w:rPr>
          <w:b/>
          <w:bCs/>
          <w:sz w:val="22"/>
          <w:szCs w:val="22"/>
        </w:rPr>
        <w:t>, 2</w:t>
      </w:r>
      <w:r w:rsidR="0020716C">
        <w:rPr>
          <w:b/>
          <w:bCs/>
          <w:sz w:val="22"/>
          <w:szCs w:val="22"/>
          <w:vertAlign w:val="superscript"/>
        </w:rPr>
        <w:t>2</w:t>
      </w:r>
      <w:r w:rsidR="00336DD4">
        <w:rPr>
          <w:b/>
          <w:bCs/>
          <w:sz w:val="22"/>
          <w:szCs w:val="22"/>
        </w:rPr>
        <w:t>, 2</w:t>
      </w:r>
      <w:r w:rsidR="00336DD4">
        <w:rPr>
          <w:b/>
          <w:bCs/>
          <w:sz w:val="22"/>
          <w:szCs w:val="22"/>
          <w:vertAlign w:val="superscript"/>
        </w:rPr>
        <w:t>3</w:t>
      </w:r>
      <w:r w:rsidR="00DC4C5F" w:rsidRPr="0020716C">
        <w:rPr>
          <w:b/>
          <w:bCs/>
          <w:sz w:val="22"/>
          <w:szCs w:val="22"/>
        </w:rPr>
        <w:t xml:space="preserve"> </w:t>
      </w:r>
      <w:r w:rsidRPr="0020716C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0716C">
        <w:rPr>
          <w:b/>
          <w:bCs/>
          <w:sz w:val="22"/>
          <w:szCs w:val="22"/>
        </w:rPr>
        <w:t>«</w:t>
      </w:r>
      <w:r w:rsidRPr="0020716C">
        <w:rPr>
          <w:b/>
          <w:bCs/>
          <w:sz w:val="22"/>
          <w:szCs w:val="22"/>
        </w:rPr>
        <w:t>О бюджет</w:t>
      </w:r>
      <w:r w:rsidR="007E4A87" w:rsidRPr="0020716C">
        <w:rPr>
          <w:b/>
          <w:bCs/>
          <w:sz w:val="22"/>
          <w:szCs w:val="22"/>
        </w:rPr>
        <w:t>е города Новочебоксарска на 202</w:t>
      </w:r>
      <w:r w:rsidR="002A0479" w:rsidRPr="0020716C">
        <w:rPr>
          <w:b/>
          <w:bCs/>
          <w:sz w:val="22"/>
          <w:szCs w:val="22"/>
        </w:rPr>
        <w:t>3</w:t>
      </w:r>
      <w:r w:rsidR="00592F0D" w:rsidRPr="0020716C">
        <w:rPr>
          <w:b/>
          <w:bCs/>
          <w:sz w:val="22"/>
          <w:szCs w:val="22"/>
        </w:rPr>
        <w:t xml:space="preserve"> год и на плановый период 202</w:t>
      </w:r>
      <w:r w:rsidR="002A0479" w:rsidRPr="0020716C">
        <w:rPr>
          <w:b/>
          <w:bCs/>
          <w:sz w:val="22"/>
          <w:szCs w:val="22"/>
        </w:rPr>
        <w:t>4</w:t>
      </w:r>
      <w:r w:rsidR="007E4A87" w:rsidRPr="0020716C">
        <w:rPr>
          <w:b/>
          <w:bCs/>
          <w:sz w:val="22"/>
          <w:szCs w:val="22"/>
        </w:rPr>
        <w:t xml:space="preserve"> и 202</w:t>
      </w:r>
      <w:r w:rsidR="002A0479" w:rsidRPr="0020716C">
        <w:rPr>
          <w:b/>
          <w:bCs/>
          <w:sz w:val="22"/>
          <w:szCs w:val="22"/>
        </w:rPr>
        <w:t>5</w:t>
      </w:r>
      <w:r w:rsidR="004F6647" w:rsidRPr="0020716C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793E2E" w:rsidRDefault="006B0EFD" w:rsidP="00B4609C">
      <w:pPr>
        <w:ind w:right="-314"/>
        <w:jc w:val="right"/>
        <w:rPr>
          <w:bCs/>
          <w:sz w:val="22"/>
          <w:szCs w:val="22"/>
        </w:rPr>
      </w:pPr>
      <w:r w:rsidRPr="00793E2E">
        <w:rPr>
          <w:bCs/>
          <w:sz w:val="22"/>
          <w:szCs w:val="22"/>
        </w:rPr>
        <w:t>(тыс. рублей)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82"/>
        <w:gridCol w:w="482"/>
        <w:gridCol w:w="1275"/>
        <w:gridCol w:w="823"/>
        <w:gridCol w:w="1332"/>
        <w:gridCol w:w="1276"/>
        <w:gridCol w:w="1276"/>
      </w:tblGrid>
      <w:tr w:rsidR="007A1334" w:rsidRPr="002A0DC4" w14:paraId="6ACEC757" w14:textId="58F03D69" w:rsidTr="005C3021">
        <w:trPr>
          <w:cantSplit/>
          <w:trHeight w:val="619"/>
        </w:trPr>
        <w:tc>
          <w:tcPr>
            <w:tcW w:w="8789" w:type="dxa"/>
            <w:vMerge w:val="restart"/>
            <w:shd w:val="clear" w:color="auto" w:fill="auto"/>
            <w:vAlign w:val="center"/>
          </w:tcPr>
          <w:p w14:paraId="103FD6C0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7C1E483B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Раздел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30C60063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709A0AB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14:paraId="07659DA3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884" w:type="dxa"/>
            <w:gridSpan w:val="3"/>
            <w:shd w:val="clear" w:color="auto" w:fill="auto"/>
            <w:vAlign w:val="center"/>
          </w:tcPr>
          <w:p w14:paraId="3ED52A17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Сумма</w:t>
            </w:r>
          </w:p>
          <w:p w14:paraId="1370B8D8" w14:textId="12BC7BD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(увеличение, уменьшение (-))</w:t>
            </w:r>
          </w:p>
        </w:tc>
      </w:tr>
      <w:tr w:rsidR="007A1334" w:rsidRPr="002434CF" w14:paraId="3EA56239" w14:textId="666FE5D2" w:rsidTr="005C3021">
        <w:trPr>
          <w:cantSplit/>
          <w:trHeight w:val="982"/>
        </w:trPr>
        <w:tc>
          <w:tcPr>
            <w:tcW w:w="8789" w:type="dxa"/>
            <w:vMerge/>
            <w:shd w:val="clear" w:color="auto" w:fill="auto"/>
            <w:vAlign w:val="center"/>
          </w:tcPr>
          <w:p w14:paraId="41FEEBE8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BACF1A7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4BF93B8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2492E405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14:paraId="3242560E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5EC2071" w14:textId="1BCCAD71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4E82086" w14:textId="16269B4D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6DD0A1B2" w14:textId="622084E1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4EA4643F" w14:textId="6C01C7E9" w:rsidR="00B21988" w:rsidRPr="00F84B6A" w:rsidRDefault="00B21988" w:rsidP="00F84B6A">
      <w:pPr>
        <w:jc w:val="both"/>
        <w:rPr>
          <w:sz w:val="4"/>
          <w:szCs w:val="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16"/>
        <w:gridCol w:w="416"/>
        <w:gridCol w:w="1436"/>
        <w:gridCol w:w="850"/>
        <w:gridCol w:w="1276"/>
        <w:gridCol w:w="1276"/>
        <w:gridCol w:w="1276"/>
      </w:tblGrid>
      <w:tr w:rsidR="005C3021" w:rsidRPr="005C3021" w14:paraId="1D63E470" w14:textId="77777777" w:rsidTr="005C3021">
        <w:trPr>
          <w:trHeight w:val="20"/>
          <w:tblHeader/>
        </w:trPr>
        <w:tc>
          <w:tcPr>
            <w:tcW w:w="8789" w:type="dxa"/>
            <w:shd w:val="clear" w:color="auto" w:fill="auto"/>
            <w:vAlign w:val="center"/>
            <w:hideMark/>
          </w:tcPr>
          <w:p w14:paraId="2DD7422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6110A6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6C851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14:paraId="0DE5DE4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68D624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8FFE36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BC3EDA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68167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</w:t>
            </w:r>
          </w:p>
        </w:tc>
      </w:tr>
      <w:tr w:rsidR="005C3021" w:rsidRPr="005C3021" w14:paraId="130101A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C3F67C5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CA431" w14:textId="77777777" w:rsidR="005C3021" w:rsidRPr="005C3021" w:rsidRDefault="005C3021" w:rsidP="005C302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3CB6A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38F4C4A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6EA838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85791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295 211,3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42CBD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55169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3C2092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8A8918C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47EB3" w14:textId="77777777" w:rsidR="005C3021" w:rsidRPr="005C3021" w:rsidRDefault="005C3021" w:rsidP="005C3021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D86E0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28BFDCB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9413FD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F9014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70776" w14:textId="77777777" w:rsidR="005C3021" w:rsidRPr="005C3021" w:rsidRDefault="005C3021" w:rsidP="005C30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61C8D" w14:textId="77777777" w:rsidR="005C3021" w:rsidRPr="005C3021" w:rsidRDefault="005C3021" w:rsidP="005C3021">
            <w:pPr>
              <w:jc w:val="right"/>
              <w:rPr>
                <w:sz w:val="20"/>
                <w:szCs w:val="20"/>
              </w:rPr>
            </w:pPr>
          </w:p>
        </w:tc>
      </w:tr>
      <w:tr w:rsidR="005C3021" w:rsidRPr="005C3021" w14:paraId="713C15A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E67616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CFE10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B7E02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4DDF687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479726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E5B2D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-3 477,0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CCD67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0AC3B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B7F1EA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1830D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67B5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6FDF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C9D78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5D437B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2BAC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4FA4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24B4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87F5D9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6C73B5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D4B0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543F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BDE39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D1689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6DE1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32C1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035D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6A7095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937335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877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9CBD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6DF06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ACEF5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6DEE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23F4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1535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313D00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1D6B0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FB60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6CCC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BB155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2D4CD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8D4F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653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CC66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56D35F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A1FA2D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7AC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C287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189AF4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152FD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96C8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44E1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43E7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E6D7BD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92C36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F05A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8E38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EEC39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D214D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6D45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D536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5F7B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5AB629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934452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E2B3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D61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F281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5964B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88B9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080B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6CA4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2B0A5F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AF2B97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1C5F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D3CC4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5080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6B385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CDD4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118A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B72D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64C18B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DB35F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1302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10B3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4689FC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C6DB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1A20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2302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F005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B0A1EC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5BFC0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0FF4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CF82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B8584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1F04B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4BC6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D29E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DD61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4E3472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E4B484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FB38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78B6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DEABE5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94C8A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184B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DD54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BA20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8DDA12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2D528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3B0B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FA5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5A99D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CBE8D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0CBA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2E64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8BBE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EC2A2F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7B2D6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9AE0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5DB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1C9D9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D7069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4D36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EFCA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E47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A7AB91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BF22AC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000B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83FF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8A347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0B248D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609F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9334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10FD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3C81AE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11CD5A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DE1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476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6B766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AA7F7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E8286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3F30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E4E8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8FCEDC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BC61F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07F37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4CE5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3BACF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67CB7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5432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D645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E3FA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6944EA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3A5AF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052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14F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4F3B5F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97D3A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FF6E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0B79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FFF5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727B80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29A3B8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A823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3099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FE4D9B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817A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A45F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6AAF2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F562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1078E1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84ED4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008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8527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6A07E5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AB02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4DA5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9972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8483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0793B3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E405D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FF28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6EEB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C1CB7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A8336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9E59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8C70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7A81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0F0E1B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E0E52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C2CF0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DD1B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B2D83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1D3FB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2673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E55A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831F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7DED59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0EEF7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44EA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9B0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11D1B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A645F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63C2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EFCC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489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3C1B02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AB5188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B246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034B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63649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17B8D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B203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EDCF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F5EB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89D474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88EC26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57A6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4D09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F2827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844B8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23F4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25A5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0836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F75023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C35DB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FB5F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46ED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8BD0B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5F5B2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8D34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E9BD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7D7EC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CD2D6C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6E1D55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12AC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361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05996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D9F7A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DA9B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49D3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0D2C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72477A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F87BE2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6E13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AEF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CCE02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C11D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45B8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93CA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8223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5B79AF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D0E66C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9D3D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06FA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18AC2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90C3C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2CBC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09D7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6723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2A091F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FC0D59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DDB5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567C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4A69C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C7B049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2A9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04A1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6239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4ADEA6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50D052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B812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5D8A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B48C4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75657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172F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57D6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886F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D2A185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F0627E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531B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021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CA643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72376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4BD4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DB8C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6E41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6B0E3C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F5438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BB40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58C3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00EB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577F5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BC1CE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D483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7793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7BF1AC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B20269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6012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7A7E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B92697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E40A4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B847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66D7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1BDE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90A9D5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728E7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167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D5F2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088CD9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42D8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8CED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3B17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C3E9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BDF81A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7440FE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36C0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3671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C59E9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61CF2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53C9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2983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65FA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2167A0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7E89B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4F57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A7A0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22737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8FD45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20E6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F8ED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786A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BC5F3C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3536C6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379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158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5AA95E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44C6B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8E6A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54BA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49F0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7F0D5E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42645D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2A2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733D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FD6B1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0342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78C3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A111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E6F4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37391B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D4B059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14ED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951D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2460A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9C69B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162A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2AF8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5C35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ED536D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3A8BF7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515D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4818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349BB0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91B8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1693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E9AA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EF40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953851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4A6B99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9BE2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FB2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1A3A0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3016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25F9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991C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B219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9D5112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4251C2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6778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49B6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9AE06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A0111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D276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D782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752E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136845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001B2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F59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B45A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6BB97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B6BAA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2BFB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22B7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A7FD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66F0E8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37FCA6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4D89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75E66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14FD8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4FAE91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8A7D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B178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18A9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782CDB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8C85E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94E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73F1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4BC38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98BC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B204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1043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B074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F434B4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1BA62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2D00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2B76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32491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2A3E5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63A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7FD6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2542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E0C1AE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3AC17A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4E76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DD3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C9D211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CA64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41A7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7CF7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F2E3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C108ED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7077C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06DD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32C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E7ED7F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309BD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750E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7D15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6B02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492F7D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244198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356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7C1B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8018D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469D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B2DE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C398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8B92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964EAB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3AA63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7147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8476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AC853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380C9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72A5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0E5C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C2C1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52D087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8D3F5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352F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33C6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401CD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A0635D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0C43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-2 625,4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4859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5C54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0DA368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BAA530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054A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BDF4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B1C6D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5FF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1B9B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DBCA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A339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A0EA2C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E6A602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7E88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A13E7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AE7366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1DC9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BCE6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A972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529B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BBF1F3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86AC6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04FD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3F1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55CFD0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63B82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C9C5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780B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1B9B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A76DF0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1C4FA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2794A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E1B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CFBECE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7BCCE7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A401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9926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2C11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0C44A5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D58096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DB52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B28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8E465B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1DFFE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F417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0734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3A2A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221DE6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65E69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C250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4F57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B925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D8EF3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CD3B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2CDB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A2B0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E658A5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5DB8A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106E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3976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A04141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82E59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E66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7D51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6BEE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4CD5C1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878115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D9D8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03D7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D31C1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EA06D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5F19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265F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E26A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4CD1F3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552912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78B3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4951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98AA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E27E4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3090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E94A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9CA9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673C94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32D16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 xml:space="preserve"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</w:t>
            </w:r>
            <w:r w:rsidRPr="005C3021">
              <w:rPr>
                <w:color w:val="000000"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8292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F4A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4817DD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C5076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9EF0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2EB7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099A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7800CD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FD7D6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01B9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EC3B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D76A9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20562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9509D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6DBA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6C85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7103FE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7880A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C282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D8E2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D33F2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2B15A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AC15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83BB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7A0C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C843BC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5701E3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5C3021">
              <w:rPr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5C3021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5C3021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5C3021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3FEA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CD18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4F6D8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2AB2E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F463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5086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FB37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014639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F6754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DBD7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98F0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7D1373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3F34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873E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4486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97FB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FD5153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3DA43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0F42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4139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3DFD53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30D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61AA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8C7E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9462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6E4981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C9BD10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E985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170E2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87ECF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9B0CB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460F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7B81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D5F0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923DA2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AAB9BC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4BB1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A8DB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EA907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B45AC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A62D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E01C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73A4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9420F4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F762AF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C3E0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4274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42474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96A0A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D0E8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-1 619,3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48E7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B4C1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93CE48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650EE3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04CA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9D99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5BC78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5F052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555F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0234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60AE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44884A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1914F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651D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DDC6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7BE143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1B75C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2124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5315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201B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DAFA3E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D16A75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F24F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A594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9F8CB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E67B5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65BD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-140,7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D6F5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6282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E3D6A1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2ED9A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10A0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A7C0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049E9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45BBD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4C40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244E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9F01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40FA28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1BE13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C44F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F6C5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9BCE61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D373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8F38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3725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717F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693A0B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6DA93E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982C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ACF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761FD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B0F16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98B8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B949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01BB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72499F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88A05B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9366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83AB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70AA7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493F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5CCE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32EC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69F9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F772CB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233E1E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E9C8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7F50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E0015D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29C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B070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98E3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23C7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A0AC78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FBA09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C32C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483B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7DB64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C6C7D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D5B3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1649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BAD7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346C7B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959ED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AC62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0237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FADD55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DE322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73AA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1871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7305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934CF1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69456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731B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A278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EAAF97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308C5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4BE1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D8C7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3753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8468BD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F8A45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50C9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11A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FE2A74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38DF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A04B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450B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8C9E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AD7883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6EB62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EDF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6342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B9B504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628BC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9D28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E281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594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BD0EA0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92A1C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55B88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597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E1A54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8F3D5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1C9B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43C6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E543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513B61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8AE6BD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C603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3E58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E79A4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93D6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6B13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9D91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AD53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A06BE0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03C7E7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CA8B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08C1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BBC0A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DB70A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DC5A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3A13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C416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B6A237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FB5CF3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A55C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1A92D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980BF4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374AB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AC16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A3B3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FCDE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2F8F2F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DEF68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372C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713C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3FCC0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83409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10FE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D171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ADFC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009985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38E0E1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EE40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E439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0B5004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D7A13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FBE1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BC0B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BD51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C63F25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25E6B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0113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0F0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BCAFF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B7A13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FEEC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82C8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1D20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AD03AB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56027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8D65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4666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04A70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BAEB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A17E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3B7D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1539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A71835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16A6D0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595D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2FD7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B3020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6145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E1E6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142A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7472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A76E04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FC9DC6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9563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0DBD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37F77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1D190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4D22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E914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9628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83C964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8756A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3B0A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D307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EA173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A1AE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631E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4868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9408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58956B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5EECC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D67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2CD3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67E24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B602D6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9EAE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5AC1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8823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AE9BD9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D0B4B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1FBE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A30A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C8443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ECE30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DFAC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A748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5C09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E1228D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41A285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947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E3E7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92EE5F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384DD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F955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0E8B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CCAF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3FD711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62DFBA9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C6A78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D62E5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37DB36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E16F5F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7A77A9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D7AAA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7B7A7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566501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E836B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8605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4396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B7BEC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2540C8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31E5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F8F6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C30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414C70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1C6DA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8A3D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37EF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4BE6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D41C7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41F6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4772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CAFE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473B7B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C23FB1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34C0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8CA1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E1D9F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7D1F2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2299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14AD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0BF3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AAD174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5B6CB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6EA7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DE1B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085D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3EF51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5148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21AD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DB8F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D0BC00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D61A52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8A34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CAEC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7A469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F3B69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0E2F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F562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9C44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09B9C0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D24CB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50A1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06AB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3A08C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2708E0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51EB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86EE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4847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B9E56E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BEAD7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162A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38CB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3B459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E89EE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5960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88F4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DC51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25B1C0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479809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6E71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B323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626D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071BF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82D5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04A6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25B0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3F87AD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4FBF8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4006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03F2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EC32C1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7FF47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1EE8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818C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AF6B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5371F3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8D5D3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D63B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6420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CBF363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8FE6F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CB62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3B10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B5DB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36B3E6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EB4F30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CCF1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1033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E428D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00C415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F480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9F0E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BC40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67652B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4456EF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F2E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47C3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CD435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D046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F765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B5F3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08DA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9F18F4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450592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8EDC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5F4F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9D4224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345A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951F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AD68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5232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3FDE96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311FB3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F732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26B6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AEF280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DF9E0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EA50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DA44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4347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CE6620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EF563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BD2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6148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8EC77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8768E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FB6F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9F35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A69B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4A891F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D4B8A8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D0FF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A4AC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7846CA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49BFF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79EB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0766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9F4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9A9BC9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F5173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841F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7884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9140D0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45458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8058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A126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17A3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3164D9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D92BD15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CC398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86687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A20762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02193C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EFC73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-2 512,4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77F99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6F6C9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956147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9AA97A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7E12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60BC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8D86E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7D8165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9D6F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94C7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7B05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9AD080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65AE40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BBEF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A917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7BDD8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EF10B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1E41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7765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3750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9E9163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18B0E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7840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FFE6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2EF2EF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E9EE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C3C3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E035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2C47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018356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E05891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699DD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8EA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F995BE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67AE2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18E3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9078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3A1F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31D09D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BC47EC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FE5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E270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33C0B0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7F594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0641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D814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576D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FAF8A5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107BD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BBA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D617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C21A6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0E3DA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0CC5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B41A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271A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DD3BC7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5AB73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3BF1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727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FA12E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B3255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B7DA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F3DD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51FD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64B180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F326D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68DC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9EC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0978E1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32EBA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6998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D2E5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8302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3B5775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E5038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4529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145D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D00506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191B1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035F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40A7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1819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A91CD2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3AF22D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83F5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3A18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D58DA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D3FE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E3CB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CC1AB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996F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DDB9BC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787DA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94EC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F08D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893324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FD295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783A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2C5C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B60C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C9E9C2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F364E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2BC5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F7DC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3798CB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9183C9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A681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738E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DEE6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9486BE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BD9C61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0F0C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160A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95AB3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6B1A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933F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C948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BDA0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B8FCE3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A61493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2FFA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66B6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8624D8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5972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47BD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0150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3047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E1F724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6E693D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21E4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08A1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8DAD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3992F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875C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B684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B3CF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E186EC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770DD3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49B9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1EAA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6044A8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AB3365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F8D8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640C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0C59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8005E2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5F4C3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BDE7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1E76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166228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648121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A4C1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667A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31BD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53B691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28BD7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A04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F332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6DA1BD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6BA5B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0E1F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A09C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564D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3EB9C4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3CA73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905B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BF6B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A83E8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80136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5F32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DB54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0084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62D4FD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0D7715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3E1C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8B0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FB84D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88FFF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0E5A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6E44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F481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5895E8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5D528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5152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99E3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B8438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047DA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5F63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387C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DABE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8288CD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FBC95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8E5B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0F9F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C24ED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56C3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A7CF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93E5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8657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E464D4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B030C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C3B3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9005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DDF663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605C6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6169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D6EA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AE7A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F08C35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0FABF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59A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5AE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34972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9865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F81A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E4F1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D1AC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CE4EB3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39ECC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CFC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FAC9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ACD31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2B79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B2E9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64CC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BB7B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67ACC5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21364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B7D8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BB86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5E13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2949E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5EF8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2CD2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468F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5EC99A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FFE7AA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3357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74BA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6BD56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A2AB45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13D9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1 003,2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5E88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5A4B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BDB935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CF9D1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9899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B1303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D93824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F99E8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39ED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1C3B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D6DD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651E31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B0605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 xml:space="preserve">Подпрограмма "Развитие спорта высших достижений и системы подготовки спортивного резерва" </w:t>
            </w:r>
            <w:r w:rsidRPr="005C3021">
              <w:rPr>
                <w:color w:val="000000"/>
                <w:sz w:val="20"/>
                <w:szCs w:val="20"/>
              </w:rPr>
              <w:lastRenderedPageBreak/>
              <w:t>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C235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3F27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FC93B0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EA9B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CE93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C1A7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0B44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127224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E81992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D8F6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2AC7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F2F59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95D2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9C3C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8A17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7ACA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D5A214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55B3D8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483A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B005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15A159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FB8DA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668A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8D95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65A7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8F329E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5BAD57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D079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7C9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28B1D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3C69B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F6F3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94DA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4782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697EF5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39AFDF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E13B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185B8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87B4AE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F4DD5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D8FD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39DD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B3B8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FDB0B8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DC54D5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41A8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AA1C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64D4F5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E9CD1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CE6C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F60A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C9FC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49B9C5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1554F1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92A6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BCE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2DB7A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F9413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804E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183B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6BCF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B5F895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0C92B7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646A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26D1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3C094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352C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C8BA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6E90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5829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02CA83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238D3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D57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36DA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CA3575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5BA2F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7B43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8D38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7DB8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637E95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3D792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EAC9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FA5E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5D27B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CAC2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4629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64C1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2BC8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719D00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FF044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3B33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F316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E70FE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95EC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657C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34D4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9908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1AC6C7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4D64BF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EB792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5411E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64FF702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4C40321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90F7D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3E3AF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29009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4810DD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CA81E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63EE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70DE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6AD8B2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BEF82F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3F2D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7D01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7B03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04BE09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FCF0B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B366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307C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E5E288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455E3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D47E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BC7B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9F2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010486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9F4165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9C96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FED9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4CAF2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C8019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2973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FCEC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C922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403249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BB7380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DCB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693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7A2BD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F0418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EA5E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F117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DE2D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E34EEC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9EDB2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ACA3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BEE9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3D6F4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E1B3E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F93F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C258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95C4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86E56E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FB8EE9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59CF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4DEC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463EAC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320C9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9B6D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8934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7BD1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DA44A0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08A83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95C8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09DF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249A3B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197A4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5638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88C3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8B13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C6615C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2B8B25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F0F6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D7F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5BE03C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A44E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4507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3 480,0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0393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F546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0BE8A8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35EB17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AD5D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B122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E74CC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1E0708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A495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3 480,0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CFF2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44B0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8AAAAB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D45D9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744D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7F36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D0151F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B3511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BCF8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3 480,0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6446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A870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4B7477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664683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F5DE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3137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CE387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59C3B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709A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3 088,7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9CCA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C975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C9AE69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3E608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AC86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706B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2885DB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80E04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985C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DBF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15DD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A3E178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D8CF9B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54804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9F05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617389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E1D42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51FA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C460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8284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8DBA2B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B19EA9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A6E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EC83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6A4272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7E9A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E99F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66125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99FF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F5EE18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FD752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562D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DB8F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1E5E1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C30D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B2A9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E6FA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D158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1044A2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5FF1F4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FF7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A7A5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55867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14A27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9158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BD0B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2827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ADB8A5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9E819B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EF3CF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C1BED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00810C4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77F57C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17E6C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-9 927,7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BD00D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93BE4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14959A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5831C2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9B1D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7B70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257D8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E8DA6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CE3B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87EC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3907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C34F6C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60044C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ACD6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787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35C3BA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693F4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C3BF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531A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F5D2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2817E7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EB51A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88A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61CA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1514F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D1543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7B23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BEC3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137A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3E2F12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CDDE29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B882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27E2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9E9D6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0915D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8A7E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D78D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0E37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7626B1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4AED8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6B43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BDAC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4C5AEE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D2E7C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352D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D611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178C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968877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5B234D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1981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358A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27C08E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6D8B4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455E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0E44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22B6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3B8F2A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224AD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D9C5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413C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AF735B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8D3DDC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F2B2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647A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8F55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4A69BF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42E28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8AB9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C485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D085E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ACD2C4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E94B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C7B9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5EF9E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BF318B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6B931C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7BF9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CE57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3B93C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A1A7D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B1B0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5CBE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C98E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3179F5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808A1F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A470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3267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5A77E1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9E2B6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3D47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B1FC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F6F8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81A925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49612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172C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E2DE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74451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8C8B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C90F6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06A4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A4F2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AC88DF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6BBB0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430E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4CA8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6DAC19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416CD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9234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C782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B0E1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9546CB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AFA9E4F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8204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B2CF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B99E70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036A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7D995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0249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8EFC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1BF27A1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6DC12E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F1BD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CBA3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5317E9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D33FC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1861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2C67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4014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08FF986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42375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1076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5C04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FD3C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6FA7DE3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C4AC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C870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6261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616C10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647A3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1AFF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7F5E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261D66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6B9A9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5826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82EB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5DE8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CFC92A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F7F73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4ED3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D8C8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E251BA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A3361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E77B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3178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4A2F1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8C9F4A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0928AE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773E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6DA7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1079D7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3175F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6549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763D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D2FA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546664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BAB1F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9EC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B402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2DA085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7FC7F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6B24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166E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6102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C0140D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CEC85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7EE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FD4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D484A1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4ECCB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04E3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6581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F6E8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82146C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7221AC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9281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2F8B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97CEEA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DB886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BCEA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489C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77E3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6F815C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A497AE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BDD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107E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4D9DD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509A50A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D1A5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968A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0CD1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25D792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68AF9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4F91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4BAE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B32F7B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55685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FC08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A7B8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1942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B77AF9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FDB6F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10DD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D422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0BFC9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AEA6E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6B4E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7D85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35F3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C08E932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9931E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CBF0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9C51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F6AD0C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D76E6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2592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305D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2AB7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749E1A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E6EB6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15F6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6BB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91E54F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AEA6C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1F83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DC25A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C6E8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12BFF8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8619F20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26CF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AE72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8423EB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6E0A1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5F2F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7BD9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FF52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67EF60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FF7BB2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2EB4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9F50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059609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DB34E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A718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1B3B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92AE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0FAEEB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B1EAF2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F35C8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F1AC3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A829443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7EBDFD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B38C0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309 716,4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CED2C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B39F82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22E1DE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A45D3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9AB9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80C0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BD167E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8B7477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FBC8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FF22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90EE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8BCF76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3EA45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2E9D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156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5A0BA0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D819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A95D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B4C6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DC57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202885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46B81A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9EB1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A74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56CCF7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5FFA6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6D42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6C57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287D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997BC1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6346843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0AE3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7CEE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48DE0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7AFDF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E193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A321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F7CE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AB28A3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1819E6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647F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3F6D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CC2939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A3F13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AFA7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8904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50D0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E15812B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6CEEF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8602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DC3F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4C4724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F614F4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A70A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113E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67A0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AAAE2B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0921C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2340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39F4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BB153D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EAF13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3CF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F0E0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9CAE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C59730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8C7EFD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95DB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D991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F07C0C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7B8AED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D90D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B8EB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E8B7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C46190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9DC33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78E6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F6C9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3F504B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C3AF7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0064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ECB8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206A8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43A6CB5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39D0C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BD3A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2F08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6923C7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7724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7289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C0D4E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73FE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B02E603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069512C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BAA5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3F0D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25BCA7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7306F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EA2A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37DC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CCCDE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877A53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3EE08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944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32D8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0F6F17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99E5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D055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220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87A4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E7B91D9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0A54B8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10EF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7871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0C55B4F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F0CA2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F67D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FB89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93AA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628509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971DB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C57F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8629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CDA56D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41CA0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10FB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3D14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B0012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220413A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3A97A05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BAC35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4E34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1F0129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0688D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D8E3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54DC4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51FC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63EDC4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73093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45C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767A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DE01051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DEB21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20A5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2C4F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AA45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6759E330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4950DE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3DBE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7AC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8BCD7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564E8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EA9D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77EE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CCBFA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DDC9C81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6D94D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31F7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C117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3807FE1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AC9B9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9CFC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458D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1D4C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643C69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36CBBE9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1923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3272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9015DE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7D42B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7606E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2C4BF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2B98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4F46D1C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127176D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A98C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2C3A9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6B98EFE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39468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313B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729B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754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94D748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0A9F9E" w14:textId="77777777" w:rsidR="005C3021" w:rsidRPr="005C3021" w:rsidRDefault="005C3021" w:rsidP="005C302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A3F12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28B1B" w14:textId="77777777" w:rsidR="005C3021" w:rsidRPr="005C3021" w:rsidRDefault="005C3021" w:rsidP="005C3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1F4F3E23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0F8873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28568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4DAA0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3D8B5" w14:textId="77777777" w:rsidR="005C3021" w:rsidRPr="005C3021" w:rsidRDefault="005C3021" w:rsidP="005C30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5C3021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29B182A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B7BC0D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216F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76B7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2C3032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5DF013" w14:textId="77777777" w:rsidR="005C3021" w:rsidRPr="005C3021" w:rsidRDefault="005C3021" w:rsidP="005C30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FE63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BE9EC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CE10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5E19225F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ED90F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E2C57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7E7AF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26601BD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19A75B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61F2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5235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A4941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E1912BE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48759A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lastRenderedPageBreak/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4355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E29E3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69AB8D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72202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05BC6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DABD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6737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0F9FFCED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2F0F3CB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5747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191D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7137BD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83493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DA16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46742B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3577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7B99C244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7B6D184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0580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D91F5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41252B3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F6995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594B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62E55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C3929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47CE1598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BEABE1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4B64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1659C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5B83E4C4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EC1DE6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3F393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3FAFC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07250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C3021" w:rsidRPr="005C3021" w14:paraId="3BABA8E7" w14:textId="77777777" w:rsidTr="005C3021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81F3A57" w14:textId="77777777" w:rsidR="005C3021" w:rsidRPr="005C3021" w:rsidRDefault="005C3021" w:rsidP="005C3021">
            <w:pPr>
              <w:jc w:val="both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DF870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0E2EA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36" w:type="dxa"/>
            <w:shd w:val="clear" w:color="auto" w:fill="auto"/>
            <w:vAlign w:val="bottom"/>
            <w:hideMark/>
          </w:tcPr>
          <w:p w14:paraId="7D0DF928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1C5EAE" w14:textId="77777777" w:rsidR="005C3021" w:rsidRPr="005C3021" w:rsidRDefault="005C3021" w:rsidP="005C3021">
            <w:pPr>
              <w:jc w:val="center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90977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CBBF2" w14:textId="77777777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32914" w14:textId="692F69A2" w:rsidR="005C3021" w:rsidRPr="005C3021" w:rsidRDefault="005C3021" w:rsidP="005C3021">
            <w:pPr>
              <w:jc w:val="right"/>
              <w:rPr>
                <w:color w:val="000000"/>
                <w:sz w:val="20"/>
                <w:szCs w:val="20"/>
              </w:rPr>
            </w:pPr>
            <w:r w:rsidRPr="005C3021">
              <w:rPr>
                <w:color w:val="000000"/>
                <w:sz w:val="20"/>
                <w:szCs w:val="20"/>
              </w:rPr>
              <w:t>0,0</w:t>
            </w:r>
            <w:r w:rsidR="00982A08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30963B30" w14:textId="77777777" w:rsidR="00637336" w:rsidRDefault="00637336" w:rsidP="00226BA1">
      <w:pPr>
        <w:ind w:firstLine="709"/>
        <w:jc w:val="both"/>
      </w:pPr>
    </w:p>
    <w:p w14:paraId="1CAF0F34" w14:textId="5183BC57" w:rsidR="00226BA1" w:rsidRDefault="008936CF" w:rsidP="00226BA1">
      <w:pPr>
        <w:ind w:firstLine="709"/>
        <w:jc w:val="both"/>
      </w:pPr>
      <w:r>
        <w:t>6</w:t>
      </w:r>
      <w:r w:rsidR="00A831E9" w:rsidRPr="003177E5">
        <w:t>)</w:t>
      </w:r>
      <w:r w:rsidR="00A831E9" w:rsidRPr="00A831E9">
        <w:t xml:space="preserve"> </w:t>
      </w:r>
      <w:r w:rsidR="00226BA1">
        <w:t xml:space="preserve">приложение </w:t>
      </w:r>
      <w:r w:rsidR="00FD517C">
        <w:t>3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6FDA09D6" w14:textId="3E7B4050" w:rsidR="00FB0BA7" w:rsidRPr="0012593B" w:rsidRDefault="00FB0BA7" w:rsidP="00FD517C">
      <w:pPr>
        <w:ind w:left="10206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FD517C">
        <w:rPr>
          <w:sz w:val="22"/>
          <w:szCs w:val="22"/>
        </w:rPr>
        <w:t>3</w:t>
      </w:r>
    </w:p>
    <w:p w14:paraId="1AB83887" w14:textId="1AF1B135" w:rsidR="00FB0BA7" w:rsidRDefault="00FB0BA7" w:rsidP="00FD517C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FD517C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FD517C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FD517C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3C754562" w14:textId="77777777" w:rsidR="002216B4" w:rsidRDefault="0041506C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>РАСПРЕДЕЛЕНИЕ</w:t>
      </w:r>
      <w:r w:rsidR="00FB0BA7" w:rsidRPr="00490E98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</w:t>
      </w:r>
    </w:p>
    <w:p w14:paraId="146935E6" w14:textId="246471FA" w:rsidR="00FB0BA7" w:rsidRPr="00490E98" w:rsidRDefault="00FB0BA7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 xml:space="preserve">группам (группам и подгруппам) видов расходов, </w:t>
      </w:r>
      <w:r w:rsidR="0041506C" w:rsidRPr="00490E98">
        <w:rPr>
          <w:b/>
          <w:bCs/>
          <w:sz w:val="22"/>
          <w:szCs w:val="22"/>
        </w:rPr>
        <w:t xml:space="preserve">а также по </w:t>
      </w:r>
      <w:r w:rsidRPr="00490E98">
        <w:rPr>
          <w:b/>
          <w:bCs/>
          <w:sz w:val="22"/>
          <w:szCs w:val="22"/>
        </w:rPr>
        <w:t>разделам, подразделам классификации расходов бюджета города Новочебоксарска на 202</w:t>
      </w:r>
      <w:r w:rsidR="00490E98" w:rsidRPr="00490E98">
        <w:rPr>
          <w:b/>
          <w:bCs/>
          <w:sz w:val="22"/>
          <w:szCs w:val="22"/>
        </w:rPr>
        <w:t>3</w:t>
      </w:r>
      <w:r w:rsidRPr="00490E98">
        <w:rPr>
          <w:b/>
          <w:bCs/>
          <w:sz w:val="22"/>
          <w:szCs w:val="22"/>
        </w:rPr>
        <w:t xml:space="preserve"> год</w:t>
      </w:r>
      <w:r w:rsidR="00490E98" w:rsidRPr="00490E98">
        <w:rPr>
          <w:b/>
          <w:bCs/>
          <w:sz w:val="22"/>
          <w:szCs w:val="22"/>
        </w:rPr>
        <w:t xml:space="preserve"> </w:t>
      </w:r>
      <w:r w:rsidR="00490E98" w:rsidRPr="00490E98">
        <w:rPr>
          <w:b/>
          <w:bCs/>
          <w:color w:val="000000"/>
          <w:sz w:val="22"/>
          <w:szCs w:val="22"/>
        </w:rPr>
        <w:t>и на плановый период 2024 и 2025 годов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90B6C85" w:rsidR="00FB0BA7" w:rsidRDefault="00FB0BA7" w:rsidP="00B4609C">
      <w:pPr>
        <w:ind w:right="-314"/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275"/>
        <w:gridCol w:w="850"/>
        <w:gridCol w:w="425"/>
        <w:gridCol w:w="426"/>
        <w:gridCol w:w="1276"/>
        <w:gridCol w:w="1275"/>
        <w:gridCol w:w="1277"/>
      </w:tblGrid>
      <w:tr w:rsidR="002216B4" w:rsidRPr="00A045DC" w14:paraId="39026436" w14:textId="5D1452E9" w:rsidTr="001E4BDA">
        <w:trPr>
          <w:trHeight w:val="27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8CCE666" w14:textId="77777777" w:rsidR="002216B4" w:rsidRPr="00B65280" w:rsidRDefault="002216B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  <w:hideMark/>
          </w:tcPr>
          <w:p w14:paraId="27AFAA14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91C7EA2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7532DD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3B6D15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2E34E26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3C91E3E9" w14:textId="77777777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6FBDA662" w14:textId="137D9D3D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6B4" w:rsidRPr="00A045DC" w14:paraId="1056669C" w14:textId="77777777" w:rsidTr="001E4BDA">
        <w:trPr>
          <w:trHeight w:val="1415"/>
        </w:trPr>
        <w:tc>
          <w:tcPr>
            <w:tcW w:w="568" w:type="dxa"/>
            <w:vMerge/>
            <w:shd w:val="clear" w:color="auto" w:fill="auto"/>
            <w:vAlign w:val="center"/>
          </w:tcPr>
          <w:p w14:paraId="161D0A81" w14:textId="77777777" w:rsidR="002216B4" w:rsidRPr="00B65280" w:rsidRDefault="002216B4" w:rsidP="002216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14:paraId="7328C709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7E688BBE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0BC5F263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3F064E8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85BE0CF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C5ECE" w14:textId="0F13A1FA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65DFD8B" w14:textId="7F39BD8C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vAlign w:val="center"/>
          </w:tcPr>
          <w:p w14:paraId="0ED4AF51" w14:textId="652999DF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314"/>
        <w:gridCol w:w="1317"/>
        <w:gridCol w:w="809"/>
        <w:gridCol w:w="416"/>
        <w:gridCol w:w="416"/>
        <w:gridCol w:w="1294"/>
        <w:gridCol w:w="1276"/>
        <w:gridCol w:w="1276"/>
      </w:tblGrid>
      <w:tr w:rsidR="001E4BDA" w:rsidRPr="001E4BDA" w14:paraId="5F376D85" w14:textId="77777777" w:rsidTr="00107524">
        <w:trPr>
          <w:trHeight w:val="20"/>
          <w:tblHeader/>
        </w:trPr>
        <w:tc>
          <w:tcPr>
            <w:tcW w:w="617" w:type="dxa"/>
            <w:shd w:val="clear" w:color="auto" w:fill="auto"/>
            <w:vAlign w:val="center"/>
            <w:hideMark/>
          </w:tcPr>
          <w:p w14:paraId="23AE5E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14" w:type="dxa"/>
            <w:shd w:val="clear" w:color="auto" w:fill="auto"/>
            <w:vAlign w:val="center"/>
            <w:hideMark/>
          </w:tcPr>
          <w:p w14:paraId="7358DE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353E6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34C6D8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B7897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6C609C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51683D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071D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70E6B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</w:t>
            </w:r>
          </w:p>
        </w:tc>
      </w:tr>
      <w:tr w:rsidR="001E4BDA" w:rsidRPr="001E4BDA" w14:paraId="4D9CFC9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716D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8357D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CE9D51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75F2B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CF2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1B6C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9EB60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4 452 042,4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934E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3 032 932,0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F7B6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2 553 805,5</w:t>
            </w:r>
          </w:p>
        </w:tc>
      </w:tr>
      <w:tr w:rsidR="001E4BDA" w:rsidRPr="001E4BDA" w14:paraId="5A9CA86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92600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7BCBF4" w14:textId="77777777" w:rsidR="001E4BDA" w:rsidRPr="001E4BDA" w:rsidRDefault="001E4BDA" w:rsidP="001E4BD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4C4BCC" w14:textId="77777777" w:rsidR="001E4BDA" w:rsidRPr="001E4BDA" w:rsidRDefault="001E4BDA" w:rsidP="001E4BDA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04AA3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23F3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109C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20485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33A65" w14:textId="77777777" w:rsidR="001E4BDA" w:rsidRPr="001E4BDA" w:rsidRDefault="001E4BDA" w:rsidP="001E4BD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40EE8" w14:textId="77777777" w:rsidR="001E4BDA" w:rsidRPr="001E4BDA" w:rsidRDefault="001E4BDA" w:rsidP="001E4BDA">
            <w:pPr>
              <w:jc w:val="right"/>
              <w:rPr>
                <w:sz w:val="20"/>
                <w:szCs w:val="20"/>
              </w:rPr>
            </w:pPr>
          </w:p>
        </w:tc>
      </w:tr>
      <w:tr w:rsidR="001E4BDA" w:rsidRPr="001E4BDA" w14:paraId="04D79AF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F66F1C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14" w:type="dxa"/>
            <w:shd w:val="clear" w:color="auto" w:fill="auto"/>
            <w:hideMark/>
          </w:tcPr>
          <w:p w14:paraId="77115544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01189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18977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6B46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2970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998ED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24 311,8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992A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C655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</w:tr>
      <w:tr w:rsidR="001E4BDA" w:rsidRPr="001E4BDA" w14:paraId="7878079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5F99BD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314" w:type="dxa"/>
            <w:shd w:val="clear" w:color="auto" w:fill="auto"/>
            <w:hideMark/>
          </w:tcPr>
          <w:p w14:paraId="1499DC7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ABEE9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EDE30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ACC2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784F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578A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2BF5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24AB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722143C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C935C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20029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10D7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3428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0DD2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555C8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CA6C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D4C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F47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7937982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331D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03D9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BD64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BB6D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54BC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0765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2916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06E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CD0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884C6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D495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88F19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A888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9C44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A8C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DC23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B010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FD6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8251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A94CE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B91B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618E1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94DA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9CB6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286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C02C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9385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AE2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A80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5B4026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BF80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B4F0A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8121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F83F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B9F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E2C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1895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3D1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5E8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6F337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CC4B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80497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906D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C84B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65F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C20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30FF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BDE2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C44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09120C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9775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91569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B36D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8C97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92B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03CB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961B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3D5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597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F1ED1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A242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D0112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2E05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9E18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F74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104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6C3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4CC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7F2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2BB3BA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5B9D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C14C0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8EE6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2FEE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84D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736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66FB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BA0F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6F2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61FE2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EB9B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C5F60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7C0E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3712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FFE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398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3D33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32B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C700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A4933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60FD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EFF2C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422A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6AA7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05AD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AAC2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CAFB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AEB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AE3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512376D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5053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98C10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3341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6893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D44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869A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1A6F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106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ECC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05AA3D9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93E4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B2427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ACB7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F591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E85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ADEA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6D0F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64F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BC7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72C7FF7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093F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CDE2A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7C38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886E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512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DA2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E284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DE9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18E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1D15F6E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A02C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C7EFC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4690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22EF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86F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EF6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0ED5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E8B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BF0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1E4BDA" w:rsidRPr="001E4BDA" w14:paraId="470EDF0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AEC4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A8E9A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Украине, родившихся и (или) проживавших на территории Козловского муниципального округа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17CC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04DD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5D83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4F1E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30F3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0F5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F13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5277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8FD6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178D9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A03B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105B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9BB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3DD1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755A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D15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CCC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D04870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CBB5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FC77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7421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42BC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BD1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BC3F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992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0B1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490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8D6703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BC0C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37795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37C4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8767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F6D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BC9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4D83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B22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618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DE74B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9B07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8C002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EF28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FBDB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D67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DB6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E4A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CC7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896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22029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4ECD44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314" w:type="dxa"/>
            <w:shd w:val="clear" w:color="auto" w:fill="auto"/>
            <w:hideMark/>
          </w:tcPr>
          <w:p w14:paraId="632583F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457C6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C1EF5B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8468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6AC6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90622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21 804,6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151B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9EA5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</w:tr>
      <w:tr w:rsidR="001E4BDA" w:rsidRPr="001E4BDA" w14:paraId="5E102E0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E9E26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9F45E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48DF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AFF0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7564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66D2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B5B5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21 804,6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360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B85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1E4BDA" w:rsidRPr="001E4BDA" w14:paraId="5C9DD8A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C18F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B7FCC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6937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8A02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D1E1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86CF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9814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21 804,6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52A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8E5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1E4BDA" w:rsidRPr="001E4BDA" w14:paraId="5C474E8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8E75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4B586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8C24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648A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97BF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5991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BE99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4C9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A95C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1E4BDA" w:rsidRPr="001E4BDA" w14:paraId="5EE44E6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9BF5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27BC4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6F91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E2F44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30B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798B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6BA6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CE2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7D5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1E4BDA" w:rsidRPr="001E4BDA" w14:paraId="1820F38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A180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BCD48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32A3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BCF8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CFDD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27F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139C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AFC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734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1E4BDA" w:rsidRPr="001E4BDA" w14:paraId="5F77C74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2B8C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ABEB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75EC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0E59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2E9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F96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6BE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59E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16D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1E4BDA" w:rsidRPr="001E4BDA" w14:paraId="67D861F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23D5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C4E40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6DD8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2164F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C27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4D67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A54B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B75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A22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1E4BDA" w:rsidRPr="001E4BDA" w14:paraId="0AC0323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33A9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FE8D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93D4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59C3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A2B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802C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9EFE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F2A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E06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1E4BDA" w:rsidRPr="001E4BDA" w14:paraId="171F701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5239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62700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F7B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D468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B6F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27D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473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F3B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60F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1E4BDA" w:rsidRPr="001E4BDA" w14:paraId="01980F1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1CEC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A0BD7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91C3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1202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FAB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BD1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B8F2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CB0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3BA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1E4BDA" w:rsidRPr="001E4BDA" w14:paraId="050FEB0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8869E2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314" w:type="dxa"/>
            <w:shd w:val="clear" w:color="auto" w:fill="auto"/>
            <w:hideMark/>
          </w:tcPr>
          <w:p w14:paraId="2952CC3C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71E38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3281B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6405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FFA5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33AB2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AD9C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2825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</w:tr>
      <w:tr w:rsidR="001E4BDA" w:rsidRPr="001E4BDA" w14:paraId="7E202C0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B90D3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3CD95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6B8B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C8B3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316D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F305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4F0A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272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1BE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1E4BDA" w:rsidRPr="001E4BDA" w14:paraId="04B5572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46F9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CFBA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293E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113B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D73A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A750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B78F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841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AE8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1E4BDA" w:rsidRPr="001E4BDA" w14:paraId="7136711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DC59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5F1BD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BBC2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30C9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CF6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20F0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86F7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A1F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9A1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1E4BDA" w:rsidRPr="001E4BDA" w14:paraId="133959D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9D77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08702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C322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0B46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0CD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FB97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1BE0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F45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1F7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1E4BDA" w:rsidRPr="001E4BDA" w14:paraId="2A2005B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38FD5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5B400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B435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7315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42D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F84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7EB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6D1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7E7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1E4BDA" w:rsidRPr="001E4BDA" w14:paraId="1E7B8D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888B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524E6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964B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CC69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6CE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C14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14DD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331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FA8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1E4BDA" w:rsidRPr="001E4BDA" w14:paraId="2464F5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F7BF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81B9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AB2E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3289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6A8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8A2B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566C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452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380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E4BDA" w:rsidRPr="001E4BDA" w14:paraId="4922966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377D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E360F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0AF4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5136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3DB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5891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6A1E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290B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0CF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E4BDA" w:rsidRPr="001E4BDA" w14:paraId="27DE824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F1B5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DF249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8C91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0D5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0ADF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750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525D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C99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23B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E4BDA" w:rsidRPr="001E4BDA" w14:paraId="166BDC7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3830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BC1BE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8807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9665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C9D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147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11C1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964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FDE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1E4BDA" w:rsidRPr="001E4BDA" w14:paraId="263E437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F59A3F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14" w:type="dxa"/>
            <w:shd w:val="clear" w:color="auto" w:fill="auto"/>
            <w:hideMark/>
          </w:tcPr>
          <w:p w14:paraId="632B34A2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8F0B3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ADE0B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2E55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4DCB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438B6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283 056,4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6E59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304D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1E4BDA" w:rsidRPr="001E4BDA" w14:paraId="409710F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ADFF85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314" w:type="dxa"/>
            <w:shd w:val="clear" w:color="auto" w:fill="auto"/>
            <w:hideMark/>
          </w:tcPr>
          <w:p w14:paraId="5730775E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603A1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A2A374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5A46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2039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3002A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215 133,3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2C23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1BA5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1E4BDA" w:rsidRPr="001E4BDA" w14:paraId="1B92C2C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73DB9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BCA26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AEFB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0070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F633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DB13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4521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858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71C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1E4BDA" w:rsidRPr="001E4BDA" w14:paraId="4A7B4A3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4605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5C898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1556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984E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DB1E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FCD6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97CF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B39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72F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1E4BDA" w:rsidRPr="001E4BDA" w14:paraId="3BEB222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DC18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9350E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4D3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78B3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B2A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4DD5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B5A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42D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1D8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1E4BDA" w:rsidRPr="001E4BDA" w14:paraId="741AD1D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8A1D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A7A71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C1B2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EEE1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113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9760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8275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162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BFE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1E4BDA" w:rsidRPr="001E4BDA" w14:paraId="5E1C536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F211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A3E11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FF03B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3EBE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67D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AB1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12FC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C18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6F1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1E4BDA" w:rsidRPr="001E4BDA" w14:paraId="5913A71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B871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F6A2C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D084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6FE1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504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21A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1E22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E9D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ECD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1E4BDA" w:rsidRPr="001E4BDA" w14:paraId="745BECA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FE75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00B00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6D6C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DA36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290B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725E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E521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9A3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C7F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1E4BDA" w:rsidRPr="001E4BDA" w14:paraId="3EBD2C4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9226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CA658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A533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B75D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4F0D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8CD0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7DC2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DB2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719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1E4BDA" w:rsidRPr="001E4BDA" w14:paraId="5A526D0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584A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379E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C7B7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D80C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125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9AC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437C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EEC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9B4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1E4BDA" w:rsidRPr="001E4BDA" w14:paraId="6F0080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2EAE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EDB8E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DAE6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C32D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66A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16CF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FE33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5E5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36C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1E4BDA" w:rsidRPr="001E4BDA" w14:paraId="7CF9883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5642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374D7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A390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D8E1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3D2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84C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BDA4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E98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D01D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1E4BDA" w:rsidRPr="001E4BDA" w14:paraId="0F4BB3D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EADB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02080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F9C9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C1B8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0BB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9882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D314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E44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4F6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1E4BDA" w:rsidRPr="001E4BDA" w14:paraId="3B9131B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3E21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85198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3114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F319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13A4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4F3A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C358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1BC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153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1E4BDA" w:rsidRPr="001E4BDA" w14:paraId="270EFF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2CC2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38ED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FB99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47E2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C470B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4EF6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0205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46F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F48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1E4BDA" w:rsidRPr="001E4BDA" w14:paraId="035B047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742B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B6A80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598B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3E48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3CF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B0BC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5F93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9F1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3CA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1E4BDA" w:rsidRPr="001E4BDA" w14:paraId="5B17977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C7C6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27C05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0BFE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3E26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412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2390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63BD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52D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F16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1E4BDA" w:rsidRPr="001E4BDA" w14:paraId="1A960C7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1A5D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8712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ECF5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A035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963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0E4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2872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5CF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D53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1E4BDA" w:rsidRPr="001E4BDA" w14:paraId="01FB05D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6895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450D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2CC7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E3E5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522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B25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7E4B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4D6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113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1E4BDA" w:rsidRPr="001E4BDA" w14:paraId="1A598C1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1CC3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936B5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8A39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D2B3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67A8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066A4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28D1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2D0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792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41E7EE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5FE0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3C93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E86A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4833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EA7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C8EA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8861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6E8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C30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D9ACAC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F7D0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02700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91C0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881D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52D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411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909E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C06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EFD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66AC2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622E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9BE84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2B06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A319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C1E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AA7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7B8C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BF6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B3A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E59595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E836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7FCBE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BD48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929D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D68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D98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F6A7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866E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766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15A87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C661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A9DD8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A494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D67B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3A000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0C40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0CD0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36 027,9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332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C6D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1E4BDA" w:rsidRPr="001E4BDA" w14:paraId="09A7A32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ED02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7B1D7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2774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A9FA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31B5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C65C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89F5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36 027,9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7AC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A28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1E4BDA" w:rsidRPr="001E4BDA" w14:paraId="0B973EA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2BD3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5C0E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AE3D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7682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B22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33A4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A0E4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36 027,9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BBF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C7C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1E4BDA" w:rsidRPr="001E4BDA" w14:paraId="18F44D3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4AC8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06FB1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DA84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0709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39B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E26A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9D9A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36 027,9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185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C72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1E4BDA" w:rsidRPr="001E4BDA" w14:paraId="52253E2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4217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9927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9549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246D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945B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455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F7B6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36 027,9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6A0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715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1E4BDA" w:rsidRPr="001E4BDA" w14:paraId="1CAFCDB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CE95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5094B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670B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3B81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471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BB7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6135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36 027,9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65D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B6B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1E4BDA" w:rsidRPr="001E4BDA" w14:paraId="1985FF4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7443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53DA1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1C9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EF4E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9B34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1D8B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52E8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C13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E85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1E4BDA" w:rsidRPr="001E4BDA" w14:paraId="1800AED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9F9A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EFE6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6A84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6A38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5603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8930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ADD2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0D3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AC1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1E4BDA" w:rsidRPr="001E4BDA" w14:paraId="138A505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4031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B9674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BB06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FAE6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C47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C734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AFF7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777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EF5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E4BDA" w:rsidRPr="001E4BDA" w14:paraId="1A3D956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3993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D37A3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0524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494D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862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484F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4E77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820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CBD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E4BDA" w:rsidRPr="001E4BDA" w14:paraId="695430F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98F4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F0228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6AB6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DE50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CA2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7BB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4056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D6E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3DF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F7D1D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E803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D2521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A44F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858B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87E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1C5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DA72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6A2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488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443453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39D1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2B49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BC23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98BB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3D6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694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5170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31A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736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E4BDA" w:rsidRPr="001E4BDA" w14:paraId="5251BB3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C339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7D156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AA0D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D854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F0C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999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56F0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5FEC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DD9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1E4BDA" w:rsidRPr="001E4BDA" w14:paraId="76FA92E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86F5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844F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F400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C88A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35C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F12B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0E1F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363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FA0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765FBD1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E316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E580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7B02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2BF0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867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8715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9009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CC5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317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07EC17A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E679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DF0BF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DA47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EBC0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325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F36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D471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27F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73E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203DE99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53A9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8DD87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B66B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4619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F2A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4F7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E8F4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C46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79D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0A3AA1F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36D4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7C037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9CBB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D6D5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994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74483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0285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18E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228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E4BDA" w:rsidRPr="001E4BDA" w14:paraId="09DEF2E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643B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4A7A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45CA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850C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35DBC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C900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D17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7CE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D60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E4BDA" w:rsidRPr="001E4BDA" w14:paraId="6F39EA5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1A03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034A1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3D28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3DC9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9AA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9EDB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7101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3C0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80F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E4BDA" w:rsidRPr="001E4BDA" w14:paraId="04ACCBD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DFD4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EE352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7915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4403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51C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5178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743A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79E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838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E4BDA" w:rsidRPr="001E4BDA" w14:paraId="6B24010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15A1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E9144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BBC4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7330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59A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785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339F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AF3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BD6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E4BDA" w:rsidRPr="001E4BDA" w14:paraId="6DC0432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4816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9125F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6980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6B8C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90A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B2A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ED83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EEB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411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1E4BDA" w:rsidRPr="001E4BDA" w14:paraId="0D64854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DC04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A4C5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2EA3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3D7B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3F1B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DB8E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BB36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49 405,3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B63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B59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1E4BDA" w:rsidRPr="001E4BDA" w14:paraId="34DD3F4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5899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FF046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57E7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558F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85BB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45B3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0B58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DBC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6EA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42C9A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D198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C418D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91D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E084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53EE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EC9D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F16A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55D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7CC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804AEF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413E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107FB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FFC1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BCC1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84E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004E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586C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3DE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12F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D2D9DA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B992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445DF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D678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E2F5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25E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C55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397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12E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D68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3A56D4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04FA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048EC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E66A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9CBD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FED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808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ED6C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DBF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537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1483F1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5D0E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F13F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1160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A200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5630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50A5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A7C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DE7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C18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D7AC95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A9B09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E8A37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D4DE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6145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DDA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EB9B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A78E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3E8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E49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1D3BC6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8A65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5DD16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375B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C692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1B2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7804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A0CD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8555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E41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5CBB72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EE66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EC60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4308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BC43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74A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AC8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A2CC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48C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26A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40C50C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3DEC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98276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2C28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0C5D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A4D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C82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DBDB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F25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114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A2B2F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830F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FC1F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A2D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8745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1F10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875D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9E24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17 488,0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825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863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C0A104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B83E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43274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47B9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9C69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7C6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28A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7298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17 488,0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A32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10A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30CBBB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203A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7EB81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68AC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BE31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660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AFD8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4C79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11 004,3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BBC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0E9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A3C0F8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8B2A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DE35D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3B6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4E2C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E06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80E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7026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11 004,3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72B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143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02EB50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2BE4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E874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D6F3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5328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054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3B6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4DC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11 004,3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9D7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324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6A084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E3AC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4B644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51F8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A57D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BC8C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A16E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FE8A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6 483,7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007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360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497923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143A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04667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DC61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90F1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164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F09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E0D8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6 483,7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25C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331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ACE48C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D267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D4F50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C963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0235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3CB8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2F0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4BBE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6 483,7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E208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558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9627F8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CAEB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C545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FAEB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16F0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F051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1E6E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4490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6385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485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1E4BDA" w:rsidRPr="001E4BDA" w14:paraId="43804C3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270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6B428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E3D5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9328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4B9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FFBBA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CED6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9B3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155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1E4BDA" w:rsidRPr="001E4BDA" w14:paraId="5BE4368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F81A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23D94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544E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4A70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104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671A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A2FC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C0C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440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1E4BDA" w:rsidRPr="001E4BDA" w14:paraId="0BE6F6E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D99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BE6C1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45C8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1AA9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63A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D31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123B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8B2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438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1E4BDA" w:rsidRPr="001E4BDA" w14:paraId="21CDF7F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9B4D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F5D69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372F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294C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328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686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74DF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601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AF4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1E4BDA" w:rsidRPr="001E4BDA" w14:paraId="27479FC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ADB6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2E51A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FFB6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FA11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8D15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2AA3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4852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13 476,7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307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D11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8085A8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CA30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BFCEB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6A27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8AEA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FE89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B651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8100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D2D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1E0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4CB90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8596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E211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D3DB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890E1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DA7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D6CE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B74D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B9C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F0F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B9F726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623D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D64F9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B862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B6BB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486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5A00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698B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68A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70C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1E6259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F505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ED6E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A9B9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2DF5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59E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B3B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6196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361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613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D4B3E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3D7F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43DED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C80E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DF75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D16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9B0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B6D9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0F7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407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4F6909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A898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E979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F493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BD71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C944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299B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1F63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8 476,7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1F8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520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85CFBD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15A9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1D193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5E1C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17E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CB5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D516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F85D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8 476,7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7CC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EB3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DDFEC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35C8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5B056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EB7E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641A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8C0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5CE6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5BC7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8 476,7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7AF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707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12659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844B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4C5A0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2567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FAA7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2A2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15C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A545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8 476,7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BE7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C3E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F54334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4BCE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3C8C0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D534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5196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651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15CB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9F64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8 476,7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F51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999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CEA5A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3FC552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314" w:type="dxa"/>
            <w:shd w:val="clear" w:color="auto" w:fill="auto"/>
            <w:hideMark/>
          </w:tcPr>
          <w:p w14:paraId="058199F5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FC0433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39FB34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702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A0DC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4F5F5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67 923,1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A44F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534F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9039C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B5C60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7B6DB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2BBC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F1F4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EF06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865A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F146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67 923,1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321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5E0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BFBB80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946D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2EC79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AC12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570A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6673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3388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3C2A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15E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795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7DD36C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CFF1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6FEF1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337B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0C2D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5EC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96BE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FE29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DB7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262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BCA5E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8A85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259FE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73D2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6EE9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C9C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5B85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4E4F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296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C0F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0BFCF4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3544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9CEA3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D27BD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E535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DE5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395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4B5E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066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2F4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8E36FF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8097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3D7A3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85D5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552F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6B9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0D4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ED14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4FB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C4E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39A13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4BAB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002E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0440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1B5B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C003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1B9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5E2E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1AD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EC7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B46520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EAC2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215FF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6BDB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DD1D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397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6D8C0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A0CD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781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6D4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41506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C611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96E9C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940C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A5F4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233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0AB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52E9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482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840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F158B2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B5D6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ED4C9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9FBC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1737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F01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A79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D611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7CD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C25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7AAE4A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87C7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00815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F85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58F3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C6F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3F2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35C2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0B9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CB20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3A08D9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12DB2C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14" w:type="dxa"/>
            <w:shd w:val="clear" w:color="auto" w:fill="auto"/>
            <w:hideMark/>
          </w:tcPr>
          <w:p w14:paraId="786EEE2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B3B08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87FAD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EF51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DCE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F9E8D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403 829,7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67DC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36CC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</w:tr>
      <w:tr w:rsidR="001E4BDA" w:rsidRPr="001E4BDA" w14:paraId="151821D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65DCB5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314" w:type="dxa"/>
            <w:shd w:val="clear" w:color="auto" w:fill="auto"/>
            <w:hideMark/>
          </w:tcPr>
          <w:p w14:paraId="6BD104C3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B0942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30FBAE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415A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09B6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C6035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333 899,2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C4E9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0EE0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1E4BDA" w:rsidRPr="001E4BDA" w14:paraId="04A8312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D7F24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7663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C8EB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F21D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355F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534E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2C46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11E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67F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1E4BDA" w:rsidRPr="001E4BDA" w14:paraId="2CBF68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715E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52D2A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6851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18AB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50F8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21A9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92FD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5FD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0E0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1E4BDA" w:rsidRPr="001E4BDA" w14:paraId="64CF385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2074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137B9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7A12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1BD1E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0A0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0917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7950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D84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C9A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E4BDA" w:rsidRPr="001E4BDA" w14:paraId="74E178B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B079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3EA44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308E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C6A8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FA7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8FFB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7696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550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551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E4BDA" w:rsidRPr="001E4BDA" w14:paraId="1C536C9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E146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538E0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7CA5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E0E6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8D2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D98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ED77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2E9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1CC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E4BDA" w:rsidRPr="001E4BDA" w14:paraId="2750070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7988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836B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BF43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8F20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136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8DD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0521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972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651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E4BDA" w:rsidRPr="001E4BDA" w14:paraId="2CA37B3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2B16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1770B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C3B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8FC2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ADC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7F62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FB0F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C2E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6C4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E4BDA" w:rsidRPr="001E4BDA" w14:paraId="71722F9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BB7F9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1AB90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39B8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59C1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9BA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4BCB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980F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D07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577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E4BDA" w:rsidRPr="001E4BDA" w14:paraId="762517F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999E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51816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DD87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B4B4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D4D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B8E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475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B9A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41E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E4BDA" w:rsidRPr="001E4BDA" w14:paraId="171C3FF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14D3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FF79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E038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F6DE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6CF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48F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AF20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DB9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C62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1E4BDA" w:rsidRPr="001E4BDA" w14:paraId="3090B0B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CE82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80BD2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E51D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A937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5E33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A5C2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9EB7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331 879,6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E1B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84C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46DFB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D7B8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D43D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Укрепление материально-технической базы </w:t>
            </w:r>
            <w:proofErr w:type="spellStart"/>
            <w:r w:rsidRPr="001E4BDA">
              <w:rPr>
                <w:color w:val="000000"/>
                <w:sz w:val="20"/>
                <w:szCs w:val="20"/>
              </w:rPr>
              <w:t>мунициальных</w:t>
            </w:r>
            <w:proofErr w:type="spellEnd"/>
            <w:r w:rsidRPr="001E4BDA">
              <w:rPr>
                <w:color w:val="000000"/>
                <w:sz w:val="20"/>
                <w:szCs w:val="20"/>
              </w:rPr>
              <w:t xml:space="preserve">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554E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BCE5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61BE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9780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5FBD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48C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71F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C405E3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48D6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4EEE0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0E21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1C13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2AA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8195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08B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8FB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AB3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5FC8AF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6A69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68A0F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F38A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8E2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74E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5311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88CC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748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9C0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BB934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6BB9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BB8E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56AA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DCAC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1F0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AAC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2A8D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94C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027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9EED95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2C48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DA227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6A19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5E93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E86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D4A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CD06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697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1FC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7F746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159B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08D69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1CEA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5EBD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E0EA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5A39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F1C0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330 716,5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592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D50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852F56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5F29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C5E91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8BAF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D22E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F41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69F5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9BD9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330 716,5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A1D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6D8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14E8BC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9C53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4B40D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48C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8324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057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2D7B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4AEC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330 716,5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CA7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8B0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7E7108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5439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36E9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B0C8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1635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094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FC6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AF6C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330 716,5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1CE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D5C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DC74D4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7107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4C811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0196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FAF8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9B7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181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6655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330 716,5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16F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81B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AF17B5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ECFD21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314" w:type="dxa"/>
            <w:shd w:val="clear" w:color="auto" w:fill="auto"/>
            <w:hideMark/>
          </w:tcPr>
          <w:p w14:paraId="0BB7AE63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A9C5D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1678BB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2724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7E20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7936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69 930,5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E438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1C14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3B73061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15A6A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A80E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460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74BE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FE16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6D15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A7E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69 930,5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529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4BB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0A96A29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BCB4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5857A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272B1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ADA6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FAB4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A0B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5ABE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69 930,5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A55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852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6F887D8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E7F4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8CC90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0949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581D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8A7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BA338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5826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69 930,5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12F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7C7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7AFB5B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445A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59F59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2EFE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E025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8D2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866C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9BD0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69 930,5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774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A20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732136B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F9DB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5D6F4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304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416F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620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B1A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F3C7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46 664,2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79F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6B2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167A9B9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3DC3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7A6EA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F435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BE86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BAD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E2D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8219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46 664,2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5A9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D9B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1E4BDA" w:rsidRPr="001E4BDA" w14:paraId="1D9A396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AF8B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87AEA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4502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7933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45E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F46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2C63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23 266,3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FC3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119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E7EAF8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99C5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2EC44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2D1C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A78D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20D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23B4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DE16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23 266,3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2A1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DFD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BB799E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1FE152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14" w:type="dxa"/>
            <w:shd w:val="clear" w:color="auto" w:fill="auto"/>
            <w:hideMark/>
          </w:tcPr>
          <w:p w14:paraId="5B13F17C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24151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48D9A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3E45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CC32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07F40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1 202,8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8AAB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A457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1E4BDA" w:rsidRPr="001E4BDA" w14:paraId="164715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99260A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314" w:type="dxa"/>
            <w:shd w:val="clear" w:color="auto" w:fill="auto"/>
            <w:hideMark/>
          </w:tcPr>
          <w:p w14:paraId="07551AB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EF749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598E78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B467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C32C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83EDE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B98C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1EC6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618BD2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1FA9F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C749C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66A2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6674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CFDB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D330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3BC1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A88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23D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F94F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C52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87D69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3F47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815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B77E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4CB9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2329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96F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381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70705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7CE1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F0B04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A840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BE85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833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88A5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605E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EEA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BCB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C0376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6E5B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BC21E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6E16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031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713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A290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C50D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CCE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996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50F256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F71C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0A346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890C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BA86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42B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31F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670D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FF9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A81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FD1B2C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1B4E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AC673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FFC1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BDBC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F46D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90DB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3097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F98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D2A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DCB98D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C558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EEC97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B390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A946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F43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11E6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88E6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F2B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B33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7CE3A1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B46E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12C0C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7B00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C606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E4F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C29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6DE6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E0A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E00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29C888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96DC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8D161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952D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07E2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B89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371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1D23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7AD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E5B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50D3A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2F03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93144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7DDC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8506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917B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F5CC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66E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546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6C8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FE9F8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7762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0B9BE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69A6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250F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2F2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62AD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26B4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6D5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23E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94C70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3B6E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13267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B68D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54AB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7FD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7E3E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8EB4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55F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030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20BD4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A43D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EA38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882A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D164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F43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2D6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164E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C1B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86B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8AC09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E27F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3764B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1F4A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8076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F8F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047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9A0B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605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11F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912D4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0486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A34E1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F88E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8052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74B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AFFF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EB91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AFB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7E9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CF8A47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79DB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E44F5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C4E6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C1BB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D5B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CE3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0B7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C1F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85E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6197A7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CA80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B0F1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20AE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CD81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608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DFD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3003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0F8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E77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A73B7D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7BA9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1618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C67C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99D3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498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D996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134D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D7B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7AF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8DE627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5F75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24543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C030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21D7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911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4CA3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FE2B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586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E72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CC55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7595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F06BA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5EAF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702C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D4D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4CC9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AA21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3CC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7D1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369A37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07EF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7B31D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344E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C05A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CD1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365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A8BA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B46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714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C230F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B05A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9A42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F5F2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57B1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645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093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C781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D8F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0D1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EC1049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2594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C23AE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596A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6818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58A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8343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D763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37F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BAC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4B72D2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D935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E813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5048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05D0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AFB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4F0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ADB2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C8F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82A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75CFA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4B45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C7318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C3CF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E90D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564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6AB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59F5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906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ED3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CD93EA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01FB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176E0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E4A5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AC6C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ABD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674E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EFF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E261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BFC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992562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467E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61F85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8092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8B6A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B4A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789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552E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D59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59E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3F293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0113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57F7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B2ED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3B80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17F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58BD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41B1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0C7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D25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C5E15C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1074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543F2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06C3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7BA9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22D7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57C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852A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E95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964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5C18FB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7610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75AAD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2910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65BA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427F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E2B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7E7E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494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084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276E3D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B41DDA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314" w:type="dxa"/>
            <w:shd w:val="clear" w:color="auto" w:fill="auto"/>
            <w:hideMark/>
          </w:tcPr>
          <w:p w14:paraId="71EA0604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F5AEC8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3EF4B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EE3F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BC87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05E88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73DF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1174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1E4BDA" w:rsidRPr="001E4BDA" w14:paraId="65E048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10D42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A6C1F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6C01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86B8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2F53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6A3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9BB2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EB7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DAF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1E4BDA" w:rsidRPr="001E4BDA" w14:paraId="3E55AD1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3CEB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1972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055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E51C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A973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75D5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9495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A09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A05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1E4BDA" w:rsidRPr="001E4BDA" w14:paraId="4BCCAC0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DD72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8F548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A9A1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9E93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CC9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DAA1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8272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DF3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D97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1E4BDA" w:rsidRPr="001E4BDA" w14:paraId="4AC131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EFC6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A0284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35C9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7611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42F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3645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8D02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77D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238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1E4BDA" w:rsidRPr="001E4BDA" w14:paraId="46C781A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9B7E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477D9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AA25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6704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315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A2F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44C8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36A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66B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1E4BDA" w:rsidRPr="001E4BDA" w14:paraId="42C6057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C57E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89E30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D836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AAD3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A1C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7E9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E56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241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286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1E4BDA" w:rsidRPr="001E4BDA" w14:paraId="313A83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CD99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80DE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ED2E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1FE5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64A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8E9C3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0AC1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29E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BF3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E4BDA" w:rsidRPr="001E4BDA" w14:paraId="7083B4D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E5A5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F9A30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F07C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EF45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F93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C3ED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2AC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D27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DFA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E4BDA" w:rsidRPr="001E4BDA" w14:paraId="51557E3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BC84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2C57C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198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AA0F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572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DCAF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4600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09B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C91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E4BDA" w:rsidRPr="001E4BDA" w14:paraId="1E7DFF3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D8B5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ADBF2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AF4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CF57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297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7EC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464D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70F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79C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1E4BDA" w:rsidRPr="001E4BDA" w14:paraId="6CF574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B507FE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14" w:type="dxa"/>
            <w:shd w:val="clear" w:color="auto" w:fill="auto"/>
            <w:hideMark/>
          </w:tcPr>
          <w:p w14:paraId="560096C1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A45123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C9A28E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DD85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212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67D9A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1 809 528,1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4ADD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1 772 441,2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DB4F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1 733 595,3</w:t>
            </w:r>
          </w:p>
        </w:tc>
      </w:tr>
      <w:tr w:rsidR="001E4BDA" w:rsidRPr="001E4BDA" w14:paraId="4270E0F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8ADDC2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314" w:type="dxa"/>
            <w:shd w:val="clear" w:color="auto" w:fill="auto"/>
            <w:hideMark/>
          </w:tcPr>
          <w:p w14:paraId="2D6A1027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FA763E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970CB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F299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C25C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32B6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1 786 450,7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4C08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1 750 715,7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B993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1 713 300,7</w:t>
            </w:r>
          </w:p>
        </w:tc>
      </w:tr>
      <w:tr w:rsidR="001E4BDA" w:rsidRPr="001E4BDA" w14:paraId="047FE3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7245D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EEC74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5F33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59C11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206F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3247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FB2C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171 438,6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524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206 135,5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CED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206 259,2</w:t>
            </w:r>
          </w:p>
        </w:tc>
      </w:tr>
      <w:tr w:rsidR="001E4BDA" w:rsidRPr="001E4BDA" w14:paraId="7E21F62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3A03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A9A3F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02D2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3F43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BD5A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0C5C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7F65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B06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709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1E4BDA" w:rsidRPr="001E4BDA" w14:paraId="26E4A0D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EE3C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87286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257E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6E71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C18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961A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C33D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A18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DEC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1E4BDA" w:rsidRPr="001E4BDA" w14:paraId="70ABB74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FC42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914C1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213C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0C06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50B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3776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190E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0FA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6B0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1E4BDA" w:rsidRPr="001E4BDA" w14:paraId="5C3FF22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A2B9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BA9D3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2EC9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FFE6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41B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468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AB1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0C9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7E3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1E4BDA" w:rsidRPr="001E4BDA" w14:paraId="273D73C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3A75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C9D25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65E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B3E5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FEF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EDE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F5A5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EE3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BED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1E4BDA" w:rsidRPr="001E4BDA" w14:paraId="07E9AA4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8EC7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87394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AE69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042A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E303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BD0C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84F0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58 118,7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839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F9C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1E4BDA" w:rsidRPr="001E4BDA" w14:paraId="7836F9F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3555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200F8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00EA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3650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443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35E4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3FC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58 118,7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1EF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40C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1E4BDA" w:rsidRPr="001E4BDA" w14:paraId="1FCC4C7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21B1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B01E8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8F2A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6CE8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B21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DFF2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F1B2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44 068,5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378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5C4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1E4BDA" w:rsidRPr="001E4BDA" w14:paraId="044C2F6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9D15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4799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E5D0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699C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DF6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83D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89FE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44 068,5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473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A61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1E4BDA" w:rsidRPr="001E4BDA" w14:paraId="18A624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C3D8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4C6B9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C947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D4F8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47EC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BB0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EDC1B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44 068,5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C4B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7D5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1E4BDA" w:rsidRPr="001E4BDA" w14:paraId="473FF92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D816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F22F7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12F8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CEDA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BB5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8B42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751F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6B1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E14C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1E4BDA" w:rsidRPr="001E4BDA" w14:paraId="2F52C74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4536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5967C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E5DE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9584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14E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ACA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F537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746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26C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1E4BDA" w:rsidRPr="001E4BDA" w14:paraId="49499FA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B404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2059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0596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6F58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5502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0C0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A9B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F4C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77A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1E4BDA" w:rsidRPr="001E4BDA" w14:paraId="6D07FA1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7F9A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55D9A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8B3F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1299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5FA0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637F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BE9D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55 182,8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B17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5EE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1E4BDA" w:rsidRPr="001E4BDA" w14:paraId="7E7059E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12B5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C607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285B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5618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0B8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524B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EDEF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55 182,8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03D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3B63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1E4BDA" w:rsidRPr="001E4BDA" w14:paraId="3C0F77D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3505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2497F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6F9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057A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2B4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606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7819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55 182,8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6FE3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91C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1E4BDA" w:rsidRPr="001E4BDA" w14:paraId="2B10E7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7530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D7227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5246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5C5F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F93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596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536D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55 182,8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D04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54F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1E4BDA" w:rsidRPr="001E4BDA" w14:paraId="79A7D3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8A93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4075A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EECC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1712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A46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E33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D986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55 182,8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B57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189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1E4BDA" w:rsidRPr="001E4BDA" w14:paraId="7F16C68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751B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AF573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</w:t>
            </w:r>
            <w:r w:rsidRPr="001E4BDA">
              <w:rPr>
                <w:color w:val="000000"/>
                <w:sz w:val="20"/>
                <w:szCs w:val="20"/>
              </w:rPr>
              <w:lastRenderedPageBreak/>
              <w:t>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B225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lastRenderedPageBreak/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624D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1EC0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790D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4B93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15 524,9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437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F23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718C31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CA0E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940FF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356F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F2AE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CF3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360F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3C3B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15 524,9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323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605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FC1ECD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0F7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35717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4E6E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EA16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C26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DC57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5DD6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15 524,9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FBC0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899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1DA434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A8E2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03716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213A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CB5D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027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57A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EE32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15 524,9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350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FCA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52A521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5438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05F04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DF10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8C00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F80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786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2CC8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15 524,9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149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FA9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B6147B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9CE9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B6612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B957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6A36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4F81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E3D7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886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1 317 177,9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448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447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1 359 115,9</w:t>
            </w:r>
          </w:p>
        </w:tc>
      </w:tr>
      <w:tr w:rsidR="001E4BDA" w:rsidRPr="001E4BDA" w14:paraId="4628ABE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0A50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C5614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319A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F7E2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4FF4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3192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D96B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FCD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79F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1E4BDA" w:rsidRPr="001E4BDA" w14:paraId="26E890E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580B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C3986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BA6A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9979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ED8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CB4A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1B52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B29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178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1E4BDA" w:rsidRPr="001E4BDA" w14:paraId="2D03FCB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0CF8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9A41B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737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8A9A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B96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23CA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6C9D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2BC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CDA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1E4BDA" w:rsidRPr="001E4BDA" w14:paraId="18DC297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0385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18D0C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0D92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B13B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927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ABC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1E2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3C1B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AE9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1E4BDA" w:rsidRPr="001E4BDA" w14:paraId="6BBA509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2F97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E2E19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F631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D32A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A57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375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9CF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4A4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AB2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1E4BDA" w:rsidRPr="001E4BDA" w14:paraId="6A7E161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B397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CF102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AAAF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2E22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FDAEE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C2D4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D221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A36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A69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1E4BDA" w:rsidRPr="001E4BDA" w14:paraId="0DCA200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231C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04271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5BF7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309E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745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F724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086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9B1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BC1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1E4BDA" w:rsidRPr="001E4BDA" w14:paraId="679564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3BCC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32F57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FF0E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E88A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9D0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6D17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AD73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C50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7F8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1E4BDA" w:rsidRPr="001E4BDA" w14:paraId="1C4FA16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48A2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9A71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F7C2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E1F4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C86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272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9A3A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226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254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1E4BDA" w:rsidRPr="001E4BDA" w14:paraId="196212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EF6F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869A0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D0E1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754F1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74E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BE3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9E7A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F89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BE4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1E4BDA" w:rsidRPr="001E4BDA" w14:paraId="0FD9C67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7DB7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064C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BF18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26F6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EA1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872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2C5B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44 386,1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D66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9E1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E13F61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A0B5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60C92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1166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A003E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2B68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1D57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C798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469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D7E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810DBD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D3CD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780F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EA92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FC72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F53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9704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E463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AAF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BEC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4F9D94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CE7F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F68F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F1DB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90C5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D55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9540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1A5A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0FC4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D21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73975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1052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2F5D1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1292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8052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912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E13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7129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8 455,2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28A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524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3A564B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8260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BD755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BEF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3EAA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C5A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84B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C8CF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5 973,5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EEB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8A0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5662B0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16CD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D49B8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5E7ED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3452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F57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F03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F8F9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2 481,7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C70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AD1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D3304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8D29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81A7B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0B09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66B9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24B3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BCDA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BC63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44B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2C59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50E53F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EF3E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33006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A428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BCD9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E6B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69A8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2D9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96B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2CC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6BE99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B767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FFB64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014B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AB78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015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290A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23D6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B18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5C4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7DAD96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ED9F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1924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8E2A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07A4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A66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DAE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5E1C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967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48C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1A3E9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D429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49EE5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4978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A7E6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56D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1AF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203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277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064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F5EF8B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DEF0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CAD38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21D7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4DAF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04F4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F213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AA89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085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D99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2985ED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7777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3A6F6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D063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8D23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FAB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94FF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6D02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177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E40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E76D75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7A5D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6B89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7AA2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B014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D86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7687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05D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072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C10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C04389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2FD1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819AC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1CE6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B3F9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94B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F29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C264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9843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47D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24496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FCE8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7FC82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2E38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40A9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4A1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523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0C39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F873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36D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B318AE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599B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B5081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047A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ECB9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EEA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70F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1D35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7B6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352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9722F4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AB29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5181E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F05F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ED0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16D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67AB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2ED3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45 809,6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752D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A54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1E4BDA" w:rsidRPr="001E4BDA" w14:paraId="0BD6C30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8C95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4A806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2BC5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B3B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2FB1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79A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F6E9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45 809,6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199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A8B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1E4BDA" w:rsidRPr="001E4BDA" w14:paraId="416E914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05DF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50B60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6489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0B4E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B7C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3671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D74A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45 809,6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96D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C04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1E4BDA" w:rsidRPr="001E4BDA" w14:paraId="5845472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C778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594E9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2858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D85D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925A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9999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A5B5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45 809,6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14C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7C0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1E4BDA" w:rsidRPr="001E4BDA" w14:paraId="13B110E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C7E0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0E1AE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29F7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0C2B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F71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4CD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0B2B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45 809,6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023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188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1E4BDA" w:rsidRPr="001E4BDA" w14:paraId="085354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E324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0491C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58ED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A618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0E5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796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0D31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45 809,6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ACC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129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1E4BDA" w:rsidRPr="001E4BDA" w14:paraId="52FB293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E105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ABB7E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BBA6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E718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E531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6991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8C95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C35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912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8756E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6990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EAB64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5FD9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2B9C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26CA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EED7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D84A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025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F9A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71181F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2F1A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05602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4645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EDEC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595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EB73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57E2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649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BA1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5E9D92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B4FC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3A99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28062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81E0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DE3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5C83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BD91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BB6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16B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68435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3C57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EFFBA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95F4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E42D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946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831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EA80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70F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77E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169763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F5C8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20E23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93A0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7538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3FD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8BF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486F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9F9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F13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61A4A5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E833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FF5AF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5104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1DF6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781DC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AB0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24F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13C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B4E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ED7BE3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A285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D8472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2F6D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83E8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EFE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F8B10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AB53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66B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70F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12828C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A826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E49D5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753F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07F4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F6D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B19E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6CD4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15E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62A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5BC10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B18E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BD11A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5BB6F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8821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4C6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4B9C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88A0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21C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7B7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50B57E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08BE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70AF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18F1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0710F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24F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C4E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63AD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4E0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842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F16A32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38D9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ED37D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8365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E751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0F8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1E8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842D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497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4C7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DC7536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7F16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815BA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Денежные поощрения и гранты муниципальных образований для поддержки инноваций в </w:t>
            </w:r>
            <w:r w:rsidRPr="001E4BDA">
              <w:rPr>
                <w:color w:val="000000"/>
                <w:sz w:val="20"/>
                <w:szCs w:val="20"/>
              </w:rPr>
              <w:lastRenderedPageBreak/>
              <w:t>сфере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A560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lastRenderedPageBreak/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6177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4776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564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885F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D664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48B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9B3183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6B9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A3008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5937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9FFF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764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945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9DBD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8D37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908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4C3B61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B447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3167D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6899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CE6A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7B1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FF46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3FBB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AC5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AD6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F96D11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2E27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B28AE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8783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D55F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3C4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B1A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BADD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BC6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A41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7E8D02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DFEB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688A6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915F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1682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E39F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3A0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314B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B44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E511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453ED0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86F4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63E41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31F5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AEF90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4A0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B99C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D88A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C8E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9F5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FFD0D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B922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65A80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EB2B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FEC7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825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48F0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5FB0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5FB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0A1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9691A7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EC2B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559E5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A926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476D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C16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BD2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BBF9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03A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39C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B041B8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2897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48EE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F85E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57BC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DF2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CF2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3DC7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843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48B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8849D7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9FEA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E675D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42AD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100B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8A47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FCE1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F126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F3C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6E9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64A9C2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9A85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FE59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C523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E89F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A89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EA7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CB13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411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B5C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3B141C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56A6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498CE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AFDE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FE5B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046B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C46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427C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384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174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33AD24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345E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1E43C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1C64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539E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B585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A023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B3B9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96 268,3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941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102 069,3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912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97 459,8</w:t>
            </w:r>
          </w:p>
        </w:tc>
      </w:tr>
      <w:tr w:rsidR="001E4BDA" w:rsidRPr="001E4BDA" w14:paraId="6D497A7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A169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5446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168A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D092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9821C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3F5A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04E4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8CA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DA3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E4BDA" w:rsidRPr="001E4BDA" w14:paraId="687A641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EC4A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FE620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0392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1002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78F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02DF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409D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63E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396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E4BDA" w:rsidRPr="001E4BDA" w14:paraId="6ADBD6A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5DBB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F81A2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10118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C32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A421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41D8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0EC1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801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20F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E4BDA" w:rsidRPr="001E4BDA" w14:paraId="1678EA8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C6F9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4C16C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1186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6AC2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6B1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F32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4E1C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635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273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E4BDA" w:rsidRPr="001E4BDA" w14:paraId="399A665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C9EF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F4B1C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55CB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7973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B67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FA3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F0F2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4E8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FFF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1E4BDA" w:rsidRPr="001E4BDA" w14:paraId="291E306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5495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ECF34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3E1A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07A39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D156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BC9F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60F5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652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CDC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1D68BF7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33B2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5CD5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86BF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6228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AEEA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9121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E8DC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249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E2B5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451FD3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856D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C7AA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D9AF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1FA8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6D7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5F9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F318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BDB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A15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3FB1916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0048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F8D8F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A89E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D196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494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77C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21A3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C6E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D99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372BA55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231C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09CB7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F9A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642D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822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7E9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2873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0CC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9C3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7F51ACC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7396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509C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A059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3FD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B7F4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DB0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53F6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43A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415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1E4BDA" w:rsidRPr="001E4BDA" w14:paraId="203131F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5F0B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47A9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4701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1C65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63F0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E2E4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41E2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7AB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34F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1E4BDA" w:rsidRPr="001E4BDA" w14:paraId="5FEEA79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56AF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A96B6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8A0B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ED2F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2E0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9E7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933B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E45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A62B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1E4BDA" w:rsidRPr="001E4BDA" w14:paraId="3FB19DD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9F22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EDAF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6BBA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D9C9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B7C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03E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C93F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9955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D35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1E4BDA" w:rsidRPr="001E4BDA" w14:paraId="63F0CEF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0139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0852D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E22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55A5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CCAB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8AA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EBD9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481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F67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1E4BDA" w:rsidRPr="001E4BDA" w14:paraId="7BCF68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4095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B50D9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</w:t>
            </w:r>
            <w:r w:rsidRPr="001E4BDA">
              <w:rPr>
                <w:color w:val="000000"/>
                <w:sz w:val="20"/>
                <w:szCs w:val="20"/>
              </w:rPr>
              <w:lastRenderedPageBreak/>
              <w:t>программу дошкольного образования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D676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872C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54BE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E9DA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6433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B18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7CEE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5 248,2</w:t>
            </w:r>
          </w:p>
        </w:tc>
      </w:tr>
      <w:tr w:rsidR="001E4BDA" w:rsidRPr="001E4BDA" w14:paraId="403A5AD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E21C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62DD3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DDE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D6F1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572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AF35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95FF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C93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B5F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1E4BDA" w:rsidRPr="001E4BDA" w14:paraId="57D6190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BB67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8C2B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6EB4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0616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BB4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A2E00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794D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8DC3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BFA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1E4BDA" w:rsidRPr="001E4BDA" w14:paraId="4C7D7CF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8ADE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90AD2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4F10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4450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A87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787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B676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CD9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EFF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1E4BDA" w:rsidRPr="001E4BDA" w14:paraId="1986286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30D0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BB892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888D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AA6C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C94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BF2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B05F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C56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CF5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1E4BDA" w:rsidRPr="001E4BDA" w14:paraId="64DB5E0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C7BD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B01F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AA54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7C66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C90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D10D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0D1E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890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039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1E4BDA" w:rsidRPr="001E4BDA" w14:paraId="0ECE0BF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B291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7EF1A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086F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A49C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774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93F5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3060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74B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04E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1E4BDA" w:rsidRPr="001E4BDA" w14:paraId="2F287B1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AE60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C51A7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9496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5F90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0FE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3AA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EF03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78C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C05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1E4BDA" w:rsidRPr="001E4BDA" w14:paraId="3056CD2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0600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504F6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0414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A13D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A67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9E0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B7D5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6CA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9F8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1E4BDA" w:rsidRPr="001E4BDA" w14:paraId="7E0011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0939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F7240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2EDE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080A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31DA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5778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96F9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6B7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A71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63FC7B3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B8F9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5652E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B723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DC15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8B6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7B28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96C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B4A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66D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21B93B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0FCF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8769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F031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B0A4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0A8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6142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F1C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394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28EA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3B62959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37A7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31E60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522D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9A00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8E9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E20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8B0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31F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432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4C2C6CA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10FC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ACC06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5E68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CFF6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B9F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5EA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1D54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02D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C5F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043C38F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5187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D3BFB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6E3C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0EFC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99B3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5136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854E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2EB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2D0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1E4BDA" w:rsidRPr="001E4BDA" w14:paraId="5D90A15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6142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52567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CC0C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9E6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BB4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8821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546F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16B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110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1E4BDA" w:rsidRPr="001E4BDA" w14:paraId="6AF06C4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89E3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EDDE8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7F52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8E3C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155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78C6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E292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9EA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420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1E4BDA" w:rsidRPr="001E4BDA" w14:paraId="504605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77D3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F4675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2D0B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2BD0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995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F2F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DBBA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344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7F6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1E4BDA" w:rsidRPr="001E4BDA" w14:paraId="6A8C0EB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4704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821AE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4DC3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46E5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04F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9CF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48DC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848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594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1E4BDA" w:rsidRPr="001E4BDA" w14:paraId="4CE1B0B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1D32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1EF00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EA86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3A57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9B5A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A068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DA55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8F0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E0F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CA9754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4677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702E8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B5A6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B1B1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A9A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2EE9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88C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D40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18C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65C411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063D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73381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3C82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7023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7E1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EFAC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5817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87E7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5FB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2C5C1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3B3B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636D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5BB5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520C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45E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D4FF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D1A7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DDB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698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FE215F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D5D4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3577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3EF5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5B70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4C2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16C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7BDE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6FE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DB8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BBEAC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70A3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42329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9C12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9154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205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C177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0C11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3B3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7E3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2105DF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FE8B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42113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9A63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E2A3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7FE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7D17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CAF8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4CA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BA7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79305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F2D6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2C336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BC4F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3E24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E36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549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709A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69A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BE3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C0F6D9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4149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9F862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EB4A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9A09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A80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196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B78E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89B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1EB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5538B4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EBFF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A5E8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E4AD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E886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5A68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3098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1135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883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A9A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1E4BDA" w:rsidRPr="001E4BDA" w14:paraId="1FD8251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131E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802A5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E4A4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95B6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451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546AF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97F9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945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E97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1E4BDA" w:rsidRPr="001E4BDA" w14:paraId="49F0F62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1366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616DB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B9EA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864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E50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4D6C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BFDC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190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0C3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1E4BDA" w:rsidRPr="001E4BDA" w14:paraId="6353FC6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1F48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1DC77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7904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A13E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DA1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6F4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C07C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A56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FA9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1E4BDA" w:rsidRPr="001E4BDA" w14:paraId="088BC79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0708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E11E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4B0E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58390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63F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8E2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93A5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0BE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B76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1E4BDA" w:rsidRPr="001E4BDA" w14:paraId="40FCBA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7392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B942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2E36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EEF7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023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071D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CB4E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76 972,2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DE4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92B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1E4BDA" w:rsidRPr="001E4BDA" w14:paraId="7414010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9629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C6D37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AB19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FF2A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633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CD61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6F0F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76 972,2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8AF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893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1E4BDA" w:rsidRPr="001E4BDA" w14:paraId="56B4C97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77C9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6AAB6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3EA1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B83B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F15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09EC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5883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76 972,2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F50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08B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1E4BDA" w:rsidRPr="001E4BDA" w14:paraId="413F8A5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156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82899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E601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D892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156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1C0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AB7C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76 972,2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ABD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41D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1E4BDA" w:rsidRPr="001E4BDA" w14:paraId="4043565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ABA4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D065A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8B9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4C35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0B3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8B8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7A48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76 972,2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603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273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1E4BDA" w:rsidRPr="001E4BDA" w14:paraId="6E6E3C6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5330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7D43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9C8C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D207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B76C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B7F00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7F36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942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80D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1E4BDA" w:rsidRPr="001E4BDA" w14:paraId="1140BEA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1133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0227E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C269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4C47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249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CE28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7ACD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C6D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BE6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1E4BDA" w:rsidRPr="001E4BDA" w14:paraId="4F075E5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DDAE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8AD4C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1133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FB30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866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C0A3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5F3C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E31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D8B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1E4BDA" w:rsidRPr="001E4BDA" w14:paraId="3D0E0C0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BA68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3C426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CBFC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A946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170B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CFC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E47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C7F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D08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1E4BDA" w:rsidRPr="001E4BDA" w14:paraId="75E881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EFE5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431BA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881D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DC9C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CBD2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14D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A064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444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01E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1E4BDA" w:rsidRPr="001E4BDA" w14:paraId="164A5C3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AA6B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E7B02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5E93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3F18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42E7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78C0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53F1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25 435,5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649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6EE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60EE8F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C006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B959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B86C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187A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6955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BEC5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E5C4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25 435,5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903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B80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FBCAE2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0BA2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6C65A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437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52B5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EFF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935F9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C805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25 435,5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E3F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524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6C543A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71CE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FEB30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267C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763D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948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D232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F9D3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1C5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3DB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C27C06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C176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F55AB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A737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0F4C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DF9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065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BE96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8F4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BFA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97E4B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0CE6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ED76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F7CA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25FB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2D41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369E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6F17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10 442,2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83E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1A5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A147E8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2E3C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CD92C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838B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900B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CBB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532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1D00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10 810,7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44F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00A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A1E11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47C5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674D5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0DFC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9356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B13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3A50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DF56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381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6ED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9EAC9F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44A9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27D9F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E278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3F66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19C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950A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C772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B15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448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48F034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5329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6CF26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9BB1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FD3C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318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EF1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0980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C99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57D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64AA6A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7CB6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73DB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5D6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B519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A43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2E0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C362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D3C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B4D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25A6E2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E881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ACB4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0DE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B2F3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7AD7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67E4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265D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66 864,6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07D5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4E9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04B216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3FC8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0707A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BDB8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4EC7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C161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864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3704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D51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205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D57674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4D5C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DD1D7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C184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117D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6D1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0984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FE2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411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B67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C96FB7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226C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983DC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632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3F44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C56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A8C3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E331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DCB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6E8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530563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391C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0858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2EC7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A566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ECF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590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29F2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97E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ED5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90865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67DB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4F9EA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86D9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5C1C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8AE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BCA9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274C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E42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A7A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4D71E8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3CAC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C2745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F5CD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CEF6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62A5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3034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4193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B37F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52A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17B39E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BA2A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F209F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7468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E90D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B7E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EA1F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3991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08C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809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ADAFCB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6A53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0D63A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B455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3888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FD5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080B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F766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4B4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F27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DB6790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1DE0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3C8CE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F5D0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4BED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BD9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D8B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9FCF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C13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5C7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9E1036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4E73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B709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F3A8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9F70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329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3B9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8DFD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3F84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7F2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90B3DE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4C94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DABC2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7117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8D79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F9D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A655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DF79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7DF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A2A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45269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5204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76527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457F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4127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951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7062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E398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97A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B79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84C94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A78D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E694B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E3A3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04EE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08F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2F2C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7835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84E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5F0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5CA120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F14C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0EC5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F0A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2B9D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1E8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576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0CA2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0A8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FCE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A5D8C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2256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6CDD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7360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57E2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97C3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1F2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40B0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4B9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C5B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C69EA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E29F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1A3F6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FE9B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A8E2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A77D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497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D610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17 851,5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5AD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37 929,2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4B67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E4BDA" w:rsidRPr="001E4BDA" w14:paraId="791A487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C086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F0867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6453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DBE4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01EB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7973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B1FE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D30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206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A430E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5B17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9ED04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A8C3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6D7F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953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5E30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741A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26A3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DD2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DE21E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8089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2EC5A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628C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B551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209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5C94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47CC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ED2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40B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DF9B5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C7B1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DE20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8503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DBF6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913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7A5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208B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FB5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297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A714C9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B9DD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6D5C7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170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B9C0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2FB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2B9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9B59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822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BFC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E2C399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9494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23026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20C2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CEA2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604D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4F10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0F0D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077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A9B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82E01C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A927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57599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151B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C7EE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DCF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A2C6E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42F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CAC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0E0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799BBF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05E1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B8AC9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C119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F69A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FA7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BEFD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CDE6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12D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491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DE3B6E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CCB4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33385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05C4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5869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72B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C68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9F0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682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B91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A9843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EBD4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4D524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5AD5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CAAE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479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7D2B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9A9A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C94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D06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4F5F0D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5B57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46802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AFC5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260A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6B7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5DD5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B9DA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17 198,7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056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97C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E4BDA" w:rsidRPr="001E4BDA" w14:paraId="750404A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25C3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DAF23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AA6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1625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B24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32CB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6764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17 198,7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539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8D8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E4BDA" w:rsidRPr="001E4BDA" w14:paraId="72B531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3446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8B0EC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C329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1A51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C7A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F9DE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189C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10E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4C9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E4BDA" w:rsidRPr="001E4BDA" w14:paraId="47AA4E7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37F2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53345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0CC9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9DD4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048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27B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E8FA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682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696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E4BDA" w:rsidRPr="001E4BDA" w14:paraId="7D23F17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90B8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FCD9A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3642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9355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30A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FDE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B637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EFA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A74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1E4BDA" w:rsidRPr="001E4BDA" w14:paraId="4AF79DB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F43A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76191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AD95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4FD2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8E8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42F5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67D5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457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CD2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C271C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69D3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DF645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1A37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C0A8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992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F54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2FE7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BBE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12C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6FF821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92A2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6A203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63DF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7EA6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0B5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FB2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FF27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3B4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4745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A7CC2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2DD84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314" w:type="dxa"/>
            <w:shd w:val="clear" w:color="auto" w:fill="auto"/>
            <w:hideMark/>
          </w:tcPr>
          <w:p w14:paraId="00CF4A01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56C7E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3FC3F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D679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B8B8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75AAE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AB53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7C40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6A289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4FFA4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41C7F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A13B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80F9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F7F6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79A9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F161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EE7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586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2A508B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A52A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541A2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7BDF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3248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6FEB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0635B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470C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919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F9E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7250BE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4CFF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F3686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F854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C0A9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22CF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5621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18C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DBF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ED1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432B82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46A5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3CF1F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1B79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0D5B1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CE9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4689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3DA0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495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DAF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B8D282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CFB6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8E341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716D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9355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B24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263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15FD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DA6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DDC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79E838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49ED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20B4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C8E2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A067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B9B8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EAA8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44CE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4DF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A2B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E77153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29A7A5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8314" w:type="dxa"/>
            <w:shd w:val="clear" w:color="auto" w:fill="auto"/>
            <w:hideMark/>
          </w:tcPr>
          <w:p w14:paraId="34111C51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780BD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6A3A34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47983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80A3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9DBB3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362B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F532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511A6B2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7551B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CCD3F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ED6A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0B3A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3649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77F8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7423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74E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A1D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18B75E2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8C8A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9FF0F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EB42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74C9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F864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02AE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6B1E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DAA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508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5D1129E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A2C0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B5394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641C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AE2E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DFA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DCB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46B9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582C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D6A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6E25F25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82A8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88937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8F2F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129C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D20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F32B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CA11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C34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C13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508C5ED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CFCF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4CA34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20CD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6A72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2FC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7C98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00AF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74C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044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5078CE5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1FF0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48B2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0171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6225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662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C9D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365A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631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F21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1E4BDA" w:rsidRPr="001E4BDA" w14:paraId="0954135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91616F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8314" w:type="dxa"/>
            <w:shd w:val="clear" w:color="auto" w:fill="auto"/>
            <w:hideMark/>
          </w:tcPr>
          <w:p w14:paraId="7553BA22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18B04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2E5181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99B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FB9A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E2EEE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17 716,7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2D6B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45EC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15 102,5</w:t>
            </w:r>
          </w:p>
        </w:tc>
      </w:tr>
      <w:tr w:rsidR="001E4BDA" w:rsidRPr="001E4BDA" w14:paraId="06D7E77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77BD4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A585F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1042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C480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0840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640E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9402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17 716,7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B38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9A4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15 102,5</w:t>
            </w:r>
          </w:p>
        </w:tc>
      </w:tr>
      <w:tr w:rsidR="001E4BDA" w:rsidRPr="001E4BDA" w14:paraId="4A84FC6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D8A1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C1CF1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364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99C7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6D0E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8836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A713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563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EAC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1E4BDA" w:rsidRPr="001E4BDA" w14:paraId="6AC404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D50E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A6D96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EFC8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DFF6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A28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8EEC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C99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82F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2FB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1E4BDA" w:rsidRPr="001E4BDA" w14:paraId="27A7406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EA59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74D12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87E3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4224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370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9EC8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E414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C4B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78D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1E4BDA" w:rsidRPr="001E4BDA" w14:paraId="6189D5D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5E3D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6A5D6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8DDC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46BD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F21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C18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83D4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973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431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1E4BDA" w:rsidRPr="001E4BDA" w14:paraId="349423C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DDCC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060FF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A036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4A36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ADA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835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6DD6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264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4A2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1E4BDA" w:rsidRPr="001E4BDA" w14:paraId="1938D0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2E1B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E5E2A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33DB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740E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5C29E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1272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0752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1D5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9AE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3 747,9</w:t>
            </w:r>
          </w:p>
        </w:tc>
      </w:tr>
      <w:tr w:rsidR="001E4BDA" w:rsidRPr="001E4BDA" w14:paraId="583C673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A887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53EFB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2163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F416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0DC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477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D483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166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A09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1E4BDA" w:rsidRPr="001E4BDA" w14:paraId="77C4BEA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51D0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A664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77BD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AF0F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ECC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1A663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D0C7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8A3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9BC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1E4BDA" w:rsidRPr="001E4BDA" w14:paraId="328A71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D3DA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65B66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1387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3889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CF9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996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3E64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49E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43F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1E4BDA" w:rsidRPr="001E4BDA" w14:paraId="62943E5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43B0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DDDEC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B82A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4038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6E9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95A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2008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CDB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F2B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1E4BDA" w:rsidRPr="001E4BDA" w14:paraId="22133FB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279D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E2EB5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6B12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B133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1F28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C160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C6FF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8EC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2C2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E4BDA" w:rsidRPr="001E4BDA" w14:paraId="1F8BF6E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8013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76A63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D3C0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809EF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060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21D3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D884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2A1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DD4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E4BDA" w:rsidRPr="001E4BDA" w14:paraId="673642C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8B8D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C7019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93B1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0895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58F1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FE5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F873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7C4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25A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E4BDA" w:rsidRPr="001E4BDA" w14:paraId="2FF15CF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AD79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128B9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81B7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67E5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25C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0F8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4CE8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A2D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0604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1E4BDA" w:rsidRPr="001E4BDA" w14:paraId="5D72BDD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877AEB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14" w:type="dxa"/>
            <w:shd w:val="clear" w:color="auto" w:fill="auto"/>
            <w:hideMark/>
          </w:tcPr>
          <w:p w14:paraId="3D835C64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7C4C0E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7EAC3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1D95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C38F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C1984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21 719,1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C632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52E0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</w:tr>
      <w:tr w:rsidR="001E4BDA" w:rsidRPr="001E4BDA" w14:paraId="4B69D53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E9ED60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8314" w:type="dxa"/>
            <w:shd w:val="clear" w:color="auto" w:fill="auto"/>
            <w:hideMark/>
          </w:tcPr>
          <w:p w14:paraId="4A44308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075F4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DFCAC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737B9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9A31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D211D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14 408,3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2E18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21CD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</w:tr>
      <w:tr w:rsidR="001E4BDA" w:rsidRPr="001E4BDA" w14:paraId="6F7EE2B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25D97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14FB2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Основное мероприятие "Обеспечение деятельности муниципальных учреждений, реализующих мероприятия по </w:t>
            </w:r>
            <w:proofErr w:type="spellStart"/>
            <w:proofErr w:type="gramStart"/>
            <w:r w:rsidRPr="001E4BDA">
              <w:rPr>
                <w:color w:val="000000"/>
                <w:sz w:val="20"/>
                <w:szCs w:val="20"/>
              </w:rPr>
              <w:t>обеспе-чению</w:t>
            </w:r>
            <w:proofErr w:type="spellEnd"/>
            <w:proofErr w:type="gramEnd"/>
            <w:r w:rsidRPr="001E4BDA">
              <w:rPr>
                <w:color w:val="000000"/>
                <w:sz w:val="20"/>
                <w:szCs w:val="20"/>
              </w:rPr>
              <w:t xml:space="preserve">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F30A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EECD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5B24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D5EC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DD8F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14 408,3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1FA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10E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1E4BDA" w:rsidRPr="001E4BDA" w14:paraId="7735A0D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CD5F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D3A31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2525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0ACF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9CCD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3FB7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9205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14 408,3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37F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21F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1E4BDA" w:rsidRPr="001E4BDA" w14:paraId="7C43B21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690B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EC6B1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D580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A57C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4DB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3B9B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188C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C4D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6CF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1E4BDA" w:rsidRPr="001E4BDA" w14:paraId="62C57F4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145D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4BFBF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0DCD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939B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057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E80F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B7CA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5E3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E0A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1E4BDA" w:rsidRPr="001E4BDA" w14:paraId="43D173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AFC7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8AAF0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6A62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59A3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724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652B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4EE8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BFE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926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1E4BDA" w:rsidRPr="001E4BDA" w14:paraId="4A9EA13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3628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B53FF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636B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0CC6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42A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A46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FE84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DFD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046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1E4BDA" w:rsidRPr="001E4BDA" w14:paraId="00696F2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9AF3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6DE50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F8CF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451E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1CD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2F35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1D63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C80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604C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1E4BDA" w:rsidRPr="001E4BDA" w14:paraId="0E54904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DAAF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9BA86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9884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1D6A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8497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25C6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BECC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C28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F41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1E4BDA" w:rsidRPr="001E4BDA" w14:paraId="54C49A0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30A6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7DBA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6CBC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790B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E40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3F5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D7C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115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4C6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1E4BDA" w:rsidRPr="001E4BDA" w14:paraId="0333FDE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55D7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32BB1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4001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80A2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ED9D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197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CC47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5B6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7F8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1E4BDA" w:rsidRPr="001E4BDA" w14:paraId="67CEA45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9F32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724D1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3B6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8416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C26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11C1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F31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DE2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4B5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D07EB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8403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8F2FF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30D2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15DC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B67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722C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EF22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22D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CF8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014D1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D525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13A7C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186B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D302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398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99D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3BB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98D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32B9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8DC82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C2AC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5E89F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DFF9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6A57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9B8F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9F3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83E3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DE4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B9B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5F0627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444C25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8314" w:type="dxa"/>
            <w:shd w:val="clear" w:color="auto" w:fill="auto"/>
            <w:hideMark/>
          </w:tcPr>
          <w:p w14:paraId="432A0853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8E2CAC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54982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CF51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2675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B2559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2 602,9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B0A9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19F7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1A9C8D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FD4F5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D9584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1B90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8085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0339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489B6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7D72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2 602,9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EA9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4E3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1C00A1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8A47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F54F7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F788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2F82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25BD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AE1C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35A8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5C7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15A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98C9A9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4EE6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E5CD5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02A9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2288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8E1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FB4C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A84B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571A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D1D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D591E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133B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EE6E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1307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1F77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27FC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A29B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BEA1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649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DF1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337ED5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E47E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E315A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C3C6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9099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E6A2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B05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2F93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4EC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0B0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BFB076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98F7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58DBC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F335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603C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F3E8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CBF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F26E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61F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46B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E634BA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5780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E34A7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ADA9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3F0D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0E94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336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6095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6D4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FE4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974529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5B45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9293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4106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A205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BDE7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D30D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281A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32B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63B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1ED25C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904D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F19D6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2F13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1225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3715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448B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A6DF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D4D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31F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BA94D5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CF63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2B797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DF57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37DB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D74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EFB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E061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ADA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4D3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A7F684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0802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53EB4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7688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5D3B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2D9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C5B9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8217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DC7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12D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4D50DD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D044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EF6AD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E1B0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3005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8EC6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286A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A4C7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EC0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9F4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26AD8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80A6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81767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A988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D3FF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87E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A8A8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A0AE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F38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C55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5CA24E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DC18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B3BE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A19A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B345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A58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F2B8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85BB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928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F4F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D9A4FA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F6F4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FDAF2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344A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07A0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A87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5A8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CAF1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C10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3CF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B118D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EDC4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8919F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B546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5CE5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7AC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766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8BA7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E6A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835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8B93C4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5B9CA3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8314" w:type="dxa"/>
            <w:shd w:val="clear" w:color="auto" w:fill="auto"/>
            <w:hideMark/>
          </w:tcPr>
          <w:p w14:paraId="5494C5F2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7ABF9C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15B6B1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E50D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EEAF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CA024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4 707,9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6BFE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DC84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109C53E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49A27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EA9E0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BE25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9E47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5B1B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003B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3B40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536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4DC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441E0D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4C37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0CA1A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A34F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3194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F266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1B23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5E85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BCF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2A4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64BC510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EB62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24AC8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FBA6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253A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20B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2E9C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049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B8A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FBA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2805F68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7D66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E2E68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B254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5831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D63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F352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281F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ADF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005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0962CCD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CF02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AADB3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A9CD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4C5A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F77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C4C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93F9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DD2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3D3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3BC8170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5818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B5ED3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5A6C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202B2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9596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FF1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9EE9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F5F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FB2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1E4BDA" w:rsidRPr="001E4BDA" w14:paraId="7FF928E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2846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1ED5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FA89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7DBF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7A41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DB48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2495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55D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BD1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BBBBF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A314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53E3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4C9F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9EAC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2AC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22D2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1B0F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735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2BA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D707ED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AB19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0114F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8E05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6C20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B57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586E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A453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BE0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D85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F03E98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BE04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C23D6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BAE6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22B7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FB5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F30D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41B5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B5A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5A37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2FCD09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21D5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FCEF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7BEF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8D42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06F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381F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0D6D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8E9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9D9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E7FC8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DC0C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DF03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8582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E02B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633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16A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7BC7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47E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9A8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58536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4CDA35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14" w:type="dxa"/>
            <w:shd w:val="clear" w:color="auto" w:fill="auto"/>
            <w:hideMark/>
          </w:tcPr>
          <w:p w14:paraId="5A5C0B7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313AA3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A3479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FE7DE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06E5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05E9A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0A02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CC9C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77EA4E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904A5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8314" w:type="dxa"/>
            <w:shd w:val="clear" w:color="auto" w:fill="auto"/>
            <w:hideMark/>
          </w:tcPr>
          <w:p w14:paraId="2480D93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1A5604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62D063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1466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6882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B121F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1FC7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F505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3A7738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1B0F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7E782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D43F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8A13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B721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38A5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7EB3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525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40F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0FFA3C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C5D3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5998E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4CF2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FC0A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2E36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7A439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7F4C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6D0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9A5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209DA22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FA5D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D4B09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8710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A15B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733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40E2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602B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359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BDA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13B8D02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61AC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263C0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DA7E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334B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393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C19B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D458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2D6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21FB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2BA2CB1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1582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33435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AB5C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5FE5E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627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5BB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3E4F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0A7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0E3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571AE1E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558C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0CC8C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7E47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849D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AFF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588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FE65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2A7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84C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1E4BDA" w:rsidRPr="001E4BDA" w14:paraId="2120B8F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5A412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14" w:type="dxa"/>
            <w:shd w:val="clear" w:color="auto" w:fill="auto"/>
            <w:hideMark/>
          </w:tcPr>
          <w:p w14:paraId="4A8238E7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CDD78E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D309B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7EAD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87B1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47046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125E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909F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BE0DA0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642926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8314" w:type="dxa"/>
            <w:shd w:val="clear" w:color="auto" w:fill="auto"/>
            <w:hideMark/>
          </w:tcPr>
          <w:p w14:paraId="408BA611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6EBF6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B1BB7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1B76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57E8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22C20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B467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BF41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74BBB5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19CC3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BC02E4" w14:textId="09E48182" w:rsidR="001E4BDA" w:rsidRPr="001E4BDA" w:rsidRDefault="006336FC" w:rsidP="001E4BDA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7C590" w14:textId="038D7582" w:rsidR="001E4BDA" w:rsidRPr="001E4BDA" w:rsidRDefault="006336FC" w:rsidP="001E4BD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F2EBE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508E1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75F9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CB2B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718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BA5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1C40BB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5F8B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7271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88CC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1B9C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6467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985A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58B2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7B4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6B3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B8D2C5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02C4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3DF0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4948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6EEE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83C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B43D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F61D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D91F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17E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33A865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EB05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33A8E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E3A0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888F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39A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442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6A8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B8A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C35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ABCD2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3FA4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9A4CE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8468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BCD1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C9D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E30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54F3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CEB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796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832542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EB13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66AB7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CC5F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8318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2C3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427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DB6A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73D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AE4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6BDF2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D3173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14" w:type="dxa"/>
            <w:shd w:val="clear" w:color="auto" w:fill="auto"/>
            <w:hideMark/>
          </w:tcPr>
          <w:p w14:paraId="462E518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FB6D61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A0164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46FC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FE22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54D8D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295 099,3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FEA6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271 330,2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F542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270 479,7</w:t>
            </w:r>
          </w:p>
        </w:tc>
      </w:tr>
      <w:tr w:rsidR="001E4BDA" w:rsidRPr="001E4BDA" w14:paraId="380161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5D324A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8314" w:type="dxa"/>
            <w:shd w:val="clear" w:color="auto" w:fill="auto"/>
            <w:hideMark/>
          </w:tcPr>
          <w:p w14:paraId="555F072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Подпрограмма "Безопасные и качественные автомобильные дороги города </w:t>
            </w:r>
            <w:r w:rsidRPr="001E4BDA">
              <w:rPr>
                <w:b/>
                <w:bCs/>
                <w:color w:val="000000"/>
                <w:sz w:val="20"/>
                <w:szCs w:val="20"/>
              </w:rPr>
              <w:lastRenderedPageBreak/>
              <w:t>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A2BEA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lastRenderedPageBreak/>
              <w:t>Ч210000000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827A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6844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DFB6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8357B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260 255,4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80C0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128A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270 275,0</w:t>
            </w:r>
          </w:p>
        </w:tc>
      </w:tr>
      <w:tr w:rsidR="001E4BDA" w:rsidRPr="001E4BDA" w14:paraId="5739A27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07C0E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811D1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46B3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358B1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EDF0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00E9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9C0C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126 922,1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DB3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B23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136 941,7</w:t>
            </w:r>
          </w:p>
        </w:tc>
      </w:tr>
      <w:tr w:rsidR="001E4BDA" w:rsidRPr="001E4BDA" w14:paraId="6A128A4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1AF9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EF669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3EFB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417A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FC567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E3CA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B953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341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3A4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E4BDA" w:rsidRPr="001E4BDA" w14:paraId="77C89C6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4F35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BFD2E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0AF4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43AA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6DE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B1CA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86E4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76E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FFC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E4BDA" w:rsidRPr="001E4BDA" w14:paraId="0FF4731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245B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D1805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61C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E27F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A67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F80A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E721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6F9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E9B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E4BDA" w:rsidRPr="001E4BDA" w14:paraId="1A17CED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EF9C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5F83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37FD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13AB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BDD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D82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C594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EEC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39E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E4BDA" w:rsidRPr="001E4BDA" w14:paraId="18EE346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669A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4F31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1DEE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54F0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901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567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50E5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13 128,7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39C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713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1E4BDA" w:rsidRPr="001E4BDA" w14:paraId="255502C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5DF4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796DC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7523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D6B5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D037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A55D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3B73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BBA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9DA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1E4BDA" w:rsidRPr="001E4BDA" w14:paraId="6D879E5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58C9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396C6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00BC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4B87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3C1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44B5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AAAE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949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347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1E4BDA" w:rsidRPr="001E4BDA" w14:paraId="4D3384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D2AB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08430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FF4A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CFED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E7D9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45C8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AEE1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6A9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AF1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1E4BDA" w:rsidRPr="001E4BDA" w14:paraId="1CF6B54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8131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459AD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5145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D4D5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1C8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134A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2A6E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263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D69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1E4BDA" w:rsidRPr="001E4BDA" w14:paraId="551D910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948D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05504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E47E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D765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5AD2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012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D838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7E2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9DE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1E4BDA" w:rsidRPr="001E4BDA" w14:paraId="72A2219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52BA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B94BA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9772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1BD9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86EC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DBE1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128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96 811,0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45B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DDE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1E4BDA" w:rsidRPr="001E4BDA" w14:paraId="4924F0C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EFA0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F6F2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C37D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B5BB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6FB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88CE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1F0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7D7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0D1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1E4BDA" w:rsidRPr="001E4BDA" w14:paraId="2AC8041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3616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0CF12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8C20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BF76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EE8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193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D4A0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C9A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510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1E4BDA" w:rsidRPr="001E4BDA" w14:paraId="518A635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520B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92CD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B7C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0638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4AA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06872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7C88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DE8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FDC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1E4BDA" w:rsidRPr="001E4BDA" w14:paraId="272F14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1259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013DB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AC0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B8E7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135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C93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0D53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ABB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002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1E4BDA" w:rsidRPr="001E4BDA" w14:paraId="4453CA8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3D70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225B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253B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6D08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833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680A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E265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C85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788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14562D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8CB8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88B6A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D3DE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066A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1A7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730F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1D29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17B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131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A2501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EE05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5DD9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73C0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BFA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BE9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8B5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1F7F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890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3FB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6D9954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BE1B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2CD6F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3F98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BEA7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DDF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13C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D433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087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68A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DE5C9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40949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914F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B146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F2E9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843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2C39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5671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314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53F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1E4BDA" w:rsidRPr="001E4BDA" w14:paraId="4B77A7F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738D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F92A2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D444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43DE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6C4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8CAD0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D77C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A5E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95B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1E4BDA" w:rsidRPr="001E4BDA" w14:paraId="2B7C618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7394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08A6A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EEAE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AB85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BF2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31EA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7C56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D22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FFA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1E4BDA" w:rsidRPr="001E4BDA" w14:paraId="74E1271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B632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BE92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13CB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6070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BF6E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03C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DBA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9E9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F6A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1E4BDA" w:rsidRPr="001E4BDA" w14:paraId="73C7D0C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A692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4662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36A4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3E87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CD6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492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12D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C5D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D88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1E4BDA" w:rsidRPr="001E4BDA" w14:paraId="20F18C5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A230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19313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81FF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3090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316F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3FBA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BB44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1CB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D77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1E4BDA" w:rsidRPr="001E4BDA" w14:paraId="10786B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A186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BD2B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4852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85EF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9499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8F4A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5F94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AEB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41C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1E4BDA" w:rsidRPr="001E4BDA" w14:paraId="67B1B54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C749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65214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B0C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D36F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A8B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7467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464C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F05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D55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1E4BDA" w:rsidRPr="001E4BDA" w14:paraId="07A1244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84E1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D2851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4966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E0BD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541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D9D6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2C162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B27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220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1E4BDA" w:rsidRPr="001E4BDA" w14:paraId="5A21159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F94E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4AF92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44B4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D98E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46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ED9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C5AA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4DC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93A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1E4BDA" w:rsidRPr="001E4BDA" w14:paraId="5D53A2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4579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43B16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FAEB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1A47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FE1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3E5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DF8A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36D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CD3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1E4BDA" w:rsidRPr="001E4BDA" w14:paraId="604975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7B5A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4251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3F2A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5E69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F8A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71E7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4836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65C8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CB3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BF27BC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2F1B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384A7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8CC4A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6192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B58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C378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BC9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5E2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090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08692B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82E7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F8A09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34F7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FF2A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A49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306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4A60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AE0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0B2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D174FE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B779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B584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169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1273C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A0E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A8A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A650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B7D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FC7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8C92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60348B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8314" w:type="dxa"/>
            <w:shd w:val="clear" w:color="auto" w:fill="auto"/>
            <w:hideMark/>
          </w:tcPr>
          <w:p w14:paraId="4FCC8F1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B247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D3271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FCEB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9F3C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0A2D6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30 400,2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D8C7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33B7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0129A99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E7BAA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EF804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1879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E726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A289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438D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F67A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30 400,2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D323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BBB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41DF132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5ADB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99C2D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D5D92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F875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F87A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43D0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661F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778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941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68CBE97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EF38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55A03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EF60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6078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D48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53CC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F8E2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7DB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CFC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7601F91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C776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0BC74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E8A8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A2F7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84C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8E0C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F494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1DA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DFE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321E4E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BEBB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32DCA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47AF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F1F3B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F31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9EB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1350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C16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1A4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09816EF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C8E2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B2AB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5F52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F717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5EA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439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B85A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F69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FFC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1E4BDA" w:rsidRPr="001E4BDA" w14:paraId="4828107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8A41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EFB6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3ACC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BAF1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E109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EF8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14D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455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0F3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582881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0BB0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8D221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62C1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9A95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141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DD86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34A4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CAA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5EA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60385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AAE4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03FAB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61B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4B6D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3F8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33DE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0B54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5ED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44E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7A265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31D9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6A3D2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B90D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5395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36D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57C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974D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8560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3D4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C598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1D1B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C0D65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EC01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0B1D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6FE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D076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4107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9FA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4F2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EFFB37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68B7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440C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на реализацию мероприятий, связанных с процедурой ликвидации Новочебоксарского муниципального унитарного предприятия троллейбусного транспорта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3DD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AA6E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4C35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C33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40BF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B9A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6F2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5903CE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95B3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04CD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4BA3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D6D6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F736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252B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5C39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AC4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5D1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66A3D8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7E2B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694A5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56D5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4402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AD2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E16A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1864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4CA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84A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C6950D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C7B1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E891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26FC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C279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636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F1D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19F1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0F3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484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300575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4E20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49EEB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579A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E141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7E1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28E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63AC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B37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F07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F1855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23EFF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8314" w:type="dxa"/>
            <w:shd w:val="clear" w:color="auto" w:fill="auto"/>
            <w:hideMark/>
          </w:tcPr>
          <w:p w14:paraId="70B98928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CFA6B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3C6704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8F3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DAF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13EB1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4 443,7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FE90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C0A3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1E4BDA" w:rsidRPr="001E4BDA" w14:paraId="553624C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949FB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BFEBC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C5D3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4C6F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80A5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0714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55D4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4 443,7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0D4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11B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1E4BDA" w:rsidRPr="001E4BDA" w14:paraId="3D5AC66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2E9E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78AAB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3985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C325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96A2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A732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5135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98E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3EA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17357DE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79E4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527EA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D17D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D1E1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B3E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69DD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1E4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866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796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0C7A139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2BDA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5D4F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C0D8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505D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1A86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9D8B2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EF8C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F67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993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5C51C2C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4D80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43203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7DE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5C22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9EF0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B3B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9822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3F3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CEB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3D2F0D3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AB79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6BCDC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C299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98B1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AAA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FD1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CB47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710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D50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17E038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1AFD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868C5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C3BA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C959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60D8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24F4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D869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166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5DF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1870F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E2E2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1E0E1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0E5D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C182C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C75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3B43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56D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551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1DF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DCAD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B368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BD31D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2D23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8A57F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9F4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6621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6DBB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8A7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A9A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2DF2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FC9C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16476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BDB8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6637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3E1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F7D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5ED1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95C0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6AB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AEDBFE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AA84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AEF40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D454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B520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D52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89D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825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99A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CFC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86BB22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E747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BB33C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BD65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F293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69C5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79BF4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ABED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9A2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97F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405A82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9D23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55C69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B083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A6D8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E97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73EE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2616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A88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5E8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E537CF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10D3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96A40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1FF2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B7E3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9387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145C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6E5E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936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C50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A9A2A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EE03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F7AB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845D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FD60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7C6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145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3EAC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A0E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10C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53B637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D2C3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A9B5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99D2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1D0D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F99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455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F18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CC61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526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2A2C34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62D6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DDB7A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DBF1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C759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7A5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C2AA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0DE3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9D9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FCC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49867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2A4C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D2A9F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CF95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A4DD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BF6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A82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C12C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9B4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D96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6E5EA8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B94B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94D19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3884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2F32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6C1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58A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6EC2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5AF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B53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1D4136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626D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1CD19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A214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09BE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A94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810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F7F2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8C3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E70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CD303F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F834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114E8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FEE3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7C60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CA1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C93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E653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610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054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15D7208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4CB2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692F0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3DAE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4EF8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44A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988F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08BF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B11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74B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4DBA4AA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0840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A9C2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90AE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7A1E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F01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6A4D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EE69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28E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AEF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2EFDE30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CE32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853EB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C2B8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30136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6455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55F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8B2D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68D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743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4E39DF0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FA6C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154A9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DABA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3C21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9E0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6614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3C95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4B4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FA7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54EE423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2ED928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14" w:type="dxa"/>
            <w:shd w:val="clear" w:color="auto" w:fill="auto"/>
            <w:hideMark/>
          </w:tcPr>
          <w:p w14:paraId="294D886F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77C6F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17E35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A627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21516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3D40F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16 125,8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1844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6C045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</w:tr>
      <w:tr w:rsidR="001E4BDA" w:rsidRPr="001E4BDA" w14:paraId="3A5CF3D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6EE09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8314" w:type="dxa"/>
            <w:shd w:val="clear" w:color="auto" w:fill="auto"/>
            <w:hideMark/>
          </w:tcPr>
          <w:p w14:paraId="5FAAEBE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29D29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80CF7C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49FB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FF6E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FF404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1A72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6685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1E4BDA" w:rsidRPr="001E4BDA" w14:paraId="339ED5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0482F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1FEB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9114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BAFE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B14C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86BF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827E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E8A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796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1 050,0</w:t>
            </w:r>
          </w:p>
        </w:tc>
      </w:tr>
      <w:tr w:rsidR="001E4BDA" w:rsidRPr="001E4BDA" w14:paraId="5B7F277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7095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2D6D7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Мероприятия по обеспечению ртутной безопасности: сбор и демеркуризация </w:t>
            </w:r>
            <w:r w:rsidRPr="001E4BDA">
              <w:rPr>
                <w:color w:val="000000"/>
                <w:sz w:val="20"/>
                <w:szCs w:val="20"/>
              </w:rPr>
              <w:lastRenderedPageBreak/>
              <w:t>ртутьсодержащих отходов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CE62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lastRenderedPageBreak/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9645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2597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EEF2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09FC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0A1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0F7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594612C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1906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25A2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E79B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3F122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828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30B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4D40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DC3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ABB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7062214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4C68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4E077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8053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13A4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817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3BE3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D62A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403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858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58BC08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A49F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94507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DFFE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2BFA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4F7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631D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F269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A46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082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250652D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AA3C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DCCB8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79FB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C557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C173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3D0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02CE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F93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96A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E4BDA" w:rsidRPr="001E4BDA" w14:paraId="7BFA3EB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A5B6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65EAB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E98C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BC07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479A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AB86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C139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A48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0AC3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0B32E8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43F3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E34DC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2A9D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E1C2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AE5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4EB5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4A3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973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CB52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5E75A74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1D5B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57B3A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948C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CD9B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583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D982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C3CE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BD6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FB1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5B4B3E7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9EB6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C425D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EDD8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A781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CBB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B21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2684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88F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275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7F43FE2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7D8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36446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EB52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CF8B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F8A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14E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E00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3AB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356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3322560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7B23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0AB1B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4F83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3D7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516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D8C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3663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45F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DBA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18DEEFC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4A40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9FFE4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EB6E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EB69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3C65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C5B0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4E20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E9E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562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637C2E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A0A3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AB08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66B1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A6B4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121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155C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E54D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296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A98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3488BB9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174C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D6512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F42D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89C8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C72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ECE6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8051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95B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8CD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68DEC36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90C5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E27F9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45C7F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14BE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911F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312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3727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512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165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65BF8E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FA3B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BB212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F2B5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1860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78C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FD1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864A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732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74A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69F55CB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D13188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8314" w:type="dxa"/>
            <w:shd w:val="clear" w:color="auto" w:fill="auto"/>
            <w:hideMark/>
          </w:tcPr>
          <w:p w14:paraId="7465E819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86020B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0921DC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4C1C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B96E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884BE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46A5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0061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68C5F92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F2CE9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EB74B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E90A0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32E3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9CB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37E4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7116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3C3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FE0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294A220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F471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BE085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5276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9239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46F7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4C88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9DA1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ACA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9BA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4875F5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075F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E865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8621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D0DD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B9A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D35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9A62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995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E1A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4F068C6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6455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34C66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ABD5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20D9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0A0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216A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9C92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DBB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E43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0966214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4515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51C2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8ED6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D61A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D5CD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EEC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407B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13D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60D8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28ED34F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1730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AD8A6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A45A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2558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693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5DA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07CA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7D6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E0B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1E4BDA" w:rsidRPr="001E4BDA" w14:paraId="379095F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156004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314" w:type="dxa"/>
            <w:shd w:val="clear" w:color="auto" w:fill="auto"/>
            <w:hideMark/>
          </w:tcPr>
          <w:p w14:paraId="62113817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A1C4D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0A2B73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1BA7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B18F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8A466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157 204,1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BA28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41 415,7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5F47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42 713,2</w:t>
            </w:r>
          </w:p>
        </w:tc>
      </w:tr>
      <w:tr w:rsidR="001E4BDA" w:rsidRPr="001E4BDA" w14:paraId="147CEDB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D697B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8314" w:type="dxa"/>
            <w:shd w:val="clear" w:color="auto" w:fill="auto"/>
            <w:hideMark/>
          </w:tcPr>
          <w:p w14:paraId="0387705F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EEB00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E3A2E8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D781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60EE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17C03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116 695,1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5CC3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7D90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7 375,0</w:t>
            </w:r>
          </w:p>
        </w:tc>
      </w:tr>
      <w:tr w:rsidR="001E4BDA" w:rsidRPr="001E4BDA" w14:paraId="15BE804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B7F36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0258B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Основное мероприятие "Развитие бюджетного планирования, формирование бюджета  города </w:t>
            </w:r>
            <w:r w:rsidRPr="001E4BDA">
              <w:rPr>
                <w:color w:val="000000"/>
                <w:sz w:val="20"/>
                <w:szCs w:val="20"/>
              </w:rPr>
              <w:lastRenderedPageBreak/>
              <w:t>Новочебоксарска на очередной финансовый год и плановый период"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114B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lastRenderedPageBreak/>
              <w:t>Ч410100000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9204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8AB4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0204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3341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CE3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24F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1E4BDA" w:rsidRPr="001E4BDA" w14:paraId="0E07985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4C21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B1C37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A3D6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6C21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E5F1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22F2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797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B9E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326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1E4BDA" w:rsidRPr="001E4BDA" w14:paraId="259D8AA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6C3E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98A5B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1A02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EFD0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C64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F629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1727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188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F03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1E4BDA" w:rsidRPr="001E4BDA" w14:paraId="0F230A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DBD0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CC37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8224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ACCB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5A5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812E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8AAF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955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CF6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1E4BDA" w:rsidRPr="001E4BDA" w14:paraId="2527C00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55C5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7E48A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B50A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5DCB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291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AC96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18C2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FED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69B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1E4BDA" w:rsidRPr="001E4BDA" w14:paraId="3302490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FEB9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106EF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7CF2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6F69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5B1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A95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AA7D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BA7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C7E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1E4BDA" w:rsidRPr="001E4BDA" w14:paraId="02C5CAB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B7D3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4545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976E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66FA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98E61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0EF3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A583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3 437,8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BAFD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BCC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E4BDA" w:rsidRPr="001E4BDA" w14:paraId="04DAC3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FDE6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7CF2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62D9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3720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ADF0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A1D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CAA6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3 437,8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B64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AB6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E4BDA" w:rsidRPr="001E4BDA" w14:paraId="33AAC7A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7D66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E4DE1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29CF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FA3C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311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A688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98C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2 304,6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34C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ACD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E4BDA" w:rsidRPr="001E4BDA" w14:paraId="2DD846A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BA21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9A291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841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56A7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52C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3316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6B9C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2 304,6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68B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7D0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E4BDA" w:rsidRPr="001E4BDA" w14:paraId="5E6BF3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1B4C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54E6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1269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712E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2B5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AD0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7777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869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E3E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454839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6D06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9005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26B1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82FD1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390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6EC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EEB7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FF8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512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A4F5E0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4807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4AF73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FAF8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1993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AC2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2AF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33D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68C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70C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E4BDA" w:rsidRPr="001E4BDA" w14:paraId="71ED2DD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D729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4CEBD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01A2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B2B7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517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4B1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23B1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DD5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974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1E4BDA" w:rsidRPr="001E4BDA" w14:paraId="4C18BD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0457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9679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C1AF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2B7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6E1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10CE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09B4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767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CB4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B4867E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3BFC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600E6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15BC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EC17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8A1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F642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F130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2BC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EB5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12B223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C6DD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2147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C935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0E0A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13B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4F03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4741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2A9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AA3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B0353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CCB7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B9DD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31E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32C2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C2A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82C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3D56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591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1BC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C63031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F5BD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7C0DA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51A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6683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1DA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167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C95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E05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1AE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90327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7B5C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8F18F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BD45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279D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4D7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B3F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CB39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674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B6F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EB8230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12CD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64AA8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EF1D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4FF3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497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B7D2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ADAB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234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0C4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12CBEE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25CA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CBA32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FF7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0C70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3C06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2F5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0F10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B25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A97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8B7608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A42C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44B9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5E5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8393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BF7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F112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5FDF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45F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C8D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A6C2C3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FFFD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AE0B0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E8A2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A120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C9F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2F7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9E32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275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3E2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E7A357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E90F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FAD8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5DEB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1D92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3C0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20D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49CA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F495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AF0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6E675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62FC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6AE5D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FF5D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C1BA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D4B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7DE7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E85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113 207,3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AB2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D99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07BDFF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7EF2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2FFB8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D09A5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BD0B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CA4B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9242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ECD4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453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5AB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6A35A0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4BC5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D422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2FDB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09B4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263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B4FD4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65BE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24F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5B0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C40A9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C094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14B98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1DE2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91E6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D3F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9E5B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0FC6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554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2B9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700142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D642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B0E3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1C81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A7AB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677B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F19C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1932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368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8AA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463EEC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1231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04B59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B705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5BAA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5C6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6D35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36D3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40B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857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CAB2E5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CD55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5B314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7E02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4036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47C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51E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D077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3A4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EDE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964B6E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E71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07C66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5379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601EB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71E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81E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7F13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821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3A1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504B7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C961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C0BE8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5989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A063C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34C1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B794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F79D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109 701,0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092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F5D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BD498D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0F9E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3380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C862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7CD4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FBD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45193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E5EE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109 701,0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A37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ED18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1B423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F951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C5931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A918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2927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C0C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E69E8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5C80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103 510,0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8F7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8F9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A7919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C8DC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C898B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98B4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5DC9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C40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175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0007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97 265,2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AE2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E2B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185578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E0C4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DECD8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7F46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C263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F05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F50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AF0A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55 480,2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DE2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B40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78B9A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7B62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8F279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EEB1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207A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893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22C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9297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29 671,1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B4F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BB5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18947D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A33D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6AB7C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1917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B1CF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394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755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0F78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12 113,9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A93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F9A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3CC9E8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9576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E24A0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3EA7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A0C2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4FE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AEB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20A4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9A8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5B5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DAC370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E9D1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1B85E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ED7B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A077F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718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94A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DF0B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52D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56B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21C2A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739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E4B0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61116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E497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A5F3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5DF1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FC91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6 191,0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E50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D78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79C88B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9417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6881C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476C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014E0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FC7C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32B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E4E3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285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4D1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FCA6B6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3600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BBC3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504D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BCD12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17D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B60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F2DA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442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797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6BCEB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87FB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B911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E9DB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842F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E1A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C24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1DC9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1A6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AC1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15548C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E5D3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E3C5A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239D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7013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153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D50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CBD5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5 452,4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A89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DA9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91CEEA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D6485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8314" w:type="dxa"/>
            <w:shd w:val="clear" w:color="auto" w:fill="auto"/>
            <w:hideMark/>
          </w:tcPr>
          <w:p w14:paraId="4AA24570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4EC1F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E74DAC1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901C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5AC5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728F2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40 509,0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9BDE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81E3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</w:tr>
      <w:tr w:rsidR="001E4BDA" w:rsidRPr="001E4BDA" w14:paraId="24642DB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FBD34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E64D5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322C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DDDE9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425B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7E22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CCC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40 509,0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D9F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514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35 338,2</w:t>
            </w:r>
          </w:p>
        </w:tc>
      </w:tr>
      <w:tr w:rsidR="001E4BDA" w:rsidRPr="001E4BDA" w14:paraId="64CE9D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3A62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E0C77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514F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05203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F3F0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173E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7B9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17 325,5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6CF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11 813,0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C17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11 813,0</w:t>
            </w:r>
          </w:p>
        </w:tc>
      </w:tr>
      <w:tr w:rsidR="001E4BDA" w:rsidRPr="001E4BDA" w14:paraId="2A5F58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89AB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7208C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C866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06C3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5AA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892B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2133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16 708,5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D9D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E5D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1E4BDA" w:rsidRPr="001E4BDA" w14:paraId="26F3832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DF7E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148C8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6095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4734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9FD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52FA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B141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16 708,5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546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493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1E4BDA" w:rsidRPr="001E4BDA" w14:paraId="77E4884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FC5A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36EA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D72F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524D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D9D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D42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FC3D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16 708,5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2AA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445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1E4BDA" w:rsidRPr="001E4BDA" w14:paraId="05D0E05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4CE8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71254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AF19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709E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BB9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A23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BFDA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8 384,6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14C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37E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1E4BDA" w:rsidRPr="001E4BDA" w14:paraId="409EB84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3B23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C8F57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CA2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6686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12A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541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F1FC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8 323,9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6D88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701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6 238,8</w:t>
            </w:r>
          </w:p>
        </w:tc>
      </w:tr>
      <w:tr w:rsidR="001E4BDA" w:rsidRPr="001E4BDA" w14:paraId="1EE6E49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100A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777AD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0C0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D22D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51CF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4E50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D3A6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2A4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6F5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1E4BDA" w:rsidRPr="001E4BDA" w14:paraId="7661CA3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DD0B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20CDA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7E98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AB35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742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FB57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815D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7D3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3E7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1E4BDA" w:rsidRPr="001E4BDA" w14:paraId="093044B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9799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DAC8F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5D02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460B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E39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40A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FA91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213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875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1E4BDA" w:rsidRPr="001E4BDA" w14:paraId="510304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C9B9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CB845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A054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E983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CBB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B0F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BA63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21D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FE5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158,4</w:t>
            </w:r>
          </w:p>
        </w:tc>
      </w:tr>
      <w:tr w:rsidR="001E4BDA" w:rsidRPr="001E4BDA" w14:paraId="3F23A02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D5A5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2B9FA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988E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B1E7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491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E25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D496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72F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8F5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1E4BDA" w:rsidRPr="001E4BDA" w14:paraId="1C7394C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C354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9640A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3A51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4C12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2EF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5DD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1728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D9E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8A9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3D0447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1F01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85192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2357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D3F0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11D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B34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6A0B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3722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9EF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FE4937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DE30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E4CD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A08C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2A5C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BB8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627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E316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AA4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EA1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1996DD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F927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72DDC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B3DA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E01E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F53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D22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A27E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CEC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4C5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11CE51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177D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3DA5B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0A98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9967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2196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513A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CEDC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23 183,5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C4D9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998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1E4BDA" w:rsidRPr="001E4BDA" w14:paraId="31BDB60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8C61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7D42D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7A7F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6798D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296B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59FF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7B0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23 183,5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77D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722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1E4BDA" w:rsidRPr="001E4BDA" w14:paraId="628C799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FD42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E44A7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0901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88BA9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217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7465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4265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23 183,5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371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957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1E4BDA" w:rsidRPr="001E4BDA" w14:paraId="6D51C0B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20D0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E7A44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9646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B6B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76A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CBB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9082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23 183,5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55A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FC7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1E4BDA" w:rsidRPr="001E4BDA" w14:paraId="09617F4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5A0C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AFF7E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C759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B112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263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865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B85E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23 183,5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E03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9FB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1E4BDA" w:rsidRPr="001E4BDA" w14:paraId="76AAB62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5C564D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314" w:type="dxa"/>
            <w:shd w:val="clear" w:color="auto" w:fill="auto"/>
            <w:hideMark/>
          </w:tcPr>
          <w:p w14:paraId="7D67B8D0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29F2A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4FE56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21C69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CB6A1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B1BDC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119 237,3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AA22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107 584,6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BC61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106 238,2</w:t>
            </w:r>
          </w:p>
        </w:tc>
      </w:tr>
      <w:tr w:rsidR="001E4BDA" w:rsidRPr="001E4BDA" w14:paraId="0D61028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1B85B6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8314" w:type="dxa"/>
            <w:shd w:val="clear" w:color="auto" w:fill="auto"/>
            <w:hideMark/>
          </w:tcPr>
          <w:p w14:paraId="50E554C8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F2694E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BE975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10C2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BC6F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0D2EF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D0E61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8116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360FC2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AAA18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04740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E396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104B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728F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B55F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FE7E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C0D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51D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F3C5F5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B5D8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44736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B10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801F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D7A2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4185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A58F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944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1C6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AD54E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21F6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FA76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9C0D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C586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BA8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F35E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935C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F9A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EB9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D4518E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3CC8B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EC0D6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CA55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4679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F72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853E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4839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D9E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93C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14A08E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D997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9A03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9492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CAF36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E95F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01E0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FB88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577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65B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AB22B0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4404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61C5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D68B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AB0E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1FB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73B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9F1D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27C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637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B409A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28B2AF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8314" w:type="dxa"/>
            <w:shd w:val="clear" w:color="auto" w:fill="auto"/>
            <w:hideMark/>
          </w:tcPr>
          <w:p w14:paraId="745BBDEF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927C4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B66C6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9D00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EC59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CEB69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4 544,7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F105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3 876,8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221B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3 990,4</w:t>
            </w:r>
          </w:p>
        </w:tc>
      </w:tr>
      <w:tr w:rsidR="001E4BDA" w:rsidRPr="001E4BDA" w14:paraId="17B806B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E2160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74727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5760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0D78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541F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0445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59E2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D1A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4DD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4BDA" w:rsidRPr="001E4BDA" w14:paraId="6622876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E76D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7030A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083D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1B24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895C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7679C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2A82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C8B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543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4BDA" w:rsidRPr="001E4BDA" w14:paraId="1199910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B1A4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F26FC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B75E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A369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175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16085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4C07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284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236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4BDA" w:rsidRPr="001E4BDA" w14:paraId="0E3CF71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5E3C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5203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6643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3857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7EC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EF6F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463A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B49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DE2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4BDA" w:rsidRPr="001E4BDA" w14:paraId="59413E5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DEE4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010FD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C9B0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8CBE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429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6DA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8285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262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5FE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4BDA" w:rsidRPr="001E4BDA" w14:paraId="4BB9549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01CA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C4647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4F93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E161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A90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902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EC9C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39D8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5AF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1E4BDA" w:rsidRPr="001E4BDA" w14:paraId="33986A0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F03B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3580E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9EDB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636F6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504F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8CC6C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B1D5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4 272,3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64F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4E0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1E4BDA" w:rsidRPr="001E4BDA" w14:paraId="767BBA9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2772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6D911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6360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6E0C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55A5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7B5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12B1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1D8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B5D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48546C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B21A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BA421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8691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99DB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6C3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A679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A445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DE3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55F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286438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F89F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0ACFB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D00C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7E72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523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C48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6138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FE1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7D0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A39124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DA47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06F2F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A2F4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7F0A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42A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065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0B6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7A8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8B1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01191D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8033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473DD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1BED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6F0D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362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B530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1111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3BE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E8A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39CC8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14F5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2BFC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88BE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05FB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83F0F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0B26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894F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FFE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48D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1E4BDA" w:rsidRPr="001E4BDA" w14:paraId="609A4CA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C357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0A150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D665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F9CD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262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B691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5C26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463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E2A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1E4BDA" w:rsidRPr="001E4BDA" w14:paraId="7B3C05D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7C6E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9D77B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05AC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AACE8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73F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0D18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1343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69C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B91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1E4BDA" w:rsidRPr="001E4BDA" w14:paraId="1871756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B85F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4691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513D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BF81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E2B3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BDC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2851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B87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07A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1E4BDA" w:rsidRPr="001E4BDA" w14:paraId="0ED251D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B1D3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0D87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185F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0698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34E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114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DC7B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7E5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3F6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1E4BDA" w:rsidRPr="001E4BDA" w14:paraId="613FEC5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9B02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C2383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F40E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E38A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04A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8A89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479D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EC4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4DB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1E4BDA" w:rsidRPr="001E4BDA" w14:paraId="51CD21A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5B1E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B48E7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CB41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3A561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EB9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65A7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A87A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98E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68A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1E4BDA" w:rsidRPr="001E4BDA" w14:paraId="5F2D64C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90B0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C0A44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6AC8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8F44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AA2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E1D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5D6C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21F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5C9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1E4BDA" w:rsidRPr="001E4BDA" w14:paraId="3BD0CB3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80AD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87BF0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B814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07E0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7F9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BAC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5173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7F4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225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1E4BDA" w:rsidRPr="001E4BDA" w14:paraId="481A8C8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11A4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D505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4008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8239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424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5B6BF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4A0A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5F8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3EC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1E4BDA" w:rsidRPr="001E4BDA" w14:paraId="7B4BB54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8D92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2D833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10B2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9D7F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C62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A1FE6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A8BB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5C4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FF7C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1E4BDA" w:rsidRPr="001E4BDA" w14:paraId="22784E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75F9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F635C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7A1E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F14D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26C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9E2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91FD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BBB0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B76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1E4BDA" w:rsidRPr="001E4BDA" w14:paraId="64B4CE8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7AEF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4DF4D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B6E2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090A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649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210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4C4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434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F17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1E4BDA" w:rsidRPr="001E4BDA" w14:paraId="30AC36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6535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C0F7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D7C7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1DA0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7BF3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F777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7641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668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A98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E390D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B51E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64DFC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EAA9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65CD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D0BF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11B6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5652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C8F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474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C4BB8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C71E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FBF08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473C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DA13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9D6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54503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966B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AA0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3B6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509F7B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049F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75FF7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D616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2463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C64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9DBA1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FA01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47E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5CA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944601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721B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9B91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1CB4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3CCE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057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72D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F50F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6CD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21F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E9C376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2632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7BDA1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6AFF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E7D5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88C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111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DBB7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1E8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B46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DCFE01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0625FC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8314" w:type="dxa"/>
            <w:shd w:val="clear" w:color="auto" w:fill="auto"/>
            <w:hideMark/>
          </w:tcPr>
          <w:p w14:paraId="08EC1DE6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43C2D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978EF8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4B5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407F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72F42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114 562,6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DA9C7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70BE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102 247,8</w:t>
            </w:r>
          </w:p>
        </w:tc>
      </w:tr>
      <w:tr w:rsidR="001E4BDA" w:rsidRPr="001E4BDA" w14:paraId="210EDCD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D4263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CB332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75F5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57E7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919F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5A1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F2A7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114 562,6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EB9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1EE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102 247,8</w:t>
            </w:r>
          </w:p>
        </w:tc>
      </w:tr>
      <w:tr w:rsidR="001E4BDA" w:rsidRPr="001E4BDA" w14:paraId="063E4C6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3B86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B0B24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B550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CFA3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CB066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2441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BBCF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56 537,3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3CA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6AA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55 810,0</w:t>
            </w:r>
          </w:p>
        </w:tc>
      </w:tr>
      <w:tr w:rsidR="001E4BDA" w:rsidRPr="001E4BDA" w14:paraId="0264E88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065F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8373F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0517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66A0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C7B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C169B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00C7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50 006,0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D95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A51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1E4BDA" w:rsidRPr="001E4BDA" w14:paraId="1358997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3A2F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34B0A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68E8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A7AD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CAB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DB3D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B9D9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50 006,0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8A0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4E9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1E4BDA" w:rsidRPr="001E4BDA" w14:paraId="19AF63F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03D1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91BD9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2213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608A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F52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55E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34E2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50 006,0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A88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8F4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1E4BDA" w:rsidRPr="001E4BDA" w14:paraId="64E657E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9BBC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A8A5C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ED82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BC66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F67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4CA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0AF8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B2E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FF0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2 440,0</w:t>
            </w:r>
          </w:p>
        </w:tc>
      </w:tr>
      <w:tr w:rsidR="001E4BDA" w:rsidRPr="001E4BDA" w14:paraId="5DF9E2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C736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85705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3338E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61BEA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8CF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BB7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0A47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47 566,0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376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B33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46 644,3</w:t>
            </w:r>
          </w:p>
        </w:tc>
      </w:tr>
      <w:tr w:rsidR="001E4BDA" w:rsidRPr="001E4BDA" w14:paraId="77B8093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74A3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B2FC6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8A3E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7C81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8964B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A418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E1EC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6 425,8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67D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E93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1E4BDA" w:rsidRPr="001E4BDA" w14:paraId="55BC509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4762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8B132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6A90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2C62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CC4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120E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A899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6 425,8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87F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BC7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1E4BDA" w:rsidRPr="001E4BDA" w14:paraId="2DD4A53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6BA8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25C70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5144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CE8C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1A2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B87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B7A1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6 425,8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8DB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263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1E4BDA" w:rsidRPr="001E4BDA" w14:paraId="0F2AD3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D436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2F69D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FB28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3A87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2A6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081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B671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383,2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F7D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8D7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1E4BDA" w:rsidRPr="001E4BDA" w14:paraId="5E2823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F9B4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951A0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1550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1BA0D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96DE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A84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608C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6 042,6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093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29C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6 255,7</w:t>
            </w:r>
          </w:p>
        </w:tc>
      </w:tr>
      <w:tr w:rsidR="001E4BDA" w:rsidRPr="001E4BDA" w14:paraId="2EEF29C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DFEF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F7FFF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22E3A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B8501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822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EC5E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C3D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057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BC3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61C160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2266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C300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FB3E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A45D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2C8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293B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A9D3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AB2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4F4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0E6DC9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8597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22DA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2D29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A93A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911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E50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AADC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AAB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0A6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597CB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AA34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9C89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615E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8408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54BA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811E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7616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D06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4FE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CAF3A5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115D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43AB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1F34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2401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DB5D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7116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72F9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53 757,3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BCA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8E8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1E4BDA" w:rsidRPr="001E4BDA" w14:paraId="0531D38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5F21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8DA29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A3AB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FE4C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DBD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FEAA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AABB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53 757,3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AD0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3AC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1E4BDA" w:rsidRPr="001E4BDA" w14:paraId="16247B8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8DBC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94232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16B0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760E8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73B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059C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615F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53 757,3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564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6F3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1E4BDA" w:rsidRPr="001E4BDA" w14:paraId="76B95FF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A439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3C9BD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3431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662D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F22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E55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907B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40 728,1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4D1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E0E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1E4BDA" w:rsidRPr="001E4BDA" w14:paraId="68163C9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A2AB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8D6BF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737F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0087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4C3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E86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766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40 728,1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F50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DD5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1E4BDA" w:rsidRPr="001E4BDA" w14:paraId="2FAE24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1F59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C4EB5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85F2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BE90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52B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3C4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76F7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13 029,2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F32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08D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1E4BDA" w:rsidRPr="001E4BDA" w14:paraId="5E83807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CD34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632C3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A462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71C8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689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5147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9FF3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13 029,2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690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252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1E4BDA" w:rsidRPr="001E4BDA" w14:paraId="40F59E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E510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AC729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B4C5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0A88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1853F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AD89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34F8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3 689,8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684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3 690,0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600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1E4BDA" w:rsidRPr="001E4BDA" w14:paraId="58FDDD2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C109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924F9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0537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392C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3691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483E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0442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2 168,6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0BA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808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1E4BDA" w:rsidRPr="001E4BDA" w14:paraId="49E41B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1901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4FBC9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020B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922E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331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F73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19A87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2 168,6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154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48E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1E4BDA" w:rsidRPr="001E4BDA" w14:paraId="6389594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04FA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FEA6B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4F1C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0994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7F2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A12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42AF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2 168,6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0E3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D7D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1E4BDA" w:rsidRPr="001E4BDA" w14:paraId="3E7F26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320E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59557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3164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EEC5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470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BCB1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EA4F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2 168,6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A53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007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1E4BDA" w:rsidRPr="001E4BDA" w14:paraId="48254B6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F9F0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860B2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65BC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FB11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BE6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FAAC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E8AA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23D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3F9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923BCD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C98E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61ED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D5F5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3A00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28BC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A6F5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1D334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4A4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4B2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6FB6B5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1085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E17A2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18CA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0BDC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A69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CE7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5BE6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9E4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2E4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1E3656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5175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0F9D2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0D39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57B3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954B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271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8BD2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783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332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83244A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B520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BB9ED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C8CFF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DEB2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4050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F13CB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B36F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BC3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384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6D6054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80DC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A6D3F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1EB3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D2560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A89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160F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E23E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6FD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5DA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20329C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95C6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E4FFF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D77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1CA8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C37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2FA6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2E76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9AD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52A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84897B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67A0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8322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D860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010F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BC4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1A5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EEC3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C7D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11C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FEECE2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F20B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9DA51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D361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461A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878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52F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DD0B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C15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CBA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9F125B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66A653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314" w:type="dxa"/>
            <w:shd w:val="clear" w:color="auto" w:fill="auto"/>
            <w:hideMark/>
          </w:tcPr>
          <w:p w14:paraId="58078BE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8FF1C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3AD0E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D32E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724A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561F3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3 815,9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8672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B469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1E4BDA" w:rsidRPr="001E4BDA" w14:paraId="7B9BA0A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40C32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8314" w:type="dxa"/>
            <w:shd w:val="clear" w:color="auto" w:fill="auto"/>
            <w:hideMark/>
          </w:tcPr>
          <w:p w14:paraId="568BC21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A240D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9ECA21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D332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006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E66A9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92FF2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2BFF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</w:tr>
      <w:tr w:rsidR="001E4BDA" w:rsidRPr="001E4BDA" w14:paraId="7171F67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6E0CE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F2515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2732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DC54A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9023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373C8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197E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259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F85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E4BDA" w:rsidRPr="001E4BDA" w14:paraId="2B007C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0901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7B51F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04CB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FAD6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FED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94D0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1C19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F91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7B2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E4BDA" w:rsidRPr="001E4BDA" w14:paraId="5833071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BA16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0FB9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4B5C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2A88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A09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F85F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C488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E93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5C6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E4BDA" w:rsidRPr="001E4BDA" w14:paraId="6E28D2E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A51E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9D954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7541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4B86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6B0D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3CC2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1C0F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E23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AB4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E4BDA" w:rsidRPr="001E4BDA" w14:paraId="0F513F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30D6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92244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8644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0B6A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744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A57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A3B1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2 552,9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F8B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C08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1E4BDA" w:rsidRPr="001E4BDA" w14:paraId="43755A3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0A4E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6DB91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6205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8AA19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578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F74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72FC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13B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3F1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1E4BDA" w:rsidRPr="001E4BDA" w14:paraId="1F6ADDF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1276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51AF2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B87D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B547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B1C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128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1CD2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50C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746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7368F3F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D192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F71FD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E853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499EC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EAE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73B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9C7B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519,0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4AC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B27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5A2D08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64B9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3125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77C6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F525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638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1BC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AA97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713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937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1E4BDA" w:rsidRPr="001E4BDA" w14:paraId="3577BAB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270A0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8314" w:type="dxa"/>
            <w:shd w:val="clear" w:color="auto" w:fill="auto"/>
            <w:hideMark/>
          </w:tcPr>
          <w:p w14:paraId="1EB8D530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D744B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73F5B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7955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965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6812D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1 263,0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7583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FD97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1E4BDA" w:rsidRPr="001E4BDA" w14:paraId="4C70DB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43200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3077B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6CC8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5957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503C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E8E6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491C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1 263,0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C6A9B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8CC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1E4BDA" w:rsidRPr="001E4BDA" w14:paraId="6F2FAAB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A035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3AF89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5EA9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8BBB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2D76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FA10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4266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0D8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B5A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E4BDA" w:rsidRPr="001E4BDA" w14:paraId="6654662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B43E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CFFFE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9873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9196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823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39C7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A713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594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AB6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E4BDA" w:rsidRPr="001E4BDA" w14:paraId="7E9D606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E025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F8B01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75D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09DC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EEB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67CB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FC38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617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31D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E4BDA" w:rsidRPr="001E4BDA" w14:paraId="47CBEF5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87EE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C7A0D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720F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D41D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7ECF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468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67D3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6BC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242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E4BDA" w:rsidRPr="001E4BDA" w14:paraId="4BB9ECF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A909C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EA2F0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1BF2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30C8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781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676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A914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261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447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1E4BDA" w:rsidRPr="001E4BDA" w14:paraId="487738D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C5BF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622B9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2F16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8F38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8D5A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A349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1FC6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9CB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764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E4BDA" w:rsidRPr="001E4BDA" w14:paraId="76003C5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CCE6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C102F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9CED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549F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197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96F1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B742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993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BF6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E4BDA" w:rsidRPr="001E4BDA" w14:paraId="42AFBB9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180A5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513D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A634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42D5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33B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DF856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0CC4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F39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FA3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E4BDA" w:rsidRPr="001E4BDA" w14:paraId="78EB582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BC3F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D78C6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323F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B759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1E3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2DC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C7E3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A21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241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E4BDA" w:rsidRPr="001E4BDA" w14:paraId="16E7830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A0EA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424BC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60F0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EE7A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E4A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CE6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EBA4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0C4F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446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1E4BDA" w:rsidRPr="001E4BDA" w14:paraId="5272AC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99861E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8314" w:type="dxa"/>
            <w:shd w:val="clear" w:color="auto" w:fill="auto"/>
            <w:hideMark/>
          </w:tcPr>
          <w:p w14:paraId="7EBB150C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2359A1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32617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1BBE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21F35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82395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42 047,9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D759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18 781,6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4552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13 601,6</w:t>
            </w:r>
          </w:p>
        </w:tc>
      </w:tr>
      <w:tr w:rsidR="001E4BDA" w:rsidRPr="001E4BDA" w14:paraId="00A0841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5D12B1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8314" w:type="dxa"/>
            <w:shd w:val="clear" w:color="auto" w:fill="auto"/>
            <w:hideMark/>
          </w:tcPr>
          <w:p w14:paraId="51A2C354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2C3BB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FCB3C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9A55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908E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F7108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40 859,9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30FD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18 181,6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3BFC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13 001,6</w:t>
            </w:r>
          </w:p>
        </w:tc>
      </w:tr>
      <w:tr w:rsidR="001E4BDA" w:rsidRPr="001E4BDA" w14:paraId="58A09F5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F74D0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53D3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E5AA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C826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35B6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58A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C090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136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1D9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B86510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0CA6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6A4E3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Приведение в соответствие бесхозяйных объектов теплоснабжения и тепловой сети требованиям безопасности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477D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9FE8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A12FD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61E7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BB3A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0A0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547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F9801F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DF3A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E5928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3266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8CB4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DE9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14E7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0CD3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01D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10C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AE5CA3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8FF5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C0DC5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D1B6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58A4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AAD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1A5B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5F11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437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277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1074D8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8B4C0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F0EDF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E681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0540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43A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9C44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FFEF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F41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ADA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7AC332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35C9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84BE9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9086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81E4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717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1FB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0B81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152D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533F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D4CF2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3294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7C2F2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2945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0558B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2BFB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114E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EB20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09E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AF8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F086CD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0630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7BFF0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F312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F0FD3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3F68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5C20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0091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F66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A9E02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1D5D8B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545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85836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0FA6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7C9F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F13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BB162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4E42C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531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788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0C0263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E84C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BBACC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E01E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FAC2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163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DD9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0D62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81A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2FF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DE962F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8600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BE477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C8D3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793B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CEBA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4A0B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9B10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386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0FA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77204C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866B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DA026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B0A0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DB81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10FD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A0E2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D3CC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40 069,9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1F6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14 641,6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467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13 001,6</w:t>
            </w:r>
          </w:p>
        </w:tc>
      </w:tr>
      <w:tr w:rsidR="001E4BDA" w:rsidRPr="001E4BDA" w14:paraId="5576536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2E9A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FAD6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2D4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C9E8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D163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B08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F9C8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F1E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DF2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1E4BDA" w:rsidRPr="001E4BDA" w14:paraId="621E0F7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6AF5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4700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EA60F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9624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744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9785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59B0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674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883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1E4BDA" w:rsidRPr="001E4BDA" w14:paraId="16FF307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44AC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934F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61BF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F3FC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989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0EA0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0FD8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3CA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698A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1E4BDA" w:rsidRPr="001E4BDA" w14:paraId="6E4BF5F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F33C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62948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E861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E3B6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AB3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364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F2CD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F7B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C6F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1E4BDA" w:rsidRPr="001E4BDA" w14:paraId="64F6119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284C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1C7A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960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48FF1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E42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DED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BB3D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451E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327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1E4BDA" w:rsidRPr="001E4BDA" w14:paraId="21B34F0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0D25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5AAA7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Модернизация лифтов и лифтового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4B7D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2D21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A27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DE8A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C43B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3D9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A9D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62BB49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EC78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E6B47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A734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9F37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6ED5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ADAD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CA86E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738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15A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F35D0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BC41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1C3A6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F954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3D4F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02F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902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A586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095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F337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FE6685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7CF2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6555D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99F5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97EB4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388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55D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BBD6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242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D58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6588C0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3D15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69692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F2D0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7311E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30C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CC7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4A5A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DBF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781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53F422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013B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504A6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438B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418E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71BA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BF7A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A7DD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044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767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1E4BDA" w:rsidRPr="001E4BDA" w14:paraId="75A0866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DAF5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16211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00E7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B044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5E0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8250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B09C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B5F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B13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1E4BDA" w:rsidRPr="001E4BDA" w14:paraId="56E4019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513A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457C5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F8F2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E400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B31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5644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49B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282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2F83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1E4BDA" w:rsidRPr="001E4BDA" w14:paraId="78124D5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1D10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1E906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97F1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2058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E217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BFE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6C5E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FC0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625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1E4BDA" w:rsidRPr="001E4BDA" w14:paraId="394CD84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2D53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EB1F5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1F16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A417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F68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F3FE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79FC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270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39A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1E4BDA" w:rsidRPr="001E4BDA" w14:paraId="243C27D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1314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FEEA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7F94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97A3F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E7A79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5ADE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BDC4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6 568,3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D8C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198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1051435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D1B6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5AEF6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A0393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BF95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384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DCC0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856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6 568,3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983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F01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7AE5BC9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9118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5774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1628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1AF2F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794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3156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9896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6 568,3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7C7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F96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5F9EBCA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813C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05A09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EEBC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B656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2251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75B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7645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5 968,3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66B6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648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2FE800E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B77D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69961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B01D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6C01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198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1F0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BAD9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5 968,3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BC0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7D3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1E4BDA" w:rsidRPr="001E4BDA" w14:paraId="385A1A8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7832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43BC3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98A7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554C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73C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335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9C73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DCE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CF2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365451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B77D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55E7D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AC35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490BF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B86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F915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BF31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06E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4D0A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B5DF17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19A7C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8314" w:type="dxa"/>
            <w:shd w:val="clear" w:color="auto" w:fill="auto"/>
            <w:hideMark/>
          </w:tcPr>
          <w:p w14:paraId="56465E40" w14:textId="4575F4E0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</w:t>
            </w:r>
            <w:r w:rsidR="00B371B3" w:rsidRPr="001E4BDA">
              <w:rPr>
                <w:b/>
                <w:bCs/>
                <w:color w:val="000000"/>
                <w:sz w:val="20"/>
                <w:szCs w:val="20"/>
              </w:rPr>
              <w:t>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9A98BC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E25C2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7428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C00B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866B9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A795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CDCC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CD4F5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0641A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11384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A8AD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10DEF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6C3C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1BAE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B20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65B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6722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40DAD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EDC5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CCE9A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2BBB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CD9A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62E2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488D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43A7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EE2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2D7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62B27E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C467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C2847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60BE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7E8B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F17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FC59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4B46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052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FE4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594213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A5D4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E0C1A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727B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02C7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D37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537D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7BCD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F5E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245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F92EEF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CA32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0D141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C849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B43A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3CB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10C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9B21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D30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82A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7BD7BC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E5FD5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344E9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B6DC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30541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5F5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BB9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C5DFB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49B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7D51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AD28C8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41F9A7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8314" w:type="dxa"/>
            <w:shd w:val="clear" w:color="auto" w:fill="auto"/>
            <w:hideMark/>
          </w:tcPr>
          <w:p w14:paraId="1D134147" w14:textId="0A523A1F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Подпрограмма "Газификация Чувашской Республики" муниципальной программы </w:t>
            </w:r>
            <w:r w:rsidR="00B371B3" w:rsidRPr="001E4BDA">
              <w:rPr>
                <w:b/>
                <w:bCs/>
                <w:color w:val="000000"/>
                <w:sz w:val="20"/>
                <w:szCs w:val="20"/>
              </w:rPr>
              <w:t>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BC10D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DDFB7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4E06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1465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94C55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42C0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98E3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0F721A1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65229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ED63C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1ACB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F701C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CD65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86C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C2C5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014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4B9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415B818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5FDD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C1DFC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B2B2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73F7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45BC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1002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90FB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48F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CC9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133C8BD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85EB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B58D5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FC34B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7F69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310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DE5B8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9F9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EB0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0BA1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4FAA2D8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CDAE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B0C96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2A49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612D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A56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AA26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2609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680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F54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3E112E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A27E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E351E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C9B93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D3A3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C10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A3D9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6955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95C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FA5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316A7F1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3C6A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C6D5E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9C9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89DC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7CD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A43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40E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958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103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1E4BDA" w:rsidRPr="001E4BDA" w14:paraId="67B5CB8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9AB673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8314" w:type="dxa"/>
            <w:shd w:val="clear" w:color="auto" w:fill="auto"/>
            <w:hideMark/>
          </w:tcPr>
          <w:p w14:paraId="135647D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0F232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C4686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6448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F0A3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96C11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101 972,9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92C5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46 957,9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637C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49 657,0</w:t>
            </w:r>
          </w:p>
        </w:tc>
      </w:tr>
      <w:tr w:rsidR="001E4BDA" w:rsidRPr="001E4BDA" w14:paraId="6EC57A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4D7014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8314" w:type="dxa"/>
            <w:shd w:val="clear" w:color="auto" w:fill="auto"/>
            <w:hideMark/>
          </w:tcPr>
          <w:p w14:paraId="69D18309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9CCCF5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6FA0EF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DA0B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8AF5D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068B9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63 658,7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58F7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CEAB8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42 527,0</w:t>
            </w:r>
          </w:p>
        </w:tc>
      </w:tr>
      <w:tr w:rsidR="001E4BDA" w:rsidRPr="001E4BDA" w14:paraId="2B90BA8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FFEC8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22D5E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75FD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57F838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6223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AA2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FB7C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63 658,7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AD7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DF3D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42 527,0</w:t>
            </w:r>
          </w:p>
        </w:tc>
      </w:tr>
      <w:tr w:rsidR="001E4BDA" w:rsidRPr="001E4BDA" w14:paraId="6C1F09F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4FA5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819A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11F0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3DA4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44D3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3A0F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F3A1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23 720,5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9A1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165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1E4BDA" w:rsidRPr="001E4BDA" w14:paraId="1E47D59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CE01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14C63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04B4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7A28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478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24B4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EEDE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F2A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191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1E4BDA" w:rsidRPr="001E4BDA" w14:paraId="1B09F80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DA62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F8A51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E159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2A42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C3BB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CC74D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AB11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D94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D06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1E4BDA" w:rsidRPr="001E4BDA" w14:paraId="0FDC38A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7BE6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392AF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31A2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3D0D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1E2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CC61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C68E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FD4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47F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1E4BDA" w:rsidRPr="001E4BDA" w14:paraId="1BF0EC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7600F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10A4B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8C63F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E3BF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55A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CF3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0864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16 795,2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FB65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28D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1E4BDA" w:rsidRPr="001E4BDA" w14:paraId="0ACEF3B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B44C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F9685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2485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20A7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C9C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8CE0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F49C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BE3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5D8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C4FA4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69AB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E9C64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698C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3F24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7A399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FA36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2D836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816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CBE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B5FD6C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C193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552F7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0B84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F88D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614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4D5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E496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CEF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DC5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75199C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BF8A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1FF4E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0430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1D854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3405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984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F1C7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A21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199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8D1301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8635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BB616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</w:t>
            </w:r>
            <w:r w:rsidRPr="001E4BDA">
              <w:rPr>
                <w:color w:val="000000"/>
                <w:sz w:val="20"/>
                <w:szCs w:val="20"/>
              </w:rPr>
              <w:lastRenderedPageBreak/>
              <w:t>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953E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lastRenderedPageBreak/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7D66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9C06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63C7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AAFC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614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DBF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1E4BDA" w:rsidRPr="001E4BDA" w14:paraId="2C0E43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2FCE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1DA1D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D733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2DC2F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F60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D4C36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58FF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3AEA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130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1E4BDA" w:rsidRPr="001E4BDA" w14:paraId="206C51E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3F30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42085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47CA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334DB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9E12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FE71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242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E3E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42B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1E4BDA" w:rsidRPr="001E4BDA" w14:paraId="22DBCAB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8F04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B620E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A02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E1E9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4C3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E1D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AF38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2EA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2AE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1E4BDA" w:rsidRPr="001E4BDA" w14:paraId="25C035F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FBE2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36187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567D9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1C6E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83F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FB0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632A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F5C1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D8E7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1E4BDA" w:rsidRPr="001E4BDA" w14:paraId="1D87EED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E3156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B9E8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18E0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F76AB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93EC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901A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2021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B5FF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78E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1E4BDA" w:rsidRPr="001E4BDA" w14:paraId="1D669D0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E332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1D19D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75A0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A308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76B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4244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5FBD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7B4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C84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1E4BDA" w:rsidRPr="001E4BDA" w14:paraId="42D5E8D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A27B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78BB9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C071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C7B0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9C0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DABC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83C4B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D74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D91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1E4BDA" w:rsidRPr="001E4BDA" w14:paraId="3FC5187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51F20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BE7DF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F31F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0D84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13E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672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3F5A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557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A7C0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1E4BDA" w:rsidRPr="001E4BDA" w14:paraId="38925A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47A9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41564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97AE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20EFE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3916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5A2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FF72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D3E5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2A0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1E4BDA" w:rsidRPr="001E4BDA" w14:paraId="5AE1707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995EC3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15.2.</w:t>
            </w:r>
          </w:p>
        </w:tc>
        <w:tc>
          <w:tcPr>
            <w:tcW w:w="8314" w:type="dxa"/>
            <w:shd w:val="clear" w:color="auto" w:fill="auto"/>
            <w:hideMark/>
          </w:tcPr>
          <w:p w14:paraId="53D53B73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56981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15D172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10DE8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4B76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6CE1A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38 314,2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8B6F3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F83D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0B8FF94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A3BF1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E6FB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445F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0E46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A2059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D336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6A67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38 314,2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761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904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3A5510E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59B3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4889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C8FB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6E39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48A6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E727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C988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17 192,6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C33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4F7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A8A388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753A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3F80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3A07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5018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C257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69CD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EB2CE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5B8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58DB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1ACF1A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A6D8A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D32B9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3BB8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253A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311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CC54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B9A7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FA7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ECD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D822E4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C02A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1C006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47A0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EE7D8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187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BA1D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0D9E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1566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C35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A91D6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358B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3261D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E114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DD76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19F4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CADC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902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643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F98C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980C83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DD53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D9E95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D86D4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3E597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DB7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807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C75A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157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773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4B0BA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8DF8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708BF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B66C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7702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25D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8C64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6A57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F53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4D3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C233A3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FA10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5ABE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50F2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6286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1361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58B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205B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912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8C2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578AF7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7DA9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CB135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B2C7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8D15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B71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5AB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C344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561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976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FD16A9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F024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B1316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C1EA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469C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4CF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BD52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BD0D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BEF9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446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5A12E2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F42B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29603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E37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C79FD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47EA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BB31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9285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BC0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7AE3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49B00F5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947B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5804E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C06F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874FA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0020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A653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18C7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80E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56D5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11F52BF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49AF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DA2B9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C692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F2F3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4D3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1EA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2E3E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284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EF0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0D2E588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A457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BCDEB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B965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77CA6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FC50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9F21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446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016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9F6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1E4BDA" w:rsidRPr="001E4BDA" w14:paraId="4CAC8E6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064892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8314" w:type="dxa"/>
            <w:shd w:val="clear" w:color="auto" w:fill="auto"/>
            <w:hideMark/>
          </w:tcPr>
          <w:p w14:paraId="7A1ADE9B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DACAC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A238D8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B766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9651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990FB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4 905,4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D5F1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4B26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</w:tr>
      <w:tr w:rsidR="001E4BDA" w:rsidRPr="001E4BDA" w14:paraId="7BB0BCA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DFEAB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16.1.</w:t>
            </w:r>
          </w:p>
        </w:tc>
        <w:tc>
          <w:tcPr>
            <w:tcW w:w="8314" w:type="dxa"/>
            <w:shd w:val="clear" w:color="auto" w:fill="auto"/>
            <w:hideMark/>
          </w:tcPr>
          <w:p w14:paraId="333C84DD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Подпрограмма "Профилактика правонарушений" муниципальная программы </w:t>
            </w:r>
            <w:r w:rsidRPr="001E4BDA">
              <w:rPr>
                <w:b/>
                <w:bCs/>
                <w:color w:val="000000"/>
                <w:sz w:val="20"/>
                <w:szCs w:val="20"/>
              </w:rPr>
              <w:lastRenderedPageBreak/>
              <w:t>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C1DAF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lastRenderedPageBreak/>
              <w:t>A310000000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FA16E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DD90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C19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C64D5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3 057,6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1350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D340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</w:tr>
      <w:tr w:rsidR="001E4BDA" w:rsidRPr="001E4BDA" w14:paraId="0280788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41B4D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C3B79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66A54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E02A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C0A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CEE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56D0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9B4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240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E4BDA" w:rsidRPr="001E4BDA" w14:paraId="218EBDB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9C4C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27F2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8E0E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C5CEF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0F30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7461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6849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8A4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58C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E4BDA" w:rsidRPr="001E4BDA" w14:paraId="13B10C0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1004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8663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B33F1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288AC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AAA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A742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978E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65E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4C5B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E4BDA" w:rsidRPr="001E4BDA" w14:paraId="35C399D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27B5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63F4E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B68A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DCAE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2176B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54C3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D990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30D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C11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E4BDA" w:rsidRPr="001E4BDA" w14:paraId="6FBBDB9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F1F2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ED015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59D2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F80A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B824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A69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6AD1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0C2D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EE1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E4BDA" w:rsidRPr="001E4BDA" w14:paraId="2B7796F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E397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2F68D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D4F4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B816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7F24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764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450F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6420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2DD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1E4BDA" w:rsidRPr="001E4BDA" w14:paraId="3DE2606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E6AC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6D503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AABE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514B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E0AD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1A50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1407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5E7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17D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2D5BA78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9820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2AC34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31F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365D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DF7A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2C8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614E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8AE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038B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3DC09AB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35EB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99C14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98D12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99DAC6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AB0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80E46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C62F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C58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A32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09E8777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FC31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F57FE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3799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1251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6843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B39E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0919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701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807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3F666D6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3C889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51F48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1FDF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BD3CB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1FCE3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5E5B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B9CA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740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595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149EFD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8113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CB014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FD6B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1950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49C6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0996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5995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099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1E7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330C2DD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6EC7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D70B1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D296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E2B3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D2FD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0B3F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A46C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775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D92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3F0C5EB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46C22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925AF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B843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FA69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8FBD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12B0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6CD5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E08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590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315AECF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9B51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7F4CC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B08D9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73394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355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01B6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E713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9FAE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B7F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00134A1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409C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B97C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F6D4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325E1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50E1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EF96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E29D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EB4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77C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411DAB4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0DB4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E4171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5686D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A7F32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90C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C38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2F5D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1D8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A73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02E06E5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416C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EB9DC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108E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41ED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7168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8ED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6A20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ECD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A09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5E390B7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F49A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C8A34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C9E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6C7A2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D8A7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496B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C7EF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4CA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01E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A8A6F0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795A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844B0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403D7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C82CE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66C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E9C7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B4FB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E790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510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A5E738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D15F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492E5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841A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03DC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D20A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1B08C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2D81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993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802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4BDA" w:rsidRPr="001E4BDA" w14:paraId="48379F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825A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E45D7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E2C3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7699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90EC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9706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1A77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F11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0B7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4BDA" w:rsidRPr="001E4BDA" w14:paraId="79419E3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DC462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7D11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153D9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BE84E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729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2B49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9766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2BA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932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4BDA" w:rsidRPr="001E4BDA" w14:paraId="3E4A613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60DE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4D91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E379A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BEC5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049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979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A88C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591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FAE3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4BDA" w:rsidRPr="001E4BDA" w14:paraId="47845F0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7F9B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7B4DE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68DA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A89DE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8B5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E1C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D6F2A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6CC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E84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4BDA" w:rsidRPr="001E4BDA" w14:paraId="181B8DE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3F41C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CB30C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1B39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E68A4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C67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C646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8F90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144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473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1E4BDA" w:rsidRPr="001E4BDA" w14:paraId="196BF28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1EE6AC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16.2.</w:t>
            </w:r>
          </w:p>
        </w:tc>
        <w:tc>
          <w:tcPr>
            <w:tcW w:w="8314" w:type="dxa"/>
            <w:shd w:val="clear" w:color="auto" w:fill="auto"/>
            <w:hideMark/>
          </w:tcPr>
          <w:p w14:paraId="608450F0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21FC2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5D32C6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B22C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2822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57622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5CC85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F3DA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4C7404A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44D36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6E070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0F98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D50450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635A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616F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DC22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9E7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CCB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17A0A39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E3A3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11E7F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FBEB2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7938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7869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36F4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10CC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28F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D36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7C8B180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B18B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4A930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F629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7A172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422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7B88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CF44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455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6DD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20C69F2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25E2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77716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465E0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92E6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8E53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D79D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59172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A4D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567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005D304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D37B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386DE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DDE7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0701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169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6049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7B0A7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E645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CD6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3A2397A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12E9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A49E1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517F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98D79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581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EFD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D4DA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AAC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109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E4BDA" w:rsidRPr="001E4BDA" w14:paraId="45887E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7EE3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F7DC6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CFAD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5409E1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D728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EA7C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16C9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C7A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9CF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4B5272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760B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B110D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E105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DA51B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C30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A2BC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8EE2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963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EE3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41647C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ABB7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B5D32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7307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403F5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EC1B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474C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16E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8E96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F03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AA77E8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CC362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46F52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3791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D07F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6DA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D7F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3FEE8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F1D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AF5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938521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ACF9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F6765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267D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B5C8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6BAF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088D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AEE0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CBA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A92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41DC19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B295F2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16.3.</w:t>
            </w:r>
          </w:p>
        </w:tc>
        <w:tc>
          <w:tcPr>
            <w:tcW w:w="8314" w:type="dxa"/>
            <w:shd w:val="clear" w:color="auto" w:fill="auto"/>
            <w:hideMark/>
          </w:tcPr>
          <w:p w14:paraId="3E2F5156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023B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76E44A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20EFA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6D4C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6D9A8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1 754,4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EFF4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3D13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</w:tr>
      <w:tr w:rsidR="001E4BDA" w:rsidRPr="001E4BDA" w14:paraId="5087D58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99521D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F0179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C531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127A4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AB70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BBC2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EE7B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1 754,4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80BA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3B7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1 840,6</w:t>
            </w:r>
          </w:p>
        </w:tc>
      </w:tr>
      <w:tr w:rsidR="001E4BDA" w:rsidRPr="001E4BDA" w14:paraId="2849784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185A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5CE5C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E9336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65E45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5A2F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AA56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27D3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239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EAE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1 820,6</w:t>
            </w:r>
          </w:p>
        </w:tc>
      </w:tr>
      <w:tr w:rsidR="001E4BDA" w:rsidRPr="001E4BDA" w14:paraId="1FBA7D0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987F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6342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0104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1536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7B9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C81B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081F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C12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055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1E4BDA" w:rsidRPr="001E4BDA" w14:paraId="31B122A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5A8E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2B806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E903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3BCF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020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D42F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FFDC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E4B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3383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1E4BDA" w:rsidRPr="001E4BDA" w14:paraId="2CE2D18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8C084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25BBC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A14E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F553C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F8C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E44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1487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EF6F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610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1E4BDA" w:rsidRPr="001E4BDA" w14:paraId="4899A83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8CBB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FA469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733C5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DDB6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F28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0E34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7B16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89C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250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1E4BDA" w:rsidRPr="001E4BDA" w14:paraId="4EA3667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D740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D7945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61BE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E423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342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51B7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A87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3973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222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10BDA56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9DF6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0C83A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23FBA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7B23C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18031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AC6D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EA34B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617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9646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74BB56A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80108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07D5C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A103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122F2C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97FE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CD4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2127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A32E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F5D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4A4B4D5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F813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0AE65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3298F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2389B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6CB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348F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639B8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160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065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1E4BDA" w:rsidRPr="001E4BDA" w14:paraId="4C5D433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E2C1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3920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A9C8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9002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32C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BF80B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B9F89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2D2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959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7D98FC6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E800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54DF3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04D5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7E19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103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C3AC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C86D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681A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903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6C1924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1803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3967C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F32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5915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808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489E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A77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D85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623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5F1BF40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A9566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64D63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7B785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0C472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7A5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9008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A51C9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5E05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D02A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35944AA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6E44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41224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CD32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31516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AA8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BC21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5A7B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C27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5B5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4BDA" w:rsidRPr="001E4BDA" w14:paraId="36BDDC3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00B134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16.4.</w:t>
            </w:r>
          </w:p>
        </w:tc>
        <w:tc>
          <w:tcPr>
            <w:tcW w:w="8314" w:type="dxa"/>
            <w:shd w:val="clear" w:color="auto" w:fill="auto"/>
            <w:hideMark/>
          </w:tcPr>
          <w:p w14:paraId="569AC4C6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7BB234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670394D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3129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D1FF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0434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E136D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16CF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6CE43E1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B591A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A0A60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F356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7FE9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4CCC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1690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61C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09C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32B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3C0784C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2F03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A0451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86B8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5855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439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98F4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BAD7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4B7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5AE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107DB2A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7CD7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7183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D6BBD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F07E4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8F7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D939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32EE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C3E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FC0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709261A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3BA5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39E0F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791E2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85B81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558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5D6F4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8365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DA47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7DA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5D5E2C7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B973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83623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5C3AB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454A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4AA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26FA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75A0B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A2F9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FE5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2FCADF2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DC24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5FCC4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2BC90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CC21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D73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E9158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EB4D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1E4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9414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1E4BDA" w:rsidRPr="001E4BDA" w14:paraId="55EC2D5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E05774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8314" w:type="dxa"/>
            <w:shd w:val="clear" w:color="auto" w:fill="auto"/>
            <w:hideMark/>
          </w:tcPr>
          <w:p w14:paraId="7D87C704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AE86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E28C5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DAB3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0D06E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CEF481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1 805,0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6ED3B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47A75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1E4BDA" w:rsidRPr="001E4BDA" w14:paraId="1331BBC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954AC9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17.1.</w:t>
            </w:r>
          </w:p>
        </w:tc>
        <w:tc>
          <w:tcPr>
            <w:tcW w:w="8314" w:type="dxa"/>
            <w:shd w:val="clear" w:color="auto" w:fill="auto"/>
            <w:hideMark/>
          </w:tcPr>
          <w:p w14:paraId="5A62E07A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4A91E6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CBD569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6E11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698F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17BCC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3330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BA829E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1E4BDA" w:rsidRPr="001E4BDA" w14:paraId="26ACE9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FD3C45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FE1CC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A1CA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AF532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1924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6AC0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B16A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5EA67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3E8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16 146,8</w:t>
            </w:r>
          </w:p>
        </w:tc>
      </w:tr>
      <w:tr w:rsidR="001E4BDA" w:rsidRPr="001E4BDA" w14:paraId="0EF1D6D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914A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F3C1C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5D05A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AE60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665D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D583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DF47B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042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96F9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23A18FE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CAFC4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3CD5E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E7F6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1F52E7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4199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7977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59AA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FC8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5E3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11437BA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19AB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D3D05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EB96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F30B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5B80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2067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FECAD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94CA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DE6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4186FED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EC99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D5344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4343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07C09C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FB33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C21D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0B5C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3F6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2C0B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1B07B3F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EC90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63B5A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3DE2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21603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465A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BE1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AE2A1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0E7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EC6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1E4BDA" w:rsidRPr="001E4BDA" w14:paraId="352D4B0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8F6E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8E52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00E9D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1702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6CA5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DE39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B207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66C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019E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4BDA" w:rsidRPr="001E4BDA" w14:paraId="16431B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A3AB7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F624B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EA44B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15ACC9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87C5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74FF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4313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07A8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7A7E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4BDA" w:rsidRPr="001E4BDA" w14:paraId="42D2001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9542C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308B6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612C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BECD10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AB6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3D37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33E21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50A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D1C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4BDA" w:rsidRPr="001E4BDA" w14:paraId="3B57D77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59823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E448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BE20E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E0125E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886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F49B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FF78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6C2D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CD0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4BDA" w:rsidRPr="001E4BDA" w14:paraId="34BE30F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F188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1756F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70CE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8A90D2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9EBA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159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49DD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C49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D4A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1E4BDA" w:rsidRPr="001E4BDA" w14:paraId="3AF08A8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69F4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DEAB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5A10A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D3DA3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DB30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961A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73AB7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5DA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524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1E4BDA" w:rsidRPr="001E4BDA" w14:paraId="5B49A53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FF44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E8F6C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4F1E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55FA21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ACA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641A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317F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EF20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77AA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1E4BDA" w:rsidRPr="001E4BDA" w14:paraId="129CD75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5451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B6354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2742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6297B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6FF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2493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7019A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4ECE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060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1E4BDA" w:rsidRPr="001E4BDA" w14:paraId="0716E5D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FD9E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A6936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718E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1875F1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7033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2422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5A46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45B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4E3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1E4BDA" w:rsidRPr="001E4BDA" w14:paraId="6425513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7CE1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D23EB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BC8C2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55AA6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570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71BA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1BF7C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FDA87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4E4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1E4BDA" w:rsidRPr="001E4BDA" w14:paraId="15A7C94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AA0015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17.2.</w:t>
            </w:r>
          </w:p>
        </w:tc>
        <w:tc>
          <w:tcPr>
            <w:tcW w:w="8314" w:type="dxa"/>
            <w:shd w:val="clear" w:color="auto" w:fill="auto"/>
            <w:hideMark/>
          </w:tcPr>
          <w:p w14:paraId="42D1C938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1E4BDA">
              <w:rPr>
                <w:b/>
                <w:bCs/>
                <w:color w:val="000000"/>
                <w:sz w:val="20"/>
                <w:szCs w:val="20"/>
              </w:rPr>
              <w:t>Новочебоксарска</w:t>
            </w:r>
            <w:proofErr w:type="gramStart"/>
            <w:r w:rsidRPr="001E4BDA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1E4BDA">
              <w:rPr>
                <w:b/>
                <w:bCs/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214DE7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B6414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2262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E10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BC5ED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F0B24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B1DE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8D03F1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E10A1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4C42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A42D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85428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5825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538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03FB4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CC38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5732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FD8C25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123D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CCB08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9C407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E6316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C18E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3C09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FF371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1 395,0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0707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6CD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B068D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A534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D5BD2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C763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4CA4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A45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7BF3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7F83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F4D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22D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366928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B1FA3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D8ACC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6838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470FD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887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B6CB2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9C77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520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CA27D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D075562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1147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FA557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AD58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93C13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BEF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DB6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BA3D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5C5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BDFD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F7765E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636A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F742B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C78C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6997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F1AB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5E7B9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B93D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0C7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90D7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116CD8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8E162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F3D27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DD2CD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0D19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A1D40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1203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4D8C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44F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42D5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2A9633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D69C0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2C0A5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94762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84AC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5B7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5789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50D3A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3DB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1C1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46709E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4F7F4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D1D7C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4EB3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63F51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AFF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B24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7DD2C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B43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21B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53323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F3A7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6CD4E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2F826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4AA41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15E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293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049A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736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4BC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DC6B4E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BAEA4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B9C43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AA1E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372DC8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2BEA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8A21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CF70F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DDCC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B43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0CD5CE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1835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D99DB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8530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5B2E9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992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0FE8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E0CB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C39F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7FE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FAFB74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72021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C786C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8A1FE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FF720A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CC64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EF47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36852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EFAE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CC35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6785CE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1604B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C0B57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FEFBF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14E2C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C16E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67D8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DA31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39C3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DDC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E62493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90938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77C5A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E6994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993B53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C49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B5E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0100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749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224FF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09E64E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A094D4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8314" w:type="dxa"/>
            <w:shd w:val="clear" w:color="auto" w:fill="auto"/>
            <w:hideMark/>
          </w:tcPr>
          <w:p w14:paraId="0A7A89E5" w14:textId="77777777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08D9DB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9A5ADB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C7B8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B6FB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3A7802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365 816,8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AB01A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151 748,0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2CB4F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1E4BDA" w:rsidRPr="001E4BDA" w14:paraId="2B59EC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91A52C" w14:textId="77777777" w:rsidR="001E4BDA" w:rsidRPr="001E4BDA" w:rsidRDefault="001E4BDA" w:rsidP="001E4BD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18.1.</w:t>
            </w:r>
          </w:p>
        </w:tc>
        <w:tc>
          <w:tcPr>
            <w:tcW w:w="8314" w:type="dxa"/>
            <w:shd w:val="clear" w:color="auto" w:fill="auto"/>
            <w:hideMark/>
          </w:tcPr>
          <w:p w14:paraId="497A45C0" w14:textId="03288721" w:rsidR="001E4BDA" w:rsidRPr="001E4BDA" w:rsidRDefault="001E4BDA" w:rsidP="001E4BD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</w:t>
            </w:r>
            <w:r w:rsidRPr="001E4BDA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муниципальной программы </w:t>
            </w:r>
            <w:r w:rsidR="00B371B3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D2BC80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lastRenderedPageBreak/>
              <w:t>A510000000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9966DF8" w14:textId="77777777" w:rsidR="001E4BDA" w:rsidRPr="001E4BDA" w:rsidRDefault="001E4BDA" w:rsidP="001E4BD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5732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E56A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EF6889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365 816,8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A3320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151 748,0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826EC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E4BDA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1E4BDA" w:rsidRPr="001E4BDA" w14:paraId="368944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D1B566" w14:textId="77777777" w:rsidR="001E4BDA" w:rsidRPr="001E4BDA" w:rsidRDefault="001E4BDA" w:rsidP="001E4BD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28E2E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63B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4772C1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3846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C8FD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07B66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203 496,6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C575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F95F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77 000,0</w:t>
            </w:r>
          </w:p>
        </w:tc>
      </w:tr>
      <w:tr w:rsidR="001E4BDA" w:rsidRPr="001E4BDA" w14:paraId="27E4C34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14F7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569BC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A38E1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8DFB6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2F82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710E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BFC6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DEF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671D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E480E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2418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C8848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9009F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CDB8F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6304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7264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244FC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4706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949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9447AF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3281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9551D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71539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C9F867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6642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E60E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8935B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DC01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EDE5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430C66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2EE5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15CC7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5283B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C9304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27A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C6369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2843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626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1F9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008926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3878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773FE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DA5A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C910C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5733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1E5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7AE4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FF0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D1F7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294E890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E515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7A271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3A39C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FC674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EDE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5B94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12E1F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2B7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3CD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1E4BDA" w:rsidRPr="001E4BDA" w14:paraId="4DAFF25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EBA4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208B8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957A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82E2E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676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0D9E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F317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4B62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C302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1E4BDA" w:rsidRPr="001E4BDA" w14:paraId="2F2BEA6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EFDAC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A7E2FA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BB419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2D06DF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664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9A9C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935B7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896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B6E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1E4BDA" w:rsidRPr="001E4BDA" w14:paraId="1632722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CC87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770CA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2DEDC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0826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C9B24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839E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617D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6CD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97E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1E4BDA" w:rsidRPr="001E4BDA" w14:paraId="585BB5F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5157F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A99CB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EDF27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7BC53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92D0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1A7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97D06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208B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5D2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1E4BDA" w:rsidRPr="001E4BDA" w14:paraId="0232487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61259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EBEFA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56367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74F1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6E80F9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6AF5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908E9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C15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6EC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1E4BDA" w:rsidRPr="001E4BDA" w14:paraId="6E92C79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12F03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9773C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40C6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8033B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9CAD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6477C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E1232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0F92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D42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1E4BDA" w:rsidRPr="001E4BDA" w14:paraId="0CC068D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FFFD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A20F8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39B09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E394E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EB77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05C7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F829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CDB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B719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1E4BDA" w:rsidRPr="001E4BDA" w14:paraId="6FB2FD55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83F86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DD1C2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8EA9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A1844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8D6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A995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4A7F5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519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7BA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1E4BDA" w:rsidRPr="001E4BDA" w14:paraId="24199B8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AD939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03453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84495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3FF7FE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B8CB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194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9CEA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F70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D379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1E4BDA" w:rsidRPr="001E4BDA" w14:paraId="00D12BF8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6F77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58DE0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4A49A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8F730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C933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964DA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1EC2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24 607,8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906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B943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1E4BDA" w:rsidRPr="001E4BDA" w14:paraId="4CBBCEB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90687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05616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7556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B7E703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2FC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0B47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0837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6AB9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1523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1E4BDA" w:rsidRPr="001E4BDA" w14:paraId="5397976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F607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9B6AA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56D0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9CA20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197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154E5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6C423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6130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59AF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1E4BDA" w:rsidRPr="001E4BDA" w14:paraId="4D26471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982CC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FB7AE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A6E63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4DB380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005EA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BC97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ABC4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6860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196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1E4BDA" w:rsidRPr="001E4BDA" w14:paraId="1A68D6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82729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738D0F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F74F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8BAF6F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0BAB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7002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3DA8B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7E588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65F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1E4BDA" w:rsidRPr="001E4BDA" w14:paraId="2A11569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FB2E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347B9C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76DA9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3AD11F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84B7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4CACF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353D3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A54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7E74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EF7E3B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3445C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6602D1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86DA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285B4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443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71AD4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ACEBD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0731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D21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0265CE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E796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7A47F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27D15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D96745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AB6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604D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94348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ED32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7C2B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991A94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C78D2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7F96B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C6D4F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E598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5736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8331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5C036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BFD7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3746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4B3EF7A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18F64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AD76B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B0DB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CF0B2B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3E34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31FBD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9869E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2F5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6315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34F7E73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B0560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E03A0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1E29C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D369DD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5187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EE67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9D186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D52A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97F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87EE5C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B2D97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4CB1D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4EA31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7D3DFC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DC6F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7BA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CD5F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28306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4CB1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2EB7A76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41C94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D3754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47A98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6040178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3ABA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DDB9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8D54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EFCE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8CC8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1E4BDA" w:rsidRPr="001E4BDA" w14:paraId="6CB7F67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C5E0C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4CF8F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F7673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D3F296E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53E3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1D63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1317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4F2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87E0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1E4BDA" w:rsidRPr="001E4BDA" w14:paraId="3E85C5E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77DD5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7455C2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0AE1E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F89EA8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74E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7ADF2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28DF4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B644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24FA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1E4BDA" w:rsidRPr="001E4BDA" w14:paraId="14A8284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0616C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A453F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3600C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C78D4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4D51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F681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79E0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613F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7D2A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1E4BDA" w:rsidRPr="001E4BDA" w14:paraId="6761E4DC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1F0C8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3183B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97056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6B73F4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327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193AA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ED130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0E4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8D7F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1E4BDA" w:rsidRPr="001E4BDA" w14:paraId="71B4641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95CCB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DBB84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38C12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E55B9D9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78FC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385E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93F89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533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252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B7B8EB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712C0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B23E9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7F5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F4470D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967B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FD4E4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B179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FE13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F1B0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5BE89D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1DDEE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FD93D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1DA1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4C5E7C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889D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CD5D3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93B5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7C68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7CB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D0FB88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B99F5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21CD7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D3ABB0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B6E62E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4AA8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E035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3BAD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46C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591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5AFCAE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270F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84B04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6BAA2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E6C49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A72B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013A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0F9F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902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92A12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B4F558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08F6D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F32D1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14A22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49E1F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B3B1B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7789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BAF7F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7FC9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25E0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616A6D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91852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ADB99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B5342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B9E069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FD3E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21BB7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8E158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D5C1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211E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C8DC6BE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0A3A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7CC107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05E4E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72AACE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8355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259F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2318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0AFD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57DF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644A24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0E3D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56F5E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249C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191BE9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97B25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647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0446A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7E9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276C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FF9F869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12C87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A1B0D5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09C44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CBBBD0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4F51D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47E7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3E29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6 668,4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8620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619D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5BB2F71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BBD3E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BCECDB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D7604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129572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3BE5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A2D5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D9D6E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4 204,0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6C253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9B28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E5148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BD94D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04603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EAE7F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53D25A2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D97F6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A8310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82F06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162 320,2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E69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74 748,0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28B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2CB448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50754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AEF0BD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56705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472129E6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14A66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00FD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8C43F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8D9B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4F9AE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02CEB13F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10D15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3C292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03DE0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969FEC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0B7C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7BEF1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4CF1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946ED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2B3F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993F154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727F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8A7668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ED3E8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B85D86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CBDC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8DEE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ABD71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7C71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E154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30D37A0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9E12D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46589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C25F04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6C4107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79F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9A89B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45F9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E2AB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94E4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7A82C2F1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1BC2E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10E039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76CF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7FFCDC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634F1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9DF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F91594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D7FE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13A3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9CA507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7D808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B880F4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37D62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020456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35E15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D010E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EE3D1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AB893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C746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3CBED4A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7E8050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0D39AE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6AA00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788A01E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7370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71888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C4DF18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F4C5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0C7C1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68D45BFD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5AEFDF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B11C80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9F0FD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2A2FDE43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E6F6F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5A68D" w14:textId="77777777" w:rsidR="001E4BDA" w:rsidRPr="001E4BDA" w:rsidRDefault="001E4BDA" w:rsidP="001E4B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C3560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8061C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F4986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1DB71B47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D9EF9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C98FA3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98058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3A18F76A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88282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3AFB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49988A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DA66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6513B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4BDA" w:rsidRPr="001E4BDA" w14:paraId="368F2D4B" w14:textId="77777777" w:rsidTr="00107524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9E3A47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2E7436" w14:textId="77777777" w:rsidR="001E4BDA" w:rsidRPr="001E4BDA" w:rsidRDefault="001E4BDA" w:rsidP="001E4BDA">
            <w:pPr>
              <w:jc w:val="both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2CFADC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9" w:type="dxa"/>
            <w:shd w:val="clear" w:color="auto" w:fill="auto"/>
            <w:vAlign w:val="bottom"/>
            <w:hideMark/>
          </w:tcPr>
          <w:p w14:paraId="02A08917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7EF8D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DD6E8" w14:textId="77777777" w:rsidR="001E4BDA" w:rsidRPr="001E4BDA" w:rsidRDefault="001E4BDA" w:rsidP="001E4BDA">
            <w:pPr>
              <w:jc w:val="center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DA5539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46ED5" w14:textId="77777777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CB66D" w14:textId="3D7EBD8C" w:rsidR="001E4BDA" w:rsidRPr="001E4BDA" w:rsidRDefault="001E4BDA" w:rsidP="001E4BDA">
            <w:pPr>
              <w:jc w:val="right"/>
              <w:rPr>
                <w:color w:val="000000"/>
                <w:sz w:val="20"/>
                <w:szCs w:val="20"/>
              </w:rPr>
            </w:pPr>
            <w:r w:rsidRPr="001E4BDA">
              <w:rPr>
                <w:color w:val="000000"/>
                <w:sz w:val="20"/>
                <w:szCs w:val="20"/>
              </w:rPr>
              <w:t>0,0</w:t>
            </w:r>
            <w:r w:rsidR="00197F84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7A0EE903" w14:textId="7742B2CD" w:rsidR="00AF735C" w:rsidRPr="00292EA1" w:rsidRDefault="008936CF" w:rsidP="00292EA1">
      <w:pPr>
        <w:ind w:firstLine="709"/>
        <w:jc w:val="both"/>
        <w:rPr>
          <w:sz w:val="22"/>
          <w:szCs w:val="22"/>
        </w:rPr>
      </w:pPr>
      <w:r>
        <w:t>7</w:t>
      </w:r>
      <w:r w:rsidR="00B65280" w:rsidRPr="003177E5">
        <w:t>)</w:t>
      </w:r>
      <w:r w:rsidR="00B65280">
        <w:t xml:space="preserve"> </w:t>
      </w:r>
      <w:r w:rsidR="00AF735C" w:rsidRPr="00941B35">
        <w:t xml:space="preserve">дополнить приложением </w:t>
      </w:r>
      <w:r w:rsidR="00BC3B3D">
        <w:t>4</w:t>
      </w:r>
      <w:r>
        <w:rPr>
          <w:vertAlign w:val="superscript"/>
        </w:rPr>
        <w:t>4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665DBECF" w14:textId="77777777" w:rsidR="00970195" w:rsidRDefault="00970195" w:rsidP="00BC3B3D">
      <w:pPr>
        <w:ind w:left="10206"/>
        <w:jc w:val="both"/>
        <w:rPr>
          <w:color w:val="000000"/>
          <w:sz w:val="22"/>
          <w:szCs w:val="22"/>
        </w:rPr>
      </w:pPr>
    </w:p>
    <w:p w14:paraId="356DFAD8" w14:textId="77777777" w:rsidR="00970195" w:rsidRDefault="00970195" w:rsidP="00BC3B3D">
      <w:pPr>
        <w:ind w:left="10206"/>
        <w:jc w:val="both"/>
        <w:rPr>
          <w:color w:val="000000"/>
          <w:sz w:val="22"/>
          <w:szCs w:val="22"/>
        </w:rPr>
      </w:pPr>
    </w:p>
    <w:p w14:paraId="290E15F9" w14:textId="1EC7C13B" w:rsidR="00AF735C" w:rsidRPr="00292EA1" w:rsidRDefault="009D6D68" w:rsidP="00BC3B3D">
      <w:pPr>
        <w:ind w:left="10206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lastRenderedPageBreak/>
        <w:t xml:space="preserve"> </w:t>
      </w:r>
      <w:r w:rsidR="00AF735C" w:rsidRPr="00941B35">
        <w:rPr>
          <w:color w:val="000000"/>
          <w:sz w:val="22"/>
          <w:szCs w:val="22"/>
        </w:rPr>
        <w:t xml:space="preserve">«Приложение </w:t>
      </w:r>
      <w:r w:rsidR="00BC3B3D">
        <w:rPr>
          <w:color w:val="000000"/>
          <w:sz w:val="22"/>
          <w:szCs w:val="22"/>
        </w:rPr>
        <w:t>4</w:t>
      </w:r>
      <w:r w:rsidR="008936CF">
        <w:rPr>
          <w:color w:val="000000"/>
          <w:sz w:val="22"/>
          <w:szCs w:val="22"/>
          <w:vertAlign w:val="superscript"/>
        </w:rPr>
        <w:t>4</w:t>
      </w:r>
    </w:p>
    <w:p w14:paraId="1C6DAAEE" w14:textId="72BD2A9F" w:rsidR="00941B35" w:rsidRDefault="00941B35" w:rsidP="00BC3B3D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540093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540093">
        <w:rPr>
          <w:sz w:val="22"/>
          <w:szCs w:val="22"/>
        </w:rPr>
        <w:t>4</w:t>
      </w:r>
      <w:r w:rsidR="00F70964">
        <w:rPr>
          <w:sz w:val="22"/>
          <w:szCs w:val="22"/>
        </w:rPr>
        <w:t xml:space="preserve"> и 202</w:t>
      </w:r>
      <w:r w:rsidR="0054009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6BC2BF1C" w14:textId="77777777" w:rsidR="00C621DA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</w:t>
      </w:r>
      <w:r w:rsidR="00C621DA">
        <w:rPr>
          <w:b/>
          <w:bCs/>
          <w:color w:val="000000"/>
          <w:sz w:val="22"/>
          <w:szCs w:val="22"/>
        </w:rPr>
        <w:t xml:space="preserve"> и на плановый период 2024 и 2025 годов</w:t>
      </w:r>
      <w:r w:rsidRPr="00941B35">
        <w:rPr>
          <w:b/>
          <w:bCs/>
          <w:color w:val="000000"/>
          <w:sz w:val="22"/>
          <w:szCs w:val="22"/>
        </w:rPr>
        <w:t>,</w:t>
      </w:r>
    </w:p>
    <w:p w14:paraId="3A023C7D" w14:textId="0C0BE5D9" w:rsidR="00AF735C" w:rsidRPr="00941B35" w:rsidRDefault="00DD7113" w:rsidP="00DD7113">
      <w:pPr>
        <w:jc w:val="center"/>
      </w:pPr>
      <w:r w:rsidRPr="00941B35">
        <w:rPr>
          <w:b/>
          <w:bCs/>
          <w:color w:val="000000"/>
          <w:sz w:val="22"/>
          <w:szCs w:val="22"/>
        </w:rPr>
        <w:t xml:space="preserve"> предусмотренной приложени</w:t>
      </w:r>
      <w:r w:rsidR="00FB7CAA">
        <w:rPr>
          <w:b/>
          <w:bCs/>
          <w:color w:val="000000"/>
          <w:sz w:val="22"/>
          <w:szCs w:val="22"/>
        </w:rPr>
        <w:t>ями</w:t>
      </w:r>
      <w:r w:rsidRPr="00941B35">
        <w:rPr>
          <w:b/>
          <w:bCs/>
          <w:color w:val="000000"/>
          <w:sz w:val="22"/>
          <w:szCs w:val="22"/>
        </w:rPr>
        <w:t xml:space="preserve"> </w:t>
      </w:r>
      <w:r w:rsidR="00C621DA">
        <w:rPr>
          <w:b/>
          <w:bCs/>
          <w:color w:val="000000"/>
          <w:sz w:val="22"/>
          <w:szCs w:val="22"/>
        </w:rPr>
        <w:t>4</w:t>
      </w:r>
      <w:r w:rsidR="00FB7CAA">
        <w:rPr>
          <w:b/>
          <w:bCs/>
          <w:color w:val="000000"/>
          <w:sz w:val="22"/>
          <w:szCs w:val="22"/>
        </w:rPr>
        <w:t>, 4</w:t>
      </w:r>
      <w:r w:rsidR="00FB7CAA" w:rsidRPr="00FB7CAA">
        <w:rPr>
          <w:b/>
          <w:bCs/>
          <w:color w:val="000000"/>
          <w:sz w:val="22"/>
          <w:szCs w:val="22"/>
          <w:vertAlign w:val="superscript"/>
        </w:rPr>
        <w:t>1</w:t>
      </w:r>
      <w:r w:rsidR="009D5DFE">
        <w:rPr>
          <w:b/>
          <w:bCs/>
          <w:color w:val="000000"/>
          <w:sz w:val="22"/>
          <w:szCs w:val="22"/>
        </w:rPr>
        <w:t>, 4</w:t>
      </w:r>
      <w:r w:rsidR="009D5DFE">
        <w:rPr>
          <w:b/>
          <w:bCs/>
          <w:color w:val="000000"/>
          <w:sz w:val="22"/>
          <w:szCs w:val="22"/>
          <w:vertAlign w:val="superscript"/>
        </w:rPr>
        <w:t>2</w:t>
      </w:r>
      <w:r w:rsidR="008936CF">
        <w:rPr>
          <w:b/>
          <w:bCs/>
          <w:color w:val="000000"/>
          <w:sz w:val="22"/>
          <w:szCs w:val="22"/>
        </w:rPr>
        <w:t>, 4</w:t>
      </w:r>
      <w:r w:rsidR="008936CF">
        <w:rPr>
          <w:b/>
          <w:bCs/>
          <w:color w:val="000000"/>
          <w:sz w:val="22"/>
          <w:szCs w:val="22"/>
          <w:vertAlign w:val="superscript"/>
        </w:rPr>
        <w:t>3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  <w:r w:rsidR="00F70964">
        <w:rPr>
          <w:b/>
          <w:bCs/>
          <w:color w:val="000000"/>
          <w:sz w:val="22"/>
          <w:szCs w:val="22"/>
        </w:rPr>
        <w:t>на плановый период 202</w:t>
      </w:r>
      <w:r w:rsidR="00C621DA">
        <w:rPr>
          <w:b/>
          <w:bCs/>
          <w:color w:val="000000"/>
          <w:sz w:val="22"/>
          <w:szCs w:val="22"/>
        </w:rPr>
        <w:t>4</w:t>
      </w:r>
      <w:r w:rsidR="00F70964">
        <w:rPr>
          <w:b/>
          <w:bCs/>
          <w:color w:val="000000"/>
          <w:sz w:val="22"/>
          <w:szCs w:val="22"/>
        </w:rPr>
        <w:t xml:space="preserve"> и 202</w:t>
      </w:r>
      <w:r w:rsidR="00C621DA">
        <w:rPr>
          <w:b/>
          <w:bCs/>
          <w:color w:val="000000"/>
          <w:sz w:val="22"/>
          <w:szCs w:val="22"/>
        </w:rPr>
        <w:t>5</w:t>
      </w:r>
      <w:r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A55A8A" w:rsidRDefault="00AF735C" w:rsidP="00B4609C">
      <w:pPr>
        <w:ind w:right="-314"/>
        <w:jc w:val="right"/>
        <w:rPr>
          <w:color w:val="000000"/>
          <w:sz w:val="22"/>
          <w:szCs w:val="22"/>
        </w:rPr>
      </w:pPr>
      <w:r w:rsidRPr="00A55A8A">
        <w:rPr>
          <w:color w:val="000000"/>
          <w:sz w:val="22"/>
          <w:szCs w:val="22"/>
        </w:rPr>
        <w:t>(тыс. рублей)</w:t>
      </w: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96"/>
        <w:gridCol w:w="426"/>
        <w:gridCol w:w="425"/>
        <w:gridCol w:w="1388"/>
        <w:gridCol w:w="821"/>
        <w:gridCol w:w="1305"/>
        <w:gridCol w:w="1276"/>
        <w:gridCol w:w="1247"/>
      </w:tblGrid>
      <w:tr w:rsidR="00A55A8A" w:rsidRPr="007331ED" w14:paraId="19CF241C" w14:textId="4C81E3DD" w:rsidTr="008F7C1A">
        <w:trPr>
          <w:trHeight w:val="619"/>
        </w:trPr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14:paraId="1D6412C9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  <w:hideMark/>
          </w:tcPr>
          <w:p w14:paraId="23315FF2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ABA6EDB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D3BA7D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2CC9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  <w:hideMark/>
          </w:tcPr>
          <w:p w14:paraId="25BB76B5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7F8888B9" w14:textId="77777777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2E0F654F" w14:textId="1FF27FCF" w:rsidR="00A55A8A" w:rsidRPr="00941B35" w:rsidRDefault="00A55A8A" w:rsidP="00A55A8A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уменьшение (-))</w:t>
            </w:r>
          </w:p>
        </w:tc>
      </w:tr>
      <w:tr w:rsidR="00A55A8A" w:rsidRPr="007331ED" w14:paraId="61C6CCC6" w14:textId="77777777" w:rsidTr="008F7C1A">
        <w:trPr>
          <w:trHeight w:val="982"/>
        </w:trPr>
        <w:tc>
          <w:tcPr>
            <w:tcW w:w="8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0F902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5419EAE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0156803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6E82341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14165731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381BAE3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</w:tcPr>
          <w:p w14:paraId="18F775C2" w14:textId="22762246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6D5E07" w14:textId="6A2910AB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46BD287B" w14:textId="6ADFBFF8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559"/>
        <w:gridCol w:w="416"/>
        <w:gridCol w:w="416"/>
        <w:gridCol w:w="1444"/>
        <w:gridCol w:w="850"/>
        <w:gridCol w:w="1276"/>
        <w:gridCol w:w="1276"/>
        <w:gridCol w:w="1276"/>
      </w:tblGrid>
      <w:tr w:rsidR="008F7C1A" w:rsidRPr="008F7C1A" w14:paraId="795A1B27" w14:textId="77777777" w:rsidTr="008F7C1A">
        <w:trPr>
          <w:trHeight w:val="20"/>
          <w:tblHeader/>
        </w:trPr>
        <w:tc>
          <w:tcPr>
            <w:tcW w:w="8222" w:type="dxa"/>
            <w:shd w:val="clear" w:color="auto" w:fill="auto"/>
            <w:vAlign w:val="center"/>
            <w:hideMark/>
          </w:tcPr>
          <w:p w14:paraId="7400328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469FF55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01939B0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6AEB9D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481BB78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A5CC6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43C744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45188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BCA423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</w:t>
            </w:r>
          </w:p>
        </w:tc>
      </w:tr>
      <w:tr w:rsidR="008F7C1A" w:rsidRPr="008F7C1A" w14:paraId="16B1D826" w14:textId="77777777" w:rsidTr="008F7C1A">
        <w:trPr>
          <w:trHeight w:val="20"/>
        </w:trPr>
        <w:tc>
          <w:tcPr>
            <w:tcW w:w="8222" w:type="dxa"/>
            <w:shd w:val="clear" w:color="auto" w:fill="auto"/>
            <w:hideMark/>
          </w:tcPr>
          <w:p w14:paraId="10D0A0B4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9" w:type="dxa"/>
            <w:shd w:val="clear" w:color="auto" w:fill="auto"/>
            <w:hideMark/>
          </w:tcPr>
          <w:p w14:paraId="2EB1E4D8" w14:textId="77777777" w:rsidR="008F7C1A" w:rsidRPr="008F7C1A" w:rsidRDefault="008F7C1A" w:rsidP="008F7C1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508EF" w14:textId="77777777" w:rsidR="008F7C1A" w:rsidRPr="008F7C1A" w:rsidRDefault="008F7C1A" w:rsidP="008F7C1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4AA31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11ECE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B9F7E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7B27B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295 211,3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6EBA1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A5C3F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554B7E2" w14:textId="77777777" w:rsidTr="00EA389A">
        <w:trPr>
          <w:trHeight w:val="163"/>
        </w:trPr>
        <w:tc>
          <w:tcPr>
            <w:tcW w:w="8222" w:type="dxa"/>
            <w:shd w:val="clear" w:color="auto" w:fill="auto"/>
            <w:hideMark/>
          </w:tcPr>
          <w:p w14:paraId="3FBDD590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  <w:hideMark/>
          </w:tcPr>
          <w:p w14:paraId="70B6D225" w14:textId="77777777" w:rsidR="008F7C1A" w:rsidRPr="008F7C1A" w:rsidRDefault="008F7C1A" w:rsidP="008F7C1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8D7AB" w14:textId="77777777" w:rsidR="008F7C1A" w:rsidRPr="008F7C1A" w:rsidRDefault="008F7C1A" w:rsidP="008F7C1A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68945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AD073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FA991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CF74DA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287D8" w14:textId="77777777" w:rsidR="008F7C1A" w:rsidRPr="008F7C1A" w:rsidRDefault="008F7C1A" w:rsidP="008F7C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2293D" w14:textId="77777777" w:rsidR="008F7C1A" w:rsidRPr="008F7C1A" w:rsidRDefault="008F7C1A" w:rsidP="008F7C1A">
            <w:pPr>
              <w:jc w:val="right"/>
              <w:rPr>
                <w:sz w:val="20"/>
                <w:szCs w:val="20"/>
              </w:rPr>
            </w:pPr>
          </w:p>
        </w:tc>
      </w:tr>
      <w:tr w:rsidR="008F7C1A" w:rsidRPr="008F7C1A" w14:paraId="6E1AFD5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1F0319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C6BBCC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F5DF3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3E8C7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E5E84C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0D6DF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036FE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-10 958,5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A8E7B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88E738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ECD4D5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C762D6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B89B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E5AC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D1A1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4F057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90FAD9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42A2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-1 030,8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01F36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3C37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6A5DA3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1C0E0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52976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63B9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97B3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E8683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F1BB4C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B45D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37DC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C52E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292B6A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3B219F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9B27C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180E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A79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B2786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C265E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B4DB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2462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AB8D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E54CE8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75D94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1CF32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9C7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F0F5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0D51E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0BF3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8BF7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5645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61A1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44E94A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851FB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1F5CB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3D3A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AC5D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93C63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27AC9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494F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484F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E473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6C8079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5AA4AD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0641C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6F63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084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0F920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60EDA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A0FD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E5B5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3B15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C14FD3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D703C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B94C7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7B3F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80252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1E573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055B4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AD13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9E37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81FB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CFCFDA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C42924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F368B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51F0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4349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E392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78670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398E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5EB73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7308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D43A73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9B2D3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221FC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8C5E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C9E1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8884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48A2E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DD6A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085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35DD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B95E7D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773E0D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84B65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3666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CEFA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D3099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241F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1BC5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2461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8CCC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84A6D1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0ECA16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F925B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8BEE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FE9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19CD3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E284D5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EAEA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F1D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1FF4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BDCD16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486E6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8F7C1A">
              <w:rPr>
                <w:color w:val="000000"/>
                <w:sz w:val="20"/>
                <w:szCs w:val="20"/>
              </w:rPr>
              <w:lastRenderedPageBreak/>
              <w:t>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BFB40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AC8E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B68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E1EF2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A066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B24C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DEA7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79AD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D5DC4E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15A09F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3D801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76B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8CB30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BDF5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8040C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188A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351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79E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3A5434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56DAA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0E4C1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8A2D5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FACC0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713B4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FCB2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7BE5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D6CC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26EE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92252E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12A67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896C3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84D6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8EF5D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7AD9A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2FCC8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90CE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1841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43AD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3A31B2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D41B8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82FC95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B6E7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981A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4ED28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EF8B8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908B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F6D2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B5ED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53F541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54888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0728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FB40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9704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E4BBB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03361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F414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-864,5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77B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EDCF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0C2608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989827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6005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0FD8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A7A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52FB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956551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C9CF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-199,3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E4D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67FD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B30B6D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BFDC83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F720D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4257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EDB2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FAC1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D5DE1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5162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ED5D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D86F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4F6960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E2ED3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B1FBD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64F4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D16A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8B3B7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7632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88D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FEFE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40D7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52CA3B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E6830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3D806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2E52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EC4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4E308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A810A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44C5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22FE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479A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9F8680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9149F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D07D0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A253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3032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ADBE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7C7B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272B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6D29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A30A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6BE700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9BACE3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853A3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738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F0D4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24DA8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E0CF8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731E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1870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65F9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424DE3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2DCE1F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D65CC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255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6D81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1D5E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ACDA5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0B3A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-127,5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950D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FC21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A5CE35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6DCE3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8D76A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D36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C9D1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24030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9504C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5FD7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39CBF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53C29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296375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889405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761FF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6640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8846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6C93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6649A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24E1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4E77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108A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E3D263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7D555A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42B93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9120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5919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6E97F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7C9616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9C75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12D2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3EBF4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FF92D3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F0F76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4F42F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7F75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770C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5E95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3DE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B4F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B025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6CE6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26301F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47A09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E8D85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125E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7D8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9F27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CC98B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AFBC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A82C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26B7B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53AD72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4FE8D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A4D7E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B883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A4A06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A9AE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9C7CC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C8E0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-71,8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270C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E276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DAC459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65A1E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01DA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8FAD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CA35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120249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EE9CA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BE54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-9 927,7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7498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D9CF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813390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4F5933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C1E2A2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508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DE57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38195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331BB4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9AED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53C1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FB51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A008EF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7F9D2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BDCD2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4D43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D596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5AC89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CD0C7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64D88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3609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2DB83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F01880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78642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A80E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2E4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75CF0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9444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108C0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9421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81EE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65B8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C985CC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CC73C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8236E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8099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7D5C5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4C922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8EE6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03A1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0BBA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BF66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20CA51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C2C214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05525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3F01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8EE6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3CA3A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5FFE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0D95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8DCEF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9D21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85E38B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25AE0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914F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60E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6CA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C3B05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1E21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B3AF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1D40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EB54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8EEBF3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B3AED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470B1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1C99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1FEBA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A0C6F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FE46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33E4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877B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680F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FB5C10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29F33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63C60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157A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CA2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7A584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98D4C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70F3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E6FD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48B6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EFA607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BAB04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09C7B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3ED6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76BA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D9837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9637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DB918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A96B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5174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6BE4BE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52DFF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66C59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7414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FC0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A6E5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C066E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967B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DAF1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3527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6A9B58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73E0F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8A7F6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78A0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7446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57E1A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79CE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9E7E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3734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A07C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393F91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A62B0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CC7DE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818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349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139D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58A5FF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087F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D8EA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7BBF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081BE3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C867F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4A0CF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FE7B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A74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F4D9E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584E0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65DF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F136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87EB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985666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C6C3E3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9BC12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F15E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8BD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5300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398F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344A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E096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B472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F364A9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B56E7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5B427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19F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D19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773A1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FD2ECB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90DC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2FBE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616D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02E941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D81D3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E637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FA655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0D9F3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A1728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5B32F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49E1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2373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C344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A83196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5F2DE7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4E2F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08C3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061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F1340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5590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4C6F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0F93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06BCB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909D9E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72DC4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79C2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904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997F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A6DB3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3548D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7405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CD95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BE41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472A95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F9A92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DAC0B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F0E6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795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AB550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FEABC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4A5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335A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E46E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389F2C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DD83D6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B7C8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CC4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CDC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603A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BAEF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214B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1211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0730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82B155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33228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C00F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24A4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88516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A7741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21DA5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0233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-10 624,7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4B7F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38D9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A6DAC0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7DFB69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6D0AA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3ED1A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CFE5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B5CBA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51EE1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27422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146D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808F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7F7C45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C6E35E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16CE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696E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7F7B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B6A1C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697D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AD4A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D580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7997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F24C9B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7345AC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8C6D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DFB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6671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5EA19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6936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5272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CAD9D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1386B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3B50B9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5B4F2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F80A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5CAF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8BAF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F9E0D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4422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B5B3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62C1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708B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CC720A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8AC74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области, родившихся и (или) проживавших на территории муниципальных округов (городских округов)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0A8D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2A07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32ED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DF01E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59D6F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86A7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A366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68E1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9B7647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3C1B3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EC7BB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430C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FBC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3EFB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5255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B1E3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2BD9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0C1C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282CD8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B95C2E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6409E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D2D9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B2D6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78EA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CA4C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F70C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6C5B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B7FC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920C95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1305F6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D8935F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A8EBC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2995C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A2612C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76AD79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E9E8A8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F2582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EDA12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F84031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D80E1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A1E7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BE2F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FE6F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5C7085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55492C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5194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812D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7653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4777D0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67693A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0AED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593F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B69E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79B0C8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3D4F31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4001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5349E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7899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C0137E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03DDA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5AB8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854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9C4B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4C79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E0AEC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CFE5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68D3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59FD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174E88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5CA28A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7866E0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8CB6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010B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EE6F0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82680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65BF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26B0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06E5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954A02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D0A3BD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A79AE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E4EE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6F78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629B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5EBFDA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E1FF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C569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1AF7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E95E3C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90B5A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96D9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A8F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A78F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D08ED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050E3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F700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AB0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738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003607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4F9AF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F9AC0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8A93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13AD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8B0DF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A4927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43DE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833E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C862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2B014C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983D9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80E3C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F8CE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E6A7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082A0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42437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E0A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252B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D339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A56AFB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19B44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2561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4B2E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12A4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5ED8B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AC4A2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6A9E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D162B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568E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9DE5AA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9F45F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4AE5D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0919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F47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34F7F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18F9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9FDE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EEA2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A96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87086A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49434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A645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D1530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AB67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E6D05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D4778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A0D3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D915D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8FC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DB34EE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E995A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1FB08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47B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CDF68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77ACC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2D15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A57C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736C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C577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CB0521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E717B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857D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C964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E088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E9B1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42DE4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598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DB66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C4E3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AC201B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492CB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4560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000D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4C82C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4119B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84D8D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EF1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0A11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1D7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9E5D3A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C87C3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51D5F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8A675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AF25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207C0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42F2C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7CAA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5474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C188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8A33E5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F4802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E47E7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4FE4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2B386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201FE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874182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FCEC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CD27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2996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2FD06A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9C2FA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DC16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5923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603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B375C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B9931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C4CE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FA75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48C7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EE8117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F5C7B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FC233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F6CA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8896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9B1CF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B3EC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490C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245F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3906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A2F42C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F1FB3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3F147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10ED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43B3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81257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86462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F1C4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D41F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8569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C0D8C4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2207F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994F3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02CA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DB40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30FE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A94C2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AAC6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42B5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0104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10DD45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CB256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66E7A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2394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C2E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BE49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239E1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3A74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6068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4019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B84996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973F2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5EB48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168F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429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959A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47B16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E3B3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3D6D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713F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4E0373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FD0B1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A008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328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21477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C092C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CAB1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2296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C458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3A9A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27ACAF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B2569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B118D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250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3AC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17DB3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42147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6FAC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EB7C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DE65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4B7E25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C9F98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</w:t>
            </w:r>
            <w:r w:rsidRPr="008F7C1A">
              <w:rPr>
                <w:color w:val="000000"/>
                <w:sz w:val="20"/>
                <w:szCs w:val="20"/>
              </w:rPr>
              <w:lastRenderedPageBreak/>
              <w:t>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7714B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2FC2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F990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54E012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8FE33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C232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D39C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F54D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6D8928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D7278F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97B4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0468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FC23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EB029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CCF145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B9A4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A85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9658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EF7CC5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7B395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546E3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50E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B827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58185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A9DD0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90AEB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C125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7E48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81AE42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67EF2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4E0C6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D7F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581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54FE2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A83B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5C87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92CC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72E5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CD5F99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AB0813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5AFA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329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8E18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7058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02CE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B845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0AC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F8BE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378E21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7D4572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81FD8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700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11D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ABC1BF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347748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0D62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47D9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216F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9BD153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877C8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C21D6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E5B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A2BD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813B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CE36B9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1620E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A66D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7FCE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C173AC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E296E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C4B65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358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1C73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03C19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25FA4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F090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0B055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9081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0BCF1E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36025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05743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73D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CD0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9543F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5CD6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6797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BF22E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B9D4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A36241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98E73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EBCB1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B8A4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473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DFC7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9FCDB7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C625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54B9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2C61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5A30E8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1367F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89226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902C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BC1A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7173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77E9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81D3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4BF8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83CED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73C08C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B715DF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2F599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C2BC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74C4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B700D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A8DE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CA18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D876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FEEE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9991F8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529885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61625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604D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3604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C241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B54585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F1EA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9082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B6FB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CA3D4B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5CA29E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D74FEE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230B5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B36207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C46AF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147E64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96717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4B387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7FCA3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DE4CBB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23CEE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C5B27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C2F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0C1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5260E8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55C880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AABD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00FC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A44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21F14C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D67FB6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257D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08A9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E0755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01E82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C3371A4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B5BC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C817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E7C9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0FEB37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6C372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8BF95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8ED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CF7A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E4E66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67F4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ADE3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B9B0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82EF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E84770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38A2B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C649C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A0DB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D3A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71F8D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63D5F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3AB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F363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EBDC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AF53B5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AD736A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58D99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175B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DB5D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A6A4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0535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B30F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201A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6CEB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EEC1C1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F251E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3D91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68D3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496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78E1F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80E6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F9BD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DB7E9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3889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6E68E8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2FE754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E5CCE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1B4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26CA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2FBE2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F9DC1F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61F1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41F8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989C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44821E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F77E1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ADA53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79C1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C4D9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DA54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E7C15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F1B59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16E7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71BF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613AE4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E487E1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1A48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B3B6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3B4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B95A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D56AE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24EF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4D5FE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64335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2DF832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11FA2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B605D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A6C4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7FC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CC34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F679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25BC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7CB3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CDD3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2C4503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3B6AEC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5CED8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2167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4775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9370F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6609E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5080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1 281,3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0D33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408D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F35488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452CB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D206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9DA2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2B38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EE26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376D30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48C7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CF29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36A6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936C16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2B765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6712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D120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EAC2A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3B898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1773E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654F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543D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97CD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CEB506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A69E4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13E2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4F6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1228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87A09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2896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4183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2316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D149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313FF0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7842B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A3D19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BDA9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EE3CD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A1818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F2644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D714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F6BD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8CFA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1CCD59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12ABD6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FB1E64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DCF16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72AE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A4E7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5DC38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229E8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9943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8BC4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D77552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2A4F0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27A0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510D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489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AB317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96614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EA49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D908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F143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4A59D7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60A847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88E9F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400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22C9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414DAC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19897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B792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41F6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619B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909A1D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5D55A1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AB01EA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554BC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08B42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2B507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BA0DB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CF953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5C8E2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856E1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115078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193C15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6C7A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ECD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1D03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14CE22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34BF6D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0809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2832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DC4D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1E262E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CEB25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9B92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1BBE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339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64870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9BF22E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686C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C953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56FE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19B082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F9396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1BAC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E885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1DFA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6DE64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281F1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E75F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0B48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9E46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EE5383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955CE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19A0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1CD00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6AD0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0907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61C8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56043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1 647,0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EB5A9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E17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DCB55B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A9ACA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50995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819B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9FD8A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48321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B6CD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0376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B52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AF66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378324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CA4ED5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3290A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4334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0181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F9EAF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1B8359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CA13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2BB2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211F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7E95BD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2DD02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97DD8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B8BE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38F7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337A9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F2825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01AA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A5B1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5820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E645B8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75547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375CB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B898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7E5B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04B0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3EDD40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C8D0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C0AA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61AE3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914261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B17253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FAFE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FCA0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79DD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2E00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E8CE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3CDC5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3 480,0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CE75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2EA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EA6999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506C4A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B33B9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30D7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86BB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BA25E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74BD1A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6ADE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3 480,0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9BC7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00541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125AFD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85E5E1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4D63D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BF8C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3198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76E4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28CC8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B429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3 480,0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581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C668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FB16F2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D8B04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EFDC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D92C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457C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B90AD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AE1E33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D6EAF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3 088,7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180E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A7F4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68046D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030DE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38466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F0E8A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B353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D4C5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E9BA0D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70D4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391,3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4880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423D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175665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29E45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28E53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D8CF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6162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CDC7D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794B5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D261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A60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7019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ADE889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E4A31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51E19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8C3E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FA75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149B2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906D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1BA2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0005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9DD5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E96A97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29CA5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433C4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C21C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8625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C0E93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1C08F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D151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FD9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9D03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3DEA0D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F1585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D7989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4AFA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4076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2D54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13BC1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47D6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-333,0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B9C3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545A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373518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ECD2B47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020E18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39D9E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26348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47936D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EFA75E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4BB21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-1 060,9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BD61B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1799E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CD2F95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0B8B8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7F55C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ABD3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99BF2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47CCCE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88E22A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92B3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-1 060,9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CB60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FEF7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C6731B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B4F06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7758D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9702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D610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90821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DB94CE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8849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4884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CCE6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931F75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EA18D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8C792C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779D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A363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2F11F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9D1ABE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C1E4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2321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9050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63F44A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CEAA7B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31BD0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E68D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83CF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C7D9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3F0C50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3146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F2871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6394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63279A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39DD4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EA335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FC4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CE7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67BE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F5AF8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AFEE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25E6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C77F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205797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9719D2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A70F2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D1C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341E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7F1A2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1A2D1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1BC8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A5E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0338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1DA21E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B12588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DA25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F3B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524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C608D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4EA8E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27C9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34C9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DB6C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927CAE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852549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83B9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1B2B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1A00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C3D61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F95C7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D23E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783F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DE71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40E903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9EEBF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CE13B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6BF1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E12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D037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DE541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C84A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-1 036,5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8A623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5FC5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314EA0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BE619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B1F99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1619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98CC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29E37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B072E4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75DE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9D6A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CDB4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0F21EC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62704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79F89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24D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420A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B49FF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868F07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EC2A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D5E7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7D31F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458DDB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392A61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FB4B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86F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CC78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C03E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1BF33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D870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1E46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4C4A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5544C8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3F4F6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D742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D2E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D1FD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CB308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11987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1E20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8B1C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928F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A5E49E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083FC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84A6E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43A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68C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B16C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A9833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4542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C634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AA81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2ECB06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45DF7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9A82B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57F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A3C4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C6858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FFE10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BD3AF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-1 115,5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B2CE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695C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B6CE28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39748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394A7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9CF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E3F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58BC5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23D40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005C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B287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D4B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AEE361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3ABCF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712A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27CA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5418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50964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A1729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5D40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52F0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AB2E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BB207F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F9CDE1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0160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25B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6E91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B881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491DC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8B24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B930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523F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3B8397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E82F8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74FD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FAAB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4EC2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443F9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4840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B59E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4CC6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F1A0F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3E97C0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820E2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65F2A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A5C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76C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B2D6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2ED610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106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B6FE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0BE1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DFA58A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4711A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7DCF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FB7B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7F76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39B9B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9985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C449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00890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6D87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1D58B4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27738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 xml:space="preserve">Подпрограмма "Формирование эффективного муниципального сектора экономики  города </w:t>
            </w:r>
            <w:proofErr w:type="spellStart"/>
            <w:r w:rsidRPr="008F7C1A">
              <w:rPr>
                <w:color w:val="000000"/>
                <w:sz w:val="20"/>
                <w:szCs w:val="20"/>
              </w:rPr>
              <w:lastRenderedPageBreak/>
              <w:t>Новочебоксарска</w:t>
            </w:r>
            <w:proofErr w:type="gramStart"/>
            <w:r w:rsidRPr="008F7C1A">
              <w:rPr>
                <w:color w:val="000000"/>
                <w:sz w:val="20"/>
                <w:szCs w:val="20"/>
              </w:rPr>
              <w:t>"м</w:t>
            </w:r>
            <w:proofErr w:type="gramEnd"/>
            <w:r w:rsidRPr="008F7C1A">
              <w:rPr>
                <w:color w:val="000000"/>
                <w:sz w:val="20"/>
                <w:szCs w:val="20"/>
              </w:rPr>
              <w:t>униципальной</w:t>
            </w:r>
            <w:proofErr w:type="spellEnd"/>
            <w:r w:rsidRPr="008F7C1A">
              <w:rPr>
                <w:color w:val="000000"/>
                <w:sz w:val="20"/>
                <w:szCs w:val="20"/>
              </w:rPr>
              <w:t xml:space="preserve"> программы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86F33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DF05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9B4D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4A516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D228F7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E6FC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A81B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F96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DB71C4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4DD1E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Основное мероприятие "Эффективное управление муниципальным имуществом"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79747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5B6E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65B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2E091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F209EB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58BA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B4FD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30AE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8E1F59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C56AD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A1CF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51B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DD16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BCA6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4FFFD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6C72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2FA2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3CC5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841B4C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97D4E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D0B3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BB96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4D7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4EE17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42D765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2B49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6C06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0D89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E87844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BC2132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65DAF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D41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A296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B23AD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9872FD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2B20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3AFF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2B49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B9A47B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EAC68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CEF2F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4D053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CCF9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8C6F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8C3C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C302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FAF7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A5E2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EA2E21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BD4F7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9EF70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79D1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325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458090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06016F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D89C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A4F0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5EBC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9BFDD5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9C7AFE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B3B8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9542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E0D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EAF02D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B0C49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7D53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BDBC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C172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60C9D0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9A838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B5C69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046D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A00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8FD4B0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3533B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E1FA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E1A65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6E21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0E5792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F17F2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A87C1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D9F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C8D7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8D02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AD646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148B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0508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E2B0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A4F604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66475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CC34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C610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F22CA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7A782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03894D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3D0C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E459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10BD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24A1F9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22CD68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2F2AB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85E23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3C22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7D17A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00163A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9769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6F55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EE1D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C184FB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AB9A3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47CA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393BD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A04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57B1F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F53747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7353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09BB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2086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B3D4D5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B747E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4EE8C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5BFA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5AE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9EC4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E976F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63AA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4C66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B231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E5B243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CD00B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A114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9EDF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AA5D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E9A4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B18A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CBD0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D1FB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35BB3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7000A6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89FF0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0A1C6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008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4524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56285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567FA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CE32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3C1D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0FB9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8A5F2B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9BB64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ACD0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78CF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8E4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5423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FED52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45E6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5976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D9D3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A05F12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5C5FB8" w14:textId="5794FB6A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8F7C1A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D0F381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A77A6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D08B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F39C5B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1C24D6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FB23E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310 719,6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5E837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A4AD8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AE731F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102015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FB71E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E77D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7B49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B8D881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756B529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70E01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1 003,2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2291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F944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B41CC5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73CA7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2AD7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B148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F922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45C4F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BA234CA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FE2E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1 003,2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18B1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2E2C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343189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48473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E0281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F26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AE66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04C0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A4C526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195F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374E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7CCA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7EB3C6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13C88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01A5B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3E09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0DE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38E20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4350A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AD08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F3A3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9220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C6B861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79682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9C931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C4AEE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7347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25149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94EB9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1F7D0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CB96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319D4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630E48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04A76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97F6D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53B5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2836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16BCA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C4F8C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07C6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0978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25E1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AAF069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BC347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3655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29C0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D7749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A138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023AD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7C22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0955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EA4A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D372E4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9C8E9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1833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678A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0909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B7C1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38650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13C1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AB82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6ED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205EF1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F820A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208A6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CC50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072C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74FAA6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6486D7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9D74F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C34F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7D0E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72BDD6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B2B9D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9087E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AB3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949E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E501D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C84E76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F3B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F733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43FC1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DE0448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D9450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3924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CA76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FA5D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49E72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D355F9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0117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A1F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DB61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FAF6FA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B218F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752D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04D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7A0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2F92A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31A493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7AB6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893B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8D8B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77FE62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85C0F5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C5987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693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800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29DE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4355B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D455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9938D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5CEE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BFC045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AD961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6429C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A48C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B04C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B2C10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A4CE2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84FA5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3DAF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3A13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B2C595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40074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64FE0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1F8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995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ABFED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B5BBE7D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7B97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223F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A23C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BD37CA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6C8F0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B929A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8011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3CD9F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83826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2F35F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5F83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FDAE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E8F7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13CA99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B6144F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9FAA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4C556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5E4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D595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DEFE8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867B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011C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5E20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7CD0EB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F43D70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89D366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E02C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DB74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6D0C1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9768EE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4E9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41B7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F34E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CF5A93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0BAF81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CC9A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385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66E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13B3C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DE4FF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72D5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4614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439A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7F7F24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76A91F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6F17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E612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14D6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D2A8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9179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6B14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B966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5F4A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7650DE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16636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F18A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83B2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1902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7F4B56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1DF62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DD8B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EDB1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B6C9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1E4EC9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AD2448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F9B0BE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4DD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2F01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A098A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0C849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7C43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E40C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47D5E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B59414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54F3C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192F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C884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4980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5184F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0AEEC59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DB5B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063A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CCC5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9FF675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297EA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4EBD7C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C1DFB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00A9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93ACB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5571D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D605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66AA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79D6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6F3669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62C616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A17C5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CF4B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517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4510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E886B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F387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5B04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964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8FE2A8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2B4A43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0CFCF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17CE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1765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95F24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87D2FC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E4A1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D570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09F5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77CFB0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B2F11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D7A3A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CE14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4C3F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25942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6B0E5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955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D6EE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5035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03CEC8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B6921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F7C1A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1004D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7006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65EE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A2CF2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F2F1B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F3F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9215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1BBC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101197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C4BA65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39AF5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7DAD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6271B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B097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AFE6A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1865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C7FD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2389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141148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23B080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AFE2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0F3D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747D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4CAB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E4BBDD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D9A1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D7A2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36E7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8A9503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BD8EA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178AE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39394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745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1E21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F4CC3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BBC6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8053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C558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8BB5BD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772EB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47E91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C4E8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1FE55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AEB51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E6615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F99F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264A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B74C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66CA57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BF42B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701B4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2A19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D3B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3AFDA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230BD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A659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9137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BED5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7DD239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114293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7EB15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57E6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F8A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5ED40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F945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D253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A643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33374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A79F34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9AC496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88C8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315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BC90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BB037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D81508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FB833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309 716,5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5C0F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820A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229E86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7786D9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7CFD4F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EAEAB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FB06A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2F8142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C7ECE5D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FBCB3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6DC9E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3A7F14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170E24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CC56B7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B9A3D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EDAC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CBB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A9719B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A782E42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9389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C049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864D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089619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A649F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703FB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9A8D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F645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198A2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4D65363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9C68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2AA9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6885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5592803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72FFC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CC632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05409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B9DC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30824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E01E2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802C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09B9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DA1E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CD5A49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860AFB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40E06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DDE1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D9F7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8BC8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9BF8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A626B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8602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D5C9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66D88A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B18BE6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F4D451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F7A3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140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76BC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D23276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B41E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C308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F982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FB938B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31F6E9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E36CF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89AE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B28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1039B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683D33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9B5E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D3194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CCC5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9E0ED4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C1CD6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8F0B0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6289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0228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E9E15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C77E02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F7F4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1AB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A3F0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83F76D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4FB687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E3E63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29F6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ABFD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8F3BA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AF062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3FEE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270,7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576E2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91CB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6E8C0B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BDFDB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BAAAB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3535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21BC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C0B1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C5EDB8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8638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EB5D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3C35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0A5282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35C821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C4B74C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CBC0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562E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C0316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331A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F460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F59F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AE1C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8B1535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B01255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038D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66799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30D3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2FBB4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63025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3CFA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1AA2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9A9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204888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D6907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70DBA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6846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3175C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80F6E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8D46C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0021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E5F5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B6A2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D4F21A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F6708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47711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B347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A76A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ADAB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A8924C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286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ECFE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9AE4F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884271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FCB3E3D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1F8E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B72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2F94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708D3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2E5E69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B516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F62A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90A1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903AA1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DD3D7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8B74A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687D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5981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F8C6E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7F290B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764D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D3B50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517E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F8ECAF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A17A76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E40AF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85503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3277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ED15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962C9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181B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-267,6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91A4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2BBE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6D3DEC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40DDF0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3182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877D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A38F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7F74B1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509A85F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D229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60CF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D676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ECF15B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916AA1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885C3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5BF3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5346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77958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3B034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C331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1434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F355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2A04B9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980DAA8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513C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3CE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EDDF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B4F94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3CC28B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43653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-3 515,6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F2D0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E250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3B923C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8016C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F78C9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8653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F3D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C9E30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A173FB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F3FD9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34BF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6F81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1EFDE0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9EB92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31CC8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1570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5640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0BB70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E7ABC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E07E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140E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44C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89CA484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265CF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C9F5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48F4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A27E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29CC4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08E36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DB89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089B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04FA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5874D02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6036B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1EFCD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79F1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F62B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37BD2A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04C993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EE9A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6DCF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7272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1485C9F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62B76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A236DB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6051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F036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E14B8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E1C133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B4C7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1B01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C94E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1205BA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16145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17C3A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BA647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C1D6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F1479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15475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E1D7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D846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DF86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8BE9F10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69827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BE02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AB78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0FE23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66B4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72CF52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5E9D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946B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B5B6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0D0531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3E9136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9B755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294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7EE4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BD1CB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80298A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71D4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-4 015,6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BFC9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73DF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A1B980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3F4333" w14:textId="77777777" w:rsidR="008F7C1A" w:rsidRPr="008F7C1A" w:rsidRDefault="008F7C1A" w:rsidP="008F7C1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01B85E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ADADE" w14:textId="77777777" w:rsidR="008F7C1A" w:rsidRPr="008F7C1A" w:rsidRDefault="008F7C1A" w:rsidP="008F7C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B65FD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0497F8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146BEB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F401A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-1 436,9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B2C8A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89728" w14:textId="77777777" w:rsidR="008F7C1A" w:rsidRPr="008F7C1A" w:rsidRDefault="008F7C1A" w:rsidP="008F7C1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F7C1A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1AC30D8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FA3E46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7D8B5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89A7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9E69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7F631B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209C426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6A84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-1 436,9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62227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104A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73347B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DA8E89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9ADCD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7BB8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1777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D0F9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5F24C37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2C30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41,7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0D6B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9BEA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5E4803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53CCF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AEA04A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06E7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5B1DE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98049D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BF5A3A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93DC0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C4E9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F8EC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065B15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17B2C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32F66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3B36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60BB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1B9BF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5B3BD0B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3B35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49BF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F96B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74C8749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52102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4394E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4DDE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1BB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6ACD9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85DED4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3907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9BB0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791C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D59520A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DEECED7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81E75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5019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C04C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FF51C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DF12E2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85BAA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79DE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2321D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397A39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6ACF26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DBDF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3CD7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F402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0CE8C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94B78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329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7DDC9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39FD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AC1530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B6ACEC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8CD2E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4FED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1DDE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1B495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AD9D86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F2DE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103,4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FB10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764C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5C6B08C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59BEBC5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B0BA6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D144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0E85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4D98E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7EF030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4C13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6583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3170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18019A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6FB86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026DE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3F4E5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DA0D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00699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4E0A27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6C2A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60BFB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6866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3109F6B7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65FB62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69A9E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7F1D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48BC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A4567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D96245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DFDC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D3D5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6229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28A43D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4A9E9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B439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6AB9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0B1C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E1839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6482701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38862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409DE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B63A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10DB462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58C6C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CF757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981A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F2149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BCBA8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124D5C3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744E1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A4D9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FA29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0399649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CDBD30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DFAD0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D060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C643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FDD55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9ED72D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CA4D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2B8445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E3A9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998CD8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EB4596F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D7BEB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CE9B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007C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160F8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785F033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0B25E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9EF5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020D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D3AEE5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1132F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DE25A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570FF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B8B0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E2979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04DF41DF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EC7C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72E6D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FE11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15760E2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D78323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CE9A4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0150F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CC06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BE9FC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E04D6D5" w14:textId="77777777" w:rsidR="008F7C1A" w:rsidRPr="008F7C1A" w:rsidRDefault="008F7C1A" w:rsidP="008F7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28A0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66614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AD8FE4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29E12BBE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0985FE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 xml:space="preserve">Муниципальная программа "Управление общественными финансами и муниципальным </w:t>
            </w:r>
            <w:r w:rsidRPr="008F7C1A">
              <w:rPr>
                <w:color w:val="000000"/>
                <w:sz w:val="20"/>
                <w:szCs w:val="20"/>
              </w:rPr>
              <w:lastRenderedPageBreak/>
              <w:t>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66585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7A6D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890E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CAA42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D07A67C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ABFB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A5D3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729F3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BD9CD5B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E57D10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lastRenderedPageBreak/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FB759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DB704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F641B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60338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CA4B19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D732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85B3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02CF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9A31895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A8084A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252E38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EF055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6BB4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CA864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448F22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AEE2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FDB7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310AA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4E2E125D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F2E944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EBA713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567C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B427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D0BA58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3589C53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0BE5C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372EF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D3EC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6F9D0661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834ADB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DBA1EE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FF04A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23601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AE86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05D4C14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C60E0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D4166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2BF99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F7C1A" w:rsidRPr="008F7C1A" w14:paraId="73708BE6" w14:textId="77777777" w:rsidTr="008F7C1A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0AA11C" w14:textId="77777777" w:rsidR="008F7C1A" w:rsidRPr="008F7C1A" w:rsidRDefault="008F7C1A" w:rsidP="008F7C1A">
            <w:pPr>
              <w:jc w:val="both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D3A257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79E20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A062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DA8F16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14:paraId="26B00A12" w14:textId="77777777" w:rsidR="008F7C1A" w:rsidRPr="008F7C1A" w:rsidRDefault="008F7C1A" w:rsidP="008F7C1A">
            <w:pPr>
              <w:jc w:val="center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F2E87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-1 478,6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8D0A8" w14:textId="77777777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967D1" w14:textId="655CD10E" w:rsidR="008F7C1A" w:rsidRPr="008F7C1A" w:rsidRDefault="008F7C1A" w:rsidP="008F7C1A">
            <w:pPr>
              <w:jc w:val="right"/>
              <w:rPr>
                <w:color w:val="000000"/>
                <w:sz w:val="20"/>
                <w:szCs w:val="20"/>
              </w:rPr>
            </w:pPr>
            <w:r w:rsidRPr="008F7C1A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».</w:t>
            </w:r>
          </w:p>
        </w:tc>
      </w:tr>
    </w:tbl>
    <w:p w14:paraId="54B68EA0" w14:textId="77777777" w:rsidR="0013231C" w:rsidRDefault="0013231C" w:rsidP="003177E5">
      <w:pPr>
        <w:ind w:firstLine="709"/>
        <w:rPr>
          <w:highlight w:val="yellow"/>
        </w:rPr>
      </w:pPr>
    </w:p>
    <w:p w14:paraId="5B1E981E" w14:textId="5FCAD024" w:rsidR="00526962" w:rsidRPr="00383153" w:rsidRDefault="00526962" w:rsidP="00526962">
      <w:pPr>
        <w:rPr>
          <w:sz w:val="20"/>
          <w:szCs w:val="20"/>
          <w:highlight w:val="yellow"/>
        </w:rPr>
      </w:pPr>
    </w:p>
    <w:p w14:paraId="104A853A" w14:textId="5D44D912" w:rsidR="00B95DD3" w:rsidRDefault="000756BD" w:rsidP="00C763ED">
      <w:pPr>
        <w:tabs>
          <w:tab w:val="left" w:pos="10065"/>
        </w:tabs>
        <w:ind w:left="10773"/>
        <w:rPr>
          <w:sz w:val="20"/>
          <w:szCs w:val="20"/>
        </w:rPr>
      </w:pPr>
      <w:r w:rsidRPr="00383153">
        <w:rPr>
          <w:sz w:val="20"/>
          <w:szCs w:val="20"/>
          <w:highlight w:val="yellow"/>
        </w:rPr>
        <w:br w:type="page"/>
      </w:r>
    </w:p>
    <w:p w14:paraId="7937A4B2" w14:textId="77777777" w:rsidR="00B95DD3" w:rsidRDefault="00B95DD3" w:rsidP="00526962">
      <w:pPr>
        <w:rPr>
          <w:sz w:val="20"/>
          <w:szCs w:val="20"/>
        </w:rPr>
        <w:sectPr w:rsidR="00B95DD3" w:rsidSect="00805B2D">
          <w:headerReference w:type="first" r:id="rId13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2C1B78AD" w14:textId="77777777" w:rsidR="00CB2AD5" w:rsidRPr="002D64CF" w:rsidRDefault="00CB2AD5" w:rsidP="005A35E5">
      <w:pPr>
        <w:ind w:firstLine="567"/>
        <w:jc w:val="both"/>
      </w:pPr>
      <w:r w:rsidRPr="002D64CF">
        <w:lastRenderedPageBreak/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5A35E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5A35E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57015B38" w14:textId="77777777" w:rsidR="00AB435E" w:rsidRDefault="00AB435E" w:rsidP="009A7A06">
      <w:pPr>
        <w:pStyle w:val="aff0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 w:rsidRPr="00AB435E">
        <w:rPr>
          <w:bCs/>
          <w:color w:val="262626"/>
          <w:shd w:val="clear" w:color="auto" w:fill="FFFFFF"/>
        </w:rPr>
        <w:t xml:space="preserve">Заместитель председателя </w:t>
      </w:r>
    </w:p>
    <w:p w14:paraId="4D86DE06" w14:textId="77777777" w:rsidR="00AB435E" w:rsidRDefault="00AB435E" w:rsidP="009A7A06">
      <w:pPr>
        <w:pStyle w:val="aff0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 w:rsidRPr="00AB435E">
        <w:rPr>
          <w:bCs/>
          <w:color w:val="262626"/>
          <w:shd w:val="clear" w:color="auto" w:fill="FFFFFF"/>
        </w:rPr>
        <w:t xml:space="preserve">Новочебоксарского городского </w:t>
      </w:r>
    </w:p>
    <w:p w14:paraId="0B8D688B" w14:textId="77777777" w:rsidR="00AB435E" w:rsidRDefault="00AB435E" w:rsidP="009A7A06">
      <w:pPr>
        <w:pStyle w:val="aff0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 w:rsidRPr="00AB435E">
        <w:rPr>
          <w:bCs/>
          <w:color w:val="262626"/>
          <w:shd w:val="clear" w:color="auto" w:fill="FFFFFF"/>
        </w:rPr>
        <w:t xml:space="preserve">Собрания депутатов </w:t>
      </w:r>
    </w:p>
    <w:p w14:paraId="370824F4" w14:textId="0BD4A5ED" w:rsidR="00AB435E" w:rsidRDefault="00AB435E" w:rsidP="009A7A06">
      <w:pPr>
        <w:pStyle w:val="aff0"/>
        <w:shd w:val="clear" w:color="auto" w:fill="FFFFFF"/>
        <w:spacing w:before="0" w:beforeAutospacing="0" w:after="0" w:afterAutospacing="0"/>
        <w:rPr>
          <w:bCs/>
          <w:color w:val="262626"/>
          <w:shd w:val="clear" w:color="auto" w:fill="FFFFFF"/>
        </w:rPr>
      </w:pPr>
      <w:r w:rsidRPr="00AB435E">
        <w:rPr>
          <w:bCs/>
          <w:color w:val="262626"/>
          <w:shd w:val="clear" w:color="auto" w:fill="FFFFFF"/>
        </w:rPr>
        <w:t>Чувашской Республики</w:t>
      </w:r>
      <w:r>
        <w:rPr>
          <w:bCs/>
          <w:color w:val="262626"/>
          <w:shd w:val="clear" w:color="auto" w:fill="FFFFFF"/>
        </w:rPr>
        <w:t xml:space="preserve"> </w:t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</w:r>
      <w:r>
        <w:rPr>
          <w:bCs/>
          <w:color w:val="262626"/>
          <w:shd w:val="clear" w:color="auto" w:fill="FFFFFF"/>
        </w:rPr>
        <w:tab/>
        <w:t xml:space="preserve">        Д.Н. Игнатьев</w:t>
      </w:r>
    </w:p>
    <w:p w14:paraId="03243382" w14:textId="77777777" w:rsidR="00AB435E" w:rsidRDefault="00AB435E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</w:p>
    <w:p w14:paraId="704CADC0" w14:textId="77777777" w:rsidR="009D6D68" w:rsidRDefault="009D6D68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</w:p>
    <w:p w14:paraId="48B29D3B" w14:textId="77777777" w:rsidR="009D6D68" w:rsidRPr="00AB435E" w:rsidRDefault="009D6D68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</w:p>
    <w:p w14:paraId="0BD29212" w14:textId="31EAD413" w:rsidR="00AB435E" w:rsidRDefault="002E5547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Временно исполняющий полн</w:t>
      </w:r>
      <w:r w:rsidR="00AB435E">
        <w:rPr>
          <w:color w:val="262626"/>
        </w:rPr>
        <w:t xml:space="preserve">омочия </w:t>
      </w:r>
    </w:p>
    <w:p w14:paraId="40477519" w14:textId="283A7470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>главы города Новочебоксарска</w:t>
      </w:r>
    </w:p>
    <w:p w14:paraId="10640D09" w14:textId="3D25FAF8" w:rsidR="009A7A06" w:rsidRPr="009A7A06" w:rsidRDefault="009A7A06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 w:rsidRPr="009A7A06">
        <w:rPr>
          <w:color w:val="262626"/>
        </w:rPr>
        <w:t xml:space="preserve">Чувашской </w:t>
      </w:r>
      <w:r w:rsidR="000756BD">
        <w:rPr>
          <w:color w:val="262626"/>
        </w:rPr>
        <w:t>Р</w:t>
      </w:r>
      <w:r w:rsidRPr="009A7A06">
        <w:rPr>
          <w:color w:val="262626"/>
        </w:rPr>
        <w:t xml:space="preserve">еспублики                            </w:t>
      </w:r>
      <w:r>
        <w:rPr>
          <w:color w:val="262626"/>
        </w:rPr>
        <w:t xml:space="preserve">            </w:t>
      </w:r>
      <w:r w:rsidR="00526962">
        <w:rPr>
          <w:color w:val="262626"/>
        </w:rPr>
        <w:t xml:space="preserve">               </w:t>
      </w:r>
      <w:r w:rsidR="00AB435E">
        <w:rPr>
          <w:color w:val="262626"/>
        </w:rPr>
        <w:t xml:space="preserve">                               М.Л. Семенов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562"/>
      </w:tblGrid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9A7A06"/>
        </w:tc>
      </w:tr>
    </w:tbl>
    <w:p w14:paraId="4174D8A5" w14:textId="2B1C2C10" w:rsidR="0084166D" w:rsidRDefault="0084166D" w:rsidP="00FB39AA">
      <w:pPr>
        <w:jc w:val="both"/>
      </w:pPr>
    </w:p>
    <w:sectPr w:rsidR="0084166D" w:rsidSect="000756BD">
      <w:pgSz w:w="11906" w:h="16838" w:code="9"/>
      <w:pgMar w:top="1134" w:right="1134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99F4D" w14:textId="77777777" w:rsidR="003E28AD" w:rsidRDefault="003E28AD">
      <w:r>
        <w:separator/>
      </w:r>
    </w:p>
  </w:endnote>
  <w:endnote w:type="continuationSeparator" w:id="0">
    <w:p w14:paraId="013AFCE6" w14:textId="77777777" w:rsidR="003E28AD" w:rsidRDefault="003E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FE5D6B" w14:textId="77777777" w:rsidR="003E28AD" w:rsidRDefault="003E28AD">
      <w:r>
        <w:separator/>
      </w:r>
    </w:p>
  </w:footnote>
  <w:footnote w:type="continuationSeparator" w:id="0">
    <w:p w14:paraId="63F6A6C0" w14:textId="77777777" w:rsidR="003E28AD" w:rsidRDefault="003E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1001"/>
      <w:docPartObj>
        <w:docPartGallery w:val="Page Numbers (Top of Page)"/>
        <w:docPartUnique/>
      </w:docPartObj>
    </w:sdtPr>
    <w:sdtEndPr/>
    <w:sdtContent>
      <w:p w14:paraId="08FAE242" w14:textId="3911335F" w:rsidR="0083217B" w:rsidRDefault="008321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9F">
          <w:rPr>
            <w:noProof/>
          </w:rPr>
          <w:t>3</w:t>
        </w:r>
        <w:r>
          <w:fldChar w:fldCharType="end"/>
        </w:r>
      </w:p>
    </w:sdtContent>
  </w:sdt>
  <w:p w14:paraId="0649B5E7" w14:textId="77777777" w:rsidR="0083217B" w:rsidRDefault="008321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6BED2" w14:textId="2746DBBA" w:rsidR="0083217B" w:rsidRDefault="0083217B">
    <w:pPr>
      <w:pStyle w:val="a3"/>
      <w:jc w:val="center"/>
    </w:pPr>
  </w:p>
  <w:p w14:paraId="13B897E9" w14:textId="026F8E03" w:rsidR="0083217B" w:rsidRPr="008A270E" w:rsidRDefault="0083217B" w:rsidP="00006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747570"/>
      <w:docPartObj>
        <w:docPartGallery w:val="Page Numbers (Top of Page)"/>
        <w:docPartUnique/>
      </w:docPartObj>
    </w:sdtPr>
    <w:sdtEndPr/>
    <w:sdtContent>
      <w:p w14:paraId="790A037C" w14:textId="77777777" w:rsidR="0083217B" w:rsidRDefault="0083217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B9F">
          <w:rPr>
            <w:noProof/>
          </w:rPr>
          <w:t>2</w:t>
        </w:r>
        <w:r>
          <w:fldChar w:fldCharType="end"/>
        </w:r>
      </w:p>
    </w:sdtContent>
  </w:sdt>
  <w:p w14:paraId="10349B9E" w14:textId="77777777" w:rsidR="0083217B" w:rsidRPr="00075DAB" w:rsidRDefault="0083217B" w:rsidP="00B95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1E"/>
    <w:rsid w:val="0000001B"/>
    <w:rsid w:val="00001C24"/>
    <w:rsid w:val="000030FB"/>
    <w:rsid w:val="00003E03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2D72"/>
    <w:rsid w:val="00043995"/>
    <w:rsid w:val="000440E1"/>
    <w:rsid w:val="000441F6"/>
    <w:rsid w:val="00044ABC"/>
    <w:rsid w:val="00044C8A"/>
    <w:rsid w:val="00044D49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29B5"/>
    <w:rsid w:val="00064340"/>
    <w:rsid w:val="00064D19"/>
    <w:rsid w:val="00065CCA"/>
    <w:rsid w:val="00066A43"/>
    <w:rsid w:val="00067E3B"/>
    <w:rsid w:val="000708A5"/>
    <w:rsid w:val="0007179E"/>
    <w:rsid w:val="0007217B"/>
    <w:rsid w:val="00073875"/>
    <w:rsid w:val="00073A4A"/>
    <w:rsid w:val="0007469A"/>
    <w:rsid w:val="000756BD"/>
    <w:rsid w:val="0007608A"/>
    <w:rsid w:val="00076154"/>
    <w:rsid w:val="00077109"/>
    <w:rsid w:val="000772F1"/>
    <w:rsid w:val="00077C76"/>
    <w:rsid w:val="00081771"/>
    <w:rsid w:val="00082196"/>
    <w:rsid w:val="00082A90"/>
    <w:rsid w:val="00083977"/>
    <w:rsid w:val="00085242"/>
    <w:rsid w:val="00085CA3"/>
    <w:rsid w:val="00085D28"/>
    <w:rsid w:val="000914A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46"/>
    <w:rsid w:val="000A027A"/>
    <w:rsid w:val="000A4177"/>
    <w:rsid w:val="000A4E36"/>
    <w:rsid w:val="000A5449"/>
    <w:rsid w:val="000A5E1C"/>
    <w:rsid w:val="000A6419"/>
    <w:rsid w:val="000A66B1"/>
    <w:rsid w:val="000A7032"/>
    <w:rsid w:val="000A7AA3"/>
    <w:rsid w:val="000B0393"/>
    <w:rsid w:val="000B1791"/>
    <w:rsid w:val="000B27A5"/>
    <w:rsid w:val="000B3E5D"/>
    <w:rsid w:val="000B3FAA"/>
    <w:rsid w:val="000B44E0"/>
    <w:rsid w:val="000B5BB8"/>
    <w:rsid w:val="000B5C82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C758B"/>
    <w:rsid w:val="000D003B"/>
    <w:rsid w:val="000D0257"/>
    <w:rsid w:val="000D046F"/>
    <w:rsid w:val="000D0630"/>
    <w:rsid w:val="000D2294"/>
    <w:rsid w:val="000D285D"/>
    <w:rsid w:val="000D3CB0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19D6"/>
    <w:rsid w:val="001020D1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07524"/>
    <w:rsid w:val="0011060E"/>
    <w:rsid w:val="00110F92"/>
    <w:rsid w:val="00111803"/>
    <w:rsid w:val="00111A28"/>
    <w:rsid w:val="00111D1F"/>
    <w:rsid w:val="00111FF8"/>
    <w:rsid w:val="001133DE"/>
    <w:rsid w:val="00113511"/>
    <w:rsid w:val="001143E5"/>
    <w:rsid w:val="001148CD"/>
    <w:rsid w:val="0011490F"/>
    <w:rsid w:val="00115230"/>
    <w:rsid w:val="00115564"/>
    <w:rsid w:val="00115AFC"/>
    <w:rsid w:val="00115DFA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27532"/>
    <w:rsid w:val="001304E1"/>
    <w:rsid w:val="00132050"/>
    <w:rsid w:val="0013231C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37B3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142B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B3A"/>
    <w:rsid w:val="00181C75"/>
    <w:rsid w:val="001826DF"/>
    <w:rsid w:val="00182FD1"/>
    <w:rsid w:val="00186173"/>
    <w:rsid w:val="00186180"/>
    <w:rsid w:val="00186E98"/>
    <w:rsid w:val="00187024"/>
    <w:rsid w:val="00187413"/>
    <w:rsid w:val="00187735"/>
    <w:rsid w:val="001902BF"/>
    <w:rsid w:val="0019095A"/>
    <w:rsid w:val="001925D1"/>
    <w:rsid w:val="00192713"/>
    <w:rsid w:val="00194316"/>
    <w:rsid w:val="00194741"/>
    <w:rsid w:val="00195B69"/>
    <w:rsid w:val="00195DD5"/>
    <w:rsid w:val="00197F84"/>
    <w:rsid w:val="001A1695"/>
    <w:rsid w:val="001A1D03"/>
    <w:rsid w:val="001A2625"/>
    <w:rsid w:val="001A2E97"/>
    <w:rsid w:val="001A360C"/>
    <w:rsid w:val="001A4037"/>
    <w:rsid w:val="001A4DA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4BDA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0716C"/>
    <w:rsid w:val="00211194"/>
    <w:rsid w:val="0021221E"/>
    <w:rsid w:val="002123E8"/>
    <w:rsid w:val="00212DDE"/>
    <w:rsid w:val="00213CCF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16B4"/>
    <w:rsid w:val="00221D1B"/>
    <w:rsid w:val="0022246E"/>
    <w:rsid w:val="00222F12"/>
    <w:rsid w:val="00223665"/>
    <w:rsid w:val="002238CD"/>
    <w:rsid w:val="00223C34"/>
    <w:rsid w:val="00224CB2"/>
    <w:rsid w:val="00224D6B"/>
    <w:rsid w:val="00225D18"/>
    <w:rsid w:val="0022610D"/>
    <w:rsid w:val="00226BA1"/>
    <w:rsid w:val="00227769"/>
    <w:rsid w:val="00227C89"/>
    <w:rsid w:val="00230EDE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2BB3"/>
    <w:rsid w:val="002434CF"/>
    <w:rsid w:val="00245683"/>
    <w:rsid w:val="0024709F"/>
    <w:rsid w:val="002472D3"/>
    <w:rsid w:val="002476E7"/>
    <w:rsid w:val="00250984"/>
    <w:rsid w:val="00250F06"/>
    <w:rsid w:val="00252E05"/>
    <w:rsid w:val="0025303B"/>
    <w:rsid w:val="00253171"/>
    <w:rsid w:val="00253E48"/>
    <w:rsid w:val="00256BA1"/>
    <w:rsid w:val="00257C71"/>
    <w:rsid w:val="00260F4F"/>
    <w:rsid w:val="00261118"/>
    <w:rsid w:val="002620E5"/>
    <w:rsid w:val="002625B0"/>
    <w:rsid w:val="00264F25"/>
    <w:rsid w:val="00265A91"/>
    <w:rsid w:val="00265B66"/>
    <w:rsid w:val="00267727"/>
    <w:rsid w:val="002703FD"/>
    <w:rsid w:val="0027327D"/>
    <w:rsid w:val="00274344"/>
    <w:rsid w:val="002747AA"/>
    <w:rsid w:val="00274A65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479"/>
    <w:rsid w:val="002A0732"/>
    <w:rsid w:val="002A0DC4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914"/>
    <w:rsid w:val="002B0D46"/>
    <w:rsid w:val="002B1958"/>
    <w:rsid w:val="002B1D8F"/>
    <w:rsid w:val="002B28D8"/>
    <w:rsid w:val="002B2C76"/>
    <w:rsid w:val="002B4648"/>
    <w:rsid w:val="002B51DD"/>
    <w:rsid w:val="002B69DA"/>
    <w:rsid w:val="002B6BE6"/>
    <w:rsid w:val="002B7A80"/>
    <w:rsid w:val="002B7AFE"/>
    <w:rsid w:val="002C0888"/>
    <w:rsid w:val="002C0B12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0F8A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0F0A"/>
    <w:rsid w:val="002E1325"/>
    <w:rsid w:val="002E2791"/>
    <w:rsid w:val="002E3506"/>
    <w:rsid w:val="002E3ABA"/>
    <w:rsid w:val="002E5547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0763D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13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36DD4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153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DA9"/>
    <w:rsid w:val="00393F41"/>
    <w:rsid w:val="00396644"/>
    <w:rsid w:val="00397130"/>
    <w:rsid w:val="00397EE4"/>
    <w:rsid w:val="003A003F"/>
    <w:rsid w:val="003A0ACB"/>
    <w:rsid w:val="003A1887"/>
    <w:rsid w:val="003A198F"/>
    <w:rsid w:val="003A283E"/>
    <w:rsid w:val="003A2BDB"/>
    <w:rsid w:val="003A30E5"/>
    <w:rsid w:val="003A3764"/>
    <w:rsid w:val="003A5749"/>
    <w:rsid w:val="003A58FB"/>
    <w:rsid w:val="003A7466"/>
    <w:rsid w:val="003A7807"/>
    <w:rsid w:val="003A7B88"/>
    <w:rsid w:val="003A7F7A"/>
    <w:rsid w:val="003B0F84"/>
    <w:rsid w:val="003B2A3E"/>
    <w:rsid w:val="003B4021"/>
    <w:rsid w:val="003B419D"/>
    <w:rsid w:val="003B500B"/>
    <w:rsid w:val="003B5A2C"/>
    <w:rsid w:val="003B5DEF"/>
    <w:rsid w:val="003B72BF"/>
    <w:rsid w:val="003B77C7"/>
    <w:rsid w:val="003B7B5F"/>
    <w:rsid w:val="003C18CA"/>
    <w:rsid w:val="003C1FC3"/>
    <w:rsid w:val="003C2962"/>
    <w:rsid w:val="003C3F4C"/>
    <w:rsid w:val="003C6BFB"/>
    <w:rsid w:val="003C7A5C"/>
    <w:rsid w:val="003D1BB1"/>
    <w:rsid w:val="003D2B6B"/>
    <w:rsid w:val="003D2D54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8AD"/>
    <w:rsid w:val="003E2B58"/>
    <w:rsid w:val="003E37F6"/>
    <w:rsid w:val="003E3CC4"/>
    <w:rsid w:val="003E473E"/>
    <w:rsid w:val="003E5077"/>
    <w:rsid w:val="003E5150"/>
    <w:rsid w:val="003E542D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4FDA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7C3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8BB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750D"/>
    <w:rsid w:val="00460597"/>
    <w:rsid w:val="004610EA"/>
    <w:rsid w:val="00462541"/>
    <w:rsid w:val="00463105"/>
    <w:rsid w:val="00463957"/>
    <w:rsid w:val="00464771"/>
    <w:rsid w:val="00465237"/>
    <w:rsid w:val="00466147"/>
    <w:rsid w:val="00466EA4"/>
    <w:rsid w:val="00470DF7"/>
    <w:rsid w:val="00471573"/>
    <w:rsid w:val="00474D33"/>
    <w:rsid w:val="00475A5B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65B"/>
    <w:rsid w:val="004869F0"/>
    <w:rsid w:val="00486DD1"/>
    <w:rsid w:val="00487792"/>
    <w:rsid w:val="00490865"/>
    <w:rsid w:val="00490E98"/>
    <w:rsid w:val="004914F1"/>
    <w:rsid w:val="00491C14"/>
    <w:rsid w:val="00492199"/>
    <w:rsid w:val="004927C3"/>
    <w:rsid w:val="00492DCB"/>
    <w:rsid w:val="00493EC1"/>
    <w:rsid w:val="00494772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5E30"/>
    <w:rsid w:val="004A6859"/>
    <w:rsid w:val="004B0600"/>
    <w:rsid w:val="004B1337"/>
    <w:rsid w:val="004B1875"/>
    <w:rsid w:val="004B1F93"/>
    <w:rsid w:val="004B21B2"/>
    <w:rsid w:val="004B3153"/>
    <w:rsid w:val="004B3BC3"/>
    <w:rsid w:val="004B4176"/>
    <w:rsid w:val="004B41D0"/>
    <w:rsid w:val="004B4861"/>
    <w:rsid w:val="004B56C5"/>
    <w:rsid w:val="004B6095"/>
    <w:rsid w:val="004B6581"/>
    <w:rsid w:val="004B7382"/>
    <w:rsid w:val="004B75AF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113E"/>
    <w:rsid w:val="004D1416"/>
    <w:rsid w:val="004D2295"/>
    <w:rsid w:val="004D2C5A"/>
    <w:rsid w:val="004D30E9"/>
    <w:rsid w:val="004D4122"/>
    <w:rsid w:val="004D53B1"/>
    <w:rsid w:val="004D5BE1"/>
    <w:rsid w:val="004D622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20F1"/>
    <w:rsid w:val="00523DB2"/>
    <w:rsid w:val="005254F0"/>
    <w:rsid w:val="00525ECB"/>
    <w:rsid w:val="00526493"/>
    <w:rsid w:val="00526496"/>
    <w:rsid w:val="00526962"/>
    <w:rsid w:val="005306F8"/>
    <w:rsid w:val="00530F64"/>
    <w:rsid w:val="00532737"/>
    <w:rsid w:val="00533920"/>
    <w:rsid w:val="00535392"/>
    <w:rsid w:val="0053689C"/>
    <w:rsid w:val="0053778B"/>
    <w:rsid w:val="00537C76"/>
    <w:rsid w:val="00540093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5E6"/>
    <w:rsid w:val="00560614"/>
    <w:rsid w:val="00560C28"/>
    <w:rsid w:val="00561E3D"/>
    <w:rsid w:val="0056220B"/>
    <w:rsid w:val="00563DC3"/>
    <w:rsid w:val="00564353"/>
    <w:rsid w:val="00564EC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5845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5750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3021"/>
    <w:rsid w:val="005C4252"/>
    <w:rsid w:val="005C5340"/>
    <w:rsid w:val="005C5403"/>
    <w:rsid w:val="005C5FD2"/>
    <w:rsid w:val="005D250B"/>
    <w:rsid w:val="005D4CBE"/>
    <w:rsid w:val="005D55F9"/>
    <w:rsid w:val="005D5EBB"/>
    <w:rsid w:val="005E15D5"/>
    <w:rsid w:val="005E24C5"/>
    <w:rsid w:val="005E48FC"/>
    <w:rsid w:val="005E515D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1BC0"/>
    <w:rsid w:val="005F2682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4E9F"/>
    <w:rsid w:val="00625984"/>
    <w:rsid w:val="00626756"/>
    <w:rsid w:val="00626AD7"/>
    <w:rsid w:val="00631D21"/>
    <w:rsid w:val="0063262C"/>
    <w:rsid w:val="00632875"/>
    <w:rsid w:val="006336FC"/>
    <w:rsid w:val="00634020"/>
    <w:rsid w:val="006343D5"/>
    <w:rsid w:val="00635EA3"/>
    <w:rsid w:val="00637336"/>
    <w:rsid w:val="00640399"/>
    <w:rsid w:val="0064050A"/>
    <w:rsid w:val="00640B25"/>
    <w:rsid w:val="0064104B"/>
    <w:rsid w:val="00642EFB"/>
    <w:rsid w:val="006435B9"/>
    <w:rsid w:val="00643E6F"/>
    <w:rsid w:val="00644831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552D9"/>
    <w:rsid w:val="006572A1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542E"/>
    <w:rsid w:val="006771FC"/>
    <w:rsid w:val="006777F7"/>
    <w:rsid w:val="00677D02"/>
    <w:rsid w:val="00681097"/>
    <w:rsid w:val="006827CB"/>
    <w:rsid w:val="00682912"/>
    <w:rsid w:val="006834BA"/>
    <w:rsid w:val="006841AB"/>
    <w:rsid w:val="00684701"/>
    <w:rsid w:val="00685339"/>
    <w:rsid w:val="00685AA0"/>
    <w:rsid w:val="006862CB"/>
    <w:rsid w:val="00686EB3"/>
    <w:rsid w:val="006873F2"/>
    <w:rsid w:val="006905A9"/>
    <w:rsid w:val="00690C25"/>
    <w:rsid w:val="00691E9C"/>
    <w:rsid w:val="006936B9"/>
    <w:rsid w:val="006941E8"/>
    <w:rsid w:val="006950AA"/>
    <w:rsid w:val="0069670B"/>
    <w:rsid w:val="00696809"/>
    <w:rsid w:val="00696B9F"/>
    <w:rsid w:val="00696CC9"/>
    <w:rsid w:val="00697291"/>
    <w:rsid w:val="006976B2"/>
    <w:rsid w:val="0069772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A7A58"/>
    <w:rsid w:val="006B0324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2657"/>
    <w:rsid w:val="007331ED"/>
    <w:rsid w:val="0073336D"/>
    <w:rsid w:val="007334A4"/>
    <w:rsid w:val="00733B3F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47E97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6EBD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602"/>
    <w:rsid w:val="00772AA3"/>
    <w:rsid w:val="00773589"/>
    <w:rsid w:val="007735C2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3E2E"/>
    <w:rsid w:val="00794A40"/>
    <w:rsid w:val="00794EAB"/>
    <w:rsid w:val="00795C9D"/>
    <w:rsid w:val="00795F35"/>
    <w:rsid w:val="007971AD"/>
    <w:rsid w:val="00797F3A"/>
    <w:rsid w:val="007A088C"/>
    <w:rsid w:val="007A0C6C"/>
    <w:rsid w:val="007A1334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9D5"/>
    <w:rsid w:val="007E4A87"/>
    <w:rsid w:val="007E5579"/>
    <w:rsid w:val="007E573D"/>
    <w:rsid w:val="007E5CF5"/>
    <w:rsid w:val="007E74C2"/>
    <w:rsid w:val="007F0791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5B2D"/>
    <w:rsid w:val="008066C3"/>
    <w:rsid w:val="00806A66"/>
    <w:rsid w:val="0080701B"/>
    <w:rsid w:val="008073FF"/>
    <w:rsid w:val="00807B32"/>
    <w:rsid w:val="00810784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100"/>
    <w:rsid w:val="00827F34"/>
    <w:rsid w:val="00830199"/>
    <w:rsid w:val="00830615"/>
    <w:rsid w:val="00830ACA"/>
    <w:rsid w:val="0083217B"/>
    <w:rsid w:val="00833F7F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459D6"/>
    <w:rsid w:val="0085039B"/>
    <w:rsid w:val="008508FD"/>
    <w:rsid w:val="00850B8B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642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2DF"/>
    <w:rsid w:val="0088050A"/>
    <w:rsid w:val="00880C33"/>
    <w:rsid w:val="00881510"/>
    <w:rsid w:val="008821B1"/>
    <w:rsid w:val="008847DD"/>
    <w:rsid w:val="00884FE9"/>
    <w:rsid w:val="0088531F"/>
    <w:rsid w:val="008861BE"/>
    <w:rsid w:val="0088780A"/>
    <w:rsid w:val="00887CC7"/>
    <w:rsid w:val="00891B0A"/>
    <w:rsid w:val="00891B89"/>
    <w:rsid w:val="00891E2F"/>
    <w:rsid w:val="00893397"/>
    <w:rsid w:val="00893643"/>
    <w:rsid w:val="008936CF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4D5C"/>
    <w:rsid w:val="008A552A"/>
    <w:rsid w:val="008A684A"/>
    <w:rsid w:val="008A684D"/>
    <w:rsid w:val="008A69C5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55F7"/>
    <w:rsid w:val="008C5637"/>
    <w:rsid w:val="008C60CC"/>
    <w:rsid w:val="008C6712"/>
    <w:rsid w:val="008C6F14"/>
    <w:rsid w:val="008C776D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8F7C1A"/>
    <w:rsid w:val="00903C4E"/>
    <w:rsid w:val="0090536D"/>
    <w:rsid w:val="00905A0F"/>
    <w:rsid w:val="00905E8B"/>
    <w:rsid w:val="00910599"/>
    <w:rsid w:val="00911E7C"/>
    <w:rsid w:val="009139A4"/>
    <w:rsid w:val="00914118"/>
    <w:rsid w:val="0091496C"/>
    <w:rsid w:val="009149DA"/>
    <w:rsid w:val="009151B7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23B0"/>
    <w:rsid w:val="00933012"/>
    <w:rsid w:val="009337B2"/>
    <w:rsid w:val="009337C1"/>
    <w:rsid w:val="009346E7"/>
    <w:rsid w:val="00934959"/>
    <w:rsid w:val="0093508D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B9F"/>
    <w:rsid w:val="00950C67"/>
    <w:rsid w:val="00952D70"/>
    <w:rsid w:val="00953C11"/>
    <w:rsid w:val="009541E9"/>
    <w:rsid w:val="00954B5A"/>
    <w:rsid w:val="0095522D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1BE"/>
    <w:rsid w:val="009645C9"/>
    <w:rsid w:val="00965491"/>
    <w:rsid w:val="00966657"/>
    <w:rsid w:val="00967703"/>
    <w:rsid w:val="00970195"/>
    <w:rsid w:val="0097031D"/>
    <w:rsid w:val="00970370"/>
    <w:rsid w:val="0097059F"/>
    <w:rsid w:val="00971546"/>
    <w:rsid w:val="00971EFB"/>
    <w:rsid w:val="0097270E"/>
    <w:rsid w:val="00972859"/>
    <w:rsid w:val="00973D4F"/>
    <w:rsid w:val="0097487A"/>
    <w:rsid w:val="00975196"/>
    <w:rsid w:val="00976849"/>
    <w:rsid w:val="009771AF"/>
    <w:rsid w:val="0098124D"/>
    <w:rsid w:val="00982596"/>
    <w:rsid w:val="00982A08"/>
    <w:rsid w:val="00983671"/>
    <w:rsid w:val="009845FC"/>
    <w:rsid w:val="009848C9"/>
    <w:rsid w:val="00985291"/>
    <w:rsid w:val="0098583D"/>
    <w:rsid w:val="00985C5D"/>
    <w:rsid w:val="00985E2A"/>
    <w:rsid w:val="00987604"/>
    <w:rsid w:val="00987A68"/>
    <w:rsid w:val="00987E13"/>
    <w:rsid w:val="00992AE4"/>
    <w:rsid w:val="00992BC7"/>
    <w:rsid w:val="00993597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2207"/>
    <w:rsid w:val="009A3713"/>
    <w:rsid w:val="009A675F"/>
    <w:rsid w:val="009A6EF6"/>
    <w:rsid w:val="009A7A0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40B"/>
    <w:rsid w:val="009C0947"/>
    <w:rsid w:val="009C0D3B"/>
    <w:rsid w:val="009C139A"/>
    <w:rsid w:val="009C1A89"/>
    <w:rsid w:val="009C3194"/>
    <w:rsid w:val="009C3502"/>
    <w:rsid w:val="009C3ED5"/>
    <w:rsid w:val="009C5F80"/>
    <w:rsid w:val="009D004E"/>
    <w:rsid w:val="009D1458"/>
    <w:rsid w:val="009D14FC"/>
    <w:rsid w:val="009D4748"/>
    <w:rsid w:val="009D5869"/>
    <w:rsid w:val="009D5DFE"/>
    <w:rsid w:val="009D633B"/>
    <w:rsid w:val="009D6350"/>
    <w:rsid w:val="009D6D68"/>
    <w:rsid w:val="009D7134"/>
    <w:rsid w:val="009D7F67"/>
    <w:rsid w:val="009E0581"/>
    <w:rsid w:val="009E1C86"/>
    <w:rsid w:val="009E2E72"/>
    <w:rsid w:val="009E37D6"/>
    <w:rsid w:val="009E459F"/>
    <w:rsid w:val="009E51D6"/>
    <w:rsid w:val="009E5519"/>
    <w:rsid w:val="009E699D"/>
    <w:rsid w:val="009E7CDB"/>
    <w:rsid w:val="009F4CA4"/>
    <w:rsid w:val="009F52F3"/>
    <w:rsid w:val="009F5986"/>
    <w:rsid w:val="009F6456"/>
    <w:rsid w:val="009F705F"/>
    <w:rsid w:val="00A0001D"/>
    <w:rsid w:val="00A018DD"/>
    <w:rsid w:val="00A02EC2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2E66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9C1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3D73"/>
    <w:rsid w:val="00A4597D"/>
    <w:rsid w:val="00A46D96"/>
    <w:rsid w:val="00A47AA1"/>
    <w:rsid w:val="00A52C09"/>
    <w:rsid w:val="00A53069"/>
    <w:rsid w:val="00A53499"/>
    <w:rsid w:val="00A5493D"/>
    <w:rsid w:val="00A55A8A"/>
    <w:rsid w:val="00A5740B"/>
    <w:rsid w:val="00A57A21"/>
    <w:rsid w:val="00A6018C"/>
    <w:rsid w:val="00A6047C"/>
    <w:rsid w:val="00A608C8"/>
    <w:rsid w:val="00A63433"/>
    <w:rsid w:val="00A6459B"/>
    <w:rsid w:val="00A65F3F"/>
    <w:rsid w:val="00A66A13"/>
    <w:rsid w:val="00A716B3"/>
    <w:rsid w:val="00A719FC"/>
    <w:rsid w:val="00A72650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3334"/>
    <w:rsid w:val="00A84929"/>
    <w:rsid w:val="00A859FF"/>
    <w:rsid w:val="00A8702F"/>
    <w:rsid w:val="00A87856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84A"/>
    <w:rsid w:val="00AB0AE5"/>
    <w:rsid w:val="00AB1D15"/>
    <w:rsid w:val="00AB1DC4"/>
    <w:rsid w:val="00AB1FAC"/>
    <w:rsid w:val="00AB3086"/>
    <w:rsid w:val="00AB435E"/>
    <w:rsid w:val="00AB44C0"/>
    <w:rsid w:val="00AB666C"/>
    <w:rsid w:val="00AC02AC"/>
    <w:rsid w:val="00AC0C2F"/>
    <w:rsid w:val="00AC1A53"/>
    <w:rsid w:val="00AC23D9"/>
    <w:rsid w:val="00AC2809"/>
    <w:rsid w:val="00AC2980"/>
    <w:rsid w:val="00AC38BF"/>
    <w:rsid w:val="00AC4222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05EDE"/>
    <w:rsid w:val="00B077DA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1B3"/>
    <w:rsid w:val="00B3745E"/>
    <w:rsid w:val="00B375CA"/>
    <w:rsid w:val="00B37B44"/>
    <w:rsid w:val="00B37EE6"/>
    <w:rsid w:val="00B400A1"/>
    <w:rsid w:val="00B42032"/>
    <w:rsid w:val="00B4258D"/>
    <w:rsid w:val="00B42C27"/>
    <w:rsid w:val="00B42CB4"/>
    <w:rsid w:val="00B436E7"/>
    <w:rsid w:val="00B438D1"/>
    <w:rsid w:val="00B4392E"/>
    <w:rsid w:val="00B43C0F"/>
    <w:rsid w:val="00B45A04"/>
    <w:rsid w:val="00B45A9B"/>
    <w:rsid w:val="00B4609C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1993"/>
    <w:rsid w:val="00B64B29"/>
    <w:rsid w:val="00B65280"/>
    <w:rsid w:val="00B6588F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590D"/>
    <w:rsid w:val="00B872C7"/>
    <w:rsid w:val="00B90353"/>
    <w:rsid w:val="00B913AD"/>
    <w:rsid w:val="00B91639"/>
    <w:rsid w:val="00B91977"/>
    <w:rsid w:val="00B91C62"/>
    <w:rsid w:val="00B91ED9"/>
    <w:rsid w:val="00B92EF4"/>
    <w:rsid w:val="00B94E07"/>
    <w:rsid w:val="00B95DD3"/>
    <w:rsid w:val="00B97B51"/>
    <w:rsid w:val="00BA21E5"/>
    <w:rsid w:val="00BA23F8"/>
    <w:rsid w:val="00BA324B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C36"/>
    <w:rsid w:val="00BB5FC1"/>
    <w:rsid w:val="00BB6897"/>
    <w:rsid w:val="00BC133D"/>
    <w:rsid w:val="00BC30A4"/>
    <w:rsid w:val="00BC3B3D"/>
    <w:rsid w:val="00BC56AA"/>
    <w:rsid w:val="00BC56B9"/>
    <w:rsid w:val="00BC78A4"/>
    <w:rsid w:val="00BD1D4C"/>
    <w:rsid w:val="00BD4078"/>
    <w:rsid w:val="00BD42C6"/>
    <w:rsid w:val="00BD443C"/>
    <w:rsid w:val="00BD489B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2B98"/>
    <w:rsid w:val="00BF3FBB"/>
    <w:rsid w:val="00BF3FC6"/>
    <w:rsid w:val="00BF48E1"/>
    <w:rsid w:val="00BF4EE6"/>
    <w:rsid w:val="00BF533E"/>
    <w:rsid w:val="00BF5610"/>
    <w:rsid w:val="00BF657F"/>
    <w:rsid w:val="00BF670F"/>
    <w:rsid w:val="00BF6CC6"/>
    <w:rsid w:val="00BF7655"/>
    <w:rsid w:val="00BF7894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14F"/>
    <w:rsid w:val="00C132FF"/>
    <w:rsid w:val="00C148F7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290C"/>
    <w:rsid w:val="00C3329D"/>
    <w:rsid w:val="00C33532"/>
    <w:rsid w:val="00C335CC"/>
    <w:rsid w:val="00C33EBF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5D3A"/>
    <w:rsid w:val="00C46BDC"/>
    <w:rsid w:val="00C46F01"/>
    <w:rsid w:val="00C470AD"/>
    <w:rsid w:val="00C472AC"/>
    <w:rsid w:val="00C51194"/>
    <w:rsid w:val="00C515AC"/>
    <w:rsid w:val="00C51735"/>
    <w:rsid w:val="00C52BE3"/>
    <w:rsid w:val="00C54144"/>
    <w:rsid w:val="00C55493"/>
    <w:rsid w:val="00C55E1B"/>
    <w:rsid w:val="00C57653"/>
    <w:rsid w:val="00C57A1B"/>
    <w:rsid w:val="00C612A0"/>
    <w:rsid w:val="00C621DA"/>
    <w:rsid w:val="00C622D1"/>
    <w:rsid w:val="00C62756"/>
    <w:rsid w:val="00C63311"/>
    <w:rsid w:val="00C655FE"/>
    <w:rsid w:val="00C65816"/>
    <w:rsid w:val="00C67E54"/>
    <w:rsid w:val="00C7220D"/>
    <w:rsid w:val="00C7228A"/>
    <w:rsid w:val="00C73540"/>
    <w:rsid w:val="00C75429"/>
    <w:rsid w:val="00C763ED"/>
    <w:rsid w:val="00C76DF7"/>
    <w:rsid w:val="00C770F3"/>
    <w:rsid w:val="00C77EFC"/>
    <w:rsid w:val="00C80057"/>
    <w:rsid w:val="00C80D2E"/>
    <w:rsid w:val="00C8181B"/>
    <w:rsid w:val="00C821DE"/>
    <w:rsid w:val="00C83AF2"/>
    <w:rsid w:val="00C844CF"/>
    <w:rsid w:val="00C84966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975F9"/>
    <w:rsid w:val="00CA0319"/>
    <w:rsid w:val="00CA063B"/>
    <w:rsid w:val="00CA0E84"/>
    <w:rsid w:val="00CA10E7"/>
    <w:rsid w:val="00CA1E03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0AF9"/>
    <w:rsid w:val="00CC1868"/>
    <w:rsid w:val="00CC1BDF"/>
    <w:rsid w:val="00CC20C2"/>
    <w:rsid w:val="00CC27A6"/>
    <w:rsid w:val="00CC381B"/>
    <w:rsid w:val="00CC3DAC"/>
    <w:rsid w:val="00CC415C"/>
    <w:rsid w:val="00CC42A0"/>
    <w:rsid w:val="00CC4629"/>
    <w:rsid w:val="00CC472C"/>
    <w:rsid w:val="00CC48AC"/>
    <w:rsid w:val="00CC4F51"/>
    <w:rsid w:val="00CC5362"/>
    <w:rsid w:val="00CC5E45"/>
    <w:rsid w:val="00CC6AB8"/>
    <w:rsid w:val="00CD125B"/>
    <w:rsid w:val="00CD238B"/>
    <w:rsid w:val="00CD4627"/>
    <w:rsid w:val="00CD5501"/>
    <w:rsid w:val="00CD6B05"/>
    <w:rsid w:val="00CD6CA5"/>
    <w:rsid w:val="00CE14FB"/>
    <w:rsid w:val="00CE1BE9"/>
    <w:rsid w:val="00CE49A6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4DCA"/>
    <w:rsid w:val="00D05382"/>
    <w:rsid w:val="00D06846"/>
    <w:rsid w:val="00D0689F"/>
    <w:rsid w:val="00D06BC1"/>
    <w:rsid w:val="00D07981"/>
    <w:rsid w:val="00D10840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5F03"/>
    <w:rsid w:val="00D2661C"/>
    <w:rsid w:val="00D2680C"/>
    <w:rsid w:val="00D27AEC"/>
    <w:rsid w:val="00D338FE"/>
    <w:rsid w:val="00D34565"/>
    <w:rsid w:val="00D35106"/>
    <w:rsid w:val="00D355EB"/>
    <w:rsid w:val="00D36841"/>
    <w:rsid w:val="00D36A5F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312"/>
    <w:rsid w:val="00D60649"/>
    <w:rsid w:val="00D614BA"/>
    <w:rsid w:val="00D61DAC"/>
    <w:rsid w:val="00D63255"/>
    <w:rsid w:val="00D639BF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50BE"/>
    <w:rsid w:val="00D77054"/>
    <w:rsid w:val="00D77858"/>
    <w:rsid w:val="00D77D9C"/>
    <w:rsid w:val="00D800EE"/>
    <w:rsid w:val="00D802AE"/>
    <w:rsid w:val="00D80C34"/>
    <w:rsid w:val="00D815BE"/>
    <w:rsid w:val="00D82BFC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123"/>
    <w:rsid w:val="00DB2B72"/>
    <w:rsid w:val="00DB43F5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1BCD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A23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0A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057"/>
    <w:rsid w:val="00E264DA"/>
    <w:rsid w:val="00E269BB"/>
    <w:rsid w:val="00E2775B"/>
    <w:rsid w:val="00E27CD5"/>
    <w:rsid w:val="00E31CEA"/>
    <w:rsid w:val="00E336BE"/>
    <w:rsid w:val="00E35CEB"/>
    <w:rsid w:val="00E3647D"/>
    <w:rsid w:val="00E3679E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7E1"/>
    <w:rsid w:val="00E50C8B"/>
    <w:rsid w:val="00E53302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AB6"/>
    <w:rsid w:val="00E62E67"/>
    <w:rsid w:val="00E64286"/>
    <w:rsid w:val="00E651C6"/>
    <w:rsid w:val="00E67CCC"/>
    <w:rsid w:val="00E67DAE"/>
    <w:rsid w:val="00E70585"/>
    <w:rsid w:val="00E70A1F"/>
    <w:rsid w:val="00E70A73"/>
    <w:rsid w:val="00E71347"/>
    <w:rsid w:val="00E71503"/>
    <w:rsid w:val="00E7183B"/>
    <w:rsid w:val="00E72DD9"/>
    <w:rsid w:val="00E734BC"/>
    <w:rsid w:val="00E7376B"/>
    <w:rsid w:val="00E74292"/>
    <w:rsid w:val="00E75271"/>
    <w:rsid w:val="00E80A97"/>
    <w:rsid w:val="00E80CF5"/>
    <w:rsid w:val="00E80EB5"/>
    <w:rsid w:val="00E82A31"/>
    <w:rsid w:val="00E82CC5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89A"/>
    <w:rsid w:val="00EA3AA3"/>
    <w:rsid w:val="00EA3BED"/>
    <w:rsid w:val="00EA44D8"/>
    <w:rsid w:val="00EA484C"/>
    <w:rsid w:val="00EA4D63"/>
    <w:rsid w:val="00EB1384"/>
    <w:rsid w:val="00EB1BC4"/>
    <w:rsid w:val="00EB1BEE"/>
    <w:rsid w:val="00EB48C9"/>
    <w:rsid w:val="00EB4AC2"/>
    <w:rsid w:val="00EB4E00"/>
    <w:rsid w:val="00EB51EE"/>
    <w:rsid w:val="00EB5A08"/>
    <w:rsid w:val="00EB6505"/>
    <w:rsid w:val="00EB6901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5C39"/>
    <w:rsid w:val="00ED6753"/>
    <w:rsid w:val="00EE1A6C"/>
    <w:rsid w:val="00EE3329"/>
    <w:rsid w:val="00EE3645"/>
    <w:rsid w:val="00EE379B"/>
    <w:rsid w:val="00EE3ACB"/>
    <w:rsid w:val="00EE3E8C"/>
    <w:rsid w:val="00EE4941"/>
    <w:rsid w:val="00EE5189"/>
    <w:rsid w:val="00EE69E2"/>
    <w:rsid w:val="00EF0111"/>
    <w:rsid w:val="00EF340E"/>
    <w:rsid w:val="00EF3772"/>
    <w:rsid w:val="00EF3C92"/>
    <w:rsid w:val="00EF4F5F"/>
    <w:rsid w:val="00EF590D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532C"/>
    <w:rsid w:val="00F1616B"/>
    <w:rsid w:val="00F165CA"/>
    <w:rsid w:val="00F17763"/>
    <w:rsid w:val="00F17830"/>
    <w:rsid w:val="00F21267"/>
    <w:rsid w:val="00F219EA"/>
    <w:rsid w:val="00F23560"/>
    <w:rsid w:val="00F25038"/>
    <w:rsid w:val="00F25047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3D33"/>
    <w:rsid w:val="00F45A20"/>
    <w:rsid w:val="00F45A34"/>
    <w:rsid w:val="00F45AC6"/>
    <w:rsid w:val="00F469B8"/>
    <w:rsid w:val="00F47924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4493"/>
    <w:rsid w:val="00F65171"/>
    <w:rsid w:val="00F66335"/>
    <w:rsid w:val="00F671DF"/>
    <w:rsid w:val="00F70886"/>
    <w:rsid w:val="00F70964"/>
    <w:rsid w:val="00F740A1"/>
    <w:rsid w:val="00F751B3"/>
    <w:rsid w:val="00F758A3"/>
    <w:rsid w:val="00F75A0B"/>
    <w:rsid w:val="00F75BD7"/>
    <w:rsid w:val="00F761C5"/>
    <w:rsid w:val="00F772F4"/>
    <w:rsid w:val="00F8090F"/>
    <w:rsid w:val="00F81432"/>
    <w:rsid w:val="00F81B9F"/>
    <w:rsid w:val="00F83C5E"/>
    <w:rsid w:val="00F84B6A"/>
    <w:rsid w:val="00F8516E"/>
    <w:rsid w:val="00F8595A"/>
    <w:rsid w:val="00F859AA"/>
    <w:rsid w:val="00F86305"/>
    <w:rsid w:val="00F86C8E"/>
    <w:rsid w:val="00F877E9"/>
    <w:rsid w:val="00F879A9"/>
    <w:rsid w:val="00F91A65"/>
    <w:rsid w:val="00F92581"/>
    <w:rsid w:val="00F9458F"/>
    <w:rsid w:val="00F96153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B7CAA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32"/>
    <w:rsid w:val="00FD1472"/>
    <w:rsid w:val="00FD2368"/>
    <w:rsid w:val="00FD2922"/>
    <w:rsid w:val="00FD40C4"/>
    <w:rsid w:val="00FD48EE"/>
    <w:rsid w:val="00FD517C"/>
    <w:rsid w:val="00FD5387"/>
    <w:rsid w:val="00FD54F1"/>
    <w:rsid w:val="00FD5EFE"/>
    <w:rsid w:val="00FD67BC"/>
    <w:rsid w:val="00FD7028"/>
    <w:rsid w:val="00FD7463"/>
    <w:rsid w:val="00FE0E9E"/>
    <w:rsid w:val="00FE14E2"/>
    <w:rsid w:val="00FE2A3C"/>
    <w:rsid w:val="00FE3324"/>
    <w:rsid w:val="00FE3622"/>
    <w:rsid w:val="00FE3D5A"/>
    <w:rsid w:val="00FE5779"/>
    <w:rsid w:val="00FE68CF"/>
    <w:rsid w:val="00FF08D0"/>
    <w:rsid w:val="00FF16A6"/>
    <w:rsid w:val="00FF28D9"/>
    <w:rsid w:val="00FF2B1E"/>
    <w:rsid w:val="00FF4A40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D84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5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B36B6-4C63-464F-9FF9-5029A187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</Template>
  <TotalTime>3</TotalTime>
  <Pages>64</Pages>
  <Words>27477</Words>
  <Characters>156620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183730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Апаназова Ксения Александровна</cp:lastModifiedBy>
  <cp:revision>7</cp:revision>
  <cp:lastPrinted>2023-12-08T05:53:00Z</cp:lastPrinted>
  <dcterms:created xsi:type="dcterms:W3CDTF">2023-12-15T12:41:00Z</dcterms:created>
  <dcterms:modified xsi:type="dcterms:W3CDTF">2023-12-15T12:43:00Z</dcterms:modified>
</cp:coreProperties>
</file>