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41EE" w14:textId="77777777" w:rsidR="00243B07" w:rsidRDefault="00243B07" w:rsidP="00243B07">
      <w:pPr>
        <w:tabs>
          <w:tab w:val="left" w:pos="4253"/>
        </w:tabs>
        <w:ind w:right="5386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Об утверждении перечня земельных участков для бесплатного предоставления в общую долевую собственность многодетным семьям</w:t>
      </w:r>
    </w:p>
    <w:p w14:paraId="0AB42E44" w14:textId="77777777" w:rsidR="00243B07" w:rsidRDefault="00243B07" w:rsidP="00243B07">
      <w:pPr>
        <w:ind w:right="5670"/>
        <w:jc w:val="both"/>
        <w:rPr>
          <w:rFonts w:ascii="Times New Roman" w:hAnsi="Times New Roman"/>
          <w:b/>
          <w:szCs w:val="26"/>
        </w:rPr>
      </w:pPr>
    </w:p>
    <w:p w14:paraId="3D5FA246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18E11A6B" w14:textId="1B4B358E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Законом Чувашской Республики от 01.04.2011 № 10                      «О предоставлении земельных участков многодетным семьям в Чувашской Республике», решением Собрания депутатов Чебоксарского района от 15.04.2011                     № 05-04 «О мерах по реализации Закона Чувашской Республики от 01.04.2011                  № 10 «О предоставлении земельных участков многодетным семьям в Чувашской Республике»</w:t>
      </w:r>
      <w:r w:rsidR="009177CE">
        <w:rPr>
          <w:rFonts w:ascii="Times New Roman" w:hAnsi="Times New Roman"/>
          <w:szCs w:val="26"/>
        </w:rPr>
        <w:t xml:space="preserve"> и на основания решения Собрания депутатов Чебоксарского муниципального округа Чувашской Республики от 28.12.2022 № 07-44 «О правопреемстве органов местного самоуправления Чебоксарского муниципального округа Чувашской Республики»</w:t>
      </w:r>
      <w:r>
        <w:rPr>
          <w:rFonts w:ascii="Times New Roman" w:hAnsi="Times New Roman"/>
          <w:szCs w:val="26"/>
        </w:rPr>
        <w:t xml:space="preserve"> администрация Чебоксарского муниципального округа п о с т а н о в л я е т:</w:t>
      </w:r>
    </w:p>
    <w:p w14:paraId="0EBF3D30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прилагаемый перечень земельных участков для бесплатного предоставления в общую долевую собственность многодетным семьям.</w:t>
      </w:r>
    </w:p>
    <w:p w14:paraId="599B0465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Настоящее постановление опубликовать </w:t>
      </w:r>
      <w:r>
        <w:rPr>
          <w:rFonts w:ascii="Times New Roman" w:hAnsi="Times New Roman"/>
          <w:color w:val="000000"/>
          <w:spacing w:val="3"/>
          <w:szCs w:val="26"/>
        </w:rPr>
        <w:t xml:space="preserve">в газете </w:t>
      </w:r>
      <w:r>
        <w:rPr>
          <w:rFonts w:ascii="Times New Roman" w:hAnsi="Times New Roman"/>
          <w:color w:val="000000"/>
          <w:spacing w:val="2"/>
          <w:szCs w:val="26"/>
        </w:rPr>
        <w:t>«Ведомости Чебоксарского муниципального округа» и разместить на официальном сайте администрации Чебоксарского муниципального округа.</w:t>
      </w:r>
    </w:p>
    <w:p w14:paraId="2B048C1B" w14:textId="77777777" w:rsidR="00243B07" w:rsidRPr="003A539E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</w:t>
      </w:r>
      <w:r w:rsidRPr="003A539E">
        <w:rPr>
          <w:rFonts w:ascii="Times New Roman" w:hAnsi="Times New Roman"/>
          <w:szCs w:val="26"/>
        </w:rPr>
        <w:t xml:space="preserve">Контроль за выполнением настоящего постановления возложить на отдел земельных отношений </w:t>
      </w:r>
      <w:r w:rsidRPr="003A539E">
        <w:rPr>
          <w:rFonts w:ascii="Times New Roman" w:hAnsi="Times New Roman"/>
          <w:color w:val="000000"/>
          <w:szCs w:val="26"/>
        </w:rPr>
        <w:t>управления экономики, сельского хозяйства, имущественных и земельных отношений</w:t>
      </w:r>
      <w:r w:rsidRPr="00B352B1">
        <w:rPr>
          <w:rFonts w:ascii="Times New Roman" w:hAnsi="Times New Roman"/>
          <w:color w:val="000000"/>
          <w:szCs w:val="26"/>
        </w:rPr>
        <w:t xml:space="preserve"> администрации Чебоксарского муниципального округа</w:t>
      </w:r>
      <w:r w:rsidRPr="003A539E">
        <w:rPr>
          <w:rFonts w:ascii="Times New Roman" w:hAnsi="Times New Roman"/>
          <w:szCs w:val="26"/>
        </w:rPr>
        <w:t>.</w:t>
      </w:r>
    </w:p>
    <w:p w14:paraId="687FB37C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r w:rsidRPr="00733E5C">
        <w:rPr>
          <w:rFonts w:ascii="Times New Roman" w:hAnsi="Times New Roman"/>
          <w:szCs w:val="26"/>
        </w:rPr>
        <w:t>Настоящее постановление вступает в силу со дня его подписания.</w:t>
      </w:r>
    </w:p>
    <w:p w14:paraId="0615876C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02F8F8E1" w14:textId="6C22B42E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0A6733C9" w14:textId="77777777" w:rsidR="009177CE" w:rsidRDefault="009177CE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2FF57E7E" w14:textId="77777777" w:rsidR="00D55994" w:rsidRDefault="00D55994" w:rsidP="00D55994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Врип</w:t>
      </w:r>
      <w:proofErr w:type="spellEnd"/>
      <w:r>
        <w:rPr>
          <w:rFonts w:ascii="Times New Roman" w:hAnsi="Times New Roman"/>
        </w:rPr>
        <w:t xml:space="preserve"> главы Чебоксарского</w:t>
      </w:r>
    </w:p>
    <w:p w14:paraId="78027000" w14:textId="77777777" w:rsidR="00D55994" w:rsidRDefault="00D55994" w:rsidP="00D55994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округа</w:t>
      </w:r>
    </w:p>
    <w:p w14:paraId="108FB41A" w14:textId="77777777" w:rsidR="00D55994" w:rsidRDefault="00D55994" w:rsidP="00D55994">
      <w:pPr>
        <w:tabs>
          <w:tab w:val="left" w:pos="567"/>
          <w:tab w:val="left" w:pos="5387"/>
          <w:tab w:val="left" w:pos="5529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</w:rPr>
        <w:t>Чувашской Республики                                                                                  В.Б. Михайлов</w:t>
      </w:r>
    </w:p>
    <w:p w14:paraId="73FD05E9" w14:textId="77777777" w:rsidR="00D55994" w:rsidRDefault="00D55994" w:rsidP="00D55994">
      <w:pPr>
        <w:suppressAutoHyphens/>
        <w:ind w:firstLine="709"/>
        <w:jc w:val="both"/>
        <w:rPr>
          <w:rFonts w:ascii="Times New Roman" w:hAnsi="Times New Roman"/>
          <w:szCs w:val="26"/>
        </w:rPr>
      </w:pPr>
    </w:p>
    <w:p w14:paraId="0A8C307D" w14:textId="77777777" w:rsidR="00243B07" w:rsidRDefault="00243B07" w:rsidP="00243B07">
      <w:pPr>
        <w:ind w:firstLine="709"/>
        <w:rPr>
          <w:rFonts w:ascii="Times New Roman" w:hAnsi="Times New Roman"/>
          <w:szCs w:val="26"/>
        </w:rPr>
      </w:pPr>
    </w:p>
    <w:p w14:paraId="1E760BCE" w14:textId="77777777" w:rsidR="009177CE" w:rsidRDefault="009177CE" w:rsidP="009177CE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Приложение </w:t>
      </w:r>
    </w:p>
    <w:p w14:paraId="31AF8DB7" w14:textId="77777777" w:rsidR="009177CE" w:rsidRDefault="009177CE" w:rsidP="009177CE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 администрации</w:t>
      </w:r>
    </w:p>
    <w:p w14:paraId="36DC81F1" w14:textId="77777777" w:rsidR="009177CE" w:rsidRDefault="009177CE" w:rsidP="009177CE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Чебоксарского муниципального округа</w:t>
      </w:r>
    </w:p>
    <w:p w14:paraId="4471D9EF" w14:textId="0D066152" w:rsidR="009177CE" w:rsidRPr="00F367C9" w:rsidRDefault="009177CE" w:rsidP="009177CE">
      <w:pPr>
        <w:keepNext/>
        <w:jc w:val="right"/>
        <w:outlineLvl w:val="1"/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     от </w:t>
      </w:r>
      <w:r w:rsidR="00C53E6F" w:rsidRPr="00C53E6F">
        <w:rPr>
          <w:rFonts w:ascii="Times New Roman" w:hAnsi="Times New Roman"/>
          <w:szCs w:val="26"/>
          <w:u w:val="single"/>
        </w:rPr>
        <w:t>16.10.2023</w:t>
      </w:r>
      <w:r w:rsidR="00F367C9" w:rsidRPr="00D5599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№ </w:t>
      </w:r>
      <w:r w:rsidR="00C53E6F" w:rsidRPr="00C53E6F">
        <w:rPr>
          <w:rFonts w:ascii="Times New Roman" w:hAnsi="Times New Roman"/>
          <w:szCs w:val="26"/>
          <w:u w:val="single"/>
        </w:rPr>
        <w:t>1994</w:t>
      </w:r>
    </w:p>
    <w:p w14:paraId="5EC2886E" w14:textId="77777777" w:rsidR="009177CE" w:rsidRDefault="009177CE" w:rsidP="009177CE">
      <w:pPr>
        <w:keepNext/>
        <w:outlineLvl w:val="1"/>
        <w:rPr>
          <w:rFonts w:ascii="Times New Roman" w:hAnsi="Times New Roman"/>
          <w:b/>
          <w:sz w:val="8"/>
          <w:szCs w:val="26"/>
        </w:rPr>
      </w:pPr>
    </w:p>
    <w:p w14:paraId="67F8BF4C" w14:textId="77777777" w:rsidR="009177CE" w:rsidRDefault="009177CE" w:rsidP="009177CE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14:paraId="4CCFB08F" w14:textId="77777777" w:rsidR="009177CE" w:rsidRPr="006A55DB" w:rsidRDefault="009177CE" w:rsidP="009177CE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14:paraId="56B531A5" w14:textId="77777777" w:rsidR="009177CE" w:rsidRDefault="009177CE" w:rsidP="009177CE">
      <w:pPr>
        <w:keepNext/>
        <w:jc w:val="center"/>
        <w:outlineLvl w:val="1"/>
        <w:rPr>
          <w:rFonts w:ascii="Times New Roman" w:hAnsi="Times New Roman"/>
          <w:b/>
          <w:szCs w:val="26"/>
        </w:rPr>
      </w:pPr>
      <w:r w:rsidRPr="00E1234C">
        <w:rPr>
          <w:rFonts w:ascii="Times New Roman" w:hAnsi="Times New Roman"/>
          <w:b/>
          <w:szCs w:val="26"/>
        </w:rPr>
        <w:t>Перечень земельных участков для бесплатного предоставления в общую долевую собственность многодетным семьям</w:t>
      </w:r>
    </w:p>
    <w:p w14:paraId="18CD0D86" w14:textId="77777777" w:rsidR="008E5CBE" w:rsidRDefault="008E5CBE" w:rsidP="009177CE">
      <w:pPr>
        <w:keepNext/>
        <w:jc w:val="center"/>
        <w:outlineLvl w:val="1"/>
        <w:rPr>
          <w:rFonts w:ascii="Times New Roman" w:hAnsi="Times New Roman"/>
          <w:b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842"/>
        <w:gridCol w:w="1532"/>
        <w:gridCol w:w="2012"/>
      </w:tblGrid>
      <w:tr w:rsidR="008E5CBE" w:rsidRPr="00753B39" w14:paraId="507EEC8E" w14:textId="77777777" w:rsidTr="00F608D5">
        <w:trPr>
          <w:trHeight w:val="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7589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14:paraId="0CA8AB77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AB88" w14:textId="77777777" w:rsidR="008E5CBE" w:rsidRPr="00753B39" w:rsidRDefault="008E5CBE" w:rsidP="00F608D5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Местоположение,</w:t>
            </w:r>
          </w:p>
          <w:p w14:paraId="09AF4CD4" w14:textId="77777777" w:rsidR="008E5CBE" w:rsidRPr="00753B39" w:rsidRDefault="008E5CBE" w:rsidP="00F608D5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0FB3" w14:textId="77777777" w:rsidR="008E5CBE" w:rsidRPr="00753B39" w:rsidRDefault="008E5CBE" w:rsidP="00F608D5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Площадь,</w:t>
            </w:r>
          </w:p>
          <w:p w14:paraId="4D1DFFB9" w14:textId="77777777" w:rsidR="008E5CBE" w:rsidRPr="00753B39" w:rsidRDefault="008E5CBE" w:rsidP="00F608D5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30CE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Кадастровый</w:t>
            </w:r>
          </w:p>
          <w:p w14:paraId="70A50515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E3F4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Категория земли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BBB7" w14:textId="77777777" w:rsidR="008E5CBE" w:rsidRPr="00753B39" w:rsidRDefault="008E5CBE" w:rsidP="00F608D5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Вид</w:t>
            </w:r>
          </w:p>
          <w:p w14:paraId="152F3E8A" w14:textId="77777777" w:rsidR="008E5CBE" w:rsidRPr="00753B39" w:rsidRDefault="008E5CBE" w:rsidP="00F608D5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использования</w:t>
            </w:r>
          </w:p>
        </w:tc>
      </w:tr>
      <w:tr w:rsidR="008E5CBE" w:rsidRPr="00753B39" w14:paraId="0050C270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D4CF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DF25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4F08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AF69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4741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690D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8E5CBE" w:rsidRPr="00753B39" w14:paraId="418964A3" w14:textId="77777777" w:rsidTr="00F608D5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E455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59B5" w14:textId="77777777" w:rsidR="008E5CBE" w:rsidRPr="00753B39" w:rsidRDefault="008E5CBE" w:rsidP="00F608D5">
            <w:pPr>
              <w:keepNext/>
              <w:ind w:left="31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р-н </w:t>
            </w:r>
            <w:proofErr w:type="gramStart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753B3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7242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169" w14:textId="77777777" w:rsidR="008E5CBE" w:rsidRPr="00753B3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21:21:191001:315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3E0C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0EFA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753B39" w14:paraId="1F08D3A0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968F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184" w14:textId="77777777" w:rsidR="008E5CBE" w:rsidRPr="00753B3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р-н </w:t>
            </w:r>
            <w:proofErr w:type="gramStart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753B3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CF6E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66C9" w14:textId="77777777" w:rsidR="008E5CBE" w:rsidRPr="00753B3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21:21:191001:316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ECDB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8479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753B39" w14:paraId="7AA5D20D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6769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E928" w14:textId="77777777" w:rsidR="008E5CBE" w:rsidRPr="00753B3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р-н </w:t>
            </w:r>
            <w:proofErr w:type="gramStart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753B3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7E58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D580" w14:textId="77777777" w:rsidR="008E5CBE" w:rsidRPr="00753B3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21:21:191001:317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800B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F917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753B39" w14:paraId="6C54B31C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2FBD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389C" w14:textId="77777777" w:rsidR="008E5CBE" w:rsidRPr="00753B3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р-н </w:t>
            </w:r>
            <w:proofErr w:type="gramStart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753B3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6F12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DA6F" w14:textId="77777777" w:rsidR="008E5CBE" w:rsidRPr="00753B3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21:21:191001:318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A672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4040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753B39" w14:paraId="4ECF8945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D8A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BE0F" w14:textId="77777777" w:rsidR="008E5CBE" w:rsidRPr="00753B3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р-н </w:t>
            </w:r>
            <w:proofErr w:type="gramStart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753B3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FE66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4455" w14:textId="77777777" w:rsidR="008E5CBE" w:rsidRPr="00753B3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21:21:191001:319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29FA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A88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753B39" w14:paraId="20E56EA8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06C5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59DB" w14:textId="77777777" w:rsidR="008E5CBE" w:rsidRPr="00753B3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р-н </w:t>
            </w:r>
            <w:proofErr w:type="gramStart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753B3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F96E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C6C2" w14:textId="77777777" w:rsidR="008E5CBE" w:rsidRPr="00753B3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21:21:191001:320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B321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CABC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753B39" w14:paraId="06B84997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ED23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3D7" w14:textId="77777777" w:rsidR="008E5CBE" w:rsidRPr="00753B3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р-н </w:t>
            </w:r>
            <w:proofErr w:type="gramStart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753B3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DDED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995F" w14:textId="77777777" w:rsidR="008E5CBE" w:rsidRPr="00753B3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21:21:191001:321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CE45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F11B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753B39" w14:paraId="4C55A198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2D8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7321" w14:textId="77777777" w:rsidR="008E5CBE" w:rsidRPr="00753B3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р-н </w:t>
            </w:r>
            <w:proofErr w:type="gramStart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753B3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79BA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AC03" w14:textId="77777777" w:rsidR="008E5CBE" w:rsidRPr="00753B3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21:21:191001:322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DEF6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3E1D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753B39" w14:paraId="7E4094A7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33DE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717E" w14:textId="77777777" w:rsidR="008E5CBE" w:rsidRPr="00753B3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р-н </w:t>
            </w:r>
            <w:proofErr w:type="gramStart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753B3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97D5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B4E6" w14:textId="77777777" w:rsidR="008E5CBE" w:rsidRPr="00753B3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21:21:191001:323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B253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DAAA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753B39" w14:paraId="23AA6269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643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8B1A" w14:textId="77777777" w:rsidR="008E5CBE" w:rsidRPr="00753B3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р-н </w:t>
            </w:r>
            <w:proofErr w:type="gramStart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753B3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3838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72AB" w14:textId="77777777" w:rsidR="008E5CBE" w:rsidRPr="00753B3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21:21:191001:324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D80C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1A99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753B39" w14:paraId="294A1462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0F50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609C" w14:textId="77777777" w:rsidR="008E5CBE" w:rsidRPr="00753B3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р-н </w:t>
            </w:r>
            <w:proofErr w:type="gramStart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753B3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ED67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731D" w14:textId="77777777" w:rsidR="008E5CBE" w:rsidRPr="00753B3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21:21:191001:326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128E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7E2B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</w:tbl>
    <w:p w14:paraId="0C0E8733" w14:textId="77777777" w:rsidR="008E5CBE" w:rsidRDefault="008E5CBE" w:rsidP="009177CE">
      <w:pPr>
        <w:keepNext/>
        <w:jc w:val="center"/>
        <w:outlineLvl w:val="1"/>
        <w:rPr>
          <w:rFonts w:ascii="Times New Roman" w:hAnsi="Times New Roman"/>
          <w:b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842"/>
        <w:gridCol w:w="1532"/>
        <w:gridCol w:w="2012"/>
      </w:tblGrid>
      <w:tr w:rsidR="008E5CBE" w:rsidRPr="008A2F29" w14:paraId="6D7E8803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6BD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0149" w14:textId="77777777" w:rsidR="008E5CBE" w:rsidRPr="008A2F2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Чувашская 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A2F29">
              <w:rPr>
                <w:rFonts w:ascii="Times New Roman" w:hAnsi="Times New Roman"/>
                <w:sz w:val="22"/>
                <w:szCs w:val="22"/>
              </w:rPr>
              <w:t xml:space="preserve">еспублика, р-н </w:t>
            </w:r>
            <w:proofErr w:type="gramStart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8A2F2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1215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6AD2" w14:textId="77777777" w:rsidR="008E5CBE" w:rsidRPr="008A2F2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>21:21:191001:3</w:t>
            </w: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E72A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E6CF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8A2F29" w14:paraId="16CCE75C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BBC0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7484" w14:textId="77777777" w:rsidR="008E5CBE" w:rsidRPr="008A2F2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Чувашская 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A2F29">
              <w:rPr>
                <w:rFonts w:ascii="Times New Roman" w:hAnsi="Times New Roman"/>
                <w:sz w:val="22"/>
                <w:szCs w:val="22"/>
              </w:rPr>
              <w:t xml:space="preserve">еспублика, р-н </w:t>
            </w:r>
            <w:proofErr w:type="gramStart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8A2F2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B589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0A7C" w14:textId="77777777" w:rsidR="008E5CBE" w:rsidRPr="008A2F2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>21:21:191001:3</w:t>
            </w: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F5FD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B490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8A2F29" w14:paraId="16FB5080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F3D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678D" w14:textId="77777777" w:rsidR="008E5CBE" w:rsidRPr="008A2F2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Чувашская 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A2F29">
              <w:rPr>
                <w:rFonts w:ascii="Times New Roman" w:hAnsi="Times New Roman"/>
                <w:sz w:val="22"/>
                <w:szCs w:val="22"/>
              </w:rPr>
              <w:t xml:space="preserve">еспублика, р-н </w:t>
            </w:r>
            <w:proofErr w:type="gramStart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8A2F2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77BE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A6F6" w14:textId="77777777" w:rsidR="008E5CBE" w:rsidRPr="008A2F2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>21:21:191001:3</w:t>
            </w: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1DC9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995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8A2F29" w14:paraId="556F897D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EA09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2333" w14:textId="77777777" w:rsidR="008E5CBE" w:rsidRPr="008A2F2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Чувашская 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A2F29">
              <w:rPr>
                <w:rFonts w:ascii="Times New Roman" w:hAnsi="Times New Roman"/>
                <w:sz w:val="22"/>
                <w:szCs w:val="22"/>
              </w:rPr>
              <w:t xml:space="preserve">еспублика, р-н </w:t>
            </w:r>
            <w:proofErr w:type="gramStart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8A2F2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43C1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1011" w14:textId="77777777" w:rsidR="008E5CBE" w:rsidRPr="008A2F2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>21:21:191001:3</w:t>
            </w: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248F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4741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8A2F29" w14:paraId="4C5BFA02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A6F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FEFD" w14:textId="77777777" w:rsidR="008E5CBE" w:rsidRPr="008A2F2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Чувашская 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A2F29">
              <w:rPr>
                <w:rFonts w:ascii="Times New Roman" w:hAnsi="Times New Roman"/>
                <w:sz w:val="22"/>
                <w:szCs w:val="22"/>
              </w:rPr>
              <w:t xml:space="preserve">еспублика, р-н </w:t>
            </w:r>
            <w:proofErr w:type="gramStart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8A2F2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0182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AAA7" w14:textId="77777777" w:rsidR="008E5CBE" w:rsidRPr="008A2F2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>21:21:191001:3</w:t>
            </w: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74A6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F60C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8A2F29" w14:paraId="6D953C6A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FBC9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</w:t>
            </w: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EC9" w14:textId="77777777" w:rsidR="008E5CBE" w:rsidRPr="008A2F2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Чувашская 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A2F29">
              <w:rPr>
                <w:rFonts w:ascii="Times New Roman" w:hAnsi="Times New Roman"/>
                <w:sz w:val="22"/>
                <w:szCs w:val="22"/>
              </w:rPr>
              <w:t xml:space="preserve">еспублика, р-н </w:t>
            </w:r>
            <w:proofErr w:type="gramStart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8A2F2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8D18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B705" w14:textId="77777777" w:rsidR="008E5CBE" w:rsidRPr="008A2F2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>21:21:191001:3</w:t>
            </w: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2AD5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1C6C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8A2F29" w14:paraId="21550153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9EE7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</w:t>
            </w: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C914" w14:textId="77777777" w:rsidR="008E5CBE" w:rsidRPr="008A2F2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Чувашская 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A2F29">
              <w:rPr>
                <w:rFonts w:ascii="Times New Roman" w:hAnsi="Times New Roman"/>
                <w:sz w:val="22"/>
                <w:szCs w:val="22"/>
              </w:rPr>
              <w:t xml:space="preserve">еспублика, р-н </w:t>
            </w:r>
            <w:proofErr w:type="gramStart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8A2F2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D0D7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BA60" w14:textId="77777777" w:rsidR="008E5CBE" w:rsidRPr="008A2F2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>21:21:191001:3</w:t>
            </w: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A881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161B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8A2F29" w14:paraId="52F6E983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8160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</w:t>
            </w: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30DE" w14:textId="77777777" w:rsidR="008E5CBE" w:rsidRPr="008A2F2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Чувашская 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A2F29">
              <w:rPr>
                <w:rFonts w:ascii="Times New Roman" w:hAnsi="Times New Roman"/>
                <w:sz w:val="22"/>
                <w:szCs w:val="22"/>
              </w:rPr>
              <w:t xml:space="preserve">еспублика, р-н </w:t>
            </w:r>
            <w:proofErr w:type="gramStart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8A2F2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8B32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A8C6" w14:textId="77777777" w:rsidR="008E5CBE" w:rsidRPr="008A2F2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>21:21:191001:3</w:t>
            </w: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82D4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E31F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8A2F29" w14:paraId="52DAE875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2AD8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BA9" w14:textId="77777777" w:rsidR="008E5CBE" w:rsidRPr="008A2F2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Чувашская 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A2F29">
              <w:rPr>
                <w:rFonts w:ascii="Times New Roman" w:hAnsi="Times New Roman"/>
                <w:sz w:val="22"/>
                <w:szCs w:val="22"/>
              </w:rPr>
              <w:t xml:space="preserve">еспублика, р-н </w:t>
            </w:r>
            <w:proofErr w:type="gramStart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8A2F2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B80B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59EF" w14:textId="77777777" w:rsidR="008E5CBE" w:rsidRPr="008A2F2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>21:21:191001:3</w:t>
            </w: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FACA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16D6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8A2F29" w14:paraId="758F2FC7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ACBE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</w:t>
            </w: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BF81" w14:textId="77777777" w:rsidR="008E5CBE" w:rsidRPr="008A2F2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Чувашская 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A2F29">
              <w:rPr>
                <w:rFonts w:ascii="Times New Roman" w:hAnsi="Times New Roman"/>
                <w:sz w:val="22"/>
                <w:szCs w:val="22"/>
              </w:rPr>
              <w:t xml:space="preserve">еспублика, р-н </w:t>
            </w:r>
            <w:proofErr w:type="gramStart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8A2F2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8078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55CE" w14:textId="77777777" w:rsidR="008E5CBE" w:rsidRPr="008A2F2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>21:21:191001:3</w:t>
            </w: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B45A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A57C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</w:tbl>
    <w:p w14:paraId="630B890C" w14:textId="77777777" w:rsidR="008E5CBE" w:rsidRDefault="008E5CBE" w:rsidP="008E5CBE">
      <w:pPr>
        <w:keepNext/>
        <w:jc w:val="center"/>
        <w:outlineLvl w:val="1"/>
        <w:rPr>
          <w:rFonts w:ascii="Times New Roman" w:hAnsi="Times New Roman"/>
          <w:b/>
          <w:szCs w:val="26"/>
        </w:rPr>
      </w:pPr>
    </w:p>
    <w:sectPr w:rsidR="008E5CBE" w:rsidSect="00A42540">
      <w:footerReference w:type="default" r:id="rId8"/>
      <w:headerReference w:type="first" r:id="rId9"/>
      <w:footerReference w:type="first" r:id="rId10"/>
      <w:type w:val="evenPage"/>
      <w:pgSz w:w="11907" w:h="16840"/>
      <w:pgMar w:top="567" w:right="850" w:bottom="42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8A72" w14:textId="77777777" w:rsidR="00E10523" w:rsidRDefault="00E10523">
      <w:r>
        <w:separator/>
      </w:r>
    </w:p>
  </w:endnote>
  <w:endnote w:type="continuationSeparator" w:id="0">
    <w:p w14:paraId="51341780" w14:textId="77777777" w:rsidR="00E10523" w:rsidRDefault="00E1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panose1 w:val="00000000000000000000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F160" w14:textId="77777777" w:rsidR="001460B2" w:rsidRDefault="001460B2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5671" w14:textId="77777777" w:rsidR="001460B2" w:rsidRPr="00591B6B" w:rsidRDefault="001460B2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</w:p>
  <w:p w14:paraId="3BF02995" w14:textId="587166F6" w:rsidR="001460B2" w:rsidRPr="00C53E6F" w:rsidRDefault="00C53E6F">
    <w:pPr>
      <w:pStyle w:val="a5"/>
      <w:rPr>
        <w:rFonts w:ascii="Times New Roman" w:hAnsi="Times New Roman"/>
        <w:sz w:val="12"/>
      </w:rPr>
    </w:pPr>
    <w:r>
      <w:rPr>
        <w:rFonts w:ascii="Times New Roman" w:hAnsi="Times New Roman"/>
        <w:snapToGrid w:val="0"/>
        <w:sz w:val="12"/>
      </w:rPr>
      <w:t>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5DD3" w14:textId="77777777" w:rsidR="00E10523" w:rsidRDefault="00E10523">
      <w:r>
        <w:separator/>
      </w:r>
    </w:p>
  </w:footnote>
  <w:footnote w:type="continuationSeparator" w:id="0">
    <w:p w14:paraId="31268AAF" w14:textId="77777777" w:rsidR="00E10523" w:rsidRDefault="00E10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ayout w:type="fixed"/>
      <w:tblLook w:val="04A0" w:firstRow="1" w:lastRow="0" w:firstColumn="1" w:lastColumn="0" w:noHBand="0" w:noVBand="1"/>
    </w:tblPr>
    <w:tblGrid>
      <w:gridCol w:w="3285"/>
      <w:gridCol w:w="3285"/>
      <w:gridCol w:w="3461"/>
    </w:tblGrid>
    <w:tr w:rsidR="003652FF" w:rsidRPr="00AD02C4" w14:paraId="0DADCC21" w14:textId="77777777" w:rsidTr="00243B07">
      <w:tc>
        <w:tcPr>
          <w:tcW w:w="3285" w:type="dxa"/>
          <w:shd w:val="clear" w:color="auto" w:fill="auto"/>
        </w:tcPr>
        <w:p w14:paraId="0FE455B9" w14:textId="77777777" w:rsidR="00243B07" w:rsidRPr="00243B07" w:rsidRDefault="00243B07" w:rsidP="00243B07">
          <w:pPr>
            <w:pStyle w:val="a3"/>
            <w:jc w:val="center"/>
            <w:rPr>
              <w:rFonts w:ascii="Calibri" w:hAnsi="Calibri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ЧЁВАШ</w:t>
          </w:r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r w:rsidRPr="00F33928">
            <w:rPr>
              <w:rFonts w:ascii="Arial Cyr Chuv" w:hAnsi="Arial Cyr Chuv"/>
              <w:b/>
              <w:sz w:val="22"/>
              <w:szCs w:val="18"/>
            </w:rPr>
            <w:t>РЕСПУБЛИКИ</w:t>
          </w:r>
        </w:p>
        <w:p w14:paraId="45B94D62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70DA84C3" w14:textId="77777777" w:rsidR="00243B07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14:paraId="0A2416B8" w14:textId="77777777" w:rsidR="00243B07" w:rsidRPr="00F33928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МУНИЦИПАЛЛЁ </w:t>
          </w: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ОКРУГ,Н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14:paraId="25883749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75BDA5F6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ЙЫШЁНУ</w:t>
          </w:r>
        </w:p>
        <w:p w14:paraId="0794C249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14:paraId="3F75C966" w14:textId="77777777" w:rsidTr="00A527F6">
            <w:tc>
              <w:tcPr>
                <w:tcW w:w="1413" w:type="dxa"/>
              </w:tcPr>
              <w:p w14:paraId="70EE1DFE" w14:textId="6D98892A" w:rsidR="00BC4C72" w:rsidRPr="00E9143E" w:rsidRDefault="00C53E6F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16.10.2023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7A01914E" w14:textId="77777777"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29305D3E" w14:textId="5E53624F" w:rsidR="00BC4C72" w:rsidRPr="00E9143E" w:rsidRDefault="00C53E6F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1994</w:t>
                </w:r>
              </w:p>
            </w:tc>
          </w:tr>
        </w:tbl>
        <w:p w14:paraId="24BC1889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5F060860" w14:textId="77777777" w:rsidR="003652FF" w:rsidRPr="00AD02C4" w:rsidRDefault="007B654E">
          <w:pPr>
            <w:pStyle w:val="a3"/>
            <w:rPr>
              <w:rFonts w:ascii="Times New Roman" w:hAnsi="Times New Roman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5C308BEF" wp14:editId="4D752EAF">
                <wp:simplePos x="0" y="0"/>
                <wp:positionH relativeFrom="column">
                  <wp:posOffset>697865</wp:posOffset>
                </wp:positionH>
                <wp:positionV relativeFrom="paragraph">
                  <wp:posOffset>13970</wp:posOffset>
                </wp:positionV>
                <wp:extent cx="824230" cy="852170"/>
                <wp:effectExtent l="0" t="0" r="0" b="0"/>
                <wp:wrapTopAndBottom/>
                <wp:docPr id="2" name="Рисунок 2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61" w:type="dxa"/>
          <w:shd w:val="clear" w:color="auto" w:fill="auto"/>
        </w:tcPr>
        <w:p w14:paraId="057C2518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14:paraId="06A7B182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6A518D02" w14:textId="77777777" w:rsidR="00243B07" w:rsidRPr="00F33928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АДМИНИСТРАЦИЯ  ЧЕБОКСАРСКОГО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МУНИЦИПАЛЬНОГО ОКРУГА</w:t>
          </w:r>
        </w:p>
        <w:p w14:paraId="559B7C30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48F81DF2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ПОСТАНОВЛЕНИЕ</w:t>
          </w:r>
        </w:p>
        <w:p w14:paraId="71A1A4F4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14:paraId="7D7DBC30" w14:textId="77777777" w:rsidTr="00BC4C72">
            <w:tc>
              <w:tcPr>
                <w:tcW w:w="1413" w:type="dxa"/>
              </w:tcPr>
              <w:p w14:paraId="61420EE3" w14:textId="7F984CB4" w:rsidR="00BC4C72" w:rsidRPr="00E9143E" w:rsidRDefault="00C53E6F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16.10.2023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3E420A2F" w14:textId="77777777"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068D8040" w14:textId="03559908" w:rsidR="00BC4C72" w:rsidRPr="00E9143E" w:rsidRDefault="00C53E6F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1994</w:t>
                </w:r>
              </w:p>
            </w:tc>
          </w:tr>
        </w:tbl>
        <w:p w14:paraId="5BA96C54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5F7CB9E5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4EF470F7" w14:textId="77777777"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1585184819">
    <w:abstractNumId w:val="0"/>
  </w:num>
  <w:num w:numId="2" w16cid:durableId="237323925">
    <w:abstractNumId w:val="1"/>
  </w:num>
  <w:num w:numId="3" w16cid:durableId="1790205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23"/>
    <w:rsid w:val="0000604F"/>
    <w:rsid w:val="00036F09"/>
    <w:rsid w:val="000B2461"/>
    <w:rsid w:val="000C162B"/>
    <w:rsid w:val="000D575A"/>
    <w:rsid w:val="000E2583"/>
    <w:rsid w:val="00100CD5"/>
    <w:rsid w:val="00107F11"/>
    <w:rsid w:val="001460B2"/>
    <w:rsid w:val="0017767D"/>
    <w:rsid w:val="00180DCE"/>
    <w:rsid w:val="001A4D80"/>
    <w:rsid w:val="00224646"/>
    <w:rsid w:val="00225BDC"/>
    <w:rsid w:val="00243B07"/>
    <w:rsid w:val="00271892"/>
    <w:rsid w:val="002863DC"/>
    <w:rsid w:val="002C14B7"/>
    <w:rsid w:val="00316322"/>
    <w:rsid w:val="003171D3"/>
    <w:rsid w:val="00322F05"/>
    <w:rsid w:val="003652FF"/>
    <w:rsid w:val="00367432"/>
    <w:rsid w:val="0038762C"/>
    <w:rsid w:val="003C7636"/>
    <w:rsid w:val="003F5BE4"/>
    <w:rsid w:val="00462425"/>
    <w:rsid w:val="00466C7A"/>
    <w:rsid w:val="00481D8E"/>
    <w:rsid w:val="004D2D4A"/>
    <w:rsid w:val="00504082"/>
    <w:rsid w:val="00527375"/>
    <w:rsid w:val="00563971"/>
    <w:rsid w:val="00591B6B"/>
    <w:rsid w:val="005A69CC"/>
    <w:rsid w:val="005C4E2D"/>
    <w:rsid w:val="005F16B6"/>
    <w:rsid w:val="006161B6"/>
    <w:rsid w:val="00686156"/>
    <w:rsid w:val="006E1015"/>
    <w:rsid w:val="0070442D"/>
    <w:rsid w:val="007046D2"/>
    <w:rsid w:val="00716661"/>
    <w:rsid w:val="00753B39"/>
    <w:rsid w:val="007545A5"/>
    <w:rsid w:val="0076051A"/>
    <w:rsid w:val="00762FA1"/>
    <w:rsid w:val="007B654E"/>
    <w:rsid w:val="007B6DE8"/>
    <w:rsid w:val="007F72D9"/>
    <w:rsid w:val="0087744D"/>
    <w:rsid w:val="00884178"/>
    <w:rsid w:val="008874B4"/>
    <w:rsid w:val="008977A8"/>
    <w:rsid w:val="008A2F29"/>
    <w:rsid w:val="008C2A40"/>
    <w:rsid w:val="008E2BE5"/>
    <w:rsid w:val="008E5CBE"/>
    <w:rsid w:val="008F5F8F"/>
    <w:rsid w:val="009177CE"/>
    <w:rsid w:val="0092278B"/>
    <w:rsid w:val="009253D5"/>
    <w:rsid w:val="009625EA"/>
    <w:rsid w:val="00974D48"/>
    <w:rsid w:val="009A7BF3"/>
    <w:rsid w:val="009D6852"/>
    <w:rsid w:val="009E6E52"/>
    <w:rsid w:val="00A04F69"/>
    <w:rsid w:val="00A229BE"/>
    <w:rsid w:val="00A258DC"/>
    <w:rsid w:val="00A42540"/>
    <w:rsid w:val="00A508C7"/>
    <w:rsid w:val="00A527F6"/>
    <w:rsid w:val="00AD02C4"/>
    <w:rsid w:val="00AF08A7"/>
    <w:rsid w:val="00B07B5C"/>
    <w:rsid w:val="00B21053"/>
    <w:rsid w:val="00B27595"/>
    <w:rsid w:val="00B46526"/>
    <w:rsid w:val="00B53396"/>
    <w:rsid w:val="00BC4C72"/>
    <w:rsid w:val="00C37E3B"/>
    <w:rsid w:val="00C53E6F"/>
    <w:rsid w:val="00C66F47"/>
    <w:rsid w:val="00CB7E29"/>
    <w:rsid w:val="00CD67BB"/>
    <w:rsid w:val="00D0066C"/>
    <w:rsid w:val="00D129B2"/>
    <w:rsid w:val="00D55994"/>
    <w:rsid w:val="00D61F6B"/>
    <w:rsid w:val="00DE328D"/>
    <w:rsid w:val="00DE730D"/>
    <w:rsid w:val="00DE756C"/>
    <w:rsid w:val="00DF761C"/>
    <w:rsid w:val="00E10523"/>
    <w:rsid w:val="00E417C9"/>
    <w:rsid w:val="00E45FE9"/>
    <w:rsid w:val="00E510C9"/>
    <w:rsid w:val="00E9143E"/>
    <w:rsid w:val="00F3384F"/>
    <w:rsid w:val="00F36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AD87C06"/>
  <w15:chartTrackingRefBased/>
  <w15:docId w15:val="{1AB782FB-7FCA-4494-8D30-FE26AFE9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3B07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243B07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B7FE9-130F-44E2-B76A-E30D8284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28</TotalTime>
  <Pages>3</Pages>
  <Words>556</Words>
  <Characters>4883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Иванова Г.Н.</dc:creator>
  <cp:keywords/>
  <cp:lastModifiedBy>Иванова Галина Николаевна</cp:lastModifiedBy>
  <cp:revision>10</cp:revision>
  <cp:lastPrinted>2023-03-29T09:03:00Z</cp:lastPrinted>
  <dcterms:created xsi:type="dcterms:W3CDTF">2023-10-17T06:46:00Z</dcterms:created>
  <dcterms:modified xsi:type="dcterms:W3CDTF">2023-10-23T05:16:00Z</dcterms:modified>
</cp:coreProperties>
</file>