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A2" w:rsidRPr="007C3A2C" w:rsidRDefault="004C55A2" w:rsidP="004C55A2">
      <w:pPr>
        <w:tabs>
          <w:tab w:val="left" w:pos="709"/>
        </w:tabs>
        <w:ind w:right="4678"/>
        <w:jc w:val="both"/>
        <w:rPr>
          <w:rFonts w:ascii="Times New Roman" w:hAnsi="Times New Roman"/>
          <w:b/>
          <w:szCs w:val="26"/>
        </w:rPr>
      </w:pPr>
      <w:r w:rsidRPr="00EE0CD4">
        <w:rPr>
          <w:rFonts w:ascii="Times New Roman" w:hAnsi="Times New Roman"/>
          <w:b/>
          <w:szCs w:val="26"/>
        </w:rPr>
        <w:t xml:space="preserve">Об утверждении </w:t>
      </w:r>
      <w:r>
        <w:rPr>
          <w:rFonts w:ascii="Times New Roman" w:hAnsi="Times New Roman"/>
          <w:b/>
          <w:szCs w:val="26"/>
        </w:rPr>
        <w:t>положения о</w:t>
      </w:r>
      <w:r w:rsidRPr="000E49D7">
        <w:rPr>
          <w:rFonts w:ascii="Times New Roman" w:hAnsi="Times New Roman"/>
          <w:b/>
          <w:szCs w:val="26"/>
        </w:rPr>
        <w:t xml:space="preserve"> Комиссии по установлению трудового стажа </w:t>
      </w:r>
      <w:r w:rsidRPr="007C3A2C">
        <w:rPr>
          <w:rFonts w:ascii="Times New Roman" w:hAnsi="Times New Roman"/>
          <w:b/>
          <w:szCs w:val="26"/>
        </w:rPr>
        <w:t>рабо</w:t>
      </w:r>
      <w:r w:rsidRPr="007C3A2C">
        <w:rPr>
          <w:rFonts w:ascii="Times New Roman" w:hAnsi="Times New Roman"/>
          <w:b/>
          <w:szCs w:val="26"/>
        </w:rPr>
        <w:t>т</w:t>
      </w:r>
      <w:r w:rsidRPr="007C3A2C">
        <w:rPr>
          <w:rFonts w:ascii="Times New Roman" w:hAnsi="Times New Roman"/>
          <w:b/>
          <w:szCs w:val="26"/>
        </w:rPr>
        <w:t>ников, замещающих должности муниц</w:t>
      </w:r>
      <w:r w:rsidRPr="007C3A2C">
        <w:rPr>
          <w:rFonts w:ascii="Times New Roman" w:hAnsi="Times New Roman"/>
          <w:b/>
          <w:szCs w:val="26"/>
        </w:rPr>
        <w:t>и</w:t>
      </w:r>
      <w:r w:rsidRPr="007C3A2C">
        <w:rPr>
          <w:rFonts w:ascii="Times New Roman" w:hAnsi="Times New Roman"/>
          <w:b/>
          <w:szCs w:val="26"/>
        </w:rPr>
        <w:t>пальной службы, и работников, замещ</w:t>
      </w:r>
      <w:r w:rsidRPr="007C3A2C">
        <w:rPr>
          <w:rFonts w:ascii="Times New Roman" w:hAnsi="Times New Roman"/>
          <w:b/>
          <w:szCs w:val="26"/>
        </w:rPr>
        <w:t>а</w:t>
      </w:r>
      <w:r w:rsidRPr="007C3A2C">
        <w:rPr>
          <w:rFonts w:ascii="Times New Roman" w:hAnsi="Times New Roman"/>
          <w:b/>
          <w:szCs w:val="26"/>
        </w:rPr>
        <w:t>ющих должности, не являющиеся дол</w:t>
      </w:r>
      <w:r w:rsidRPr="007C3A2C">
        <w:rPr>
          <w:rFonts w:ascii="Times New Roman" w:hAnsi="Times New Roman"/>
          <w:b/>
          <w:szCs w:val="26"/>
        </w:rPr>
        <w:t>ж</w:t>
      </w:r>
      <w:r w:rsidRPr="007C3A2C">
        <w:rPr>
          <w:rFonts w:ascii="Times New Roman" w:hAnsi="Times New Roman"/>
          <w:b/>
          <w:szCs w:val="26"/>
        </w:rPr>
        <w:t>ностями муниципальной службы адм</w:t>
      </w:r>
      <w:r w:rsidRPr="007C3A2C">
        <w:rPr>
          <w:rFonts w:ascii="Times New Roman" w:hAnsi="Times New Roman"/>
          <w:b/>
          <w:szCs w:val="26"/>
        </w:rPr>
        <w:t>и</w:t>
      </w:r>
      <w:r w:rsidRPr="007C3A2C">
        <w:rPr>
          <w:rFonts w:ascii="Times New Roman" w:hAnsi="Times New Roman"/>
          <w:b/>
          <w:szCs w:val="26"/>
        </w:rPr>
        <w:t>нистрации Чебоксарского муниципал</w:t>
      </w:r>
      <w:r w:rsidRPr="007C3A2C">
        <w:rPr>
          <w:rFonts w:ascii="Times New Roman" w:hAnsi="Times New Roman"/>
          <w:b/>
          <w:szCs w:val="26"/>
        </w:rPr>
        <w:t>ь</w:t>
      </w:r>
      <w:r w:rsidRPr="007C3A2C">
        <w:rPr>
          <w:rFonts w:ascii="Times New Roman" w:hAnsi="Times New Roman"/>
          <w:b/>
          <w:szCs w:val="26"/>
        </w:rPr>
        <w:t>ного округа Чувашской Республики</w:t>
      </w:r>
    </w:p>
    <w:p w:rsidR="004C55A2" w:rsidRPr="007C3A2C" w:rsidRDefault="004C55A2" w:rsidP="004C55A2">
      <w:pPr>
        <w:tabs>
          <w:tab w:val="left" w:pos="709"/>
        </w:tabs>
        <w:ind w:right="4678"/>
        <w:jc w:val="both"/>
        <w:rPr>
          <w:rFonts w:ascii="Times New Roman" w:hAnsi="Times New Roman"/>
          <w:szCs w:val="26"/>
        </w:rPr>
      </w:pPr>
    </w:p>
    <w:p w:rsidR="004C55A2" w:rsidRPr="007C3A2C" w:rsidRDefault="004C55A2" w:rsidP="004C55A2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7C3A2C">
        <w:rPr>
          <w:rFonts w:ascii="Times New Roman" w:hAnsi="Times New Roman"/>
          <w:szCs w:val="26"/>
        </w:rPr>
        <w:t>На основании статьи 11 Закона Чувашской Республики «О муниципальной службе в Чувашской Республике» от 05.10.2007 № 62 и постановления Кабинета М</w:t>
      </w:r>
      <w:r w:rsidRPr="007C3A2C">
        <w:rPr>
          <w:rFonts w:ascii="Times New Roman" w:hAnsi="Times New Roman"/>
          <w:szCs w:val="26"/>
        </w:rPr>
        <w:t>и</w:t>
      </w:r>
      <w:r w:rsidRPr="007C3A2C">
        <w:rPr>
          <w:rFonts w:ascii="Times New Roman" w:hAnsi="Times New Roman"/>
          <w:szCs w:val="26"/>
        </w:rPr>
        <w:t>нистров Чувашской Республики от 17.06.2008 № 181 «Об утверждении Положения об исчислении стажа работы работников государственных органов Чувашской Респу</w:t>
      </w:r>
      <w:r w:rsidRPr="007C3A2C">
        <w:rPr>
          <w:rFonts w:ascii="Times New Roman" w:hAnsi="Times New Roman"/>
          <w:szCs w:val="26"/>
        </w:rPr>
        <w:t>б</w:t>
      </w:r>
      <w:r w:rsidRPr="007C3A2C">
        <w:rPr>
          <w:rFonts w:ascii="Times New Roman" w:hAnsi="Times New Roman"/>
          <w:szCs w:val="26"/>
        </w:rPr>
        <w:t>лики, замещающих должности, не являющиеся должностями государственной гра</w:t>
      </w:r>
      <w:r w:rsidRPr="007C3A2C">
        <w:rPr>
          <w:rFonts w:ascii="Times New Roman" w:hAnsi="Times New Roman"/>
          <w:szCs w:val="26"/>
        </w:rPr>
        <w:t>ж</w:t>
      </w:r>
      <w:r w:rsidRPr="007C3A2C">
        <w:rPr>
          <w:rFonts w:ascii="Times New Roman" w:hAnsi="Times New Roman"/>
          <w:szCs w:val="26"/>
        </w:rPr>
        <w:t>данской службы Чувашской Республики, для выплаты им ежемесячной надбавки к месячному должностному окладу за выслугу лет», администрация Чебоксарского м</w:t>
      </w:r>
      <w:r w:rsidRPr="007C3A2C">
        <w:rPr>
          <w:rFonts w:ascii="Times New Roman" w:hAnsi="Times New Roman"/>
          <w:szCs w:val="26"/>
        </w:rPr>
        <w:t>у</w:t>
      </w:r>
      <w:r w:rsidRPr="007C3A2C">
        <w:rPr>
          <w:rFonts w:ascii="Times New Roman" w:hAnsi="Times New Roman"/>
          <w:szCs w:val="26"/>
        </w:rPr>
        <w:t>ниципального округа Чувашской Республики п</w:t>
      </w:r>
      <w:r>
        <w:rPr>
          <w:rFonts w:ascii="Times New Roman" w:hAnsi="Times New Roman"/>
          <w:szCs w:val="26"/>
        </w:rPr>
        <w:t xml:space="preserve"> </w:t>
      </w:r>
      <w:r w:rsidRPr="007C3A2C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 </w:t>
      </w:r>
      <w:r w:rsidRPr="007C3A2C"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 xml:space="preserve"> </w:t>
      </w:r>
      <w:r w:rsidRPr="007C3A2C"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 xml:space="preserve"> </w:t>
      </w:r>
      <w:r w:rsidRPr="007C3A2C"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 </w:t>
      </w:r>
      <w:r w:rsidRPr="007C3A2C"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 xml:space="preserve"> </w:t>
      </w:r>
      <w:r w:rsidRPr="007C3A2C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 </w:t>
      </w:r>
      <w:r w:rsidRPr="007C3A2C"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 </w:t>
      </w:r>
      <w:r w:rsidRPr="007C3A2C">
        <w:rPr>
          <w:rFonts w:ascii="Times New Roman" w:hAnsi="Times New Roman"/>
          <w:szCs w:val="26"/>
        </w:rPr>
        <w:t>л</w:t>
      </w:r>
      <w:r>
        <w:rPr>
          <w:rFonts w:ascii="Times New Roman" w:hAnsi="Times New Roman"/>
          <w:szCs w:val="26"/>
        </w:rPr>
        <w:t xml:space="preserve"> </w:t>
      </w:r>
      <w:r w:rsidRPr="007C3A2C"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 xml:space="preserve"> </w:t>
      </w:r>
      <w:r w:rsidRPr="007C3A2C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</w:t>
      </w:r>
      <w:r w:rsidRPr="007C3A2C">
        <w:rPr>
          <w:rFonts w:ascii="Times New Roman" w:hAnsi="Times New Roman"/>
          <w:szCs w:val="26"/>
        </w:rPr>
        <w:t>т:</w:t>
      </w:r>
    </w:p>
    <w:p w:rsidR="004C55A2" w:rsidRPr="007C3A2C" w:rsidRDefault="004C55A2" w:rsidP="004C55A2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7C3A2C">
        <w:rPr>
          <w:rFonts w:ascii="Times New Roman" w:hAnsi="Times New Roman"/>
          <w:szCs w:val="26"/>
        </w:rPr>
        <w:t>1. Утвердить Положение о Комиссии по установлению трудового стажа рабо</w:t>
      </w:r>
      <w:r w:rsidRPr="007C3A2C">
        <w:rPr>
          <w:rFonts w:ascii="Times New Roman" w:hAnsi="Times New Roman"/>
          <w:szCs w:val="26"/>
        </w:rPr>
        <w:t>т</w:t>
      </w:r>
      <w:r w:rsidRPr="007C3A2C">
        <w:rPr>
          <w:rFonts w:ascii="Times New Roman" w:hAnsi="Times New Roman"/>
          <w:szCs w:val="26"/>
        </w:rPr>
        <w:t>ников, замещающих должности муниципальной службы, и работников, замещающих должности, не являющиеся должностями муниципальной службы администрации Ч</w:t>
      </w:r>
      <w:r w:rsidRPr="007C3A2C">
        <w:rPr>
          <w:rFonts w:ascii="Times New Roman" w:hAnsi="Times New Roman"/>
          <w:szCs w:val="26"/>
        </w:rPr>
        <w:t>е</w:t>
      </w:r>
      <w:r w:rsidRPr="007C3A2C">
        <w:rPr>
          <w:rFonts w:ascii="Times New Roman" w:hAnsi="Times New Roman"/>
          <w:szCs w:val="26"/>
        </w:rPr>
        <w:t>боксарского муниципального округа Чувашской Республики, согласно приложению к настоящему постановлению.</w:t>
      </w:r>
    </w:p>
    <w:p w:rsidR="004C55A2" w:rsidRPr="007C3A2C" w:rsidRDefault="004C55A2" w:rsidP="004C55A2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7C3A2C">
        <w:rPr>
          <w:rFonts w:ascii="Times New Roman" w:hAnsi="Times New Roman"/>
          <w:szCs w:val="26"/>
        </w:rPr>
        <w:t xml:space="preserve">2. </w:t>
      </w:r>
      <w:r w:rsidRPr="00EC7DC0">
        <w:rPr>
          <w:rFonts w:ascii="Times New Roman" w:hAnsi="Times New Roman"/>
          <w:szCs w:val="26"/>
        </w:rPr>
        <w:t>Создать Комиссию по установлению трудового стажа работников, замещ</w:t>
      </w:r>
      <w:r w:rsidRPr="00EC7DC0">
        <w:rPr>
          <w:rFonts w:ascii="Times New Roman" w:hAnsi="Times New Roman"/>
          <w:szCs w:val="26"/>
        </w:rPr>
        <w:t>а</w:t>
      </w:r>
      <w:r w:rsidRPr="00EC7DC0">
        <w:rPr>
          <w:rFonts w:ascii="Times New Roman" w:hAnsi="Times New Roman"/>
          <w:szCs w:val="26"/>
        </w:rPr>
        <w:t>ющих должности муниципальной службы, и работников, замещающих должности, не являющиеся должностями муниципальной службы администрации Чебоксарского муниципального округа Чувашской Республики.</w:t>
      </w:r>
      <w:r>
        <w:rPr>
          <w:rFonts w:ascii="Times New Roman" w:hAnsi="Times New Roman"/>
          <w:szCs w:val="26"/>
        </w:rPr>
        <w:t xml:space="preserve"> </w:t>
      </w:r>
    </w:p>
    <w:p w:rsidR="004C55A2" w:rsidRPr="007C3A2C" w:rsidRDefault="004C55A2" w:rsidP="004C55A2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7C3A2C">
        <w:rPr>
          <w:rFonts w:ascii="Times New Roman" w:hAnsi="Times New Roman"/>
          <w:szCs w:val="26"/>
        </w:rPr>
        <w:t>. Настоящее постановление вступает в силу со дня его официального опубл</w:t>
      </w:r>
      <w:r w:rsidRPr="007C3A2C">
        <w:rPr>
          <w:rFonts w:ascii="Times New Roman" w:hAnsi="Times New Roman"/>
          <w:szCs w:val="26"/>
        </w:rPr>
        <w:t>и</w:t>
      </w:r>
      <w:r w:rsidRPr="007C3A2C">
        <w:rPr>
          <w:rFonts w:ascii="Times New Roman" w:hAnsi="Times New Roman"/>
          <w:szCs w:val="26"/>
        </w:rPr>
        <w:t>кования.</w:t>
      </w:r>
    </w:p>
    <w:p w:rsidR="004C55A2" w:rsidRPr="007C3A2C" w:rsidRDefault="004C55A2" w:rsidP="004C55A2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</w:p>
    <w:p w:rsidR="004C55A2" w:rsidRPr="007C3A2C" w:rsidRDefault="004C55A2" w:rsidP="004C55A2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</w:p>
    <w:p w:rsidR="004C55A2" w:rsidRPr="007C3A2C" w:rsidRDefault="004C55A2" w:rsidP="004C55A2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</w:p>
    <w:p w:rsidR="004C55A2" w:rsidRPr="007C3A2C" w:rsidRDefault="004C55A2" w:rsidP="004C55A2">
      <w:pPr>
        <w:pStyle w:val="a3"/>
        <w:tabs>
          <w:tab w:val="left" w:pos="708"/>
        </w:tabs>
        <w:rPr>
          <w:rFonts w:ascii="Times New Roman" w:hAnsi="Times New Roman"/>
          <w:szCs w:val="26"/>
        </w:rPr>
      </w:pPr>
      <w:r w:rsidRPr="007C3A2C">
        <w:rPr>
          <w:rFonts w:ascii="Times New Roman" w:hAnsi="Times New Roman"/>
          <w:szCs w:val="26"/>
        </w:rPr>
        <w:t>Глава Чебоксарского</w:t>
      </w:r>
    </w:p>
    <w:p w:rsidR="004C55A2" w:rsidRPr="007C3A2C" w:rsidRDefault="004C55A2" w:rsidP="004C55A2">
      <w:pPr>
        <w:pStyle w:val="a3"/>
        <w:rPr>
          <w:rFonts w:ascii="Times New Roman" w:hAnsi="Times New Roman"/>
          <w:szCs w:val="26"/>
        </w:rPr>
      </w:pPr>
      <w:r w:rsidRPr="007C3A2C">
        <w:rPr>
          <w:rFonts w:ascii="Times New Roman" w:hAnsi="Times New Roman"/>
          <w:szCs w:val="26"/>
        </w:rPr>
        <w:t>муниципального округа</w:t>
      </w:r>
    </w:p>
    <w:p w:rsidR="004C55A2" w:rsidRPr="007C3A2C" w:rsidRDefault="004C55A2" w:rsidP="004C55A2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 w:rsidRPr="007C3A2C">
        <w:rPr>
          <w:rFonts w:ascii="Times New Roman" w:hAnsi="Times New Roman"/>
          <w:szCs w:val="26"/>
        </w:rPr>
        <w:t xml:space="preserve">Чувашской Республики                                                                                     </w:t>
      </w:r>
      <w:bookmarkStart w:id="0" w:name="sub_1000"/>
      <w:r w:rsidRPr="007C3A2C">
        <w:rPr>
          <w:rFonts w:ascii="Times New Roman" w:hAnsi="Times New Roman"/>
          <w:szCs w:val="26"/>
        </w:rPr>
        <w:t xml:space="preserve"> Н.Е. Х</w:t>
      </w:r>
      <w:r w:rsidRPr="007C3A2C">
        <w:rPr>
          <w:rFonts w:ascii="Times New Roman" w:hAnsi="Times New Roman"/>
          <w:szCs w:val="26"/>
        </w:rPr>
        <w:t>о</w:t>
      </w:r>
      <w:r w:rsidRPr="007C3A2C">
        <w:rPr>
          <w:rFonts w:ascii="Times New Roman" w:hAnsi="Times New Roman"/>
          <w:szCs w:val="26"/>
        </w:rPr>
        <w:t>расёв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  <w:r w:rsidRPr="007C3A2C">
        <w:rPr>
          <w:rFonts w:ascii="Times New Roman" w:hAnsi="Times New Roman"/>
          <w:bCs/>
          <w:szCs w:val="26"/>
        </w:rPr>
        <w:t>Приложение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  <w:r w:rsidRPr="007C3A2C">
        <w:rPr>
          <w:rFonts w:ascii="Times New Roman" w:hAnsi="Times New Roman"/>
          <w:bCs/>
          <w:szCs w:val="26"/>
        </w:rPr>
        <w:t xml:space="preserve">к </w:t>
      </w:r>
      <w:r w:rsidRPr="007C3A2C">
        <w:rPr>
          <w:rFonts w:ascii="Times New Roman" w:hAnsi="Times New Roman"/>
          <w:szCs w:val="26"/>
        </w:rPr>
        <w:t>постановлению</w:t>
      </w:r>
      <w:r w:rsidRPr="007C3A2C">
        <w:rPr>
          <w:rFonts w:ascii="Times New Roman" w:hAnsi="Times New Roman"/>
          <w:bCs/>
          <w:szCs w:val="26"/>
        </w:rPr>
        <w:t xml:space="preserve"> администрации 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  <w:r w:rsidRPr="007C3A2C">
        <w:rPr>
          <w:rFonts w:ascii="Times New Roman" w:hAnsi="Times New Roman"/>
          <w:bCs/>
          <w:szCs w:val="26"/>
        </w:rPr>
        <w:t xml:space="preserve">Чебоксарского муниципального 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  <w:r w:rsidRPr="007C3A2C">
        <w:rPr>
          <w:rFonts w:ascii="Times New Roman" w:hAnsi="Times New Roman"/>
          <w:bCs/>
          <w:szCs w:val="26"/>
        </w:rPr>
        <w:t>округа Чувашской Республики</w:t>
      </w:r>
      <w:r w:rsidRPr="007C3A2C">
        <w:rPr>
          <w:rFonts w:ascii="Times New Roman" w:hAnsi="Times New Roman"/>
          <w:bCs/>
          <w:szCs w:val="26"/>
        </w:rPr>
        <w:br/>
        <w:t>от _________________ № ____________</w:t>
      </w:r>
    </w:p>
    <w:bookmarkEnd w:id="0"/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7C3A2C">
        <w:rPr>
          <w:rFonts w:ascii="Times New Roman Cyr" w:hAnsi="Times New Roman Cyr" w:cs="Times New Roman Cyr"/>
          <w:b/>
          <w:bCs/>
          <w:szCs w:val="26"/>
        </w:rPr>
        <w:t>Положение</w:t>
      </w:r>
      <w:r w:rsidRPr="007C3A2C">
        <w:rPr>
          <w:rFonts w:ascii="Times New Roman Cyr" w:hAnsi="Times New Roman Cyr" w:cs="Times New Roman Cyr"/>
          <w:b/>
          <w:bCs/>
          <w:szCs w:val="26"/>
        </w:rPr>
        <w:br/>
        <w:t>о Комиссии по установлению трудового стажа работников, замещающих дол</w:t>
      </w:r>
      <w:r w:rsidRPr="007C3A2C">
        <w:rPr>
          <w:rFonts w:ascii="Times New Roman Cyr" w:hAnsi="Times New Roman Cyr" w:cs="Times New Roman Cyr"/>
          <w:b/>
          <w:bCs/>
          <w:szCs w:val="26"/>
        </w:rPr>
        <w:t>ж</w:t>
      </w:r>
      <w:r w:rsidRPr="007C3A2C">
        <w:rPr>
          <w:rFonts w:ascii="Times New Roman Cyr" w:hAnsi="Times New Roman Cyr" w:cs="Times New Roman Cyr"/>
          <w:b/>
          <w:bCs/>
          <w:szCs w:val="26"/>
        </w:rPr>
        <w:t>ности муниципальной службы, и работников, замещающих должности, не явл</w:t>
      </w:r>
      <w:r w:rsidRPr="007C3A2C">
        <w:rPr>
          <w:rFonts w:ascii="Times New Roman Cyr" w:hAnsi="Times New Roman Cyr" w:cs="Times New Roman Cyr"/>
          <w:b/>
          <w:bCs/>
          <w:szCs w:val="26"/>
        </w:rPr>
        <w:t>я</w:t>
      </w:r>
      <w:r w:rsidRPr="007C3A2C">
        <w:rPr>
          <w:rFonts w:ascii="Times New Roman Cyr" w:hAnsi="Times New Roman Cyr" w:cs="Times New Roman Cyr"/>
          <w:b/>
          <w:bCs/>
          <w:szCs w:val="26"/>
        </w:rPr>
        <w:t>ющиеся должностями муниципальной службы администрации Чебоксарского муниципального округа Чувашской Республики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bookmarkStart w:id="1" w:name="sub_1001"/>
      <w:r w:rsidRPr="007C3A2C">
        <w:rPr>
          <w:rFonts w:ascii="Times New Roman Cyr" w:hAnsi="Times New Roman Cyr" w:cs="Times New Roman Cyr"/>
          <w:b/>
          <w:bCs/>
          <w:szCs w:val="26"/>
        </w:rPr>
        <w:t>I. Общие сведения</w:t>
      </w:r>
      <w:bookmarkEnd w:id="1"/>
    </w:p>
    <w:p w:rsidR="004C55A2" w:rsidRPr="00525308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" w:name="sub_11"/>
      <w:r w:rsidRPr="007C3A2C">
        <w:rPr>
          <w:rFonts w:ascii="Times New Roman Cyr" w:hAnsi="Times New Roman Cyr" w:cs="Times New Roman Cyr"/>
          <w:szCs w:val="26"/>
        </w:rPr>
        <w:t xml:space="preserve">1.1. </w:t>
      </w:r>
      <w:hyperlink w:anchor="sub_2000" w:history="1">
        <w:r w:rsidRPr="007C3A2C">
          <w:rPr>
            <w:rFonts w:ascii="Times New Roman Cyr" w:hAnsi="Times New Roman Cyr" w:cs="Times New Roman Cyr"/>
            <w:szCs w:val="26"/>
          </w:rPr>
          <w:t>Комиссия</w:t>
        </w:r>
      </w:hyperlink>
      <w:r w:rsidRPr="007C3A2C">
        <w:rPr>
          <w:rFonts w:ascii="Times New Roman Cyr" w:hAnsi="Times New Roman Cyr" w:cs="Times New Roman Cyr"/>
          <w:szCs w:val="26"/>
        </w:rPr>
        <w:t xml:space="preserve"> по установлению трудового стажа работников, замещающих должности муниципальной службы, и работников, замещающих должности, не явл</w:t>
      </w:r>
      <w:r w:rsidRPr="007C3A2C">
        <w:rPr>
          <w:rFonts w:ascii="Times New Roman Cyr" w:hAnsi="Times New Roman Cyr" w:cs="Times New Roman Cyr"/>
          <w:szCs w:val="26"/>
        </w:rPr>
        <w:t>я</w:t>
      </w:r>
      <w:r w:rsidRPr="007C3A2C">
        <w:rPr>
          <w:rFonts w:ascii="Times New Roman Cyr" w:hAnsi="Times New Roman Cyr" w:cs="Times New Roman Cyr"/>
          <w:szCs w:val="26"/>
        </w:rPr>
        <w:t>ющиеся должностями муниципальной службы администрации Чебоксарского мун</w:t>
      </w:r>
      <w:r w:rsidRPr="007C3A2C">
        <w:rPr>
          <w:rFonts w:ascii="Times New Roman Cyr" w:hAnsi="Times New Roman Cyr" w:cs="Times New Roman Cyr"/>
          <w:szCs w:val="26"/>
        </w:rPr>
        <w:t>и</w:t>
      </w:r>
      <w:r w:rsidRPr="007C3A2C">
        <w:rPr>
          <w:rFonts w:ascii="Times New Roman Cyr" w:hAnsi="Times New Roman Cyr" w:cs="Times New Roman Cyr"/>
          <w:szCs w:val="26"/>
        </w:rPr>
        <w:t>ципального округа Чувашской Республики (далее - Комиссия) является постоянно действующей комиссией, создана в целях реализации прав работников, замещающих должности муниципальной службы, и работников, замещающих должности, не явл</w:t>
      </w:r>
      <w:r w:rsidRPr="007C3A2C">
        <w:rPr>
          <w:rFonts w:ascii="Times New Roman Cyr" w:hAnsi="Times New Roman Cyr" w:cs="Times New Roman Cyr"/>
          <w:szCs w:val="26"/>
        </w:rPr>
        <w:t>я</w:t>
      </w:r>
      <w:r w:rsidRPr="007C3A2C">
        <w:rPr>
          <w:rFonts w:ascii="Times New Roman Cyr" w:hAnsi="Times New Roman Cyr" w:cs="Times New Roman Cyr"/>
          <w:szCs w:val="26"/>
        </w:rPr>
        <w:t>ющиеся должностями муниципальной службы администрации Чебоксарского мун</w:t>
      </w:r>
      <w:r w:rsidRPr="007C3A2C">
        <w:rPr>
          <w:rFonts w:ascii="Times New Roman Cyr" w:hAnsi="Times New Roman Cyr" w:cs="Times New Roman Cyr"/>
          <w:szCs w:val="26"/>
        </w:rPr>
        <w:t>и</w:t>
      </w:r>
      <w:r w:rsidRPr="007C3A2C">
        <w:rPr>
          <w:rFonts w:ascii="Times New Roman Cyr" w:hAnsi="Times New Roman Cyr" w:cs="Times New Roman Cyr"/>
          <w:szCs w:val="26"/>
        </w:rPr>
        <w:t xml:space="preserve">ципального округа Чувашской Республики (далее - работники), </w:t>
      </w:r>
      <w:r w:rsidRPr="00606FCC">
        <w:rPr>
          <w:rFonts w:ascii="Times New Roman Cyr" w:hAnsi="Times New Roman Cyr" w:cs="Times New Roman Cyr"/>
          <w:szCs w:val="26"/>
        </w:rPr>
        <w:t>для назначения еж</w:t>
      </w:r>
      <w:r w:rsidRPr="00606FCC">
        <w:rPr>
          <w:rFonts w:ascii="Times New Roman Cyr" w:hAnsi="Times New Roman Cyr" w:cs="Times New Roman Cyr"/>
          <w:szCs w:val="26"/>
        </w:rPr>
        <w:t>е</w:t>
      </w:r>
      <w:r w:rsidRPr="00606FCC">
        <w:rPr>
          <w:rFonts w:ascii="Times New Roman Cyr" w:hAnsi="Times New Roman Cyr" w:cs="Times New Roman Cyr"/>
          <w:szCs w:val="26"/>
        </w:rPr>
        <w:t>месячной надбавки к должностному окладу за выслугу лет</w:t>
      </w:r>
      <w:r w:rsidRPr="007C3A2C">
        <w:rPr>
          <w:rFonts w:ascii="Times New Roman Cyr" w:hAnsi="Times New Roman Cyr" w:cs="Times New Roman Cyr"/>
          <w:szCs w:val="26"/>
        </w:rPr>
        <w:t xml:space="preserve"> (далее - надбавка за в</w:t>
      </w:r>
      <w:r w:rsidRPr="007C3A2C">
        <w:rPr>
          <w:rFonts w:ascii="Times New Roman Cyr" w:hAnsi="Times New Roman Cyr" w:cs="Times New Roman Cyr"/>
          <w:szCs w:val="26"/>
        </w:rPr>
        <w:t>ы</w:t>
      </w:r>
      <w:r w:rsidRPr="007C3A2C">
        <w:rPr>
          <w:rFonts w:ascii="Times New Roman Cyr" w:hAnsi="Times New Roman Cyr" w:cs="Times New Roman Cyr"/>
          <w:szCs w:val="26"/>
        </w:rPr>
        <w:t>слугу лет).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3" w:name="sub_12"/>
      <w:bookmarkEnd w:id="2"/>
      <w:r w:rsidRPr="007C3A2C">
        <w:rPr>
          <w:rFonts w:ascii="Times New Roman Cyr" w:hAnsi="Times New Roman Cyr" w:cs="Times New Roman Cyr"/>
          <w:szCs w:val="26"/>
        </w:rPr>
        <w:t xml:space="preserve">1.2. Комиссия действует в составе председателя, его заместителя, секретаря и 2 членов комиссии. При выбытии одного из членов Комиссии его состав обновляется соответствующим </w:t>
      </w:r>
      <w:r>
        <w:rPr>
          <w:rFonts w:ascii="Times New Roman Cyr" w:hAnsi="Times New Roman Cyr" w:cs="Times New Roman Cyr"/>
          <w:szCs w:val="26"/>
        </w:rPr>
        <w:t>распоряжением</w:t>
      </w:r>
      <w:r w:rsidRPr="007C3A2C">
        <w:rPr>
          <w:rFonts w:ascii="Times New Roman Cyr" w:hAnsi="Times New Roman Cyr" w:cs="Times New Roman Cyr"/>
          <w:szCs w:val="26"/>
        </w:rPr>
        <w:t>.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4" w:name="sub_13"/>
      <w:bookmarkEnd w:id="3"/>
      <w:r w:rsidRPr="007C3A2C">
        <w:rPr>
          <w:rFonts w:ascii="Times New Roman Cyr" w:hAnsi="Times New Roman Cyr" w:cs="Times New Roman Cyr"/>
          <w:szCs w:val="26"/>
        </w:rPr>
        <w:t xml:space="preserve">1.3. В своей работе Комиссия руководствуется </w:t>
      </w:r>
      <w:hyperlink r:id="rId7" w:history="1">
        <w:r w:rsidRPr="007C3A2C">
          <w:rPr>
            <w:rFonts w:ascii="Times New Roman Cyr" w:hAnsi="Times New Roman Cyr" w:cs="Times New Roman Cyr"/>
            <w:szCs w:val="26"/>
          </w:rPr>
          <w:t>Законом</w:t>
        </w:r>
      </w:hyperlink>
      <w:r w:rsidRPr="007C3A2C">
        <w:rPr>
          <w:rFonts w:ascii="Times New Roman Cyr" w:hAnsi="Times New Roman Cyr" w:cs="Times New Roman Cyr"/>
          <w:szCs w:val="26"/>
        </w:rPr>
        <w:t xml:space="preserve"> Чувашской Республики «О муниципальной службе в Чувашской Республике» </w:t>
      </w:r>
      <w:r w:rsidRPr="005050FB">
        <w:rPr>
          <w:rFonts w:ascii="Times New Roman Cyr" w:hAnsi="Times New Roman Cyr" w:cs="Times New Roman Cyr"/>
          <w:szCs w:val="26"/>
        </w:rPr>
        <w:t xml:space="preserve">от 05.10.2007 № 62, </w:t>
      </w:r>
      <w:hyperlink r:id="rId8" w:history="1">
        <w:r w:rsidRPr="005050FB">
          <w:rPr>
            <w:rFonts w:ascii="Times New Roman Cyr" w:hAnsi="Times New Roman Cyr" w:cs="Times New Roman Cyr"/>
            <w:szCs w:val="26"/>
          </w:rPr>
          <w:t>Решением</w:t>
        </w:r>
      </w:hyperlink>
      <w:r w:rsidRPr="005050FB">
        <w:rPr>
          <w:rFonts w:ascii="Times New Roman Cyr" w:hAnsi="Times New Roman Cyr" w:cs="Times New Roman Cyr"/>
          <w:szCs w:val="26"/>
        </w:rPr>
        <w:t xml:space="preserve"> Собрания депутатов Чебоксарского муниципального округа от 28.12.2022 № 07/08 «Об утверждении Положения о денежном содержании и материальном стимулиров</w:t>
      </w:r>
      <w:r w:rsidRPr="005050FB">
        <w:rPr>
          <w:rFonts w:ascii="Times New Roman Cyr" w:hAnsi="Times New Roman Cyr" w:cs="Times New Roman Cyr"/>
          <w:szCs w:val="26"/>
        </w:rPr>
        <w:t>а</w:t>
      </w:r>
      <w:r w:rsidRPr="005050FB">
        <w:rPr>
          <w:rFonts w:ascii="Times New Roman Cyr" w:hAnsi="Times New Roman Cyr" w:cs="Times New Roman Cyr"/>
          <w:szCs w:val="26"/>
        </w:rPr>
        <w:t>нии лиц, замещающих муниципальные должности и должности муниципальной службы в органах местного самоуправления Чебоксарского муниципального округа Чувашской Республики</w:t>
      </w:r>
      <w:r w:rsidRPr="007C3A2C">
        <w:rPr>
          <w:rFonts w:ascii="Times New Roman Cyr" w:hAnsi="Times New Roman Cyr" w:cs="Times New Roman Cyr"/>
          <w:szCs w:val="26"/>
        </w:rPr>
        <w:t>» и настоящим Положением.</w:t>
      </w:r>
    </w:p>
    <w:bookmarkEnd w:id="4"/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bookmarkStart w:id="5" w:name="sub_1002"/>
      <w:r w:rsidRPr="007C3A2C">
        <w:rPr>
          <w:rFonts w:ascii="Times New Roman Cyr" w:hAnsi="Times New Roman Cyr" w:cs="Times New Roman Cyr"/>
          <w:b/>
          <w:bCs/>
          <w:szCs w:val="26"/>
        </w:rPr>
        <w:t>II. Задачи Комиссии</w:t>
      </w:r>
      <w:bookmarkEnd w:id="5"/>
    </w:p>
    <w:p w:rsidR="004C55A2" w:rsidRPr="00525308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7C3A2C">
        <w:rPr>
          <w:rFonts w:ascii="Times New Roman Cyr" w:hAnsi="Times New Roman Cyr" w:cs="Times New Roman Cyr"/>
          <w:szCs w:val="26"/>
        </w:rPr>
        <w:t>Основной задачей Комиссии является своевременное определение возникнов</w:t>
      </w:r>
      <w:r w:rsidRPr="007C3A2C">
        <w:rPr>
          <w:rFonts w:ascii="Times New Roman Cyr" w:hAnsi="Times New Roman Cyr" w:cs="Times New Roman Cyr"/>
          <w:szCs w:val="26"/>
        </w:rPr>
        <w:t>е</w:t>
      </w:r>
      <w:r w:rsidRPr="007C3A2C">
        <w:rPr>
          <w:rFonts w:ascii="Times New Roman Cyr" w:hAnsi="Times New Roman Cyr" w:cs="Times New Roman Cyr"/>
          <w:szCs w:val="26"/>
        </w:rPr>
        <w:lastRenderedPageBreak/>
        <w:t>ния права работника на назначение или изменение надбавки за выслугу лет.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bookmarkStart w:id="6" w:name="sub_1003"/>
      <w:r w:rsidRPr="007C3A2C">
        <w:rPr>
          <w:rFonts w:ascii="Times New Roman Cyr" w:hAnsi="Times New Roman Cyr" w:cs="Times New Roman Cyr"/>
          <w:b/>
          <w:bCs/>
          <w:szCs w:val="26"/>
        </w:rPr>
        <w:t>III. Основные функции Комиссии</w:t>
      </w:r>
      <w:bookmarkEnd w:id="6"/>
    </w:p>
    <w:p w:rsidR="004C55A2" w:rsidRPr="00525308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525308">
        <w:rPr>
          <w:rFonts w:ascii="Times New Roman Cyr" w:hAnsi="Times New Roman Cyr" w:cs="Times New Roman Cyr"/>
          <w:szCs w:val="26"/>
        </w:rPr>
        <w:t>Основной задачей Комиссии является своевременное определение возникнов</w:t>
      </w:r>
      <w:r w:rsidRPr="00525308">
        <w:rPr>
          <w:rFonts w:ascii="Times New Roman Cyr" w:hAnsi="Times New Roman Cyr" w:cs="Times New Roman Cyr"/>
          <w:szCs w:val="26"/>
        </w:rPr>
        <w:t>е</w:t>
      </w:r>
      <w:r w:rsidRPr="00525308">
        <w:rPr>
          <w:rFonts w:ascii="Times New Roman Cyr" w:hAnsi="Times New Roman Cyr" w:cs="Times New Roman Cyr"/>
          <w:szCs w:val="26"/>
        </w:rPr>
        <w:t>ния права работника на назначение или изменение надбавки за выслугу лет.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bookmarkStart w:id="7" w:name="sub_1004"/>
    </w:p>
    <w:p w:rsidR="004C55A2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7C3A2C">
        <w:rPr>
          <w:rFonts w:ascii="Times New Roman Cyr" w:hAnsi="Times New Roman Cyr" w:cs="Times New Roman Cyr"/>
          <w:b/>
          <w:bCs/>
          <w:szCs w:val="26"/>
        </w:rPr>
        <w:t>IV. Права Комиссии</w:t>
      </w:r>
      <w:bookmarkEnd w:id="7"/>
    </w:p>
    <w:p w:rsidR="004C55A2" w:rsidRPr="00525308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7C3A2C">
        <w:rPr>
          <w:rFonts w:ascii="Times New Roman Cyr" w:hAnsi="Times New Roman Cyr" w:cs="Times New Roman Cyr"/>
          <w:szCs w:val="26"/>
        </w:rPr>
        <w:t>Комиссия имеет право запрашивать от работников документы, необходимые для установления его права на назначение или изменение надбавки за выслугу лет.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bookmarkStart w:id="8" w:name="sub_1005"/>
      <w:r w:rsidRPr="007C3A2C">
        <w:rPr>
          <w:rFonts w:ascii="Times New Roman Cyr" w:hAnsi="Times New Roman Cyr" w:cs="Times New Roman Cyr"/>
          <w:b/>
          <w:bCs/>
          <w:szCs w:val="26"/>
        </w:rPr>
        <w:t>V. Организация работы Комиссии</w:t>
      </w:r>
      <w:bookmarkEnd w:id="8"/>
    </w:p>
    <w:p w:rsidR="004C55A2" w:rsidRPr="00525308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9" w:name="sub_51"/>
      <w:r w:rsidRPr="007C3A2C">
        <w:rPr>
          <w:rFonts w:ascii="Times New Roman Cyr" w:hAnsi="Times New Roman Cyr" w:cs="Times New Roman Cyr"/>
          <w:szCs w:val="26"/>
        </w:rPr>
        <w:t>5.1. Руководит работой Комиссии ее председатель, а в его отсутствии - зам</w:t>
      </w:r>
      <w:r w:rsidRPr="007C3A2C">
        <w:rPr>
          <w:rFonts w:ascii="Times New Roman Cyr" w:hAnsi="Times New Roman Cyr" w:cs="Times New Roman Cyr"/>
          <w:szCs w:val="26"/>
        </w:rPr>
        <w:t>е</w:t>
      </w:r>
      <w:r w:rsidRPr="007C3A2C">
        <w:rPr>
          <w:rFonts w:ascii="Times New Roman Cyr" w:hAnsi="Times New Roman Cyr" w:cs="Times New Roman Cyr"/>
          <w:szCs w:val="26"/>
        </w:rPr>
        <w:t>ститель.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0" w:name="sub_52"/>
      <w:bookmarkEnd w:id="9"/>
      <w:r w:rsidRPr="007C3A2C">
        <w:rPr>
          <w:rFonts w:ascii="Times New Roman Cyr" w:hAnsi="Times New Roman Cyr" w:cs="Times New Roman Cyr"/>
          <w:szCs w:val="26"/>
        </w:rPr>
        <w:t>5.2. Члены Комиссии участвуют в ее работе только лично.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1" w:name="sub_53"/>
      <w:bookmarkEnd w:id="10"/>
      <w:r w:rsidRPr="007C3A2C">
        <w:rPr>
          <w:rFonts w:ascii="Times New Roman Cyr" w:hAnsi="Times New Roman Cyr" w:cs="Times New Roman Cyr"/>
          <w:szCs w:val="26"/>
        </w:rPr>
        <w:t>5.3. Заседание Комиссии и принятые на нем решения считаются правомочн</w:t>
      </w:r>
      <w:r w:rsidRPr="007C3A2C">
        <w:rPr>
          <w:rFonts w:ascii="Times New Roman Cyr" w:hAnsi="Times New Roman Cyr" w:cs="Times New Roman Cyr"/>
          <w:szCs w:val="26"/>
        </w:rPr>
        <w:t>ы</w:t>
      </w:r>
      <w:r w:rsidRPr="007C3A2C">
        <w:rPr>
          <w:rFonts w:ascii="Times New Roman Cyr" w:hAnsi="Times New Roman Cyr" w:cs="Times New Roman Cyr"/>
          <w:szCs w:val="26"/>
        </w:rPr>
        <w:t>ми, если в голосовании приняли участие не менее половины присутствующих на з</w:t>
      </w:r>
      <w:r w:rsidRPr="007C3A2C">
        <w:rPr>
          <w:rFonts w:ascii="Times New Roman Cyr" w:hAnsi="Times New Roman Cyr" w:cs="Times New Roman Cyr"/>
          <w:szCs w:val="26"/>
        </w:rPr>
        <w:t>а</w:t>
      </w:r>
      <w:r w:rsidRPr="007C3A2C">
        <w:rPr>
          <w:rFonts w:ascii="Times New Roman Cyr" w:hAnsi="Times New Roman Cyr" w:cs="Times New Roman Cyr"/>
          <w:szCs w:val="26"/>
        </w:rPr>
        <w:t>седании членов Комиссии. Решение принимается большинством голосов прису</w:t>
      </w:r>
      <w:r w:rsidRPr="007C3A2C">
        <w:rPr>
          <w:rFonts w:ascii="Times New Roman Cyr" w:hAnsi="Times New Roman Cyr" w:cs="Times New Roman Cyr"/>
          <w:szCs w:val="26"/>
        </w:rPr>
        <w:t>т</w:t>
      </w:r>
      <w:r w:rsidRPr="007C3A2C">
        <w:rPr>
          <w:rFonts w:ascii="Times New Roman Cyr" w:hAnsi="Times New Roman Cyr" w:cs="Times New Roman Cyr"/>
          <w:szCs w:val="26"/>
        </w:rPr>
        <w:t>ствующих на заседании членов.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2" w:name="sub_54"/>
      <w:bookmarkEnd w:id="11"/>
      <w:r w:rsidRPr="007C3A2C">
        <w:rPr>
          <w:rFonts w:ascii="Times New Roman Cyr" w:hAnsi="Times New Roman Cyr" w:cs="Times New Roman Cyr"/>
          <w:szCs w:val="26"/>
        </w:rPr>
        <w:t xml:space="preserve">5.4. Вопросы, относящиеся к компетенции Комиссии, рассматриваются на ее заседаниях, которые проводятся </w:t>
      </w:r>
      <w:r>
        <w:rPr>
          <w:rFonts w:ascii="Times New Roman Cyr" w:hAnsi="Times New Roman Cyr" w:cs="Times New Roman Cyr"/>
          <w:szCs w:val="26"/>
        </w:rPr>
        <w:t>один раз в три месяца</w:t>
      </w:r>
      <w:r w:rsidRPr="007C3A2C">
        <w:rPr>
          <w:rFonts w:ascii="Times New Roman Cyr" w:hAnsi="Times New Roman Cyr" w:cs="Times New Roman Cyr"/>
          <w:szCs w:val="26"/>
        </w:rPr>
        <w:t xml:space="preserve">. 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3" w:name="sub_55"/>
      <w:bookmarkEnd w:id="12"/>
      <w:r w:rsidRPr="007C3A2C">
        <w:rPr>
          <w:rFonts w:ascii="Times New Roman Cyr" w:hAnsi="Times New Roman Cyr" w:cs="Times New Roman Cyr"/>
          <w:szCs w:val="26"/>
        </w:rPr>
        <w:t>5.5. Ведение делопроизводства и контроль за исполнением принятых решений Комиссии возлагается на секретаря комиссии.</w:t>
      </w:r>
    </w:p>
    <w:bookmarkEnd w:id="13"/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bookmarkStart w:id="14" w:name="sub_1006"/>
      <w:r w:rsidRPr="007C3A2C">
        <w:rPr>
          <w:rFonts w:ascii="Times New Roman Cyr" w:hAnsi="Times New Roman Cyr" w:cs="Times New Roman Cyr"/>
          <w:b/>
          <w:bCs/>
          <w:szCs w:val="26"/>
        </w:rPr>
        <w:t>VI. Порядок исчисления трудового стажа и выплаты надбавок за выслугу лет</w:t>
      </w:r>
      <w:bookmarkEnd w:id="14"/>
    </w:p>
    <w:p w:rsidR="004C55A2" w:rsidRPr="00525308" w:rsidRDefault="004C55A2" w:rsidP="004C55A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5" w:name="sub_61"/>
      <w:r w:rsidRPr="007C3A2C">
        <w:rPr>
          <w:rFonts w:ascii="Times New Roman Cyr" w:hAnsi="Times New Roman Cyr" w:cs="Times New Roman Cyr"/>
          <w:szCs w:val="26"/>
        </w:rPr>
        <w:t>6.1 Трудовой стаж работников, замещающих должности муниципальной слу</w:t>
      </w:r>
      <w:r w:rsidRPr="007C3A2C">
        <w:rPr>
          <w:rFonts w:ascii="Times New Roman Cyr" w:hAnsi="Times New Roman Cyr" w:cs="Times New Roman Cyr"/>
          <w:szCs w:val="26"/>
        </w:rPr>
        <w:t>ж</w:t>
      </w:r>
      <w:r w:rsidRPr="007C3A2C">
        <w:rPr>
          <w:rFonts w:ascii="Times New Roman Cyr" w:hAnsi="Times New Roman Cyr" w:cs="Times New Roman Cyr"/>
          <w:szCs w:val="26"/>
        </w:rPr>
        <w:t xml:space="preserve">бы, и </w:t>
      </w:r>
      <w:r w:rsidRPr="005050FB">
        <w:rPr>
          <w:rFonts w:ascii="Times New Roman Cyr" w:hAnsi="Times New Roman Cyr" w:cs="Times New Roman Cyr"/>
          <w:szCs w:val="26"/>
        </w:rPr>
        <w:t>работников, замещающих должности, не являющиеся должностями муниц</w:t>
      </w:r>
      <w:r w:rsidRPr="005050FB">
        <w:rPr>
          <w:rFonts w:ascii="Times New Roman Cyr" w:hAnsi="Times New Roman Cyr" w:cs="Times New Roman Cyr"/>
          <w:szCs w:val="26"/>
        </w:rPr>
        <w:t>и</w:t>
      </w:r>
      <w:r w:rsidRPr="005050FB">
        <w:rPr>
          <w:rFonts w:ascii="Times New Roman Cyr" w:hAnsi="Times New Roman Cyr" w:cs="Times New Roman Cyr"/>
          <w:szCs w:val="26"/>
        </w:rPr>
        <w:t xml:space="preserve">пальной службы администрации Чебоксарского муниципального округа, исчисляются в соответствии с </w:t>
      </w:r>
      <w:hyperlink r:id="rId9" w:history="1">
        <w:r w:rsidRPr="005050FB">
          <w:rPr>
            <w:rFonts w:ascii="Times New Roman Cyr" w:hAnsi="Times New Roman Cyr" w:cs="Times New Roman Cyr"/>
            <w:szCs w:val="26"/>
          </w:rPr>
          <w:t>Законом</w:t>
        </w:r>
      </w:hyperlink>
      <w:r w:rsidRPr="005050FB">
        <w:rPr>
          <w:rFonts w:ascii="Times New Roman Cyr" w:hAnsi="Times New Roman Cyr" w:cs="Times New Roman Cyr"/>
          <w:szCs w:val="26"/>
        </w:rPr>
        <w:t xml:space="preserve"> Чувашской Республики «О муниципальной службе в Ч</w:t>
      </w:r>
      <w:r w:rsidRPr="005050FB">
        <w:rPr>
          <w:rFonts w:ascii="Times New Roman Cyr" w:hAnsi="Times New Roman Cyr" w:cs="Times New Roman Cyr"/>
          <w:szCs w:val="26"/>
        </w:rPr>
        <w:t>у</w:t>
      </w:r>
      <w:r w:rsidRPr="005050FB">
        <w:rPr>
          <w:rFonts w:ascii="Times New Roman Cyr" w:hAnsi="Times New Roman Cyr" w:cs="Times New Roman Cyr"/>
          <w:szCs w:val="26"/>
        </w:rPr>
        <w:t xml:space="preserve">вашской Республике» от 05.10.2007 № 62, </w:t>
      </w:r>
      <w:hyperlink r:id="rId10" w:history="1">
        <w:r w:rsidRPr="005050FB">
          <w:rPr>
            <w:rFonts w:ascii="Times New Roman Cyr" w:hAnsi="Times New Roman Cyr" w:cs="Times New Roman Cyr"/>
            <w:szCs w:val="26"/>
          </w:rPr>
          <w:t>постановления</w:t>
        </w:r>
      </w:hyperlink>
      <w:r w:rsidRPr="005050FB">
        <w:rPr>
          <w:rFonts w:ascii="Times New Roman Cyr" w:hAnsi="Times New Roman Cyr" w:cs="Times New Roman Cyr"/>
          <w:szCs w:val="26"/>
        </w:rPr>
        <w:t xml:space="preserve"> Кабинета Министров Ч</w:t>
      </w:r>
      <w:r w:rsidRPr="005050FB">
        <w:rPr>
          <w:rFonts w:ascii="Times New Roman Cyr" w:hAnsi="Times New Roman Cyr" w:cs="Times New Roman Cyr"/>
          <w:szCs w:val="26"/>
        </w:rPr>
        <w:t>у</w:t>
      </w:r>
      <w:r w:rsidRPr="005050FB">
        <w:rPr>
          <w:rFonts w:ascii="Times New Roman Cyr" w:hAnsi="Times New Roman Cyr" w:cs="Times New Roman Cyr"/>
          <w:szCs w:val="26"/>
        </w:rPr>
        <w:t>вашской Республики от 17.06.2008 № 181 «Об утверждении Положения об исчисл</w:t>
      </w:r>
      <w:r w:rsidRPr="005050FB">
        <w:rPr>
          <w:rFonts w:ascii="Times New Roman Cyr" w:hAnsi="Times New Roman Cyr" w:cs="Times New Roman Cyr"/>
          <w:szCs w:val="26"/>
        </w:rPr>
        <w:t>е</w:t>
      </w:r>
      <w:r w:rsidRPr="005050FB">
        <w:rPr>
          <w:rFonts w:ascii="Times New Roman Cyr" w:hAnsi="Times New Roman Cyr" w:cs="Times New Roman Cyr"/>
          <w:szCs w:val="26"/>
        </w:rPr>
        <w:t>нии стажа работы работников государственных</w:t>
      </w:r>
      <w:r w:rsidRPr="007C3A2C">
        <w:rPr>
          <w:rFonts w:ascii="Times New Roman Cyr" w:hAnsi="Times New Roman Cyr" w:cs="Times New Roman Cyr"/>
          <w:szCs w:val="26"/>
        </w:rPr>
        <w:t xml:space="preserve"> органов Чувашской Республики, з</w:t>
      </w:r>
      <w:r w:rsidRPr="007C3A2C">
        <w:rPr>
          <w:rFonts w:ascii="Times New Roman Cyr" w:hAnsi="Times New Roman Cyr" w:cs="Times New Roman Cyr"/>
          <w:szCs w:val="26"/>
        </w:rPr>
        <w:t>а</w:t>
      </w:r>
      <w:r w:rsidRPr="007C3A2C">
        <w:rPr>
          <w:rFonts w:ascii="Times New Roman Cyr" w:hAnsi="Times New Roman Cyr" w:cs="Times New Roman Cyr"/>
          <w:szCs w:val="26"/>
        </w:rPr>
        <w:t>мещающих должности, не являющиеся должностями государственной гражданской службы Чувашской Республики, для выплаты им ежемесячной надбавки к месячному должностному окладу за выслугу лет».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6" w:name="sub_62"/>
      <w:bookmarkEnd w:id="15"/>
      <w:r w:rsidRPr="007C3A2C">
        <w:rPr>
          <w:rFonts w:ascii="Times New Roman Cyr" w:hAnsi="Times New Roman Cyr" w:cs="Times New Roman Cyr"/>
          <w:szCs w:val="26"/>
        </w:rPr>
        <w:t xml:space="preserve">6.2. Надбавка за выслугу лет исчисляется исходя из должностного оклада без учета доплат и надбавок и выплачивается ежемесячно одновременно с заработной платой. При временном заместительстве надбавка за выслугу лет начисляется на </w:t>
      </w:r>
      <w:r w:rsidRPr="007C3A2C">
        <w:rPr>
          <w:rFonts w:ascii="Times New Roman Cyr" w:hAnsi="Times New Roman Cyr" w:cs="Times New Roman Cyr"/>
          <w:szCs w:val="26"/>
        </w:rPr>
        <w:lastRenderedPageBreak/>
        <w:t>оклад по основной должности.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7" w:name="sub_63"/>
      <w:bookmarkEnd w:id="16"/>
      <w:r w:rsidRPr="007C3A2C">
        <w:rPr>
          <w:rFonts w:ascii="Times New Roman Cyr" w:hAnsi="Times New Roman Cyr" w:cs="Times New Roman Cyr"/>
          <w:szCs w:val="26"/>
        </w:rPr>
        <w:t>6.3. Ежемесячная надбавка за выслугу лет выплачивается с момента возникн</w:t>
      </w:r>
      <w:r w:rsidRPr="007C3A2C">
        <w:rPr>
          <w:rFonts w:ascii="Times New Roman Cyr" w:hAnsi="Times New Roman Cyr" w:cs="Times New Roman Cyr"/>
          <w:szCs w:val="26"/>
        </w:rPr>
        <w:t>о</w:t>
      </w:r>
      <w:r w:rsidRPr="007C3A2C">
        <w:rPr>
          <w:rFonts w:ascii="Times New Roman Cyr" w:hAnsi="Times New Roman Cyr" w:cs="Times New Roman Cyr"/>
          <w:szCs w:val="26"/>
        </w:rPr>
        <w:t>вения права на назначение или изменение размера этой надбавки.</w:t>
      </w:r>
    </w:p>
    <w:bookmarkEnd w:id="17"/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7C3A2C">
        <w:rPr>
          <w:rFonts w:ascii="Times New Roman Cyr" w:hAnsi="Times New Roman Cyr" w:cs="Times New Roman Cyr"/>
          <w:szCs w:val="26"/>
        </w:rPr>
        <w:t>Если у работника право на назначение или изменение размера надбавки за в</w:t>
      </w:r>
      <w:r w:rsidRPr="007C3A2C">
        <w:rPr>
          <w:rFonts w:ascii="Times New Roman Cyr" w:hAnsi="Times New Roman Cyr" w:cs="Times New Roman Cyr"/>
          <w:szCs w:val="26"/>
        </w:rPr>
        <w:t>ы</w:t>
      </w:r>
      <w:r w:rsidRPr="007C3A2C">
        <w:rPr>
          <w:rFonts w:ascii="Times New Roman Cyr" w:hAnsi="Times New Roman Cyr" w:cs="Times New Roman Cyr"/>
          <w:szCs w:val="26"/>
        </w:rPr>
        <w:t>слугу лет наступило в период его пребывания в очередном или дополнительном о</w:t>
      </w:r>
      <w:r w:rsidRPr="007C3A2C">
        <w:rPr>
          <w:rFonts w:ascii="Times New Roman Cyr" w:hAnsi="Times New Roman Cyr" w:cs="Times New Roman Cyr"/>
          <w:szCs w:val="26"/>
        </w:rPr>
        <w:t>т</w:t>
      </w:r>
      <w:r w:rsidRPr="007C3A2C">
        <w:rPr>
          <w:rFonts w:ascii="Times New Roman Cyr" w:hAnsi="Times New Roman Cyr" w:cs="Times New Roman Cyr"/>
          <w:szCs w:val="26"/>
        </w:rPr>
        <w:t>пуске, а также в период временной нетрудоспособности, выплата надбавки произв</w:t>
      </w:r>
      <w:r w:rsidRPr="007C3A2C">
        <w:rPr>
          <w:rFonts w:ascii="Times New Roman Cyr" w:hAnsi="Times New Roman Cyr" w:cs="Times New Roman Cyr"/>
          <w:szCs w:val="26"/>
        </w:rPr>
        <w:t>о</w:t>
      </w:r>
      <w:r w:rsidRPr="007C3A2C">
        <w:rPr>
          <w:rFonts w:ascii="Times New Roman Cyr" w:hAnsi="Times New Roman Cyr" w:cs="Times New Roman Cyr"/>
          <w:szCs w:val="26"/>
        </w:rPr>
        <w:t>дится по окончании отпуска или временной нетрудоспособности.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8" w:name="sub_64"/>
      <w:r w:rsidRPr="007C3A2C">
        <w:rPr>
          <w:rFonts w:ascii="Times New Roman Cyr" w:hAnsi="Times New Roman Cyr" w:cs="Times New Roman Cyr"/>
          <w:szCs w:val="26"/>
        </w:rPr>
        <w:t>6.4. Назначение надбавки производится на основании распоряжения админ</w:t>
      </w:r>
      <w:r w:rsidRPr="007C3A2C">
        <w:rPr>
          <w:rFonts w:ascii="Times New Roman Cyr" w:hAnsi="Times New Roman Cyr" w:cs="Times New Roman Cyr"/>
          <w:szCs w:val="26"/>
        </w:rPr>
        <w:t>и</w:t>
      </w:r>
      <w:r w:rsidRPr="007C3A2C">
        <w:rPr>
          <w:rFonts w:ascii="Times New Roman Cyr" w:hAnsi="Times New Roman Cyr" w:cs="Times New Roman Cyr"/>
          <w:szCs w:val="26"/>
        </w:rPr>
        <w:t xml:space="preserve">страции </w:t>
      </w:r>
      <w:r>
        <w:rPr>
          <w:rFonts w:ascii="Times New Roman Cyr" w:hAnsi="Times New Roman Cyr" w:cs="Times New Roman Cyr"/>
          <w:szCs w:val="26"/>
        </w:rPr>
        <w:t>Чебоксарского</w:t>
      </w:r>
      <w:r w:rsidRPr="007C3A2C">
        <w:rPr>
          <w:rFonts w:ascii="Times New Roman Cyr" w:hAnsi="Times New Roman Cyr" w:cs="Times New Roman Cyr"/>
          <w:szCs w:val="26"/>
        </w:rPr>
        <w:t xml:space="preserve"> муниципального округа по представлению Комиссии.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9" w:name="sub_65"/>
      <w:bookmarkEnd w:id="18"/>
      <w:r w:rsidRPr="007C3A2C">
        <w:rPr>
          <w:rFonts w:ascii="Times New Roman Cyr" w:hAnsi="Times New Roman Cyr" w:cs="Times New Roman Cyr"/>
          <w:szCs w:val="26"/>
        </w:rPr>
        <w:t>6.5. При увольнении работника надбавка за выслугу лет начисляется пропо</w:t>
      </w:r>
      <w:r w:rsidRPr="007C3A2C">
        <w:rPr>
          <w:rFonts w:ascii="Times New Roman Cyr" w:hAnsi="Times New Roman Cyr" w:cs="Times New Roman Cyr"/>
          <w:szCs w:val="26"/>
        </w:rPr>
        <w:t>р</w:t>
      </w:r>
      <w:r w:rsidRPr="007C3A2C">
        <w:rPr>
          <w:rFonts w:ascii="Times New Roman Cyr" w:hAnsi="Times New Roman Cyr" w:cs="Times New Roman Cyr"/>
          <w:szCs w:val="26"/>
        </w:rPr>
        <w:t>ционально отработанному времени, и ее выплата производится при окончательном расчете.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0" w:name="sub_66"/>
      <w:bookmarkEnd w:id="19"/>
      <w:r w:rsidRPr="007C3A2C">
        <w:rPr>
          <w:rFonts w:ascii="Times New Roman Cyr" w:hAnsi="Times New Roman Cyr" w:cs="Times New Roman Cyr"/>
          <w:szCs w:val="26"/>
        </w:rPr>
        <w:t>6.6. Основным документом для определения общего стажа работы, дающего право на получение ежемесячных надбавок за выслугу лет, является трудовая книжка и (или) сведения о трудовой деятельности, оформленные в установленном законод</w:t>
      </w:r>
      <w:r w:rsidRPr="007C3A2C">
        <w:rPr>
          <w:rFonts w:ascii="Times New Roman Cyr" w:hAnsi="Times New Roman Cyr" w:cs="Times New Roman Cyr"/>
          <w:szCs w:val="26"/>
        </w:rPr>
        <w:t>а</w:t>
      </w:r>
      <w:r w:rsidRPr="007C3A2C">
        <w:rPr>
          <w:rFonts w:ascii="Times New Roman Cyr" w:hAnsi="Times New Roman Cyr" w:cs="Times New Roman Cyr"/>
          <w:szCs w:val="26"/>
        </w:rPr>
        <w:t>тельством порядке, а также другие документы, удостоверяющие наличие стажа раб</w:t>
      </w:r>
      <w:r w:rsidRPr="007C3A2C">
        <w:rPr>
          <w:rFonts w:ascii="Times New Roman Cyr" w:hAnsi="Times New Roman Cyr" w:cs="Times New Roman Cyr"/>
          <w:szCs w:val="26"/>
        </w:rPr>
        <w:t>о</w:t>
      </w:r>
      <w:r w:rsidRPr="007C3A2C">
        <w:rPr>
          <w:rFonts w:ascii="Times New Roman Cyr" w:hAnsi="Times New Roman Cyr" w:cs="Times New Roman Cyr"/>
          <w:szCs w:val="26"/>
        </w:rPr>
        <w:t>ты, дающего право на получение надбавки за выслугу лет.</w:t>
      </w:r>
    </w:p>
    <w:bookmarkEnd w:id="20"/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>___________________</w:t>
      </w: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Pr="007C3A2C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4C55A2" w:rsidRDefault="004C55A2" w:rsidP="004C55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68" w:rsidRDefault="00DB6468">
      <w:r>
        <w:separator/>
      </w:r>
    </w:p>
  </w:endnote>
  <w:endnote w:type="continuationSeparator" w:id="0">
    <w:p w:rsidR="00DB6468" w:rsidRDefault="00DB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A2" w:rsidRDefault="004C55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DB6468">
      <w:rPr>
        <w:rFonts w:ascii="Times New Roman" w:hAnsi="Times New Roman"/>
        <w:noProof/>
        <w:snapToGrid w:val="0"/>
        <w:sz w:val="12"/>
      </w:rPr>
      <w:t>Чеб -р-н. - Ванюшкина Т.В.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DB6468">
      <w:rPr>
        <w:rFonts w:ascii="Times New Roman" w:hAnsi="Times New Roman"/>
        <w:noProof/>
        <w:snapToGrid w:val="0"/>
        <w:sz w:val="12"/>
      </w:rPr>
      <w:t>22.03.2023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B6468">
      <w:rPr>
        <w:rFonts w:ascii="Times New Roman" w:hAnsi="Times New Roman"/>
        <w:noProof/>
        <w:snapToGrid w:val="0"/>
        <w:sz w:val="12"/>
        <w:lang w:val="en-US"/>
      </w:rPr>
      <w:t>Документ118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C55A2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4C55A2">
      <w:rPr>
        <w:rFonts w:ascii="Times New Roman" w:hAnsi="Times New Roman"/>
        <w:noProof/>
        <w:snapToGrid w:val="0"/>
        <w:sz w:val="12"/>
        <w:lang w:val="en-US"/>
      </w:rPr>
      <w:t>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68" w:rsidRDefault="00DB6468">
      <w:r>
        <w:separator/>
      </w:r>
    </w:p>
  </w:footnote>
  <w:footnote w:type="continuationSeparator" w:id="0">
    <w:p w:rsidR="00DB6468" w:rsidRDefault="00DB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A2" w:rsidRDefault="004C55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A2" w:rsidRDefault="004C55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4C55A2" w:rsidRPr="00AD02C4" w:rsidTr="004C55A2">
      <w:tc>
        <w:tcPr>
          <w:tcW w:w="3285" w:type="dxa"/>
          <w:shd w:val="clear" w:color="auto" w:fill="auto"/>
        </w:tcPr>
        <w:p w:rsidR="004C55A2" w:rsidRPr="00D97122" w:rsidRDefault="004C55A2" w:rsidP="00E4687A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>
            <w:rPr>
              <w:noProof/>
            </w:rPr>
            <w:pict w14:anchorId="516B45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208.75pt;margin-top:2.15pt;width:64.9pt;height:67.1pt;z-index:251658240" o:allowincell="f">
                <v:imagedata r:id="rId1" o:title="CH"/>
                <w10:wrap type="topAndBottom"/>
              </v:shape>
            </w:pict>
          </w:r>
          <w:r w:rsidRPr="00D97122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:rsidR="004C55A2" w:rsidRPr="00D97122" w:rsidRDefault="004C55A2" w:rsidP="00E4687A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4C55A2" w:rsidRPr="00D97122" w:rsidRDefault="004C55A2" w:rsidP="00E4687A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97122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:rsidR="004C55A2" w:rsidRPr="00D97122" w:rsidRDefault="004C55A2" w:rsidP="00E4687A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97122">
            <w:rPr>
              <w:rFonts w:ascii="Arial Cyr Chuv" w:hAnsi="Arial Cyr Chuv"/>
              <w:b/>
              <w:sz w:val="22"/>
              <w:szCs w:val="18"/>
            </w:rPr>
            <w:t>МУНИЦИПАЛЛЁ ОКРУГ,Н АДМИНИСТРАЦИЙ,</w:t>
          </w:r>
        </w:p>
        <w:p w:rsidR="004C55A2" w:rsidRPr="00D97122" w:rsidRDefault="004C55A2" w:rsidP="00E4687A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4C55A2" w:rsidRPr="00D97122" w:rsidRDefault="004C55A2" w:rsidP="00E4687A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4"/>
            </w:rPr>
          </w:pPr>
          <w:r w:rsidRPr="00D97122">
            <w:rPr>
              <w:rFonts w:ascii="Arial Cyr Chuv" w:hAnsi="Arial Cyr Chuv"/>
              <w:b/>
              <w:sz w:val="24"/>
            </w:rPr>
            <w:t>ЙЫШЁНУ</w:t>
          </w:r>
        </w:p>
        <w:p w:rsidR="004C55A2" w:rsidRPr="00D97122" w:rsidRDefault="004C55A2" w:rsidP="00E4687A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4C55A2" w:rsidRPr="00D97122" w:rsidTr="00E4687A">
            <w:tc>
              <w:tcPr>
                <w:tcW w:w="1413" w:type="dxa"/>
              </w:tcPr>
              <w:p w:rsidR="004C55A2" w:rsidRPr="00D97122" w:rsidRDefault="004C55A2" w:rsidP="00E4687A">
                <w:pPr>
                  <w:tabs>
                    <w:tab w:val="center" w:pos="4153"/>
                    <w:tab w:val="right" w:pos="8306"/>
                  </w:tabs>
                  <w:rPr>
                    <w:rFonts w:ascii="Times New Roman" w:hAnsi="Times New Roman"/>
                    <w:sz w:val="22"/>
                    <w:szCs w:val="18"/>
                    <w:u w:val="single"/>
                  </w:rPr>
                </w:pPr>
                <w:r>
                  <w:rPr>
                    <w:rFonts w:ascii="Times New Roman" w:hAnsi="Times New Roman"/>
                    <w:sz w:val="22"/>
                    <w:szCs w:val="18"/>
                    <w:u w:val="single"/>
                  </w:rPr>
                  <w:t>06.03.2023</w:t>
                </w:r>
                <w:bookmarkStart w:id="21" w:name="_GoBack"/>
                <w:bookmarkEnd w:id="21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4C55A2" w:rsidRPr="00D97122" w:rsidRDefault="004C55A2" w:rsidP="00E4687A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  <w:r w:rsidRPr="00D97122">
                  <w:rPr>
                    <w:rFonts w:ascii="Times New Roman" w:hAnsi="Times New Roman"/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:rsidR="004C55A2" w:rsidRPr="00D97122" w:rsidRDefault="004C55A2" w:rsidP="00E4687A">
                <w:pPr>
                  <w:tabs>
                    <w:tab w:val="center" w:pos="4153"/>
                    <w:tab w:val="right" w:pos="8306"/>
                  </w:tabs>
                  <w:rPr>
                    <w:rFonts w:ascii="Times New Roman" w:hAnsi="Times New Roman"/>
                    <w:sz w:val="22"/>
                    <w:szCs w:val="18"/>
                    <w:u w:val="single"/>
                  </w:rPr>
                </w:pPr>
                <w:r>
                  <w:rPr>
                    <w:rFonts w:ascii="Times New Roman" w:hAnsi="Times New Roman"/>
                    <w:sz w:val="22"/>
                    <w:szCs w:val="18"/>
                    <w:u w:val="single"/>
                  </w:rPr>
                  <w:t>490</w:t>
                </w:r>
              </w:p>
            </w:tc>
          </w:tr>
        </w:tbl>
        <w:p w:rsidR="004C55A2" w:rsidRPr="00AD02C4" w:rsidRDefault="004C55A2" w:rsidP="00E4687A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97122">
            <w:rPr>
              <w:rFonts w:ascii="Arial Cyr Chuv" w:eastAsia="Calibri" w:hAnsi="Arial Cyr Chuv"/>
              <w:b/>
              <w:sz w:val="22"/>
              <w:szCs w:val="18"/>
              <w:lang w:eastAsia="en-US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4C55A2" w:rsidRPr="00AD02C4" w:rsidRDefault="004C55A2" w:rsidP="00E4687A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461" w:type="dxa"/>
          <w:shd w:val="clear" w:color="auto" w:fill="auto"/>
        </w:tcPr>
        <w:p w:rsidR="004C55A2" w:rsidRPr="00D97122" w:rsidRDefault="004C55A2" w:rsidP="00E4687A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97122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:rsidR="004C55A2" w:rsidRPr="00D97122" w:rsidRDefault="004C55A2" w:rsidP="00E4687A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4C55A2" w:rsidRDefault="004C55A2" w:rsidP="00E4687A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97122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:rsidR="004C55A2" w:rsidRDefault="004C55A2" w:rsidP="00E4687A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97122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:rsidR="004C55A2" w:rsidRPr="00D97122" w:rsidRDefault="004C55A2" w:rsidP="00E4687A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97122">
            <w:rPr>
              <w:rFonts w:ascii="Arial Cyr Chuv" w:hAnsi="Arial Cyr Chuv"/>
              <w:b/>
              <w:sz w:val="22"/>
              <w:szCs w:val="18"/>
            </w:rPr>
            <w:t>МУНИЦИПАЛЬНОГО ОКР</w:t>
          </w:r>
          <w:r w:rsidRPr="00D97122">
            <w:rPr>
              <w:rFonts w:ascii="Arial Cyr Chuv" w:hAnsi="Arial Cyr Chuv"/>
              <w:b/>
              <w:sz w:val="22"/>
              <w:szCs w:val="18"/>
            </w:rPr>
            <w:t>У</w:t>
          </w:r>
          <w:r w:rsidRPr="00D97122">
            <w:rPr>
              <w:rFonts w:ascii="Arial Cyr Chuv" w:hAnsi="Arial Cyr Chuv"/>
              <w:b/>
              <w:sz w:val="22"/>
              <w:szCs w:val="18"/>
            </w:rPr>
            <w:t>ГА</w:t>
          </w:r>
        </w:p>
        <w:p w:rsidR="004C55A2" w:rsidRPr="00D97122" w:rsidRDefault="004C55A2" w:rsidP="00E4687A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4C55A2" w:rsidRPr="00D97122" w:rsidRDefault="004C55A2" w:rsidP="00E4687A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4"/>
            </w:rPr>
          </w:pPr>
          <w:r w:rsidRPr="00D97122">
            <w:rPr>
              <w:rFonts w:ascii="Arial Cyr Chuv" w:hAnsi="Arial Cyr Chuv"/>
              <w:b/>
              <w:sz w:val="24"/>
            </w:rPr>
            <w:t>ПОСТАНОВЛЕНИЕ</w:t>
          </w:r>
        </w:p>
        <w:p w:rsidR="004C55A2" w:rsidRPr="00D97122" w:rsidRDefault="004C55A2" w:rsidP="00E4687A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4C55A2" w:rsidRPr="00D97122" w:rsidTr="00E4687A">
            <w:tc>
              <w:tcPr>
                <w:tcW w:w="1413" w:type="dxa"/>
              </w:tcPr>
              <w:p w:rsidR="004C55A2" w:rsidRPr="00D97122" w:rsidRDefault="004C55A2" w:rsidP="00E4687A">
                <w:pPr>
                  <w:tabs>
                    <w:tab w:val="center" w:pos="4153"/>
                    <w:tab w:val="right" w:pos="8306"/>
                  </w:tabs>
                  <w:rPr>
                    <w:rFonts w:ascii="Times New Roman" w:hAnsi="Times New Roman"/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4C55A2" w:rsidRPr="00D97122" w:rsidRDefault="004C55A2" w:rsidP="00E4687A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  <w:r w:rsidRPr="00D97122">
                  <w:rPr>
                    <w:rFonts w:ascii="Times New Roman" w:hAnsi="Times New Roman"/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:rsidR="004C55A2" w:rsidRPr="00D97122" w:rsidRDefault="004C55A2" w:rsidP="00E4687A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imes New Roman" w:hAnsi="Times New Roman"/>
                    <w:sz w:val="22"/>
                    <w:szCs w:val="18"/>
                    <w:u w:val="single"/>
                  </w:rPr>
                </w:pPr>
              </w:p>
            </w:tc>
          </w:tr>
        </w:tbl>
        <w:p w:rsidR="004C55A2" w:rsidRPr="00AD02C4" w:rsidRDefault="004C55A2" w:rsidP="00E4687A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97122">
            <w:rPr>
              <w:rFonts w:ascii="Arial Cyr Chuv" w:eastAsia="Calibri" w:hAnsi="Arial Cyr Chuv"/>
              <w:b/>
              <w:sz w:val="22"/>
              <w:szCs w:val="18"/>
              <w:lang w:eastAsia="en-US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468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C55A2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B6468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4C55A2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6040019/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624649/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internet.garant.ru/document/redirect/1762837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24649/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2</cp:revision>
  <cp:lastPrinted>2009-12-31T06:51:00Z</cp:lastPrinted>
  <dcterms:created xsi:type="dcterms:W3CDTF">2023-03-22T12:37:00Z</dcterms:created>
  <dcterms:modified xsi:type="dcterms:W3CDTF">2023-03-22T12:42:00Z</dcterms:modified>
</cp:coreProperties>
</file>