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tbl>
      <w:tblPr>
        <w:tblpPr w:leftFromText="180" w:rightFromText="180" w:vertAnchor="text" w:tblpY="-233"/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9C644A" w:rsidTr="007A3DB3">
        <w:trPr>
          <w:trHeight w:val="709"/>
        </w:trPr>
        <w:tc>
          <w:tcPr>
            <w:tcW w:w="4503" w:type="dxa"/>
            <w:hideMark/>
          </w:tcPr>
          <w:p w:rsidR="009C644A" w:rsidRPr="00D651B2" w:rsidRDefault="009C644A" w:rsidP="007A3DB3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9C644A" w:rsidRPr="00C13864" w:rsidRDefault="009C644A" w:rsidP="007A3DB3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9C644A" w:rsidRDefault="009C644A" w:rsidP="007A3DB3">
            <w:pPr>
              <w:spacing w:after="0"/>
              <w:ind w:left="176" w:firstLine="41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9C644A" w:rsidRPr="00C13864" w:rsidRDefault="009C644A" w:rsidP="007A3DB3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9C644A" w:rsidRDefault="009C644A" w:rsidP="007A3DB3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44A" w:rsidRPr="00E20981" w:rsidTr="007A3DB3">
        <w:trPr>
          <w:trHeight w:val="416"/>
        </w:trPr>
        <w:tc>
          <w:tcPr>
            <w:tcW w:w="4503" w:type="dxa"/>
            <w:hideMark/>
          </w:tcPr>
          <w:p w:rsidR="009C644A" w:rsidRPr="00C13864" w:rsidRDefault="009C644A" w:rsidP="007A3DB3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 w:rsidRPr="00C13864">
              <w:rPr>
                <w:rFonts w:cs="Mangal"/>
                <w:b/>
                <w:bCs/>
                <w:color w:val="000000"/>
                <w:szCs w:val="28"/>
              </w:rPr>
              <w:t>ЙЫШĂНУ</w:t>
            </w:r>
          </w:p>
        </w:tc>
        <w:tc>
          <w:tcPr>
            <w:tcW w:w="425" w:type="dxa"/>
          </w:tcPr>
          <w:p w:rsidR="009C644A" w:rsidRPr="00C13864" w:rsidRDefault="009C644A" w:rsidP="007A3DB3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863" w:type="dxa"/>
            <w:hideMark/>
          </w:tcPr>
          <w:p w:rsidR="009C644A" w:rsidRPr="00E20981" w:rsidRDefault="009C644A" w:rsidP="007A3DB3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РЕШЕНИЕ</w:t>
            </w:r>
          </w:p>
        </w:tc>
      </w:tr>
      <w:tr w:rsidR="009C644A" w:rsidRPr="00A8091C" w:rsidTr="007A3DB3">
        <w:tc>
          <w:tcPr>
            <w:tcW w:w="4503" w:type="dxa"/>
            <w:hideMark/>
          </w:tcPr>
          <w:p w:rsidR="009C644A" w:rsidRPr="00A8091C" w:rsidRDefault="009C644A" w:rsidP="007E63AC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 w:rsidRPr="00CD6235">
              <w:rPr>
                <w:rFonts w:cs="Mangal"/>
                <w:b/>
                <w:bCs/>
                <w:color w:val="000000"/>
                <w:szCs w:val="28"/>
              </w:rPr>
              <w:t>2</w:t>
            </w:r>
            <w:r>
              <w:rPr>
                <w:rFonts w:cs="Mangal"/>
                <w:b/>
                <w:bCs/>
                <w:color w:val="000000"/>
                <w:szCs w:val="28"/>
                <w:lang w:val="en-US"/>
              </w:rPr>
              <w:t>3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.03.2021 г.  </w:t>
            </w:r>
            <w:r w:rsidRPr="00C13864">
              <w:rPr>
                <w:rFonts w:cs="Mangal"/>
                <w:b/>
                <w:bCs/>
                <w:color w:val="000000"/>
                <w:szCs w:val="28"/>
              </w:rPr>
              <w:t>№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cs="Mangal"/>
                <w:b/>
                <w:bCs/>
                <w:color w:val="000000"/>
                <w:szCs w:val="28"/>
                <w:lang w:val="en-US"/>
              </w:rPr>
              <w:t>7</w:t>
            </w:r>
            <w:r>
              <w:rPr>
                <w:rFonts w:cs="Mangal"/>
                <w:b/>
                <w:bCs/>
                <w:color w:val="000000"/>
                <w:szCs w:val="28"/>
              </w:rPr>
              <w:t>/1</w:t>
            </w:r>
            <w:r w:rsidR="007E63AC">
              <w:rPr>
                <w:rFonts w:cs="Mangal"/>
                <w:b/>
                <w:bCs/>
                <w:color w:val="000000"/>
                <w:szCs w:val="28"/>
                <w:lang w:val="en-US"/>
              </w:rPr>
              <w:t>9</w:t>
            </w:r>
            <w:r>
              <w:rPr>
                <w:rFonts w:cs="Mangal"/>
                <w:b/>
                <w:bCs/>
                <w:color w:val="000000"/>
                <w:szCs w:val="28"/>
              </w:rPr>
              <w:t>-5</w:t>
            </w:r>
          </w:p>
        </w:tc>
        <w:tc>
          <w:tcPr>
            <w:tcW w:w="425" w:type="dxa"/>
          </w:tcPr>
          <w:p w:rsidR="009C644A" w:rsidRPr="00C13864" w:rsidRDefault="009C644A" w:rsidP="007A3DB3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863" w:type="dxa"/>
            <w:hideMark/>
          </w:tcPr>
          <w:p w:rsidR="009C644A" w:rsidRPr="00A8091C" w:rsidRDefault="009C644A" w:rsidP="007E63AC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 w:rsidRPr="00CD6235">
              <w:rPr>
                <w:rFonts w:cs="Mangal"/>
                <w:b/>
                <w:bCs/>
                <w:color w:val="000000"/>
                <w:szCs w:val="28"/>
              </w:rPr>
              <w:t>2</w:t>
            </w:r>
            <w:r>
              <w:rPr>
                <w:rFonts w:cs="Mangal"/>
                <w:b/>
                <w:bCs/>
                <w:color w:val="000000"/>
                <w:szCs w:val="28"/>
                <w:lang w:val="en-US"/>
              </w:rPr>
              <w:t>3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.03.2021 г.  </w:t>
            </w:r>
            <w:r w:rsidRPr="00C13864">
              <w:rPr>
                <w:rFonts w:cs="Mangal"/>
                <w:b/>
                <w:bCs/>
                <w:color w:val="000000"/>
                <w:szCs w:val="28"/>
              </w:rPr>
              <w:t>№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cs="Mangal"/>
                <w:b/>
                <w:bCs/>
                <w:color w:val="000000"/>
                <w:szCs w:val="28"/>
                <w:lang w:val="en-US"/>
              </w:rPr>
              <w:t>7</w:t>
            </w:r>
            <w:r>
              <w:rPr>
                <w:rFonts w:cs="Mangal"/>
                <w:b/>
                <w:bCs/>
                <w:color w:val="000000"/>
                <w:szCs w:val="28"/>
              </w:rPr>
              <w:t>/1</w:t>
            </w:r>
            <w:r w:rsidR="007E63AC">
              <w:rPr>
                <w:rFonts w:cs="Mangal"/>
                <w:b/>
                <w:bCs/>
                <w:color w:val="000000"/>
                <w:szCs w:val="28"/>
                <w:lang w:val="en-US"/>
              </w:rPr>
              <w:t>9</w:t>
            </w:r>
            <w:r>
              <w:rPr>
                <w:rFonts w:cs="Mangal"/>
                <w:b/>
                <w:bCs/>
                <w:color w:val="000000"/>
                <w:szCs w:val="28"/>
              </w:rPr>
              <w:t>-5</w:t>
            </w:r>
          </w:p>
        </w:tc>
      </w:tr>
      <w:tr w:rsidR="009C644A" w:rsidRPr="00C13864" w:rsidTr="007A3DB3">
        <w:tc>
          <w:tcPr>
            <w:tcW w:w="4503" w:type="dxa"/>
            <w:hideMark/>
          </w:tcPr>
          <w:p w:rsidR="009C644A" w:rsidRPr="00C13864" w:rsidRDefault="009C644A" w:rsidP="007A3DB3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9C644A" w:rsidRPr="00C13864" w:rsidRDefault="009C644A" w:rsidP="007A3DB3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9C644A" w:rsidRPr="00C13864" w:rsidRDefault="009C644A" w:rsidP="007A3DB3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CB7C81" w:rsidRDefault="00CB7C81" w:rsidP="005B4595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CB7C81" w:rsidRPr="006144C8" w:rsidRDefault="007E63AC" w:rsidP="005B4595">
      <w:pPr>
        <w:spacing w:after="0"/>
        <w:ind w:firstLine="0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>Об исключении из</w:t>
      </w:r>
      <w:r w:rsidR="005B4595" w:rsidRPr="00281D02">
        <w:rPr>
          <w:rFonts w:ascii="Times New Roman CYR" w:hAnsi="Times New Roman CYR"/>
          <w:b/>
          <w:sz w:val="32"/>
        </w:rPr>
        <w:t xml:space="preserve"> </w:t>
      </w:r>
      <w:r w:rsidR="005B4595" w:rsidRPr="00281D02">
        <w:rPr>
          <w:b/>
          <w:bCs/>
          <w:szCs w:val="28"/>
        </w:rPr>
        <w:t>резерв</w:t>
      </w:r>
      <w:r>
        <w:rPr>
          <w:b/>
          <w:bCs/>
          <w:szCs w:val="28"/>
        </w:rPr>
        <w:t>а</w:t>
      </w:r>
      <w:r w:rsidR="005B4595" w:rsidRPr="00281D02">
        <w:rPr>
          <w:b/>
          <w:bCs/>
          <w:szCs w:val="28"/>
        </w:rPr>
        <w:t xml:space="preserve"> составов </w:t>
      </w:r>
    </w:p>
    <w:p w:rsidR="005B4595" w:rsidRPr="00CB7C81" w:rsidRDefault="009C644A" w:rsidP="005B4595">
      <w:pPr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участковых избирательных комиссий</w:t>
      </w:r>
    </w:p>
    <w:p w:rsidR="00A833DE" w:rsidRPr="006D5C3C" w:rsidRDefault="00A833DE" w:rsidP="00CB7C81">
      <w:pPr>
        <w:spacing w:after="0"/>
        <w:ind w:firstLine="0"/>
        <w:rPr>
          <w:b/>
          <w:bCs/>
          <w:szCs w:val="28"/>
        </w:rPr>
      </w:pPr>
    </w:p>
    <w:p w:rsidR="005B4595" w:rsidRPr="006D5C3C" w:rsidRDefault="005B4595" w:rsidP="00CB7C81">
      <w:pPr>
        <w:spacing w:after="0"/>
        <w:ind w:firstLine="0"/>
        <w:rPr>
          <w:bCs/>
          <w:szCs w:val="28"/>
        </w:rPr>
      </w:pPr>
    </w:p>
    <w:p w:rsidR="007E63AC" w:rsidRDefault="005B4595" w:rsidP="005B4595">
      <w:pPr>
        <w:spacing w:after="0" w:line="360" w:lineRule="auto"/>
        <w:ind w:firstLine="851"/>
        <w:rPr>
          <w:rFonts w:ascii="Times New Roman CYR" w:hAnsi="Times New Roman CYR"/>
          <w:szCs w:val="28"/>
        </w:rPr>
      </w:pPr>
      <w:r>
        <w:rPr>
          <w:bCs/>
          <w:szCs w:val="28"/>
        </w:rPr>
        <w:t xml:space="preserve"> На основании пункта 9 статьи 26 и </w:t>
      </w:r>
      <w:r w:rsidRPr="00CF6D04">
        <w:rPr>
          <w:rFonts w:ascii="Times New Roman CYR" w:hAnsi="Times New Roman CYR"/>
          <w:szCs w:val="28"/>
        </w:rPr>
        <w:t xml:space="preserve">пункта </w:t>
      </w:r>
      <w:r w:rsidR="0010008C" w:rsidRPr="00CF6D04">
        <w:t>5</w:t>
      </w:r>
      <w:r w:rsidR="0010008C" w:rsidRPr="007A6B5C">
        <w:rPr>
          <w:vertAlign w:val="superscript"/>
        </w:rPr>
        <w:t>1</w:t>
      </w:r>
      <w:r w:rsidR="0010008C" w:rsidRPr="0010008C">
        <w:rPr>
          <w:vertAlign w:val="superscript"/>
        </w:rPr>
        <w:t xml:space="preserve"> </w:t>
      </w:r>
      <w:r w:rsidRPr="00CF6D04">
        <w:rPr>
          <w:rFonts w:ascii="Times New Roman CYR" w:hAnsi="Times New Roman CYR"/>
          <w:szCs w:val="28"/>
        </w:rPr>
        <w:t xml:space="preserve">статьи </w:t>
      </w:r>
      <w:r>
        <w:rPr>
          <w:rFonts w:ascii="Times New Roman CYR" w:hAnsi="Times New Roman CYR"/>
          <w:szCs w:val="28"/>
        </w:rPr>
        <w:t xml:space="preserve">27 </w:t>
      </w:r>
      <w:r w:rsidRPr="00CF6D04">
        <w:rPr>
          <w:rFonts w:ascii="Times New Roman CYR" w:hAnsi="Times New Roman CYR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7E63AC">
        <w:rPr>
          <w:rFonts w:ascii="Times New Roman CYR" w:hAnsi="Times New Roman CYR"/>
          <w:szCs w:val="28"/>
        </w:rPr>
        <w:t>,</w:t>
      </w:r>
      <w:r w:rsidR="005E0561">
        <w:rPr>
          <w:rFonts w:ascii="Times New Roman CYR" w:hAnsi="Times New Roman CYR"/>
          <w:szCs w:val="28"/>
        </w:rPr>
        <w:t xml:space="preserve"> а так же</w:t>
      </w:r>
      <w:r w:rsidR="007E63AC">
        <w:rPr>
          <w:rFonts w:ascii="Times New Roman CYR" w:hAnsi="Times New Roman CYR"/>
          <w:szCs w:val="28"/>
        </w:rPr>
        <w:t xml:space="preserve"> подпункта г) </w:t>
      </w:r>
      <w:r w:rsidR="005E0561">
        <w:rPr>
          <w:rFonts w:ascii="Times New Roman CYR" w:hAnsi="Times New Roman CYR"/>
          <w:szCs w:val="28"/>
        </w:rPr>
        <w:t xml:space="preserve"> пункта </w:t>
      </w:r>
      <w:r w:rsidR="007E63AC">
        <w:rPr>
          <w:rFonts w:ascii="Times New Roman CYR" w:hAnsi="Times New Roman CYR"/>
          <w:szCs w:val="28"/>
        </w:rPr>
        <w:t>2</w:t>
      </w:r>
      <w:r w:rsidR="004C0E94" w:rsidRPr="004C0E94">
        <w:rPr>
          <w:rFonts w:ascii="Times New Roman CYR" w:hAnsi="Times New Roman CYR"/>
          <w:szCs w:val="28"/>
        </w:rPr>
        <w:t xml:space="preserve">5 </w:t>
      </w:r>
      <w:r w:rsidR="005E0561">
        <w:rPr>
          <w:rFonts w:ascii="Times New Roman CYR" w:hAnsi="Times New Roman CYR"/>
          <w:szCs w:val="28"/>
        </w:rPr>
        <w:t>Порядка формирования резерва составов участквых избирательных комиссий и назначения нового члена участковой комиссии из резерва составов участковых комиссий Красночетайская территориальная избирательная комиссия р е ш и л а:</w:t>
      </w:r>
      <w:r w:rsidR="000C5F73">
        <w:rPr>
          <w:rFonts w:ascii="Times New Roman CYR" w:hAnsi="Times New Roman CYR"/>
          <w:szCs w:val="28"/>
        </w:rPr>
        <w:t xml:space="preserve"> </w:t>
      </w:r>
    </w:p>
    <w:p w:rsidR="005B4595" w:rsidRDefault="000C5F73" w:rsidP="005B4595">
      <w:pPr>
        <w:spacing w:after="0" w:line="360" w:lineRule="auto"/>
        <w:ind w:firstLine="851"/>
        <w:rPr>
          <w:bCs/>
          <w:szCs w:val="28"/>
        </w:rPr>
      </w:pPr>
      <w:r w:rsidRPr="000C5F73">
        <w:rPr>
          <w:rFonts w:ascii="Times New Roman CYR" w:hAnsi="Times New Roman CYR"/>
          <w:szCs w:val="28"/>
        </w:rPr>
        <w:t>1</w:t>
      </w:r>
      <w:r>
        <w:rPr>
          <w:rFonts w:ascii="Times New Roman CYR" w:hAnsi="Times New Roman CYR"/>
          <w:szCs w:val="28"/>
        </w:rPr>
        <w:t>.</w:t>
      </w:r>
      <w:r w:rsidR="005B4595">
        <w:rPr>
          <w:rFonts w:ascii="Times New Roman CYR" w:hAnsi="Times New Roman CYR"/>
          <w:szCs w:val="28"/>
        </w:rPr>
        <w:t xml:space="preserve"> </w:t>
      </w:r>
      <w:r w:rsidR="007E63AC">
        <w:rPr>
          <w:rFonts w:ascii="Times New Roman CYR" w:hAnsi="Times New Roman CYR"/>
          <w:szCs w:val="28"/>
        </w:rPr>
        <w:t>Исключить</w:t>
      </w:r>
      <w:r w:rsidR="005B4595">
        <w:rPr>
          <w:rFonts w:ascii="Times New Roman CYR" w:hAnsi="Times New Roman CYR"/>
          <w:szCs w:val="28"/>
        </w:rPr>
        <w:t xml:space="preserve"> следующие кандидатуры </w:t>
      </w:r>
      <w:r w:rsidR="007E63AC">
        <w:rPr>
          <w:rFonts w:ascii="Times New Roman CYR" w:hAnsi="Times New Roman CYR"/>
          <w:szCs w:val="28"/>
        </w:rPr>
        <w:t>из</w:t>
      </w:r>
      <w:r w:rsidR="005B4595" w:rsidRPr="00F958FB">
        <w:rPr>
          <w:rFonts w:ascii="Times New Roman CYR" w:hAnsi="Times New Roman CYR"/>
          <w:sz w:val="32"/>
        </w:rPr>
        <w:t xml:space="preserve"> </w:t>
      </w:r>
      <w:r w:rsidR="005B4595" w:rsidRPr="00F958FB">
        <w:rPr>
          <w:bCs/>
          <w:szCs w:val="28"/>
        </w:rPr>
        <w:t>резерв</w:t>
      </w:r>
      <w:r w:rsidR="007E63AC">
        <w:rPr>
          <w:bCs/>
          <w:szCs w:val="28"/>
        </w:rPr>
        <w:t>а</w:t>
      </w:r>
      <w:r w:rsidR="005B4595" w:rsidRPr="00F958FB">
        <w:rPr>
          <w:bCs/>
          <w:szCs w:val="28"/>
        </w:rPr>
        <w:t xml:space="preserve"> составов участковых комиссий</w:t>
      </w:r>
      <w:r w:rsidR="006004AC" w:rsidRPr="006004AC">
        <w:rPr>
          <w:bCs/>
          <w:szCs w:val="28"/>
        </w:rPr>
        <w:t xml:space="preserve"> </w:t>
      </w:r>
      <w:r w:rsidR="0091546E">
        <w:rPr>
          <w:bCs/>
          <w:szCs w:val="28"/>
        </w:rPr>
        <w:t>Красночетайской территориальной избирательной комиссии</w:t>
      </w:r>
      <w:r w:rsidR="005B4595">
        <w:rPr>
          <w:bCs/>
          <w:szCs w:val="28"/>
        </w:rPr>
        <w:t xml:space="preserve"> (список прилагается).</w:t>
      </w:r>
    </w:p>
    <w:p w:rsidR="005B4595" w:rsidRDefault="005B4595" w:rsidP="005B4595">
      <w:pPr>
        <w:spacing w:after="0" w:line="360" w:lineRule="auto"/>
        <w:ind w:firstLine="851"/>
        <w:rPr>
          <w:bCs/>
          <w:szCs w:val="28"/>
        </w:rPr>
      </w:pPr>
      <w:r w:rsidRPr="00C91CDE">
        <w:rPr>
          <w:rFonts w:ascii="Times New Roman CYR" w:hAnsi="Times New Roman CYR"/>
          <w:szCs w:val="28"/>
        </w:rPr>
        <w:t>2.</w:t>
      </w:r>
      <w:r>
        <w:rPr>
          <w:rFonts w:ascii="Times New Roman CYR" w:hAnsi="Times New Roman CYR"/>
          <w:sz w:val="32"/>
        </w:rPr>
        <w:t> </w:t>
      </w:r>
      <w:r w:rsidRPr="00FE1D33">
        <w:rPr>
          <w:rFonts w:ascii="Times New Roman CYR" w:hAnsi="Times New Roman CYR"/>
          <w:szCs w:val="28"/>
        </w:rPr>
        <w:t>Направить настоящее решение</w:t>
      </w:r>
      <w:r>
        <w:rPr>
          <w:rFonts w:ascii="Times New Roman CYR" w:hAnsi="Times New Roman CYR"/>
          <w:szCs w:val="28"/>
        </w:rPr>
        <w:t xml:space="preserve"> в</w:t>
      </w:r>
      <w:r w:rsidR="004C0E94">
        <w:rPr>
          <w:rFonts w:ascii="Times New Roman CYR" w:hAnsi="Times New Roman CYR"/>
          <w:szCs w:val="28"/>
        </w:rPr>
        <w:t xml:space="preserve"> Центральную избирательную комиссию Чувашской Республики</w:t>
      </w:r>
      <w:r>
        <w:rPr>
          <w:bCs/>
          <w:szCs w:val="28"/>
        </w:rPr>
        <w:t>.</w:t>
      </w: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W w:w="9609" w:type="dxa"/>
        <w:tblLook w:val="01E0"/>
      </w:tblPr>
      <w:tblGrid>
        <w:gridCol w:w="9567"/>
        <w:gridCol w:w="222"/>
      </w:tblGrid>
      <w:tr w:rsidR="005B4595" w:rsidRPr="00BF333A" w:rsidTr="004469D9">
        <w:trPr>
          <w:trHeight w:val="1260"/>
        </w:trPr>
        <w:tc>
          <w:tcPr>
            <w:tcW w:w="6062" w:type="dxa"/>
          </w:tcPr>
          <w:tbl>
            <w:tblPr>
              <w:tblW w:w="9351" w:type="dxa"/>
              <w:tblLook w:val="01E0"/>
            </w:tblPr>
            <w:tblGrid>
              <w:gridCol w:w="4248"/>
              <w:gridCol w:w="2268"/>
              <w:gridCol w:w="2835"/>
            </w:tblGrid>
            <w:tr w:rsidR="003010F6" w:rsidRPr="00BF333A" w:rsidTr="00EF5EF5">
              <w:trPr>
                <w:trHeight w:val="1260"/>
              </w:trPr>
              <w:tc>
                <w:tcPr>
                  <w:tcW w:w="4248" w:type="dxa"/>
                </w:tcPr>
                <w:p w:rsidR="003010F6" w:rsidRDefault="003010F6" w:rsidP="00BE7005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Председатель</w:t>
                  </w:r>
                  <w:r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91546E">
                    <w:rPr>
                      <w:rFonts w:ascii="Times New Roman CYR" w:hAnsi="Times New Roman CYR"/>
                      <w:szCs w:val="28"/>
                    </w:rPr>
                    <w:t>Красночетайской территориальной избирательной комиссии</w:t>
                  </w:r>
                </w:p>
                <w:p w:rsidR="003010F6" w:rsidRPr="009C644A" w:rsidRDefault="003010F6" w:rsidP="00DA612F">
                  <w:pPr>
                    <w:spacing w:after="0"/>
                    <w:ind w:firstLine="0"/>
                    <w:rPr>
                      <w:rFonts w:ascii="Times New Roman CYR" w:hAnsi="Times New Roman CYR"/>
                      <w:b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01253F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</w:rPr>
                    <w:t>_____________</w:t>
                  </w:r>
                </w:p>
                <w:p w:rsidR="003010F6" w:rsidRPr="00A30339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  </w:t>
                  </w:r>
                  <w:r w:rsidRPr="000B1FD3">
                    <w:rPr>
                      <w:rFonts w:ascii="Times New Roman CYR" w:hAnsi="Times New Roman CYR"/>
                      <w:sz w:val="20"/>
                    </w:rPr>
                    <w:t>(подпись)</w:t>
                  </w: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</w:t>
                  </w:r>
                </w:p>
              </w:tc>
              <w:tc>
                <w:tcPr>
                  <w:tcW w:w="2835" w:type="dxa"/>
                </w:tcPr>
                <w:p w:rsidR="003010F6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  <w:p w:rsidR="00EF5EF5" w:rsidRPr="00EF5EF5" w:rsidRDefault="0091546E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С.И. Кудряшов</w:t>
                  </w:r>
                </w:p>
              </w:tc>
            </w:tr>
            <w:tr w:rsidR="003010F6" w:rsidTr="00EF5EF5">
              <w:tc>
                <w:tcPr>
                  <w:tcW w:w="4248" w:type="dxa"/>
                </w:tcPr>
                <w:p w:rsidR="003010F6" w:rsidRPr="009C644A" w:rsidRDefault="003010F6" w:rsidP="00DA612F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Секретарь</w:t>
                  </w:r>
                  <w:r w:rsidRPr="009C644A"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91546E" w:rsidRPr="009C644A">
                    <w:rPr>
                      <w:rFonts w:ascii="Times New Roman CYR" w:hAnsi="Times New Roman CYR"/>
                      <w:szCs w:val="28"/>
                    </w:rPr>
                    <w:t>Красночетайской территориальной избирательной комиссии</w:t>
                  </w:r>
                </w:p>
                <w:p w:rsidR="003010F6" w:rsidRPr="009C644A" w:rsidRDefault="003010F6" w:rsidP="00BE7005">
                  <w:pPr>
                    <w:tabs>
                      <w:tab w:val="left" w:pos="3915"/>
                    </w:tabs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A30339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>
                    <w:rPr>
                      <w:rFonts w:ascii="Times New Roman CYR" w:hAnsi="Times New Roman CYR"/>
                      <w:szCs w:val="28"/>
                    </w:rPr>
                    <w:t>_____________</w:t>
                  </w:r>
                </w:p>
                <w:p w:rsidR="003010F6" w:rsidRPr="00A30339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 </w:t>
                  </w:r>
                  <w:r w:rsidR="00EF5EF5"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</w:t>
                  </w:r>
                  <w:r w:rsidRPr="000B1FD3">
                    <w:rPr>
                      <w:rFonts w:ascii="Times New Roman CYR" w:hAnsi="Times New Roman CYR"/>
                      <w:sz w:val="20"/>
                    </w:rPr>
                    <w:t>(подпись)</w:t>
                  </w: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  </w:t>
                  </w:r>
                </w:p>
              </w:tc>
              <w:tc>
                <w:tcPr>
                  <w:tcW w:w="2835" w:type="dxa"/>
                </w:tcPr>
                <w:p w:rsidR="003010F6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  <w:p w:rsidR="00EF5EF5" w:rsidRPr="00EF5EF5" w:rsidRDefault="0091546E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С.В. Ербулаткина</w:t>
                  </w:r>
                </w:p>
              </w:tc>
            </w:tr>
          </w:tbl>
          <w:p w:rsidR="0010008C" w:rsidRPr="0062125A" w:rsidRDefault="0010008C" w:rsidP="000C5F73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0C5F73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</w:p>
        </w:tc>
      </w:tr>
      <w:tr w:rsidR="005B4595" w:rsidTr="004469D9">
        <w:tc>
          <w:tcPr>
            <w:tcW w:w="6062" w:type="dxa"/>
          </w:tcPr>
          <w:p w:rsidR="0010008C" w:rsidRPr="0062125A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A71A08" w:rsidRDefault="00A71A08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  <w:sectPr w:rsidR="00A71A08" w:rsidSect="00D361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84807" w:rsidRPr="007E63AC" w:rsidRDefault="00A84807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2"/>
          <w:szCs w:val="22"/>
          <w:lang w:val="en-US"/>
        </w:rPr>
      </w:pPr>
      <w:r w:rsidRPr="007E63AC">
        <w:rPr>
          <w:rFonts w:ascii="Times New Roman CYR" w:hAnsi="Times New Roman CYR"/>
          <w:sz w:val="22"/>
          <w:szCs w:val="22"/>
        </w:rPr>
        <w:lastRenderedPageBreak/>
        <w:t>Приложение</w:t>
      </w:r>
      <w:r w:rsidR="005B11F7" w:rsidRPr="007E63AC">
        <w:rPr>
          <w:rFonts w:ascii="Times New Roman CYR" w:hAnsi="Times New Roman CYR"/>
          <w:sz w:val="22"/>
          <w:szCs w:val="22"/>
        </w:rPr>
        <w:t xml:space="preserve"> </w:t>
      </w:r>
      <w:r w:rsidRPr="007E63AC">
        <w:rPr>
          <w:rFonts w:ascii="Times New Roman CYR" w:hAnsi="Times New Roman CYR"/>
          <w:sz w:val="22"/>
          <w:szCs w:val="22"/>
        </w:rPr>
        <w:t xml:space="preserve">к </w:t>
      </w:r>
      <w:r w:rsidR="006C18F3" w:rsidRPr="007E63AC">
        <w:rPr>
          <w:rFonts w:ascii="Times New Roman CYR" w:hAnsi="Times New Roman CYR"/>
          <w:sz w:val="22"/>
          <w:szCs w:val="22"/>
        </w:rPr>
        <w:t>решению</w:t>
      </w:r>
    </w:p>
    <w:p w:rsidR="00A84807" w:rsidRPr="007E63AC" w:rsidRDefault="0091546E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2"/>
          <w:szCs w:val="22"/>
        </w:rPr>
      </w:pPr>
      <w:r w:rsidRPr="007E63AC">
        <w:rPr>
          <w:rFonts w:ascii="Times New Roman CYR" w:hAnsi="Times New Roman CYR"/>
          <w:sz w:val="22"/>
          <w:szCs w:val="22"/>
        </w:rPr>
        <w:t>Красночетайской территориальной избирательной комиссии</w:t>
      </w:r>
      <w:r w:rsidR="00960CD4" w:rsidRPr="007E63AC">
        <w:rPr>
          <w:rFonts w:ascii="Times New Roman CYR" w:hAnsi="Times New Roman CYR"/>
          <w:sz w:val="22"/>
          <w:szCs w:val="22"/>
        </w:rPr>
        <w:t xml:space="preserve"> </w:t>
      </w:r>
    </w:p>
    <w:p w:rsidR="00A84807" w:rsidRPr="00A84807" w:rsidRDefault="00A84807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r w:rsidRPr="007E63AC">
        <w:rPr>
          <w:rFonts w:ascii="Times New Roman CYR" w:hAnsi="Times New Roman CYR"/>
          <w:sz w:val="22"/>
          <w:szCs w:val="22"/>
        </w:rPr>
        <w:t xml:space="preserve">от </w:t>
      </w:r>
      <w:r w:rsidR="0091546E" w:rsidRPr="007E63AC">
        <w:rPr>
          <w:rFonts w:ascii="Times New Roman CYR" w:hAnsi="Times New Roman CYR"/>
          <w:sz w:val="22"/>
          <w:szCs w:val="22"/>
        </w:rPr>
        <w:t>23.03.2021</w:t>
      </w:r>
      <w:r w:rsidRPr="007E63AC">
        <w:rPr>
          <w:rFonts w:ascii="Times New Roman CYR" w:hAnsi="Times New Roman CYR"/>
          <w:sz w:val="22"/>
          <w:szCs w:val="22"/>
        </w:rPr>
        <w:t xml:space="preserve"> года №</w:t>
      </w:r>
      <w:r w:rsidR="0091546E" w:rsidRPr="007E63AC">
        <w:rPr>
          <w:rFonts w:ascii="Times New Roman CYR" w:hAnsi="Times New Roman CYR"/>
          <w:sz w:val="22"/>
          <w:szCs w:val="22"/>
        </w:rPr>
        <w:t>7/1</w:t>
      </w:r>
      <w:r w:rsidR="007E63AC">
        <w:rPr>
          <w:rFonts w:ascii="Times New Roman CYR" w:hAnsi="Times New Roman CYR"/>
          <w:sz w:val="22"/>
          <w:szCs w:val="22"/>
        </w:rPr>
        <w:t>9</w:t>
      </w:r>
      <w:r w:rsidR="0091546E" w:rsidRPr="007E63AC">
        <w:rPr>
          <w:rFonts w:ascii="Times New Roman CYR" w:hAnsi="Times New Roman CYR"/>
          <w:sz w:val="22"/>
          <w:szCs w:val="22"/>
        </w:rPr>
        <w:t>-5</w:t>
      </w:r>
    </w:p>
    <w:p w:rsidR="00DA612F" w:rsidRPr="00A84807" w:rsidRDefault="00DA612F" w:rsidP="00A84807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5B4595" w:rsidRPr="00C638AE" w:rsidRDefault="005B4595" w:rsidP="005B4595">
      <w:pPr>
        <w:spacing w:after="0"/>
        <w:ind w:firstLine="851"/>
        <w:jc w:val="center"/>
        <w:rPr>
          <w:b/>
          <w:bCs/>
          <w:szCs w:val="28"/>
        </w:rPr>
      </w:pPr>
      <w:r w:rsidRPr="004F616E">
        <w:rPr>
          <w:rFonts w:ascii="Times New Roman CYR" w:hAnsi="Times New Roman CYR"/>
          <w:b/>
          <w:szCs w:val="28"/>
        </w:rPr>
        <w:t xml:space="preserve">Список кандидатур, </w:t>
      </w:r>
      <w:r w:rsidR="007E63AC">
        <w:rPr>
          <w:rFonts w:ascii="Times New Roman CYR" w:hAnsi="Times New Roman CYR"/>
          <w:b/>
          <w:szCs w:val="28"/>
        </w:rPr>
        <w:t>исключенных</w:t>
      </w:r>
      <w:r>
        <w:rPr>
          <w:rFonts w:ascii="Times New Roman CYR" w:hAnsi="Times New Roman CYR"/>
          <w:b/>
          <w:szCs w:val="28"/>
        </w:rPr>
        <w:t xml:space="preserve"> </w:t>
      </w:r>
      <w:r w:rsidR="007E63AC">
        <w:rPr>
          <w:rFonts w:ascii="Times New Roman CYR" w:hAnsi="Times New Roman CYR"/>
          <w:b/>
          <w:szCs w:val="28"/>
        </w:rPr>
        <w:t>из</w:t>
      </w:r>
      <w:r w:rsidRPr="004F616E">
        <w:rPr>
          <w:rFonts w:ascii="Times New Roman CYR" w:hAnsi="Times New Roman CYR"/>
          <w:b/>
          <w:sz w:val="32"/>
        </w:rPr>
        <w:t xml:space="preserve"> </w:t>
      </w:r>
      <w:r w:rsidRPr="004F616E">
        <w:rPr>
          <w:b/>
          <w:bCs/>
          <w:szCs w:val="28"/>
        </w:rPr>
        <w:t>резерв</w:t>
      </w:r>
      <w:r w:rsidR="007E63AC">
        <w:rPr>
          <w:b/>
          <w:bCs/>
          <w:szCs w:val="28"/>
        </w:rPr>
        <w:t>а</w:t>
      </w:r>
      <w:r w:rsidRPr="004F616E">
        <w:rPr>
          <w:b/>
          <w:bCs/>
          <w:szCs w:val="28"/>
        </w:rPr>
        <w:t xml:space="preserve"> составов участковых</w:t>
      </w:r>
      <w:r w:rsidR="007E63AC">
        <w:rPr>
          <w:b/>
          <w:bCs/>
          <w:szCs w:val="28"/>
        </w:rPr>
        <w:t xml:space="preserve"> избирательных</w:t>
      </w:r>
      <w:r w:rsidRPr="004F616E">
        <w:rPr>
          <w:b/>
          <w:bCs/>
          <w:szCs w:val="28"/>
        </w:rPr>
        <w:t xml:space="preserve"> комиссий</w:t>
      </w:r>
    </w:p>
    <w:p w:rsidR="00C638AE" w:rsidRPr="0094773E" w:rsidRDefault="00C638AE" w:rsidP="005B4595">
      <w:pPr>
        <w:spacing w:after="0"/>
        <w:ind w:firstLine="851"/>
        <w:jc w:val="center"/>
        <w:rPr>
          <w:b/>
          <w:bCs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418"/>
        <w:gridCol w:w="2409"/>
        <w:gridCol w:w="2410"/>
      </w:tblGrid>
      <w:tr w:rsidR="00DA612F" w:rsidRPr="00C12012" w:rsidTr="00DA612F">
        <w:tc>
          <w:tcPr>
            <w:tcW w:w="817" w:type="dxa"/>
          </w:tcPr>
          <w:p w:rsidR="00DA612F" w:rsidRPr="007E63AC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E63AC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A612F" w:rsidRPr="007E63AC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E63AC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7E63AC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DA612F" w:rsidRPr="007E63AC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E63AC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09" w:type="dxa"/>
          </w:tcPr>
          <w:p w:rsidR="00DA612F" w:rsidRPr="007E63AC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E63AC">
              <w:rPr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2410" w:type="dxa"/>
          </w:tcPr>
          <w:p w:rsidR="00DA612F" w:rsidRPr="007E63AC" w:rsidRDefault="007E63AC" w:rsidP="007E63AC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E63AC">
              <w:rPr>
                <w:rFonts w:cs="Mangal"/>
                <w:b/>
                <w:sz w:val="24"/>
                <w:szCs w:val="24"/>
              </w:rPr>
              <w:t>Основания для исключения из резерва составов УИК</w:t>
            </w:r>
          </w:p>
        </w:tc>
      </w:tr>
      <w:tr w:rsidR="0091546E" w:rsidRPr="00A30339" w:rsidTr="00DA612F">
        <w:tc>
          <w:tcPr>
            <w:tcW w:w="817" w:type="dxa"/>
          </w:tcPr>
          <w:p w:rsidR="0091546E" w:rsidRPr="0098180C" w:rsidRDefault="0098180C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2268" w:type="dxa"/>
          </w:tcPr>
          <w:p w:rsidR="00A01FCE" w:rsidRDefault="0091546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Артюшкина </w:t>
            </w:r>
          </w:p>
          <w:p w:rsidR="0091546E" w:rsidRPr="00DA612F" w:rsidRDefault="0091546E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Ирина Владимировна</w:t>
            </w:r>
          </w:p>
        </w:tc>
        <w:tc>
          <w:tcPr>
            <w:tcW w:w="1418" w:type="dxa"/>
          </w:tcPr>
          <w:p w:rsidR="0091546E" w:rsidRPr="00DA612F" w:rsidRDefault="0091546E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13.05.1981</w:t>
            </w:r>
          </w:p>
        </w:tc>
        <w:tc>
          <w:tcPr>
            <w:tcW w:w="2409" w:type="dxa"/>
          </w:tcPr>
          <w:p w:rsidR="0091546E" w:rsidRPr="00A01FCE" w:rsidRDefault="0091546E" w:rsidP="00E21C25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01FCE">
              <w:rPr>
                <w:rFonts w:ascii="Times New Roman CYR" w:hAnsi="Times New Roman CYR"/>
                <w:sz w:val="24"/>
                <w:szCs w:val="24"/>
              </w:rPr>
              <w:t>Собрание депутатов Пандиковского сельского поселения Красночетайского района</w:t>
            </w:r>
          </w:p>
        </w:tc>
        <w:tc>
          <w:tcPr>
            <w:tcW w:w="2410" w:type="dxa"/>
          </w:tcPr>
          <w:p w:rsidR="0091546E" w:rsidRPr="007E63AC" w:rsidRDefault="007E63AC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Назначен в состав участковой избирательной комиссии № </w:t>
            </w:r>
            <w:r w:rsidR="00A01FCE">
              <w:rPr>
                <w:rFonts w:ascii="Times New Roman CYR" w:hAnsi="Times New Roman CYR"/>
                <w:sz w:val="24"/>
              </w:rPr>
              <w:t>1020</w:t>
            </w:r>
          </w:p>
        </w:tc>
      </w:tr>
      <w:tr w:rsidR="000F1E6E" w:rsidRPr="00A30339" w:rsidTr="00DA612F">
        <w:tc>
          <w:tcPr>
            <w:tcW w:w="817" w:type="dxa"/>
          </w:tcPr>
          <w:p w:rsidR="000F1E6E" w:rsidRPr="007E63AC" w:rsidRDefault="0098180C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268" w:type="dxa"/>
          </w:tcPr>
          <w:p w:rsidR="000F1E6E" w:rsidRDefault="000F1E6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Бромбина Алевтина Константиновна</w:t>
            </w:r>
          </w:p>
        </w:tc>
        <w:tc>
          <w:tcPr>
            <w:tcW w:w="1418" w:type="dxa"/>
          </w:tcPr>
          <w:p w:rsidR="000F1E6E" w:rsidRDefault="000F1E6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20.04.1958</w:t>
            </w:r>
          </w:p>
        </w:tc>
        <w:tc>
          <w:tcPr>
            <w:tcW w:w="2409" w:type="dxa"/>
          </w:tcPr>
          <w:p w:rsidR="000F1E6E" w:rsidRDefault="000F1E6E" w:rsidP="00A01FCE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 избирателей д.Кузнечная</w:t>
            </w:r>
          </w:p>
        </w:tc>
        <w:tc>
          <w:tcPr>
            <w:tcW w:w="2410" w:type="dxa"/>
          </w:tcPr>
          <w:p w:rsidR="000F1E6E" w:rsidRDefault="000F1E6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Назначен в состав участковой избирательной комиссии № 1027</w:t>
            </w:r>
          </w:p>
        </w:tc>
      </w:tr>
      <w:tr w:rsidR="00A01FCE" w:rsidRPr="00A30339" w:rsidTr="00DA612F">
        <w:tc>
          <w:tcPr>
            <w:tcW w:w="817" w:type="dxa"/>
          </w:tcPr>
          <w:p w:rsidR="00A01FCE" w:rsidRPr="007E63AC" w:rsidRDefault="0098180C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268" w:type="dxa"/>
          </w:tcPr>
          <w:p w:rsidR="00A01FCE" w:rsidRDefault="00A01FC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Кашкирова </w:t>
            </w:r>
          </w:p>
          <w:p w:rsidR="00A01FCE" w:rsidRDefault="00A01FC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Галина Алексеевна</w:t>
            </w:r>
          </w:p>
        </w:tc>
        <w:tc>
          <w:tcPr>
            <w:tcW w:w="1418" w:type="dxa"/>
          </w:tcPr>
          <w:p w:rsidR="00A01FCE" w:rsidRDefault="00A01FC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17.09.1974</w:t>
            </w:r>
          </w:p>
        </w:tc>
        <w:tc>
          <w:tcPr>
            <w:tcW w:w="2409" w:type="dxa"/>
          </w:tcPr>
          <w:p w:rsidR="00A01FCE" w:rsidRDefault="00A01FCE" w:rsidP="00A01FCE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 избирателей ф</w:t>
            </w:r>
            <w:r w:rsidRPr="00A01FCE">
              <w:rPr>
                <w:rFonts w:ascii="Times New Roman CYR" w:hAnsi="Times New Roman CYR"/>
                <w:sz w:val="24"/>
                <w:szCs w:val="24"/>
              </w:rPr>
              <w:t>инансов</w:t>
            </w:r>
            <w:r>
              <w:rPr>
                <w:rFonts w:ascii="Times New Roman CYR" w:hAnsi="Times New Roman CYR"/>
                <w:sz w:val="24"/>
                <w:szCs w:val="24"/>
              </w:rPr>
              <w:t>ого</w:t>
            </w:r>
            <w:r w:rsidRPr="00A01FCE">
              <w:rPr>
                <w:rFonts w:ascii="Times New Roman CYR" w:hAnsi="Times New Roman CYR"/>
                <w:sz w:val="24"/>
                <w:szCs w:val="24"/>
              </w:rPr>
              <w:t xml:space="preserve"> отдел</w:t>
            </w:r>
            <w:r>
              <w:rPr>
                <w:rFonts w:ascii="Times New Roman CYR" w:hAnsi="Times New Roman CYR"/>
                <w:sz w:val="24"/>
                <w:szCs w:val="24"/>
              </w:rPr>
              <w:t>а</w:t>
            </w:r>
            <w:r w:rsidRPr="00A01FC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</w:rPr>
              <w:t>а</w:t>
            </w:r>
            <w:r w:rsidRPr="00A01FCE">
              <w:rPr>
                <w:rFonts w:ascii="Times New Roman CYR" w:hAnsi="Times New Roman CYR"/>
                <w:sz w:val="24"/>
                <w:szCs w:val="24"/>
              </w:rPr>
              <w:t>дминистрации Красночетайского района</w:t>
            </w:r>
          </w:p>
        </w:tc>
        <w:tc>
          <w:tcPr>
            <w:tcW w:w="2410" w:type="dxa"/>
          </w:tcPr>
          <w:p w:rsidR="00A01FCE" w:rsidRDefault="00A01FC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Назначен в состав участковой избирательной комиссии № 10</w:t>
            </w:r>
            <w:r w:rsidR="000F1E6E">
              <w:rPr>
                <w:rFonts w:ascii="Times New Roman CYR" w:hAnsi="Times New Roman CYR"/>
                <w:sz w:val="24"/>
              </w:rPr>
              <w:t>19</w:t>
            </w:r>
          </w:p>
        </w:tc>
      </w:tr>
      <w:tr w:rsidR="000F1E6E" w:rsidRPr="00A30339" w:rsidTr="00DA612F">
        <w:tc>
          <w:tcPr>
            <w:tcW w:w="817" w:type="dxa"/>
          </w:tcPr>
          <w:p w:rsidR="000F1E6E" w:rsidRPr="007E63AC" w:rsidRDefault="0098180C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2268" w:type="dxa"/>
          </w:tcPr>
          <w:p w:rsidR="000F1E6E" w:rsidRDefault="000F1E6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Маламайкина </w:t>
            </w:r>
          </w:p>
          <w:p w:rsidR="000F1E6E" w:rsidRDefault="000F1E6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Полина Ивановна</w:t>
            </w:r>
          </w:p>
        </w:tc>
        <w:tc>
          <w:tcPr>
            <w:tcW w:w="1418" w:type="dxa"/>
          </w:tcPr>
          <w:p w:rsidR="000F1E6E" w:rsidRDefault="000F1E6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28.06.1973</w:t>
            </w:r>
          </w:p>
        </w:tc>
        <w:tc>
          <w:tcPr>
            <w:tcW w:w="2409" w:type="dxa"/>
          </w:tcPr>
          <w:p w:rsidR="000F1E6E" w:rsidRDefault="000F1E6E" w:rsidP="00E21C25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 избирателей д.Старые Атаи</w:t>
            </w:r>
          </w:p>
        </w:tc>
        <w:tc>
          <w:tcPr>
            <w:tcW w:w="2410" w:type="dxa"/>
          </w:tcPr>
          <w:p w:rsidR="000F1E6E" w:rsidRDefault="000F1E6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Назначен в состав участковой избирательной комиссии № 1026</w:t>
            </w:r>
          </w:p>
        </w:tc>
      </w:tr>
      <w:tr w:rsidR="0091546E" w:rsidRPr="00A30339" w:rsidTr="00DA612F">
        <w:tc>
          <w:tcPr>
            <w:tcW w:w="817" w:type="dxa"/>
          </w:tcPr>
          <w:p w:rsidR="0091546E" w:rsidRPr="007E63AC" w:rsidRDefault="0098180C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</w:t>
            </w:r>
          </w:p>
        </w:tc>
        <w:tc>
          <w:tcPr>
            <w:tcW w:w="2268" w:type="dxa"/>
          </w:tcPr>
          <w:p w:rsidR="0091546E" w:rsidRDefault="00A01FC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Михеева </w:t>
            </w:r>
          </w:p>
          <w:p w:rsidR="00A01FCE" w:rsidRPr="00A01FCE" w:rsidRDefault="00A01FC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Алина Владимировна</w:t>
            </w:r>
          </w:p>
        </w:tc>
        <w:tc>
          <w:tcPr>
            <w:tcW w:w="1418" w:type="dxa"/>
          </w:tcPr>
          <w:p w:rsidR="0091546E" w:rsidRPr="00A01FCE" w:rsidRDefault="00A01FC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04.07.1978</w:t>
            </w:r>
          </w:p>
        </w:tc>
        <w:tc>
          <w:tcPr>
            <w:tcW w:w="2409" w:type="dxa"/>
          </w:tcPr>
          <w:p w:rsidR="0091546E" w:rsidRPr="00A01FCE" w:rsidRDefault="00A01FCE" w:rsidP="00E21C25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</w:t>
            </w:r>
            <w:r w:rsidRPr="00A01FCE">
              <w:rPr>
                <w:rFonts w:ascii="Times New Roman CYR" w:hAnsi="Times New Roman CYR"/>
                <w:sz w:val="24"/>
                <w:szCs w:val="24"/>
              </w:rPr>
              <w:t>отдел</w:t>
            </w:r>
            <w:r>
              <w:rPr>
                <w:rFonts w:ascii="Times New Roman CYR" w:hAnsi="Times New Roman CYR"/>
                <w:sz w:val="24"/>
                <w:szCs w:val="24"/>
              </w:rPr>
              <w:t>а</w:t>
            </w:r>
            <w:r w:rsidRPr="00A01FCE">
              <w:rPr>
                <w:rFonts w:ascii="Times New Roman CYR" w:hAnsi="Times New Roman CYR"/>
                <w:sz w:val="24"/>
                <w:szCs w:val="24"/>
              </w:rPr>
              <w:t xml:space="preserve"> экономики, имущественных и земельных отношений администрации Красночетайского района</w:t>
            </w:r>
          </w:p>
        </w:tc>
        <w:tc>
          <w:tcPr>
            <w:tcW w:w="2410" w:type="dxa"/>
          </w:tcPr>
          <w:p w:rsidR="0091546E" w:rsidRPr="007E63AC" w:rsidRDefault="00A01FC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Назначен в состав участковой избирательной комиссии № 1017</w:t>
            </w:r>
          </w:p>
        </w:tc>
      </w:tr>
      <w:tr w:rsidR="007E63AC" w:rsidRPr="00A30339" w:rsidTr="00DA612F">
        <w:tc>
          <w:tcPr>
            <w:tcW w:w="817" w:type="dxa"/>
          </w:tcPr>
          <w:p w:rsidR="007E63AC" w:rsidRPr="00A01FCE" w:rsidRDefault="0098180C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</w:t>
            </w:r>
          </w:p>
        </w:tc>
        <w:tc>
          <w:tcPr>
            <w:tcW w:w="2268" w:type="dxa"/>
          </w:tcPr>
          <w:p w:rsidR="007E63AC" w:rsidRPr="007E63AC" w:rsidRDefault="007E63AC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Михопарова Анастасия Александровна</w:t>
            </w:r>
          </w:p>
        </w:tc>
        <w:tc>
          <w:tcPr>
            <w:tcW w:w="1418" w:type="dxa"/>
          </w:tcPr>
          <w:p w:rsidR="007E63AC" w:rsidRPr="007E63AC" w:rsidRDefault="007E63AC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25.04.1989</w:t>
            </w:r>
          </w:p>
        </w:tc>
        <w:tc>
          <w:tcPr>
            <w:tcW w:w="2409" w:type="dxa"/>
          </w:tcPr>
          <w:p w:rsidR="007E63AC" w:rsidRPr="00A01FCE" w:rsidRDefault="007E63AC" w:rsidP="00E21C25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01FCE">
              <w:rPr>
                <w:rFonts w:ascii="Times New Roman CYR" w:hAnsi="Times New Roman CYR"/>
                <w:sz w:val="24"/>
                <w:szCs w:val="24"/>
              </w:rPr>
              <w:t>Собрание избирателей администрации Атнарского сельского поселения</w:t>
            </w:r>
          </w:p>
        </w:tc>
        <w:tc>
          <w:tcPr>
            <w:tcW w:w="2410" w:type="dxa"/>
          </w:tcPr>
          <w:p w:rsidR="007E63AC" w:rsidRDefault="00A01FC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Назначен в состав участковой избирательной комиссии № 1006</w:t>
            </w:r>
          </w:p>
        </w:tc>
      </w:tr>
      <w:tr w:rsidR="000F1E6E" w:rsidRPr="00A30339" w:rsidTr="00DA612F">
        <w:tc>
          <w:tcPr>
            <w:tcW w:w="817" w:type="dxa"/>
          </w:tcPr>
          <w:p w:rsidR="000F1E6E" w:rsidRPr="007E63AC" w:rsidRDefault="0098180C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</w:t>
            </w:r>
          </w:p>
        </w:tc>
        <w:tc>
          <w:tcPr>
            <w:tcW w:w="2268" w:type="dxa"/>
          </w:tcPr>
          <w:p w:rsidR="000F1E6E" w:rsidRDefault="000F1E6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Михуткина</w:t>
            </w:r>
          </w:p>
          <w:p w:rsidR="000F1E6E" w:rsidRPr="000F1E6E" w:rsidRDefault="000F1E6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Людмила Алексеевна</w:t>
            </w:r>
          </w:p>
        </w:tc>
        <w:tc>
          <w:tcPr>
            <w:tcW w:w="1418" w:type="dxa"/>
          </w:tcPr>
          <w:p w:rsidR="000F1E6E" w:rsidRPr="000F1E6E" w:rsidRDefault="000F1E6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06.03.1948</w:t>
            </w:r>
          </w:p>
        </w:tc>
        <w:tc>
          <w:tcPr>
            <w:tcW w:w="2409" w:type="dxa"/>
          </w:tcPr>
          <w:p w:rsidR="000F1E6E" w:rsidRPr="00A01FCE" w:rsidRDefault="000F1E6E" w:rsidP="00E21C25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Региональным отделением Политической </w:t>
            </w: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партии СПРАВЕДЛИВАЯ РОССИЯ в Чувашской Республике</w:t>
            </w:r>
          </w:p>
        </w:tc>
        <w:tc>
          <w:tcPr>
            <w:tcW w:w="2410" w:type="dxa"/>
          </w:tcPr>
          <w:p w:rsidR="000F1E6E" w:rsidRDefault="000F1E6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 xml:space="preserve">Назначен в состав участковой избирательной </w:t>
            </w:r>
            <w:r>
              <w:rPr>
                <w:rFonts w:ascii="Times New Roman CYR" w:hAnsi="Times New Roman CYR"/>
                <w:sz w:val="24"/>
              </w:rPr>
              <w:lastRenderedPageBreak/>
              <w:t>комиссии № 1024</w:t>
            </w:r>
          </w:p>
        </w:tc>
      </w:tr>
      <w:tr w:rsidR="00DA612F" w:rsidRPr="00A30339" w:rsidTr="00DA612F">
        <w:tc>
          <w:tcPr>
            <w:tcW w:w="817" w:type="dxa"/>
          </w:tcPr>
          <w:p w:rsidR="00DA612F" w:rsidRPr="007E63AC" w:rsidRDefault="0098180C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A01FCE" w:rsidRDefault="0091546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Огонькова </w:t>
            </w:r>
          </w:p>
          <w:p w:rsidR="00DA612F" w:rsidRPr="00DA612F" w:rsidRDefault="0091546E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Эльза Ивановна</w:t>
            </w:r>
          </w:p>
        </w:tc>
        <w:tc>
          <w:tcPr>
            <w:tcW w:w="1418" w:type="dxa"/>
          </w:tcPr>
          <w:p w:rsidR="00DA612F" w:rsidRPr="00DA612F" w:rsidRDefault="0091546E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05.12.1990</w:t>
            </w:r>
          </w:p>
        </w:tc>
        <w:tc>
          <w:tcPr>
            <w:tcW w:w="2409" w:type="dxa"/>
          </w:tcPr>
          <w:p w:rsidR="00DA612F" w:rsidRPr="00A01FCE" w:rsidRDefault="0091546E" w:rsidP="00E21C25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01FCE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 - с.Красные Четаи</w:t>
            </w:r>
          </w:p>
        </w:tc>
        <w:tc>
          <w:tcPr>
            <w:tcW w:w="2410" w:type="dxa"/>
          </w:tcPr>
          <w:p w:rsidR="00DA612F" w:rsidRPr="007E63AC" w:rsidRDefault="007E63AC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Назначен в состав участковой избирательной комиссии</w:t>
            </w:r>
            <w:r w:rsidR="00A01FCE">
              <w:rPr>
                <w:rFonts w:ascii="Times New Roman CYR" w:hAnsi="Times New Roman CYR"/>
                <w:sz w:val="24"/>
              </w:rPr>
              <w:t xml:space="preserve"> № 1017</w:t>
            </w:r>
          </w:p>
        </w:tc>
      </w:tr>
      <w:tr w:rsidR="00A01FCE" w:rsidRPr="00A30339" w:rsidTr="00DA612F">
        <w:tc>
          <w:tcPr>
            <w:tcW w:w="817" w:type="dxa"/>
          </w:tcPr>
          <w:p w:rsidR="00A01FCE" w:rsidRPr="007E63AC" w:rsidRDefault="0098180C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</w:t>
            </w:r>
          </w:p>
        </w:tc>
        <w:tc>
          <w:tcPr>
            <w:tcW w:w="2268" w:type="dxa"/>
          </w:tcPr>
          <w:p w:rsidR="00A01FCE" w:rsidRDefault="00A01FC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Храмов </w:t>
            </w:r>
          </w:p>
          <w:p w:rsidR="00A01FCE" w:rsidRDefault="00A01FC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Андрей Юрьевич</w:t>
            </w:r>
          </w:p>
        </w:tc>
        <w:tc>
          <w:tcPr>
            <w:tcW w:w="1418" w:type="dxa"/>
          </w:tcPr>
          <w:p w:rsidR="00A01FCE" w:rsidRDefault="00A01FC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26.03.1985</w:t>
            </w:r>
          </w:p>
        </w:tc>
        <w:tc>
          <w:tcPr>
            <w:tcW w:w="2409" w:type="dxa"/>
          </w:tcPr>
          <w:p w:rsidR="00A01FCE" w:rsidRPr="00A01FCE" w:rsidRDefault="00A01FCE" w:rsidP="00E21C25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 избирателей Красночетайского райпо</w:t>
            </w:r>
          </w:p>
        </w:tc>
        <w:tc>
          <w:tcPr>
            <w:tcW w:w="2410" w:type="dxa"/>
          </w:tcPr>
          <w:p w:rsidR="00A01FCE" w:rsidRDefault="00A01FC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Назначен в состав участковой избирательной комиссии № 1007</w:t>
            </w:r>
          </w:p>
        </w:tc>
      </w:tr>
      <w:tr w:rsidR="00A01FCE" w:rsidRPr="00A30339" w:rsidTr="00DA612F">
        <w:tc>
          <w:tcPr>
            <w:tcW w:w="817" w:type="dxa"/>
          </w:tcPr>
          <w:p w:rsidR="00A01FCE" w:rsidRPr="007E63AC" w:rsidRDefault="0098180C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</w:t>
            </w:r>
          </w:p>
        </w:tc>
        <w:tc>
          <w:tcPr>
            <w:tcW w:w="2268" w:type="dxa"/>
          </w:tcPr>
          <w:p w:rsidR="00A01FCE" w:rsidRDefault="00A01FC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Ярасова</w:t>
            </w:r>
          </w:p>
          <w:p w:rsidR="00A01FCE" w:rsidRPr="00A01FCE" w:rsidRDefault="00A01FC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Роза Анатольевна</w:t>
            </w:r>
          </w:p>
        </w:tc>
        <w:tc>
          <w:tcPr>
            <w:tcW w:w="1418" w:type="dxa"/>
          </w:tcPr>
          <w:p w:rsidR="00A01FCE" w:rsidRPr="00A01FCE" w:rsidRDefault="00A01FC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07.12.1962</w:t>
            </w:r>
          </w:p>
        </w:tc>
        <w:tc>
          <w:tcPr>
            <w:tcW w:w="2409" w:type="dxa"/>
          </w:tcPr>
          <w:p w:rsidR="00A01FCE" w:rsidRPr="00A01FCE" w:rsidRDefault="00A01FCE" w:rsidP="00E21C25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01FCE">
              <w:rPr>
                <w:rFonts w:ascii="Times New Roman CYR" w:hAnsi="Times New Roman CYR"/>
                <w:sz w:val="24"/>
                <w:szCs w:val="24"/>
              </w:rPr>
              <w:t>Собрание избирателей</w:t>
            </w:r>
            <w:r w:rsidRPr="00A01FCE">
              <w:rPr>
                <w:sz w:val="24"/>
                <w:szCs w:val="24"/>
              </w:rPr>
              <w:t xml:space="preserve"> </w:t>
            </w:r>
            <w:r w:rsidRPr="00A01FCE">
              <w:rPr>
                <w:rFonts w:ascii="Times New Roman CYR" w:hAnsi="Times New Roman CYR"/>
                <w:sz w:val="24"/>
                <w:szCs w:val="24"/>
              </w:rPr>
              <w:t xml:space="preserve">Березовское отделение временного проживания граждан БУ " Красночетайский ЦСОН" Минтруда Чувашии </w:t>
            </w:r>
          </w:p>
        </w:tc>
        <w:tc>
          <w:tcPr>
            <w:tcW w:w="2410" w:type="dxa"/>
          </w:tcPr>
          <w:p w:rsidR="00A01FCE" w:rsidRDefault="00A01FCE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Назначен в состав участковой избирательной комиссии № 1006</w:t>
            </w:r>
          </w:p>
        </w:tc>
      </w:tr>
    </w:tbl>
    <w:p w:rsidR="00A92350" w:rsidRDefault="00A92350"/>
    <w:sectPr w:rsidR="00A92350" w:rsidSect="00D3610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353" w:rsidRDefault="00E93353" w:rsidP="00A71A08">
      <w:pPr>
        <w:spacing w:after="0"/>
      </w:pPr>
      <w:r>
        <w:separator/>
      </w:r>
    </w:p>
  </w:endnote>
  <w:endnote w:type="continuationSeparator" w:id="1">
    <w:p w:rsidR="00E93353" w:rsidRDefault="00E93353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6E" w:rsidRDefault="009154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0F" w:rsidRDefault="00D3610F" w:rsidP="00D36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6E" w:rsidRDefault="009154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353" w:rsidRDefault="00E93353" w:rsidP="00A71A08">
      <w:pPr>
        <w:spacing w:after="0"/>
      </w:pPr>
      <w:r>
        <w:separator/>
      </w:r>
    </w:p>
  </w:footnote>
  <w:footnote w:type="continuationSeparator" w:id="1">
    <w:p w:rsidR="00E93353" w:rsidRDefault="00E93353" w:rsidP="00A71A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6E" w:rsidRDefault="009154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6E" w:rsidRDefault="009154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6E" w:rsidRDefault="009154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6CD"/>
    <w:rsid w:val="0000059D"/>
    <w:rsid w:val="0001253F"/>
    <w:rsid w:val="00077224"/>
    <w:rsid w:val="000C5F73"/>
    <w:rsid w:val="000E76CB"/>
    <w:rsid w:val="000F1E6E"/>
    <w:rsid w:val="0010008C"/>
    <w:rsid w:val="0017397F"/>
    <w:rsid w:val="00190FF0"/>
    <w:rsid w:val="001C63D4"/>
    <w:rsid w:val="00233099"/>
    <w:rsid w:val="00287648"/>
    <w:rsid w:val="002955C9"/>
    <w:rsid w:val="002D0C26"/>
    <w:rsid w:val="003010F6"/>
    <w:rsid w:val="00301361"/>
    <w:rsid w:val="00363EE3"/>
    <w:rsid w:val="003B396C"/>
    <w:rsid w:val="003E008B"/>
    <w:rsid w:val="004469D9"/>
    <w:rsid w:val="004C0E94"/>
    <w:rsid w:val="004F0497"/>
    <w:rsid w:val="004F2D98"/>
    <w:rsid w:val="00502167"/>
    <w:rsid w:val="00537444"/>
    <w:rsid w:val="00572813"/>
    <w:rsid w:val="005B11F7"/>
    <w:rsid w:val="005B2366"/>
    <w:rsid w:val="005B4595"/>
    <w:rsid w:val="005E0561"/>
    <w:rsid w:val="006004AC"/>
    <w:rsid w:val="006144C8"/>
    <w:rsid w:val="0062125A"/>
    <w:rsid w:val="006507CB"/>
    <w:rsid w:val="00677DC6"/>
    <w:rsid w:val="006937B4"/>
    <w:rsid w:val="006C18F3"/>
    <w:rsid w:val="006D5C3C"/>
    <w:rsid w:val="006F3652"/>
    <w:rsid w:val="00722B4D"/>
    <w:rsid w:val="007356CD"/>
    <w:rsid w:val="007561CC"/>
    <w:rsid w:val="00766814"/>
    <w:rsid w:val="0078183C"/>
    <w:rsid w:val="007D730C"/>
    <w:rsid w:val="007E63AC"/>
    <w:rsid w:val="007F38DF"/>
    <w:rsid w:val="00871E47"/>
    <w:rsid w:val="008764DF"/>
    <w:rsid w:val="008954D0"/>
    <w:rsid w:val="008B50EF"/>
    <w:rsid w:val="008C09FF"/>
    <w:rsid w:val="008F318A"/>
    <w:rsid w:val="008F7D6B"/>
    <w:rsid w:val="0091546E"/>
    <w:rsid w:val="0092307B"/>
    <w:rsid w:val="0094773E"/>
    <w:rsid w:val="00960CD4"/>
    <w:rsid w:val="0098180C"/>
    <w:rsid w:val="00997CE6"/>
    <w:rsid w:val="009C2FE5"/>
    <w:rsid w:val="009C323A"/>
    <w:rsid w:val="009C644A"/>
    <w:rsid w:val="009F5906"/>
    <w:rsid w:val="00A01FCE"/>
    <w:rsid w:val="00A06118"/>
    <w:rsid w:val="00A71A08"/>
    <w:rsid w:val="00A77334"/>
    <w:rsid w:val="00A833DE"/>
    <w:rsid w:val="00A84807"/>
    <w:rsid w:val="00A86DC7"/>
    <w:rsid w:val="00A908DB"/>
    <w:rsid w:val="00A92350"/>
    <w:rsid w:val="00AE5055"/>
    <w:rsid w:val="00B12042"/>
    <w:rsid w:val="00B64CEA"/>
    <w:rsid w:val="00BC7636"/>
    <w:rsid w:val="00BD04A8"/>
    <w:rsid w:val="00BE7005"/>
    <w:rsid w:val="00C06BE5"/>
    <w:rsid w:val="00C638AE"/>
    <w:rsid w:val="00C97180"/>
    <w:rsid w:val="00CA283F"/>
    <w:rsid w:val="00CB7C81"/>
    <w:rsid w:val="00D07A3E"/>
    <w:rsid w:val="00D2549C"/>
    <w:rsid w:val="00D3610F"/>
    <w:rsid w:val="00D43C30"/>
    <w:rsid w:val="00DA612F"/>
    <w:rsid w:val="00DC3322"/>
    <w:rsid w:val="00DF1E41"/>
    <w:rsid w:val="00E21C25"/>
    <w:rsid w:val="00E41CB9"/>
    <w:rsid w:val="00E47A65"/>
    <w:rsid w:val="00E932EA"/>
    <w:rsid w:val="00E93353"/>
    <w:rsid w:val="00ED7BF4"/>
    <w:rsid w:val="00EF5EF5"/>
    <w:rsid w:val="00F56015"/>
    <w:rsid w:val="00F75DBD"/>
    <w:rsid w:val="00F908E5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1200070386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B098-A8EA-4B2A-A061-42D40E01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УИК.dot</Template>
  <TotalTime>36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2021-04-06T06:28:00Z</cp:lastPrinted>
  <dcterms:created xsi:type="dcterms:W3CDTF">2021-04-02T10:57:00Z</dcterms:created>
  <dcterms:modified xsi:type="dcterms:W3CDTF">2021-04-06T06:30:00Z</dcterms:modified>
</cp:coreProperties>
</file>