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E3D3" w14:textId="77777777" w:rsidR="000B1168" w:rsidRDefault="000B1168" w:rsidP="000B7359">
      <w:pPr>
        <w:ind w:right="4394"/>
        <w:jc w:val="right"/>
        <w:rPr>
          <w:rFonts w:ascii="Times New Roman" w:hAnsi="Times New Roman"/>
          <w:b/>
          <w:szCs w:val="26"/>
        </w:rPr>
      </w:pPr>
    </w:p>
    <w:p w14:paraId="76717E39" w14:textId="7032C7CF" w:rsidR="000B1168" w:rsidRDefault="000B1168">
      <w:pPr>
        <w:rPr>
          <w:rFonts w:ascii="Times New Roman" w:hAnsi="Times New Roman"/>
          <w:b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B1168" w:rsidRPr="004511E7" w14:paraId="6098778D" w14:textId="77777777" w:rsidTr="007763DE">
        <w:tc>
          <w:tcPr>
            <w:tcW w:w="3096" w:type="dxa"/>
          </w:tcPr>
          <w:p w14:paraId="6C9F5CDA" w14:textId="77777777" w:rsidR="000B1168" w:rsidRPr="004511E7" w:rsidRDefault="000B116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8BA0E55" w14:textId="77777777" w:rsidR="000B1168" w:rsidRDefault="000B116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4C4A586" w14:textId="77777777" w:rsidR="000B1168" w:rsidRPr="004511E7" w:rsidRDefault="000B116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170EECEF" w14:textId="77777777" w:rsidR="000B1168" w:rsidRPr="004511E7" w:rsidRDefault="000B1168" w:rsidP="007763D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2A44BD7" w14:textId="77777777" w:rsidR="000B1168" w:rsidRPr="004511E7" w:rsidRDefault="000B116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63FE47BA" w14:textId="77777777" w:rsidR="000B1168" w:rsidRPr="004511E7" w:rsidRDefault="000B116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FE8A4F" wp14:editId="570C9DF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6" name="Рисунок 6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2D12957F" w14:textId="77777777" w:rsidR="000B1168" w:rsidRPr="004511E7" w:rsidRDefault="000B116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CFDE455" w14:textId="77777777" w:rsidR="000B1168" w:rsidRPr="004511E7" w:rsidRDefault="000B1168" w:rsidP="007763D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732D5762" w14:textId="77777777" w:rsidR="000B1168" w:rsidRPr="004511E7" w:rsidRDefault="000B1168" w:rsidP="007763D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D7E47E2" w14:textId="77777777" w:rsidR="000B1168" w:rsidRPr="004511E7" w:rsidRDefault="000B1168" w:rsidP="007763D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42F3CE1" w14:textId="77777777" w:rsidR="000B1168" w:rsidRPr="00E83CEF" w:rsidRDefault="000B1168" w:rsidP="000B1168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333F69B7" w14:textId="77777777" w:rsidR="000B1168" w:rsidRPr="00E83CEF" w:rsidRDefault="000B1168" w:rsidP="000B1168">
      <w:pPr>
        <w:pStyle w:val="a3"/>
        <w:rPr>
          <w:rFonts w:ascii="Arial Cyr Chuv" w:hAnsi="Arial Cyr Chuv"/>
          <w:sz w:val="28"/>
        </w:rPr>
      </w:pPr>
    </w:p>
    <w:p w14:paraId="22C7737D" w14:textId="77777777" w:rsidR="000B1168" w:rsidRPr="000B7359" w:rsidRDefault="000B1168" w:rsidP="000B1168">
      <w:pPr>
        <w:pStyle w:val="a3"/>
        <w:rPr>
          <w:rFonts w:ascii="Times New Roman" w:hAnsi="Times New Roman"/>
          <w:sz w:val="24"/>
        </w:rPr>
      </w:pPr>
      <w:r w:rsidRPr="00760C5E">
        <w:rPr>
          <w:rFonts w:ascii="Arial Cyr Chuv" w:hAnsi="Arial Cyr Chuv"/>
          <w:sz w:val="24"/>
        </w:rPr>
        <w:t xml:space="preserve">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</w:t>
      </w:r>
      <w:r>
        <w:rPr>
          <w:rFonts w:ascii="Times New Roman" w:hAnsi="Times New Roman"/>
          <w:sz w:val="24"/>
          <w:u w:val="single"/>
        </w:rPr>
        <w:t>-21</w:t>
      </w:r>
      <w:r w:rsidRPr="00CC5E97">
        <w:rPr>
          <w:rFonts w:ascii="Times New Roman" w:hAnsi="Times New Roman"/>
          <w:sz w:val="24"/>
          <w:u w:val="single"/>
        </w:rPr>
        <w:t>__</w:t>
      </w:r>
      <w:r w:rsidRPr="00E83CEF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</w:t>
      </w:r>
      <w:r w:rsidRPr="00E83CEF">
        <w:rPr>
          <w:rFonts w:ascii="Times New Roman" w:hAnsi="Times New Roman"/>
          <w:sz w:val="24"/>
        </w:rPr>
        <w:t xml:space="preserve">            </w:t>
      </w:r>
      <w:r w:rsidRPr="00CC5E97">
        <w:rPr>
          <w:rFonts w:ascii="Times New Roman" w:hAnsi="Times New Roman"/>
          <w:sz w:val="24"/>
          <w:u w:val="single"/>
        </w:rPr>
        <w:t>22.02.2023</w:t>
      </w:r>
      <w:r w:rsidRPr="00E83CEF">
        <w:rPr>
          <w:rFonts w:ascii="Times New Roman" w:hAnsi="Times New Roman"/>
          <w:sz w:val="24"/>
        </w:rPr>
        <w:t xml:space="preserve"> № </w:t>
      </w:r>
      <w:r w:rsidRPr="00CC5E97">
        <w:rPr>
          <w:rFonts w:ascii="Times New Roman" w:hAnsi="Times New Roman"/>
          <w:sz w:val="24"/>
          <w:u w:val="single"/>
        </w:rPr>
        <w:t>_09-</w:t>
      </w:r>
      <w:r>
        <w:rPr>
          <w:rFonts w:ascii="Times New Roman" w:hAnsi="Times New Roman"/>
          <w:sz w:val="24"/>
          <w:u w:val="single"/>
        </w:rPr>
        <w:t>21</w:t>
      </w:r>
      <w:r w:rsidRPr="00CC5E97">
        <w:rPr>
          <w:rFonts w:ascii="Times New Roman" w:hAnsi="Times New Roman"/>
          <w:sz w:val="24"/>
          <w:u w:val="single"/>
        </w:rPr>
        <w:t>__</w:t>
      </w:r>
    </w:p>
    <w:p w14:paraId="58A64C5D" w14:textId="77777777" w:rsidR="000B1168" w:rsidRPr="00E83CEF" w:rsidRDefault="000B1168" w:rsidP="000B1168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7ECC7056" w14:textId="77777777" w:rsidR="000B1168" w:rsidRPr="00E83CEF" w:rsidRDefault="000B1168" w:rsidP="000B1168">
      <w:pPr>
        <w:pStyle w:val="a3"/>
        <w:rPr>
          <w:rFonts w:ascii="Arial Cyr Chuv" w:hAnsi="Arial Cyr Chuv"/>
        </w:rPr>
      </w:pPr>
    </w:p>
    <w:p w14:paraId="597FFFF5" w14:textId="5DE006CB" w:rsidR="001C182C" w:rsidRDefault="000B7359" w:rsidP="000B7359">
      <w:pPr>
        <w:ind w:right="4394"/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</w:t>
      </w:r>
      <w:r w:rsidR="00876259">
        <w:rPr>
          <w:rFonts w:ascii="Times New Roman" w:hAnsi="Times New Roman"/>
          <w:b/>
          <w:szCs w:val="26"/>
        </w:rPr>
        <w:t xml:space="preserve">                                            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9A7105" w:rsidRPr="009A7105" w14:paraId="77A7B1EF" w14:textId="77777777" w:rsidTr="009A7105">
        <w:tc>
          <w:tcPr>
            <w:tcW w:w="5529" w:type="dxa"/>
          </w:tcPr>
          <w:p w14:paraId="095D9FE1" w14:textId="2FA56814" w:rsidR="00922C93" w:rsidRDefault="00922C93" w:rsidP="00922C9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922C93">
              <w:rPr>
                <w:rFonts w:ascii="Times New Roman" w:hAnsi="Times New Roman"/>
                <w:b/>
                <w:szCs w:val="26"/>
              </w:rPr>
              <w:t>О внесении изменений в решение Собрания депутатов Чебоксарского муниципального округа Чувашской Республики от 08.12.2022 № 05-21 «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>Об учреждении Управления</w:t>
            </w:r>
            <w:r w:rsidR="009A7105" w:rsidRPr="00947F76">
              <w:rPr>
                <w:b/>
                <w:szCs w:val="26"/>
              </w:rPr>
              <w:t xml:space="preserve"> </w:t>
            </w:r>
            <w:r w:rsidR="009A7105">
              <w:rPr>
                <w:rFonts w:ascii="Times New Roman" w:hAnsi="Times New Roman"/>
                <w:b/>
                <w:szCs w:val="26"/>
              </w:rPr>
              <w:t>благоустройства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 xml:space="preserve"> и развития территорий</w:t>
            </w:r>
            <w:r w:rsidR="009A7105" w:rsidRPr="00947F76">
              <w:rPr>
                <w:b/>
                <w:szCs w:val="26"/>
              </w:rPr>
              <w:t xml:space="preserve"> 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 xml:space="preserve">администрации Чебоксарского муниципального округа </w:t>
            </w:r>
            <w:r w:rsidR="009A7105" w:rsidRPr="00947F76">
              <w:rPr>
                <w:rFonts w:ascii="Times New Roman" w:eastAsia="Calibri" w:hAnsi="Times New Roman"/>
                <w:b/>
                <w:szCs w:val="26"/>
              </w:rPr>
              <w:t>Чувашской Республики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 xml:space="preserve"> и утверждения Положения об Управлении</w:t>
            </w:r>
            <w:r w:rsidR="009A7105" w:rsidRPr="00947F76">
              <w:rPr>
                <w:b/>
                <w:szCs w:val="26"/>
              </w:rPr>
              <w:t xml:space="preserve"> </w:t>
            </w:r>
            <w:r w:rsidR="009A7105">
              <w:rPr>
                <w:rFonts w:ascii="Times New Roman" w:hAnsi="Times New Roman"/>
                <w:b/>
                <w:szCs w:val="26"/>
              </w:rPr>
              <w:t>благоустройства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 xml:space="preserve"> и развития территорий</w:t>
            </w:r>
            <w:r w:rsidR="009A7105" w:rsidRPr="00947F76">
              <w:rPr>
                <w:b/>
                <w:szCs w:val="26"/>
              </w:rPr>
              <w:t xml:space="preserve"> </w:t>
            </w:r>
            <w:r w:rsidR="009A7105" w:rsidRPr="00947F76">
              <w:rPr>
                <w:rFonts w:ascii="Times New Roman" w:hAnsi="Times New Roman"/>
                <w:b/>
                <w:szCs w:val="26"/>
              </w:rPr>
              <w:t xml:space="preserve">администрации Чебоксарского муниципального округа </w:t>
            </w:r>
            <w:r w:rsidR="009A7105" w:rsidRPr="00947F76">
              <w:rPr>
                <w:rFonts w:ascii="Times New Roman" w:eastAsia="Calibri" w:hAnsi="Times New Roman"/>
                <w:b/>
                <w:szCs w:val="26"/>
              </w:rPr>
              <w:t>Чувашской Республики</w:t>
            </w:r>
            <w:r w:rsidRPr="00922C93">
              <w:rPr>
                <w:rFonts w:ascii="Times New Roman" w:hAnsi="Times New Roman"/>
                <w:b/>
                <w:szCs w:val="26"/>
              </w:rPr>
              <w:t>»</w:t>
            </w:r>
          </w:p>
        </w:tc>
        <w:tc>
          <w:tcPr>
            <w:tcW w:w="3827" w:type="dxa"/>
          </w:tcPr>
          <w:p w14:paraId="67CB2718" w14:textId="7EAC7860" w:rsidR="00922C93" w:rsidRPr="009A7105" w:rsidRDefault="00922C93" w:rsidP="00922C93">
            <w:pPr>
              <w:ind w:right="34"/>
              <w:jc w:val="right"/>
              <w:rPr>
                <w:rFonts w:ascii="Times New Roman" w:hAnsi="Times New Roman"/>
                <w:b/>
                <w:color w:val="000000" w:themeColor="text1"/>
                <w:szCs w:val="26"/>
              </w:rPr>
            </w:pPr>
          </w:p>
        </w:tc>
      </w:tr>
    </w:tbl>
    <w:p w14:paraId="4D4F9E56" w14:textId="334E75D6" w:rsidR="00B24CD0" w:rsidRDefault="00B24CD0" w:rsidP="00B24CD0">
      <w:pPr>
        <w:jc w:val="both"/>
        <w:rPr>
          <w:rFonts w:ascii="Times New Roman" w:hAnsi="Times New Roman"/>
          <w:szCs w:val="26"/>
        </w:rPr>
      </w:pPr>
    </w:p>
    <w:p w14:paraId="4BA97B08" w14:textId="5F76A689" w:rsidR="00B24CD0" w:rsidRPr="009A7105" w:rsidRDefault="009F35A3" w:rsidP="00E46A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9A7105">
        <w:rPr>
          <w:rFonts w:ascii="Times New Roman" w:hAnsi="Times New Roman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Чебоксарского муниципального округа Чувашской Республики от</w:t>
      </w:r>
      <w:r w:rsidR="007F6629" w:rsidRPr="009A7105">
        <w:rPr>
          <w:rFonts w:ascii="Times New Roman" w:hAnsi="Times New Roman"/>
          <w:szCs w:val="26"/>
        </w:rPr>
        <w:t xml:space="preserve"> 08.12.2022</w:t>
      </w:r>
      <w:r w:rsidRPr="009A7105">
        <w:rPr>
          <w:rFonts w:ascii="Times New Roman" w:hAnsi="Times New Roman"/>
          <w:szCs w:val="26"/>
        </w:rPr>
        <w:t xml:space="preserve"> № </w:t>
      </w:r>
      <w:r w:rsidR="007F6629" w:rsidRPr="009A7105">
        <w:rPr>
          <w:rFonts w:ascii="Times New Roman" w:hAnsi="Times New Roman"/>
          <w:szCs w:val="26"/>
        </w:rPr>
        <w:t>05-20</w:t>
      </w:r>
      <w:r w:rsidRPr="009A7105">
        <w:rPr>
          <w:rFonts w:ascii="Times New Roman" w:hAnsi="Times New Roman"/>
          <w:szCs w:val="26"/>
        </w:rPr>
        <w:t xml:space="preserve"> «Об утверждении структуры администрации </w:t>
      </w:r>
      <w:r w:rsidR="00947F76" w:rsidRPr="009A7105">
        <w:rPr>
          <w:rFonts w:ascii="Times New Roman" w:hAnsi="Times New Roman"/>
          <w:szCs w:val="26"/>
        </w:rPr>
        <w:t>Чебоксарского</w:t>
      </w:r>
      <w:r w:rsidRPr="009A7105">
        <w:rPr>
          <w:rFonts w:ascii="Times New Roman" w:hAnsi="Times New Roman"/>
          <w:szCs w:val="26"/>
        </w:rPr>
        <w:t xml:space="preserve"> муниципального округа Чувашской Республики»</w:t>
      </w:r>
      <w:r w:rsidR="00B24CD0" w:rsidRPr="009A7105">
        <w:rPr>
          <w:rFonts w:ascii="Times New Roman" w:hAnsi="Times New Roman"/>
          <w:szCs w:val="26"/>
        </w:rPr>
        <w:t>,</w:t>
      </w:r>
      <w:r w:rsidR="00E46A50" w:rsidRPr="009A7105">
        <w:rPr>
          <w:rFonts w:ascii="Times New Roman" w:hAnsi="Times New Roman"/>
          <w:szCs w:val="26"/>
        </w:rPr>
        <w:t xml:space="preserve"> </w:t>
      </w:r>
      <w:r w:rsidR="00B24CD0" w:rsidRPr="009A7105">
        <w:rPr>
          <w:rFonts w:ascii="Times New Roman" w:hAnsi="Times New Roman"/>
          <w:szCs w:val="26"/>
        </w:rPr>
        <w:t xml:space="preserve">Собрание депутатов Чебоксарского </w:t>
      </w:r>
      <w:r w:rsidRPr="009A7105">
        <w:rPr>
          <w:rFonts w:ascii="Times New Roman" w:hAnsi="Times New Roman"/>
          <w:szCs w:val="26"/>
        </w:rPr>
        <w:t>муниципального округа</w:t>
      </w:r>
      <w:r w:rsidR="00B24CD0" w:rsidRPr="009A7105">
        <w:rPr>
          <w:rFonts w:ascii="Times New Roman" w:hAnsi="Times New Roman"/>
          <w:szCs w:val="26"/>
        </w:rPr>
        <w:t xml:space="preserve"> Чувашской Республики </w:t>
      </w:r>
      <w:r w:rsidR="00E46A50" w:rsidRPr="009A7105">
        <w:rPr>
          <w:rFonts w:ascii="Times New Roman" w:hAnsi="Times New Roman"/>
          <w:szCs w:val="26"/>
        </w:rPr>
        <w:t>р е ш и л о</w:t>
      </w:r>
      <w:r w:rsidR="00B24CD0" w:rsidRPr="009A7105">
        <w:rPr>
          <w:rFonts w:ascii="Times New Roman" w:hAnsi="Times New Roman"/>
          <w:szCs w:val="26"/>
        </w:rPr>
        <w:t>:</w:t>
      </w:r>
    </w:p>
    <w:p w14:paraId="595F1ADC" w14:textId="66413745" w:rsidR="00922C93" w:rsidRPr="009A7105" w:rsidRDefault="00922C93" w:rsidP="00922C93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A7105">
        <w:rPr>
          <w:rFonts w:ascii="Times New Roman" w:hAnsi="Times New Roman"/>
          <w:sz w:val="26"/>
          <w:szCs w:val="26"/>
        </w:rPr>
        <w:t xml:space="preserve">Внести в решение Собрания депутатов Чебоксарского района Чувашской Республики от </w:t>
      </w:r>
      <w:r w:rsidRPr="009A7105">
        <w:rPr>
          <w:rFonts w:ascii="Times New Roman" w:eastAsia="Calibri" w:hAnsi="Times New Roman"/>
          <w:sz w:val="26"/>
          <w:szCs w:val="26"/>
        </w:rPr>
        <w:t>08.12.2022 г.</w:t>
      </w:r>
      <w:r w:rsidR="009A7105">
        <w:rPr>
          <w:rFonts w:ascii="Times New Roman" w:eastAsia="Calibri" w:hAnsi="Times New Roman"/>
          <w:sz w:val="26"/>
          <w:szCs w:val="26"/>
        </w:rPr>
        <w:t xml:space="preserve"> </w:t>
      </w:r>
      <w:r w:rsidRPr="009A7105">
        <w:rPr>
          <w:rFonts w:ascii="Times New Roman" w:hAnsi="Times New Roman"/>
          <w:spacing w:val="-2"/>
          <w:sz w:val="26"/>
          <w:szCs w:val="26"/>
        </w:rPr>
        <w:t>№ 05-21</w:t>
      </w:r>
      <w:r w:rsidRPr="009A7105">
        <w:rPr>
          <w:rFonts w:ascii="Times New Roman" w:hAnsi="Times New Roman"/>
          <w:sz w:val="26"/>
          <w:szCs w:val="26"/>
        </w:rPr>
        <w:t xml:space="preserve"> «</w:t>
      </w:r>
      <w:r w:rsidR="009A7105" w:rsidRPr="009A7105">
        <w:rPr>
          <w:rFonts w:ascii="Times New Roman" w:hAnsi="Times New Roman"/>
          <w:sz w:val="26"/>
          <w:szCs w:val="26"/>
        </w:rPr>
        <w:t>Об учреждении Управления</w:t>
      </w:r>
      <w:r w:rsidR="009A7105" w:rsidRPr="009A7105">
        <w:rPr>
          <w:sz w:val="26"/>
          <w:szCs w:val="26"/>
        </w:rPr>
        <w:t xml:space="preserve"> </w:t>
      </w:r>
      <w:r w:rsidR="009A7105" w:rsidRPr="009A7105">
        <w:rPr>
          <w:rFonts w:ascii="Times New Roman" w:hAnsi="Times New Roman"/>
          <w:sz w:val="26"/>
          <w:szCs w:val="26"/>
        </w:rPr>
        <w:t>благоустройства и развития территорий</w:t>
      </w:r>
      <w:r w:rsidR="009A7105" w:rsidRPr="009A7105">
        <w:rPr>
          <w:sz w:val="26"/>
          <w:szCs w:val="26"/>
        </w:rPr>
        <w:t xml:space="preserve"> </w:t>
      </w:r>
      <w:r w:rsidR="009A7105" w:rsidRPr="009A7105">
        <w:rPr>
          <w:rFonts w:ascii="Times New Roman" w:hAnsi="Times New Roman"/>
          <w:sz w:val="26"/>
          <w:szCs w:val="26"/>
        </w:rPr>
        <w:t xml:space="preserve">администрации Чебоксарского муниципального округа </w:t>
      </w:r>
      <w:r w:rsidR="009A7105" w:rsidRPr="009A7105">
        <w:rPr>
          <w:rFonts w:ascii="Times New Roman" w:eastAsia="Calibri" w:hAnsi="Times New Roman"/>
          <w:sz w:val="26"/>
          <w:szCs w:val="26"/>
        </w:rPr>
        <w:t>Чувашской Республики</w:t>
      </w:r>
      <w:r w:rsidR="009A7105" w:rsidRPr="009A7105">
        <w:rPr>
          <w:rFonts w:ascii="Times New Roman" w:hAnsi="Times New Roman"/>
          <w:sz w:val="26"/>
          <w:szCs w:val="26"/>
        </w:rPr>
        <w:t xml:space="preserve"> и утверждения Положения об Управлении</w:t>
      </w:r>
      <w:r w:rsidR="009A7105" w:rsidRPr="009A7105">
        <w:rPr>
          <w:sz w:val="26"/>
          <w:szCs w:val="26"/>
        </w:rPr>
        <w:t xml:space="preserve"> </w:t>
      </w:r>
      <w:r w:rsidR="009A7105" w:rsidRPr="009A7105">
        <w:rPr>
          <w:rFonts w:ascii="Times New Roman" w:hAnsi="Times New Roman"/>
          <w:sz w:val="26"/>
          <w:szCs w:val="26"/>
        </w:rPr>
        <w:t>благоустройства и развития территорий</w:t>
      </w:r>
      <w:r w:rsidR="009A7105" w:rsidRPr="009A7105">
        <w:rPr>
          <w:sz w:val="26"/>
          <w:szCs w:val="26"/>
        </w:rPr>
        <w:t xml:space="preserve"> </w:t>
      </w:r>
      <w:r w:rsidR="009A7105" w:rsidRPr="009A7105">
        <w:rPr>
          <w:rFonts w:ascii="Times New Roman" w:hAnsi="Times New Roman"/>
          <w:sz w:val="26"/>
          <w:szCs w:val="26"/>
        </w:rPr>
        <w:t xml:space="preserve">администрации Чебоксарского муниципального округа </w:t>
      </w:r>
      <w:r w:rsidR="009A7105" w:rsidRPr="009A7105">
        <w:rPr>
          <w:rFonts w:ascii="Times New Roman" w:eastAsia="Calibri" w:hAnsi="Times New Roman"/>
          <w:sz w:val="26"/>
          <w:szCs w:val="26"/>
        </w:rPr>
        <w:t>Чувашской Республики</w:t>
      </w:r>
      <w:r w:rsidRPr="009A7105">
        <w:rPr>
          <w:rFonts w:ascii="Times New Roman" w:hAnsi="Times New Roman"/>
          <w:sz w:val="26"/>
          <w:szCs w:val="26"/>
        </w:rPr>
        <w:t>» следующ</w:t>
      </w:r>
      <w:r w:rsidR="009A7105">
        <w:rPr>
          <w:rFonts w:ascii="Times New Roman" w:hAnsi="Times New Roman"/>
          <w:sz w:val="26"/>
          <w:szCs w:val="26"/>
        </w:rPr>
        <w:t>е</w:t>
      </w:r>
      <w:r w:rsidRPr="009A7105">
        <w:rPr>
          <w:rFonts w:ascii="Times New Roman" w:hAnsi="Times New Roman"/>
          <w:sz w:val="26"/>
          <w:szCs w:val="26"/>
        </w:rPr>
        <w:t>е изменени</w:t>
      </w:r>
      <w:r w:rsidR="009A7105">
        <w:rPr>
          <w:rFonts w:ascii="Times New Roman" w:hAnsi="Times New Roman"/>
          <w:sz w:val="26"/>
          <w:szCs w:val="26"/>
        </w:rPr>
        <w:t>е</w:t>
      </w:r>
      <w:r w:rsidRPr="009A7105">
        <w:rPr>
          <w:rFonts w:ascii="Times New Roman" w:hAnsi="Times New Roman"/>
          <w:sz w:val="26"/>
          <w:szCs w:val="26"/>
        </w:rPr>
        <w:t>:</w:t>
      </w:r>
    </w:p>
    <w:p w14:paraId="394F1953" w14:textId="6048EA59" w:rsidR="00922C93" w:rsidRPr="009A7105" w:rsidRDefault="00922C93" w:rsidP="00922C93">
      <w:pPr>
        <w:ind w:firstLine="851"/>
        <w:jc w:val="both"/>
        <w:rPr>
          <w:rFonts w:ascii="Times New Roman" w:hAnsi="Times New Roman"/>
          <w:bCs/>
          <w:szCs w:val="26"/>
        </w:rPr>
      </w:pPr>
      <w:r w:rsidRPr="009A7105">
        <w:rPr>
          <w:rFonts w:ascii="Times New Roman" w:hAnsi="Times New Roman"/>
          <w:szCs w:val="26"/>
        </w:rPr>
        <w:t xml:space="preserve">в </w:t>
      </w:r>
      <w:r w:rsidR="009A7105" w:rsidRPr="009A7105">
        <w:rPr>
          <w:rFonts w:ascii="Times New Roman" w:hAnsi="Times New Roman"/>
          <w:bCs/>
          <w:szCs w:val="26"/>
        </w:rPr>
        <w:t xml:space="preserve">пункте 1.4. </w:t>
      </w:r>
      <w:r w:rsidRPr="009A7105">
        <w:rPr>
          <w:rFonts w:ascii="Times New Roman" w:hAnsi="Times New Roman"/>
          <w:szCs w:val="26"/>
        </w:rPr>
        <w:t>Положени</w:t>
      </w:r>
      <w:r w:rsidR="009A7105">
        <w:rPr>
          <w:rFonts w:ascii="Times New Roman" w:hAnsi="Times New Roman"/>
          <w:szCs w:val="26"/>
        </w:rPr>
        <w:t>я</w:t>
      </w:r>
      <w:r w:rsidRPr="009A7105">
        <w:rPr>
          <w:rFonts w:ascii="Times New Roman" w:hAnsi="Times New Roman"/>
          <w:szCs w:val="26"/>
        </w:rPr>
        <w:t xml:space="preserve"> об</w:t>
      </w:r>
      <w:r w:rsidRPr="009A7105">
        <w:rPr>
          <w:rFonts w:ascii="Times New Roman" w:eastAsia="Calibri" w:hAnsi="Times New Roman"/>
          <w:szCs w:val="26"/>
        </w:rPr>
        <w:t xml:space="preserve"> Управлении благоустройства и развития территорий администрации Чебоксарского муниципального округа Чувашской Республики</w:t>
      </w:r>
      <w:r w:rsidRPr="009A7105">
        <w:rPr>
          <w:rFonts w:ascii="Times New Roman" w:hAnsi="Times New Roman"/>
          <w:szCs w:val="26"/>
        </w:rPr>
        <w:t xml:space="preserve">, утвержденном указанным решением </w:t>
      </w:r>
      <w:r w:rsidRPr="009A7105">
        <w:rPr>
          <w:rFonts w:ascii="Times New Roman" w:hAnsi="Times New Roman"/>
          <w:bCs/>
          <w:szCs w:val="26"/>
        </w:rPr>
        <w:t>слова «общественной инфраструктуры» заменить словами «благоустройства».</w:t>
      </w:r>
    </w:p>
    <w:p w14:paraId="5A06FDD5" w14:textId="77777777" w:rsidR="00922C93" w:rsidRPr="009A7105" w:rsidRDefault="00922C93" w:rsidP="00922C93">
      <w:pPr>
        <w:ind w:firstLine="720"/>
        <w:jc w:val="both"/>
        <w:rPr>
          <w:rFonts w:ascii="Times New Roman" w:hAnsi="Times New Roman"/>
          <w:bCs/>
          <w:szCs w:val="26"/>
        </w:rPr>
      </w:pPr>
      <w:r w:rsidRPr="009A7105">
        <w:rPr>
          <w:rFonts w:ascii="Times New Roman" w:hAnsi="Times New Roman"/>
          <w:bCs/>
          <w:szCs w:val="26"/>
        </w:rPr>
        <w:t xml:space="preserve">2. Настоящее решение вступает в силу со дня его официального опубликования. </w:t>
      </w:r>
    </w:p>
    <w:p w14:paraId="49D1B73B" w14:textId="0D6F3E8F" w:rsidR="00922C93" w:rsidRPr="009A7105" w:rsidRDefault="00922C93" w:rsidP="009F35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p w14:paraId="3F2068BE" w14:textId="77777777" w:rsidR="00922C93" w:rsidRPr="009A7105" w:rsidRDefault="00922C93" w:rsidP="009F35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p w14:paraId="45D9B122" w14:textId="77777777" w:rsidR="009F35A3" w:rsidRPr="009A7105" w:rsidRDefault="009F35A3" w:rsidP="009F35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p w14:paraId="65D172F9" w14:textId="35ED74E0" w:rsidR="00947F76" w:rsidRPr="009A7105" w:rsidRDefault="009B4ECF" w:rsidP="00947F76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Председатель Собрания депутатов</w:t>
      </w:r>
    </w:p>
    <w:p w14:paraId="2F34A5E8" w14:textId="36C15415" w:rsidR="00947F76" w:rsidRPr="009A7105" w:rsidRDefault="009B4ECF" w:rsidP="00947F76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 муниципального</w:t>
      </w:r>
    </w:p>
    <w:p w14:paraId="11CD7AE5" w14:textId="16297EA4" w:rsidR="00947F76" w:rsidRPr="009A7105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 w:rsidRPr="009A7105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</w:t>
      </w:r>
      <w:bookmarkStart w:id="1" w:name="_Hlk115268038"/>
      <w:r w:rsidR="001C182C" w:rsidRPr="009A7105">
        <w:rPr>
          <w:rFonts w:ascii="Times New Roman" w:hAnsi="Times New Roman"/>
          <w:spacing w:val="-2"/>
          <w:szCs w:val="26"/>
        </w:rPr>
        <w:t xml:space="preserve">  </w:t>
      </w:r>
      <w:r w:rsidRPr="009A7105">
        <w:rPr>
          <w:rFonts w:ascii="Times New Roman" w:hAnsi="Times New Roman"/>
          <w:spacing w:val="-2"/>
          <w:szCs w:val="26"/>
        </w:rPr>
        <w:t>В.И. Михайлов</w:t>
      </w:r>
      <w:bookmarkEnd w:id="1"/>
    </w:p>
    <w:p w14:paraId="12F04CDB" w14:textId="77777777" w:rsidR="00947F76" w:rsidRPr="009A7105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</w:p>
    <w:p w14:paraId="27C120BD" w14:textId="77777777" w:rsidR="00947F76" w:rsidRPr="009A7105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</w:p>
    <w:p w14:paraId="3B787A61" w14:textId="7D547BAA" w:rsidR="00947F76" w:rsidRPr="009A7105" w:rsidRDefault="001C182C" w:rsidP="00947F76">
      <w:pPr>
        <w:jc w:val="both"/>
        <w:rPr>
          <w:rFonts w:ascii="Times New Roman" w:hAnsi="Times New Roman"/>
          <w:spacing w:val="-2"/>
          <w:szCs w:val="26"/>
        </w:rPr>
      </w:pPr>
      <w:r w:rsidRPr="009A7105">
        <w:rPr>
          <w:rFonts w:ascii="Times New Roman" w:hAnsi="Times New Roman"/>
          <w:spacing w:val="-2"/>
          <w:szCs w:val="26"/>
        </w:rPr>
        <w:t>Г</w:t>
      </w:r>
      <w:r w:rsidR="00947F76" w:rsidRPr="009A7105">
        <w:rPr>
          <w:rFonts w:ascii="Times New Roman" w:hAnsi="Times New Roman"/>
          <w:spacing w:val="-2"/>
          <w:szCs w:val="26"/>
        </w:rPr>
        <w:t>лав</w:t>
      </w:r>
      <w:r w:rsidRPr="009A7105">
        <w:rPr>
          <w:rFonts w:ascii="Times New Roman" w:hAnsi="Times New Roman"/>
          <w:spacing w:val="-2"/>
          <w:szCs w:val="26"/>
        </w:rPr>
        <w:t>а</w:t>
      </w:r>
      <w:r w:rsidR="00947F76" w:rsidRPr="009A7105">
        <w:rPr>
          <w:rFonts w:ascii="Times New Roman" w:hAnsi="Times New Roman"/>
          <w:spacing w:val="-2"/>
          <w:szCs w:val="26"/>
        </w:rPr>
        <w:t xml:space="preserve"> Чебоксарского муниципального </w:t>
      </w:r>
    </w:p>
    <w:p w14:paraId="2C678892" w14:textId="1EDC51B0" w:rsidR="00947F76" w:rsidRPr="009A7105" w:rsidRDefault="00947F76" w:rsidP="00922C93">
      <w:pPr>
        <w:jc w:val="both"/>
        <w:rPr>
          <w:rFonts w:ascii="Times New Roman" w:hAnsi="Times New Roman"/>
          <w:szCs w:val="26"/>
        </w:rPr>
      </w:pPr>
      <w:r w:rsidRPr="009A7105">
        <w:rPr>
          <w:rFonts w:ascii="Times New Roman" w:hAnsi="Times New Roman"/>
          <w:spacing w:val="-2"/>
          <w:szCs w:val="26"/>
        </w:rPr>
        <w:lastRenderedPageBreak/>
        <w:t xml:space="preserve">округа Чувашской Республики                                                               </w:t>
      </w:r>
      <w:r w:rsidR="001C182C" w:rsidRPr="009A7105">
        <w:rPr>
          <w:rFonts w:ascii="Times New Roman" w:hAnsi="Times New Roman"/>
          <w:spacing w:val="-2"/>
          <w:szCs w:val="26"/>
        </w:rPr>
        <w:t xml:space="preserve">       Н.Е.</w:t>
      </w:r>
      <w:r w:rsidR="00922C93" w:rsidRPr="009A7105">
        <w:rPr>
          <w:rFonts w:ascii="Times New Roman" w:hAnsi="Times New Roman"/>
          <w:spacing w:val="-2"/>
          <w:szCs w:val="26"/>
        </w:rPr>
        <w:t xml:space="preserve"> </w:t>
      </w:r>
      <w:r w:rsidR="001C182C" w:rsidRPr="009A7105">
        <w:rPr>
          <w:rFonts w:ascii="Times New Roman" w:hAnsi="Times New Roman"/>
          <w:spacing w:val="-2"/>
          <w:szCs w:val="26"/>
        </w:rPr>
        <w:t>Хорасёв</w:t>
      </w:r>
      <w:r w:rsidRPr="009A7105">
        <w:rPr>
          <w:rFonts w:ascii="Times New Roman" w:hAnsi="Times New Roman"/>
          <w:spacing w:val="-2"/>
          <w:szCs w:val="26"/>
        </w:rPr>
        <w:t xml:space="preserve"> </w:t>
      </w:r>
    </w:p>
    <w:sectPr w:rsidR="00947F76" w:rsidRPr="009A7105" w:rsidSect="009A7105">
      <w:footerReference w:type="default" r:id="rId9"/>
      <w:type w:val="evenPage"/>
      <w:pgSz w:w="11907" w:h="16840"/>
      <w:pgMar w:top="567" w:right="567" w:bottom="851" w:left="1701" w:header="576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FF57" w14:textId="77777777" w:rsidR="008E020E" w:rsidRDefault="008E020E">
      <w:r>
        <w:separator/>
      </w:r>
    </w:p>
  </w:endnote>
  <w:endnote w:type="continuationSeparator" w:id="0">
    <w:p w14:paraId="394719BE" w14:textId="77777777" w:rsidR="008E020E" w:rsidRDefault="008E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E783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BD88" w14:textId="77777777" w:rsidR="008E020E" w:rsidRDefault="008E020E">
      <w:r>
        <w:separator/>
      </w:r>
    </w:p>
  </w:footnote>
  <w:footnote w:type="continuationSeparator" w:id="0">
    <w:p w14:paraId="10909036" w14:textId="77777777" w:rsidR="008E020E" w:rsidRDefault="008E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6B3230C"/>
    <w:multiLevelType w:val="hybridMultilevel"/>
    <w:tmpl w:val="3B940988"/>
    <w:lvl w:ilvl="0" w:tplc="17E05EC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A"/>
    <w:rsid w:val="00030AAB"/>
    <w:rsid w:val="000865AA"/>
    <w:rsid w:val="000B1168"/>
    <w:rsid w:val="000B7359"/>
    <w:rsid w:val="000D5B9F"/>
    <w:rsid w:val="000E3C51"/>
    <w:rsid w:val="000F4F57"/>
    <w:rsid w:val="00102293"/>
    <w:rsid w:val="0010747C"/>
    <w:rsid w:val="001305B1"/>
    <w:rsid w:val="001607B4"/>
    <w:rsid w:val="001654CB"/>
    <w:rsid w:val="001A1415"/>
    <w:rsid w:val="001A4C85"/>
    <w:rsid w:val="001C182C"/>
    <w:rsid w:val="001D11AC"/>
    <w:rsid w:val="001E025C"/>
    <w:rsid w:val="001E249D"/>
    <w:rsid w:val="001F5C68"/>
    <w:rsid w:val="00234103"/>
    <w:rsid w:val="00265E29"/>
    <w:rsid w:val="002E71AF"/>
    <w:rsid w:val="0031466E"/>
    <w:rsid w:val="00364B60"/>
    <w:rsid w:val="003825FD"/>
    <w:rsid w:val="003E79DE"/>
    <w:rsid w:val="0042055D"/>
    <w:rsid w:val="004511E7"/>
    <w:rsid w:val="00476EDB"/>
    <w:rsid w:val="004967D4"/>
    <w:rsid w:val="004B0835"/>
    <w:rsid w:val="004E2A7D"/>
    <w:rsid w:val="004F6532"/>
    <w:rsid w:val="00554262"/>
    <w:rsid w:val="00572DA0"/>
    <w:rsid w:val="00576CEE"/>
    <w:rsid w:val="006212B5"/>
    <w:rsid w:val="006322D2"/>
    <w:rsid w:val="00637878"/>
    <w:rsid w:val="0064356C"/>
    <w:rsid w:val="006455C7"/>
    <w:rsid w:val="00650B50"/>
    <w:rsid w:val="006777B1"/>
    <w:rsid w:val="006D306C"/>
    <w:rsid w:val="006D670B"/>
    <w:rsid w:val="00752AE5"/>
    <w:rsid w:val="00760C5E"/>
    <w:rsid w:val="00777463"/>
    <w:rsid w:val="00781246"/>
    <w:rsid w:val="007B26C8"/>
    <w:rsid w:val="007F0F51"/>
    <w:rsid w:val="007F6629"/>
    <w:rsid w:val="008363CA"/>
    <w:rsid w:val="00853576"/>
    <w:rsid w:val="008760F0"/>
    <w:rsid w:val="00876259"/>
    <w:rsid w:val="008A7EF8"/>
    <w:rsid w:val="008E020E"/>
    <w:rsid w:val="008F0057"/>
    <w:rsid w:val="00902813"/>
    <w:rsid w:val="00922471"/>
    <w:rsid w:val="00922C93"/>
    <w:rsid w:val="00947F76"/>
    <w:rsid w:val="009A3BF1"/>
    <w:rsid w:val="009A70C5"/>
    <w:rsid w:val="009A7105"/>
    <w:rsid w:val="009B4ECF"/>
    <w:rsid w:val="009E5713"/>
    <w:rsid w:val="009F35A3"/>
    <w:rsid w:val="00A40D71"/>
    <w:rsid w:val="00A42DA7"/>
    <w:rsid w:val="00A57A3A"/>
    <w:rsid w:val="00AE55D9"/>
    <w:rsid w:val="00B24CD0"/>
    <w:rsid w:val="00B35187"/>
    <w:rsid w:val="00B42FD4"/>
    <w:rsid w:val="00B76AC7"/>
    <w:rsid w:val="00B962D3"/>
    <w:rsid w:val="00BA4F6E"/>
    <w:rsid w:val="00BC4884"/>
    <w:rsid w:val="00BD58D6"/>
    <w:rsid w:val="00C119DB"/>
    <w:rsid w:val="00C36BE7"/>
    <w:rsid w:val="00C40B68"/>
    <w:rsid w:val="00C47CA9"/>
    <w:rsid w:val="00C506E1"/>
    <w:rsid w:val="00C50F4C"/>
    <w:rsid w:val="00C51E67"/>
    <w:rsid w:val="00C51F98"/>
    <w:rsid w:val="00C613FA"/>
    <w:rsid w:val="00CF318C"/>
    <w:rsid w:val="00D77B76"/>
    <w:rsid w:val="00DB7F72"/>
    <w:rsid w:val="00DC3A16"/>
    <w:rsid w:val="00DF5D8F"/>
    <w:rsid w:val="00E016A8"/>
    <w:rsid w:val="00E05FB2"/>
    <w:rsid w:val="00E225EB"/>
    <w:rsid w:val="00E31FC5"/>
    <w:rsid w:val="00E36B80"/>
    <w:rsid w:val="00E46A50"/>
    <w:rsid w:val="00E7316C"/>
    <w:rsid w:val="00E83CEF"/>
    <w:rsid w:val="00ED1C37"/>
    <w:rsid w:val="00F06A97"/>
    <w:rsid w:val="00F55A5B"/>
    <w:rsid w:val="00FA1D49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F7B36"/>
  <w15:docId w15:val="{E038500F-8E38-4FB4-885D-73A9D30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D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35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F3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902813"/>
    <w:rPr>
      <w:rFonts w:ascii="Baltica" w:hAnsi="Baltica"/>
      <w:sz w:val="26"/>
    </w:rPr>
  </w:style>
  <w:style w:type="paragraph" w:styleId="aa">
    <w:name w:val="List Paragraph"/>
    <w:basedOn w:val="a"/>
    <w:uiPriority w:val="34"/>
    <w:qFormat/>
    <w:rsid w:val="00922C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3339-2708-41A0-BE3F-08A84B0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</TotalTime>
  <Pages>2</Pages>
  <Words>221</Words>
  <Characters>2283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Степанова М.В.</dc:creator>
  <cp:keywords/>
  <cp:lastModifiedBy>Иванова Елена Валентиновна</cp:lastModifiedBy>
  <cp:revision>7</cp:revision>
  <cp:lastPrinted>2023-02-21T12:19:00Z</cp:lastPrinted>
  <dcterms:created xsi:type="dcterms:W3CDTF">2023-02-15T10:24:00Z</dcterms:created>
  <dcterms:modified xsi:type="dcterms:W3CDTF">2023-02-25T10:25:00Z</dcterms:modified>
</cp:coreProperties>
</file>