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A6B6F3" w14:textId="77777777" w:rsidR="000030FB" w:rsidRPr="009307D5" w:rsidRDefault="000030FB" w:rsidP="00BD5091">
      <w:pPr>
        <w:jc w:val="right"/>
        <w:rPr>
          <w:i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1261"/>
        <w:tblW w:w="0" w:type="auto"/>
        <w:tblLayout w:type="fixed"/>
        <w:tblLook w:val="0000" w:firstRow="0" w:lastRow="0" w:firstColumn="0" w:lastColumn="0" w:noHBand="0" w:noVBand="0"/>
      </w:tblPr>
      <w:tblGrid>
        <w:gridCol w:w="3799"/>
        <w:gridCol w:w="1588"/>
        <w:gridCol w:w="3837"/>
      </w:tblGrid>
      <w:tr w:rsidR="00D53888" w:rsidRPr="006E700C" w14:paraId="07D39461" w14:textId="77777777" w:rsidTr="006545C8">
        <w:trPr>
          <w:trHeight w:val="1559"/>
        </w:trPr>
        <w:tc>
          <w:tcPr>
            <w:tcW w:w="3799" w:type="dxa"/>
          </w:tcPr>
          <w:p w14:paraId="16C547BF" w14:textId="77777777" w:rsidR="00D53888" w:rsidRPr="00AE27F2" w:rsidRDefault="00D53888" w:rsidP="00F75BD7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>ЧЁВАШ РЕСПУБЛИКИН</w:t>
            </w:r>
          </w:p>
          <w:p w14:paraId="295E1819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+,Н, ШУПАШКАР </w:t>
            </w:r>
          </w:p>
          <w:p w14:paraId="19CF2E6B" w14:textId="77777777" w:rsidR="00D53888" w:rsidRPr="00AE27F2" w:rsidRDefault="00D53888" w:rsidP="00D53888">
            <w:pPr>
              <w:pStyle w:val="a3"/>
              <w:jc w:val="center"/>
              <w:rPr>
                <w:rFonts w:ascii="Times New Roman Chuv" w:hAnsi="Times New Roman Chuv"/>
                <w:sz w:val="24"/>
                <w:szCs w:val="24"/>
              </w:rPr>
            </w:pPr>
            <w:r w:rsidRPr="00AE27F2">
              <w:rPr>
                <w:rFonts w:ascii="Times New Roman Chuv" w:hAnsi="Times New Roman Chuv"/>
                <w:sz w:val="24"/>
                <w:szCs w:val="24"/>
              </w:rPr>
              <w:t xml:space="preserve">ХУЛА ДЕПУТАЧ,СЕН </w:t>
            </w:r>
          </w:p>
          <w:p w14:paraId="3C348AF6" w14:textId="77777777" w:rsidR="00D53888" w:rsidRPr="00AE27F2" w:rsidRDefault="00D53888" w:rsidP="00D53888">
            <w:pPr>
              <w:jc w:val="center"/>
              <w:rPr>
                <w:rFonts w:ascii="Times New Roman Chuv" w:hAnsi="Times New Roman Chuv"/>
                <w:caps/>
              </w:rPr>
            </w:pPr>
            <w:r w:rsidRPr="00AE27F2">
              <w:rPr>
                <w:rFonts w:ascii="Times New Roman Chuv" w:hAnsi="Times New Roman Chuv"/>
              </w:rPr>
              <w:t>ПУХЁВ,</w:t>
            </w:r>
          </w:p>
          <w:p w14:paraId="46C3D785" w14:textId="77777777" w:rsidR="00D53888" w:rsidRPr="006E700C" w:rsidRDefault="00D53888" w:rsidP="00D53888">
            <w:pPr>
              <w:jc w:val="center"/>
              <w:rPr>
                <w:rFonts w:ascii="Times New Roman Chuv" w:hAnsi="Times New Roman Chuv"/>
                <w:b/>
                <w:spacing w:val="40"/>
              </w:rPr>
            </w:pPr>
          </w:p>
          <w:p w14:paraId="622FEADF" w14:textId="77777777" w:rsidR="00D53888" w:rsidRPr="00A23F79" w:rsidRDefault="00D53888" w:rsidP="00D53888">
            <w:pPr>
              <w:pStyle w:val="4"/>
              <w:rPr>
                <w:rFonts w:ascii="Times New Roman" w:hAnsi="Times New Roman"/>
                <w:sz w:val="24"/>
                <w:szCs w:val="24"/>
              </w:rPr>
            </w:pPr>
            <w:r w:rsidRPr="00A23F79">
              <w:rPr>
                <w:rFonts w:ascii="Times New Roman Chuv" w:hAnsi="Times New Roman Chuv"/>
                <w:sz w:val="24"/>
                <w:szCs w:val="24"/>
              </w:rPr>
              <w:t>йышёну</w:t>
            </w:r>
          </w:p>
        </w:tc>
        <w:bookmarkStart w:id="1" w:name="_MON_1200914591"/>
        <w:bookmarkEnd w:id="1"/>
        <w:tc>
          <w:tcPr>
            <w:tcW w:w="1588" w:type="dxa"/>
          </w:tcPr>
          <w:p w14:paraId="635259E1" w14:textId="77777777" w:rsidR="00D53888" w:rsidRPr="006E700C" w:rsidRDefault="00D53888" w:rsidP="00D53888">
            <w:pPr>
              <w:ind w:right="-1" w:hanging="12"/>
              <w:jc w:val="center"/>
              <w:rPr>
                <w:b/>
              </w:rPr>
            </w:pPr>
            <w:r w:rsidRPr="006E700C">
              <w:rPr>
                <w:lang w:val="en-US"/>
              </w:rPr>
              <w:object w:dxaOrig="858" w:dyaOrig="1098" w14:anchorId="5B6E94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65pt;height:1in" o:ole="">
                  <v:imagedata r:id="rId8" o:title=""/>
                </v:shape>
                <o:OLEObject Type="Embed" ProgID="Word.Picture.8" ShapeID="_x0000_i1025" DrawAspect="Content" ObjectID="_1763196517" r:id="rId9"/>
              </w:object>
            </w:r>
          </w:p>
        </w:tc>
        <w:tc>
          <w:tcPr>
            <w:tcW w:w="3837" w:type="dxa"/>
          </w:tcPr>
          <w:p w14:paraId="694F0A04" w14:textId="77777777" w:rsidR="00D53888" w:rsidRPr="00AE27F2" w:rsidRDefault="00D53888" w:rsidP="00F859AA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НОВОЧЕБОКСАРСКОЕ</w:t>
            </w:r>
          </w:p>
          <w:p w14:paraId="18403045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t>ГОРОДСКОЕ</w:t>
            </w:r>
          </w:p>
          <w:p w14:paraId="7188815C" w14:textId="77777777" w:rsidR="00D53888" w:rsidRPr="00AE27F2" w:rsidRDefault="00D53888" w:rsidP="00D53888">
            <w:pPr>
              <w:jc w:val="center"/>
              <w:rPr>
                <w:caps/>
              </w:rPr>
            </w:pPr>
            <w:r w:rsidRPr="00AE27F2">
              <w:rPr>
                <w:caps/>
              </w:rPr>
              <w:t>СОБРАНИЕ ДЕПУТАТОВ</w:t>
            </w:r>
          </w:p>
          <w:p w14:paraId="1CD78C67" w14:textId="77777777" w:rsidR="00D53888" w:rsidRPr="00AE27F2" w:rsidRDefault="00D53888" w:rsidP="00D53888">
            <w:pPr>
              <w:pStyle w:val="3"/>
              <w:ind w:left="-108" w:right="-102"/>
              <w:rPr>
                <w:b w:val="0"/>
                <w:bCs/>
                <w:sz w:val="24"/>
                <w:szCs w:val="24"/>
              </w:rPr>
            </w:pPr>
            <w:r w:rsidRPr="00AE27F2">
              <w:rPr>
                <w:b w:val="0"/>
                <w:bCs/>
                <w:caps/>
                <w:sz w:val="24"/>
                <w:szCs w:val="24"/>
              </w:rPr>
              <w:t>ЧУВАШСКОЙ РЕСПУБЛИКИ</w:t>
            </w:r>
          </w:p>
          <w:p w14:paraId="14320724" w14:textId="77777777" w:rsidR="00D53888" w:rsidRPr="006E700C" w:rsidRDefault="00D53888" w:rsidP="00D53888">
            <w:pPr>
              <w:ind w:left="-112" w:right="-102"/>
              <w:jc w:val="center"/>
              <w:rPr>
                <w:b/>
              </w:rPr>
            </w:pPr>
          </w:p>
          <w:p w14:paraId="5E489AA3" w14:textId="77777777" w:rsidR="00D53888" w:rsidRDefault="00D53888" w:rsidP="00D53888">
            <w:pPr>
              <w:pStyle w:val="3"/>
              <w:ind w:left="-108" w:right="-102"/>
              <w:rPr>
                <w:spacing w:val="40"/>
                <w:sz w:val="24"/>
                <w:szCs w:val="24"/>
              </w:rPr>
            </w:pPr>
            <w:r w:rsidRPr="00A23F79">
              <w:rPr>
                <w:spacing w:val="40"/>
                <w:sz w:val="24"/>
                <w:szCs w:val="24"/>
              </w:rPr>
              <w:t>РЕШЕНИЕ</w:t>
            </w:r>
          </w:p>
          <w:p w14:paraId="22613FA6" w14:textId="77777777" w:rsidR="00CB2AD5" w:rsidRPr="00CB2AD5" w:rsidRDefault="00CB2AD5" w:rsidP="00CB2AD5">
            <w:pPr>
              <w:jc w:val="both"/>
            </w:pPr>
          </w:p>
        </w:tc>
      </w:tr>
      <w:tr w:rsidR="006545C8" w:rsidRPr="006E700C" w14:paraId="4FEF0EBB" w14:textId="77777777" w:rsidTr="00B45A04">
        <w:trPr>
          <w:trHeight w:val="455"/>
        </w:trPr>
        <w:tc>
          <w:tcPr>
            <w:tcW w:w="9224" w:type="dxa"/>
            <w:gridSpan w:val="3"/>
          </w:tcPr>
          <w:p w14:paraId="0FB28D9A" w14:textId="20C30269" w:rsidR="006545C8" w:rsidRPr="00004827" w:rsidRDefault="00004827" w:rsidP="00004827">
            <w:pPr>
              <w:pStyle w:val="1"/>
              <w:jc w:val="center"/>
              <w:rPr>
                <w:b/>
              </w:rPr>
            </w:pPr>
            <w:r>
              <w:rPr>
                <w:b/>
              </w:rPr>
              <w:t>30 ноября 2023 года</w:t>
            </w:r>
            <w:r w:rsidR="009C0D3B">
              <w:rPr>
                <w:b/>
              </w:rPr>
              <w:t xml:space="preserve"> </w:t>
            </w:r>
            <w:r w:rsidR="000B7C49" w:rsidRPr="000B7C49">
              <w:rPr>
                <w:b/>
              </w:rPr>
              <w:t xml:space="preserve">№ </w:t>
            </w:r>
            <w:r>
              <w:rPr>
                <w:b/>
              </w:rPr>
              <w:t>С 53-1</w:t>
            </w:r>
          </w:p>
        </w:tc>
      </w:tr>
    </w:tbl>
    <w:tbl>
      <w:tblPr>
        <w:tblW w:w="0" w:type="auto"/>
        <w:tblInd w:w="-84" w:type="dxa"/>
        <w:tblLook w:val="0000" w:firstRow="0" w:lastRow="0" w:firstColumn="0" w:lastColumn="0" w:noHBand="0" w:noVBand="0"/>
      </w:tblPr>
      <w:tblGrid>
        <w:gridCol w:w="4232"/>
      </w:tblGrid>
      <w:tr w:rsidR="00067E3B" w:rsidRPr="006E700C" w14:paraId="611FCA59" w14:textId="77777777" w:rsidTr="00CB2AD5">
        <w:trPr>
          <w:trHeight w:val="402"/>
        </w:trPr>
        <w:tc>
          <w:tcPr>
            <w:tcW w:w="4232" w:type="dxa"/>
          </w:tcPr>
          <w:p w14:paraId="7D20746F" w14:textId="1397A658" w:rsidR="00067E3B" w:rsidRPr="006E700C" w:rsidRDefault="001E7213" w:rsidP="00077C76">
            <w:pPr>
              <w:ind w:left="84"/>
              <w:jc w:val="both"/>
              <w:rPr>
                <w:b/>
                <w:bCs/>
              </w:rPr>
            </w:pPr>
            <w:r w:rsidRPr="00B4416C">
              <w:rPr>
                <w:b/>
              </w:rPr>
              <w:t xml:space="preserve">О </w:t>
            </w:r>
            <w:r>
              <w:rPr>
                <w:b/>
              </w:rPr>
              <w:t>внесении изменений в решение Но</w:t>
            </w:r>
            <w:r w:rsidRPr="00B4416C">
              <w:rPr>
                <w:b/>
              </w:rPr>
              <w:t xml:space="preserve">вочебоксарского городского Собрания депутатов Чувашской Республики от </w:t>
            </w:r>
            <w:r w:rsidR="00077C76">
              <w:rPr>
                <w:b/>
              </w:rPr>
              <w:t>22</w:t>
            </w:r>
            <w:r w:rsidRPr="00B4416C">
              <w:rPr>
                <w:b/>
              </w:rPr>
              <w:t xml:space="preserve"> декабря 20</w:t>
            </w:r>
            <w:r w:rsidR="00444C78">
              <w:rPr>
                <w:b/>
              </w:rPr>
              <w:t>2</w:t>
            </w:r>
            <w:r w:rsidR="00077C76">
              <w:rPr>
                <w:b/>
              </w:rPr>
              <w:t>2</w:t>
            </w:r>
            <w:r w:rsidRPr="00B4416C">
              <w:rPr>
                <w:b/>
              </w:rPr>
              <w:t xml:space="preserve"> г. </w:t>
            </w:r>
            <w:r w:rsidR="00C308F5">
              <w:rPr>
                <w:b/>
              </w:rPr>
              <w:t xml:space="preserve">     </w:t>
            </w:r>
            <w:r w:rsidR="00E62137">
              <w:rPr>
                <w:b/>
              </w:rPr>
              <w:t xml:space="preserve">     </w:t>
            </w:r>
            <w:r w:rsidR="00C308F5">
              <w:rPr>
                <w:b/>
              </w:rPr>
              <w:t xml:space="preserve">   </w:t>
            </w:r>
            <w:r w:rsidRPr="00B4416C">
              <w:rPr>
                <w:b/>
              </w:rPr>
              <w:t xml:space="preserve">№ С </w:t>
            </w:r>
            <w:r w:rsidR="004D2C5A">
              <w:rPr>
                <w:b/>
              </w:rPr>
              <w:t>3</w:t>
            </w:r>
            <w:r w:rsidR="00077C76">
              <w:rPr>
                <w:b/>
              </w:rPr>
              <w:t>7</w:t>
            </w:r>
            <w:r w:rsidR="0092566A">
              <w:rPr>
                <w:b/>
              </w:rPr>
              <w:t>-</w:t>
            </w:r>
            <w:r w:rsidR="00444C78">
              <w:rPr>
                <w:b/>
              </w:rPr>
              <w:t>1</w:t>
            </w:r>
            <w:r>
              <w:rPr>
                <w:b/>
              </w:rPr>
              <w:t xml:space="preserve"> «</w:t>
            </w:r>
            <w:r w:rsidR="00067E3B" w:rsidRPr="006E700C">
              <w:rPr>
                <w:b/>
              </w:rPr>
              <w:t>О бюджете города Новочебок</w:t>
            </w:r>
            <w:r w:rsidR="00893397" w:rsidRPr="006E700C">
              <w:rPr>
                <w:b/>
              </w:rPr>
              <w:t xml:space="preserve">сарска на </w:t>
            </w:r>
            <w:r w:rsidR="00754A6D" w:rsidRPr="00BF1AE5">
              <w:rPr>
                <w:b/>
              </w:rPr>
              <w:t>20</w:t>
            </w:r>
            <w:r w:rsidR="0092566A">
              <w:rPr>
                <w:b/>
              </w:rPr>
              <w:t>2</w:t>
            </w:r>
            <w:r w:rsidR="00077C76">
              <w:rPr>
                <w:b/>
              </w:rPr>
              <w:t>3</w:t>
            </w:r>
            <w:r w:rsidR="008969FD">
              <w:rPr>
                <w:b/>
              </w:rPr>
              <w:t xml:space="preserve"> </w:t>
            </w:r>
            <w:r w:rsidR="00067E3B" w:rsidRPr="00BF1AE5">
              <w:rPr>
                <w:b/>
              </w:rPr>
              <w:t>год</w:t>
            </w:r>
            <w:r w:rsidR="006F1E3C">
              <w:rPr>
                <w:b/>
              </w:rPr>
              <w:t xml:space="preserve"> </w:t>
            </w:r>
            <w:r w:rsidR="007B08C6">
              <w:rPr>
                <w:b/>
              </w:rPr>
              <w:t>и на плановый период 20</w:t>
            </w:r>
            <w:r w:rsidR="008969FD">
              <w:rPr>
                <w:b/>
              </w:rPr>
              <w:t>2</w:t>
            </w:r>
            <w:r w:rsidR="00077C76">
              <w:rPr>
                <w:b/>
              </w:rPr>
              <w:t>4</w:t>
            </w:r>
            <w:r w:rsidR="007B08C6">
              <w:rPr>
                <w:b/>
              </w:rPr>
              <w:t xml:space="preserve"> и 20</w:t>
            </w:r>
            <w:r w:rsidR="00CA74D6">
              <w:rPr>
                <w:b/>
              </w:rPr>
              <w:t>2</w:t>
            </w:r>
            <w:r w:rsidR="00077C76">
              <w:rPr>
                <w:b/>
              </w:rPr>
              <w:t>5</w:t>
            </w:r>
            <w:r w:rsidR="007B08C6">
              <w:rPr>
                <w:b/>
              </w:rPr>
              <w:t xml:space="preserve"> годов</w:t>
            </w:r>
            <w:r>
              <w:rPr>
                <w:b/>
              </w:rPr>
              <w:t>»</w:t>
            </w:r>
          </w:p>
        </w:tc>
      </w:tr>
    </w:tbl>
    <w:p w14:paraId="1BA29446" w14:textId="77777777" w:rsidR="00067E3B" w:rsidRPr="006E700C" w:rsidRDefault="00C308F5" w:rsidP="00CB2AD5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471EF009" w14:textId="77777777" w:rsidR="00B94E07" w:rsidRPr="00772602" w:rsidRDefault="00067E3B" w:rsidP="00CB2AD5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772602">
        <w:rPr>
          <w:rFonts w:ascii="Times New Roman" w:hAnsi="Times New Roman"/>
          <w:sz w:val="24"/>
          <w:szCs w:val="24"/>
        </w:rPr>
        <w:t>В соответствии со стать</w:t>
      </w:r>
      <w:r w:rsidR="008A3FE2" w:rsidRPr="00772602">
        <w:rPr>
          <w:rFonts w:ascii="Times New Roman" w:hAnsi="Times New Roman"/>
          <w:sz w:val="24"/>
          <w:szCs w:val="24"/>
        </w:rPr>
        <w:t>е</w:t>
      </w:r>
      <w:r w:rsidRPr="00772602">
        <w:rPr>
          <w:rFonts w:ascii="Times New Roman" w:hAnsi="Times New Roman"/>
          <w:sz w:val="24"/>
          <w:szCs w:val="24"/>
        </w:rPr>
        <w:t>й 26 Устава города Новочебоксарска Чувашской Республики, Новочебоксарское городское Собрание депутатов Чувашской Респуб</w:t>
      </w:r>
      <w:r w:rsidR="00D53888" w:rsidRPr="00772602">
        <w:rPr>
          <w:rFonts w:ascii="Times New Roman" w:hAnsi="Times New Roman"/>
          <w:sz w:val="24"/>
          <w:szCs w:val="24"/>
        </w:rPr>
        <w:t>лики</w:t>
      </w:r>
      <w:r w:rsidR="00C00C2C" w:rsidRPr="00772602">
        <w:rPr>
          <w:rFonts w:ascii="Times New Roman" w:hAnsi="Times New Roman"/>
          <w:sz w:val="24"/>
          <w:szCs w:val="24"/>
        </w:rPr>
        <w:t xml:space="preserve"> </w:t>
      </w:r>
      <w:r w:rsidR="00985291" w:rsidRPr="00772602">
        <w:rPr>
          <w:rFonts w:ascii="Times New Roman" w:hAnsi="Times New Roman"/>
          <w:sz w:val="24"/>
          <w:szCs w:val="24"/>
        </w:rPr>
        <w:t>р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е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ш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и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л</w:t>
      </w:r>
      <w:r w:rsidR="00103CBD" w:rsidRPr="00772602">
        <w:rPr>
          <w:rFonts w:ascii="Times New Roman" w:hAnsi="Times New Roman"/>
          <w:sz w:val="24"/>
          <w:szCs w:val="24"/>
        </w:rPr>
        <w:t xml:space="preserve"> </w:t>
      </w:r>
      <w:r w:rsidRPr="00772602">
        <w:rPr>
          <w:rFonts w:ascii="Times New Roman" w:hAnsi="Times New Roman"/>
          <w:sz w:val="24"/>
          <w:szCs w:val="24"/>
        </w:rPr>
        <w:t>о:</w:t>
      </w:r>
    </w:p>
    <w:p w14:paraId="08EB625D" w14:textId="78544D84" w:rsidR="001E7213" w:rsidRPr="00772602" w:rsidRDefault="001E7213" w:rsidP="00CB2AD5">
      <w:pPr>
        <w:ind w:firstLine="709"/>
        <w:jc w:val="both"/>
      </w:pPr>
      <w:r w:rsidRPr="00772602">
        <w:t xml:space="preserve">1. Внести в решение Новочебоксарского городского Собрания депутатов Чувашской Республики от </w:t>
      </w:r>
      <w:r w:rsidR="003B0F84">
        <w:t>22</w:t>
      </w:r>
      <w:r w:rsidRPr="00772602">
        <w:t xml:space="preserve"> декабря 20</w:t>
      </w:r>
      <w:r w:rsidR="00444C78" w:rsidRPr="00772602">
        <w:t>2</w:t>
      </w:r>
      <w:r w:rsidR="003B0F84">
        <w:t>2</w:t>
      </w:r>
      <w:r w:rsidRPr="00772602">
        <w:t xml:space="preserve"> г. № С </w:t>
      </w:r>
      <w:r w:rsidR="003B0F84">
        <w:t>37</w:t>
      </w:r>
      <w:r w:rsidR="0092566A" w:rsidRPr="00772602">
        <w:t>-</w:t>
      </w:r>
      <w:r w:rsidR="00444C78" w:rsidRPr="00772602">
        <w:t>1</w:t>
      </w:r>
      <w:r w:rsidRPr="00772602">
        <w:t xml:space="preserve"> «О бюджет</w:t>
      </w:r>
      <w:r w:rsidR="00CA74D6" w:rsidRPr="00772602">
        <w:t>е города Новочебоксарска на 20</w:t>
      </w:r>
      <w:r w:rsidR="0092566A" w:rsidRPr="00772602">
        <w:t>2</w:t>
      </w:r>
      <w:r w:rsidR="003B0F84">
        <w:t>3</w:t>
      </w:r>
      <w:r w:rsidRPr="00772602">
        <w:t xml:space="preserve"> год</w:t>
      </w:r>
      <w:r w:rsidR="00905E8B" w:rsidRPr="00772602">
        <w:t xml:space="preserve"> </w:t>
      </w:r>
      <w:r w:rsidRPr="00772602">
        <w:t>и на плановый период 20</w:t>
      </w:r>
      <w:r w:rsidR="008969FD" w:rsidRPr="00772602">
        <w:t>2</w:t>
      </w:r>
      <w:r w:rsidR="003B0F84">
        <w:t>4</w:t>
      </w:r>
      <w:r w:rsidRPr="00772602">
        <w:t xml:space="preserve"> и 20</w:t>
      </w:r>
      <w:r w:rsidR="00CA74D6" w:rsidRPr="00772602">
        <w:t>2</w:t>
      </w:r>
      <w:r w:rsidR="003B0F84">
        <w:t>5</w:t>
      </w:r>
      <w:r w:rsidRPr="00772602">
        <w:t xml:space="preserve"> годов» (далее – Решение) следующие изменения:</w:t>
      </w:r>
    </w:p>
    <w:p w14:paraId="2F70062A" w14:textId="77777777" w:rsidR="00BB6897" w:rsidRPr="00772602" w:rsidRDefault="00BB6897" w:rsidP="00BB6897">
      <w:pPr>
        <w:ind w:firstLine="709"/>
        <w:jc w:val="both"/>
      </w:pPr>
      <w:r w:rsidRPr="0020716C">
        <w:t>1)</w:t>
      </w:r>
      <w:r w:rsidRPr="00772602">
        <w:t xml:space="preserve"> стать</w:t>
      </w:r>
      <w:r>
        <w:t>ю</w:t>
      </w:r>
      <w:r w:rsidRPr="00772602">
        <w:t xml:space="preserve"> 1 изложить в следующей редакции:</w:t>
      </w:r>
    </w:p>
    <w:p w14:paraId="77A941B6" w14:textId="77777777" w:rsidR="00BB6897" w:rsidRPr="00C87FDE" w:rsidRDefault="00BB6897" w:rsidP="00BB6897">
      <w:pPr>
        <w:ind w:firstLine="709"/>
        <w:jc w:val="both"/>
        <w:rPr>
          <w:b/>
          <w:snapToGrid w:val="0"/>
        </w:rPr>
      </w:pPr>
      <w:r>
        <w:rPr>
          <w:b/>
          <w:snapToGrid w:val="0"/>
        </w:rPr>
        <w:t>«</w:t>
      </w:r>
      <w:r w:rsidRPr="00C87FDE">
        <w:rPr>
          <w:b/>
          <w:snapToGrid w:val="0"/>
        </w:rPr>
        <w:t>Статья 1. Основные характеристики бюджета города Новочебоксарска на 202</w:t>
      </w:r>
      <w:r>
        <w:rPr>
          <w:b/>
          <w:snapToGrid w:val="0"/>
        </w:rPr>
        <w:t>3</w:t>
      </w:r>
      <w:r w:rsidRPr="00C87FDE">
        <w:rPr>
          <w:b/>
          <w:snapToGrid w:val="0"/>
        </w:rPr>
        <w:t xml:space="preserve"> год и на плановый период 202</w:t>
      </w:r>
      <w:r>
        <w:rPr>
          <w:b/>
          <w:snapToGrid w:val="0"/>
        </w:rPr>
        <w:t>4</w:t>
      </w:r>
      <w:r w:rsidRPr="00C87FDE">
        <w:rPr>
          <w:b/>
          <w:snapToGrid w:val="0"/>
        </w:rPr>
        <w:t xml:space="preserve"> и 202</w:t>
      </w:r>
      <w:r>
        <w:rPr>
          <w:b/>
          <w:snapToGrid w:val="0"/>
        </w:rPr>
        <w:t>5</w:t>
      </w:r>
      <w:r w:rsidRPr="00C87FDE">
        <w:rPr>
          <w:b/>
          <w:snapToGrid w:val="0"/>
        </w:rPr>
        <w:t xml:space="preserve"> годов</w:t>
      </w:r>
    </w:p>
    <w:p w14:paraId="334AD5C2" w14:textId="77777777" w:rsidR="00BB6897" w:rsidRPr="00E82A31" w:rsidRDefault="00BB6897" w:rsidP="00BB6897">
      <w:pPr>
        <w:ind w:firstLine="709"/>
        <w:jc w:val="both"/>
        <w:rPr>
          <w:snapToGrid w:val="0"/>
        </w:rPr>
      </w:pPr>
      <w:r w:rsidRPr="00E82A31">
        <w:rPr>
          <w:snapToGrid w:val="0"/>
        </w:rPr>
        <w:t>1. Утвердить основные характеристики бюджета города Новочебоксарска на 2023 год:</w:t>
      </w:r>
    </w:p>
    <w:p w14:paraId="58F74A04" w14:textId="16DB8A1F" w:rsidR="00BB6897" w:rsidRPr="00E82A31" w:rsidRDefault="00BB6897" w:rsidP="0039613F">
      <w:pPr>
        <w:ind w:firstLine="684"/>
        <w:jc w:val="both"/>
      </w:pPr>
      <w:r w:rsidRPr="00E82A31">
        <w:t xml:space="preserve">прогнозируемый общий объем доходов бюджета города Новочебоксарска в сумме  </w:t>
      </w:r>
      <w:r w:rsidR="00E82A31" w:rsidRPr="00E82A31">
        <w:t>4 027</w:t>
      </w:r>
      <w:r w:rsidR="00E507E1">
        <w:t> </w:t>
      </w:r>
      <w:r w:rsidR="00E82A31" w:rsidRPr="00E82A31">
        <w:t>9</w:t>
      </w:r>
      <w:r w:rsidR="00E507E1">
        <w:t>91,9</w:t>
      </w:r>
      <w:r w:rsidRPr="00E82A31">
        <w:t xml:space="preserve"> тыс. рублей, в том числе объем безвозмездных поступлений в сумме </w:t>
      </w:r>
      <w:r w:rsidR="0039613F">
        <w:t xml:space="preserve">           </w:t>
      </w:r>
      <w:r w:rsidR="00E82A31" w:rsidRPr="00E82A31">
        <w:t>3 122 627,7</w:t>
      </w:r>
      <w:r w:rsidRPr="00E82A31"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E82A31" w:rsidRPr="00E82A31">
        <w:t>3 101 367,2</w:t>
      </w:r>
      <w:r w:rsidRPr="00E82A31">
        <w:t xml:space="preserve"> тыс. рублей; </w:t>
      </w:r>
    </w:p>
    <w:p w14:paraId="21DF73CA" w14:textId="4DC07259" w:rsidR="00BB6897" w:rsidRPr="00E82A31" w:rsidRDefault="00BB6897" w:rsidP="00BB6897">
      <w:pPr>
        <w:shd w:val="clear" w:color="auto" w:fill="FFFFFF"/>
        <w:ind w:firstLine="709"/>
        <w:jc w:val="both"/>
      </w:pPr>
      <w:r w:rsidRPr="00E82A31">
        <w:t xml:space="preserve">общий объем расходов бюджета города Новочебоксарска в сумме </w:t>
      </w:r>
      <w:r w:rsidR="00CC5362">
        <w:t>4 156</w:t>
      </w:r>
      <w:r w:rsidR="00E82A31" w:rsidRPr="00E82A31">
        <w:t> 831,1</w:t>
      </w:r>
      <w:r w:rsidRPr="00E82A31">
        <w:t xml:space="preserve"> тыс. рублей;</w:t>
      </w:r>
    </w:p>
    <w:p w14:paraId="1469DB49" w14:textId="4A394ADB" w:rsidR="00BB6897" w:rsidRPr="00C87FDE" w:rsidRDefault="00BB6897" w:rsidP="00BB6897">
      <w:pPr>
        <w:shd w:val="clear" w:color="auto" w:fill="FFFFFF"/>
        <w:ind w:firstLine="709"/>
        <w:jc w:val="both"/>
      </w:pPr>
      <w:r w:rsidRPr="00E82A31">
        <w:t xml:space="preserve">дефицит бюджета </w:t>
      </w:r>
      <w:r w:rsidR="00E82A31" w:rsidRPr="00E82A31">
        <w:t>города Новочебоксарска в сумме 12</w:t>
      </w:r>
      <w:r w:rsidR="00475A5B">
        <w:t>8</w:t>
      </w:r>
      <w:r w:rsidR="00E507E1">
        <w:t> </w:t>
      </w:r>
      <w:r w:rsidR="00E82A31" w:rsidRPr="00E82A31">
        <w:t>8</w:t>
      </w:r>
      <w:r w:rsidR="00E507E1">
        <w:t>39,2</w:t>
      </w:r>
      <w:r w:rsidRPr="00E82A31">
        <w:t xml:space="preserve"> тыс. рублей.</w:t>
      </w:r>
    </w:p>
    <w:p w14:paraId="5CD4A5AF" w14:textId="77777777" w:rsidR="00BB6897" w:rsidRPr="00C87FDE" w:rsidRDefault="00BB6897" w:rsidP="00BB6897">
      <w:pPr>
        <w:ind w:firstLine="709"/>
        <w:jc w:val="both"/>
        <w:rPr>
          <w:snapToGrid w:val="0"/>
        </w:rPr>
      </w:pPr>
      <w:r w:rsidRPr="00C87FDE">
        <w:rPr>
          <w:snapToGrid w:val="0"/>
        </w:rPr>
        <w:t>2. Утвердить основные характеристики бюджета города Новочебоксарска на 202</w:t>
      </w:r>
      <w:r>
        <w:rPr>
          <w:snapToGrid w:val="0"/>
        </w:rPr>
        <w:t>4</w:t>
      </w:r>
      <w:r w:rsidRPr="00C87FDE">
        <w:rPr>
          <w:snapToGrid w:val="0"/>
        </w:rPr>
        <w:t> год:</w:t>
      </w:r>
    </w:p>
    <w:p w14:paraId="64E52574" w14:textId="5F7AF381" w:rsidR="00BB6897" w:rsidRPr="00D562B3" w:rsidRDefault="00BB6897" w:rsidP="00BB6897">
      <w:pPr>
        <w:ind w:firstLine="684"/>
        <w:jc w:val="both"/>
      </w:pPr>
      <w:r w:rsidRPr="00191D72">
        <w:t xml:space="preserve">прогнозируемый общий объем доходов бюджета города Новочебоксарска в сумме  </w:t>
      </w:r>
      <w:r>
        <w:t>3 055 172,1</w:t>
      </w:r>
      <w:r w:rsidRPr="00191D72">
        <w:t xml:space="preserve"> тыс</w:t>
      </w:r>
      <w:r w:rsidRPr="00D562B3">
        <w:t xml:space="preserve">. рублей, в том числе объем безвозмездных поступлений в сумме </w:t>
      </w:r>
      <w:r w:rsidR="0039613F">
        <w:t xml:space="preserve">           </w:t>
      </w:r>
      <w:r>
        <w:t>2 204 675,6</w:t>
      </w:r>
      <w:r w:rsidRPr="00D562B3"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>
        <w:t>2 204 675,6</w:t>
      </w:r>
      <w:r w:rsidRPr="00D562B3">
        <w:t xml:space="preserve"> тыс. рублей; </w:t>
      </w:r>
    </w:p>
    <w:p w14:paraId="45DACF26" w14:textId="26783A2C" w:rsidR="00BB6897" w:rsidRPr="00191D72" w:rsidRDefault="00BB6897" w:rsidP="00BB6897">
      <w:pPr>
        <w:shd w:val="clear" w:color="auto" w:fill="FFFFFF"/>
        <w:ind w:firstLine="709"/>
        <w:jc w:val="both"/>
      </w:pPr>
      <w:r w:rsidRPr="00D562B3">
        <w:t xml:space="preserve">общий объем расходов бюджета города Новочебоксарска в сумме </w:t>
      </w:r>
      <w:r>
        <w:t>3 055 172,1</w:t>
      </w:r>
      <w:r w:rsidRPr="00D562B3">
        <w:t xml:space="preserve"> тыс.</w:t>
      </w:r>
      <w:r w:rsidRPr="00191D72">
        <w:t xml:space="preserve"> рублей, в том числе условно утвержденные расходы в </w:t>
      </w:r>
      <w:r w:rsidRPr="00B3745E">
        <w:t xml:space="preserve">сумме </w:t>
      </w:r>
      <w:r w:rsidRPr="0020716C">
        <w:t>22 240,1 тыс</w:t>
      </w:r>
      <w:r w:rsidRPr="00191D72">
        <w:t>. рублей;</w:t>
      </w:r>
    </w:p>
    <w:p w14:paraId="7649AFE1" w14:textId="77777777" w:rsidR="00BB6897" w:rsidRPr="00C87FDE" w:rsidRDefault="00BB6897" w:rsidP="00BB6897">
      <w:pPr>
        <w:shd w:val="clear" w:color="auto" w:fill="FFFFFF"/>
        <w:ind w:firstLine="709"/>
        <w:jc w:val="both"/>
      </w:pPr>
      <w:r w:rsidRPr="00191D72">
        <w:t>дефицит бюджета города Новочебоксарска в сумме 0,0 тыс. рублей.</w:t>
      </w:r>
    </w:p>
    <w:p w14:paraId="03ED4B18" w14:textId="77777777" w:rsidR="00BB6897" w:rsidRPr="00C87FDE" w:rsidRDefault="00BB6897" w:rsidP="00BB6897">
      <w:pPr>
        <w:ind w:firstLine="709"/>
        <w:jc w:val="both"/>
        <w:rPr>
          <w:snapToGrid w:val="0"/>
        </w:rPr>
      </w:pPr>
      <w:r w:rsidRPr="00C87FDE">
        <w:rPr>
          <w:snapToGrid w:val="0"/>
        </w:rPr>
        <w:t>3. Утвердить основные характеристики бюджета города Новочебоксарска на 202</w:t>
      </w:r>
      <w:r>
        <w:rPr>
          <w:snapToGrid w:val="0"/>
        </w:rPr>
        <w:t>5</w:t>
      </w:r>
      <w:r w:rsidRPr="00C87FDE">
        <w:rPr>
          <w:snapToGrid w:val="0"/>
        </w:rPr>
        <w:t> год:</w:t>
      </w:r>
    </w:p>
    <w:p w14:paraId="4166910A" w14:textId="7729CBC3" w:rsidR="00BB6897" w:rsidRPr="00D562B3" w:rsidRDefault="00BB6897" w:rsidP="00BB6897">
      <w:pPr>
        <w:ind w:firstLine="684"/>
        <w:jc w:val="both"/>
      </w:pPr>
      <w:r w:rsidRPr="00D562B3">
        <w:t>прогнозируемый общий объем доходов бюджета города Новочебоксарска в сумме  2</w:t>
      </w:r>
      <w:r>
        <w:t> 598 661,2</w:t>
      </w:r>
      <w:r w:rsidRPr="00D562B3">
        <w:t xml:space="preserve"> тыс. рублей, в том числе объем безвозмездных поступлений в сумме </w:t>
      </w:r>
      <w:r w:rsidR="0039613F">
        <w:t xml:space="preserve">           </w:t>
      </w:r>
      <w:r w:rsidRPr="00D562B3">
        <w:t>1</w:t>
      </w:r>
      <w:r>
        <w:t> </w:t>
      </w:r>
      <w:r w:rsidRPr="00D562B3">
        <w:t>7</w:t>
      </w:r>
      <w:r>
        <w:t>31 478,7</w:t>
      </w:r>
      <w:r w:rsidRPr="00D562B3">
        <w:t xml:space="preserve"> тыс. рублей, из них объем межбюджетных трансфертов, получаемых из бюджетов бюджетной системы Российской Федерации, в сумме 1</w:t>
      </w:r>
      <w:r>
        <w:t> </w:t>
      </w:r>
      <w:r w:rsidRPr="00D562B3">
        <w:t>7</w:t>
      </w:r>
      <w:r>
        <w:t>31 478,7</w:t>
      </w:r>
      <w:r w:rsidRPr="00D562B3">
        <w:t xml:space="preserve"> тыс. рублей; </w:t>
      </w:r>
    </w:p>
    <w:p w14:paraId="16D704C0" w14:textId="77777777" w:rsidR="00BB6897" w:rsidRPr="00D562B3" w:rsidRDefault="00BB6897" w:rsidP="00BB6897">
      <w:pPr>
        <w:ind w:firstLine="709"/>
        <w:jc w:val="both"/>
      </w:pPr>
      <w:r w:rsidRPr="00D562B3">
        <w:t>общий объем расходов бюджета города Новочебоксарска в сумме 2</w:t>
      </w:r>
      <w:r>
        <w:t> 598 661,2</w:t>
      </w:r>
      <w:r w:rsidRPr="00D562B3">
        <w:t xml:space="preserve"> тыс. рублей, в том числе условно утвержденные расходы в </w:t>
      </w:r>
      <w:r w:rsidRPr="00B3745E">
        <w:t xml:space="preserve">сумме </w:t>
      </w:r>
      <w:r w:rsidRPr="0020716C">
        <w:t>44 855,7</w:t>
      </w:r>
      <w:r w:rsidRPr="00D562B3">
        <w:t xml:space="preserve"> тыс. рублей;</w:t>
      </w:r>
    </w:p>
    <w:p w14:paraId="51DE049A" w14:textId="77777777" w:rsidR="00BB6897" w:rsidRDefault="00BB6897" w:rsidP="00BB6897">
      <w:pPr>
        <w:shd w:val="clear" w:color="auto" w:fill="FFFFFF"/>
        <w:ind w:firstLine="709"/>
        <w:jc w:val="both"/>
      </w:pPr>
      <w:r w:rsidRPr="00D562B3">
        <w:t>дефицит бюджета города Новочебоксарска в сумме 0,0 тыс. рублей.</w:t>
      </w:r>
      <w:r>
        <w:t>»;</w:t>
      </w:r>
    </w:p>
    <w:p w14:paraId="3A3D7FEF" w14:textId="77777777" w:rsidR="00DB2123" w:rsidRDefault="00DB2123" w:rsidP="00DB2123">
      <w:pPr>
        <w:shd w:val="clear" w:color="auto" w:fill="FFFFFF"/>
        <w:ind w:firstLine="709"/>
        <w:jc w:val="both"/>
      </w:pPr>
    </w:p>
    <w:p w14:paraId="6461C160" w14:textId="77777777" w:rsidR="00DB2123" w:rsidRDefault="00DB2123" w:rsidP="00DB2123">
      <w:pPr>
        <w:shd w:val="clear" w:color="auto" w:fill="FFFFFF"/>
        <w:ind w:firstLine="709"/>
        <w:jc w:val="both"/>
      </w:pPr>
    </w:p>
    <w:p w14:paraId="14D8B927" w14:textId="1B594AA8" w:rsidR="00DB2123" w:rsidRPr="001148CD" w:rsidRDefault="00DB2123" w:rsidP="00DB2123">
      <w:pPr>
        <w:shd w:val="clear" w:color="auto" w:fill="FFFFFF"/>
        <w:ind w:firstLine="709"/>
        <w:jc w:val="both"/>
      </w:pPr>
      <w:r w:rsidRPr="001148CD">
        <w:t>2) пункт 2 статьи 3 изложить в следующей редакции:</w:t>
      </w:r>
    </w:p>
    <w:p w14:paraId="7E410B87" w14:textId="20720462" w:rsidR="00DB2123" w:rsidRPr="00E100A2" w:rsidRDefault="00DB2123" w:rsidP="00DB2123">
      <w:pPr>
        <w:shd w:val="clear" w:color="auto" w:fill="FFFFFF"/>
        <w:ind w:firstLine="709"/>
        <w:jc w:val="both"/>
      </w:pPr>
      <w:r w:rsidRPr="00E100A2">
        <w:t xml:space="preserve">«2. Утвердить общий объем бюджетных ассигнований, направляемых на исполнение публичных нормативных обязательств, на 2023 год в сумме </w:t>
      </w:r>
      <w:r w:rsidR="00E100A2" w:rsidRPr="00E100A2">
        <w:t>8 731,5</w:t>
      </w:r>
      <w:r w:rsidRPr="00E100A2">
        <w:rPr>
          <w:color w:val="000000"/>
        </w:rPr>
        <w:t xml:space="preserve"> </w:t>
      </w:r>
      <w:r w:rsidRPr="00E100A2">
        <w:t xml:space="preserve">тыс. рублей, на 2024 год в сумме </w:t>
      </w:r>
      <w:r w:rsidRPr="00E100A2">
        <w:rPr>
          <w:color w:val="000000"/>
        </w:rPr>
        <w:t xml:space="preserve">11 213,2 </w:t>
      </w:r>
      <w:r w:rsidRPr="00E100A2">
        <w:t xml:space="preserve">тыс. рублей, на 2025 год в сумме </w:t>
      </w:r>
      <w:r w:rsidRPr="00E100A2">
        <w:rPr>
          <w:color w:val="000000"/>
        </w:rPr>
        <w:t xml:space="preserve">7 233,2 </w:t>
      </w:r>
      <w:r w:rsidRPr="00E100A2">
        <w:t>тыс. рублей.»;</w:t>
      </w:r>
    </w:p>
    <w:p w14:paraId="2DAE203E" w14:textId="6C9A5113" w:rsidR="00D51C66" w:rsidRPr="00B61993" w:rsidRDefault="00DB2123" w:rsidP="00B61993">
      <w:pPr>
        <w:ind w:firstLine="709"/>
        <w:jc w:val="both"/>
      </w:pPr>
      <w:r w:rsidRPr="00E100A2">
        <w:t>3</w:t>
      </w:r>
      <w:r w:rsidR="00A43D73" w:rsidRPr="00E100A2">
        <w:t xml:space="preserve">) </w:t>
      </w:r>
      <w:r w:rsidR="00D51C66" w:rsidRPr="00E100A2">
        <w:t xml:space="preserve">пункт 4 статьи </w:t>
      </w:r>
      <w:r w:rsidR="0009719F" w:rsidRPr="00E100A2">
        <w:t>3</w:t>
      </w:r>
      <w:r w:rsidR="00D51C66" w:rsidRPr="00E100A2">
        <w:t xml:space="preserve"> изложить в следующей редакции:</w:t>
      </w:r>
    </w:p>
    <w:p w14:paraId="0C17C62A" w14:textId="4895F712" w:rsidR="00D51C66" w:rsidRPr="00B61993" w:rsidRDefault="00D51C66" w:rsidP="00B61993">
      <w:pPr>
        <w:ind w:firstLine="709"/>
        <w:jc w:val="both"/>
      </w:pPr>
      <w:r w:rsidRPr="00B61993">
        <w:t>«</w:t>
      </w:r>
      <w:r w:rsidR="00F9458F" w:rsidRPr="00B61993">
        <w:t>3</w:t>
      </w:r>
      <w:r w:rsidRPr="00B61993">
        <w:t>. Утвердить:</w:t>
      </w:r>
    </w:p>
    <w:p w14:paraId="43FCAA6F" w14:textId="77777777" w:rsidR="00F9458F" w:rsidRPr="00B61993" w:rsidRDefault="00F9458F" w:rsidP="00B61993">
      <w:pPr>
        <w:autoSpaceDE w:val="0"/>
        <w:autoSpaceDN w:val="0"/>
        <w:adjustRightInd w:val="0"/>
        <w:ind w:firstLine="720"/>
        <w:jc w:val="both"/>
      </w:pPr>
      <w:r w:rsidRPr="00B61993">
        <w:t>объем бюджетных ассигнований Дорожного фонда города Новочебоксарска:</w:t>
      </w:r>
    </w:p>
    <w:p w14:paraId="4F234AFA" w14:textId="2B5D34EC" w:rsidR="00F9458F" w:rsidRPr="00B61993" w:rsidRDefault="00F9458F" w:rsidP="00B61993">
      <w:pPr>
        <w:ind w:firstLine="709"/>
        <w:jc w:val="both"/>
        <w:rPr>
          <w:color w:val="000000"/>
        </w:rPr>
      </w:pPr>
      <w:r w:rsidRPr="00B61993">
        <w:t xml:space="preserve">на 2023 год в сумме </w:t>
      </w:r>
      <w:r w:rsidR="008459D6">
        <w:rPr>
          <w:color w:val="000000"/>
        </w:rPr>
        <w:t>264 9</w:t>
      </w:r>
      <w:r w:rsidR="00B61993" w:rsidRPr="00B61993">
        <w:rPr>
          <w:color w:val="000000"/>
        </w:rPr>
        <w:t>34,1</w:t>
      </w:r>
      <w:r w:rsidRPr="00B61993">
        <w:rPr>
          <w:color w:val="000000"/>
        </w:rPr>
        <w:t xml:space="preserve"> </w:t>
      </w:r>
      <w:r w:rsidRPr="00B61993">
        <w:t>тыс. рублей;</w:t>
      </w:r>
    </w:p>
    <w:p w14:paraId="18002CD1" w14:textId="77777777" w:rsidR="00F9458F" w:rsidRPr="00B61993" w:rsidRDefault="00F9458F" w:rsidP="00B61993">
      <w:pPr>
        <w:ind w:firstLine="709"/>
        <w:jc w:val="both"/>
        <w:rPr>
          <w:color w:val="000000"/>
        </w:rPr>
      </w:pPr>
      <w:r w:rsidRPr="00B61993">
        <w:t xml:space="preserve">на 2024 год в сумме </w:t>
      </w:r>
      <w:r w:rsidRPr="00B61993">
        <w:rPr>
          <w:color w:val="000000"/>
        </w:rPr>
        <w:t xml:space="preserve">271 125,5 </w:t>
      </w:r>
      <w:r w:rsidRPr="00B61993">
        <w:t>тыс. рублей;</w:t>
      </w:r>
    </w:p>
    <w:p w14:paraId="59C41927" w14:textId="77777777" w:rsidR="00F9458F" w:rsidRPr="00B61993" w:rsidRDefault="00F9458F" w:rsidP="00B61993">
      <w:pPr>
        <w:ind w:firstLine="709"/>
        <w:jc w:val="both"/>
        <w:rPr>
          <w:color w:val="000000"/>
        </w:rPr>
      </w:pPr>
      <w:r w:rsidRPr="00B61993">
        <w:t xml:space="preserve">на 2025 год в сумме </w:t>
      </w:r>
      <w:r w:rsidRPr="00B61993">
        <w:rPr>
          <w:color w:val="000000"/>
        </w:rPr>
        <w:t xml:space="preserve">270 275,0 </w:t>
      </w:r>
      <w:r w:rsidRPr="00B61993">
        <w:t>тыс. рублей;</w:t>
      </w:r>
    </w:p>
    <w:p w14:paraId="5305D518" w14:textId="77777777" w:rsidR="00F9458F" w:rsidRPr="00B61993" w:rsidRDefault="00F9458F" w:rsidP="00B61993">
      <w:pPr>
        <w:autoSpaceDE w:val="0"/>
        <w:autoSpaceDN w:val="0"/>
        <w:adjustRightInd w:val="0"/>
        <w:ind w:firstLine="709"/>
        <w:jc w:val="both"/>
      </w:pPr>
      <w:r w:rsidRPr="00B61993">
        <w:t>прогнозируемый объем доходов бюджета города Новочебоксарска от поступлений, указанных в статье 2 Решения Новочебоксарского городского Собрания депутатов Чувашской Республики от 29 декабря 2011 г. № С 23-2 «О Дорожном фонде города Новочебоксарска Чувашской Республики»:</w:t>
      </w:r>
    </w:p>
    <w:p w14:paraId="21CCD116" w14:textId="49885D6A" w:rsidR="00F9458F" w:rsidRPr="00B61993" w:rsidRDefault="00F9458F" w:rsidP="00B61993">
      <w:pPr>
        <w:ind w:firstLine="709"/>
        <w:jc w:val="both"/>
        <w:rPr>
          <w:color w:val="000000"/>
        </w:rPr>
      </w:pPr>
      <w:r w:rsidRPr="00B61993">
        <w:t xml:space="preserve">на 2023 год в сумме </w:t>
      </w:r>
      <w:r w:rsidR="008459D6">
        <w:rPr>
          <w:color w:val="000000"/>
        </w:rPr>
        <w:t>264 9</w:t>
      </w:r>
      <w:r w:rsidR="00B61993" w:rsidRPr="00B61993">
        <w:rPr>
          <w:color w:val="000000"/>
        </w:rPr>
        <w:t xml:space="preserve">34,1 </w:t>
      </w:r>
      <w:r w:rsidRPr="00B61993">
        <w:t>тыс. рублей;</w:t>
      </w:r>
    </w:p>
    <w:p w14:paraId="497E0AE3" w14:textId="77777777" w:rsidR="00F9458F" w:rsidRPr="00B61993" w:rsidRDefault="00F9458F" w:rsidP="00B61993">
      <w:pPr>
        <w:ind w:firstLine="709"/>
        <w:jc w:val="both"/>
        <w:rPr>
          <w:color w:val="000000"/>
        </w:rPr>
      </w:pPr>
      <w:r w:rsidRPr="00B61993">
        <w:t xml:space="preserve">на 2024 год в сумме </w:t>
      </w:r>
      <w:r w:rsidRPr="00B61993">
        <w:rPr>
          <w:color w:val="000000"/>
        </w:rPr>
        <w:t xml:space="preserve">271 125,5 </w:t>
      </w:r>
      <w:r w:rsidRPr="00B61993">
        <w:t>тыс. рублей;</w:t>
      </w:r>
    </w:p>
    <w:p w14:paraId="037494C3" w14:textId="20002A04" w:rsidR="00F9458F" w:rsidRPr="00B61993" w:rsidRDefault="00F9458F" w:rsidP="00B61993">
      <w:pPr>
        <w:ind w:firstLine="709"/>
        <w:jc w:val="both"/>
      </w:pPr>
      <w:r w:rsidRPr="00B61993">
        <w:t xml:space="preserve">на 2025 год в сумме </w:t>
      </w:r>
      <w:r w:rsidRPr="00B61993">
        <w:rPr>
          <w:color w:val="000000"/>
        </w:rPr>
        <w:t xml:space="preserve">270 275,0 </w:t>
      </w:r>
      <w:r w:rsidRPr="00B61993">
        <w:t>тыс. рублей.»;</w:t>
      </w:r>
    </w:p>
    <w:p w14:paraId="4158A6FB" w14:textId="6ADCF8B1" w:rsidR="006862CB" w:rsidRPr="00B61993" w:rsidRDefault="00DB2123" w:rsidP="00B61993">
      <w:pPr>
        <w:ind w:firstLine="709"/>
        <w:jc w:val="both"/>
      </w:pPr>
      <w:r w:rsidRPr="00B61993">
        <w:t>4</w:t>
      </w:r>
      <w:r w:rsidR="006862CB" w:rsidRPr="00B61993">
        <w:t xml:space="preserve">) </w:t>
      </w:r>
      <w:r w:rsidR="000A0246" w:rsidRPr="00B61993">
        <w:t xml:space="preserve">пункты 2 и 3 статьи 7 </w:t>
      </w:r>
      <w:r w:rsidR="006862CB" w:rsidRPr="00B61993">
        <w:t>изложить в следующей редакции:</w:t>
      </w:r>
    </w:p>
    <w:p w14:paraId="4AA6D70D" w14:textId="30E6164A" w:rsidR="000A0246" w:rsidRPr="00F740A1" w:rsidRDefault="000A0246" w:rsidP="00B61993">
      <w:pPr>
        <w:ind w:firstLine="709"/>
        <w:jc w:val="both"/>
      </w:pPr>
      <w:r w:rsidRPr="00B61993">
        <w:t>«2. Утвердить:</w:t>
      </w:r>
    </w:p>
    <w:p w14:paraId="7D94FAF7" w14:textId="64F4AD3D" w:rsidR="000A0246" w:rsidRPr="00F740A1" w:rsidRDefault="000A0246" w:rsidP="000A0246">
      <w:pPr>
        <w:shd w:val="clear" w:color="auto" w:fill="FFFFFF"/>
        <w:ind w:firstLine="709"/>
        <w:jc w:val="both"/>
      </w:pPr>
      <w:r w:rsidRPr="00F740A1">
        <w:t>верхний предел муниципального внутреннего долга города Новочебоксарска на 1 января 2024 года в сумме 0,0 тыс. рублей, в том числе верхний предел долга по муниципальным гарантиям города Новочебоксарска в сумме 0,0 тыс. рублей;</w:t>
      </w:r>
    </w:p>
    <w:p w14:paraId="576CCF7D" w14:textId="5D74E625" w:rsidR="000A0246" w:rsidRPr="00F740A1" w:rsidRDefault="000A0246" w:rsidP="000A0246">
      <w:pPr>
        <w:shd w:val="clear" w:color="auto" w:fill="FFFFFF"/>
        <w:ind w:firstLine="709"/>
        <w:jc w:val="both"/>
      </w:pPr>
      <w:r w:rsidRPr="00F740A1">
        <w:t>верхний предел муниципального внутреннего долга города Новочебоксарска на 1 января 2025 года в сумме 0,0 тыс. рублей, в том числе верхний предел долга по муниципальным гарантиям города Новочебоксарска в сумме 0,0 тыс. рублей;</w:t>
      </w:r>
    </w:p>
    <w:p w14:paraId="0460CEB2" w14:textId="4230FF30" w:rsidR="000A0246" w:rsidRPr="00F740A1" w:rsidRDefault="000A0246" w:rsidP="000A0246">
      <w:pPr>
        <w:shd w:val="clear" w:color="auto" w:fill="FFFFFF"/>
        <w:ind w:firstLine="709"/>
        <w:jc w:val="both"/>
      </w:pPr>
      <w:r w:rsidRPr="00F740A1">
        <w:t>верхний предел муниципального внутреннего долга города Новочебоксарска на 1 января 2026 года в сумме 0,0 тыс. рублей, в том числе верхний предел долга по муниципальным гарантиям города Новочебоксарска в сумме 0,0 тыс. рублей.</w:t>
      </w:r>
    </w:p>
    <w:p w14:paraId="7176091E" w14:textId="16F8EFED" w:rsidR="00242BB3" w:rsidRDefault="00242BB3" w:rsidP="00242BB3">
      <w:pPr>
        <w:ind w:firstLine="709"/>
        <w:jc w:val="both"/>
      </w:pPr>
      <w:r w:rsidRPr="00F740A1">
        <w:t xml:space="preserve">3. </w:t>
      </w:r>
      <w:r w:rsidRPr="00E82A31">
        <w:t xml:space="preserve">Утвердить объем расходов на обслуживание муниципального долга города Новочебоксарска на 2023 год в сумме </w:t>
      </w:r>
      <w:r w:rsidR="00BB6897" w:rsidRPr="00E82A31">
        <w:t>0,0</w:t>
      </w:r>
      <w:r w:rsidRPr="00E82A31">
        <w:t xml:space="preserve"> тыс. рублей, на 2024 год в сумме </w:t>
      </w:r>
      <w:r w:rsidR="00BB6897" w:rsidRPr="00E82A31">
        <w:t>0,0</w:t>
      </w:r>
      <w:r w:rsidRPr="00E82A31">
        <w:t xml:space="preserve"> тыс. рублей, на 2025 год в сумме </w:t>
      </w:r>
      <w:r w:rsidR="00BB6897" w:rsidRPr="00E82A31">
        <w:t>0,</w:t>
      </w:r>
      <w:r w:rsidRPr="00E82A31">
        <w:rPr>
          <w:color w:val="000000"/>
        </w:rPr>
        <w:t xml:space="preserve">0 </w:t>
      </w:r>
      <w:r w:rsidRPr="00E82A31">
        <w:t>тыс. рублей.»;</w:t>
      </w:r>
    </w:p>
    <w:p w14:paraId="3D62BAF6" w14:textId="1E9BC5D7" w:rsidR="00FD2922" w:rsidRDefault="00FD2922" w:rsidP="00242BB3">
      <w:pPr>
        <w:ind w:firstLine="709"/>
        <w:jc w:val="both"/>
      </w:pPr>
      <w:r>
        <w:t xml:space="preserve">5) абзац </w:t>
      </w:r>
      <w:r w:rsidR="001148CD">
        <w:t xml:space="preserve">второй </w:t>
      </w:r>
      <w:r>
        <w:t>пункт</w:t>
      </w:r>
      <w:r w:rsidR="001148CD">
        <w:t>а</w:t>
      </w:r>
      <w:r>
        <w:t xml:space="preserve"> 2</w:t>
      </w:r>
      <w:r w:rsidRPr="0088531F">
        <w:t xml:space="preserve"> статьи </w:t>
      </w:r>
      <w:r>
        <w:t>8</w:t>
      </w:r>
      <w:r w:rsidRPr="0088531F">
        <w:t xml:space="preserve"> изложить в следующей редакции:</w:t>
      </w:r>
    </w:p>
    <w:p w14:paraId="47E31F0B" w14:textId="00637D41" w:rsidR="00FD2922" w:rsidRDefault="00FD2922" w:rsidP="00FD2922">
      <w:pPr>
        <w:pStyle w:val="a7"/>
        <w:spacing w:after="0"/>
        <w:ind w:firstLine="709"/>
        <w:jc w:val="both"/>
      </w:pPr>
      <w:r>
        <w:t>«распределение зарезервированных средств в составе утвержденных статьей 3 настоящего Решения бюджетных ассигнований, предусмотренных на 2023 год и на плановый период 2024 и 2025 годов по подразделу 0111 «Резервные фонды» раздела 0100 «О</w:t>
      </w:r>
      <w:r>
        <w:rPr>
          <w:bCs/>
        </w:rPr>
        <w:t>бщегосударственные вопросы</w:t>
      </w:r>
      <w:r>
        <w:t xml:space="preserve">» классификации расходов бюджетов на финансирование мероприятий, предусмотренных Положением о порядке расходования средств резервного фонда администрации города Новочебоксарска Чувашской Республики, утвержденным постановлением администрации города Новочебоксарска Чувашской Республики от 14 июля 2020 года № 705, на 2023 год в сумме </w:t>
      </w:r>
      <w:r w:rsidR="004D1416">
        <w:t xml:space="preserve">914,5 </w:t>
      </w:r>
      <w:r>
        <w:t xml:space="preserve">тыс. рублей, на 2024 год в сумме  </w:t>
      </w:r>
      <w:r w:rsidR="001148CD">
        <w:t>2 077</w:t>
      </w:r>
      <w:r>
        <w:t>,</w:t>
      </w:r>
      <w:r w:rsidR="001148CD">
        <w:t>5</w:t>
      </w:r>
      <w:r>
        <w:t xml:space="preserve"> тыс. рублей, на 2025 год в сумме </w:t>
      </w:r>
      <w:r w:rsidR="001148CD">
        <w:t>4 875,0</w:t>
      </w:r>
      <w:r>
        <w:t xml:space="preserve"> тыс. рублей;»</w:t>
      </w:r>
    </w:p>
    <w:p w14:paraId="6B6164F9" w14:textId="413A83BA" w:rsidR="003C7A5C" w:rsidRPr="009C1A89" w:rsidRDefault="00FD2922" w:rsidP="003C7A5C">
      <w:pPr>
        <w:ind w:firstLine="709"/>
      </w:pPr>
      <w:r w:rsidRPr="001148CD">
        <w:rPr>
          <w:color w:val="000000"/>
        </w:rPr>
        <w:t>6</w:t>
      </w:r>
      <w:r w:rsidR="003C7A5C" w:rsidRPr="001148CD">
        <w:rPr>
          <w:color w:val="000000"/>
        </w:rPr>
        <w:t>)</w:t>
      </w:r>
      <w:r w:rsidR="003C7A5C" w:rsidRPr="00E82A31">
        <w:rPr>
          <w:color w:val="000000"/>
        </w:rPr>
        <w:t xml:space="preserve"> </w:t>
      </w:r>
      <w:r w:rsidR="003C7A5C" w:rsidRPr="00E82A31">
        <w:t>приложение 1 изложить в следующей</w:t>
      </w:r>
      <w:r w:rsidR="003C7A5C" w:rsidRPr="003C7A5C">
        <w:t xml:space="preserve"> редакции</w:t>
      </w:r>
      <w:r w:rsidR="003C7A5C" w:rsidRPr="003C7A5C">
        <w:rPr>
          <w:color w:val="000000"/>
        </w:rPr>
        <w:t>:</w:t>
      </w:r>
    </w:p>
    <w:p w14:paraId="15FFD0CF" w14:textId="77777777" w:rsidR="00F9458F" w:rsidRDefault="00F9458F" w:rsidP="0009719F">
      <w:pPr>
        <w:ind w:firstLine="709"/>
        <w:jc w:val="both"/>
      </w:pPr>
    </w:p>
    <w:p w14:paraId="11FA64DA" w14:textId="77777777" w:rsidR="00F9458F" w:rsidRDefault="00F9458F" w:rsidP="0009719F">
      <w:pPr>
        <w:ind w:firstLine="709"/>
        <w:jc w:val="both"/>
      </w:pPr>
    </w:p>
    <w:p w14:paraId="19DEBCFB" w14:textId="77777777" w:rsidR="00F9458F" w:rsidRDefault="00F9458F" w:rsidP="0009719F">
      <w:pPr>
        <w:ind w:firstLine="709"/>
        <w:jc w:val="both"/>
      </w:pPr>
    </w:p>
    <w:p w14:paraId="1104A6A1" w14:textId="77777777" w:rsidR="00F9458F" w:rsidRDefault="00F9458F" w:rsidP="0009719F">
      <w:pPr>
        <w:ind w:firstLine="709"/>
        <w:jc w:val="both"/>
      </w:pPr>
    </w:p>
    <w:p w14:paraId="7A791FDD" w14:textId="77777777" w:rsidR="00F9458F" w:rsidRDefault="00F9458F" w:rsidP="0009719F">
      <w:pPr>
        <w:ind w:firstLine="709"/>
        <w:jc w:val="both"/>
      </w:pPr>
    </w:p>
    <w:p w14:paraId="13C85607" w14:textId="77777777" w:rsidR="00F9458F" w:rsidRDefault="00F9458F" w:rsidP="0009719F">
      <w:pPr>
        <w:ind w:firstLine="709"/>
        <w:jc w:val="both"/>
      </w:pPr>
    </w:p>
    <w:p w14:paraId="0798FE06" w14:textId="77777777" w:rsidR="00F9458F" w:rsidRDefault="00F9458F" w:rsidP="0009719F">
      <w:pPr>
        <w:ind w:firstLine="709"/>
        <w:jc w:val="both"/>
      </w:pPr>
    </w:p>
    <w:p w14:paraId="1355D77E" w14:textId="77777777" w:rsidR="00F9458F" w:rsidRDefault="00F9458F" w:rsidP="0009719F">
      <w:pPr>
        <w:ind w:firstLine="709"/>
        <w:jc w:val="both"/>
      </w:pPr>
    </w:p>
    <w:p w14:paraId="1CBD19B3" w14:textId="77777777" w:rsidR="00F9458F" w:rsidRDefault="00F9458F" w:rsidP="0009719F">
      <w:pPr>
        <w:ind w:firstLine="709"/>
        <w:jc w:val="both"/>
      </w:pPr>
    </w:p>
    <w:p w14:paraId="0A1B50D1" w14:textId="77777777" w:rsidR="004B75AF" w:rsidRDefault="004B75AF">
      <w:pPr>
        <w:sectPr w:rsidR="004B75AF" w:rsidSect="00F17830">
          <w:headerReference w:type="default" r:id="rId10"/>
          <w:head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3E796C74" w14:textId="2A08BA45" w:rsidR="004B75AF" w:rsidRPr="00526962" w:rsidRDefault="004B75AF" w:rsidP="00992BC7">
      <w:pPr>
        <w:tabs>
          <w:tab w:val="left" w:pos="10065"/>
        </w:tabs>
        <w:ind w:left="10206"/>
        <w:jc w:val="both"/>
        <w:rPr>
          <w:bCs/>
          <w:sz w:val="22"/>
          <w:szCs w:val="22"/>
        </w:rPr>
      </w:pPr>
      <w:r w:rsidRPr="00526962">
        <w:rPr>
          <w:bCs/>
          <w:sz w:val="22"/>
          <w:szCs w:val="22"/>
        </w:rPr>
        <w:lastRenderedPageBreak/>
        <w:t>«Приложение 1</w:t>
      </w:r>
    </w:p>
    <w:p w14:paraId="36EDB646" w14:textId="28ED4D7B" w:rsidR="004B75AF" w:rsidRDefault="004B75AF" w:rsidP="00992BC7">
      <w:pPr>
        <w:tabs>
          <w:tab w:val="left" w:pos="10065"/>
        </w:tabs>
        <w:ind w:left="10206"/>
        <w:jc w:val="both"/>
        <w:rPr>
          <w:sz w:val="22"/>
          <w:szCs w:val="22"/>
        </w:rPr>
      </w:pPr>
      <w:r w:rsidRPr="00526962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526962">
        <w:rPr>
          <w:sz w:val="22"/>
          <w:szCs w:val="22"/>
        </w:rPr>
        <w:t>Чувашской Республики «О бюджете города Новочебоксарска на 2023 год и на плановый период 2024 и 2025 годов»</w:t>
      </w:r>
    </w:p>
    <w:p w14:paraId="2ABE69A3" w14:textId="77777777" w:rsidR="00526962" w:rsidRPr="00526962" w:rsidRDefault="00526962" w:rsidP="00526962">
      <w:pPr>
        <w:tabs>
          <w:tab w:val="left" w:pos="10065"/>
        </w:tabs>
        <w:ind w:left="10490"/>
        <w:jc w:val="both"/>
        <w:rPr>
          <w:sz w:val="22"/>
          <w:szCs w:val="22"/>
        </w:rPr>
      </w:pPr>
    </w:p>
    <w:p w14:paraId="58765A71" w14:textId="77777777" w:rsidR="004B75AF" w:rsidRPr="002A0479" w:rsidRDefault="004B75AF" w:rsidP="004B75AF">
      <w:pPr>
        <w:jc w:val="center"/>
        <w:rPr>
          <w:b/>
          <w:bCs/>
          <w:caps/>
          <w:color w:val="000000"/>
          <w:sz w:val="22"/>
          <w:szCs w:val="22"/>
        </w:rPr>
      </w:pPr>
      <w:r w:rsidRPr="002A0479">
        <w:rPr>
          <w:b/>
          <w:bCs/>
          <w:caps/>
          <w:color w:val="000000"/>
          <w:sz w:val="22"/>
          <w:szCs w:val="22"/>
        </w:rPr>
        <w:t>Прогнозируемые объемы</w:t>
      </w:r>
    </w:p>
    <w:p w14:paraId="285953E9" w14:textId="77777777" w:rsidR="003C7A5C" w:rsidRPr="002A0479" w:rsidRDefault="004B75AF" w:rsidP="004B75AF">
      <w:pPr>
        <w:jc w:val="center"/>
        <w:rPr>
          <w:color w:val="000000"/>
          <w:sz w:val="22"/>
          <w:szCs w:val="22"/>
        </w:rPr>
      </w:pPr>
      <w:r w:rsidRPr="002A0479">
        <w:rPr>
          <w:b/>
          <w:bCs/>
          <w:color w:val="000000"/>
          <w:sz w:val="22"/>
          <w:szCs w:val="22"/>
        </w:rPr>
        <w:t>поступлений доходов в бюджет города Новочебоксарска на 2023 год и на плановый период 2024 и 2025 годов</w:t>
      </w:r>
      <w:r w:rsidRPr="002A0479">
        <w:rPr>
          <w:color w:val="000000"/>
          <w:sz w:val="22"/>
          <w:szCs w:val="22"/>
        </w:rPr>
        <w:t xml:space="preserve">   </w:t>
      </w:r>
    </w:p>
    <w:p w14:paraId="78DCE2C3" w14:textId="54D7B6AB" w:rsidR="003C7A5C" w:rsidRPr="002A0479" w:rsidRDefault="004B75AF" w:rsidP="00A65F3F">
      <w:pPr>
        <w:ind w:right="-456"/>
        <w:jc w:val="right"/>
        <w:rPr>
          <w:color w:val="000000"/>
          <w:sz w:val="22"/>
          <w:szCs w:val="22"/>
        </w:rPr>
      </w:pPr>
      <w:r w:rsidRPr="002A0479">
        <w:rPr>
          <w:color w:val="000000"/>
        </w:rPr>
        <w:t xml:space="preserve">   </w:t>
      </w:r>
      <w:r w:rsidR="003C7A5C" w:rsidRPr="002A0479">
        <w:rPr>
          <w:color w:val="000000"/>
          <w:sz w:val="22"/>
          <w:szCs w:val="22"/>
        </w:rPr>
        <w:t>(тыс. рублей)</w:t>
      </w:r>
    </w:p>
    <w:tbl>
      <w:tblPr>
        <w:tblW w:w="5306" w:type="pct"/>
        <w:tblInd w:w="-43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9358"/>
        <w:gridCol w:w="1312"/>
        <w:gridCol w:w="1274"/>
        <w:gridCol w:w="1440"/>
      </w:tblGrid>
      <w:tr w:rsidR="00BF7894" w:rsidRPr="002A0479" w14:paraId="7D7C622C" w14:textId="77777777" w:rsidTr="00414FDA">
        <w:trPr>
          <w:trHeight w:val="270"/>
          <w:tblHeader/>
        </w:trPr>
        <w:tc>
          <w:tcPr>
            <w:tcW w:w="735" w:type="pct"/>
            <w:vMerge w:val="restart"/>
            <w:shd w:val="clear" w:color="auto" w:fill="auto"/>
            <w:noWrap/>
            <w:vAlign w:val="center"/>
          </w:tcPr>
          <w:p w14:paraId="081A2B75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 xml:space="preserve">Код бюджетной </w:t>
            </w:r>
            <w:r w:rsidRPr="002A0479">
              <w:rPr>
                <w:color w:val="000000"/>
                <w:sz w:val="22"/>
                <w:szCs w:val="22"/>
              </w:rPr>
              <w:br/>
              <w:t>классификации</w:t>
            </w:r>
          </w:p>
        </w:tc>
        <w:tc>
          <w:tcPr>
            <w:tcW w:w="2982" w:type="pct"/>
            <w:vMerge w:val="restart"/>
            <w:shd w:val="clear" w:color="auto" w:fill="auto"/>
            <w:vAlign w:val="center"/>
          </w:tcPr>
          <w:p w14:paraId="6F01E937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283" w:type="pct"/>
            <w:gridSpan w:val="3"/>
            <w:shd w:val="clear" w:color="auto" w:fill="auto"/>
            <w:noWrap/>
            <w:vAlign w:val="center"/>
          </w:tcPr>
          <w:p w14:paraId="375CC849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3C7A5C" w:rsidRPr="002A0479" w14:paraId="7770809B" w14:textId="77777777" w:rsidTr="00414FDA">
        <w:trPr>
          <w:trHeight w:val="270"/>
          <w:tblHeader/>
        </w:trPr>
        <w:tc>
          <w:tcPr>
            <w:tcW w:w="735" w:type="pct"/>
            <w:vMerge/>
            <w:shd w:val="clear" w:color="auto" w:fill="auto"/>
            <w:noWrap/>
            <w:vAlign w:val="center"/>
          </w:tcPr>
          <w:p w14:paraId="27CF2108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82" w:type="pct"/>
            <w:vMerge/>
            <w:shd w:val="clear" w:color="auto" w:fill="auto"/>
            <w:vAlign w:val="center"/>
          </w:tcPr>
          <w:p w14:paraId="5032EAE0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shd w:val="clear" w:color="auto" w:fill="auto"/>
            <w:noWrap/>
            <w:vAlign w:val="center"/>
          </w:tcPr>
          <w:p w14:paraId="4C696B57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406" w:type="pct"/>
          </w:tcPr>
          <w:p w14:paraId="0347CBE4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459" w:type="pct"/>
          </w:tcPr>
          <w:p w14:paraId="746590CA" w14:textId="77777777" w:rsidR="003C7A5C" w:rsidRPr="002A0479" w:rsidRDefault="003C7A5C" w:rsidP="00B95DD3">
            <w:pPr>
              <w:jc w:val="center"/>
              <w:rPr>
                <w:color w:val="000000"/>
                <w:sz w:val="22"/>
                <w:szCs w:val="22"/>
              </w:rPr>
            </w:pPr>
            <w:r w:rsidRPr="002A0479">
              <w:rPr>
                <w:color w:val="000000"/>
                <w:sz w:val="22"/>
                <w:szCs w:val="22"/>
              </w:rPr>
              <w:t>2025 год</w:t>
            </w:r>
          </w:p>
        </w:tc>
      </w:tr>
    </w:tbl>
    <w:p w14:paraId="606D7C31" w14:textId="4CF457C3" w:rsidR="004B75AF" w:rsidRPr="003C7A5C" w:rsidRDefault="004B75AF" w:rsidP="004B75AF">
      <w:pPr>
        <w:jc w:val="center"/>
        <w:rPr>
          <w:sz w:val="4"/>
          <w:szCs w:val="4"/>
        </w:rPr>
      </w:pPr>
    </w:p>
    <w:tbl>
      <w:tblPr>
        <w:tblW w:w="530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9359"/>
        <w:gridCol w:w="1293"/>
        <w:gridCol w:w="1296"/>
        <w:gridCol w:w="1434"/>
      </w:tblGrid>
      <w:tr w:rsidR="004B75AF" w:rsidRPr="00A65F3F" w14:paraId="19EC935A" w14:textId="77777777" w:rsidTr="00414FDA">
        <w:trPr>
          <w:trHeight w:val="270"/>
          <w:tblHeader/>
        </w:trPr>
        <w:tc>
          <w:tcPr>
            <w:tcW w:w="735" w:type="pct"/>
            <w:shd w:val="clear" w:color="auto" w:fill="auto"/>
            <w:noWrap/>
            <w:vAlign w:val="center"/>
            <w:hideMark/>
          </w:tcPr>
          <w:p w14:paraId="4675C15E" w14:textId="77777777" w:rsidR="004B75AF" w:rsidRPr="00A65F3F" w:rsidRDefault="004B75AF" w:rsidP="00B95DD3">
            <w:pPr>
              <w:jc w:val="center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83" w:type="pct"/>
            <w:shd w:val="clear" w:color="auto" w:fill="auto"/>
            <w:vAlign w:val="center"/>
            <w:hideMark/>
          </w:tcPr>
          <w:p w14:paraId="2E88057F" w14:textId="77777777" w:rsidR="004B75AF" w:rsidRPr="00A65F3F" w:rsidRDefault="004B75AF" w:rsidP="00B95DD3">
            <w:pPr>
              <w:jc w:val="center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2" w:type="pct"/>
            <w:shd w:val="clear" w:color="auto" w:fill="auto"/>
            <w:noWrap/>
            <w:vAlign w:val="center"/>
            <w:hideMark/>
          </w:tcPr>
          <w:p w14:paraId="3347A484" w14:textId="77777777" w:rsidR="004B75AF" w:rsidRPr="00A65F3F" w:rsidRDefault="004B75AF" w:rsidP="00B95DD3">
            <w:pPr>
              <w:jc w:val="center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3" w:type="pct"/>
          </w:tcPr>
          <w:p w14:paraId="5E7F2B73" w14:textId="77777777" w:rsidR="004B75AF" w:rsidRPr="00A65F3F" w:rsidRDefault="004B75AF" w:rsidP="00B95DD3">
            <w:pPr>
              <w:jc w:val="center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7" w:type="pct"/>
          </w:tcPr>
          <w:p w14:paraId="4FB2D044" w14:textId="77777777" w:rsidR="004B75AF" w:rsidRPr="00A65F3F" w:rsidRDefault="004B75AF" w:rsidP="00B95DD3">
            <w:pPr>
              <w:jc w:val="center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5</w:t>
            </w:r>
          </w:p>
        </w:tc>
      </w:tr>
      <w:tr w:rsidR="004B75AF" w:rsidRPr="00A65F3F" w14:paraId="57EE00FE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23DDA496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2983" w:type="pct"/>
            <w:shd w:val="clear" w:color="auto" w:fill="auto"/>
          </w:tcPr>
          <w:p w14:paraId="08FFCD83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87BC4D9" w14:textId="6A04FFED" w:rsidR="004B75AF" w:rsidRPr="00A65F3F" w:rsidRDefault="00E507E1" w:rsidP="00E507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905 364,2</w:t>
            </w:r>
          </w:p>
        </w:tc>
        <w:tc>
          <w:tcPr>
            <w:tcW w:w="413" w:type="pct"/>
          </w:tcPr>
          <w:p w14:paraId="1F3BA3C2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850 496,5</w:t>
            </w:r>
          </w:p>
        </w:tc>
        <w:tc>
          <w:tcPr>
            <w:tcW w:w="457" w:type="pct"/>
          </w:tcPr>
          <w:p w14:paraId="4E0604AB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867 182,5</w:t>
            </w:r>
          </w:p>
        </w:tc>
      </w:tr>
      <w:tr w:rsidR="004B75AF" w:rsidRPr="00A65F3F" w14:paraId="5ACBCC80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60A8E730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2983" w:type="pct"/>
            <w:shd w:val="clear" w:color="auto" w:fill="auto"/>
          </w:tcPr>
          <w:p w14:paraId="4ABA1140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F34A4E8" w14:textId="29534FA3" w:rsidR="004B75AF" w:rsidRPr="00A65F3F" w:rsidRDefault="00BB6897" w:rsidP="00253E48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458 038,0</w:t>
            </w:r>
          </w:p>
        </w:tc>
        <w:tc>
          <w:tcPr>
            <w:tcW w:w="413" w:type="pct"/>
          </w:tcPr>
          <w:p w14:paraId="01A73E43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473 541,0</w:t>
            </w:r>
          </w:p>
        </w:tc>
        <w:tc>
          <w:tcPr>
            <w:tcW w:w="457" w:type="pct"/>
          </w:tcPr>
          <w:p w14:paraId="080C4BFD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487 528,0</w:t>
            </w:r>
          </w:p>
        </w:tc>
      </w:tr>
      <w:tr w:rsidR="004B75AF" w:rsidRPr="00A65F3F" w14:paraId="090C8FA0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57713A8E" w14:textId="77777777" w:rsidR="004B75AF" w:rsidRPr="00A65F3F" w:rsidRDefault="004B75AF" w:rsidP="00B95DD3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1 01 02000 01 0000 110</w:t>
            </w:r>
          </w:p>
        </w:tc>
        <w:tc>
          <w:tcPr>
            <w:tcW w:w="2983" w:type="pct"/>
            <w:shd w:val="clear" w:color="auto" w:fill="auto"/>
          </w:tcPr>
          <w:p w14:paraId="2DE038E5" w14:textId="77777777" w:rsidR="004B75AF" w:rsidRPr="00A65F3F" w:rsidRDefault="004B75AF" w:rsidP="00B95DD3">
            <w:pPr>
              <w:jc w:val="both"/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0DF384D5" w14:textId="608A2EAD" w:rsidR="004B75AF" w:rsidRPr="00BB6897" w:rsidRDefault="00BB6897" w:rsidP="00253E48">
            <w:pPr>
              <w:jc w:val="right"/>
              <w:rPr>
                <w:color w:val="000000"/>
                <w:sz w:val="20"/>
                <w:szCs w:val="20"/>
              </w:rPr>
            </w:pPr>
            <w:r w:rsidRPr="00BB6897">
              <w:rPr>
                <w:color w:val="000000"/>
                <w:sz w:val="20"/>
                <w:szCs w:val="20"/>
              </w:rPr>
              <w:t>458 038,0</w:t>
            </w:r>
          </w:p>
        </w:tc>
        <w:tc>
          <w:tcPr>
            <w:tcW w:w="413" w:type="pct"/>
          </w:tcPr>
          <w:p w14:paraId="523B9879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473 541,0</w:t>
            </w:r>
          </w:p>
        </w:tc>
        <w:tc>
          <w:tcPr>
            <w:tcW w:w="457" w:type="pct"/>
          </w:tcPr>
          <w:p w14:paraId="53554388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487 528,0</w:t>
            </w:r>
          </w:p>
        </w:tc>
      </w:tr>
      <w:tr w:rsidR="004B75AF" w:rsidRPr="00A65F3F" w14:paraId="652F325C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1EEB116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2983" w:type="pct"/>
            <w:shd w:val="clear" w:color="auto" w:fill="auto"/>
          </w:tcPr>
          <w:p w14:paraId="7D0C6929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02B57BB" w14:textId="52B2DA14" w:rsidR="004B75AF" w:rsidRPr="00A65F3F" w:rsidRDefault="00BB6897" w:rsidP="00D338FE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3 114,4</w:t>
            </w:r>
          </w:p>
        </w:tc>
        <w:tc>
          <w:tcPr>
            <w:tcW w:w="413" w:type="pct"/>
          </w:tcPr>
          <w:p w14:paraId="79D19B4A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793F5779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3 080,0</w:t>
            </w:r>
          </w:p>
        </w:tc>
        <w:tc>
          <w:tcPr>
            <w:tcW w:w="457" w:type="pct"/>
          </w:tcPr>
          <w:p w14:paraId="0E0BA4E3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</w:p>
          <w:p w14:paraId="6FC1498A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3 130,0</w:t>
            </w:r>
          </w:p>
        </w:tc>
      </w:tr>
      <w:tr w:rsidR="004B75AF" w:rsidRPr="00A65F3F" w14:paraId="74DC7A3B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5EABDDBE" w14:textId="77777777" w:rsidR="004B75AF" w:rsidRPr="00A65F3F" w:rsidRDefault="004B75AF" w:rsidP="00B95DD3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1 03 02000 01 0000 110</w:t>
            </w:r>
          </w:p>
        </w:tc>
        <w:tc>
          <w:tcPr>
            <w:tcW w:w="2983" w:type="pct"/>
            <w:shd w:val="clear" w:color="auto" w:fill="auto"/>
          </w:tcPr>
          <w:p w14:paraId="0266B890" w14:textId="77777777" w:rsidR="004B75AF" w:rsidRPr="00A65F3F" w:rsidRDefault="004B75AF" w:rsidP="00B95DD3">
            <w:pPr>
              <w:jc w:val="both"/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39C32D6D" w14:textId="67D15944" w:rsidR="004B75AF" w:rsidRPr="00BB6897" w:rsidRDefault="00BB6897" w:rsidP="00D338FE">
            <w:pPr>
              <w:jc w:val="right"/>
              <w:rPr>
                <w:color w:val="000000"/>
                <w:sz w:val="20"/>
                <w:szCs w:val="20"/>
              </w:rPr>
            </w:pPr>
            <w:r w:rsidRPr="00BB6897">
              <w:rPr>
                <w:color w:val="000000"/>
                <w:sz w:val="20"/>
                <w:szCs w:val="20"/>
              </w:rPr>
              <w:t>3 114,4</w:t>
            </w:r>
          </w:p>
        </w:tc>
        <w:tc>
          <w:tcPr>
            <w:tcW w:w="413" w:type="pct"/>
          </w:tcPr>
          <w:p w14:paraId="4E460394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3 080,0</w:t>
            </w:r>
          </w:p>
        </w:tc>
        <w:tc>
          <w:tcPr>
            <w:tcW w:w="457" w:type="pct"/>
          </w:tcPr>
          <w:p w14:paraId="0D75A235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3 130,0</w:t>
            </w:r>
          </w:p>
        </w:tc>
      </w:tr>
      <w:tr w:rsidR="004B75AF" w:rsidRPr="00A65F3F" w14:paraId="4BDEFDFA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94A255D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2983" w:type="pct"/>
            <w:shd w:val="clear" w:color="auto" w:fill="auto"/>
          </w:tcPr>
          <w:p w14:paraId="3C884B69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3C1C0D4" w14:textId="4D1C7F90" w:rsidR="004B75AF" w:rsidRPr="00A65F3F" w:rsidRDefault="00642EFB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93 489,0</w:t>
            </w:r>
          </w:p>
        </w:tc>
        <w:tc>
          <w:tcPr>
            <w:tcW w:w="413" w:type="pct"/>
          </w:tcPr>
          <w:p w14:paraId="4B0F5C02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104 966,0</w:t>
            </w:r>
          </w:p>
        </w:tc>
        <w:tc>
          <w:tcPr>
            <w:tcW w:w="457" w:type="pct"/>
          </w:tcPr>
          <w:p w14:paraId="27498E26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108 081,0</w:t>
            </w:r>
          </w:p>
        </w:tc>
      </w:tr>
      <w:tr w:rsidR="004B75AF" w:rsidRPr="00A65F3F" w14:paraId="7C19F7B4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4C2462C" w14:textId="77777777" w:rsidR="004B75AF" w:rsidRPr="00A65F3F" w:rsidRDefault="004B75AF" w:rsidP="00B95DD3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1 05 01000 00 0000 110</w:t>
            </w:r>
          </w:p>
        </w:tc>
        <w:tc>
          <w:tcPr>
            <w:tcW w:w="2983" w:type="pct"/>
            <w:shd w:val="clear" w:color="auto" w:fill="auto"/>
          </w:tcPr>
          <w:p w14:paraId="6C0AE477" w14:textId="77777777" w:rsidR="004B75AF" w:rsidRPr="00A65F3F" w:rsidRDefault="004B75AF" w:rsidP="00B95DD3">
            <w:pPr>
              <w:jc w:val="both"/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8EBAB4E" w14:textId="78370246" w:rsidR="004B75AF" w:rsidRPr="00A65F3F" w:rsidRDefault="00642EFB" w:rsidP="00B95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77 052,0</w:t>
            </w:r>
          </w:p>
        </w:tc>
        <w:tc>
          <w:tcPr>
            <w:tcW w:w="413" w:type="pct"/>
          </w:tcPr>
          <w:p w14:paraId="0417B5C4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84 307,0</w:t>
            </w:r>
          </w:p>
        </w:tc>
        <w:tc>
          <w:tcPr>
            <w:tcW w:w="457" w:type="pct"/>
          </w:tcPr>
          <w:p w14:paraId="1CA4DF5F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87 258,0</w:t>
            </w:r>
          </w:p>
        </w:tc>
      </w:tr>
      <w:tr w:rsidR="00642EFB" w:rsidRPr="00A65F3F" w14:paraId="0562088C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A8D085B" w14:textId="35CB1FCA" w:rsidR="00642EFB" w:rsidRPr="00A65F3F" w:rsidRDefault="00642EFB" w:rsidP="00642EFB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1 05 0</w:t>
            </w:r>
            <w:r>
              <w:rPr>
                <w:sz w:val="20"/>
                <w:szCs w:val="20"/>
              </w:rPr>
              <w:t>2</w:t>
            </w:r>
            <w:r w:rsidRPr="00A65F3F">
              <w:rPr>
                <w:sz w:val="20"/>
                <w:szCs w:val="20"/>
              </w:rPr>
              <w:t>000 00 0000 110</w:t>
            </w:r>
          </w:p>
        </w:tc>
        <w:tc>
          <w:tcPr>
            <w:tcW w:w="2983" w:type="pct"/>
            <w:shd w:val="clear" w:color="auto" w:fill="auto"/>
          </w:tcPr>
          <w:p w14:paraId="1F865936" w14:textId="2909F4C9" w:rsidR="00642EFB" w:rsidRPr="00A65F3F" w:rsidRDefault="00642EFB" w:rsidP="00B95DD3">
            <w:pPr>
              <w:jc w:val="both"/>
              <w:rPr>
                <w:bCs/>
                <w:sz w:val="20"/>
                <w:szCs w:val="20"/>
              </w:rPr>
            </w:pPr>
            <w:r w:rsidRPr="00642EFB">
              <w:rPr>
                <w:bCs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00193168" w14:textId="7E0099C8" w:rsidR="00642EFB" w:rsidRPr="00A65F3F" w:rsidRDefault="00642EFB" w:rsidP="00B95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-266,0</w:t>
            </w:r>
          </w:p>
        </w:tc>
        <w:tc>
          <w:tcPr>
            <w:tcW w:w="413" w:type="pct"/>
          </w:tcPr>
          <w:p w14:paraId="61890C84" w14:textId="78189AE5" w:rsidR="00642EFB" w:rsidRPr="00A65F3F" w:rsidRDefault="00642EFB" w:rsidP="00B95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14:paraId="61B20476" w14:textId="62FB2C2A" w:rsidR="00642EFB" w:rsidRPr="00A65F3F" w:rsidRDefault="00642EFB" w:rsidP="00B95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B75AF" w:rsidRPr="00A65F3F" w14:paraId="09F953ED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0B40BD70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1 05 03000 01 0000 110</w:t>
            </w:r>
          </w:p>
        </w:tc>
        <w:tc>
          <w:tcPr>
            <w:tcW w:w="2983" w:type="pct"/>
            <w:shd w:val="clear" w:color="auto" w:fill="auto"/>
          </w:tcPr>
          <w:p w14:paraId="4DB02DB4" w14:textId="77777777" w:rsidR="004B75AF" w:rsidRPr="00A65F3F" w:rsidRDefault="004B75AF" w:rsidP="00B95DD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AD63F2F" w14:textId="58DA3387" w:rsidR="004B75AF" w:rsidRPr="00A65F3F" w:rsidRDefault="00642EFB" w:rsidP="00B95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-385,0</w:t>
            </w:r>
          </w:p>
        </w:tc>
        <w:tc>
          <w:tcPr>
            <w:tcW w:w="413" w:type="pct"/>
          </w:tcPr>
          <w:p w14:paraId="0842E464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457" w:type="pct"/>
          </w:tcPr>
          <w:p w14:paraId="09407C9D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4B75AF" w:rsidRPr="00A65F3F" w14:paraId="324D2094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3D156A1D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1 05 04000 02 0000 110</w:t>
            </w:r>
          </w:p>
        </w:tc>
        <w:tc>
          <w:tcPr>
            <w:tcW w:w="2983" w:type="pct"/>
            <w:shd w:val="clear" w:color="auto" w:fill="auto"/>
          </w:tcPr>
          <w:p w14:paraId="7994AB28" w14:textId="77777777" w:rsidR="004B75AF" w:rsidRPr="00A65F3F" w:rsidRDefault="004B75AF" w:rsidP="00B95DD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7770874" w14:textId="53E957E1" w:rsidR="004B75AF" w:rsidRPr="00A65F3F" w:rsidRDefault="00642EFB" w:rsidP="00B95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17 088,0</w:t>
            </w:r>
          </w:p>
        </w:tc>
        <w:tc>
          <w:tcPr>
            <w:tcW w:w="413" w:type="pct"/>
          </w:tcPr>
          <w:p w14:paraId="0C8C2BC7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20 539,0</w:t>
            </w:r>
          </w:p>
        </w:tc>
        <w:tc>
          <w:tcPr>
            <w:tcW w:w="457" w:type="pct"/>
          </w:tcPr>
          <w:p w14:paraId="78781867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20 703,0</w:t>
            </w:r>
          </w:p>
        </w:tc>
      </w:tr>
      <w:tr w:rsidR="004B75AF" w:rsidRPr="00A65F3F" w14:paraId="14391500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53E79CAA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2983" w:type="pct"/>
            <w:shd w:val="clear" w:color="auto" w:fill="auto"/>
          </w:tcPr>
          <w:p w14:paraId="777209DC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CF13089" w14:textId="29983EA2" w:rsidR="004B75AF" w:rsidRPr="00A65F3F" w:rsidRDefault="00642EFB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144 973,0</w:t>
            </w:r>
          </w:p>
        </w:tc>
        <w:tc>
          <w:tcPr>
            <w:tcW w:w="413" w:type="pct"/>
          </w:tcPr>
          <w:p w14:paraId="7BDFDC18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138 863,0</w:t>
            </w:r>
          </w:p>
        </w:tc>
        <w:tc>
          <w:tcPr>
            <w:tcW w:w="457" w:type="pct"/>
          </w:tcPr>
          <w:p w14:paraId="560B8D50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139 000,0</w:t>
            </w:r>
          </w:p>
        </w:tc>
      </w:tr>
      <w:tr w:rsidR="004B75AF" w:rsidRPr="00A65F3F" w14:paraId="119618F6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6CE759CB" w14:textId="77777777" w:rsidR="004B75AF" w:rsidRPr="00A65F3F" w:rsidRDefault="004B75AF" w:rsidP="00B95DD3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1 06 01000 04 0000 110</w:t>
            </w:r>
          </w:p>
        </w:tc>
        <w:tc>
          <w:tcPr>
            <w:tcW w:w="2983" w:type="pct"/>
            <w:shd w:val="clear" w:color="auto" w:fill="auto"/>
          </w:tcPr>
          <w:p w14:paraId="026CB4D0" w14:textId="77777777" w:rsidR="004B75AF" w:rsidRPr="00A65F3F" w:rsidRDefault="004B75AF" w:rsidP="00B95DD3">
            <w:pPr>
              <w:jc w:val="both"/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1F6150FA" w14:textId="6C137D36" w:rsidR="004B75AF" w:rsidRPr="00A65F3F" w:rsidRDefault="00642EFB" w:rsidP="00B95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42 000,0</w:t>
            </w:r>
          </w:p>
        </w:tc>
        <w:tc>
          <w:tcPr>
            <w:tcW w:w="413" w:type="pct"/>
          </w:tcPr>
          <w:p w14:paraId="736C5040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39 000,0</w:t>
            </w:r>
          </w:p>
        </w:tc>
        <w:tc>
          <w:tcPr>
            <w:tcW w:w="457" w:type="pct"/>
          </w:tcPr>
          <w:p w14:paraId="1D4F9865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39 000,0</w:t>
            </w:r>
          </w:p>
        </w:tc>
      </w:tr>
      <w:tr w:rsidR="004B75AF" w:rsidRPr="00A65F3F" w14:paraId="2B0350A2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64846AC" w14:textId="77777777" w:rsidR="004B75AF" w:rsidRPr="00A65F3F" w:rsidRDefault="004B75AF" w:rsidP="00B95DD3">
            <w:pPr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1 06 04000 02 0000 110</w:t>
            </w:r>
          </w:p>
        </w:tc>
        <w:tc>
          <w:tcPr>
            <w:tcW w:w="2983" w:type="pct"/>
            <w:shd w:val="clear" w:color="auto" w:fill="auto"/>
          </w:tcPr>
          <w:p w14:paraId="5DCBFBE4" w14:textId="77777777" w:rsidR="004B75AF" w:rsidRPr="00A65F3F" w:rsidRDefault="004B75AF" w:rsidP="00B95DD3">
            <w:pPr>
              <w:jc w:val="both"/>
              <w:rPr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58B37A3" w14:textId="260BC7ED" w:rsidR="004B75AF" w:rsidRPr="00A65F3F" w:rsidRDefault="00642EFB" w:rsidP="00B95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10 340,0</w:t>
            </w:r>
          </w:p>
        </w:tc>
        <w:tc>
          <w:tcPr>
            <w:tcW w:w="413" w:type="pct"/>
          </w:tcPr>
          <w:p w14:paraId="78E251EF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10 263,0</w:t>
            </w:r>
          </w:p>
        </w:tc>
        <w:tc>
          <w:tcPr>
            <w:tcW w:w="457" w:type="pct"/>
          </w:tcPr>
          <w:p w14:paraId="1D6E496B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10 300,0</w:t>
            </w:r>
          </w:p>
        </w:tc>
      </w:tr>
      <w:tr w:rsidR="004B75AF" w:rsidRPr="00A65F3F" w14:paraId="7802D971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39392A9F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sz w:val="20"/>
                <w:szCs w:val="20"/>
              </w:rPr>
              <w:t>1 06 06000 04 0000 110</w:t>
            </w:r>
          </w:p>
        </w:tc>
        <w:tc>
          <w:tcPr>
            <w:tcW w:w="2983" w:type="pct"/>
            <w:shd w:val="clear" w:color="auto" w:fill="auto"/>
          </w:tcPr>
          <w:p w14:paraId="6124F272" w14:textId="77777777" w:rsidR="004B75AF" w:rsidRPr="00A65F3F" w:rsidRDefault="004B75AF" w:rsidP="00B95DD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175F3B3" w14:textId="3E6A8C53" w:rsidR="004B75AF" w:rsidRPr="00A65F3F" w:rsidRDefault="00642EFB" w:rsidP="00B95DD3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92 633,0</w:t>
            </w:r>
          </w:p>
        </w:tc>
        <w:tc>
          <w:tcPr>
            <w:tcW w:w="413" w:type="pct"/>
          </w:tcPr>
          <w:p w14:paraId="051316A3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89 600,0</w:t>
            </w:r>
          </w:p>
        </w:tc>
        <w:tc>
          <w:tcPr>
            <w:tcW w:w="457" w:type="pct"/>
          </w:tcPr>
          <w:p w14:paraId="48582150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89 700,0</w:t>
            </w:r>
          </w:p>
        </w:tc>
      </w:tr>
      <w:tr w:rsidR="004B75AF" w:rsidRPr="00A65F3F" w14:paraId="79C65DE3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205CCD06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1 07 00000 00 0000 000</w:t>
            </w:r>
          </w:p>
        </w:tc>
        <w:tc>
          <w:tcPr>
            <w:tcW w:w="2983" w:type="pct"/>
            <w:shd w:val="clear" w:color="auto" w:fill="auto"/>
          </w:tcPr>
          <w:p w14:paraId="23321428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33C061E" w14:textId="50A78D4A" w:rsidR="004B75AF" w:rsidRPr="00A65F3F" w:rsidRDefault="00642EFB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9,6</w:t>
            </w:r>
          </w:p>
        </w:tc>
        <w:tc>
          <w:tcPr>
            <w:tcW w:w="413" w:type="pct"/>
          </w:tcPr>
          <w:p w14:paraId="40C38098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27291CF0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  <w:tc>
          <w:tcPr>
            <w:tcW w:w="457" w:type="pct"/>
          </w:tcPr>
          <w:p w14:paraId="6F47F53B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3697D4AA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8,0</w:t>
            </w:r>
          </w:p>
        </w:tc>
      </w:tr>
      <w:tr w:rsidR="004B75AF" w:rsidRPr="00A65F3F" w14:paraId="15EBA1E7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A0CCF64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2983" w:type="pct"/>
            <w:shd w:val="clear" w:color="auto" w:fill="auto"/>
          </w:tcPr>
          <w:p w14:paraId="687D07F7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1FA78A5D" w14:textId="6CE76A1C" w:rsidR="004B75AF" w:rsidRPr="00A65F3F" w:rsidRDefault="00642EFB" w:rsidP="000629B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12 960,0</w:t>
            </w:r>
          </w:p>
        </w:tc>
        <w:tc>
          <w:tcPr>
            <w:tcW w:w="413" w:type="pct"/>
          </w:tcPr>
          <w:p w14:paraId="7973E062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14 923,0</w:t>
            </w:r>
          </w:p>
        </w:tc>
        <w:tc>
          <w:tcPr>
            <w:tcW w:w="457" w:type="pct"/>
          </w:tcPr>
          <w:p w14:paraId="6D73FE31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15 023,0</w:t>
            </w:r>
          </w:p>
        </w:tc>
      </w:tr>
      <w:tr w:rsidR="004B75AF" w:rsidRPr="00A65F3F" w14:paraId="4FD1558A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0BAED763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2983" w:type="pct"/>
            <w:shd w:val="clear" w:color="auto" w:fill="auto"/>
          </w:tcPr>
          <w:p w14:paraId="4D89BAD8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37D1CE0E" w14:textId="18C99940" w:rsidR="004B75AF" w:rsidRPr="00A65F3F" w:rsidRDefault="00642EFB" w:rsidP="00E507E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134</w:t>
            </w:r>
            <w:r w:rsidR="00E507E1"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E507E1">
              <w:rPr>
                <w:b/>
                <w:bCs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413" w:type="pct"/>
          </w:tcPr>
          <w:p w14:paraId="06DAC3E9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119A6670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92 770,0</w:t>
            </w:r>
          </w:p>
        </w:tc>
        <w:tc>
          <w:tcPr>
            <w:tcW w:w="457" w:type="pct"/>
          </w:tcPr>
          <w:p w14:paraId="6B589147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3FCA52A5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92 067,0</w:t>
            </w:r>
          </w:p>
        </w:tc>
      </w:tr>
      <w:tr w:rsidR="004B75AF" w:rsidRPr="00A65F3F" w14:paraId="49751FC9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2CCB618E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1 12 00000 00 0000 000</w:t>
            </w:r>
          </w:p>
        </w:tc>
        <w:tc>
          <w:tcPr>
            <w:tcW w:w="2983" w:type="pct"/>
            <w:shd w:val="clear" w:color="auto" w:fill="auto"/>
          </w:tcPr>
          <w:p w14:paraId="116A56EF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3795DA34" w14:textId="034562BE" w:rsidR="004B75AF" w:rsidRPr="00A65F3F" w:rsidRDefault="00642EFB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19 795,0</w:t>
            </w:r>
          </w:p>
        </w:tc>
        <w:tc>
          <w:tcPr>
            <w:tcW w:w="413" w:type="pct"/>
          </w:tcPr>
          <w:p w14:paraId="0AE0CC65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12 250,0</w:t>
            </w:r>
          </w:p>
        </w:tc>
        <w:tc>
          <w:tcPr>
            <w:tcW w:w="457" w:type="pct"/>
          </w:tcPr>
          <w:p w14:paraId="6D0DE773" w14:textId="77777777" w:rsidR="004B75AF" w:rsidRPr="00A65F3F" w:rsidRDefault="004B75AF" w:rsidP="00B95DD3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A65F3F">
              <w:rPr>
                <w:b/>
                <w:color w:val="000000"/>
                <w:sz w:val="20"/>
                <w:szCs w:val="20"/>
              </w:rPr>
              <w:t>12 250,0</w:t>
            </w:r>
          </w:p>
        </w:tc>
      </w:tr>
      <w:tr w:rsidR="004B75AF" w:rsidRPr="00A65F3F" w14:paraId="14189C3A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2D514959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1 13 00000 00 0000 000</w:t>
            </w:r>
          </w:p>
        </w:tc>
        <w:tc>
          <w:tcPr>
            <w:tcW w:w="2983" w:type="pct"/>
            <w:shd w:val="clear" w:color="auto" w:fill="auto"/>
          </w:tcPr>
          <w:p w14:paraId="2277A151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2746CED" w14:textId="22EE3DC8" w:rsidR="004B75AF" w:rsidRPr="00A65F3F" w:rsidRDefault="00642EFB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3 990,9</w:t>
            </w:r>
          </w:p>
        </w:tc>
        <w:tc>
          <w:tcPr>
            <w:tcW w:w="413" w:type="pct"/>
          </w:tcPr>
          <w:p w14:paraId="01531FBB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2 245,3</w:t>
            </w:r>
          </w:p>
        </w:tc>
        <w:tc>
          <w:tcPr>
            <w:tcW w:w="457" w:type="pct"/>
          </w:tcPr>
          <w:p w14:paraId="0D47BC89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2 245,3</w:t>
            </w:r>
          </w:p>
        </w:tc>
      </w:tr>
      <w:tr w:rsidR="004B75AF" w:rsidRPr="00A65F3F" w14:paraId="1263A2A5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0F2E295A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2983" w:type="pct"/>
            <w:shd w:val="clear" w:color="auto" w:fill="auto"/>
          </w:tcPr>
          <w:p w14:paraId="78F511B9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CB5D09A" w14:textId="609CBF17" w:rsidR="004B75AF" w:rsidRPr="00A65F3F" w:rsidRDefault="00642EFB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21 511,0</w:t>
            </w:r>
          </w:p>
        </w:tc>
        <w:tc>
          <w:tcPr>
            <w:tcW w:w="413" w:type="pct"/>
          </w:tcPr>
          <w:p w14:paraId="170E9C36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457" w:type="pct"/>
          </w:tcPr>
          <w:p w14:paraId="4F9B42EF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4B75AF" w:rsidRPr="00A65F3F" w14:paraId="7679F8AC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136342ED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2983" w:type="pct"/>
            <w:shd w:val="clear" w:color="auto" w:fill="auto"/>
          </w:tcPr>
          <w:p w14:paraId="620B2D4D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1D5CD72" w14:textId="56FE4413" w:rsidR="004B75AF" w:rsidRPr="00A65F3F" w:rsidRDefault="00642EFB" w:rsidP="00A8785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11 230,9</w:t>
            </w:r>
          </w:p>
        </w:tc>
        <w:tc>
          <w:tcPr>
            <w:tcW w:w="413" w:type="pct"/>
          </w:tcPr>
          <w:p w14:paraId="62376C86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6 021,7</w:t>
            </w:r>
          </w:p>
        </w:tc>
        <w:tc>
          <w:tcPr>
            <w:tcW w:w="457" w:type="pct"/>
          </w:tcPr>
          <w:p w14:paraId="034B2FEB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6 021,7</w:t>
            </w:r>
          </w:p>
        </w:tc>
      </w:tr>
      <w:tr w:rsidR="004B75AF" w:rsidRPr="00A65F3F" w14:paraId="70077DEE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045E86E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2983" w:type="pct"/>
            <w:shd w:val="clear" w:color="auto" w:fill="auto"/>
          </w:tcPr>
          <w:p w14:paraId="54F29DCD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A9C9324" w14:textId="728578F5" w:rsidR="004B75AF" w:rsidRPr="00A65F3F" w:rsidRDefault="00642EFB" w:rsidP="00D338FE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1 630,9</w:t>
            </w:r>
          </w:p>
        </w:tc>
        <w:tc>
          <w:tcPr>
            <w:tcW w:w="413" w:type="pct"/>
          </w:tcPr>
          <w:p w14:paraId="63C5CBD4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1 228,5</w:t>
            </w:r>
          </w:p>
        </w:tc>
        <w:tc>
          <w:tcPr>
            <w:tcW w:w="457" w:type="pct"/>
          </w:tcPr>
          <w:p w14:paraId="362978AE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1 228,5</w:t>
            </w:r>
          </w:p>
        </w:tc>
      </w:tr>
      <w:tr w:rsidR="003B77C7" w:rsidRPr="00A65F3F" w14:paraId="6AE7D2EF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6A7701AE" w14:textId="77777777" w:rsidR="003B77C7" w:rsidRPr="00A65F3F" w:rsidRDefault="003B77C7" w:rsidP="003B77C7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2983" w:type="pct"/>
            <w:shd w:val="clear" w:color="auto" w:fill="auto"/>
          </w:tcPr>
          <w:p w14:paraId="7288518A" w14:textId="77777777" w:rsidR="003B77C7" w:rsidRPr="00A65F3F" w:rsidRDefault="003B77C7" w:rsidP="003B77C7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2AD1976" w14:textId="7D4BDB60" w:rsidR="003B77C7" w:rsidRPr="00A65F3F" w:rsidRDefault="00993597" w:rsidP="007F0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3 122 627,7</w:t>
            </w:r>
          </w:p>
        </w:tc>
        <w:tc>
          <w:tcPr>
            <w:tcW w:w="413" w:type="pct"/>
          </w:tcPr>
          <w:p w14:paraId="75B6A74B" w14:textId="2679C766" w:rsidR="003B77C7" w:rsidRPr="00A65F3F" w:rsidRDefault="00733B3F" w:rsidP="003B77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2 204 675,6</w:t>
            </w:r>
          </w:p>
        </w:tc>
        <w:tc>
          <w:tcPr>
            <w:tcW w:w="457" w:type="pct"/>
          </w:tcPr>
          <w:p w14:paraId="7B3CE9F2" w14:textId="4669128A" w:rsidR="003B77C7" w:rsidRPr="00A65F3F" w:rsidRDefault="003B77C7" w:rsidP="003B77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1 731 478,7</w:t>
            </w:r>
          </w:p>
        </w:tc>
      </w:tr>
      <w:tr w:rsidR="004B75AF" w:rsidRPr="00A65F3F" w14:paraId="2DB95410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5A941BED" w14:textId="77777777" w:rsidR="004B75AF" w:rsidRPr="00A65F3F" w:rsidRDefault="004B75AF" w:rsidP="00B95DD3">
            <w:pPr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2983" w:type="pct"/>
            <w:shd w:val="clear" w:color="auto" w:fill="auto"/>
          </w:tcPr>
          <w:p w14:paraId="7F002BBC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 w:rsidRPr="00A65F3F">
              <w:rPr>
                <w:b/>
                <w:bCs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449AC6EE" w14:textId="5E6825FC" w:rsidR="004B75AF" w:rsidRPr="00A65F3F" w:rsidRDefault="00993597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3 101 367,2</w:t>
            </w:r>
          </w:p>
        </w:tc>
        <w:tc>
          <w:tcPr>
            <w:tcW w:w="413" w:type="pct"/>
          </w:tcPr>
          <w:p w14:paraId="0B1925A6" w14:textId="77777777" w:rsidR="003B77C7" w:rsidRDefault="003B77C7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095A58CA" w14:textId="7F625D91" w:rsidR="00733B3F" w:rsidRPr="00A65F3F" w:rsidRDefault="00733B3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2 204 675,6</w:t>
            </w:r>
          </w:p>
        </w:tc>
        <w:tc>
          <w:tcPr>
            <w:tcW w:w="457" w:type="pct"/>
          </w:tcPr>
          <w:p w14:paraId="55D8930A" w14:textId="77777777" w:rsidR="004B75AF" w:rsidRPr="00A65F3F" w:rsidRDefault="004B75A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0CDA4C99" w14:textId="5B9978DC" w:rsidR="003B77C7" w:rsidRPr="00A65F3F" w:rsidRDefault="003B77C7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lastRenderedPageBreak/>
              <w:t>1 731 478,7</w:t>
            </w:r>
          </w:p>
        </w:tc>
      </w:tr>
      <w:tr w:rsidR="004B75AF" w:rsidRPr="00A65F3F" w14:paraId="6B395DDF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39DAB26B" w14:textId="77777777" w:rsidR="004B75AF" w:rsidRPr="00A65F3F" w:rsidRDefault="004B75AF" w:rsidP="00B95DD3">
            <w:pPr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lastRenderedPageBreak/>
              <w:t>2 02 10000 00 0000 150</w:t>
            </w:r>
          </w:p>
        </w:tc>
        <w:tc>
          <w:tcPr>
            <w:tcW w:w="2983" w:type="pct"/>
            <w:shd w:val="clear" w:color="auto" w:fill="auto"/>
          </w:tcPr>
          <w:p w14:paraId="15FB8D16" w14:textId="77777777" w:rsidR="004B75AF" w:rsidRPr="00A65F3F" w:rsidRDefault="004B75AF" w:rsidP="00B95DD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E605324" w14:textId="38DC37BF" w:rsidR="004B75AF" w:rsidRPr="00A65F3F" w:rsidRDefault="00F47924" w:rsidP="003B500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75 939,5</w:t>
            </w:r>
          </w:p>
        </w:tc>
        <w:tc>
          <w:tcPr>
            <w:tcW w:w="413" w:type="pct"/>
          </w:tcPr>
          <w:p w14:paraId="0062773B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39 106,1</w:t>
            </w:r>
          </w:p>
        </w:tc>
        <w:tc>
          <w:tcPr>
            <w:tcW w:w="457" w:type="pct"/>
          </w:tcPr>
          <w:p w14:paraId="5C84BC51" w14:textId="77777777" w:rsidR="004B75AF" w:rsidRPr="00A65F3F" w:rsidRDefault="004B75AF" w:rsidP="00B95DD3">
            <w:pPr>
              <w:jc w:val="right"/>
              <w:rPr>
                <w:color w:val="000000"/>
                <w:sz w:val="20"/>
                <w:szCs w:val="20"/>
              </w:rPr>
            </w:pPr>
            <w:r w:rsidRPr="00A65F3F">
              <w:rPr>
                <w:color w:val="000000"/>
                <w:sz w:val="20"/>
                <w:szCs w:val="20"/>
              </w:rPr>
              <w:t>29 930,8</w:t>
            </w:r>
          </w:p>
        </w:tc>
      </w:tr>
      <w:tr w:rsidR="004B75AF" w:rsidRPr="00A65F3F" w14:paraId="3C7B8F5D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53E335D8" w14:textId="77777777" w:rsidR="004B75AF" w:rsidRPr="00A65F3F" w:rsidRDefault="004B75AF" w:rsidP="00B95DD3">
            <w:pPr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2 02 20000 00 0000 150</w:t>
            </w:r>
          </w:p>
        </w:tc>
        <w:tc>
          <w:tcPr>
            <w:tcW w:w="2983" w:type="pct"/>
            <w:shd w:val="clear" w:color="auto" w:fill="auto"/>
          </w:tcPr>
          <w:p w14:paraId="4E9571AA" w14:textId="77777777" w:rsidR="004B75AF" w:rsidRPr="00A65F3F" w:rsidRDefault="004B75AF" w:rsidP="00B95DD3">
            <w:pPr>
              <w:widowControl w:val="0"/>
              <w:jc w:val="both"/>
              <w:rPr>
                <w:bCs/>
                <w:snapToGrid w:val="0"/>
                <w:sz w:val="20"/>
                <w:szCs w:val="20"/>
              </w:rPr>
            </w:pPr>
            <w:r w:rsidRPr="00A65F3F">
              <w:rPr>
                <w:snapToGrid w:val="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6366A90" w14:textId="496FD122" w:rsidR="004B75AF" w:rsidRPr="00A65F3F" w:rsidRDefault="0030763D" w:rsidP="00B95DD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642 858,7</w:t>
            </w:r>
          </w:p>
        </w:tc>
        <w:tc>
          <w:tcPr>
            <w:tcW w:w="413" w:type="pct"/>
          </w:tcPr>
          <w:p w14:paraId="05935D77" w14:textId="0CB36FF4" w:rsidR="004B75AF" w:rsidRPr="00A65F3F" w:rsidRDefault="00733B3F" w:rsidP="008070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353 938,6</w:t>
            </w:r>
          </w:p>
        </w:tc>
        <w:tc>
          <w:tcPr>
            <w:tcW w:w="457" w:type="pct"/>
          </w:tcPr>
          <w:p w14:paraId="0CC6AA2F" w14:textId="012195B2" w:rsidR="003B77C7" w:rsidRPr="00A65F3F" w:rsidRDefault="003B77C7" w:rsidP="0080701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65F3F">
              <w:rPr>
                <w:bCs/>
                <w:color w:val="000000"/>
                <w:sz w:val="20"/>
                <w:szCs w:val="20"/>
              </w:rPr>
              <w:t>26</w:t>
            </w:r>
            <w:r w:rsidR="0080701B">
              <w:rPr>
                <w:bCs/>
                <w:color w:val="000000"/>
                <w:sz w:val="20"/>
                <w:szCs w:val="20"/>
              </w:rPr>
              <w:t>1 572,0</w:t>
            </w:r>
          </w:p>
        </w:tc>
      </w:tr>
      <w:tr w:rsidR="004B75AF" w:rsidRPr="00A65F3F" w14:paraId="7963BDD4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6B37BED3" w14:textId="77777777" w:rsidR="004B75AF" w:rsidRPr="00A65F3F" w:rsidRDefault="004B75AF" w:rsidP="00B95DD3">
            <w:pPr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2 02 30000 00 0000 150</w:t>
            </w:r>
          </w:p>
        </w:tc>
        <w:tc>
          <w:tcPr>
            <w:tcW w:w="2983" w:type="pct"/>
            <w:shd w:val="clear" w:color="auto" w:fill="auto"/>
          </w:tcPr>
          <w:p w14:paraId="54A08802" w14:textId="77777777" w:rsidR="004B75AF" w:rsidRPr="00A65F3F" w:rsidRDefault="004B75AF" w:rsidP="00B95DD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Субвенции бюджетам субъектов Российской Федерации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2D8E892C" w14:textId="65FFE4A6" w:rsidR="004B75AF" w:rsidRPr="00A65F3F" w:rsidRDefault="0030763D" w:rsidP="00E82A3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  <w:r w:rsidR="00E82A31">
              <w:rPr>
                <w:bCs/>
                <w:color w:val="000000"/>
                <w:sz w:val="20"/>
                <w:szCs w:val="20"/>
              </w:rPr>
              <w:t> </w:t>
            </w:r>
            <w:r>
              <w:rPr>
                <w:bCs/>
                <w:color w:val="000000"/>
                <w:sz w:val="20"/>
                <w:szCs w:val="20"/>
              </w:rPr>
              <w:t>4</w:t>
            </w:r>
            <w:r w:rsidR="00E82A31">
              <w:rPr>
                <w:bCs/>
                <w:color w:val="000000"/>
                <w:sz w:val="20"/>
                <w:szCs w:val="20"/>
              </w:rPr>
              <w:t>06 875,3</w:t>
            </w:r>
          </w:p>
        </w:tc>
        <w:tc>
          <w:tcPr>
            <w:tcW w:w="413" w:type="pct"/>
          </w:tcPr>
          <w:p w14:paraId="50312BA9" w14:textId="020D5DE7" w:rsidR="004B75AF" w:rsidRPr="00A65F3F" w:rsidRDefault="004B75AF" w:rsidP="005220F1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65F3F">
              <w:rPr>
                <w:bCs/>
                <w:color w:val="000000"/>
                <w:sz w:val="20"/>
                <w:szCs w:val="20"/>
              </w:rPr>
              <w:t>1</w:t>
            </w:r>
            <w:r w:rsidR="005220F1" w:rsidRPr="00A65F3F">
              <w:rPr>
                <w:bCs/>
                <w:color w:val="000000"/>
                <w:sz w:val="20"/>
                <w:szCs w:val="20"/>
              </w:rPr>
              <w:t> </w:t>
            </w:r>
            <w:r w:rsidRPr="00A65F3F">
              <w:rPr>
                <w:bCs/>
                <w:color w:val="000000"/>
                <w:sz w:val="20"/>
                <w:szCs w:val="20"/>
              </w:rPr>
              <w:t>38</w:t>
            </w:r>
            <w:r w:rsidR="005220F1" w:rsidRPr="00A65F3F">
              <w:rPr>
                <w:bCs/>
                <w:color w:val="000000"/>
                <w:sz w:val="20"/>
                <w:szCs w:val="20"/>
              </w:rPr>
              <w:t>5 781,4</w:t>
            </w:r>
          </w:p>
        </w:tc>
        <w:tc>
          <w:tcPr>
            <w:tcW w:w="457" w:type="pct"/>
          </w:tcPr>
          <w:p w14:paraId="0964C199" w14:textId="551D0869" w:rsidR="004B75AF" w:rsidRPr="00A65F3F" w:rsidRDefault="003B77C7" w:rsidP="003B77C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A65F3F">
              <w:rPr>
                <w:bCs/>
                <w:color w:val="000000"/>
                <w:sz w:val="20"/>
                <w:szCs w:val="20"/>
              </w:rPr>
              <w:t>1 389 129,1</w:t>
            </w:r>
          </w:p>
        </w:tc>
      </w:tr>
      <w:tr w:rsidR="004B75AF" w:rsidRPr="00A65F3F" w14:paraId="169B5B0D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02767783" w14:textId="77777777" w:rsidR="004B75AF" w:rsidRPr="00A65F3F" w:rsidRDefault="004B75AF" w:rsidP="00B95DD3">
            <w:pPr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2 02 40000 00 0000 150</w:t>
            </w:r>
          </w:p>
        </w:tc>
        <w:tc>
          <w:tcPr>
            <w:tcW w:w="2983" w:type="pct"/>
            <w:shd w:val="clear" w:color="auto" w:fill="auto"/>
          </w:tcPr>
          <w:p w14:paraId="15D39C0F" w14:textId="77777777" w:rsidR="004B75AF" w:rsidRPr="00A65F3F" w:rsidRDefault="004B75AF" w:rsidP="00B95DD3">
            <w:pPr>
              <w:jc w:val="both"/>
              <w:rPr>
                <w:bCs/>
                <w:sz w:val="20"/>
                <w:szCs w:val="20"/>
              </w:rPr>
            </w:pPr>
            <w:r w:rsidRPr="00A65F3F">
              <w:rPr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2169928" w14:textId="5846E84F" w:rsidR="004B75AF" w:rsidRPr="00A65F3F" w:rsidRDefault="0030763D" w:rsidP="00B95DD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975 693,7</w:t>
            </w:r>
          </w:p>
        </w:tc>
        <w:tc>
          <w:tcPr>
            <w:tcW w:w="413" w:type="pct"/>
          </w:tcPr>
          <w:p w14:paraId="67FE7CBA" w14:textId="5289CA0D" w:rsidR="004B75AF" w:rsidRPr="00A65F3F" w:rsidRDefault="00733B3F" w:rsidP="00B95DD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425 849,5</w:t>
            </w:r>
          </w:p>
        </w:tc>
        <w:tc>
          <w:tcPr>
            <w:tcW w:w="457" w:type="pct"/>
          </w:tcPr>
          <w:p w14:paraId="2903ECAC" w14:textId="3B70983C" w:rsidR="004B75AF" w:rsidRPr="00A65F3F" w:rsidRDefault="0080701B" w:rsidP="00B95DD3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50 846,8</w:t>
            </w:r>
          </w:p>
        </w:tc>
      </w:tr>
      <w:tr w:rsidR="00EE5189" w:rsidRPr="00A65F3F" w14:paraId="112F9CEC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48FD8272" w14:textId="54ACBC4A" w:rsidR="00EE5189" w:rsidRPr="00A65F3F" w:rsidRDefault="00187413" w:rsidP="00BA324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2 07 00000 00 0000 000</w:t>
            </w:r>
          </w:p>
        </w:tc>
        <w:tc>
          <w:tcPr>
            <w:tcW w:w="2983" w:type="pct"/>
            <w:shd w:val="clear" w:color="auto" w:fill="auto"/>
          </w:tcPr>
          <w:p w14:paraId="40821ADE" w14:textId="6759A123" w:rsidR="00EE5189" w:rsidRPr="00A65F3F" w:rsidRDefault="00EE5189" w:rsidP="00BA324B">
            <w:pPr>
              <w:jc w:val="both"/>
              <w:rPr>
                <w:b/>
                <w:bCs/>
                <w:sz w:val="20"/>
                <w:szCs w:val="20"/>
              </w:rPr>
            </w:pPr>
            <w:r w:rsidRPr="00EE5189">
              <w:rPr>
                <w:b/>
                <w:bCs/>
                <w:sz w:val="20"/>
                <w:szCs w:val="20"/>
              </w:rPr>
              <w:t>Прочие  безвозмездные поступления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5A4D8D1D" w14:textId="01C038FB" w:rsidR="00EE5189" w:rsidRPr="00A65F3F" w:rsidRDefault="00187413" w:rsidP="007F0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-9,1</w:t>
            </w:r>
          </w:p>
        </w:tc>
        <w:tc>
          <w:tcPr>
            <w:tcW w:w="413" w:type="pct"/>
          </w:tcPr>
          <w:p w14:paraId="6C2B82E6" w14:textId="46569D58" w:rsidR="00EE5189" w:rsidRPr="00A65F3F" w:rsidRDefault="00187413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14:paraId="5C49AAF0" w14:textId="03DF209A" w:rsidR="00EE5189" w:rsidRPr="00A65F3F" w:rsidRDefault="00187413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A324B" w:rsidRPr="00A65F3F" w14:paraId="3790932E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1DE73F36" w14:textId="32E0E8FD" w:rsidR="00BA324B" w:rsidRPr="00A65F3F" w:rsidRDefault="00BA324B" w:rsidP="00BA324B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2 18 00000 00 0000 000</w:t>
            </w:r>
          </w:p>
        </w:tc>
        <w:tc>
          <w:tcPr>
            <w:tcW w:w="2983" w:type="pct"/>
            <w:shd w:val="clear" w:color="auto" w:fill="auto"/>
          </w:tcPr>
          <w:p w14:paraId="2B18865F" w14:textId="528F7890" w:rsidR="00BA324B" w:rsidRPr="00A65F3F" w:rsidRDefault="00BA324B" w:rsidP="00BA324B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66E7A22F" w14:textId="5097437E" w:rsidR="00BA324B" w:rsidRPr="00A65F3F" w:rsidRDefault="003B500B" w:rsidP="007F0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24 022,</w:t>
            </w:r>
            <w:r w:rsidR="007F0791" w:rsidRPr="00A65F3F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13" w:type="pct"/>
          </w:tcPr>
          <w:p w14:paraId="5D2BF55E" w14:textId="77777777" w:rsidR="005220F1" w:rsidRPr="00A65F3F" w:rsidRDefault="005220F1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5F45C8D7" w14:textId="55D811B3" w:rsidR="00BA324B" w:rsidRPr="00A65F3F" w:rsidRDefault="005220F1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14:paraId="5D0FE3DC" w14:textId="77777777" w:rsidR="00BA324B" w:rsidRPr="00A65F3F" w:rsidRDefault="00BA324B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1336C782" w14:textId="45A54D7B" w:rsidR="005220F1" w:rsidRPr="00A65F3F" w:rsidRDefault="005220F1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A324B" w:rsidRPr="00A65F3F" w14:paraId="6D0CB91F" w14:textId="77777777" w:rsidTr="00414FDA">
        <w:trPr>
          <w:trHeight w:val="20"/>
        </w:trPr>
        <w:tc>
          <w:tcPr>
            <w:tcW w:w="735" w:type="pct"/>
            <w:shd w:val="clear" w:color="auto" w:fill="auto"/>
            <w:noWrap/>
          </w:tcPr>
          <w:p w14:paraId="05745B7E" w14:textId="09FF1E79" w:rsidR="00BA324B" w:rsidRPr="00A65F3F" w:rsidRDefault="00BA324B" w:rsidP="00BA324B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2 19 00000 00 0000 000</w:t>
            </w:r>
          </w:p>
        </w:tc>
        <w:tc>
          <w:tcPr>
            <w:tcW w:w="2983" w:type="pct"/>
            <w:shd w:val="clear" w:color="auto" w:fill="auto"/>
          </w:tcPr>
          <w:p w14:paraId="44675D3B" w14:textId="5460F453" w:rsidR="00BA324B" w:rsidRPr="00A65F3F" w:rsidRDefault="00BA324B" w:rsidP="00BA324B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4C7083F0" w14:textId="25818BC4" w:rsidR="00BA324B" w:rsidRPr="00A65F3F" w:rsidRDefault="003B500B" w:rsidP="0099359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 xml:space="preserve">- </w:t>
            </w:r>
            <w:r w:rsidR="00993597">
              <w:rPr>
                <w:b/>
                <w:bCs/>
                <w:color w:val="000000"/>
                <w:sz w:val="20"/>
                <w:szCs w:val="20"/>
              </w:rPr>
              <w:t>2 753,1</w:t>
            </w:r>
          </w:p>
        </w:tc>
        <w:tc>
          <w:tcPr>
            <w:tcW w:w="413" w:type="pct"/>
          </w:tcPr>
          <w:p w14:paraId="7A70F2DC" w14:textId="77777777" w:rsidR="00BA324B" w:rsidRPr="00A65F3F" w:rsidRDefault="00BA324B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1382706C" w14:textId="5A21C859" w:rsidR="005220F1" w:rsidRPr="00A65F3F" w:rsidRDefault="005220F1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457" w:type="pct"/>
          </w:tcPr>
          <w:p w14:paraId="719A4A5D" w14:textId="77777777" w:rsidR="00BA324B" w:rsidRPr="00A65F3F" w:rsidRDefault="00BA324B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  <w:p w14:paraId="0E1F97BC" w14:textId="4723B417" w:rsidR="005220F1" w:rsidRPr="00A65F3F" w:rsidRDefault="005220F1" w:rsidP="00BA324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B75AF" w:rsidRPr="00A65F3F" w14:paraId="679FD061" w14:textId="77777777" w:rsidTr="00414FDA">
        <w:trPr>
          <w:trHeight w:val="20"/>
        </w:trPr>
        <w:tc>
          <w:tcPr>
            <w:tcW w:w="3718" w:type="pct"/>
            <w:gridSpan w:val="2"/>
            <w:shd w:val="clear" w:color="auto" w:fill="auto"/>
            <w:noWrap/>
          </w:tcPr>
          <w:p w14:paraId="6100D005" w14:textId="77777777" w:rsidR="004B75AF" w:rsidRPr="00A65F3F" w:rsidRDefault="004B75AF" w:rsidP="00B95DD3">
            <w:pPr>
              <w:jc w:val="both"/>
              <w:rPr>
                <w:b/>
                <w:bCs/>
                <w:sz w:val="20"/>
                <w:szCs w:val="20"/>
              </w:rPr>
            </w:pPr>
            <w:r w:rsidRPr="00A65F3F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412" w:type="pct"/>
            <w:shd w:val="clear" w:color="auto" w:fill="auto"/>
            <w:noWrap/>
            <w:vAlign w:val="bottom"/>
          </w:tcPr>
          <w:p w14:paraId="773948E6" w14:textId="7603B777" w:rsidR="004B75AF" w:rsidRPr="00A65F3F" w:rsidRDefault="00E507E1" w:rsidP="007F079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4 027 991,9</w:t>
            </w:r>
          </w:p>
        </w:tc>
        <w:tc>
          <w:tcPr>
            <w:tcW w:w="413" w:type="pct"/>
          </w:tcPr>
          <w:p w14:paraId="6BAE8DC6" w14:textId="761FF290" w:rsidR="004B75AF" w:rsidRPr="00A65F3F" w:rsidRDefault="00733B3F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3 055 172,1</w:t>
            </w:r>
          </w:p>
        </w:tc>
        <w:tc>
          <w:tcPr>
            <w:tcW w:w="457" w:type="pct"/>
          </w:tcPr>
          <w:p w14:paraId="2281C643" w14:textId="066B4359" w:rsidR="004B75AF" w:rsidRPr="00A65F3F" w:rsidRDefault="0007179E" w:rsidP="00B95DD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65F3F">
              <w:rPr>
                <w:b/>
                <w:bCs/>
                <w:color w:val="000000"/>
                <w:sz w:val="20"/>
                <w:szCs w:val="20"/>
              </w:rPr>
              <w:t>2 598 661,2</w:t>
            </w:r>
            <w:r w:rsidR="004B75AF" w:rsidRPr="00A65F3F">
              <w:rPr>
                <w:b/>
                <w:bCs/>
                <w:color w:val="000000"/>
                <w:sz w:val="20"/>
                <w:szCs w:val="20"/>
              </w:rPr>
              <w:t>»;</w:t>
            </w:r>
          </w:p>
        </w:tc>
      </w:tr>
    </w:tbl>
    <w:p w14:paraId="08C31E6C" w14:textId="77777777" w:rsidR="004B75AF" w:rsidRDefault="004B75AF" w:rsidP="004B75AF">
      <w:pPr>
        <w:tabs>
          <w:tab w:val="left" w:pos="10065"/>
        </w:tabs>
        <w:ind w:left="5245" w:right="-1"/>
        <w:jc w:val="both"/>
        <w:rPr>
          <w:bCs/>
          <w:sz w:val="22"/>
          <w:szCs w:val="22"/>
        </w:rPr>
      </w:pPr>
    </w:p>
    <w:p w14:paraId="21609814" w14:textId="1C8D86F1" w:rsidR="006B0EFD" w:rsidRPr="00992BC7" w:rsidRDefault="00192713" w:rsidP="006B0EFD">
      <w:pPr>
        <w:ind w:firstLine="709"/>
        <w:jc w:val="both"/>
      </w:pPr>
      <w:r>
        <w:t>7</w:t>
      </w:r>
      <w:r w:rsidR="004B6095" w:rsidRPr="00987A68">
        <w:t>)</w:t>
      </w:r>
      <w:r w:rsidR="004B6095" w:rsidRPr="00992BC7">
        <w:rPr>
          <w:spacing w:val="-2"/>
        </w:rPr>
        <w:t xml:space="preserve"> </w:t>
      </w:r>
      <w:r w:rsidR="006B0EFD" w:rsidRPr="00992BC7">
        <w:t xml:space="preserve">дополнить приложением </w:t>
      </w:r>
      <w:r w:rsidR="00992BC7" w:rsidRPr="00992BC7">
        <w:t>2</w:t>
      </w:r>
      <w:r w:rsidR="0020716C">
        <w:rPr>
          <w:vertAlign w:val="superscript"/>
        </w:rPr>
        <w:t>3</w:t>
      </w:r>
      <w:r w:rsidR="004858F9" w:rsidRPr="00992BC7">
        <w:t xml:space="preserve"> </w:t>
      </w:r>
      <w:r w:rsidR="006B0EFD" w:rsidRPr="00992BC7">
        <w:t>следующего содержания:</w:t>
      </w:r>
    </w:p>
    <w:p w14:paraId="18F8C92B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08D60065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027312E3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36A666DE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2DA7BBD6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559654A4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609C0B4B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4A768BD0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33E07136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49CCAFB2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7596038D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5563169F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08178320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7D670A1F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0C7C9B7F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1DD16DC7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24AC6CF2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6E4736FE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04350BAD" w14:textId="77777777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74404CAF" w14:textId="77777777" w:rsidR="00004827" w:rsidRDefault="00004827" w:rsidP="00992BC7">
      <w:pPr>
        <w:ind w:left="10206"/>
        <w:jc w:val="both"/>
        <w:rPr>
          <w:sz w:val="22"/>
          <w:szCs w:val="22"/>
        </w:rPr>
      </w:pPr>
    </w:p>
    <w:p w14:paraId="5CE004C4" w14:textId="32CCDE9C" w:rsidR="007A1334" w:rsidRDefault="007A1334" w:rsidP="00992BC7">
      <w:pPr>
        <w:ind w:left="10206"/>
        <w:jc w:val="both"/>
        <w:rPr>
          <w:sz w:val="22"/>
          <w:szCs w:val="22"/>
        </w:rPr>
      </w:pPr>
    </w:p>
    <w:p w14:paraId="7377AF76" w14:textId="77777777" w:rsidR="00624E9F" w:rsidRDefault="00624E9F" w:rsidP="00992BC7">
      <w:pPr>
        <w:ind w:left="10206"/>
        <w:jc w:val="both"/>
        <w:rPr>
          <w:sz w:val="22"/>
          <w:szCs w:val="22"/>
        </w:rPr>
      </w:pPr>
    </w:p>
    <w:p w14:paraId="7884E6E0" w14:textId="0C415FE2" w:rsidR="002434CF" w:rsidRDefault="002434CF" w:rsidP="00992BC7">
      <w:pPr>
        <w:ind w:left="10206"/>
        <w:jc w:val="both"/>
        <w:rPr>
          <w:sz w:val="22"/>
          <w:szCs w:val="22"/>
        </w:rPr>
      </w:pPr>
    </w:p>
    <w:p w14:paraId="43081181" w14:textId="77777777" w:rsidR="00F84B6A" w:rsidRDefault="00F84B6A" w:rsidP="00992BC7">
      <w:pPr>
        <w:ind w:left="10206"/>
        <w:jc w:val="both"/>
        <w:rPr>
          <w:sz w:val="22"/>
          <w:szCs w:val="22"/>
        </w:rPr>
      </w:pPr>
    </w:p>
    <w:p w14:paraId="11B703B2" w14:textId="6E21DA36" w:rsidR="006B0EFD" w:rsidRPr="0020716C" w:rsidRDefault="006B0EFD" w:rsidP="00992BC7">
      <w:pPr>
        <w:ind w:left="10206"/>
        <w:jc w:val="both"/>
        <w:rPr>
          <w:sz w:val="22"/>
          <w:szCs w:val="22"/>
          <w:vertAlign w:val="superscript"/>
        </w:rPr>
      </w:pPr>
      <w:r w:rsidRPr="0020716C">
        <w:rPr>
          <w:sz w:val="22"/>
          <w:szCs w:val="22"/>
        </w:rPr>
        <w:lastRenderedPageBreak/>
        <w:t xml:space="preserve">«Приложение </w:t>
      </w:r>
      <w:r w:rsidR="00992BC7" w:rsidRPr="0020716C">
        <w:rPr>
          <w:sz w:val="22"/>
          <w:szCs w:val="22"/>
        </w:rPr>
        <w:t>2</w:t>
      </w:r>
      <w:r w:rsidR="0020716C">
        <w:rPr>
          <w:sz w:val="22"/>
          <w:szCs w:val="22"/>
          <w:vertAlign w:val="superscript"/>
        </w:rPr>
        <w:t>3</w:t>
      </w:r>
    </w:p>
    <w:p w14:paraId="351581A1" w14:textId="667186E6" w:rsidR="006B0EFD" w:rsidRPr="0020716C" w:rsidRDefault="006B0EFD" w:rsidP="00992BC7">
      <w:pPr>
        <w:ind w:left="10206"/>
        <w:jc w:val="both"/>
      </w:pPr>
      <w:r w:rsidRPr="0020716C"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AD5A79" w:rsidRPr="0020716C">
        <w:rPr>
          <w:sz w:val="22"/>
          <w:szCs w:val="22"/>
        </w:rPr>
        <w:t>е города Новочебоксарска на 202</w:t>
      </w:r>
      <w:r w:rsidR="007A1334" w:rsidRPr="0020716C">
        <w:rPr>
          <w:sz w:val="22"/>
          <w:szCs w:val="22"/>
        </w:rPr>
        <w:t>3</w:t>
      </w:r>
      <w:r w:rsidR="00592F0D" w:rsidRPr="0020716C">
        <w:rPr>
          <w:sz w:val="22"/>
          <w:szCs w:val="22"/>
        </w:rPr>
        <w:t xml:space="preserve"> год </w:t>
      </w:r>
      <w:r w:rsidR="00AD5A79" w:rsidRPr="0020716C">
        <w:rPr>
          <w:sz w:val="22"/>
          <w:szCs w:val="22"/>
        </w:rPr>
        <w:t>и на плановый период 202</w:t>
      </w:r>
      <w:r w:rsidR="007A1334" w:rsidRPr="0020716C">
        <w:rPr>
          <w:sz w:val="22"/>
          <w:szCs w:val="22"/>
        </w:rPr>
        <w:t>4</w:t>
      </w:r>
      <w:r w:rsidR="00AD5A79" w:rsidRPr="0020716C">
        <w:rPr>
          <w:sz w:val="22"/>
          <w:szCs w:val="22"/>
        </w:rPr>
        <w:t xml:space="preserve"> и 202</w:t>
      </w:r>
      <w:r w:rsidR="007A1334" w:rsidRPr="0020716C">
        <w:rPr>
          <w:sz w:val="22"/>
          <w:szCs w:val="22"/>
        </w:rPr>
        <w:t>5</w:t>
      </w:r>
      <w:r w:rsidRPr="0020716C">
        <w:rPr>
          <w:sz w:val="22"/>
          <w:szCs w:val="22"/>
        </w:rPr>
        <w:t xml:space="preserve"> годов»</w:t>
      </w:r>
    </w:p>
    <w:p w14:paraId="151ADFA6" w14:textId="77777777" w:rsidR="006B0EFD" w:rsidRPr="0020716C" w:rsidRDefault="006B0EFD" w:rsidP="006B0EFD">
      <w:pPr>
        <w:jc w:val="center"/>
        <w:rPr>
          <w:b/>
          <w:bCs/>
        </w:rPr>
      </w:pPr>
    </w:p>
    <w:p w14:paraId="430294D5" w14:textId="3F7D8703" w:rsidR="006B0EFD" w:rsidRPr="0020716C" w:rsidRDefault="006B0EFD" w:rsidP="006B0EFD">
      <w:pPr>
        <w:jc w:val="center"/>
        <w:rPr>
          <w:b/>
          <w:bCs/>
          <w:sz w:val="22"/>
          <w:szCs w:val="22"/>
        </w:rPr>
      </w:pPr>
      <w:r w:rsidRPr="0020716C">
        <w:rPr>
          <w:b/>
          <w:bCs/>
          <w:sz w:val="22"/>
          <w:szCs w:val="22"/>
        </w:rPr>
        <w:t>ИЗМЕНЕНИЕ</w:t>
      </w:r>
      <w:r w:rsidRPr="0020716C">
        <w:rPr>
          <w:b/>
          <w:bCs/>
          <w:sz w:val="22"/>
          <w:szCs w:val="22"/>
        </w:rPr>
        <w:br/>
        <w:t>распределения бюджетных ассигнований по разделам, подразделам, целевым статьям (муниципальным программам города Новочебоксарска)</w:t>
      </w:r>
      <w:r w:rsidR="002A0479" w:rsidRPr="0020716C">
        <w:rPr>
          <w:b/>
          <w:bCs/>
          <w:sz w:val="22"/>
          <w:szCs w:val="22"/>
        </w:rPr>
        <w:t xml:space="preserve">, </w:t>
      </w:r>
      <w:r w:rsidRPr="0020716C">
        <w:rPr>
          <w:b/>
          <w:bCs/>
          <w:sz w:val="22"/>
          <w:szCs w:val="22"/>
        </w:rPr>
        <w:t>группам (группам и подгруппам) видов расходов классификации расходов бюджет</w:t>
      </w:r>
      <w:r w:rsidR="00592F0D" w:rsidRPr="0020716C">
        <w:rPr>
          <w:b/>
          <w:bCs/>
          <w:sz w:val="22"/>
          <w:szCs w:val="22"/>
        </w:rPr>
        <w:t>а города Новочебо</w:t>
      </w:r>
      <w:r w:rsidR="0001780F" w:rsidRPr="0020716C">
        <w:rPr>
          <w:b/>
          <w:bCs/>
          <w:sz w:val="22"/>
          <w:szCs w:val="22"/>
        </w:rPr>
        <w:t>ксарска на 202</w:t>
      </w:r>
      <w:r w:rsidR="002A0479" w:rsidRPr="0020716C">
        <w:rPr>
          <w:b/>
          <w:bCs/>
          <w:sz w:val="22"/>
          <w:szCs w:val="22"/>
        </w:rPr>
        <w:t>3</w:t>
      </w:r>
      <w:r w:rsidRPr="0020716C">
        <w:rPr>
          <w:b/>
          <w:bCs/>
          <w:sz w:val="22"/>
          <w:szCs w:val="22"/>
        </w:rPr>
        <w:t xml:space="preserve"> год</w:t>
      </w:r>
      <w:r w:rsidR="002A0479" w:rsidRPr="0020716C">
        <w:rPr>
          <w:b/>
          <w:bCs/>
          <w:sz w:val="22"/>
          <w:szCs w:val="22"/>
        </w:rPr>
        <w:t xml:space="preserve"> </w:t>
      </w:r>
      <w:r w:rsidR="002A0479" w:rsidRPr="0020716C">
        <w:rPr>
          <w:b/>
          <w:bCs/>
          <w:color w:val="000000"/>
          <w:sz w:val="22"/>
          <w:szCs w:val="22"/>
        </w:rPr>
        <w:t>и на плановый период 2024 и 2025 годов</w:t>
      </w:r>
      <w:r w:rsidRPr="0020716C">
        <w:rPr>
          <w:b/>
          <w:bCs/>
          <w:sz w:val="22"/>
          <w:szCs w:val="22"/>
        </w:rPr>
        <w:t>, преду</w:t>
      </w:r>
      <w:r w:rsidR="00731C59" w:rsidRPr="0020716C">
        <w:rPr>
          <w:b/>
          <w:bCs/>
          <w:sz w:val="22"/>
          <w:szCs w:val="22"/>
        </w:rPr>
        <w:t>смотренн</w:t>
      </w:r>
      <w:r w:rsidR="00FB7CAA" w:rsidRPr="0020716C">
        <w:rPr>
          <w:b/>
          <w:bCs/>
          <w:sz w:val="22"/>
          <w:szCs w:val="22"/>
        </w:rPr>
        <w:t>ых</w:t>
      </w:r>
      <w:r w:rsidR="00731C59" w:rsidRPr="0020716C">
        <w:rPr>
          <w:b/>
          <w:bCs/>
          <w:sz w:val="22"/>
          <w:szCs w:val="22"/>
        </w:rPr>
        <w:t xml:space="preserve"> приложени</w:t>
      </w:r>
      <w:r w:rsidR="00FB7CAA" w:rsidRPr="0020716C">
        <w:rPr>
          <w:b/>
          <w:bCs/>
          <w:sz w:val="22"/>
          <w:szCs w:val="22"/>
        </w:rPr>
        <w:t>ями</w:t>
      </w:r>
      <w:r w:rsidRPr="0020716C">
        <w:rPr>
          <w:b/>
          <w:bCs/>
          <w:sz w:val="22"/>
          <w:szCs w:val="22"/>
        </w:rPr>
        <w:t xml:space="preserve"> </w:t>
      </w:r>
      <w:r w:rsidR="002A0479" w:rsidRPr="0020716C">
        <w:rPr>
          <w:b/>
          <w:bCs/>
          <w:sz w:val="22"/>
          <w:szCs w:val="22"/>
        </w:rPr>
        <w:t>2</w:t>
      </w:r>
      <w:r w:rsidR="00FB7CAA" w:rsidRPr="0020716C">
        <w:rPr>
          <w:b/>
          <w:bCs/>
          <w:sz w:val="22"/>
          <w:szCs w:val="22"/>
        </w:rPr>
        <w:t>, 2</w:t>
      </w:r>
      <w:r w:rsidR="00FB7CAA" w:rsidRPr="0020716C">
        <w:rPr>
          <w:b/>
          <w:bCs/>
          <w:sz w:val="22"/>
          <w:szCs w:val="22"/>
          <w:vertAlign w:val="superscript"/>
        </w:rPr>
        <w:t>1</w:t>
      </w:r>
      <w:r w:rsidR="0020716C">
        <w:rPr>
          <w:b/>
          <w:bCs/>
          <w:sz w:val="22"/>
          <w:szCs w:val="22"/>
        </w:rPr>
        <w:t>, 2</w:t>
      </w:r>
      <w:r w:rsidR="0020716C">
        <w:rPr>
          <w:b/>
          <w:bCs/>
          <w:sz w:val="22"/>
          <w:szCs w:val="22"/>
          <w:vertAlign w:val="superscript"/>
        </w:rPr>
        <w:t>2</w:t>
      </w:r>
      <w:r w:rsidR="00DC4C5F" w:rsidRPr="0020716C">
        <w:rPr>
          <w:b/>
          <w:bCs/>
          <w:sz w:val="22"/>
          <w:szCs w:val="22"/>
        </w:rPr>
        <w:t xml:space="preserve"> </w:t>
      </w:r>
      <w:r w:rsidRPr="0020716C">
        <w:rPr>
          <w:b/>
          <w:bCs/>
          <w:sz w:val="22"/>
          <w:szCs w:val="22"/>
        </w:rPr>
        <w:t xml:space="preserve">к решению Новочебоксарского городского Собрания депутатов Чувашской Республики </w:t>
      </w:r>
      <w:r w:rsidR="004F6647" w:rsidRPr="0020716C">
        <w:rPr>
          <w:b/>
          <w:bCs/>
          <w:sz w:val="22"/>
          <w:szCs w:val="22"/>
        </w:rPr>
        <w:t>«</w:t>
      </w:r>
      <w:r w:rsidRPr="0020716C">
        <w:rPr>
          <w:b/>
          <w:bCs/>
          <w:sz w:val="22"/>
          <w:szCs w:val="22"/>
        </w:rPr>
        <w:t>О бюджет</w:t>
      </w:r>
      <w:r w:rsidR="007E4A87" w:rsidRPr="0020716C">
        <w:rPr>
          <w:b/>
          <w:bCs/>
          <w:sz w:val="22"/>
          <w:szCs w:val="22"/>
        </w:rPr>
        <w:t>е города Новочебоксарска на 202</w:t>
      </w:r>
      <w:r w:rsidR="002A0479" w:rsidRPr="0020716C">
        <w:rPr>
          <w:b/>
          <w:bCs/>
          <w:sz w:val="22"/>
          <w:szCs w:val="22"/>
        </w:rPr>
        <w:t>3</w:t>
      </w:r>
      <w:r w:rsidR="00592F0D" w:rsidRPr="0020716C">
        <w:rPr>
          <w:b/>
          <w:bCs/>
          <w:sz w:val="22"/>
          <w:szCs w:val="22"/>
        </w:rPr>
        <w:t xml:space="preserve"> год и на плановый период 202</w:t>
      </w:r>
      <w:r w:rsidR="002A0479" w:rsidRPr="0020716C">
        <w:rPr>
          <w:b/>
          <w:bCs/>
          <w:sz w:val="22"/>
          <w:szCs w:val="22"/>
        </w:rPr>
        <w:t>4</w:t>
      </w:r>
      <w:r w:rsidR="007E4A87" w:rsidRPr="0020716C">
        <w:rPr>
          <w:b/>
          <w:bCs/>
          <w:sz w:val="22"/>
          <w:szCs w:val="22"/>
        </w:rPr>
        <w:t xml:space="preserve"> и 202</w:t>
      </w:r>
      <w:r w:rsidR="002A0479" w:rsidRPr="0020716C">
        <w:rPr>
          <w:b/>
          <w:bCs/>
          <w:sz w:val="22"/>
          <w:szCs w:val="22"/>
        </w:rPr>
        <w:t>5</w:t>
      </w:r>
      <w:r w:rsidR="004F6647" w:rsidRPr="0020716C">
        <w:rPr>
          <w:b/>
          <w:bCs/>
          <w:sz w:val="22"/>
          <w:szCs w:val="22"/>
        </w:rPr>
        <w:t xml:space="preserve"> годов»</w:t>
      </w:r>
    </w:p>
    <w:p w14:paraId="55148BB1" w14:textId="77777777" w:rsidR="006B0EFD" w:rsidRPr="00793E2E" w:rsidRDefault="006B0EFD" w:rsidP="00B4609C">
      <w:pPr>
        <w:ind w:right="-314"/>
        <w:jc w:val="right"/>
        <w:rPr>
          <w:bCs/>
          <w:sz w:val="22"/>
          <w:szCs w:val="22"/>
        </w:rPr>
      </w:pPr>
      <w:r w:rsidRPr="00793E2E">
        <w:rPr>
          <w:bCs/>
          <w:sz w:val="22"/>
          <w:szCs w:val="22"/>
        </w:rPr>
        <w:t>(тыс. рублей)</w:t>
      </w: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482"/>
        <w:gridCol w:w="482"/>
        <w:gridCol w:w="1275"/>
        <w:gridCol w:w="823"/>
        <w:gridCol w:w="1332"/>
        <w:gridCol w:w="1276"/>
        <w:gridCol w:w="1276"/>
      </w:tblGrid>
      <w:tr w:rsidR="007A1334" w:rsidRPr="002A0DC4" w14:paraId="6ACEC757" w14:textId="58F03D69" w:rsidTr="0039613F">
        <w:trPr>
          <w:cantSplit/>
          <w:trHeight w:val="619"/>
        </w:trPr>
        <w:tc>
          <w:tcPr>
            <w:tcW w:w="8789" w:type="dxa"/>
            <w:vMerge w:val="restart"/>
            <w:shd w:val="clear" w:color="auto" w:fill="auto"/>
            <w:vAlign w:val="center"/>
          </w:tcPr>
          <w:p w14:paraId="103FD6C0" w14:textId="77777777" w:rsidR="007A1334" w:rsidRPr="00793E2E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ind w:left="14" w:right="34" w:firstLine="562"/>
              <w:jc w:val="center"/>
              <w:rPr>
                <w:sz w:val="20"/>
                <w:szCs w:val="20"/>
              </w:rPr>
            </w:pPr>
            <w:r w:rsidRPr="00793E2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</w:tcPr>
          <w:p w14:paraId="7C1E483B" w14:textId="77777777" w:rsidR="007A1334" w:rsidRPr="00793E2E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793E2E">
              <w:rPr>
                <w:sz w:val="20"/>
                <w:szCs w:val="20"/>
              </w:rPr>
              <w:t>Раздел</w:t>
            </w:r>
          </w:p>
        </w:tc>
        <w:tc>
          <w:tcPr>
            <w:tcW w:w="482" w:type="dxa"/>
            <w:vMerge w:val="restart"/>
            <w:shd w:val="clear" w:color="auto" w:fill="auto"/>
            <w:textDirection w:val="btLr"/>
            <w:vAlign w:val="center"/>
          </w:tcPr>
          <w:p w14:paraId="30C60063" w14:textId="77777777" w:rsidR="007A1334" w:rsidRPr="00793E2E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  <w:r w:rsidRPr="00793E2E">
              <w:rPr>
                <w:sz w:val="20"/>
                <w:szCs w:val="20"/>
              </w:rPr>
              <w:t>Подраздел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3709A0AB" w14:textId="77777777" w:rsidR="007A1334" w:rsidRPr="00793E2E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793E2E">
              <w:rPr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23" w:type="dxa"/>
            <w:vMerge w:val="restart"/>
            <w:shd w:val="clear" w:color="auto" w:fill="auto"/>
            <w:textDirection w:val="btLr"/>
            <w:vAlign w:val="center"/>
          </w:tcPr>
          <w:p w14:paraId="07659DA3" w14:textId="77777777" w:rsidR="007A1334" w:rsidRPr="00793E2E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  <w:r w:rsidRPr="00793E2E">
              <w:rPr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884" w:type="dxa"/>
            <w:gridSpan w:val="3"/>
            <w:shd w:val="clear" w:color="auto" w:fill="auto"/>
            <w:vAlign w:val="center"/>
          </w:tcPr>
          <w:p w14:paraId="3ED52A17" w14:textId="77777777" w:rsidR="007A1334" w:rsidRPr="00793E2E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793E2E">
              <w:rPr>
                <w:sz w:val="20"/>
                <w:szCs w:val="20"/>
              </w:rPr>
              <w:t>Сумма</w:t>
            </w:r>
          </w:p>
          <w:p w14:paraId="1370B8D8" w14:textId="12BC7BD7" w:rsidR="007A1334" w:rsidRPr="00793E2E" w:rsidRDefault="007A1334" w:rsidP="000538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793E2E">
              <w:rPr>
                <w:sz w:val="20"/>
                <w:szCs w:val="20"/>
              </w:rPr>
              <w:t>(увеличение, уменьшение (-))</w:t>
            </w:r>
          </w:p>
        </w:tc>
      </w:tr>
      <w:tr w:rsidR="007A1334" w:rsidRPr="002434CF" w14:paraId="3EA56239" w14:textId="666FE5D2" w:rsidTr="0039613F">
        <w:trPr>
          <w:cantSplit/>
          <w:trHeight w:val="982"/>
        </w:trPr>
        <w:tc>
          <w:tcPr>
            <w:tcW w:w="8789" w:type="dxa"/>
            <w:vMerge/>
            <w:shd w:val="clear" w:color="auto" w:fill="auto"/>
            <w:vAlign w:val="center"/>
          </w:tcPr>
          <w:p w14:paraId="41FEEBE8" w14:textId="77777777" w:rsidR="007A1334" w:rsidRPr="00793E2E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475" w:lineRule="exact"/>
              <w:ind w:left="14" w:right="34" w:firstLine="562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auto"/>
            <w:textDirection w:val="btLr"/>
            <w:vAlign w:val="center"/>
          </w:tcPr>
          <w:p w14:paraId="6BACF1A7" w14:textId="77777777" w:rsidR="007A1334" w:rsidRPr="00793E2E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482" w:type="dxa"/>
            <w:vMerge/>
            <w:shd w:val="clear" w:color="auto" w:fill="auto"/>
            <w:textDirection w:val="btLr"/>
            <w:vAlign w:val="center"/>
          </w:tcPr>
          <w:p w14:paraId="64BF93B8" w14:textId="77777777" w:rsidR="007A1334" w:rsidRPr="00793E2E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2492E405" w14:textId="77777777" w:rsidR="007A1334" w:rsidRPr="00793E2E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  <w:shd w:val="clear" w:color="auto" w:fill="auto"/>
            <w:textDirection w:val="btLr"/>
            <w:vAlign w:val="center"/>
          </w:tcPr>
          <w:p w14:paraId="3242560E" w14:textId="77777777" w:rsidR="007A1334" w:rsidRPr="00793E2E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34"/>
              <w:jc w:val="center"/>
              <w:rPr>
                <w:sz w:val="20"/>
                <w:szCs w:val="20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35EC2071" w14:textId="1BCCAD71" w:rsidR="007A1334" w:rsidRPr="00793E2E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793E2E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vAlign w:val="center"/>
          </w:tcPr>
          <w:p w14:paraId="14E82086" w14:textId="16269B4D" w:rsidR="007A1334" w:rsidRPr="00793E2E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793E2E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vAlign w:val="center"/>
          </w:tcPr>
          <w:p w14:paraId="6DD0A1B2" w14:textId="622084E1" w:rsidR="007A1334" w:rsidRPr="00793E2E" w:rsidRDefault="007A1334" w:rsidP="007A133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34"/>
              <w:jc w:val="center"/>
              <w:rPr>
                <w:sz w:val="20"/>
                <w:szCs w:val="20"/>
              </w:rPr>
            </w:pPr>
            <w:r w:rsidRPr="00793E2E">
              <w:rPr>
                <w:color w:val="000000"/>
                <w:sz w:val="20"/>
                <w:szCs w:val="20"/>
              </w:rPr>
              <w:t>2025 год</w:t>
            </w:r>
          </w:p>
        </w:tc>
      </w:tr>
    </w:tbl>
    <w:p w14:paraId="4EA4643F" w14:textId="6C01C7E9" w:rsidR="00B21988" w:rsidRPr="00F84B6A" w:rsidRDefault="00B21988" w:rsidP="00F84B6A">
      <w:pPr>
        <w:jc w:val="both"/>
        <w:rPr>
          <w:sz w:val="4"/>
          <w:szCs w:val="4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416"/>
        <w:gridCol w:w="485"/>
        <w:gridCol w:w="1305"/>
        <w:gridCol w:w="851"/>
        <w:gridCol w:w="1337"/>
        <w:gridCol w:w="1276"/>
        <w:gridCol w:w="1276"/>
      </w:tblGrid>
      <w:tr w:rsidR="00624E9F" w:rsidRPr="00850B8B" w14:paraId="36DD855B" w14:textId="77777777" w:rsidTr="0039613F">
        <w:trPr>
          <w:trHeight w:val="20"/>
          <w:tblHeader/>
        </w:trPr>
        <w:tc>
          <w:tcPr>
            <w:tcW w:w="8789" w:type="dxa"/>
            <w:shd w:val="clear" w:color="auto" w:fill="auto"/>
            <w:vAlign w:val="center"/>
            <w:hideMark/>
          </w:tcPr>
          <w:p w14:paraId="2DCBB9BA" w14:textId="77777777" w:rsidR="00850B8B" w:rsidRPr="00850B8B" w:rsidRDefault="00850B8B" w:rsidP="00624E9F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7BA0EBE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85" w:type="dxa"/>
            <w:shd w:val="clear" w:color="auto" w:fill="auto"/>
            <w:vAlign w:val="center"/>
            <w:hideMark/>
          </w:tcPr>
          <w:p w14:paraId="6788281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shd w:val="clear" w:color="auto" w:fill="auto"/>
            <w:vAlign w:val="center"/>
            <w:hideMark/>
          </w:tcPr>
          <w:p w14:paraId="6D769BF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7A4B74D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337" w:type="dxa"/>
            <w:shd w:val="clear" w:color="auto" w:fill="auto"/>
            <w:vAlign w:val="center"/>
            <w:hideMark/>
          </w:tcPr>
          <w:p w14:paraId="3BCDD82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E9789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1C392A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</w:t>
            </w:r>
          </w:p>
        </w:tc>
      </w:tr>
      <w:tr w:rsidR="00624E9F" w:rsidRPr="00850B8B" w14:paraId="433A78F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B51BD7C" w14:textId="77777777" w:rsidR="00850B8B" w:rsidRPr="00850B8B" w:rsidRDefault="00850B8B" w:rsidP="00624E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DF3E8D" w14:textId="77777777" w:rsidR="00850B8B" w:rsidRPr="00850B8B" w:rsidRDefault="00850B8B" w:rsidP="00850B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46F6E7B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1EE3490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631D8E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7718EA1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911 850,0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799041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407 204,4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9FD851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E4E6CD0" w14:textId="77777777" w:rsidTr="0039613F">
        <w:trPr>
          <w:trHeight w:val="20"/>
        </w:trPr>
        <w:tc>
          <w:tcPr>
            <w:tcW w:w="8789" w:type="dxa"/>
            <w:shd w:val="clear" w:color="auto" w:fill="auto"/>
          </w:tcPr>
          <w:p w14:paraId="0C2A6F95" w14:textId="77777777" w:rsidR="00624E9F" w:rsidRPr="00850B8B" w:rsidRDefault="00624E9F" w:rsidP="00624E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53074C4B" w14:textId="77777777" w:rsidR="00624E9F" w:rsidRPr="00850B8B" w:rsidRDefault="00624E9F" w:rsidP="00850B8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85" w:type="dxa"/>
            <w:shd w:val="clear" w:color="auto" w:fill="auto"/>
            <w:vAlign w:val="bottom"/>
          </w:tcPr>
          <w:p w14:paraId="5A06B6AE" w14:textId="77777777" w:rsidR="00624E9F" w:rsidRPr="00850B8B" w:rsidRDefault="00624E9F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</w:tcPr>
          <w:p w14:paraId="4E9B1E75" w14:textId="77777777" w:rsidR="00624E9F" w:rsidRPr="00850B8B" w:rsidRDefault="00624E9F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2FEC41E7" w14:textId="77777777" w:rsidR="00624E9F" w:rsidRPr="00850B8B" w:rsidRDefault="00624E9F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</w:tcPr>
          <w:p w14:paraId="15A8F4C4" w14:textId="77777777" w:rsidR="00624E9F" w:rsidRPr="00850B8B" w:rsidRDefault="00624E9F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DC2BF60" w14:textId="77777777" w:rsidR="00624E9F" w:rsidRPr="00850B8B" w:rsidRDefault="00624E9F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033473E3" w14:textId="77777777" w:rsidR="00624E9F" w:rsidRPr="00850B8B" w:rsidRDefault="00624E9F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24E9F" w:rsidRPr="00850B8B" w14:paraId="38946A6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53E5D0A" w14:textId="77777777" w:rsidR="00850B8B" w:rsidRPr="00850B8B" w:rsidRDefault="00850B8B" w:rsidP="00624E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8417E8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A95FFDD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785A04B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63435F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71C8387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-1 226,7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EEC116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-422,5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24A2D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2 375,0</w:t>
            </w:r>
          </w:p>
        </w:tc>
      </w:tr>
      <w:tr w:rsidR="00624E9F" w:rsidRPr="00850B8B" w14:paraId="005D460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0C1D06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64A5A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E3303C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623DD0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E32E2F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E6F966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EA5C7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E91F2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C38EA4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553739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6894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D4C4E3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360C07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C34E4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C9F89A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6FE56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C0097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D0893F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E80BF3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35ADB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2568A5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D0525C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875A1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89949C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AF399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40625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D5A2C1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D21631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E2521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973871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1204D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50D8F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EA0574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41B0B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2609F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5C79AD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75B426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E680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AB9470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0E7C99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2E6A9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ABC2BE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ECF8D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13F5C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591E5C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58B3C7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9C44D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B0A36E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1EA639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FA650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C019B1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A7EFB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A40CF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C19339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929B84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018C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31228C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B27E5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A647C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21C31D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B03CA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1393C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6DFB8C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DDC790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1BC73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AB6D31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2CBE24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B5ADD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EDAF35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B6091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8802C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01FB3D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FC0896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6314F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C2859E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30E4E7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E4C04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0B18C0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4FA4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1134B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31C0E8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B43C9E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A65C1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328DD0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1B3AE6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3792D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0093CF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58B8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791A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B2E2EC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666673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91E9A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5BE234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A5D4D8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74832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8D7FE6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46A43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165E5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A2E661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5C4ABA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FB1EE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0DE7FC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D9D88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5492F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996614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1F857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4FEC7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73713D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10F85A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8736D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D4F30D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12840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5EB53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B59CD5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26CFA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F9261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880996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7006CD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5BDF6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D972D5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BB34D2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A3B666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B9929B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1 019,9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E32AD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EC17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4ECFE5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88A77A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1C72E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5717EE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E1D71F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A983E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436A5E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86D54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B1AAA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F770B6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2E7485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CF3CE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26010C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A71931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24B48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52F2B8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A5137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E86BA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06941B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4FD8CE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12F2C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7F9727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AA4BA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26080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D0E1E9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B8C6C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AD6E3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7BFBEC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10AE35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BF927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562924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91BC3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EDE2A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71C9FE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2FDB6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00E0E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A839F9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206A41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D30C3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2882A0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C0B05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3A187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AC8F6F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B7B0A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01F79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280341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68F226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269CA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053D1F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A9AAE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0EE53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87B714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B4862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8C7C1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E7B5F8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B5C7FF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5735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44646A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10D55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D5940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B9C51B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F8BC4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5B593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5E38AF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E0C033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48B5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3C3006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AF2F07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FFF3E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A3CA34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4FF99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27BF5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09DFCD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55758A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F11BF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6C9D08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750CA8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76FCA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CC686E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895,7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33152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BF57F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E878C8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7FA803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16180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AA4732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1E2520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7256A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772F24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895,7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C63F3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736F7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C2EEDE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126292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04788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691C7D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1AB4EF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00439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92D37F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895,7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C7F4C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06B3D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DF96A6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F691E0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B25A2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B3928A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AD9D8D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5FF30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5FB9F0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895,7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11761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EC1BF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6E66EE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47400E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53980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EFD076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12151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BF355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E6D663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F6A37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E91C1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74AA89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13851C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A6274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93E469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5268FF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6E5F7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C50EC1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7DE70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13D12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3442F8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631AAE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762CC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2A14F8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74913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F2992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8EB632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46FEF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B148D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8B659B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9E03C9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80371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3CDE12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C430AF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08FE0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B06FB7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A97D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F09C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05F059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69C1C6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FA058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BB3577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2F9CB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9BF79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D753C6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9B4D9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FCF56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69B236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8678E1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C3B0D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964452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BDDE9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10C5C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7815B3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94E54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2BE91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8FBAD9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8AAEC6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D1E1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3B821F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FAB5E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211DDC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B834A9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D0D87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0C6E9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BFF4A0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A40253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FBBB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73233E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BFEE50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A47CB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D51E73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1F847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2A9E1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8C8501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BC86D9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16C1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43D4CB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EB584C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B31D1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66F8C3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62EEC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6FF9A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FF6CEA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7B5111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E7D6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BFE63B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9432D6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31B9C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BB1271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366E3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2FC07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EFAD78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A628C1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A5742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36694B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163734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49C22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BAB4DA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CFE66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C7B1C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1FD53B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82B72D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50B8B">
              <w:rPr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E28F2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F9AC99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033D05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CD4FF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581517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FAF9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A0919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6FCC9A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E81B73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DF4F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C8AC47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9F562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B80E7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11013A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CF6D8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AA795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C0A163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AD0F27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F2C78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8DD490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C477A3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2886AB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6C31D2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-499,6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42ECA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DFAC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624E9F" w:rsidRPr="00850B8B" w14:paraId="1CA672E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A02C36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EF93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47BB92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97BD96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50072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C30437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-499,6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9A25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F6E46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624E9F" w:rsidRPr="00850B8B" w14:paraId="5E8CA5A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893F10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914CF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743646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6F526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B91FD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507870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-499,6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D2C34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9A17B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624E9F" w:rsidRPr="00850B8B" w14:paraId="26641D4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4BC50F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ABDE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AD49DF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BCCC0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ECAE7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4EEF23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-499,6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CEE4A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27794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624E9F" w:rsidRPr="00850B8B" w14:paraId="7EC1BC4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9C475D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E9069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6AF31C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A16D9A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A95E8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19CEA2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-499,6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CF334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EF209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624E9F" w:rsidRPr="00850B8B" w14:paraId="3832006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961134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2DBE8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1F3D15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B286D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ECB61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C122FC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-499,6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BEB6B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74356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624E9F" w:rsidRPr="00850B8B" w14:paraId="30800FF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146EBB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CD224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0A88EC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D7B313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1C675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EB5882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-499,6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34998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F1CE3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624E9F" w:rsidRPr="00850B8B" w14:paraId="03F790E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BF101E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28A8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8E8485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22AE98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4E7A74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4BC586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-1 491,9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98645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4DAD2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E4B34E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B7E8D1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F7746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039BDC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3363A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81B82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382B7D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D4883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7BA3E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C9B1C6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63A2C6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C76AF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D5FCBB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161B1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1A40B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0323E0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830C5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7DC92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DBE105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59CCA6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E5D8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126412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39D875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5D4A0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EEEB8D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356A4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3A96F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863E7A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F85C38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ABF26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48049B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897DC1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E2976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3D6FD5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C2ECC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02117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1E04C7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BBAD61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B359A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083A28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4FEF1B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8C60D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B6CAE2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625DC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51B2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4F9281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4E13C4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2569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350E72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1C0863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EA4EC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4DD6E8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E71FE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F53A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7CE4EE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5843FA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"Формирование эффективного муниципального сектора экономики  города Новочебоксарска"муниципальной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8A5A7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FBD193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7D1D3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D760D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7ABBE8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B8018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1F676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3FF886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0B4E8A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4D28A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61C6E8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C9C45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7DB1D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F1C717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393BA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B1EDE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F712BF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D20FC7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8300C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DC2BDE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2FCCD7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633A0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4B6ED2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592C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CC449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7D1087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3AFFF3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DEB73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827E22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D1C6B0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41FEF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CDF68B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C1925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180DA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8C9451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93F025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AA60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7CFC77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922E15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2A9AC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F814AB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1B462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6069D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CB991E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C6CFB2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EB883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5D594C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DBA48D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88A40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B08ED5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706A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17879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71E357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61F5A4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65BE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98FD90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E849E0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B05CB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8E2E75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D1303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32CE3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D45BAB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CF5675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89C03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8A0728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E5739E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5532F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691756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52401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72AC3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5009CD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7188DD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6540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1D1C7F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F01BA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61AAD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AE4A7E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0AAEB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DDCCA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737F0D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38D1E3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CC524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47E7AF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341110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37209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7E9519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EBCB7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E8BA1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4C3657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81FB5A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87EAE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04BA51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1084E6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B4750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3F9419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56075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65358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1ED4E3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71875E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EDE9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85DA33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4A56F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F6CBD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FF70B5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79E0D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B37DC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2B5683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7DEE87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896F4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C7DEFC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6644CC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E263E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820820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29BF1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944F5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C11ED7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46CFAF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5043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3E0739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4BE98F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FEBE9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DE209D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A10B7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40FC0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7ECAFA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6D0B6C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01502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D6DC4A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71E59F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6E390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98E119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-3 813,2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459E1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CF39E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ADA46A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E1A783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8205A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F1FE2A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47452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341E1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C73323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5979D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A3E02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0E8FA5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2D5476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08F2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B21DF6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8470D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E9128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479015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352BE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28A8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20CF0E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4D8B64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546A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904BA2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567490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6A8FD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11C878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7A21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61ABE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77F015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582669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A5BFA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FB6A15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C5781F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22670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6D85B0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2803D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27233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D0C59B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E6288C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26C41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B3C7E5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C8ACD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9BCC5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6FBC2D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6F38C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E30A3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DFF128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DDAAAF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DE2F6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ECE7D6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ADCE9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DAEED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A09773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30346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582E9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B621CE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D773C3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4E864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981A89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2D39B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0BF64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DF4B32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88B39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5E369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E47BF9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DFC553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5CE8F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B62B72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519486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FC881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3FCC16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-3 756,9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9556D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31C46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124F69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18EC5F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4DB66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95C4CA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4F6D4A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48E6E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3CF1CC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-3 756,9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8F2D7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CF48B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64548A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214A03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5297D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798391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5D24E3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0E81C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7963A5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-3 756,9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48DD2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9921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5F2110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B01FF0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A14B6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4D7113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9BCB13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E862D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C24278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-3 756,9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0DF91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A531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938800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284805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BEC5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5E56BB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621D3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081A6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9EAB81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-3 756,9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A4304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DDE8C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CBD37C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7943C9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E4976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8927AD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67EFA7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5AC2A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4EB49D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3 112,3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C21D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2ABDB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151F98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211916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03FA8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EAEEC4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7AB347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08767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5B4DCB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3 112,3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832DB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7DC74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080F82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0DEA5F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92644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31DC65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84DF90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58499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00BAC2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3 112,3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D8118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5858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17B640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EBC645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1CFE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F7154D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CF9A7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66689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FC7C8D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3 849,5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6FD0D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ABBCE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CAF030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5B9468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D33E5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60ACBA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7335C7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6E63A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DF18FC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3 849,5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2683C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9BA25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3A4468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113D1D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66556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0E7865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D19B8B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CFD05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577A81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3 849,5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784D1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1C01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B6DC1B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0322D5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13D7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A9FCB2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42928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FC37C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1F3EAD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-737,2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84FA0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78695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02133E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CAD492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DCDF9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A7AB67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B7C54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1930C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27039D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-815,4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681C9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D8FC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D39F86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4D1461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7AAF0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C99954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AFFC62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62142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AABB5F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-815,4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6FCAF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A916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6B8747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3FC260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4CCEF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CAB9D9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C9598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7BBE2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F3A7D3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E17BE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BCC4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3FF3CB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D58EDA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29D7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47F26E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D0576D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ADE68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B71DEF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83E20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406A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CFC623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1C8CD0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DBD1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FFBDC6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42F2A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6389C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8A91EB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0C054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337AD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AD972E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950EF8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032C6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1CB0AA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564EBC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B6313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78A275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3850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E32A4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C7D2FF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319FFF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D0D0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369BA2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A16761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BDB5C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AF3C0E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3C327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67C85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E38CE3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9A5A3F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9126F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5905D1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E51391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090FF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FB7197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5847F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CE8E6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B92F38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44C0FE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0B481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CDA850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62D7CF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1FBE0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ECA42D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73680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6AD5A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F9C492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F94908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95DC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80EF00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01C50C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53E09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1DD170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C9CE5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FD0B0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7E06D3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9AF5FEC" w14:textId="77777777" w:rsidR="00850B8B" w:rsidRPr="00850B8B" w:rsidRDefault="00850B8B" w:rsidP="00624E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FF92C9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2AF0FC0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FBED6D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D03CAC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EB476AB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-243,0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92BFA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58F5F3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D86024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7CA3C8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8102A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450757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B6850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197B76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2A2409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95FD0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1923F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B4DE7F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911B96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018D7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E9BDB4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C38FC1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2C573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D1A0CA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6352C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6C8C4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3DFEBC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6C8D1B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220AE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20A482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7F6F3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D96EE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E80BED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5B13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0C81E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EEEE15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0653D5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EED26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309875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F98EB1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80BCA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DD356C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B5A60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027A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5AEB7F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D481AC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3913E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2BD27D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AE08F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99FB5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64C00C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C60F9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51942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BD34A7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AD4B0B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B12A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E5650E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6B74E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70B5D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FFC862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B3042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B2DCF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2F6E44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3DD930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F141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892A34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8F9ED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CE284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BEB004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76AC9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C8D09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73AB46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49F8E2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1CF71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A3FD21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6AD6A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BA986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F75239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E3744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F1B85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3E133A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228C87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A025E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7D9BA4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6CBD63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E6AE9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0C494D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8E1E7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32D34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17099C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187443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50D4D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100F97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6E41A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D8DF1C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FF4074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-243,0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C8A51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71F27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65FF76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7C81E2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39236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2109FB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2CBA27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23B20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9717C6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BD53C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44D30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86E11B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AA2143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ED480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7F0550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FA173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59DC5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465FDE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-67,2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923D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6FA73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CB1F15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1A975B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14B83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EEC7A5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1F0DD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62B29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86A419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64206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3C706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2E882B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1849E7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BF87A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9C4F93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49ADA5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B6867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C51FED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AA55F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B1F3F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6301E9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CEBDE0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B299A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1BE4C8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8B9AC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BECC0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CA5BE0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78B13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33898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3AD8FB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F126E2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19C71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4F6571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978535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212BA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B95A99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972D7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B7150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6CBD04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47057B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E1222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BE9025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50CD12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C17CF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4E3225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A90F9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C7DF3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79A95E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402C2C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F858D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A7406B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319A0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EFD82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1457FC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42F28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F99C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9B6523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0764E8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FA26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DF631F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8E6D36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47E83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3A42D6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E440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33725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28DDC1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27DD7C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CCFE6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347DBC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6C83E6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0E198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6F7595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2B491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9F626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46CEA3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741F2D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0E05B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CFCF3D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23AD8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C55B9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C570B7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5EBD6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94D99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227AE2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1617DA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1E908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39BD74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C9F5E4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F13B5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97F29A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6D3DA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E3685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80B2E0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751A78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49BE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A2E50E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DE363A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73939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7F1634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7AF58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295E1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FD7EE8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FF0EF8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21B7A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D8E6E0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C2115B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4B906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9F0C29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65497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C0E9D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A67E78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9E713B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BA5A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B3DBEA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AC8944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ECCEF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6CDBB6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9AD25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84BD8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7B2F4C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F2A90D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04788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990B1C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00035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8E073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9B7895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1CCFE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61CAE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48A6B3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764B0A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B0D3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A975A6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B736C9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19DAE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8EEFDE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8E31D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1A2F0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50417A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D410B9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670A3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30059D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846AB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FF033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32B1DC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237D5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8B749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DF3414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90D0D6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731A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8C8D7C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0A5CF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9D0C4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7ECE19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969FD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7DDF7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FE7863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81B571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E81C1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289797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F049F8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6979E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C758A2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42A73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1655D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8E1365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0151B3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C2C79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F70540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5599B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F5F7D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831B31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B07E3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E66C9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718E41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2EFBFF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43E5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1F7B69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724A0C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39285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2CE86F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1CDCB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4C45A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F889B3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0F3510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791B8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E216ED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3A630C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AA459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43D1E7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5B00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FFC07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4D3260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6B6A13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544CF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81A901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E16270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E3461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4052D4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A71B3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CB003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58A56C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366A64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67DA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80FA43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1CD56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34E74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499747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160C1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DAA8C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7FE50F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730D56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</w:t>
            </w:r>
            <w:r w:rsidRPr="00850B8B">
              <w:rPr>
                <w:color w:val="000000"/>
                <w:sz w:val="20"/>
                <w:szCs w:val="20"/>
              </w:rPr>
              <w:lastRenderedPageBreak/>
              <w:t>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77D5F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B574C4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F151AF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B7C51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01154B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EB6A8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63E2B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756FDF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275DC1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Основное мероприятие "Обеспечение деятельности муниципальных учреждений, реализующих мероприятия по обеспе-чению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88503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E7A384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CED88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54DAB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D56FF6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90443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94F3B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1822FB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F58B23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A7DA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573C2B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02C0A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A5810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954233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7D2D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C1590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50C2DD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A6DAA8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34644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0F799B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5D1A60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DA2CA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AEF2C8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8B08B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D907C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150655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F47751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62A62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A8C061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8D3ADB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BB8F1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56CF76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5C6EB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0D1E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642523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A66BCD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67EB0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7B08B1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AD3DA0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5F0F2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5D4831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-74,1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B5C70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A0F77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231631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959EF6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275B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2AB073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41582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DF6AF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D186D2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-74,1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20A46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4FA31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0171A8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BB2E46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F16A6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08CF97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4A4B1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2F0EB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45545A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5DB4D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EE82A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D08E12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160BEE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8856F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47C502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01B40D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92F75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1283EF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03867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4A075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6B5CE5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8B2B71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26B4F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6FA1A4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3CE59B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540E4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9B59DD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75940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BCB69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863160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7B9D9D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5E43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171022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76C427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3FE20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0CFAD0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2D576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7E17C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9CD924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C517B7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9508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3941B6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3EBDA4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22389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DE23F1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9C2D5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84AC2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FE0C3C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E70E77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6B780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1E84AD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8BA04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8F8D0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822CF0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6C952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21A8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61BD9C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CC454A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F976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C9122D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F3524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A8271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0F15BA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5E08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9339C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2FF6FB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57FD09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71E40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345E31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24ED0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A6D87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5CA8D9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A7B81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4D63E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B0D739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C6C7EB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«Построение (развитие) аппаратно-программного комплекса «Безопасный город» на территории города Новочебоксарска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45184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AC13CA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418D5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D924C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0654AD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F45AA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6253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8A095D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E18107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3C9BD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C33758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31720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F014D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15B581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4F2CB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744C5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ECAE30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3A1CD4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4C50B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7C254D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3E022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E4FBD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99E3BF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709E1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6EE81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6897C9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8740BC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F4F71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EB8C5E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18C71B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F2D0F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546A37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FAC88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EACB6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89F20A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37D8EB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D8BE8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010FAE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67772C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7AE88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93656C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AC203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5D4EA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BAEA77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BB390A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C18AD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5F9610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0B54F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C6FC9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8D41E0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915DE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CBE22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3BDE1A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65C334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285F4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9DCB00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5A49C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CCF81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E57397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4373C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D56F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1495B6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68685D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C8FEC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6E27CA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D49EC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DD2F0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C61485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2087D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09492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2B94DF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64360C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438D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B6455D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3DB72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A83DC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E575A6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504F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0BDA0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60222C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9F1A2E6" w14:textId="77777777" w:rsidR="00850B8B" w:rsidRPr="00850B8B" w:rsidRDefault="00850B8B" w:rsidP="00624E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033030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35C8B16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050A92E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77098D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EB636C5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5 404,1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600786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0D5EFE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BE0901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AFCBA0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789B6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9EF36A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109C5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4A1F6E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FA47B6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1FF4D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00B9B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85CE34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105C06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B3837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5C747B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9172F5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80F49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3348E6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48438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52CBA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52C6D2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E87C11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7158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FD0A54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62074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BD671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E28975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4321F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A416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F10AAA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4635AD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A19BE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CE637D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6FA28C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FB07B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A633AB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04C6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10080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D0A2BA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D6F34F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на реализацию мероприятий, связанных с процедурой ликвидации Новочебоксарского муниципального унитарного предприятия троллейбусного транспорта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4FA3F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05262C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3A4EFB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Ч220179770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8C535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766C62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C252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B9129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563E19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A38892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2191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3BA9B7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EA2E7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Ч220179770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04909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92B23F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10203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B185B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829FF8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3D1964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7FCFE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457B92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668D6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Ч220179770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4B241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6B3B23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C89C3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D67F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180B07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E3C38C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C061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06340C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AB80B1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8F8A64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ABCE7E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19975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D0635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9C6DC1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0FDA7B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18921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FAA52E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43C399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7B555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785B68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B7732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C904B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92D075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CF7134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ABADA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E330E6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BD758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53185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0D94F9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038F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262A2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115A8D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F80872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CB8B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8D6C8A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DD754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E91C3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DECCB7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458DE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60A13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0F6DBA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6FA99C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EB6BC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091D3A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570C5B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5EE66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DBA228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CCAEA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55FDC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A45363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956176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D5E1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F9F08E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3260F8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2EF7C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2E359B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F4A61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9431B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3E5214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C3CCC6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7AFDD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067DF5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EFF11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00A2B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66F62D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30489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5EC62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76B559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839BF4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6D2DD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984596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66F5D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F2647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30512E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B21FE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7F870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9D9D12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BBFFB2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27A2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2E42CF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9DC59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B10A3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BE2B9B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FAE55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3C0D5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EA3EF3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4397E4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DB9E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FC21D4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4EADDE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4FB2F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991BBF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E4034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FEA1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05F1F8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21BC9D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1A5EC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1B2917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8383A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5DAC0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E9C672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DECE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E63A8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E63497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C48AFD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8DCCD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9F89E8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1E7CC3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91FB8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F6C121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FEB9D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2D7EB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9058F2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2060E0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5429E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0D8988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613FF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DF283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51799C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735D8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D7F60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997C2C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550CE1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00024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365470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627F1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B3050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ED5A04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71EA5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37828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017E4D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E18DDD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3FAF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2C0B35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5AD255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7E437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CEDE87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FB1F3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E8D3F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E30343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FB23A6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788EC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309B1E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FA7CF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99540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639FFF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1C812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930B9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094541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A50CB3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9112F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092401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B267F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4B108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2C5BB8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7CB2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F9C8A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760A40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56AB58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C28DE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7C9AD0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00D46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E0E62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7EA60A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8BA60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6CA0C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233DEF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1822B3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C0A21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E162BC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9A8E0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48158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76F04E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D085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D597F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63786C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AFC488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 xml:space="preserve">Основное мероприятие  "Проведение регионального этапа Всероссийского  конкурса "Лучшая </w:t>
            </w:r>
            <w:r w:rsidRPr="00850B8B">
              <w:rPr>
                <w:color w:val="000000"/>
                <w:sz w:val="20"/>
                <w:szCs w:val="20"/>
              </w:rPr>
              <w:lastRenderedPageBreak/>
              <w:t>муниципальная практика"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76098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A58654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C31F11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FBD8B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2B52BD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5F7E4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7CDD0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E9841A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B3AF74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2C6CD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357D04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ADE877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FFBF3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F586D4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65797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F18C1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EC5166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21C2BD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BA91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923594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C241AE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291FA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4AF4C2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9B79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D49E2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CEA3FE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9F8BF5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D12B3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174E40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C5CE01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0CF23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5B54CE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53E56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937B3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AE4F24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1A140E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42BCA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54CF08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3B3F69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07A1EC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1DBB4E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-432,9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6BC8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6C82D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DA6494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C2FB57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521D2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235497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150547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C4305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E7F69C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09A78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6D7EC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175B31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F5500B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09CFA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2707C6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0617ED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4BEEE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717C90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8764C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33489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7EED45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B63226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2B04E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E691E1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B3327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A3D36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1F0E30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42D65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24B98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88696E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05545C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62CF6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3BBF37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7813E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A005B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70923D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B1A6F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5EDE6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C1FA36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E58812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5E749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6AC18D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41518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E1CA6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01F0F9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A5C77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E2994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39BC44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4CC28A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40ECD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0CA708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14B0FD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AC1C3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0C3A47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89BA2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B66DB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FF5650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9C56D2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F91BC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0AC6EE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226545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7DE2E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F7656D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F36C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161A2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2BA21F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4311C0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DF12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0E8EAC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28412C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D0925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F8AE2B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28F29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EFF0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486A8C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9B678B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42F3B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B8C39B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D8E64C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BD6E4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03C6BE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04CCD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33566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17F52A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D04A6D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815ED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C1F7A8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EAC578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A6787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167227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A2683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8564F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8ED431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C94068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CC162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17BBD1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115DF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4F95D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43343C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BDC6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02E3E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DDE343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133E27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8299A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34EB4D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D7CE6B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ABB3F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523575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DA1A7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37199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AFB63C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086D55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321A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61FD71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8B871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CB43D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5F5926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FF2FD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DB5FE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28FCE2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930C0D6" w14:textId="77777777" w:rsidR="00850B8B" w:rsidRPr="00850B8B" w:rsidRDefault="00850B8B" w:rsidP="00624E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629F70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88B99C1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E964394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AB3CAA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5430C92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819 915,1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45E319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409 995,4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2640C7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63B2D8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1E4D9C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82994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440173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C820C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9F47BD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29013C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-4 405,4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526A6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C9512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6D306C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74F085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E9E3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C092DF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735A2E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B7D5B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A8E4D6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3C61B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7DF95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CFE6D8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8B7AC0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504B8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86F88C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E0619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0BAE9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B3602E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19C07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974B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41B02A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7BC11C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03F62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407531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80A9AA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DBCC9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044811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1A219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87281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37E1C5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B42A9B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6EAB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818332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36EEE2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B3349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2F590A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BBEE1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A935B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C3E136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8115F3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E8A4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A8AF88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6DBBF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D1F4C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DA7AF7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040F5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CE9BD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2BAAF0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47C018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539C7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6A5735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445C33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5EF82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D640FC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BECE1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F51F3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E33104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ED8DB9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6CC6A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80D171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3B5F7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CB221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CE6AFF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FA06C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E3BF6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9E7CBB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804A50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3ABAC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91D477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34B061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351E6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0DC604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65B41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B9F48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656F4B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C7F2D6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FDC74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3D28FC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E202A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8DBB0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44DECD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84BFF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52CD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265C37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0F7404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"Доступная среда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69291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55B81D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9137C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158DF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DF3C07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2BE54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08CB2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D37450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508D6E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29C6A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0B7820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B046D0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D7BCF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67979F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8ECF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B6CF3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90CF2C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C5FAFD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E917C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2421D4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D6B4ED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Ч810200000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BB902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E95F51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E96EA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46754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325623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0CA0CD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5C54F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B33BFE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B54C6C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5B527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0771DE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C2369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B5811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E5522D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C348C5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F8318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A91160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0712C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67A53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83A422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082F0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00F21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27CEE1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325956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E246D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AC4BAE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84372C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9833D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0095AE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F138A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17CF6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11630B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DC6D52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EC091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D26967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C6759E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EFCFE0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206949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801 101,9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80863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A96F0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37726D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B57EB5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ED5DE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B3817D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F7AAC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5EC6E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00100A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1 188,0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83E39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FADB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ED7EE3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D1A96C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16DD0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82A511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761A1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D33D9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5EFB3C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CFFFC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9366B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5273ED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CD9AFB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37824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A8DECD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C377B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D4037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A94D1C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4197E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6CC75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0F259F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DA1FAA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Приведение в соответствие бесхозяйных объектов теплоснабжения и тепловой сети требованиям безопасности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1A600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0E34B6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ACFA9B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A110171750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AEDDB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E7DC36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BEFAA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A37CA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E7442E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C72ABF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B8B3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558226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2BD0E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A110171750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FB37A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89362A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3D729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6212B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AB6879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D387F7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801F9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D482E9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2FDE5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A110171750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71DC7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3239CC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42F03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071B7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0C0C9D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77D7FE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9FBFA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F88D04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EABD0E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79C09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9DDAA1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D2C9E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99BBA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8ADE8B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F0B09C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83E42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FD3739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E0765F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E082D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C08231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37BB1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10698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FC47C1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2C4970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E3DC3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284D61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D15362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CB1FD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890E18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9E0B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FE94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4C1D8F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FD8720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AD52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7EF060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7C695A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68FFF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F3072B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AD6AA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E0C3B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8216C8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BAC60A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03DA7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1E15A0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D46B07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ED298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45F584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CB01D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11C78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5681A9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54C432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8915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8ACD1E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8FE860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69A4D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AE4EF1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B6422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143CA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185168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5D06AE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A29A5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407640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944BE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300EE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CB923D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A0BA1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10973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90276D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9BE304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4E071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C726AE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C7CC5B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B9B91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4FFCA9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B746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7D1E5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3C5A57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E9580D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C086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95A300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3F15EA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C7F10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A7739C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F0F1D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79CD4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2D436B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068A8C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20CEF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7B185D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678ED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DEFDB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8B7E66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0F4C7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F4866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BD50D4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242FD0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F15EB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CCA76C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E3B9F4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59A78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A7DC0B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7D77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F10EE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7269C0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76BCAE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5456B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790617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8F6B1D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109E9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7A1679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0EF58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EEEDD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103326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F3DAE36" w14:textId="4AFC966B" w:rsidR="00850B8B" w:rsidRPr="00850B8B" w:rsidRDefault="001019D6" w:rsidP="00624E9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"Оказание государственной поддержки новым инвестиционным проектам"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1217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F7D8F8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F7D17C" w14:textId="4FE655E4" w:rsidR="00850B8B" w:rsidRPr="00850B8B" w:rsidRDefault="001019D6" w:rsidP="00850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Ч161000000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2C58BD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4552A9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4EE9B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8369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D5D5E5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2B140F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Содействие развития промышленного производства и повышение инвестиционной привлекательности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16B36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2EE390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0FD3D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Ч161016830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3E74F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11AC2E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B3420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F9C09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00BC13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1F8ACA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058C3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BE00CB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D559FE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Ч161016830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E33FE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117272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450F4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670A8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79A0DB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E007BE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9F133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8B19A1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70841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Ч161016830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87971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7BBD3B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64AE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6472E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592F6C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C0C3B7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51D08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9B9501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41563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967FF5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6B7C88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8 224,3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4937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E9634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1F0BA4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2123BE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0362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77A42F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8681BE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0357C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44AD4F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8 224,3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7FA1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A31F3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875AE6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B25F11C" w14:textId="075D4B5C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807B32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9F7A1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61AAF2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BF126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312CE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A94FBC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8 224,3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8AE06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D069B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14E737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5B0CCE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B0D2A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C8EB86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45D9F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C753D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DE9002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8 224,3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B8B5B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1FC82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5FFEC1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12154D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C1054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5F4B66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8069B6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84C6A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0C53D9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D8DD0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A3B26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-17 000,0</w:t>
            </w:r>
          </w:p>
        </w:tc>
      </w:tr>
      <w:tr w:rsidR="00624E9F" w:rsidRPr="00850B8B" w14:paraId="613D035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610091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38903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500786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E18B22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77987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B208A1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E2FB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58F1B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-17 000,0</w:t>
            </w:r>
          </w:p>
        </w:tc>
      </w:tr>
      <w:tr w:rsidR="00624E9F" w:rsidRPr="00850B8B" w14:paraId="5670AC2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CB5297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04C1C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A8AB96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6F74A2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E5B58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271EEA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DE85F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C63F2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-17 000,0</w:t>
            </w:r>
          </w:p>
        </w:tc>
      </w:tr>
      <w:tr w:rsidR="00624E9F" w:rsidRPr="00850B8B" w14:paraId="1624D11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B88515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Создание защитных и охранных зон, в том числе озелененных территорий, зеленых зон, лесопарковых зон и иных защитных и охраняемых зон, в том числе с ограниченным режимом природопользования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5714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0F6FE7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8C0C7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A51027741Э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C816A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019556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17 898,8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D9F9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0F470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624E9F" w:rsidRPr="00850B8B" w14:paraId="058C4ED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D75B79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10249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E57C84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8AB6AC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A51027741Э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2CB22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4BB7C3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17 898,8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9992C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A1216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624E9F" w:rsidRPr="00850B8B" w14:paraId="15DA259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2B8FAF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1FCA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EC566D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607CC8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A51027741Э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3D4EB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F02E61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17 898,8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416E4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13C1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624E9F" w:rsidRPr="00850B8B" w14:paraId="6B763A2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CE06A9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661C2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053541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7CDF8A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C91A0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4F7597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2FB94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E4394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A15C00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1A0C3F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8B2C7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93547C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0FEEB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45D69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4475A1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5722F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4D03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91C986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F75914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359D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4AA490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3C1372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6F008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B734D9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73CBC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5D874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EA59B0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90F4B7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CEAF9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632A61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019CA3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6EA8D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85047A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9A96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44EF8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3DCAB3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2385F7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B3137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BFFE30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2B6439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4ABCF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F40E8F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350D7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53472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929F53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3A0F19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60DF8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F6C4EB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152C1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49FDA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D957E9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-422,8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26F95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377FA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CD1ED7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9B182C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F28B2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8D1D50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E6304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D7F41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0BC8C8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-422,8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6B22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CC5E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B92264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C8EC18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A2F15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5128C1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3966D7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F2066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BED9D9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-422,8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C2F4B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338C1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64E6A8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0D21B3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6A44F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2E4EF4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3BD696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8253E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6D9FF4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7 222,3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22A39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EA305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A9CDE0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95A8C5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C7061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B41F02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BA6164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B1780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C56CDB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7 222,3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1F5E7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77EBC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F4CA3E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EFE76E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3626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F82693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90A9F7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94A58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C9FB55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7 222,3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FD91E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2C14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AD73DB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A38546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0A761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262250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A3460D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747214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C491C7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14 994,3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D49B3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544B3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A74347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E68B96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9C94C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C048EA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E0856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6A221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FA9F71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14 952,0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78EC3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0B096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48ECD6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70EA695" w14:textId="7FB599A5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807B32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196FA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2DE3FF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34924A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10C5E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6863E6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14 952,0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615A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49354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5EB37E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56B8B2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C5B4E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0BAC18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7A0868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54F0D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9A8F44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14 952,0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AFFEC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CE71A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9990DE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BCCC57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C0BF7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27D685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19532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9724A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F660AA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14 952,0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B4CA9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CDF0B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09222F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FB713D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80C61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03B656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1ADD11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3C6EC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D736E7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14 952,0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61838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FEAF2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F9300B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1552A1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3D6B1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E41E89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8481C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74A85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D6A9F5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14 952,0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6EC98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7325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F6C8CA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58EF61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2F3F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2D64C6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23F01E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391B5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7DAAE5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E783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36126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69D546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25D967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6280B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CEFCCF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696B7D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18392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F54887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04497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4682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ABCA86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CBC976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0991B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C286CB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5DF110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9D190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AD4FE9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37249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84ABB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0A3016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29478B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E7D86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D65ABA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0780EE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E05B7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22253E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FA87A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32383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6E5D2A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8789BA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88FC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BB1253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5ED959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90CBF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BECFA0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1973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5318A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6A4FB5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9CF208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20401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247E37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EEF52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406CC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E991BC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CC72B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58EDB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E9A454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24A5134" w14:textId="77777777" w:rsidR="00850B8B" w:rsidRPr="00850B8B" w:rsidRDefault="00850B8B" w:rsidP="00624E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1A1E9E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D156E5C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37ACE5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F08F20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BAFB8D4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3 516,1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52A709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DECE39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2FB430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F5FEC0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EF072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5F28D5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24BCC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6A583C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3C7D60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3 516,1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69C6E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00138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C8BC5A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C46EA2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9119F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49D8C4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1BED3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692EC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33363A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3 516,1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83BB3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1FEE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5F9C15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92B195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«Обеспечение экологической безопасности города Новочебоксарска»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78383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011312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E98891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CF965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2C650E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1 057,2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1B9A7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00D50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1B6C10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97BF9B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858D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AE43A9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A9A06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7C7E6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10A9C4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1 908,2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19F54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E2B7E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624E9F" w:rsidRPr="00850B8B" w14:paraId="36E182D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B16DA3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E592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F70147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9CD585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C2F64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36E87C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5C183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ABD6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C6DDAB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466660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65CDA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7902E3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14A52B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551D8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B5AFAC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5423E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F281E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9C473B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D6BDAD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B6834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DD8191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471AF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E3262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53BF35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2775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A1E2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1D89F8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0975B3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Организация экологических мероприятий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9327D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D6D562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68EDC3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Ч32017935Э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A3708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621455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1 958,2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6CC61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8F4E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624E9F" w:rsidRPr="00850B8B" w14:paraId="42E805D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E6DEFD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95E79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3E355E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363D0B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Ч32017935Э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4AED1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076B22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1 958,2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D1C0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48B8D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624E9F" w:rsidRPr="00850B8B" w14:paraId="0C8E60B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A340A7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82C53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8D468C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7C3A08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Ч32017935Э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F27B3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F6EBA5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1 958,2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EF53A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69026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624E9F" w:rsidRPr="00850B8B" w14:paraId="5CCA63A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D204B6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F8A35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F9F88B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64D9AC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38394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9FB643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-851,0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3F732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30B63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624E9F" w:rsidRPr="00850B8B" w14:paraId="5E34A64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B5D95D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 xml:space="preserve">Повышение уровня информированности, заинтересованности населения в сохранении и </w:t>
            </w:r>
            <w:r w:rsidRPr="00850B8B">
              <w:rPr>
                <w:color w:val="000000"/>
                <w:sz w:val="20"/>
                <w:szCs w:val="20"/>
              </w:rPr>
              <w:lastRenderedPageBreak/>
              <w:t>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4B593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06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5A963B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E638F8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85969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BEEFE5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-851,0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9F2CA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80406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624E9F" w:rsidRPr="00850B8B" w14:paraId="262FEA5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4DC0EB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2C83C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BC83D3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E12B3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44AF3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E025B4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-851,0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73554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9C6DD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624E9F" w:rsidRPr="00850B8B" w14:paraId="1CC3CBB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73ED04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C8C2C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3E532B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AD7A24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7A153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F8C2C6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-851,0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90545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FF8CA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624E9F" w:rsidRPr="00850B8B" w14:paraId="4DFFB4A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E6B1EA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8380C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5EF134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C44AB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73FF5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518704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2 458,9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98E17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0E3B2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BA5310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5C2966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10D38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1906B7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C768FE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7BD0E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80955E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2 458,9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30622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32E5C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F85E51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B567C1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327C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87A5B6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1080C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28A19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6CBF52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2 458,9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887DC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4F413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06CCB6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EB1DAA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1EF17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623561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4AAE96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C9ED7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CA7B32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2 458,9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91304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F6858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87036C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8C32B7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667AC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080C6E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75BAF5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62562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E8FE84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2 458,9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CF3BB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32DDB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FF9BD2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3F16754" w14:textId="77777777" w:rsidR="00850B8B" w:rsidRPr="00850B8B" w:rsidRDefault="00850B8B" w:rsidP="00624E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15B37F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E93C887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680E87E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63F096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711508E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-11 644,7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4C3BEB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A3622A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868C7E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ADA371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14B5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B3459E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69616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C9D979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DA8CDF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57 290,4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F1B8B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47613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0C16F7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6C8E13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75236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FDCA64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EE4972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86F85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EF2580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54 753,1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28F63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7B643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E4CF25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7DD48D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07DE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82AF54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10E0C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8C751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C7570D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54 753,1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76AE7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FD43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A271AD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8F8A09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36475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E5B465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EA770B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9C244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9278A2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-2 828,6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ED0C3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FB277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0F8DEB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93D6C9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7AD4F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747C1F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6EA201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DCEA2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C0F493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-2 828,6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795AB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98EE3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356216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6843D8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8A55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A2B601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D11D3E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FC242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704E6E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-2 828,6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C19C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658B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2F4458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A4C137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933B5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257FED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D7C16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23D46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D985C8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-2 828,6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22B84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03703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2456B4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01BD5D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E82AE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3C2621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339F07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CAAC1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A39DF2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33 775,8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32B68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905CC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CFE42C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C3098C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61969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DDAA3E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7CDA8B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CEFE6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B02818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33 775,8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0A05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830FB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D58A9C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154DD0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1393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CED498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6298EC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56B1D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FF09D1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33 775,8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C7EA2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EAFB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226994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D75C8C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A353F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6D8883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BED7D7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F32AE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BC0BBC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33 775,8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EF8F9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63725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97DEA3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DD2DD3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7D1EE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4169BC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2629BF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067D4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000836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23 321,6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BED1D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8474B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AD4D99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E8E3A9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B403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A8BA47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A3180A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21B0E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F8C822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747,7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9219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3BD7D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91F158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2ABE79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E184F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1B6FF7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474B07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A1718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B8E4F9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747,7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9143F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9B70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C5E0A2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88AC12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0C37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9F7A55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8DDC4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48976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0E58E8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747,7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98D25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A279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4E7866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EB921E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56BF0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DEAA82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E411C9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F2601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75E062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22 573,9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1F33A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0C6E1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4DAB7B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11CCDE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 xml:space="preserve">Предоставление субсидий  бюджетным, автономным учреждениям и иным некоммерческим </w:t>
            </w:r>
            <w:r w:rsidRPr="00850B8B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14DE2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09A7A7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5834D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EF01C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F231C0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22 573,9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F8483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F7148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B61D86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5C69DF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A6758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FF6A3D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F9327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130A7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785CA1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22 573,9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A6405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F836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BEB514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3B8696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0307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63F365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21498E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3A7B9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DA4D12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F8E24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0E2D4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E01ED6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D993CB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BB66D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265139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AAD0DE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FC0BE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F6239D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2F16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3207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53D05E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AFD05F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D9EF0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EB4B34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4E26F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39EE2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3733EB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3AC54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B029B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89DAA6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1195AF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C4B2D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90CCF0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6EDD8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34DD9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226564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C7D86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C4AFE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6EE8D3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3A0128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F4AE3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BCBA17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FEEC6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C0546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871FE1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2 537,3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2D343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39BC0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7A82F0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8AD484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BBCEC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1F9489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363AD7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018BF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0623F6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2 537,3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6CAE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43D0A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076F12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A20AE0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0386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33F96C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897E8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C800A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5CDA09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2 537,3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96BB3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98F83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073A0C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E0F491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3562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2BD513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E086A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9AF4A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EA7D2A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2 537,3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4833E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FC988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F502A9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EEB94F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BF653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F9A7E0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4E2330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4CC74E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2AC8D5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2 537,3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B725E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3542C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E39A32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17F536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AE664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995F0C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84202D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73CD2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091D28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2 537,3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5F62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004A9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498D47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435AA9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DF753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CA0CEE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2EE49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0438D1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7047A2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-94 602,4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FD86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AEC3C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E8993F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61C0E7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46D6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0C7129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22025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C01C9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C14CE8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-96 859,4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43E17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C822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0A28F4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EFE525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AA4EE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9A2496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E647C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5BD3C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FD8BF0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-94 197,4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2556C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7F8F2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617809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75E4ED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023CC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8E1A4F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3832E7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9A59A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E6F48F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-1 308,8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4E327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F4100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B40D4E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EACBC2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BA1C5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5DD69E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A3597C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0C1EE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D0A88E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-1 308,8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362A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CA55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2C5CFA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135506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5A642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7BFD7E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CA55D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4BF74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35AB81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-1 308,8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54F48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36361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AB35E6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9BCBF9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0FEAD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2B10DC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D6B473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96F4D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53BFEC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-1 308,8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A9D8E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F21F9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44EBCD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E39F1E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03271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400032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F86194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83B8E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658DA6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-97 114,7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C021A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D8A56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DE3361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BB0066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F1BBD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6C0D41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95693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F274A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471959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-97 114,7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85804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97E2C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6A358C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0A0109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A935B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17E848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DAFCB3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15084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DEC643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-97 114,7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CE521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2F7B8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290FBF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39125C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64182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4FF01D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F7142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CD4E6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94663D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-97 114,7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72254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0DB2C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5A39AD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F1E69D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CEA79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F00E1F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EA8A5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CA06D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87655A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13 630,1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BFD94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005AA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1ACFB6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0788EA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04DD3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1A6F38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D846A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1B1D4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B3F17D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273,1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8368C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577EE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D36869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43565D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902D7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92CF19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3D131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11F5A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20AE10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273,1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6710E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00151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6B885F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FD5801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0695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0F53CA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B242ED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2641E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4BC0E0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273,1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7399E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E33D6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C1244D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FF943B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82A5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66CF11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C69127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F6FBD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F27093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4 997,2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A6F9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B77BB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7F70FA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3E6F33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0E923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00D7D7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93EEF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43494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E600B9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4 997,2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A9094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D6B55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FFFC87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C1FBBE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79598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26C4F3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02782D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D2483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C2A54D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4 997,2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052ED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E2E88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7DCEAC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2BAE21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7F4F7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D183EE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632FAD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CED85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64F26B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8 359,8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8D773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23B4D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214AD3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128A6B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91B2E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389D0C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91BB30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B088C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D7C4E2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8 359,8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CE09E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5F9CF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2B443E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E45940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4DDA1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BB3971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3B924A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C0E55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32A914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8 359,8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2ED8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F895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7B649F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89ECC8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19A42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5BA18D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F58F42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9B97D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61E0AB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-3 266,8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8E245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4F2E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CFA3E0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740C40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AE047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0EDDF4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09AD06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39C8B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9D552B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-754,6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D23E1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A4165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A9A54F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72B843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CFA3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498ED7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9DA0ED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786BE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FD06B4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-754,6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B0BEB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913B3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55BF4A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DB9B45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481AB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1359F4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2CDEA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66A7C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A3F417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-754,6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BFCA6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C4862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7C414D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3C5FDD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A70F8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D0B3DE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3539A6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57D53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99C3AE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-2 512,2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8BD30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2AC49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858859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8615DD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9EF1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73684C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191637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A1D8D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909BA8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-2 512,2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45ACE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05F36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DE2016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7091E3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D9C8B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4F654C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1E00A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0CA5C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341386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-2 512,2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1CE70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D9140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19FB9F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25C6A0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BEBB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76E207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6E091C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44843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F8FEE9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C0154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FE376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9A828F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7AD187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902C6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404347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5DE39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F2002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AFDF87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31F4E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8E002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7688E4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33854E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1F406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0F742C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8C9BA7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0234F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5B72FF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B6F13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509B7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A6C85B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1270B2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E42E2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9CAD36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1DC6D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62735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5EF717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E20B6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B2D7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55642A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052F35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 xml:space="preserve">Основное мероприятие "Модернизация инфраструктуры муниципальных образовательных </w:t>
            </w:r>
            <w:r w:rsidRPr="00850B8B">
              <w:rPr>
                <w:color w:val="000000"/>
                <w:sz w:val="20"/>
                <w:szCs w:val="20"/>
              </w:rPr>
              <w:lastRenderedPageBreak/>
              <w:t>организаций"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4DD7A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A56D7F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0A8F93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6CEFC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737350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-6 413,7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FA2D1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A0227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F01D17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9481FA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F3A78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46EE00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953B4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10826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867F20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-6 413,7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BCD9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CA8FF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594A7A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3CDC13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7AF01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2588AC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9D0BC8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DD3E6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DB04B5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-6 413,7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47127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9CFCA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B3DBB8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2F13CA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B01A2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DE8E5A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ABDE43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E921E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7C70B9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-6 413,7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1463D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46191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EE7BF8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A5130D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Региональный проект по модернизации школьных систем образования" муниципальной программы "Развитие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C9F4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007061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8825D8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Ц770000000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4AD97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E85606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D035C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ABA50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356285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BAACBA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52741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03C94A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F20E0D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Ц770300000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5EFEE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6650F5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9BA3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39D2B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32119C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B56C50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D2AB6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F06C89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4B175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Ц7703S1660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CB121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A81B9A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BBF61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DD841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1A99D3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7E5F22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88AC3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543D48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3E413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Ц7703S1660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59084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B9FDDE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1059F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57D59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E96261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300B93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CD7CD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F3A4CF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A7A74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Ц7703S1660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C918D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9CA1BD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99C72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797BF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AC9C28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14065B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8B3F7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F0EFA1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C9C5AB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50A73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22CFF6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2 257,0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4E818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CD29C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FCB040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93907E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F094E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78D9BB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E9C8D7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EC902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C624A2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2 257,0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C2D5C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8F8AC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8B3B89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A6753D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0764C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BB0DBD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AEE828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122A2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2E8853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2 257,0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B87C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A43C8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B5317C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1BDBB7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CCD39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ADF07A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354E6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0EDE2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E6D523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2 257,0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F8C08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FE06A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42DC3C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DC3191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A6300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28DE1C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81A4EC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4DF65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DEF9E8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2 257,0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A25D5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E2BB0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B2301C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ABC60A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D53C8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A7F56D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343DF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3B0DB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98A1A8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2 257,0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282F8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B3B49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B0271E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909219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5A6B1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DCBCF1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ED373F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160003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40B4F0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19 131,1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3948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C53EA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C5A8F1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7D96D5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4446B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559EFD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651D8C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F6187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814924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-596,7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3C5E7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20A8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94CB09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930727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35A6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FCF025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99D24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2474E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4A5F24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-596,7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4D3DC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47D1E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742581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E1F354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4B7C8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0F5D0A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52E05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769BD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844775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-596,7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A248D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09DC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924347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73AB1B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C186C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85BBE4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29FA90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240EF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C5FE88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-596,7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67B2F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48C11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75B72C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CFCCFE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BFF31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3DE432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0C2072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9A406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EA5C7A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-596,7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E9EEE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7F9A9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096585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A4FB5F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04342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F52505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3E17AC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2F848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5FBE1E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-596,7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16DB1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E0291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D0FED7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2C7BF6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07667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AF2504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CFE68F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0EB0E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9A5D64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-1 099,2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1A306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BF5AE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989636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715F75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BEFAC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9A6ADC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A64B7A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E75DB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B02DE3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-1 099,2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14C32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902FD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86EAB6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6B6C3F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Основное мероприятие "Содержание спортивных школ"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882C3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F14821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CF4C8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B6A16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85B545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-1 099,2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BEAE7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7316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B9064F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8B2AC1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7FE89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B0B79B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4A5C6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C7578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F75786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-1 099,2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9A227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29683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67FA70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D7E472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C5A7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DA7630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8E7DD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7ECF2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DDE563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-1 099,2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9EABF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38D63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DB57B9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A3741E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E7577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A142ED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553B6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D3D33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45A390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-1 099,2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4976F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64A90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CC4AD3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6520D1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CE1A0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1C8F30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520B83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46DAA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03F5B5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9 893,2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9FD93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5C1CA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E1D549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036737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F9987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95BECF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69DCB3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89EBE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C2AC39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9 893,2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9F7D0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8C86D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E2D447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642520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52EE4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D8CEC8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5B71E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2D89D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30E4F6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-405,5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0A03A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3A1B1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F99643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9A7D17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1C567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82EEE8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8160D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6D3A7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269256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-405,5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CC943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5E095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77827B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AA747E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7D8D2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19C17A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438A3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1AADE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88D96A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-405,5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D8B56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B3B6C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1F6D51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7988A7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05FD0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AC80B8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76EC65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BB7CA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6A8E67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9EED2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FCBD4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F6343F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558B97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F6D8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BA9FBC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32E024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1A1B9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FA203E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-76,8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7C21F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2FB5E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65782B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E32AEF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6F5D4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05B1A7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212B8E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4CF4F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A5ED9F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10 298,7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D771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2F297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259C81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63E8C4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9986C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4D405E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4F3AD6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4F7E7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BB36A5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10 298,7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03F7B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429BA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198771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95E925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2202D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FD3615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496C9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D8BD7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7E976C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10 298,7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7F073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43942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E2A3CE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11D60A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2DD6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1C3E13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2A35CB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0287D4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C5AA10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12 050,1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E055A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436FF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624E9F" w:rsidRPr="00850B8B" w14:paraId="05CF9BC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56F474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E553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5E82AC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6BEABB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CDD8D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3041EF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-1 751,4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24134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03DA0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-5 000,0</w:t>
            </w:r>
          </w:p>
        </w:tc>
      </w:tr>
      <w:tr w:rsidR="00624E9F" w:rsidRPr="00850B8B" w14:paraId="4D61721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897F05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C2BA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A53445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770961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39DE5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812C90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10 933,8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B6F83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5C6A2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BD10FC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E63F73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0EC3C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D7A87B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B5FF3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0D3C4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3CEFC7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10 933,8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908D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94501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B0712D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E56BFC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06F1C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277498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54B68E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051EA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474DF7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10 933,8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DB9A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B8F11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F586CA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96AC78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76596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750441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D52173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51EE3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F2CFEF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10 933,8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3DFFC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89679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2F25DB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E4CA66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9944C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BF0E52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393047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1F557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F1FC42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10 933,8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B5C06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A3D36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6D027A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70288B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433CF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986354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CB6E06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CC843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6F860C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10 195,2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A4D03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D48A7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5382B8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A8E359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ABC33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46D068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9F171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45CF3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82AF5C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738,6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239EB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8DDBD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98DD51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6EC066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BEAE8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93B513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3A72D0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765588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9BC17E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DB61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6E3FA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F6D8B0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133EBB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E736D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42F514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64F2BE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54F00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389EB1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0D301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FBC97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C7F0EB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87BD52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ADF15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90FA5B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854350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83CB3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818D56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C0908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74CA3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C00439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163DDF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48218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D3A2F9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C40E35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5E43A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B56C06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1FFB9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04D23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337778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12DF4F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1C4E6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7F96E2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02F39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475DE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7E9C79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9B154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8BC5F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4B8E6F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1F0DF6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B7C4E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509418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F22FA8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F2193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1BEE6D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ABA4F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E5960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8093DC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480EDD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312AB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640B7F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DEB14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44119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363A03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05B64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2E449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5A9921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594B41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ECA3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C30D90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903BA9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19F7CA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243DE6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6 506,2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B8872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25228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33538B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55582E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B7A9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DEB905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10CE8A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46AF2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DBA4C7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4 656,4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15A27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0692A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8BD869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BCE47E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A87CC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1C873E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2133DE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3BCB9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BFD806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4 656,4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33932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A1581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B2CF95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9E0D14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C87D4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67A343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9327A7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9069E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F3B961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4 656,4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F9BBA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10AE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5E4432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766773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F949E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696298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C3A90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38905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F05494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4 656,4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D9A23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317F1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A37A13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0F228A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0EA14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D4E68E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1ABC3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B39A2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52EB32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4 656,4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C7E8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AE7E7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8FFE6F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3313F2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4FC80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6B8A13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40E509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3689D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B5401C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4 656,4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D44FD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078ED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DF011D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C4C33D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6CF1E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88A0DD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3424E9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CDF45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52450D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1 849,8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3E967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1EE97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367509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DEA20A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F2960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A7381B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C43E8C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46D79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CCA856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6C21A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52B7F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E6B160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D8BDDC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C870E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9A0956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08F71F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13243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B61EB0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829F0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1A779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77AA82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D39D90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78F0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746BCE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FCA076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8B665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2E2FD7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22857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67DC4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B223D4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79091A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310FE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53B24D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025BB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84AFF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F5EF9E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52F9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1E86B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1E2705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B955B6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E0687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B1391C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8CCCAF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929A9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A40F27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36D4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A3AAF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214C9B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6FD873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3814E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D8645D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332CE9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2CE74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8B24A6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1 349,8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DCBAD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F996A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DF9EAD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28AB3D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211FF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7D3DB5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924A4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38966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DEEDD2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1 349,8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A65AE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F981E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ED6709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7B3051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7D64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843D96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DF8111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B3B26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8D03BF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1 349,8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83F3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D7FA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16953B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3A9818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DA245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3B17F8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75B73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0328F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A47D0D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1 349,8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24AA9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149C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EFF8B7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0BD0FD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167DC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9E43C1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3E2536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A5E1A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2CF3BC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1 349,8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3444C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3ECB0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16BA04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C95DF06" w14:textId="77777777" w:rsidR="00850B8B" w:rsidRPr="00850B8B" w:rsidRDefault="00850B8B" w:rsidP="00624E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99A2A7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D01A05B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271AC09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E19B2E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30AF93E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88 404,0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08AEF2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2C3149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0840DE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8F086D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7248D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16137C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9A6DE4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AB5BEF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5F2B47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88 404,0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03295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564AE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899676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5173C0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66A6D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81B7F3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EB42A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69084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D6FD00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76 706,8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8C91E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C54FF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968C7E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021E9B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0FC39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7CFFF0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76A03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ECD8B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F43891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31 706,8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EE838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37D16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3577A9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3C9322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9597B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DEB603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D6F20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10AEE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913512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1E031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6957B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A053E6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E080FD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54C8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166B11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BA3859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49807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DD3654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E0FFC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C23F5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DF4AD4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637FD0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 xml:space="preserve">Предоставление субсидий  бюджетным, автономным учреждениям и иным некоммерческим </w:t>
            </w:r>
            <w:r w:rsidRPr="00850B8B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F339A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9F6BCE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9B943C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6A180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828FCF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7C842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623B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E33AA0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EA90E9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A1390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215A5A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3809E8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4F91D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F9AC04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CFD94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E94E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D4B6E3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F0F94C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B913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39020D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B49853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8975E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A7C618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B7412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4A5FD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2C41D4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1CFBC7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D4F6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75C3B8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863547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AD726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A0B241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74B9E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0BF50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4980C4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8A32F4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59FA3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1E0924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F59861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79EC5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86C59C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BC625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16391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F8538E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81AF39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003AA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CD60A9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61A72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56BB5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D5DE49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16D1C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7B0BE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ECFB21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4E4931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EABFF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BD3BAA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AB800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5BD96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8AFE8C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31 706,8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137F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4DB2C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D7F269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0F0E31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45D4E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605AE6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300BBB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2E904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B61FF7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31 706,8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921B8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36AC5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2680D2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1F8D25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AA18C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584E3C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6233B9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B0C27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821A0E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31 706,8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25BA6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6D7D2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60B352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CCE4B6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301A1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D64E1F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23E31E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0E1F7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3DA3EA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31 706,8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A22A0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33A34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B25C01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703F88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«Строительство (реконструкция) и модернизация муниципальных учреждений культуры клубного типа» муниципальной программы «Развитие культуры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61622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8FE49B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E5F583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C6E75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BA55CB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E2416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F3E85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47F8AF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247858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D97A7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E3BB71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3ECC0D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AF6BE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0CC18F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6D2F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3709C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F176E7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C02CD8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932C1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30FB1B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C20C1B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B58C2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2CFD21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BAE51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F27FA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219ACC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0F6052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2FA66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410322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C60255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8505B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D38530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D5494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69ACD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28F801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E05DF8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5D0F5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722598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BD0FFC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F18BE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C90D44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2CFDA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0B3F7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D78E9D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632D35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E2A5A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FF97A2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CF90B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EEB96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24C96B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11 697,2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3EB79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15A57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002132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2AFDEB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008EE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0777ED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3493A0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42C13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AFAD25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11 697,2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517F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556B4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1E3CFB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AA5C97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2F7FD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A49887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2044F9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6EF77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E18DB1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11 697,2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98C33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84E22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C34F39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BA4CDD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797E9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BFA03E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175873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D14D6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C925A8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11 697,2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A6DFA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EECF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D78CFE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672462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FAB6B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53F5A5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78FA9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31736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A25116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11 697,2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18A3B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4D3F0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4629B5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ECDC11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7665B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728810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7EA02A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7524E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415700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6 244,8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77D30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E676A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4DAEF2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5EF2F8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01C3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347950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C2D94C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B1383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8C73A8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5 452,4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1C1F2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E3450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E0544F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E16C447" w14:textId="77777777" w:rsidR="00850B8B" w:rsidRPr="00850B8B" w:rsidRDefault="00850B8B" w:rsidP="00624E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4A857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86AF590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A5B54A0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CA6A9E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C693032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8 255,4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6AF7A8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ABCDDC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0ABCA3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B34967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D5D7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377C9A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5806F6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3D8FF1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3C7D0C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A0BC3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61F2C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A8D5A8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9792E2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EC019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105772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9BA3FE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328E9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395BCB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76257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88A77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EABA1A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BD6756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40A5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1EDEF2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FFD219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FF212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2A8D4C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F8965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AB4CB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B6DB01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966AB3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C415E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78846F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17065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5AE93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2B179A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9609E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07199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4232BF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A08397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91880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21C9A2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51F48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1EA14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71E108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C44C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96B82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4787F0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45AC2B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EC45A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B394F2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09EF83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A6314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BBD209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8631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1DB36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48A452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DAD74F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C667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3A3DB6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02558D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CDCFC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9A9BF0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1EA9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1C9D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844822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78AEA0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406BE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D79401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F9C4F6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9FF4B8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57C14C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-1 069,7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36F42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40994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402A93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7429BD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624AD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2DF21D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521B38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F1495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B98504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C5EF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E3821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8A38D1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521617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A3FF1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A7D394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0ADCD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C6F69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3EF4B4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7109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B48D7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3E3AC6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569293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EE5B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9A07DC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06B16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D1BD4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D56167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A9BC3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A7292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46D503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0595AA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F6DEA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FC98D4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23DD55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2EC19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1C5033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1819A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9D3E5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C169B6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0AA57A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21C3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031C67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098BF6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F44F1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D8A789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425B1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ADF18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D35CD6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A54D1C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18A6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D275E9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A64CAA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BF55E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24FC56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54E0A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3A3CA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9FF32E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415B02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128EF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602B32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09FC5D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74DD4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A5A04B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7506D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933FB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6EAD70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E4FC9D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FE15F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F9C8F2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42D75E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1126D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00BCC9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B579F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4541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E3B094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A47741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3C924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8C3BEE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87F5DF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4583F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AE5228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-980,4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6B6A6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DE53A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3974E5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9DFAED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3B4B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179A4C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2B44D2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FF99B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DB9F50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-980,4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FAC43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458F4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AC095E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EA56A0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E0484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941DA8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E696E3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B639E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2D736E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-980,4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62A89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EB87A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542946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94345C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A0B5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BF0D24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0C0D6C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FD2F7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C13D76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3A7F9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3D145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8E70C7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643960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E01C6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5AE97A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5FC9B4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DE338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56AE2F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91BE0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3D10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14A5DC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2D685B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50F8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AC0A70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D45EE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48C57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BCB428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C379D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26670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DB740E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CFCF2B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F8125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DE4BF3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8792F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1EEC1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C543C0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-825,0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905E5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80227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53D3DE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A4148D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951EA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4C4BFF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05000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E0021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1BBE5B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-825,0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68AFB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2AD51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2B6781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97D88E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F9338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639707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49C838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6FE83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72CECC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-825,0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3B9B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77DF1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A65517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D2A7C3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EC7D6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894E64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3536C2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6870F3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BC20C3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9 355,1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5C8AE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A8F3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DA1403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BF3920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524A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3CBF0E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E5F71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45A65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10B483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11 930,3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DE8CC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CB484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A5BF92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E291EE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92474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8C42DD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91FE89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2B1EB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945D98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11 930,3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B6C65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E4D21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F1164E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571DCE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34694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1B8919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0B5B61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17ED6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EFB266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11 930,3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FC96F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38EE0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949AC8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957E4C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EF91D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0BB854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4F4E56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11C73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F1422D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11 074,3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89126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93EF2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2E36C7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A6D052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6C371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9891EA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68DAB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9B31E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5D5AD0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11 074,3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5BBE2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BE66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C7CC65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9C3EF2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BAD60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6B0C39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64C994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A00FD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E8C213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11 074,3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E315B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C50C7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4F1D3E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9D0E00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2F4BC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A7AE5F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7D4F1F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52BA1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3BAC54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2EE6F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6092F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13E8DE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C5B598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8564C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377377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F98045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EC0A5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B56CD4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0D224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9250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9D580F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7D7BE2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A5A33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F73942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006885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A916B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2D8812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856,0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EC05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86361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7E4B3C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EC2876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D199A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F0001F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58555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CDF68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177FE7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-2 575,2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6A48D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7934A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2B0FFD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BD157A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1C2EE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941401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743C3A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B705E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16AA6D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-2 575,2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9069C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374DC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DA0BD8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B5324C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6F26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87E734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6180E3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E5C45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0A9592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-2 575,2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CD0A9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1B7D3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F2774A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A94477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85EB5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DA1ECB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803750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ADAF7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D312FD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05FDA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0339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812595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7B40EB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A5D56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1F8B67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D7D029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D86C5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CC0FC2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646F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2E94E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172579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2F999F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94B09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F4831A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FA4C8F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BEF05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B172B6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E9A4C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63384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9B642E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A97931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F406D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3B76C9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ECE2B8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67F2B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CD7442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5F493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87A44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6540EC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032B06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A72B1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F2E492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DBA72E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D6F83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5FDFA5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7A1F6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13313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88D735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1C7D58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57E28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89A354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EF9BAC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7F5F0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A6D574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B905A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1A6B2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FED067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58E7E9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9C14B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CD4905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1B2593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152CE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168944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-2 687,2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0D330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6B2EB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2E4516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31DDC1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916EE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558096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D6E8A5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BD189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56570E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A87CF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015E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7E2E8C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C12944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F882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7A6B2D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127067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2FFDD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928F4B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402C3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ED910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E94895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7098B0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27C99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56C655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A7988A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7BA5C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9930DC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-2 673,8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850A6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EDBDB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7BB112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366E491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5B6D7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783191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B665D4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16138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6F944D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-2 673,8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D1E70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9075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0AE665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E8E1E18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25748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0F3676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4D1F15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258A0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C2CF11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29717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F3D7E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C33676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D985AD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E1B80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65DE12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934B4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BB4F1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FD5E19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3C85E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A726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FB8BDD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B13BF8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A76C5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4F43EC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918B41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C22D8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B5A477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74D13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8ADFC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169CC1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D5809C6" w14:textId="77777777" w:rsidR="00850B8B" w:rsidRPr="00850B8B" w:rsidRDefault="00850B8B" w:rsidP="00624E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7B9F9C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2A703BC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C46F187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ACA4A9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2359EFF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779,2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214792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C388F4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3E0443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2C8355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B375B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0B8CEC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CE11FD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8ECDB3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8762E7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779,2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2189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D67F5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6D3B23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DA4AA8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2E9C4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42E92E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9C6A7D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20FF7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DF4C8C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779,2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C83B2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917F7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FE9353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269252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 xml:space="preserve">Подпрограмма "Развитие физической культуры и массового спорта" муниципальной программы </w:t>
            </w:r>
            <w:r w:rsidRPr="00850B8B">
              <w:rPr>
                <w:color w:val="000000"/>
                <w:sz w:val="20"/>
                <w:szCs w:val="20"/>
              </w:rPr>
              <w:lastRenderedPageBreak/>
              <w:t>"Развитие физической культуры и спорта"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C3FB7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7933FC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702989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A40CC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58C06A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779,2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E87AB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B8282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813B93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0AB38A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Основное мероприятие "Развитие спортивной инфраструктуры"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AA197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F9EE0A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D1DA0B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AB66D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E95488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779,2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0D527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227C9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D12B6B3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7B5BB43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Укрепление материально-технической базы мунициальных учреждений в сфере физической культуры и спорта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DDE75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9009A9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737969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98920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A27879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793,4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896C4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0C5B2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548CDA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1F7B356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A7E0E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16CD98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7E1424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B8161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C33BBE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793,4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BC876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A439C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D21B1D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507258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37E1B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0DC223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819A34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99819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E0E001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793,4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2686A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0976D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4B7A60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0B119E4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3B191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73D87D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E90A40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F0D25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AC1555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F4351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A478B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601FFF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46A029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2015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C2B5AE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64BFF8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96CF3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097228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156B5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2D21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3F1982E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5C5714A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97CD1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4A3E7D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F00E51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617BA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6D05BB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5AD32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63FD1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C1797D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667DD14" w14:textId="77777777" w:rsidR="00850B8B" w:rsidRPr="00850B8B" w:rsidRDefault="00850B8B" w:rsidP="00624E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98FCDD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5D2997C1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FAFAF6A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E9495B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5DAFE559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-122,0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FE7780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3B401F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737E2BA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028DDE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D50B9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A2A1CD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CA1F39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0A051A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772810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CBAC9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A8597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A0BADE1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4A5DDA0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81D3C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8A52FB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2527F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7B4BC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51706B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69196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017C5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D400B5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D1A8B3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5CC90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899D76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0E988E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35AA6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7D7433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3AF40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B11A0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B7C93E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D007E4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F9F41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E15DEF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8175DA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70CB3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93137B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32C0BF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19166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8BF8FA9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541F64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90FB7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B0B2A78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669003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39B71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231ABE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9D49F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2C2CC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EEEDD75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7F72267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EFCBB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06726E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04BB28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0C934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447AC10B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4C985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7D172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26E365A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CB2AFB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0AD92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1390AA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3459801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93651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99A1DC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75A09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E31A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042BC18C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CBF81EB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E814C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772BCD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C338B4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633EDD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56F663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B16C8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9E40E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66929C47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DACC81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5D97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1F4E81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B78EB8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F1BD0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CEE1EA6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1A7D0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3A59C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33EC01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182352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3EA99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DFD8A3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2ACDAF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5A08C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750FB79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0250D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49BE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3883BF92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695D23C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31695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3A2503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4EB6D1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C5373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6E5133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F596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B5D39A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43976020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1590AFF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7B30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026AE31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5996A5E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67396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A1214E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B8149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FAD3AD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5B3A17D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14F820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3BBDD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8EF2B56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1A5E659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6C89E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8F25AC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1363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D8F4F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2EC462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EB1A630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416EC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943C55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7F6C73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465C2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634B359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52C1E2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E4DC8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624E9F" w:rsidRPr="00850B8B" w14:paraId="19F9824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0D4C720F" w14:textId="77777777" w:rsidR="00850B8B" w:rsidRPr="00850B8B" w:rsidRDefault="00850B8B" w:rsidP="00624E9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C050C9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4E816B9" w14:textId="77777777" w:rsidR="00850B8B" w:rsidRPr="00850B8B" w:rsidRDefault="00850B8B" w:rsidP="00850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26BC79AC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947362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51B3D6A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-1 187,5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0FB193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-2 368,5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1C125E" w14:textId="77777777" w:rsidR="00850B8B" w:rsidRPr="00850B8B" w:rsidRDefault="00850B8B" w:rsidP="00850B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50B8B">
              <w:rPr>
                <w:b/>
                <w:bCs/>
                <w:color w:val="000000"/>
                <w:sz w:val="20"/>
                <w:szCs w:val="20"/>
              </w:rPr>
              <w:t>-2 375,0</w:t>
            </w:r>
          </w:p>
        </w:tc>
      </w:tr>
      <w:tr w:rsidR="00624E9F" w:rsidRPr="00850B8B" w14:paraId="306FF46B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408CDB2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7D39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7D0D5551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38F023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556A60" w14:textId="77777777" w:rsidR="00850B8B" w:rsidRPr="00850B8B" w:rsidRDefault="00850B8B" w:rsidP="00850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7DEAFA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057E2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C5418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-2 375,0</w:t>
            </w:r>
          </w:p>
        </w:tc>
      </w:tr>
      <w:tr w:rsidR="00624E9F" w:rsidRPr="00850B8B" w14:paraId="6F824698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20089E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B8603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150791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74185D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B9B027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19A790A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641667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BC43D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-2 375,0</w:t>
            </w:r>
          </w:p>
        </w:tc>
      </w:tr>
      <w:tr w:rsidR="00624E9F" w:rsidRPr="00850B8B" w14:paraId="3F9A99B4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73DB32B9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5C6A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1912368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6AC3A92B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3DD0A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317B78E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DB148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AE951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-2 375,0</w:t>
            </w:r>
          </w:p>
        </w:tc>
      </w:tr>
      <w:tr w:rsidR="00624E9F" w:rsidRPr="00850B8B" w14:paraId="5A01C88F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29075C05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 xml:space="preserve">Основное мероприятие "Реализация мер по оптимизации муниципального долга и своевременному </w:t>
            </w:r>
            <w:r w:rsidRPr="00850B8B">
              <w:rPr>
                <w:color w:val="000000"/>
                <w:sz w:val="20"/>
                <w:szCs w:val="20"/>
              </w:rPr>
              <w:lastRenderedPageBreak/>
              <w:t>исполнению долговых обязательств"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61E63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38C8860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CA4BB3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C702B9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3C02DE1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ACCCD4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3AD4C8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-2 375,0</w:t>
            </w:r>
          </w:p>
        </w:tc>
      </w:tr>
      <w:tr w:rsidR="00624E9F" w:rsidRPr="00850B8B" w14:paraId="76A85226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1177EFDE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lastRenderedPageBreak/>
              <w:t>Процентные платежи по государственному долгу Чувашской Республики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9C9E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61045E5D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7FA50AB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9A2FFA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B2F8DEC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645333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8BBC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-2 375,0</w:t>
            </w:r>
          </w:p>
        </w:tc>
      </w:tr>
      <w:tr w:rsidR="00624E9F" w:rsidRPr="00850B8B" w14:paraId="62404D3A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326476FD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359310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4957ADC5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43B23A0E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69FC9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280CB820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007A1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58B5B9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-2 375,0</w:t>
            </w:r>
          </w:p>
        </w:tc>
      </w:tr>
      <w:tr w:rsidR="00624E9F" w:rsidRPr="00850B8B" w14:paraId="6D89F46D" w14:textId="77777777" w:rsidTr="0039613F">
        <w:trPr>
          <w:trHeight w:val="20"/>
        </w:trPr>
        <w:tc>
          <w:tcPr>
            <w:tcW w:w="8789" w:type="dxa"/>
            <w:shd w:val="clear" w:color="auto" w:fill="auto"/>
            <w:hideMark/>
          </w:tcPr>
          <w:p w14:paraId="57DF8DCC" w14:textId="77777777" w:rsidR="00850B8B" w:rsidRPr="00850B8B" w:rsidRDefault="00850B8B" w:rsidP="00624E9F">
            <w:pPr>
              <w:jc w:val="both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4FC23F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85" w:type="dxa"/>
            <w:shd w:val="clear" w:color="auto" w:fill="auto"/>
            <w:vAlign w:val="bottom"/>
            <w:hideMark/>
          </w:tcPr>
          <w:p w14:paraId="2CDBBD6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5" w:type="dxa"/>
            <w:shd w:val="clear" w:color="auto" w:fill="auto"/>
            <w:vAlign w:val="bottom"/>
            <w:hideMark/>
          </w:tcPr>
          <w:p w14:paraId="04FD31EC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70CBA2" w14:textId="77777777" w:rsidR="00850B8B" w:rsidRPr="00850B8B" w:rsidRDefault="00850B8B" w:rsidP="00850B8B">
            <w:pPr>
              <w:jc w:val="center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337" w:type="dxa"/>
            <w:shd w:val="clear" w:color="auto" w:fill="auto"/>
            <w:vAlign w:val="bottom"/>
            <w:hideMark/>
          </w:tcPr>
          <w:p w14:paraId="0240AF5E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944E65" w14:textId="77777777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01BDF" w14:textId="073CBFBA" w:rsidR="00850B8B" w:rsidRPr="00850B8B" w:rsidRDefault="00850B8B" w:rsidP="00850B8B">
            <w:pPr>
              <w:jc w:val="right"/>
              <w:rPr>
                <w:color w:val="000000"/>
                <w:sz w:val="20"/>
                <w:szCs w:val="20"/>
              </w:rPr>
            </w:pPr>
            <w:r w:rsidRPr="00850B8B">
              <w:rPr>
                <w:color w:val="000000"/>
                <w:sz w:val="20"/>
                <w:szCs w:val="20"/>
              </w:rPr>
              <w:t>-2 375,0</w:t>
            </w:r>
            <w:r w:rsidR="002D0F8A">
              <w:rPr>
                <w:color w:val="000000"/>
                <w:sz w:val="20"/>
                <w:szCs w:val="20"/>
              </w:rPr>
              <w:t>;»</w:t>
            </w:r>
          </w:p>
        </w:tc>
      </w:tr>
    </w:tbl>
    <w:p w14:paraId="30963B30" w14:textId="77777777" w:rsidR="00637336" w:rsidRDefault="00637336" w:rsidP="00226BA1">
      <w:pPr>
        <w:ind w:firstLine="709"/>
        <w:jc w:val="both"/>
      </w:pPr>
    </w:p>
    <w:p w14:paraId="1CAF0F34" w14:textId="1D0CB382" w:rsidR="00226BA1" w:rsidRDefault="00192713" w:rsidP="00226BA1">
      <w:pPr>
        <w:ind w:firstLine="709"/>
        <w:jc w:val="both"/>
      </w:pPr>
      <w:r>
        <w:t>8</w:t>
      </w:r>
      <w:r w:rsidR="00A831E9" w:rsidRPr="003177E5">
        <w:t>)</w:t>
      </w:r>
      <w:r w:rsidR="00A831E9" w:rsidRPr="00A831E9">
        <w:t xml:space="preserve"> </w:t>
      </w:r>
      <w:r w:rsidR="00226BA1">
        <w:t xml:space="preserve">приложение </w:t>
      </w:r>
      <w:r w:rsidR="00FD517C">
        <w:t>3</w:t>
      </w:r>
      <w:r w:rsidR="00226BA1">
        <w:t xml:space="preserve"> изложить в</w:t>
      </w:r>
      <w:r w:rsidR="00226BA1">
        <w:rPr>
          <w:vertAlign w:val="superscript"/>
        </w:rPr>
        <w:t xml:space="preserve"> </w:t>
      </w:r>
      <w:r w:rsidR="00226BA1">
        <w:t>следующей редакции:</w:t>
      </w:r>
    </w:p>
    <w:p w14:paraId="6FDA09D6" w14:textId="3E7B4050" w:rsidR="00FB0BA7" w:rsidRPr="0012593B" w:rsidRDefault="00FB0BA7" w:rsidP="00FD517C">
      <w:pPr>
        <w:ind w:left="10206"/>
        <w:jc w:val="both"/>
        <w:rPr>
          <w:sz w:val="22"/>
          <w:szCs w:val="22"/>
          <w:vertAlign w:val="superscript"/>
        </w:rPr>
      </w:pPr>
      <w:r w:rsidRPr="0012593B">
        <w:rPr>
          <w:sz w:val="22"/>
          <w:szCs w:val="22"/>
        </w:rPr>
        <w:t xml:space="preserve">«Приложение </w:t>
      </w:r>
      <w:r w:rsidR="00FD517C">
        <w:rPr>
          <w:sz w:val="22"/>
          <w:szCs w:val="22"/>
        </w:rPr>
        <w:t>3</w:t>
      </w:r>
    </w:p>
    <w:p w14:paraId="1AB83887" w14:textId="1AF1B135" w:rsidR="00FB0BA7" w:rsidRDefault="00FB0BA7" w:rsidP="00FD517C">
      <w:pPr>
        <w:ind w:left="10206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бюджете города Новочебоксарска на 20</w:t>
      </w:r>
      <w:r w:rsidR="001456DB">
        <w:rPr>
          <w:sz w:val="22"/>
          <w:szCs w:val="22"/>
        </w:rPr>
        <w:t>2</w:t>
      </w:r>
      <w:r w:rsidR="00FD517C">
        <w:rPr>
          <w:sz w:val="22"/>
          <w:szCs w:val="22"/>
        </w:rPr>
        <w:t>3</w:t>
      </w:r>
      <w:r>
        <w:rPr>
          <w:sz w:val="22"/>
          <w:szCs w:val="22"/>
        </w:rPr>
        <w:t xml:space="preserve"> год и на плановый период 202</w:t>
      </w:r>
      <w:r w:rsidR="00FD517C">
        <w:rPr>
          <w:sz w:val="22"/>
          <w:szCs w:val="22"/>
        </w:rPr>
        <w:t>4</w:t>
      </w:r>
      <w:r>
        <w:rPr>
          <w:sz w:val="22"/>
          <w:szCs w:val="22"/>
        </w:rPr>
        <w:t xml:space="preserve"> и 202</w:t>
      </w:r>
      <w:r w:rsidR="00FD517C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14:paraId="1D5CBEAF" w14:textId="77777777" w:rsidR="00240FBB" w:rsidRDefault="00240FBB" w:rsidP="0041506C">
      <w:pPr>
        <w:jc w:val="center"/>
        <w:rPr>
          <w:b/>
          <w:bCs/>
          <w:sz w:val="22"/>
          <w:szCs w:val="22"/>
        </w:rPr>
      </w:pPr>
    </w:p>
    <w:p w14:paraId="3C754562" w14:textId="77777777" w:rsidR="002216B4" w:rsidRDefault="0041506C" w:rsidP="0041506C">
      <w:pPr>
        <w:jc w:val="center"/>
        <w:rPr>
          <w:b/>
          <w:bCs/>
          <w:sz w:val="22"/>
          <w:szCs w:val="22"/>
        </w:rPr>
      </w:pPr>
      <w:r w:rsidRPr="00490E98">
        <w:rPr>
          <w:b/>
          <w:bCs/>
          <w:sz w:val="22"/>
          <w:szCs w:val="22"/>
        </w:rPr>
        <w:t>РАСПРЕДЕЛЕНИЕ</w:t>
      </w:r>
      <w:r w:rsidR="00FB0BA7" w:rsidRPr="00490E98">
        <w:rPr>
          <w:b/>
          <w:bCs/>
          <w:sz w:val="22"/>
          <w:szCs w:val="22"/>
        </w:rPr>
        <w:br/>
        <w:t xml:space="preserve">бюджетных ассигнований по целевым статьям (муниципальным программам города Новочебоксарска), </w:t>
      </w:r>
    </w:p>
    <w:p w14:paraId="146935E6" w14:textId="246471FA" w:rsidR="00FB0BA7" w:rsidRPr="00490E98" w:rsidRDefault="00FB0BA7" w:rsidP="0041506C">
      <w:pPr>
        <w:jc w:val="center"/>
        <w:rPr>
          <w:b/>
          <w:bCs/>
          <w:sz w:val="22"/>
          <w:szCs w:val="22"/>
        </w:rPr>
      </w:pPr>
      <w:r w:rsidRPr="00490E98">
        <w:rPr>
          <w:b/>
          <w:bCs/>
          <w:sz w:val="22"/>
          <w:szCs w:val="22"/>
        </w:rPr>
        <w:t xml:space="preserve">группам (группам и подгруппам) видов расходов, </w:t>
      </w:r>
      <w:r w:rsidR="0041506C" w:rsidRPr="00490E98">
        <w:rPr>
          <w:b/>
          <w:bCs/>
          <w:sz w:val="22"/>
          <w:szCs w:val="22"/>
        </w:rPr>
        <w:t xml:space="preserve">а также по </w:t>
      </w:r>
      <w:r w:rsidRPr="00490E98">
        <w:rPr>
          <w:b/>
          <w:bCs/>
          <w:sz w:val="22"/>
          <w:szCs w:val="22"/>
        </w:rPr>
        <w:t>разделам, подразделам классификации расходов бюджета города Новочебоксарска на 202</w:t>
      </w:r>
      <w:r w:rsidR="00490E98" w:rsidRPr="00490E98">
        <w:rPr>
          <w:b/>
          <w:bCs/>
          <w:sz w:val="22"/>
          <w:szCs w:val="22"/>
        </w:rPr>
        <w:t>3</w:t>
      </w:r>
      <w:r w:rsidRPr="00490E98">
        <w:rPr>
          <w:b/>
          <w:bCs/>
          <w:sz w:val="22"/>
          <w:szCs w:val="22"/>
        </w:rPr>
        <w:t xml:space="preserve"> год</w:t>
      </w:r>
      <w:r w:rsidR="00490E98" w:rsidRPr="00490E98">
        <w:rPr>
          <w:b/>
          <w:bCs/>
          <w:sz w:val="22"/>
          <w:szCs w:val="22"/>
        </w:rPr>
        <w:t xml:space="preserve"> </w:t>
      </w:r>
      <w:r w:rsidR="00490E98" w:rsidRPr="00490E98">
        <w:rPr>
          <w:b/>
          <w:bCs/>
          <w:color w:val="000000"/>
          <w:sz w:val="22"/>
          <w:szCs w:val="22"/>
        </w:rPr>
        <w:t>и на плановый период 2024 и 2025 годов</w:t>
      </w:r>
    </w:p>
    <w:p w14:paraId="7EB0E311" w14:textId="77777777" w:rsidR="0041506C" w:rsidRPr="007273B1" w:rsidRDefault="0041506C" w:rsidP="0041506C">
      <w:pPr>
        <w:jc w:val="center"/>
        <w:rPr>
          <w:bCs/>
          <w:color w:val="000000"/>
          <w:sz w:val="16"/>
          <w:szCs w:val="16"/>
        </w:rPr>
      </w:pPr>
    </w:p>
    <w:p w14:paraId="234568A9" w14:textId="790B6C85" w:rsidR="00FB0BA7" w:rsidRDefault="00FB0BA7" w:rsidP="00B4609C">
      <w:pPr>
        <w:ind w:right="-314"/>
        <w:jc w:val="right"/>
        <w:rPr>
          <w:bCs/>
          <w:color w:val="000000"/>
          <w:sz w:val="22"/>
          <w:szCs w:val="22"/>
        </w:rPr>
      </w:pPr>
      <w:r w:rsidRPr="0012593B">
        <w:rPr>
          <w:bCs/>
          <w:color w:val="000000"/>
          <w:sz w:val="22"/>
          <w:szCs w:val="22"/>
        </w:rPr>
        <w:t>(тыс. рублей)</w:t>
      </w:r>
    </w:p>
    <w:tbl>
      <w:tblPr>
        <w:tblW w:w="15735" w:type="dxa"/>
        <w:tblInd w:w="-572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363"/>
        <w:gridCol w:w="1275"/>
        <w:gridCol w:w="850"/>
        <w:gridCol w:w="425"/>
        <w:gridCol w:w="426"/>
        <w:gridCol w:w="1276"/>
        <w:gridCol w:w="1275"/>
        <w:gridCol w:w="1277"/>
      </w:tblGrid>
      <w:tr w:rsidR="002216B4" w:rsidRPr="00A045DC" w14:paraId="39026436" w14:textId="5D1452E9" w:rsidTr="0069450A">
        <w:trPr>
          <w:trHeight w:val="278"/>
        </w:trPr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14:paraId="38CCE666" w14:textId="77777777" w:rsidR="002216B4" w:rsidRPr="00B65280" w:rsidRDefault="002216B4" w:rsidP="00FA47D2">
            <w:pPr>
              <w:jc w:val="center"/>
              <w:rPr>
                <w:color w:val="000000"/>
                <w:sz w:val="18"/>
                <w:szCs w:val="18"/>
              </w:rPr>
            </w:pPr>
            <w:r w:rsidRPr="00B6528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63" w:type="dxa"/>
            <w:vMerge w:val="restart"/>
            <w:shd w:val="clear" w:color="auto" w:fill="auto"/>
            <w:vAlign w:val="center"/>
            <w:hideMark/>
          </w:tcPr>
          <w:p w14:paraId="27AFAA14" w14:textId="77777777" w:rsidR="002216B4" w:rsidRPr="00B65280" w:rsidRDefault="002216B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  <w:hideMark/>
          </w:tcPr>
          <w:p w14:paraId="191C7EA2" w14:textId="77777777" w:rsidR="002216B4" w:rsidRPr="00B65280" w:rsidRDefault="002216B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  <w:hideMark/>
          </w:tcPr>
          <w:p w14:paraId="7532DD9F" w14:textId="77777777" w:rsidR="002216B4" w:rsidRPr="00B65280" w:rsidRDefault="002216B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3B6D159F" w14:textId="77777777" w:rsidR="002216B4" w:rsidRPr="00B65280" w:rsidRDefault="002216B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62E34E26" w14:textId="77777777" w:rsidR="002216B4" w:rsidRPr="00B65280" w:rsidRDefault="002216B4" w:rsidP="00FA47D2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14:paraId="3C91E3E9" w14:textId="77777777" w:rsidR="002216B4" w:rsidRPr="00B65280" w:rsidRDefault="002216B4" w:rsidP="00240FBB">
            <w:pPr>
              <w:jc w:val="center"/>
              <w:rPr>
                <w:color w:val="000000"/>
                <w:sz w:val="20"/>
                <w:szCs w:val="20"/>
              </w:rPr>
            </w:pPr>
            <w:r w:rsidRPr="00B65280">
              <w:rPr>
                <w:color w:val="000000"/>
                <w:sz w:val="20"/>
                <w:szCs w:val="20"/>
              </w:rPr>
              <w:t>Сумма</w:t>
            </w:r>
          </w:p>
          <w:p w14:paraId="6FBDA662" w14:textId="137D9D3D" w:rsidR="002216B4" w:rsidRPr="00B65280" w:rsidRDefault="002216B4" w:rsidP="00240F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216B4" w:rsidRPr="00A045DC" w14:paraId="1056669C" w14:textId="77777777" w:rsidTr="0069450A">
        <w:trPr>
          <w:trHeight w:val="1415"/>
        </w:trPr>
        <w:tc>
          <w:tcPr>
            <w:tcW w:w="568" w:type="dxa"/>
            <w:vMerge/>
            <w:shd w:val="clear" w:color="auto" w:fill="auto"/>
            <w:vAlign w:val="center"/>
          </w:tcPr>
          <w:p w14:paraId="161D0A81" w14:textId="77777777" w:rsidR="002216B4" w:rsidRPr="00B65280" w:rsidRDefault="002216B4" w:rsidP="002216B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363" w:type="dxa"/>
            <w:vMerge/>
            <w:shd w:val="clear" w:color="auto" w:fill="auto"/>
            <w:vAlign w:val="center"/>
          </w:tcPr>
          <w:p w14:paraId="7328C709" w14:textId="77777777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textDirection w:val="btLr"/>
            <w:vAlign w:val="center"/>
          </w:tcPr>
          <w:p w14:paraId="7E688BBE" w14:textId="77777777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14:paraId="0BC5F263" w14:textId="77777777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shd w:val="clear" w:color="auto" w:fill="auto"/>
            <w:textDirection w:val="btLr"/>
            <w:vAlign w:val="center"/>
          </w:tcPr>
          <w:p w14:paraId="43F064E8" w14:textId="77777777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shd w:val="clear" w:color="auto" w:fill="auto"/>
            <w:textDirection w:val="btLr"/>
            <w:vAlign w:val="center"/>
          </w:tcPr>
          <w:p w14:paraId="785BE0CF" w14:textId="77777777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CC5ECE" w14:textId="0F13A1FA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5" w:type="dxa"/>
            <w:vAlign w:val="center"/>
          </w:tcPr>
          <w:p w14:paraId="765DFD8B" w14:textId="7F39BD8C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77" w:type="dxa"/>
            <w:vAlign w:val="center"/>
          </w:tcPr>
          <w:p w14:paraId="0ED4AF51" w14:textId="652999DF" w:rsidR="002216B4" w:rsidRPr="00B65280" w:rsidRDefault="002216B4" w:rsidP="002216B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</w:tbl>
    <w:p w14:paraId="5235D347" w14:textId="2BCB4023" w:rsidR="00EA24AD" w:rsidRPr="002319FF" w:rsidRDefault="00EA24AD" w:rsidP="00FB0BA7">
      <w:pPr>
        <w:ind w:firstLine="709"/>
        <w:jc w:val="both"/>
        <w:rPr>
          <w:sz w:val="4"/>
          <w:szCs w:val="4"/>
        </w:rPr>
      </w:pPr>
    </w:p>
    <w:tbl>
      <w:tblPr>
        <w:tblW w:w="1572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314"/>
        <w:gridCol w:w="1317"/>
        <w:gridCol w:w="801"/>
        <w:gridCol w:w="416"/>
        <w:gridCol w:w="416"/>
        <w:gridCol w:w="1294"/>
        <w:gridCol w:w="1276"/>
        <w:gridCol w:w="1276"/>
      </w:tblGrid>
      <w:tr w:rsidR="00AC1A53" w:rsidRPr="00AC1A53" w14:paraId="34120090" w14:textId="77777777" w:rsidTr="0069450A">
        <w:trPr>
          <w:trHeight w:val="20"/>
          <w:tblHeader/>
        </w:trPr>
        <w:tc>
          <w:tcPr>
            <w:tcW w:w="617" w:type="dxa"/>
            <w:shd w:val="clear" w:color="auto" w:fill="auto"/>
            <w:vAlign w:val="center"/>
            <w:hideMark/>
          </w:tcPr>
          <w:p w14:paraId="4F91166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314" w:type="dxa"/>
            <w:shd w:val="clear" w:color="auto" w:fill="auto"/>
            <w:vAlign w:val="center"/>
            <w:hideMark/>
          </w:tcPr>
          <w:p w14:paraId="0C15C27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14:paraId="39D12C0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1" w:type="dxa"/>
            <w:shd w:val="clear" w:color="auto" w:fill="auto"/>
            <w:vAlign w:val="center"/>
            <w:hideMark/>
          </w:tcPr>
          <w:p w14:paraId="28933DF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33BC3D3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57861C3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94" w:type="dxa"/>
            <w:shd w:val="clear" w:color="auto" w:fill="auto"/>
            <w:vAlign w:val="center"/>
            <w:hideMark/>
          </w:tcPr>
          <w:p w14:paraId="4EF50F4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589B9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456E16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</w:t>
            </w:r>
          </w:p>
        </w:tc>
      </w:tr>
      <w:tr w:rsidR="00AC1A53" w:rsidRPr="00AC1A53" w14:paraId="15EA157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AC6D7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EF0C101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291B7B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510088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245B3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CC38F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B1B8AB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4 156 831,1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062B4C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3 032 932,0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B7DEC5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2 553 805,5</w:t>
            </w:r>
          </w:p>
        </w:tc>
      </w:tr>
      <w:tr w:rsidR="00AC1A53" w:rsidRPr="00AC1A53" w14:paraId="1C021DD2" w14:textId="77777777" w:rsidTr="0069450A">
        <w:trPr>
          <w:trHeight w:val="20"/>
        </w:trPr>
        <w:tc>
          <w:tcPr>
            <w:tcW w:w="617" w:type="dxa"/>
            <w:shd w:val="clear" w:color="auto" w:fill="auto"/>
          </w:tcPr>
          <w:p w14:paraId="0466EF9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</w:tcPr>
          <w:p w14:paraId="7C036819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auto"/>
            <w:vAlign w:val="bottom"/>
          </w:tcPr>
          <w:p w14:paraId="29BD6FE9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1" w:type="dxa"/>
            <w:shd w:val="clear" w:color="auto" w:fill="auto"/>
            <w:vAlign w:val="bottom"/>
          </w:tcPr>
          <w:p w14:paraId="637AF59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7F2D7C2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0F0192A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</w:tcPr>
          <w:p w14:paraId="4A63F572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77CBFC04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7900AFB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C1A53" w:rsidRPr="00AC1A53" w14:paraId="4F7081A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455CC7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8314" w:type="dxa"/>
            <w:shd w:val="clear" w:color="auto" w:fill="auto"/>
            <w:hideMark/>
          </w:tcPr>
          <w:p w14:paraId="10051823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7BA206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8039991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27444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72B07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E8447A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23 914,8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980392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20 917,1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CDA645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20 917,1</w:t>
            </w:r>
          </w:p>
        </w:tc>
      </w:tr>
      <w:tr w:rsidR="00AC1A53" w:rsidRPr="00AC1A53" w14:paraId="7AF0226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2BC2A2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8314" w:type="dxa"/>
            <w:shd w:val="clear" w:color="auto" w:fill="auto"/>
            <w:hideMark/>
          </w:tcPr>
          <w:p w14:paraId="6BD69332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D9D6E8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D1651EE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1F48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1E831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97A4A2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1 722,3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9392D2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74766D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1 152,0</w:t>
            </w:r>
          </w:p>
        </w:tc>
      </w:tr>
      <w:tr w:rsidR="00AC1A53" w:rsidRPr="00AC1A53" w14:paraId="413D431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652F25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9CE9B5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2A774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62FBA3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873E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53322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B87FE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1 722,3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0E8F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A6635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AC1A53" w:rsidRPr="00AC1A53" w14:paraId="35E4A90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439E5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B1DAF3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D8B63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0D41E6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EF98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7C55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BBCE1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DE168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123E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0C2081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3680F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5FF29E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F73B0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FA0CA5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7F786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AA02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1E830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95B0B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A908C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2BE514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BD3FE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D489FB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24D8F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EA39A1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5B974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C79C1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BB1C3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35E38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66E72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D2F3D0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400A2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5D21DF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D51FA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32BC14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A28D7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19215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21A34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80F6D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8A641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151274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44C12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0B2FB4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5F24F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61A04D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7FE7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2A506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5B87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6C7AB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ACFC2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B44B8D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5C857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579FD2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F28F5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B72332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20651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D3C12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A506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2AAF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65539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0366BA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74335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2E3BBD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AA42B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FCEE40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0F20E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6D625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63183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A604F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19A75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29B47B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CBFF5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70E9B9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74EA6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E50F10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3C105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4C595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0C0FC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C5655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CC6DC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BEA980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1B706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9B4045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17AE8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98EABC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62045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4D0C8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E6037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209C9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241F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F85D33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D7FE6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648249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B086E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73438C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73744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417C6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4F1BE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EDDFF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B5839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AC1A53" w:rsidRPr="00AC1A53" w14:paraId="77D4973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04573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D91E2D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B75AF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529BD4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4F16D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2B61D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54352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8771F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2C841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AC1A53" w:rsidRPr="00AC1A53" w14:paraId="35711BD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BA49A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2A8BE3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9664C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AA4F87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DDB73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CA90B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1ED79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4148D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3640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AC1A53" w:rsidRPr="00AC1A53" w14:paraId="0E1DF72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44C80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CBAFA6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261CC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D2B282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B057E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291CF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485C8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13C25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12C50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AC1A53" w:rsidRPr="00AC1A53" w14:paraId="2AD7EAE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9EBFC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B2FE26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0D4A3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3E597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FF0E3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1183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9BC83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5C703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4AF64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1 152,0</w:t>
            </w:r>
          </w:p>
        </w:tc>
      </w:tr>
      <w:tr w:rsidR="00AC1A53" w:rsidRPr="00AC1A53" w14:paraId="6CD110B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5A535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C3CF54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Организация мероприятий, связанных с захоронением военнослужащих, лиц, являющихся участниками специальной военной операции на Украине, родившихся и (или) проживавших на территории Козловского муниципального округа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9A33C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BC13FB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B65B4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D94A3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006D6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71F15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4395A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40FC93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7B2FA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FDFADD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1C4C2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FA309A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B5309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1504A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60CD5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B3604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82129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AA4F2E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A6990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E49397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2DA21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3AFC70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73821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5222F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15291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52D0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DDDD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4D5668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07415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261792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716D8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A840C9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3E54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E0C31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AA315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2949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7C40F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52AA5B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CBFDC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1D2700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2004F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Ц310172570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46A9A4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AE1C0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6A1F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2F937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39DC5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C66C0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764E0C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23B278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314" w:type="dxa"/>
            <w:shd w:val="clear" w:color="auto" w:fill="auto"/>
            <w:hideMark/>
          </w:tcPr>
          <w:p w14:paraId="54829BC1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9E261D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B28E8B3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3DD6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0202C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323D67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21 804,6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6A6478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D3771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19 360,2</w:t>
            </w:r>
          </w:p>
        </w:tc>
      </w:tr>
      <w:tr w:rsidR="00AC1A53" w:rsidRPr="00AC1A53" w14:paraId="51B543B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116195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9D958A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2C1D5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16DB44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A9A0F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91252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4A576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21 804,6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8D4C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D7AA8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19 360,2</w:t>
            </w:r>
          </w:p>
        </w:tc>
      </w:tr>
      <w:tr w:rsidR="00AC1A53" w:rsidRPr="00AC1A53" w14:paraId="6174FB5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F3EBC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5A8BD0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69AFC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289628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948FF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474F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E7E6F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21 804,6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949D9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19 360,2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FBB6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19 360,2</w:t>
            </w:r>
          </w:p>
        </w:tc>
      </w:tr>
      <w:tr w:rsidR="00AC1A53" w:rsidRPr="00AC1A53" w14:paraId="2C511A1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DB16C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306299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76300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71DD3A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4DE70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A5530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6E4E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19 562,2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C7E3A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75E14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17 500,0</w:t>
            </w:r>
          </w:p>
        </w:tc>
      </w:tr>
      <w:tr w:rsidR="00AC1A53" w:rsidRPr="00AC1A53" w14:paraId="4C0EB96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61E8E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D2FA60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012D6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038114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FC8FF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2CAEA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35436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19 562,2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671D9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E6B73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17 500,0</w:t>
            </w:r>
          </w:p>
        </w:tc>
      </w:tr>
      <w:tr w:rsidR="00AC1A53" w:rsidRPr="00AC1A53" w14:paraId="1DDD13E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EA8B4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FED7F0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2FFD5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D17213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6110F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D4CE7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0172E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19 562,2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A3348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2238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17 500,0</w:t>
            </w:r>
          </w:p>
        </w:tc>
      </w:tr>
      <w:tr w:rsidR="00AC1A53" w:rsidRPr="00AC1A53" w14:paraId="2A93F13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50B01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380979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44FE0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CD35CB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9AFF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FFEFB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9B412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19 562,2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1F45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BCA1B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17 500,0</w:t>
            </w:r>
          </w:p>
        </w:tc>
      </w:tr>
      <w:tr w:rsidR="00AC1A53" w:rsidRPr="00AC1A53" w14:paraId="4153584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99DD1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1C39CD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64A3A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7E6CBF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C2A4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5E0A2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B874C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2 242,4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63C9E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4BEA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1 860,2</w:t>
            </w:r>
          </w:p>
        </w:tc>
      </w:tr>
      <w:tr w:rsidR="00AC1A53" w:rsidRPr="00AC1A53" w14:paraId="161DE35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6D569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E9F68F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8ADFF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EBDDEF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1F8F5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CA956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D2955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2 242,4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B80D4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E28BE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1 860,2</w:t>
            </w:r>
          </w:p>
        </w:tc>
      </w:tr>
      <w:tr w:rsidR="00AC1A53" w:rsidRPr="00AC1A53" w14:paraId="4B9524D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A7C3A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609638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3B78D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198EC8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B62D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09594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B2361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2 242,4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D290D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0B32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1 860,2</w:t>
            </w:r>
          </w:p>
        </w:tc>
      </w:tr>
      <w:tr w:rsidR="00AC1A53" w:rsidRPr="00AC1A53" w14:paraId="29298BB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B30B6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6C9F45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B0949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D41219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B3B68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6DB30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7AF66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2 242,4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BB0D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CC501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1 860,2</w:t>
            </w:r>
          </w:p>
        </w:tc>
      </w:tr>
      <w:tr w:rsidR="00AC1A53" w:rsidRPr="00AC1A53" w14:paraId="42766B4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E129D8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8314" w:type="dxa"/>
            <w:shd w:val="clear" w:color="auto" w:fill="auto"/>
            <w:hideMark/>
          </w:tcPr>
          <w:p w14:paraId="0E0F18D1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37B921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Ц3Э0000000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8C61177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98BA0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266AE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E0D6A5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97675D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651228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404,9</w:t>
            </w:r>
          </w:p>
        </w:tc>
      </w:tr>
      <w:tr w:rsidR="00AC1A53" w:rsidRPr="00AC1A53" w14:paraId="147AEFA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FEB8CB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E04257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1DA79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Ц3Э0100000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CB2F43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50C4B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968FF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1D021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5272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B1ED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404,9</w:t>
            </w:r>
          </w:p>
        </w:tc>
      </w:tr>
      <w:tr w:rsidR="00AC1A53" w:rsidRPr="00AC1A53" w14:paraId="32DA1B6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47BEF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A74FA0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A85CD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9FDB75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E356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048DB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BE37C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387,9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6F401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96D1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404,9</w:t>
            </w:r>
          </w:p>
        </w:tc>
      </w:tr>
      <w:tr w:rsidR="00AC1A53" w:rsidRPr="00AC1A53" w14:paraId="1A55665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5A889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037BBB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C1A53">
              <w:rPr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2991C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lastRenderedPageBreak/>
              <w:t>Ц3Э0111990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6CA7CE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25615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3F06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FAF9F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550C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C1BD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393,9</w:t>
            </w:r>
          </w:p>
        </w:tc>
      </w:tr>
      <w:tr w:rsidR="00AC1A53" w:rsidRPr="00AC1A53" w14:paraId="552D837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430F7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CB4FA2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ECC32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7071F5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4AD9B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905F9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B0BAB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F8C13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18818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393,9</w:t>
            </w:r>
          </w:p>
        </w:tc>
      </w:tr>
      <w:tr w:rsidR="00AC1A53" w:rsidRPr="00AC1A53" w14:paraId="5FA16B6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183B6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2AB9E7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EBBA2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A50A84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559F2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C6E3A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181A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B5718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D24B5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393,9</w:t>
            </w:r>
          </w:p>
        </w:tc>
      </w:tr>
      <w:tr w:rsidR="00AC1A53" w:rsidRPr="00AC1A53" w14:paraId="7D08F93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A3031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EBBA3E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8B1D5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6F0B52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631F6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B91BD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6D19D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85ED5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EF8D3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393,9</w:t>
            </w:r>
          </w:p>
        </w:tc>
      </w:tr>
      <w:tr w:rsidR="00AC1A53" w:rsidRPr="00AC1A53" w14:paraId="7B3CAA5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4E1CA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BADBDD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5870B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2E807B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7E153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01796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9A959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69BEC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C810E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AC1A53" w:rsidRPr="00AC1A53" w14:paraId="4A47FA0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5F5ED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2C711F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09D83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6B9D1B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AF116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3A7D3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E1C18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A342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3EB8E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AC1A53" w:rsidRPr="00AC1A53" w14:paraId="53BB686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502B1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C92334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C5F26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7F20BF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C146A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FC17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6ED6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FB4B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64B68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AC1A53" w:rsidRPr="00AC1A53" w14:paraId="7FB423D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A0547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CD4288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24773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Ц3Э0111990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BFEA2E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BCE9B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5ECAE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99D27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2BBF9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623C6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11,0</w:t>
            </w:r>
          </w:p>
        </w:tc>
      </w:tr>
      <w:tr w:rsidR="00AC1A53" w:rsidRPr="00AC1A53" w14:paraId="6F575AE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D0DD6E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8314" w:type="dxa"/>
            <w:shd w:val="clear" w:color="auto" w:fill="auto"/>
            <w:hideMark/>
          </w:tcPr>
          <w:p w14:paraId="33CBA073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D72D4D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AF1AE6D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D621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67F12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9C44BC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281 409,4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059DAA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129 844,8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7E5388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128 521,2</w:t>
            </w:r>
          </w:p>
        </w:tc>
      </w:tr>
      <w:tr w:rsidR="00AC1A53" w:rsidRPr="00AC1A53" w14:paraId="25836B5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47293D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314" w:type="dxa"/>
            <w:shd w:val="clear" w:color="auto" w:fill="auto"/>
            <w:hideMark/>
          </w:tcPr>
          <w:p w14:paraId="1605AA0E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59AAF5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5006AF8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14909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FB213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35C4DF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213 486,3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CE77F4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129 844,8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DC966C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128 521,2</w:t>
            </w:r>
          </w:p>
        </w:tc>
      </w:tr>
      <w:tr w:rsidR="00AC1A53" w:rsidRPr="00AC1A53" w14:paraId="38DE165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BA256D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93A964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A2CBF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Ц410200000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B76F3A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F423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BEFF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41316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33 714,9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119E2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EE090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AC1A53" w:rsidRPr="00AC1A53" w14:paraId="6D20B23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0C8AB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B321FF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00206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8E76CE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48B16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CAA91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C4B33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33 714,9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1B134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BE5DC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AC1A53" w:rsidRPr="00AC1A53" w14:paraId="7C26D7E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6121A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B53BB8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4E4A6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488AD1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64AE8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878DB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53787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33 714,9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41842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7705D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AC1A53" w:rsidRPr="00AC1A53" w14:paraId="0E4FD6C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357C8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3F634B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50E77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5CD50D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A25AC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81AA5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706C8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33 714,9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FF3A7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72205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AC1A53" w:rsidRPr="00AC1A53" w14:paraId="6F8E8BF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EEEE4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437E1C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DE3E4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F08FF1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2EFD8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C02A4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2305F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33 714,9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A9A23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C1C42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AC1A53" w:rsidRPr="00AC1A53" w14:paraId="35FDAE4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9B87D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BB76DD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FEB5E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Ц41024A410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495AAC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6375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44E4C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09BC1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33 714,9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81028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32 212,5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4C2A3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32 212,5</w:t>
            </w:r>
          </w:p>
        </w:tc>
      </w:tr>
      <w:tr w:rsidR="00AC1A53" w:rsidRPr="00AC1A53" w14:paraId="14E896C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1453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6CCABE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ECA61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Ц410300000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5ABEDD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D0EB5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E20B7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DF261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C5AB0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3F27D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AC1A53" w:rsidRPr="00AC1A53" w14:paraId="2F8CB5D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ED668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38303C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351F7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50421B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8D75D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EF952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39A1E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05FA1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58C50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AC1A53" w:rsidRPr="00AC1A53" w14:paraId="1DA8B89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2856B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A93760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23082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8FCFA2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150A7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FA42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89C1C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DC36C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2D51D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AC1A53" w:rsidRPr="00AC1A53" w14:paraId="059EDCD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BF11E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91EFE4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0E7DC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7FB2E5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E195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F3F5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7D44B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C314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0785A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AC1A53" w:rsidRPr="00AC1A53" w14:paraId="079F9E8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8AEC0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E8DFD7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42BE0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380610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16ADD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7232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ADB05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53EE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ECA5C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AC1A53" w:rsidRPr="00AC1A53" w14:paraId="5D27656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1916A8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2B15DF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6EB62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Ц410370760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74EE5C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328C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CFB6A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9E06A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15 396,6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71BEB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13 152,6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AE0CA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13 152,6</w:t>
            </w:r>
          </w:p>
        </w:tc>
      </w:tr>
      <w:tr w:rsidR="00AC1A53" w:rsidRPr="00AC1A53" w14:paraId="7DE8518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696C3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6687CD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8A840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9F6AE7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8F18F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BD957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1CF3D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65 112,6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C35C9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63 738,3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C4E73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AC1A53" w:rsidRPr="00AC1A53" w14:paraId="787E081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8C624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8A2836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98B35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624895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B590C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7F97F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F542E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65 112,6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1595C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1ED92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AC1A53" w:rsidRPr="00AC1A53" w14:paraId="756B840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09EA9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578B92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631BE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C31480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A409D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1AF8F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CCFBF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65 112,6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BC27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9154B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AC1A53" w:rsidRPr="00AC1A53" w14:paraId="737113B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B536C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B02F3D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50610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5A6598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C554A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4E596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C77A4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65 112,6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AA33A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B98C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AC1A53" w:rsidRPr="00AC1A53" w14:paraId="05F5CE8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0E0BE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9EB6E3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F010E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FC4DDA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8664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F8692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E7531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65 112,6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B633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CAD26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AC1A53" w:rsidRPr="00AC1A53" w14:paraId="5D0654C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FFB04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919B0D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A0F76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F40DE9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870C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FBF41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CFCFC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65 112,6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61D7D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62 414,7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A1F37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62 414,7</w:t>
            </w:r>
          </w:p>
        </w:tc>
      </w:tr>
      <w:tr w:rsidR="00AC1A53" w:rsidRPr="00AC1A53" w14:paraId="66FC6E2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EF4A3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5001CE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детских школ искусств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62288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0B9B5F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87507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2625B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80CFF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B625D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D5B7E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651B45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19F30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78E3EB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09029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FB459D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E6FC1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621C0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D932C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7E8D4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FDEB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1C2D64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80A9D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DFFE84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7EE9E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8DFEAE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44864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E109A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3BD85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E7031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6EEE8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201AD9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A3CCD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F64CE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F0B02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BA3970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E5918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0BD0E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5A6CC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0B40E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C552A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27F370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6E0FB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A5CC0D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5F7D4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Ц410679270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156FAD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E109D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2E50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5A23A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16E64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1 323,6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8C3FF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0378B6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6F063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F4F7EA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BA5F0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3DC564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E6A74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AB2AB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91F6C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37 527,9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B63E9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8CD79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AC1A53" w:rsidRPr="00AC1A53" w14:paraId="2A036EE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ECD10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11CD49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154C4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E1CE17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02749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40717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4DD88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37 527,9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791F2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AC8F5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AC1A53" w:rsidRPr="00AC1A53" w14:paraId="37A83A1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C217D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118717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C6839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7B397D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403E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A723C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14D8E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37 527,9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D295B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C6B8B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AC1A53" w:rsidRPr="00AC1A53" w14:paraId="6A8387C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C94B6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45DF64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BE999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2167FA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2D29E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D47C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A7745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37 527,9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27C9C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75E29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AC1A53" w:rsidRPr="00AC1A53" w14:paraId="45B31DC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FC1EC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D368BF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A384D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C2C730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462A4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D122A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2C908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37 527,9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B2708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93B5D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AC1A53" w:rsidRPr="00AC1A53" w14:paraId="10E48F5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89D8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A3BAB4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25E00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E10AA0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58034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824C6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B9D94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37 527,9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D0FB6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20 082,8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49F90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20 082,8</w:t>
            </w:r>
          </w:p>
        </w:tc>
      </w:tr>
      <w:tr w:rsidR="00AC1A53" w:rsidRPr="00AC1A53" w14:paraId="3DCCBBE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5BBCB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964B17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F835E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B38066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B6FF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E2636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0CC4C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1 879,3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E6F0E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B38A4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AC1A53" w:rsidRPr="00AC1A53" w14:paraId="6F6A1DA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508A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6E86DD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CB065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0BFB9D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4811A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D9997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E06E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1 879,3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F7290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EE98D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510,0</w:t>
            </w:r>
          </w:p>
        </w:tc>
      </w:tr>
      <w:tr w:rsidR="00AC1A53" w:rsidRPr="00AC1A53" w14:paraId="71EEC04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00C70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9DFD09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51755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210421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C3FC8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BC1CF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AFF99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1 829,3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07B34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74BF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AC1A53" w:rsidRPr="00AC1A53" w14:paraId="53C828D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52AB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1825E3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66766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2D9D76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29D09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348EA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511C9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1 829,3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C2C61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36362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AC1A53" w:rsidRPr="00AC1A53" w14:paraId="708CE81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D2D20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2D083A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56819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5B6706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03AEA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50518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5564F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103BC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D2943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A4D902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B143D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383E4C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EC41B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3A1F5E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63726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28274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782E3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9259F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91113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2CA708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A095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79E595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D74AD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E5EA57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FFC3F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0EAC6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F9EAE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B56BD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F6313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AC1A53" w:rsidRPr="00AC1A53" w14:paraId="59B4902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4BE6A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9DD497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57890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E2FEF7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02649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DB113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2F27B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138A0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A3BDC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460,0</w:t>
            </w:r>
          </w:p>
        </w:tc>
      </w:tr>
      <w:tr w:rsidR="00AC1A53" w:rsidRPr="00AC1A53" w14:paraId="23B7219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0BE51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661706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22551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7284C1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FC19A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70C27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E1C5F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49A6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543D0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C1A53" w:rsidRPr="00AC1A53" w14:paraId="1911EEF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919B0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3F4C28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D7288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C3AB66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758FA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5A10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CFB12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CC320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A8495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C1A53" w:rsidRPr="00AC1A53" w14:paraId="2AAE19B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0A20D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F9BF75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6D50E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5C6591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5545D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6410B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E1C8E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E5BF0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DF543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C1A53" w:rsidRPr="00AC1A53" w14:paraId="356DA37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1E798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029BC6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2EE0B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D709A8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E4642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E276A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EF63C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D4759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B095B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C1A53" w:rsidRPr="00AC1A53" w14:paraId="6419412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2404F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2E016B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"Создание условий для оказания доступных и качественных услуг государственными учреждениями культуры, архивами и образовательными организациями в сфере культуры и искусства"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D3EB7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1FCA8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E628E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D10B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37500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0575F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8AFD0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AC1A53" w:rsidRPr="00AC1A53" w14:paraId="2EF198E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E5E9C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A47863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F4A18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7E6998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9DB5D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55464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76F25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B721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95693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AC1A53" w:rsidRPr="00AC1A53" w14:paraId="414C910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82B10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1CD2ED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8B69F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A6C08F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1928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7E022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25813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DAD5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48E38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AC1A53" w:rsidRPr="00AC1A53" w14:paraId="2CC3BF0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645FC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2BA786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A9187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01BCD5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078A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41DC3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AAD8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4AB16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85240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AC1A53" w:rsidRPr="00AC1A53" w14:paraId="7C14531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84B9B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AD4E46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4B8F0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1B9BA5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2E25B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69F1B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69D1B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F3F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43EE2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AC1A53" w:rsidRPr="00AC1A53" w14:paraId="7F29ACE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C47C0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D747A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E4981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Ц411171170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BABED6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BF0E5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95E07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D2272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34D3C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ADD74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120,0</w:t>
            </w:r>
          </w:p>
        </w:tc>
      </w:tr>
      <w:tr w:rsidR="00AC1A53" w:rsidRPr="00AC1A53" w14:paraId="79ED83D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DA93B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61110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D6C24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FE9343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84911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C0311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294A9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45 925,3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1FD5B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639A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AC1A53" w:rsidRPr="00AC1A53" w14:paraId="5F5DE81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E8C63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808516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27526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990200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2A007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5FBC9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D339B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59C5F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0CA6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7C2A2C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9E23E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DD45BC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D22C6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7FF157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E7FF4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825D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10C9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0A561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95B80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65D21C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EAFD1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1FC249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136D8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15E676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B1C89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68169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37E71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A837D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73039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60EEEC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E4AC8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8BC62F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2E153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8F0DDA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75626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4D15E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4E553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2853E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28C4B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F786B5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EC1E4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E51F0D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9155A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Ц411579830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A8FB0B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7B86D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F1CE6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8965B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181,9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10252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6F074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1DC2A3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BADC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0A4F45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3E808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FD67DF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C017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C01E3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553AB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B9700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0C245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3AA099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4BD0B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5924BA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6C28D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867B9A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4993E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BB0DB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09B2F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23A23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140FA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C5DD0C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3E79A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0CD3A4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40B9D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A271C7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7CD31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AA72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AAFA1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49921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770DE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C16800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203FE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E4095A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B9F07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E4C274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8AD0D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7A950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B528E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EF188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8DFC5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4C366C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397D8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690A13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85B5C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59BD50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496FA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D0CE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F5768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CFF24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8D74B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AF8652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4B83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702206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A1A5A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F5D8F4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4F525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15C2F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E674C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14 008,0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19A18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5564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5CB268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4E79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B8FF51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BA015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6D34BB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C79C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A8C06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E9111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14 008,0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41A6F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AFA14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BC077A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925EB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349540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28479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74F193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86332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6574D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418C3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7 915,6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AD07D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120E6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34C135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BA94B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DE7E48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37FEA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330B85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1D990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3B7A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2A021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7 915,6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E5C6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BE2E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1CF507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8F4B5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C496AA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8D1E5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BD11C9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42767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C69F9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E6773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7 915,6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778A3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FF0E2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E9C642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4E3AE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9364B5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F534E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3FA614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2837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2B09B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2040B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6 092,4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E9B5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7A5F0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F9728C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BA6F6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B50906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C1361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B449BF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2058E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00622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C234C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6 092,4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6FA27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B97A5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22DAA8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045DF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394C5D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77649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Ц4115S7090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859A16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1FC5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8B064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7C95C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6 092,4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9DD4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FB20F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C67E30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F4F43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C49814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F23E1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A45C1E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C1C4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45781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1D730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D1ED5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8B05B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AC1A53" w:rsidRPr="00AC1A53" w14:paraId="1779EEF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7E36D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D0A130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89776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2B634D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15B2B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6AA9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7B49F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D1137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3D54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AC1A53" w:rsidRPr="00AC1A53" w14:paraId="0BDD2CA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D1625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AB6203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FF70F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D9DA56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DF029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7307B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FCAFE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F6283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72596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AC1A53" w:rsidRPr="00AC1A53" w14:paraId="0307B47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05A5E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6BB70F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E9242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E1C81A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A7826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43220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7D5A9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09D40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17398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AC1A53" w:rsidRPr="00AC1A53" w14:paraId="668164B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A3BFD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0400F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A6BEE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Ц4115S9830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5F596F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ADDB7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C984F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FE4FF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4DBF7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B64BA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28,6</w:t>
            </w:r>
          </w:p>
        </w:tc>
      </w:tr>
      <w:tr w:rsidR="00AC1A53" w:rsidRPr="00AC1A53" w14:paraId="1906DEF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02986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79D76E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E7E47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Ц41A100000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135AEC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7F15E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84AA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D5060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54B25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4BEE6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584349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A5280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5FDCDD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Создание модельных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CE928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3D78A8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EA15D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54A6C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90149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7394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16533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AA8EF6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E227D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E1F830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F188D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21A906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23DB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5A8A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4525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B4F21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B8EEA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349F15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F662F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03EADC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9DE9F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8264CF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62EF6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87164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6DEC1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063F4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B7B28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75F9EF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BC64D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750B2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38E35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675EE8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4D535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8217D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D8EBD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C906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9D0F4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6829E5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62157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FDF393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A401C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Ц41A154540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BE3F0C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7D2F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84FFB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52A28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315AD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76255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6152C4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02655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2F6E21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4BA52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50CAAF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0844C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43B88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0BB16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A24F8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D2D3D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756C2C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51805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2B5081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04DBB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36E92A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D6CB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412E2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938CE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91E08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60382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D46A6D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7A1B6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579846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DA0CC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52A386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C324D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68CF8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EF3BB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215F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A0CF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AA4A6A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7A76E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730EAC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AC23E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8EAD4B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EF9BB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4B11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7A866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2654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74EC9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57F720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9B54E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714E6C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E6375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Ц41A1S9830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5E6A0C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B3FD9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1556C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AE51C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8 809,7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512F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348FD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128410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46CD4B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314" w:type="dxa"/>
            <w:shd w:val="clear" w:color="auto" w:fill="auto"/>
            <w:hideMark/>
          </w:tcPr>
          <w:p w14:paraId="083E59B1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«Строительство (реконструкция) и модернизация муниципальных учреждений культуры клубного типа» муниципальной программы «Развитие культуры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038B8E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20D9F87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ADC8D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FE04C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09C34C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67 923,1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960A43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14630B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8F7CE7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53DE45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C82DB6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27CC3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8D1627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BB7A4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4FAB3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69707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67 923,1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0C8A9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2E1C1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CAF135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B9383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DAEBFF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08529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E54F9C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FEB3A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3F43F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1F586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8E98E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8C553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79D8EC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871A4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107C58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31743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E43D68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8967D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60529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4CE48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9384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2034F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22A244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7C0D7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C1E451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4E0EC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D99A65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EF40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39E2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465B0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1F5C8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2EB03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5E2A5A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BDFDB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BB84D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E2FAE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6C0338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84AF8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4FD6B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EE100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EA21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F66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08A9A8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F906E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68A979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E68D9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Ц460272350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0D2D5D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634A5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8ABC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52B60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E7D6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BECB5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899646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57C89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2B66F7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DF0DA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71CD88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C7B4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03304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5F346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67 080,8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6A71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89193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285FD8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AE260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F4B2A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75A22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FDA9FF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3697F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71FB5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C4DD9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67 080,8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75327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1E8FF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731344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5BF53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7DA27C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34D90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175E1C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63E7D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C1D45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FBA7A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67 080,8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5CA02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786E6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0B536E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AF31C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D1493A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71BB1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B23006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D2445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953CF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50846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67 080,8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F457D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DB50B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DA1F1C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0735E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6AA879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1FEAE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E831A8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9D5D8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19A52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E1FAA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67 080,8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5A7E2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A6D76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15F7D4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C4CF42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8314" w:type="dxa"/>
            <w:shd w:val="clear" w:color="auto" w:fill="auto"/>
            <w:hideMark/>
          </w:tcPr>
          <w:p w14:paraId="614FF5C2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940B10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1793AC1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CFE51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9386D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A86210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94 013,3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C6BAA1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62 674,2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F2A2E2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62 674,2</w:t>
            </w:r>
          </w:p>
        </w:tc>
      </w:tr>
      <w:tr w:rsidR="00AC1A53" w:rsidRPr="00AC1A53" w14:paraId="3AE36C8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553FEA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314" w:type="dxa"/>
            <w:shd w:val="clear" w:color="auto" w:fill="auto"/>
            <w:hideMark/>
          </w:tcPr>
          <w:p w14:paraId="1C81E66D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71A529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8D9ED43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6FF53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1FED1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D77394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24 182,7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79E801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65624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1 300,0</w:t>
            </w:r>
          </w:p>
        </w:tc>
      </w:tr>
      <w:tr w:rsidR="00AC1A53" w:rsidRPr="00AC1A53" w14:paraId="0E34340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C6915E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9C38A5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9EA7C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A9799D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F4D1E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26334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8953B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2 019,6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5DDDD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15323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AC1A53" w:rsidRPr="00AC1A53" w14:paraId="7AC913B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BCFED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48908C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21594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26B0D7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FDD0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FE3C3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59D81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2 019,6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C39B5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2BEA5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1 300,0</w:t>
            </w:r>
          </w:p>
        </w:tc>
      </w:tr>
      <w:tr w:rsidR="00AC1A53" w:rsidRPr="00AC1A53" w14:paraId="6882967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06621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2ED197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F7BF2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76D26D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77F7A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636FB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C1C15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22AB6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1659E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AC1A53" w:rsidRPr="00AC1A53" w14:paraId="628AF0A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D3B7A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93AADF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3073B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CD4C42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7598E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7D19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B1BCB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A0BCE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7C95C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AC1A53" w:rsidRPr="00AC1A53" w14:paraId="7FF1C39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3EE5B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2FFC6B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784D5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73D3A5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F4B73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559A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ED16A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8A432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01EF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AC1A53" w:rsidRPr="00AC1A53" w14:paraId="13E7D6A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E9AFC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80A48F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9E823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4F7AC8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A200B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02789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D952D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4B99A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51B70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AC1A53" w:rsidRPr="00AC1A53" w14:paraId="647BD48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2253E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FF8CAB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85782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95ED69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C478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3222D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6EC5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1 669,6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96F41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E750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AC1A53" w:rsidRPr="00AC1A53" w14:paraId="43E9F0E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94E9C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D8591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DFC32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54F185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5CC0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4FE24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A8CC8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1 669,6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BB583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343BE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AC1A53" w:rsidRPr="00AC1A53" w14:paraId="0BD1811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CC3A7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5EBD1E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E1641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BCA8AE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3E5AC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2DBFB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1FA7B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1 669,6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1FD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06F42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AC1A53" w:rsidRPr="00AC1A53" w14:paraId="6BC919A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52320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F56659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839E3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Ц510171390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45A118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5E541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BB2B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940C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1 669,6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B2FAB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48B80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950,0</w:t>
            </w:r>
          </w:p>
        </w:tc>
      </w:tr>
      <w:tr w:rsidR="00AC1A53" w:rsidRPr="00AC1A53" w14:paraId="0194236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E9A9C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B2230A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B11A7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A51DA2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2A81D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C45BD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032FA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22 163,1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48D60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472CF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F25B82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1FA21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79A9E4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 xml:space="preserve">Укрепление материально-технической базы мунициальных учреждений в сфере физической </w:t>
            </w:r>
            <w:r w:rsidRPr="00AC1A53">
              <w:rPr>
                <w:color w:val="000000"/>
                <w:sz w:val="20"/>
                <w:szCs w:val="20"/>
              </w:rPr>
              <w:lastRenderedPageBreak/>
              <w:t>культуры и спорта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B7FA0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lastRenderedPageBreak/>
              <w:t>Ц510279820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9FFBF2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540DA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9BFCF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44B41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BD871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F326D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48ED0C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16BD4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6767F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0B4FA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2FBC86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4189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05EC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EFDC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2FC7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FD400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012F1E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EBE92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65DA53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96F89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7CC27C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1FC70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2426E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F6067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63288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66AF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04E18C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1D7192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3EC34F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B9057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0131A8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EE137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6CEB2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86493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B32A6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6E9B7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26CFFA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19D5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D31999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DD957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9BCA44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F6A5F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499F5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739A4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F1D04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CF5E9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A43459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979AA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513F5D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CB33C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38DA6F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4A42F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F8E32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2E9FE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B8B01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47458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0C8BC8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D1211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EEE955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E50B3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AEC358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CED30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81F8D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357A9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AD158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1F9CA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610291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F48FE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41987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82D74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D88EA8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98FD1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1B42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D9AF8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2FF36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99D86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DE9EDC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05F66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0CAC87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78C75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A84D74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42D9B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A71A0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9F0CC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BB41D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DA54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C506E8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53CC3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3CF32B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D9D91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66956A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E8A6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8078A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A21D8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52883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3FD80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1A25D7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ACD190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3.2.</w:t>
            </w:r>
          </w:p>
        </w:tc>
        <w:tc>
          <w:tcPr>
            <w:tcW w:w="8314" w:type="dxa"/>
            <w:shd w:val="clear" w:color="auto" w:fill="auto"/>
            <w:hideMark/>
          </w:tcPr>
          <w:p w14:paraId="34F054B5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EE83F7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34956E7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9789E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9327C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6AFA73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69 830,6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170E47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8BA769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61 374,2</w:t>
            </w:r>
          </w:p>
        </w:tc>
      </w:tr>
      <w:tr w:rsidR="00AC1A53" w:rsidRPr="00AC1A53" w14:paraId="671FC80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E82426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0BFAD0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5ED79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582809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8C2A0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5FEA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78176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69 830,6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269B1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19996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AC1A53" w:rsidRPr="00AC1A53" w14:paraId="001DA98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49C83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E93336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29056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0C1700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F4739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02818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2F070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69 830,6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E92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A6FBF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AC1A53" w:rsidRPr="00AC1A53" w14:paraId="608589A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FE1FE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C1B863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F7C56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A5CF98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DA5A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9E4C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3B1EC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69 830,6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17B83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03EC1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AC1A53" w:rsidRPr="00AC1A53" w14:paraId="3B0B941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FF586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7F0891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C73CF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37BEB1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F68CE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89231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13C5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69 830,6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8511A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34F7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AC1A53" w:rsidRPr="00AC1A53" w14:paraId="0CE85A2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3D21B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243C19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65F88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EFCEC0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F7820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43932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70B50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46 564,2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DE9FE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A9DF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AC1A53" w:rsidRPr="00AC1A53" w14:paraId="2CF3A9E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D7411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4E8EEA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18CB6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D3FC12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E1B88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70F83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EE783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46 564,2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87D9D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61 374,2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BBBAA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61 374,2</w:t>
            </w:r>
          </w:p>
        </w:tc>
      </w:tr>
      <w:tr w:rsidR="00AC1A53" w:rsidRPr="00AC1A53" w14:paraId="13FBE3E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CAC81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06B99E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FD55C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3D0286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ABD0E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7A696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29E6A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23 266,4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81D5B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F12A9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0135D8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6226B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D73737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20D52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39CF81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E5EDB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DE1BC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DBF93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23 266,4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F4395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48F60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26E720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F909D2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8314" w:type="dxa"/>
            <w:shd w:val="clear" w:color="auto" w:fill="auto"/>
            <w:hideMark/>
          </w:tcPr>
          <w:p w14:paraId="09FA9316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E965A4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0ED3CB0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3E0C5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D699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78677F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1 202,8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276255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F41FA3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210,4</w:t>
            </w:r>
          </w:p>
        </w:tc>
      </w:tr>
      <w:tr w:rsidR="00AC1A53" w:rsidRPr="00AC1A53" w14:paraId="6BF2999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185645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8314" w:type="dxa"/>
            <w:shd w:val="clear" w:color="auto" w:fill="auto"/>
            <w:hideMark/>
          </w:tcPr>
          <w:p w14:paraId="2AB280F7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0A4CCA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F3098AE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5E26F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0AF20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F3FE3D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1 001,2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6D4221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EA8E8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821903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FBBA88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82FCA8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в городе Новочебоксарске"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7A403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8FE524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A72E8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B0EED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C7D3B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1 001,2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113DD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E236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2E9F0B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A59D3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E8D12A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11A26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0902E6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51B96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41976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5A2A1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0DFF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12022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706D47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C4158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47A208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3F928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DE4D53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D4F4E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C40BC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056EB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74777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189B3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14187B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1274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B0D7D4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8C71B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9F2B67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4FF12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E2C51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B033C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C0835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7B4CE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286F71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005CD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AF7348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A7A36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235216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503F7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9FB58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03310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7D2D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3F615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144ED4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C2F4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82D412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2882C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C2CF20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D5D7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697A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F4FF8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FC467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2854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9ABCA9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4E94E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DB2536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368FA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131CF9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F67AA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CB15C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0F625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3C5E9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05055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239C75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876B0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C21CE8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FCC29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6C1375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5492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83D4E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8C62B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2C4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2BC53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692F96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A03D7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7633CF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27EE0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7E2A7B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49851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3296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D940A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91D20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34544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091839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7769D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324537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A3E25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12DF33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8BB9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A10FD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EA1E6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9D00B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31B8F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E08ABB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7229F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BC1016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60EBA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F3DF1F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793BD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F9AB8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354C2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B666C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91C39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00B7D9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B0E9C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705E7D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9AF2F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B672CB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2A690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0C0C9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4B7E3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35751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D907C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48AD0A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DEA54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F78A72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B1931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1654A1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8926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74500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2E1C1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F9782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832E0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2F73CF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72D93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D04620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30BBC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4A054A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B52B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01397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06047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783,6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E5FD3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309CA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A1D5ED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EA985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FE2F57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EF57A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902A3D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53765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EF091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3DC23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510E8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A61F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957C72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CB761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F7EBF2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7810B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526E6E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75B17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270CB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20599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19F92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7749D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62EC88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809A3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BA8B81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AA7C0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166060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02AF7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12F99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FD217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FACC3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7A4ED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6C312F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CE93C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F089C8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6AA3E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E1F27F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4E08E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B8404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871D7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823C1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4915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39FF42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BBB8C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0AD118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8609F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339ED4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4F8EE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295DC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FE6CE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A6016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90AF4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D6A815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65739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10FBA3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67A92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AD2400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F068A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ECF30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33BA7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8460B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7FE46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3E0E9A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F191D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375DDC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C9AC9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2EF683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7DB86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1850F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E7C04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C7E00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B030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0A17A6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6FB28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6200A1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2F8D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9612C2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E78CB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F0DD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91FEF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0179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C6A48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0E2848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E16D5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C2D63D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5CDF2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9EA2BD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0D24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B02C0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9636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AE0A8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D5CB3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5D0891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021C2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500105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7EB3B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DC1477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FDE8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6988C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B15E6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7ECDD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AC5F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443DD5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278D0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59E0F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18500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AC1FBE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96F9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6B915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B345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84783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05315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167F3D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8FCFB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A20697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Организация временного трудоустройства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79ABE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EC3A77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FB3F3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B4FE6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9115C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FC608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0F3B6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28BBE5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02ED0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74B0E0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6664D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43718F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6AB6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AA742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37891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92E74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0A52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9EFBA6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11602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3A3790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6639B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9BFE75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1B86C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0DFEF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FA596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4506A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1C478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479C77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CE4D5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179F99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6900C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A4FB3D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B378B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2A684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F06D2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982B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833D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F04650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E65D4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6952AF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9ED63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Ц610172280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F8DFA7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CF71D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4E21B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6F30B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AC6C7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C8F8F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74778E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A5F359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8314" w:type="dxa"/>
            <w:shd w:val="clear" w:color="auto" w:fill="auto"/>
            <w:hideMark/>
          </w:tcPr>
          <w:p w14:paraId="077583C3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"Безопасный труд в городе Новочебоксарске" муниципальной программы "Содействие занятости населения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4C8EEE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Ц630000000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E14180E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EB918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3AA39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A38106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9985A5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A8C2D7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210,4</w:t>
            </w:r>
          </w:p>
        </w:tc>
      </w:tr>
      <w:tr w:rsidR="00AC1A53" w:rsidRPr="00AC1A53" w14:paraId="0E9FC47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F6756F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90407A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A673E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Ц630100000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EB91D6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AA43B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3FBD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119B2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7A39E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0B393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210,4</w:t>
            </w:r>
          </w:p>
        </w:tc>
      </w:tr>
      <w:tr w:rsidR="00AC1A53" w:rsidRPr="00AC1A53" w14:paraId="68C8B84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409A8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375786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98B9D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A1E76A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BB913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E673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8B3F7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0F7E5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6DD67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210,4</w:t>
            </w:r>
          </w:p>
        </w:tc>
      </w:tr>
      <w:tr w:rsidR="00AC1A53" w:rsidRPr="00AC1A53" w14:paraId="19C1934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51F54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E3B5FD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D873A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8DA930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46816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01A4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5DBE7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5F86A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BDCF2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204,8</w:t>
            </w:r>
          </w:p>
        </w:tc>
      </w:tr>
      <w:tr w:rsidR="00AC1A53" w:rsidRPr="00AC1A53" w14:paraId="3DB89F6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3C62A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1A1D2F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28662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0E437D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3E2F9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B52F9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F07FD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66155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4E164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204,8</w:t>
            </w:r>
          </w:p>
        </w:tc>
      </w:tr>
      <w:tr w:rsidR="00AC1A53" w:rsidRPr="00AC1A53" w14:paraId="7466795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C8A39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2398C6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CC71F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23DA23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8517B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EC558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99D87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11039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C3E6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204,8</w:t>
            </w:r>
          </w:p>
        </w:tc>
      </w:tr>
      <w:tr w:rsidR="00AC1A53" w:rsidRPr="00AC1A53" w14:paraId="0F8A1B2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495A3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B15D92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386E5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FEE73F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E2F16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545BE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578CE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C66DA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68FBA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204,8</w:t>
            </w:r>
          </w:p>
        </w:tc>
      </w:tr>
      <w:tr w:rsidR="00AC1A53" w:rsidRPr="00AC1A53" w14:paraId="74C98DE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4105A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981D67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0E73E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681D78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36827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37744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73D2D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6BFA8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774CC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AC1A53" w:rsidRPr="00AC1A53" w14:paraId="68036A3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55399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79061D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06C0F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32666C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40C07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24AAF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BE8FE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A28AA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ADC8F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AC1A53" w:rsidRPr="00AC1A53" w14:paraId="149F2C5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0ED2E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1BE3C6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208D7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DDF073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24705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5BB2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18A37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43511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8B934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AC1A53" w:rsidRPr="00AC1A53" w14:paraId="4C1CBB8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75F6D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D8BE7D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4999A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Ц630112440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198ED1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CC7F9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46D35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2584C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644CB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DF005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5,6</w:t>
            </w:r>
          </w:p>
        </w:tc>
      </w:tr>
      <w:tr w:rsidR="00AC1A53" w:rsidRPr="00AC1A53" w14:paraId="3A81EAA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52432C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8314" w:type="dxa"/>
            <w:shd w:val="clear" w:color="auto" w:fill="auto"/>
            <w:hideMark/>
          </w:tcPr>
          <w:p w14:paraId="3FE79366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0E9489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465157F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F69F2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4451F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085BED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1 811 840,5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BB509D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1 772 441,2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1075BF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1 733 595,3</w:t>
            </w:r>
          </w:p>
        </w:tc>
      </w:tr>
      <w:tr w:rsidR="00AC1A53" w:rsidRPr="00AC1A53" w14:paraId="6E7BF98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136FA5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8314" w:type="dxa"/>
            <w:shd w:val="clear" w:color="auto" w:fill="auto"/>
            <w:hideMark/>
          </w:tcPr>
          <w:p w14:paraId="75AECD27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01448F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1AFF14D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C8D82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1977C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151A3C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1 788 763,1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9C3CD3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1 750 715,7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63A01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1 713 300,7</w:t>
            </w:r>
          </w:p>
        </w:tc>
      </w:tr>
      <w:tr w:rsidR="00AC1A53" w:rsidRPr="00AC1A53" w14:paraId="2880193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21711D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EFD25C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9E03C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903B8A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CF532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B4F3E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FCBEE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170 264,7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3383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206 135,5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54139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206 259,2</w:t>
            </w:r>
          </w:p>
        </w:tc>
      </w:tr>
      <w:tr w:rsidR="00AC1A53" w:rsidRPr="00AC1A53" w14:paraId="02C21DE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55186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C95AF5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75400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E25293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AA644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55D4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67EE5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42 612,2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305ED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B458D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61 674,5</w:t>
            </w:r>
          </w:p>
        </w:tc>
      </w:tr>
      <w:tr w:rsidR="00AC1A53" w:rsidRPr="00AC1A53" w14:paraId="54CD0CE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021E4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850713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136F3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19D977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C7D8C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D4983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DF95B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42 612,2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7EBE4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56AA3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61 674,5</w:t>
            </w:r>
          </w:p>
        </w:tc>
      </w:tr>
      <w:tr w:rsidR="00AC1A53" w:rsidRPr="00AC1A53" w14:paraId="78E6162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7586C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CBFB63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BD36F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2F362C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2129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0D71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B8873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42 612,2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27239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8E1C7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61 674,5</w:t>
            </w:r>
          </w:p>
        </w:tc>
      </w:tr>
      <w:tr w:rsidR="00AC1A53" w:rsidRPr="00AC1A53" w14:paraId="41BDB2D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ECE7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69CF7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49FDD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39B549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0986B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80F99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F4B02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42 612,2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17E51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BCCAD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61 674,5</w:t>
            </w:r>
          </w:p>
        </w:tc>
      </w:tr>
      <w:tr w:rsidR="00AC1A53" w:rsidRPr="00AC1A53" w14:paraId="2216242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83555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A6E8BD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F722F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D04A37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FECD6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1A36A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B0009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42 612,2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13326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61 674,5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80ED2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61 674,5</w:t>
            </w:r>
          </w:p>
        </w:tc>
      </w:tr>
      <w:tr w:rsidR="00AC1A53" w:rsidRPr="00AC1A53" w14:paraId="6E302C0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755D6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F8D40F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010F1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8AC4E9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4F553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84E37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1726D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58 118,7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3910E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52 765,7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4ADDE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52 765,7</w:t>
            </w:r>
          </w:p>
        </w:tc>
      </w:tr>
      <w:tr w:rsidR="00AC1A53" w:rsidRPr="00AC1A53" w14:paraId="7D0E3AF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16EAF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F4072C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7FF17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560474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AC30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9071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D2AB0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58 118,7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F79D3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52 765,7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57D18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52 765,7</w:t>
            </w:r>
          </w:p>
        </w:tc>
      </w:tr>
      <w:tr w:rsidR="00AC1A53" w:rsidRPr="00AC1A53" w14:paraId="519DB44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F96A3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6D120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588F8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386D58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BA91A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73A0F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F22A8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44 068,5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55280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41 903,2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ED388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41 903,2</w:t>
            </w:r>
          </w:p>
        </w:tc>
      </w:tr>
      <w:tr w:rsidR="00AC1A53" w:rsidRPr="00AC1A53" w14:paraId="2B31792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192A6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27DB1B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17F86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1A133F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4C0C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73CDE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AE372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44 068,5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86F47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41 903,2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5E3C0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41 903,2</w:t>
            </w:r>
          </w:p>
        </w:tc>
      </w:tr>
      <w:tr w:rsidR="00AC1A53" w:rsidRPr="00AC1A53" w14:paraId="3B4ADA5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010E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785F15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88EC9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7E9A0C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CA653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999DD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47FC3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44 068,5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A2D68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41 903,2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0C635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41 903,2</w:t>
            </w:r>
          </w:p>
        </w:tc>
      </w:tr>
      <w:tr w:rsidR="00AC1A53" w:rsidRPr="00AC1A53" w14:paraId="7D3A9A7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A7131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1956C1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60BAC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5EA008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239A5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E46D7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477B9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14 050,2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5D2D2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999D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AC1A53" w:rsidRPr="00AC1A53" w14:paraId="6326AD7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44EF4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B9D05D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F4AFD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309A1B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8CE90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D58B3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4986C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14 050,2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C37D8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B418C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AC1A53" w:rsidRPr="00AC1A53" w14:paraId="512F7E4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D9395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178D42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6EF1E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243AEF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9D325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A04AC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61B01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14 050,2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ACA56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10 862,5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53A00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10 862,5</w:t>
            </w:r>
          </w:p>
        </w:tc>
      </w:tr>
      <w:tr w:rsidR="00AC1A53" w:rsidRPr="00AC1A53" w14:paraId="0EE6BB6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0BE05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0AABAE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D02FF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DCC011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53000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353F1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C2762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54 912,1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3B888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91 695,3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F0FB5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91 819,0</w:t>
            </w:r>
          </w:p>
        </w:tc>
      </w:tr>
      <w:tr w:rsidR="00AC1A53" w:rsidRPr="00AC1A53" w14:paraId="528A107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AF475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3518D6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AB9C3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494A8F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240F4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6A41E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6EF61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54 912,1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E47D0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91 695,3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DE5E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91 819,0</w:t>
            </w:r>
          </w:p>
        </w:tc>
      </w:tr>
      <w:tr w:rsidR="00AC1A53" w:rsidRPr="00AC1A53" w14:paraId="23F51F3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5A6392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4EBBFE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2CB00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46979C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15F1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B0FF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80393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54 912,1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1EEB1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91 695,3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2C8BA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91 819,0</w:t>
            </w:r>
          </w:p>
        </w:tc>
      </w:tr>
      <w:tr w:rsidR="00AC1A53" w:rsidRPr="00AC1A53" w14:paraId="04AFE80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BA58C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0EC395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61565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E39176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428F5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8127A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DA72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54 912,1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78D33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91 695,3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4B66B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91 819,0</w:t>
            </w:r>
          </w:p>
        </w:tc>
      </w:tr>
      <w:tr w:rsidR="00AC1A53" w:rsidRPr="00AC1A53" w14:paraId="12DA509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65FA5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241974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543C3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F967B7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A951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07451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F1544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54 912,1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9E22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91 695,3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A505B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91 819,0</w:t>
            </w:r>
          </w:p>
        </w:tc>
      </w:tr>
      <w:tr w:rsidR="00AC1A53" w:rsidRPr="00AC1A53" w14:paraId="30BEEC1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52B9C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ACCF1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Софинансирование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929FF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00FC07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585B9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BF9EE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40E4D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14 621,7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97873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2BEA0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21BB95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73C91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FF6E4B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 xml:space="preserve">Предоставление субсидий  бюджетным, автономным учреждениям и иным некоммерческим </w:t>
            </w:r>
            <w:r w:rsidRPr="00AC1A53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B19E3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lastRenderedPageBreak/>
              <w:t>Ц7101S7080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20EA9D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96C0D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70341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8A8A1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14 621,7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DFA28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B655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4D357D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A0EB7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475C69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506C9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962BF9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5DAD1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C6615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91F8F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14 621,7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09D15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B0986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5DB8C8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DCFA2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A76063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D9F1B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01A724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9F49F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E459D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57B5A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14 621,7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DF674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928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457838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AA00B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EEB1E4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F4D4B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Ц7101S7080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792662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65939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DB4B1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DC7F5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14 621,7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0EA34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9A666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0BBCE7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5E245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2A5FED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2D7B8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CE7ED1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7E598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3E4EC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6169A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1 317 177,9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2031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1 359 115,9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0FF87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1 359 115,9</w:t>
            </w:r>
          </w:p>
        </w:tc>
      </w:tr>
      <w:tr w:rsidR="00AC1A53" w:rsidRPr="00AC1A53" w14:paraId="3D6B6B0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ED796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457337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5E4E4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CED987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DE5B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6199D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5754C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668 081,8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5B287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2BA52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612 905,1</w:t>
            </w:r>
          </w:p>
        </w:tc>
      </w:tr>
      <w:tr w:rsidR="00AC1A53" w:rsidRPr="00AC1A53" w14:paraId="0DDF551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F6160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7B7071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98F32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DB5C0B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AE1AB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44E01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54950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668 081,8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E56DB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AE758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612 905,1</w:t>
            </w:r>
          </w:p>
        </w:tc>
      </w:tr>
      <w:tr w:rsidR="00AC1A53" w:rsidRPr="00AC1A53" w14:paraId="5B62637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CF60A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DBB49E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0EB99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0F3E41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827D0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036F9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DD3C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668 081,8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D17C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370FB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612 905,1</w:t>
            </w:r>
          </w:p>
        </w:tc>
      </w:tr>
      <w:tr w:rsidR="00AC1A53" w:rsidRPr="00AC1A53" w14:paraId="6FEF57A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8E24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0219FF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01C90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088E6C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0A621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1171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BFCEC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668 081,8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6D268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6BC84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612 905,1</w:t>
            </w:r>
          </w:p>
        </w:tc>
      </w:tr>
      <w:tr w:rsidR="00AC1A53" w:rsidRPr="00AC1A53" w14:paraId="67588BF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03B32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4FC022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EC8EF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835043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EFF9E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526AF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DF002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668 081,8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1540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612 905,1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5ACC3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612 905,1</w:t>
            </w:r>
          </w:p>
        </w:tc>
      </w:tr>
      <w:tr w:rsidR="00AC1A53" w:rsidRPr="00AC1A53" w14:paraId="5B10C2F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FEF2A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1AFBBA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BF888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7E4A09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F1B7F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2C5DE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1BE7A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649 096,1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1A42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52C9B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746 210,8</w:t>
            </w:r>
          </w:p>
        </w:tc>
      </w:tr>
      <w:tr w:rsidR="00AC1A53" w:rsidRPr="00AC1A53" w14:paraId="46DD3E4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13C5D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A99693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67932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285A71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673E3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C9EA2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2849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649 096,1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889A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AD1A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746 210,8</w:t>
            </w:r>
          </w:p>
        </w:tc>
      </w:tr>
      <w:tr w:rsidR="00AC1A53" w:rsidRPr="00AC1A53" w14:paraId="307F561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AB8ED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093FF3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B389E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ABEF68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038F8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A6E22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3EA20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649 096,1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DB82D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3691A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746 210,8</w:t>
            </w:r>
          </w:p>
        </w:tc>
      </w:tr>
      <w:tr w:rsidR="00AC1A53" w:rsidRPr="00AC1A53" w14:paraId="4698190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168BB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BF9EF4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5C3DF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3C142A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2612E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AFD76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E82A5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649 096,1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AE33B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2A59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746 210,8</w:t>
            </w:r>
          </w:p>
        </w:tc>
      </w:tr>
      <w:tr w:rsidR="00AC1A53" w:rsidRPr="00AC1A53" w14:paraId="5F76A65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04123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B3B42B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7C0B1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0C1BD8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8FE36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1351E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3954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649 096,1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63B1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746 210,8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9FC5D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746 210,8</w:t>
            </w:r>
          </w:p>
        </w:tc>
      </w:tr>
      <w:tr w:rsidR="00AC1A53" w:rsidRPr="00AC1A53" w14:paraId="2F804DE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D86FE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B4B083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87823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19A8BF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72C8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736B8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F07D3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44 389,2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FFC39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00B08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491C88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399F9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5AC235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D3D4D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499CE1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8538B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DD292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7FCBB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8 458,3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B7784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8D661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11B885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C6FD3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7EE2CA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35047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7F97A1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CC851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199B1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5EB65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8 458,3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86E9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C4130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F36045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49D79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3E12E0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AF786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6AB6B5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42244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77783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4A979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8 458,3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A640A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0AA3A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9616D0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51EF1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04E7C5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04921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0651B3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D2539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DE9C2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1A6B0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8 458,3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87CB2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88423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A55BB9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9FB99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F9EF9B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DDEB7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C9F313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2FBD8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87E1C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EE60E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5 976,6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09037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D7D6B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7E8537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0A932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EBB3BD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F2B12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C839C3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0C721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810E0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05100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2 481,7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45517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53D39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0DD66A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D7DF3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29C240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1F025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FA9059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47563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C3E51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3833B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4 997,2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23D7B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16FC6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2303BD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B8558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2B6311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858A9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8233AF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99193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6897B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91075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4 997,2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D2A55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1DB83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C8D2D8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74939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64F556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8B73A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CE0D2D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046D2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DC20B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E1266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4 997,2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8B80F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FFA2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277C98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172DD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747512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000A4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A97DF0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52D13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3169D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B58FA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4 997,2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53F45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D2B50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613EBA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7BF14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5E4F0F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FCECF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41C03F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1101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62476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59EB3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4 997,2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A0C09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9627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2D8D08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44B09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736CCB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5990F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31ACB1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EEF5A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529A2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F1850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30 933,7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88CE0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54F21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A3F6F1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C5636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9841B0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0E7C0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2B8A27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3C554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9FDC7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DA3F2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30 933,7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B5F7F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F7748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A06DB2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95705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60483A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3BEF7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45E98D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A96E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1BB5C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1913A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30 933,7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145D7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1751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DE0346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12970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838A6E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68EBE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42FB96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E8FAF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EFA47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84B2C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30 933,7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CA94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A7D69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C94EFB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47FDB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DDCE6D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918B8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0A241F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CA442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A468D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564CE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22 573,9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D21DF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D4DFA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A42461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BD4EF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18B53D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1D21F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DAD1B6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0054D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C3BEE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808FD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8 359,8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1B341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A9983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244D12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8873D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D1E15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BFA53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Ц710500000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531451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3503C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DE195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7F261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E4905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81AFD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AC1A53" w:rsidRPr="00AC1A53" w14:paraId="6A1168A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19C38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86EE88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DAB49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E4EFE3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7C4DE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C4F49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E88A7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13EA5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12DF6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AC1A53" w:rsidRPr="00AC1A53" w14:paraId="4752FD3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E8C0A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32EB4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7805B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780F76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A113A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7B953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18CEA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BD9F4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95791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AC1A53" w:rsidRPr="00AC1A53" w14:paraId="23B58FA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C9C22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8297C4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9269A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DEC9A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CFC2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23A0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594B4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A8CA5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6646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AC1A53" w:rsidRPr="00AC1A53" w14:paraId="37F415A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554B0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E2BC59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49578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8B0A08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0C236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B6182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C886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D7E9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1DA29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AC1A53" w:rsidRPr="00AC1A53" w14:paraId="173E6BA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EED55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A7A931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69AD3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Ц710553030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026613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6B11E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99BB5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B5796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45 309,6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FE90F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45 465,8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0B86C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45 465,8</w:t>
            </w:r>
          </w:p>
        </w:tc>
      </w:tr>
      <w:tr w:rsidR="00AC1A53" w:rsidRPr="00AC1A53" w14:paraId="3BE3E43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B53DC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0F35F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96DDB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Ц710900000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4C46EC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B869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C719B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32203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0A307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F36E8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433C03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B7148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9A82B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96596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6F004C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F5248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86689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68439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F71CE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1BAFC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15B863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628E5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FFBA9E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B2A86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4F3B0A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C5E0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FA28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4A340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BA286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AC3AE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D785FB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38692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2261B1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E9FDB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DB871A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ED421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0DB3E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BB008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0F240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7536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FEE8F4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FD485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8CC656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5B04A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2CF15A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7F437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4D3B1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E033E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32E87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0D4A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0AC9AF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FB345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912D0C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E05BD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Ц710971850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72F9F5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FFD55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A7950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0D69D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365,0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A2225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0C372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B885C2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C1369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7572DC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84ABC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ABE9B6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5C9B6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C2A83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BC321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DAED6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D2801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BA4E53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450D2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91767A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F0C95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D67D2C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D4E5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84609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7A3EA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C320B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CA798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BF8196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FB540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7D2E4D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A2A9C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B59348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41001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ACBB5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9C85D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C6BB7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133C2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ACCC2D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F3984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724B78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A2701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0B21FD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7BF83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ECF9B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33D43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62194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71837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7E7149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5CB4A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B8B947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CB16E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E3AAA5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A64A5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7F9B7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7B06B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E151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3CE9E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74FACE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0EE45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15AA98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25BA2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862CFB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C79B1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96762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3EE50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E4D58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E02D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990926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A9DE4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DC1565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1AD7F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9DC290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1F970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F220C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DFD9A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AD4BA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3B64A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0E697F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4EA8A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6A80F8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680B6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A8B31B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FCAA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0EE60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9A6CB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494C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03B29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E60AD7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61453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3A8F7F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AC1A53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3DB1C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lastRenderedPageBreak/>
              <w:t>Ц711170240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DDA2F3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5151C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A229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CEE88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BA86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BE8E2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E8BCC2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EB57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880A06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96662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9DAFFF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9F62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86019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F74D8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6607D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46934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633649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24B09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E976D5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499BF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CF0F68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F2BF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B61A6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20283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B328A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2C9A9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1C7046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A748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88DA27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9D952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470CE2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A213F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E514D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5C7C3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15AE6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D0C29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6609E5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000D6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C0EEE2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D4124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9CF320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BDE08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5C3DB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B7794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B3972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BB1D5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D1117C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A666D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1C4F32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B18C0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55555B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C6F6C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F6C05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3E518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C991C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EBAB2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26D3F1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CA4B1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2AF9FE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952B2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3A4EAF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67B8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E425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54AC7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696AC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31754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ACA2F9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196F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ECFCE0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Премии и гранты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20333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F59C02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2DD66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875B1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BECFE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3BD55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7482C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1A5AEF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8F79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02CB46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1250F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FB9541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DB1AC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9FB8F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8684D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A2E1A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B8A52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821D32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3586E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C862C9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6A0F8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Ц711170240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9E3548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2DF99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CCBAB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240C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0AB8E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657AB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311AFD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ADCDF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AC2636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6D346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E7F104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A15A7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18C19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C71AB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99 983,9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58B10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102 069,3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8D200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97 459,8</w:t>
            </w:r>
          </w:p>
        </w:tc>
      </w:tr>
      <w:tr w:rsidR="00AC1A53" w:rsidRPr="00AC1A53" w14:paraId="7A3F34B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94818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43A2CD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D776F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2FCD94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28149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AACD9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9EA19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AA792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F759D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AC1A53" w:rsidRPr="00AC1A53" w14:paraId="22E862B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D58BF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C671ED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16894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A9D2F9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37F36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8067D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1C854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1333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73AD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AC1A53" w:rsidRPr="00AC1A53" w14:paraId="654F4CC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1F7A1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9CABD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7A046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F0758B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2CC3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C0C66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890DC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E25E6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4BFD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AC1A53" w:rsidRPr="00AC1A53" w14:paraId="111FCA1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416F5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F586E6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8F9E6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6BC0E5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DDE7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CB648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DD446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96BCD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7B3F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AC1A53" w:rsidRPr="00AC1A53" w14:paraId="77487E8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99D48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77A89D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06FEA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E644F0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3934E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B089C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A309D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BD2F7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D277B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AC1A53" w:rsidRPr="00AC1A53" w14:paraId="5A3F59D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29E39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90E0C9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07230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BD69EC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9601B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CCF05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2D4D8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389D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CC8CB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AC1A53" w:rsidRPr="00AC1A53" w14:paraId="4B05766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6675A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4BB8A3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B31D7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77DB61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BE9C9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8A34B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14D4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2171E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1C76C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AC1A53" w:rsidRPr="00AC1A53" w14:paraId="7076C82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9D0E0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330525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D318F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070806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FB121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F1BCF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EA596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753EF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FDE63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AC1A53" w:rsidRPr="00AC1A53" w14:paraId="053608D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E9E5D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3229F2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406A4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C3A91E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FBD61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50BFF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E0520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B68E7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8505A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AC1A53" w:rsidRPr="00AC1A53" w14:paraId="0D40DE5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FE1D0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3ABCE1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0D0AB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C60CC3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8773F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78624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5E592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8F7C4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9F3F0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AC1A53" w:rsidRPr="00AC1A53" w14:paraId="02C13DC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9E3BF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D6F71C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6DEE7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F61092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A97F3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82AE4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64F4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B2F4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213A2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AC1A53" w:rsidRPr="00AC1A53" w14:paraId="1FADF00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6B603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45814C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21D02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63AB13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AE924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DB5A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9FCDE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AAA36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4C999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AC1A53" w:rsidRPr="00AC1A53" w14:paraId="64AD986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DE2E2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C9CB64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09993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2486BA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71C9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EFE64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62187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50A16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4D045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AC1A53" w:rsidRPr="00AC1A53" w14:paraId="223DACF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BDD80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81662F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E0258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B0D817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2D8E8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0822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4E71E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74A1A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6B663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AC1A53" w:rsidRPr="00AC1A53" w14:paraId="43255B0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2251A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6A37B8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C6367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7255AD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19ABA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DA706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16A6E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0E18C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189,0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965D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189,0</w:t>
            </w:r>
          </w:p>
        </w:tc>
      </w:tr>
      <w:tr w:rsidR="00AC1A53" w:rsidRPr="00AC1A53" w14:paraId="629EC08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22C90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087F4E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CC15F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272A35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F0B31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146B6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6A132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2 561,0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6DC83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5 248,2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A6A1E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5 248,2</w:t>
            </w:r>
          </w:p>
        </w:tc>
      </w:tr>
      <w:tr w:rsidR="00AC1A53" w:rsidRPr="00AC1A53" w14:paraId="0AF3427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4E286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7009C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34BAF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6F65AB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22FE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F3ED6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E795C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6AF6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6017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AC1A53" w:rsidRPr="00AC1A53" w14:paraId="39403EF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49C25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5B09DA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AC1A53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9BFB2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lastRenderedPageBreak/>
              <w:t>Ц711412040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1FF2D6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7ED77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1D99E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A6BF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0BEBB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5E506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AC1A53" w:rsidRPr="00AC1A53" w14:paraId="6E9036B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BD3E2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705907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8417A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58BFCC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6DC82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A4097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0BBB6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2209F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E5C3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AC1A53" w:rsidRPr="00AC1A53" w14:paraId="4EF0947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90AC4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22EF64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AB596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E92EE6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D0179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4FA1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9ABA6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D621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935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26,2</w:t>
            </w:r>
          </w:p>
        </w:tc>
      </w:tr>
      <w:tr w:rsidR="00AC1A53" w:rsidRPr="00AC1A53" w14:paraId="7892DF5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7D7C0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F0B81E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83CD8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67117A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A61AF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647A4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B2B5E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2 548,2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F931C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F7E82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5 222,0</w:t>
            </w:r>
          </w:p>
        </w:tc>
      </w:tr>
      <w:tr w:rsidR="00AC1A53" w:rsidRPr="00AC1A53" w14:paraId="1156E14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8FC48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77375D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7C8A2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BCDCEB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8031A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FE829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E5361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2 548,2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5922F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A02FC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5 222,0</w:t>
            </w:r>
          </w:p>
        </w:tc>
      </w:tr>
      <w:tr w:rsidR="00AC1A53" w:rsidRPr="00AC1A53" w14:paraId="324B0A6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0C585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DA6311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B6024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081CC7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8E8C7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AF556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6CDFE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2 548,2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5BE2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ED1BA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5 222,0</w:t>
            </w:r>
          </w:p>
        </w:tc>
      </w:tr>
      <w:tr w:rsidR="00AC1A53" w:rsidRPr="00AC1A53" w14:paraId="3E6F29C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DAA30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5AD115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7E3F1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547608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4DCDB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DAB13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CC5CF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2 548,2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18855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5 222,0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BF56B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5 222,0</w:t>
            </w:r>
          </w:p>
        </w:tc>
      </w:tr>
      <w:tr w:rsidR="00AC1A53" w:rsidRPr="00AC1A53" w14:paraId="2921140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A1F1E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4CA49D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7FA0E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E4CE26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95BE5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B3E94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09CC5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12D9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6F3A6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C1A53" w:rsidRPr="00AC1A53" w14:paraId="59B4F4C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0A513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7D9C04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B2712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3ACE88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621FD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6C8B4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279BD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1CB9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3D175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C1A53" w:rsidRPr="00AC1A53" w14:paraId="752CEC7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1FCC3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EA3AD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E104C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B82287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57C1C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B12FD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84B7A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85464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E5BA6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C1A53" w:rsidRPr="00AC1A53" w14:paraId="5DE1193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7966E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76D908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4F228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3EC5C7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A385A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4B951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A34E0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F51EA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A5209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C1A53" w:rsidRPr="00AC1A53" w14:paraId="5AF145B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91990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FA80B3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C311D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291907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134F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3A105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90E7C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975,0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190D9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2B588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C1A53" w:rsidRPr="00AC1A53" w14:paraId="03006A5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0C0FD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AC871D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C40A9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9D61ED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69E07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D6191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8C6C1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1C13D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2C6C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AC1A53" w:rsidRPr="00AC1A53" w14:paraId="494A166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FBEE8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8FAC55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7103E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5AF8D6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D0BC7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DB6B2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AAF1B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08C47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64E2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AC1A53" w:rsidRPr="00AC1A53" w14:paraId="25E722B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4A98B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AD1141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FBD8D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5BABC4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D683A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867C6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5F85A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97832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904D0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AC1A53" w:rsidRPr="00AC1A53" w14:paraId="6DF194D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2B89E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456C22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6249F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8BBC09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7A46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CA53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FF2BD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41643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AE8A0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AC1A53" w:rsidRPr="00AC1A53" w14:paraId="1BC3A19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E7F0B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809A86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8EDCD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4BB51B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3AADF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320BA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F5840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2 785,9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D68DC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3 540,5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0AF77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3 540,5</w:t>
            </w:r>
          </w:p>
        </w:tc>
      </w:tr>
      <w:tr w:rsidR="00AC1A53" w:rsidRPr="00AC1A53" w14:paraId="44D37DC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19E0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ABE3B9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Выплата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 (за счет собственных средств)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00FF5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450DDF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5FFE0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166A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ECD8A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3 960,0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08EC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B1674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30D303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8D647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B53321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B5A3E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05DAA6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5F61A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31FF8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2509A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EF3DA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1E0E0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A941A3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0033C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ECF4C2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A985E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F82D3E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08D8E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7508E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E3659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BD9D1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3F39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BC52B1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BE28D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032764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F18E3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FEA965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5B1A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CD937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9FD5E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DD373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BF2F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422C42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1251F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7DF574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253EB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5E434E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CF02E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AFF29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FBA45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DC6AA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F3983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7B22DD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4CBEE0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E773E9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A7E0B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665CF5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CFE8E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2633B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9AD90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3 940,0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8400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0BD33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C0736B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9535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C38D38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18169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628A22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1D4E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B1DC9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676C0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3 940,0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A95CE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5EFC7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6D9B42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CA149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285D5F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6DC25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4C54F2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79A8C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4D144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0F481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3 940,0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4DD2C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9B10A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C95C67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E0F0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75FD3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7F134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Ц711472040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31423E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B3025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E2CE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BE986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3 940,0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EA720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3 980,0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4532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9D4F91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EBCD3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92DDA0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 xml:space="preserve">Организация льготного питания для отдельных категорий учащихся в муниципальных </w:t>
            </w:r>
            <w:r w:rsidRPr="00AC1A53">
              <w:rPr>
                <w:color w:val="000000"/>
                <w:sz w:val="20"/>
                <w:szCs w:val="20"/>
              </w:rPr>
              <w:lastRenderedPageBreak/>
              <w:t>общеобразовательных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1321C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lastRenderedPageBreak/>
              <w:t>Ц711474540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C03AF3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5248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37F3B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8D79B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5 445,0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82365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6BACE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AC1A53" w:rsidRPr="00AC1A53" w14:paraId="236C571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6441F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343886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D5CCC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51E194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BCBCF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AA397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6AFC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5 445,0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DAB5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82867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AC1A53" w:rsidRPr="00AC1A53" w14:paraId="47B552A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57115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D40D84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B4D81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3D2666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EA5D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1C82E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D64C9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5 445,0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459FB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0DEFC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AC1A53" w:rsidRPr="00AC1A53" w14:paraId="6F3E392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30BFF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34029E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94B3A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6BDBA3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9D4C4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5505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68B53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5 445,0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FC9FA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8584A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AC1A53" w:rsidRPr="00AC1A53" w14:paraId="77B6AA4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247D2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FE1A96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2D317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3CF293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6C5F5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91A5C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92A19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5 445,0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4DB17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EDDF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1 599,0</w:t>
            </w:r>
          </w:p>
        </w:tc>
      </w:tr>
      <w:tr w:rsidR="00AC1A53" w:rsidRPr="00AC1A53" w14:paraId="45D5BC9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AFDD5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CBCB4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42D0E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555849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CC57B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4CFC0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6DE44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DB26C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6B4F8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80 479,3</w:t>
            </w:r>
          </w:p>
        </w:tc>
      </w:tr>
      <w:tr w:rsidR="00AC1A53" w:rsidRPr="00AC1A53" w14:paraId="5778098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B1A81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189E75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7C2FB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1408EF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BAB9F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7CC65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D2E03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F140C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4EEA1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80 479,3</w:t>
            </w:r>
          </w:p>
        </w:tc>
      </w:tr>
      <w:tr w:rsidR="00AC1A53" w:rsidRPr="00AC1A53" w14:paraId="1CC8D32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11E29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02ED2A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54776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674CA3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7E4AC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7102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04796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B2ED5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48ED6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80 479,3</w:t>
            </w:r>
          </w:p>
        </w:tc>
      </w:tr>
      <w:tr w:rsidR="00AC1A53" w:rsidRPr="00AC1A53" w14:paraId="27A301B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5A2CC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173C5E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7CD87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D88E5A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DF404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B1293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8661B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5FA1B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CCBE0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80 479,3</w:t>
            </w:r>
          </w:p>
        </w:tc>
      </w:tr>
      <w:tr w:rsidR="00AC1A53" w:rsidRPr="00AC1A53" w14:paraId="51315BD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86786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8C662A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C3B34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Ц7114L3040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7C27CD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3D401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CFA9D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B3528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1F26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80 987,8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6E940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80 479,3</w:t>
            </w:r>
          </w:p>
        </w:tc>
      </w:tr>
      <w:tr w:rsidR="00AC1A53" w:rsidRPr="00AC1A53" w14:paraId="50C74A9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9DCAE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97D104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E6350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38E3BF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9E6EE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128D5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C4CCC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3 221,4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F17C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44719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5 733,6</w:t>
            </w:r>
          </w:p>
        </w:tc>
      </w:tr>
      <w:tr w:rsidR="00AC1A53" w:rsidRPr="00AC1A53" w14:paraId="07A34A2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8518F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51B5F3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21D17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A6DE3D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CAF45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0BA44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A97A4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3 221,4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4CA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A373E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5 733,6</w:t>
            </w:r>
          </w:p>
        </w:tc>
      </w:tr>
      <w:tr w:rsidR="00AC1A53" w:rsidRPr="00AC1A53" w14:paraId="7A70C49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617C9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CF550F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30291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4A4250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2D4BB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BDB08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29DBB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3 221,4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E00AC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0A266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5 733,6</w:t>
            </w:r>
          </w:p>
        </w:tc>
      </w:tr>
      <w:tr w:rsidR="00AC1A53" w:rsidRPr="00AC1A53" w14:paraId="1BB963B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31C58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77346E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72C4C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9F327F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50C7E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1EA5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5719D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3 221,4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8179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FEC43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5 733,6</w:t>
            </w:r>
          </w:p>
        </w:tc>
      </w:tr>
      <w:tr w:rsidR="00AC1A53" w:rsidRPr="00AC1A53" w14:paraId="752D696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3259B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0A78D5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E69C6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80BB63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5989A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01F42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00500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3 221,4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0A66B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5 733,6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14773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5 733,6</w:t>
            </w:r>
          </w:p>
        </w:tc>
      </w:tr>
      <w:tr w:rsidR="00AC1A53" w:rsidRPr="00AC1A53" w14:paraId="4C3944E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3206C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C3C246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4DE1F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8E2399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C90C1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E074F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F4EA1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25 703,1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C49E6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FE20B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149ED8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16000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30BF4C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B9F67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53034D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67897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10D1D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4F603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25 703,1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A73B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A648F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4F3748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29CD3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AB2EFA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A1B63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FD8F55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48C06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0A194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791EF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25 703,1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A6104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CC054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CD5AB0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CAED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5F630B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B8DB7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EC73F8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DD618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F3746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C6412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21 820,5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BE60E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98D2A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DD5B8B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100AE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E7E4EE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A6B73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CD04A2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BA378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F0083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77C9E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21 820,5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884A1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8EA17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447AFD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1BED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971D5C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2334B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4A95EB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A45CD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8A785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36E8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10 709,8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7A1F8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190E5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9D2361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32A68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B2C2CF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C5CCF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7559D7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85AD0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BA92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A42AB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10 810,7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0651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697C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9D18EF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72F3D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500675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8AAE8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2567D8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1ABA5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6BD06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27221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538CF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52E96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35702C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66F63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401983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3A55C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4F938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06548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E51F9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F9192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3 882,6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46C35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C08FB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7884D2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1354B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A55C3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D0DB7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D7F4FF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2AE53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A80A7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A6DD9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3 882,6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8E9EB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6C0F0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F31F6C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04254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116443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44F49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668E8B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B407A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73A0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99477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3 882,6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57EA9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D053F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92A134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D53E9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1CEB18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7C270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2F24C3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623FD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37992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FB780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66 864,6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37D4D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C4BF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7AEFBC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3148A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3BD16A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1B7C7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182624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012C9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94F5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04867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A6FA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6574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984E8D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FE22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67CFDE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 xml:space="preserve">Предоставление субсидий  бюджетным, автономным учреждениям и иным некоммерческим </w:t>
            </w:r>
            <w:r w:rsidRPr="00AC1A53">
              <w:rPr>
                <w:color w:val="000000"/>
                <w:sz w:val="20"/>
                <w:szCs w:val="20"/>
              </w:rPr>
              <w:lastRenderedPageBreak/>
              <w:t>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257C7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lastRenderedPageBreak/>
              <w:t>Ц713070860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D25544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1FCAB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B19A6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7DA19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ADB3F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DED45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C9D739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E66FA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5554B4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36C4A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4241CC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0E8C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9E854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6D2D4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6F915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28143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C82138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68B62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F20125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6D55B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97E6F4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7ECA4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240D4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1ED2D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8C08E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3D7A1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EC11AF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342B4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D6E6CE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55001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Ц713070860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7F2075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1168C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ED8D0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47631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2 034,3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B1294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89139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C0AFCE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34356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AF232D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9574A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8A982A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07671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0BA0D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25779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43 780,0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6A043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30B7E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1F387E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9596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1BA3DE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E6A01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A994B7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F18A7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590C7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3FC49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43 780,0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649D0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EA0CA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73519A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B2909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B612C7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F2F17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82683B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97549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94707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ABF9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43 780,0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9ADC2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FCA43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B78381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266B5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BF1EE0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449C0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223194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8CA27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42610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90AB7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43 780,0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0073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F0DDC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9FAA2D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0C915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32F848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FB058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910F75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EEC8B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7AA3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6ACD1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43 780,0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B9B3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8D6F7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945596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46E8A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E59205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3BA91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7D2A34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CDF4E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38A77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7D7BD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059BE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3A1BB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01EB08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8380E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3F44E5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6E638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BEE136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6B47E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B37CC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C6E02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91BCF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0B1B2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2EB8E8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678F7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3F8F48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C9760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BC27B2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FA99D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ECF32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38C01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2CF5B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DA2C8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3710C1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C806E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1BD52F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249B0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25D534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1D4C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5C3F9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005C4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E0A9C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DEABC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A72095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E9D8E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032C3C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8D631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Ц7130S2700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91E385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65935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D3448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F9D96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21 050,3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15E16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7584B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F6DB93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DD739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1A88D6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4458B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B0C513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940C5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AA0DF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E79F7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17 851,5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DC878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37 929,2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8C30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AC1A53" w:rsidRPr="00AC1A53" w14:paraId="57320EA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6802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42CECB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Обновление материально-технической базы для организации учебно-исследовательской, научно-практической, творческой деятельности, занятий физической культурой и спортом в 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82BAF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Ц71E250980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44A96C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881BD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14AD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C01ED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6C4C6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BB5ED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C9720D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6937D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D903A1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12C39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Ц71E250980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7E6CD0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4567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5F3A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E191D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A4606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127EC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89E113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D4A68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504BC7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BF092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Ц71E250980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8CF1AE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47BB7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F191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A1AFC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E0BF1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0F4A3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C2291D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08506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100D02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3DB76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Ц71E250980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5B147A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16A0B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07E8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A29FB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D507F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9E7CB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04DE6B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4151B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5E8183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F5EE2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Ц71E250980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CBEA89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56488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2A1CB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9B99A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617B8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31 105,8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CD7D5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209E44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97F2B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B4704D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92567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F0C1ED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07475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48A18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6AB35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6E892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91D0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BEFC1D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8838B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4F476B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79FCE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FE70D6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F9A46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23BD2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1C8FE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C9921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6824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6B68A1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ED3BB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3189BB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19C8B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234FDA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F3B0D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D49C7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82A7E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70A86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A630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3E3853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DC802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D2E26C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9341E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253A33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AA4C1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356A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50903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B8C30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FB15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B9F036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7964D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E1D92B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92932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Ц71E251710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524381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891DB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6521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C74CC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652,8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D9A98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1 823,4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9E9E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4E205A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537BD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3C397A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9DB31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9ED4A6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4B6C3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825E6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6D788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17 198,7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B4BED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09E6A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AC1A53" w:rsidRPr="00AC1A53" w14:paraId="02E9361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00D7D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1649DF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0D885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E34498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F4697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7E323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599F8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17 198,7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4AE55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4C79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AC1A53" w:rsidRPr="00AC1A53" w14:paraId="4E5D0EC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CCE5E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A9D793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3FDB5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ACF7B5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BAA7E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C8C5F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5EE47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12 050,1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6FF71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65D30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AC1A53" w:rsidRPr="00AC1A53" w14:paraId="056CB9A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0BD4D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7F0DD9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7217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A09641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5220D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C2F1C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C2746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12 050,1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F858B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70B21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AC1A53" w:rsidRPr="00AC1A53" w14:paraId="0815CE0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1B165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5348C7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FDF6B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8EFA96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416CF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FE163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A66DA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12 050,1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CA8D2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969D1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AC1A53" w:rsidRPr="00AC1A53" w14:paraId="12E5205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8CF45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585E69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EB67B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DF7FC2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04DA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FF435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C7A51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5 148,6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14610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DC34D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E6B14D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15539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C356A8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43A0D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57D568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6E5D4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FC4E0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49F3B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5 148,6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170AB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0315E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0DC7E1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D0AFCC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990507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6C77F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C44280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C0B62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93B6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07D51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5 148,6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615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DCE3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1D613B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DE83C8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8314" w:type="dxa"/>
            <w:shd w:val="clear" w:color="auto" w:fill="auto"/>
            <w:hideMark/>
          </w:tcPr>
          <w:p w14:paraId="747295C6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"Молодежь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E8D286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Ц720000000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0E159CB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3E5EA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C1A5A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FBCD95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0A9A88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D71F3C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810F42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C03CCA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5E8BFE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17462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Ц720100000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0EA3CD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2C468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9A03F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9684D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73778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BDA28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4B2BE9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725CB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75BEAA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46644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38206E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4FC9B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FA971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8277B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3769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E2611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AD4E5B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46728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1A4B6C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04D54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F7798C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BFD4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A06C7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6E5C6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DCFF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443C9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5C788F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7E53A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D5D3A1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8B46B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62404A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D4AE9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3B1BB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A235A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F15E7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C320A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BFEF73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DD783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558C63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9B8304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A20CB8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2D4C5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D786D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5BE3A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3974C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2D55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8331E4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5E006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442FF1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41A0C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Ц720112120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5C1B05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6960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05782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DE8D0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D5869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97F23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C74DA6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1CCFB8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8314" w:type="dxa"/>
            <w:shd w:val="clear" w:color="auto" w:fill="auto"/>
            <w:hideMark/>
          </w:tcPr>
          <w:p w14:paraId="7859CECF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5FDCE7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Ц760000000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0AA4D95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6F016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6AA8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1A0DDE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9304F9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3279BC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5 192,1</w:t>
            </w:r>
          </w:p>
        </w:tc>
      </w:tr>
      <w:tr w:rsidR="00AC1A53" w:rsidRPr="00AC1A53" w14:paraId="6867FF6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EB17E7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B00D02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"Патриотическое воспитание"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3D92A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Ц76EВ00000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A30C70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4FF24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0EFB2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C664E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18F7D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E990E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AC1A53" w:rsidRPr="00AC1A53" w14:paraId="432259E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BDC8F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3D38E9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10F44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377B94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0AE9A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B35D6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12095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FC08F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EFFF4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AC1A53" w:rsidRPr="00AC1A53" w14:paraId="3F001A0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DFFBD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6CC2EF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314E8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89E8AB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3CDAD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A31DD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BD083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F00B0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3F37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AC1A53" w:rsidRPr="00AC1A53" w14:paraId="21EEE34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F3A42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EC968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577B4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421599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76C6E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A609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19642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24864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406EF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AC1A53" w:rsidRPr="00AC1A53" w14:paraId="64D9247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9144D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40B2BE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A0D69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454971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348D4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1D447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D8A1B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C08F1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3E6C9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AC1A53" w:rsidRPr="00AC1A53" w14:paraId="1B860B4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58BED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C9F627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90D64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Ц76EВ51790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4794F5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E5858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3FC26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113B0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5 160,7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12B7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5 087,2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20987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5 192,1</w:t>
            </w:r>
          </w:p>
        </w:tc>
      </w:tr>
      <w:tr w:rsidR="00AC1A53" w:rsidRPr="00AC1A53" w14:paraId="12097AC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881D46" w14:textId="5C29591C" w:rsidR="00AC1A53" w:rsidRPr="00AC1A53" w:rsidRDefault="00195DD5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5.4</w:t>
            </w:r>
            <w:r w:rsidR="00AC1A53" w:rsidRPr="00AC1A5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14" w:type="dxa"/>
            <w:shd w:val="clear" w:color="auto" w:fill="auto"/>
            <w:hideMark/>
          </w:tcPr>
          <w:p w14:paraId="73D7CFA2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456573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651C053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4BF7E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73661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213BBA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17 716,7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FD3CA4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16 638,3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C32E5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15 102,5</w:t>
            </w:r>
          </w:p>
        </w:tc>
      </w:tr>
      <w:tr w:rsidR="00AC1A53" w:rsidRPr="00AC1A53" w14:paraId="23E0CAC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B8A47A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68A90E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E674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01D446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D61DA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3B66C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E2D07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17 716,7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64157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16 638,3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990EF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15 102,5</w:t>
            </w:r>
          </w:p>
        </w:tc>
      </w:tr>
      <w:tr w:rsidR="00AC1A53" w:rsidRPr="00AC1A53" w14:paraId="2D7ADD7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CF865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1626A5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973DB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02679D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1D962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156C7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EE200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14 126,7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4F01A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00744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11 354,6</w:t>
            </w:r>
          </w:p>
        </w:tc>
      </w:tr>
      <w:tr w:rsidR="00AC1A53" w:rsidRPr="00AC1A53" w14:paraId="74496E1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8E949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1E647F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634E3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EBC16A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BED95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A5C1E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0D14E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14 126,7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E70B0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9DE43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11 354,6</w:t>
            </w:r>
          </w:p>
        </w:tc>
      </w:tr>
      <w:tr w:rsidR="00AC1A53" w:rsidRPr="00AC1A53" w14:paraId="12F6766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12683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D34CE7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E06AF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5745C1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FEFBA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09598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BCC02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14 126,7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235FE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23A17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11 354,6</w:t>
            </w:r>
          </w:p>
        </w:tc>
      </w:tr>
      <w:tr w:rsidR="00AC1A53" w:rsidRPr="00AC1A53" w14:paraId="077F9D4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28FFE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3EEC48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F6F11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18C157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1F3CE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716F1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BFD67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14 126,7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94736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1BB87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11 354,6</w:t>
            </w:r>
          </w:p>
        </w:tc>
      </w:tr>
      <w:tr w:rsidR="00AC1A53" w:rsidRPr="00AC1A53" w14:paraId="3F74040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C222B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3BA592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FA765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99A032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76CC9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2F71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1E4FC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14 126,7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E83D8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12 890,4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8CED2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11 354,6</w:t>
            </w:r>
          </w:p>
        </w:tc>
      </w:tr>
      <w:tr w:rsidR="00AC1A53" w:rsidRPr="00AC1A53" w14:paraId="7ED2514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CC811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08096A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организации и </w:t>
            </w:r>
            <w:r w:rsidRPr="00AC1A53">
              <w:rPr>
                <w:color w:val="000000"/>
                <w:sz w:val="20"/>
                <w:szCs w:val="20"/>
              </w:rPr>
              <w:lastRenderedPageBreak/>
              <w:t>осуществлению деятельности по опеке и попечительству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1FB1C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lastRenderedPageBreak/>
              <w:t>Ц7Э0111990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AF4BCF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034CF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AC8F2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FC82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28CAF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3 747,9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FF2F9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3 747,9</w:t>
            </w:r>
          </w:p>
        </w:tc>
      </w:tr>
      <w:tr w:rsidR="00AC1A53" w:rsidRPr="00AC1A53" w14:paraId="5347D0E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8425C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9AACE4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B7C14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C7F5C1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CFC9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391C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ABBC5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63EDB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A2E56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3 659,5</w:t>
            </w:r>
          </w:p>
        </w:tc>
      </w:tr>
      <w:tr w:rsidR="00AC1A53" w:rsidRPr="00AC1A53" w14:paraId="270F010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24F22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56A6E4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16594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76C332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F2BBF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214B3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506DE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96063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798C7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3 659,5</w:t>
            </w:r>
          </w:p>
        </w:tc>
      </w:tr>
      <w:tr w:rsidR="00AC1A53" w:rsidRPr="00AC1A53" w14:paraId="2953BAD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A677A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E4917E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27221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954453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EF4B6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2CB01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6D58E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F9306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28AC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3 659,5</w:t>
            </w:r>
          </w:p>
        </w:tc>
      </w:tr>
      <w:tr w:rsidR="00AC1A53" w:rsidRPr="00AC1A53" w14:paraId="5CB4468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33477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64A2C2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8D82C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DDFE51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655FE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1DF19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C94C2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3 501,6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B2D0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3 659,5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7BAD4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3 659,5</w:t>
            </w:r>
          </w:p>
        </w:tc>
      </w:tr>
      <w:tr w:rsidR="00AC1A53" w:rsidRPr="00AC1A53" w14:paraId="6A463A2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03786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F2FA1F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65A60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39F027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EFB6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6F982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2C66B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E02F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75122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AC1A53" w:rsidRPr="00AC1A53" w14:paraId="59941C8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310DA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BE4CD2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A0229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15B121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D2723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73C09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AFD47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77C0B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29D9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AC1A53" w:rsidRPr="00AC1A53" w14:paraId="6B8838F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1654B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DBC876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A390F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1FC90E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4F7A2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0D352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BC179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E2E01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BAB39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AC1A53" w:rsidRPr="00AC1A53" w14:paraId="0F93939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FD38E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47D27E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6F7F0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Ц7Э0111990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06A559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6348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EE540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1A1D9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EDA7F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5233A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88,4</w:t>
            </w:r>
          </w:p>
        </w:tc>
      </w:tr>
      <w:tr w:rsidR="00AC1A53" w:rsidRPr="00AC1A53" w14:paraId="1A92B44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92A5B5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8314" w:type="dxa"/>
            <w:shd w:val="clear" w:color="auto" w:fill="auto"/>
            <w:hideMark/>
          </w:tcPr>
          <w:p w14:paraId="33EBE905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573D9A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9E34684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4FC4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20520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F846B0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21 719,1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BCADD8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14 337,3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66247D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14 337,3</w:t>
            </w:r>
          </w:p>
        </w:tc>
      </w:tr>
      <w:tr w:rsidR="00AC1A53" w:rsidRPr="00AC1A53" w14:paraId="39EE921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1A5AEA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8314" w:type="dxa"/>
            <w:shd w:val="clear" w:color="auto" w:fill="auto"/>
            <w:hideMark/>
          </w:tcPr>
          <w:p w14:paraId="531E7E0D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D697A8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A84E730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A6108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D3E63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331B5A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14 408,3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AD29F4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11 163,9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2F62D0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11 163,9</w:t>
            </w:r>
          </w:p>
        </w:tc>
      </w:tr>
      <w:tr w:rsidR="00AC1A53" w:rsidRPr="00AC1A53" w14:paraId="25458DF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665B1D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1C21F3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обеспе-чению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340C8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AD1231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3CA60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B9ADD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4DCD8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14 408,3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3243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11 163,9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20255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11 163,9</w:t>
            </w:r>
          </w:p>
        </w:tc>
      </w:tr>
      <w:tr w:rsidR="00AC1A53" w:rsidRPr="00AC1A53" w14:paraId="7C05D53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6507C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6E7B06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678DA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CB1190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19FC9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FBAE3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56E51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14 408,3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EB7C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11 163,9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FC6D9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11 163,9</w:t>
            </w:r>
          </w:p>
        </w:tc>
      </w:tr>
      <w:tr w:rsidR="00AC1A53" w:rsidRPr="00AC1A53" w14:paraId="19F56F2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D2377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9A5990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EC9D7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062156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DCFB2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9BA0A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6EAA7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8F617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99F26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10 009,3</w:t>
            </w:r>
          </w:p>
        </w:tc>
      </w:tr>
      <w:tr w:rsidR="00AC1A53" w:rsidRPr="00AC1A53" w14:paraId="7F0A65D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B50C5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7A67CA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081A6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6E9F39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33436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AD5B7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9B0C5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6631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352C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10 009,3</w:t>
            </w:r>
          </w:p>
        </w:tc>
      </w:tr>
      <w:tr w:rsidR="00AC1A53" w:rsidRPr="00AC1A53" w14:paraId="4AED0CC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F1DDF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5DE40E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6C996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34633A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39483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94540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694A0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4A613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81217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10 009,3</w:t>
            </w:r>
          </w:p>
        </w:tc>
      </w:tr>
      <w:tr w:rsidR="00AC1A53" w:rsidRPr="00AC1A53" w14:paraId="36DFA27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0FD32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1248D7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5398D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C1C8BE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304EE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4EAA0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DEF49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5B0BE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10 009,3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E50AE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10 009,3</w:t>
            </w:r>
          </w:p>
        </w:tc>
      </w:tr>
      <w:tr w:rsidR="00AC1A53" w:rsidRPr="00AC1A53" w14:paraId="48DF7FC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68C70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AA87E4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00899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8AB10A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AA328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62364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C9CAB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4 327,7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73994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CC838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1 154,6</w:t>
            </w:r>
          </w:p>
        </w:tc>
      </w:tr>
      <w:tr w:rsidR="00AC1A53" w:rsidRPr="00AC1A53" w14:paraId="0CF0D0C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35E10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B071E1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1B246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B51B7B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0228B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105F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DAFB15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4 327,7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346A0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419D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1 154,6</w:t>
            </w:r>
          </w:p>
        </w:tc>
      </w:tr>
      <w:tr w:rsidR="00AC1A53" w:rsidRPr="00AC1A53" w14:paraId="6185EAC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875E6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D3D810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8B49F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9A2A9C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5837F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67140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785DE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4 327,7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B86A4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D2C2B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1 154,6</w:t>
            </w:r>
          </w:p>
        </w:tc>
      </w:tr>
      <w:tr w:rsidR="00AC1A53" w:rsidRPr="00AC1A53" w14:paraId="153F91A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8BF85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9C399C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EEE4D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ACD265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45314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0177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10B2D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4 327,7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AA3CC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E9466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1 154,6</w:t>
            </w:r>
          </w:p>
        </w:tc>
      </w:tr>
      <w:tr w:rsidR="00AC1A53" w:rsidRPr="00AC1A53" w14:paraId="05DABE9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C457A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163E8F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ED9EF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6F7D23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47F8E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253C0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7C4DD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298D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6DEAF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3059BE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CDC88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8927C3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B44B6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DBCBCC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A1FCE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6FD3C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1D4DF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5E01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B3A67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F9D64F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3A34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90E0DE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37C5D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5AD6CB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2FCD4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38DE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C8116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50ED5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AD262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001318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36ED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3235E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4B327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6DAEA3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57759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467A7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D42C6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B9103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B0C84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2F1DF2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D4DB30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8314" w:type="dxa"/>
            <w:shd w:val="clear" w:color="auto" w:fill="auto"/>
            <w:hideMark/>
          </w:tcPr>
          <w:p w14:paraId="68E97230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CE8CA7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4F6CE1E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4E1A8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5BBD3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7819CB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2 602,9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82369F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763C3E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66980C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09CF33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75ECC0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C686C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D2D76C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31AA9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6B6DC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603B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2 602,9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E2D14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839EA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864DA9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7DF03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2744D9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D044E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AF06FF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034D7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BF8AB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38BEE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00A7D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34C48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84F73E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23BC3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5F925A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26928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CD0C9A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48F0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80533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05441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106E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42DE1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A39F4B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1DF9F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80BA0D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27559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D0A6B4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C14C5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9AA5F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DD87B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AB430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383AF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1ED1A1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6DB6B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806969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CB129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C95037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B3F46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B4088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B81FA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A2FF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3AE19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E0EE9E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0F0C6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5C4ED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48A1F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Ц830570340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97B165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14E0A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FA058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B22C9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6557A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E151E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E9C892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2FE92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20F894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115C9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A1A5F8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D09BB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34A4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7524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2 560,5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FE01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9DA3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36FC37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4743B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FD781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F484B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395089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77A96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AB9E4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E2ED6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2 560,5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BAF87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DBAC5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D451D1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AADD7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2FDDB6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D7678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5AB4D6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469F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21050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CA225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2 560,5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49D8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6B2A5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868E7A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798CA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5162E1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F354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80A9B3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F06D8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A6E63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DB279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2 560,5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8ADAF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FF33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5C48B8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8B1C0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2BEFAC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A7940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EE60A4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477A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0EBD7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879E3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2 560,5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CD033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02069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6C5796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289ED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163892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90B91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518813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22E6B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F8CC7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CA06D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74623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E9574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544EBD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CF835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3EE847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5D67C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A6247B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66AB1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BDBF1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5877E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FC825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1A1B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A8B325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17E66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FEED4D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68D4D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8BAED1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25634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5EFDF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422F7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3EBB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7364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83F1F0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18066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9BB925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E9C80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2ACA09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9ABE0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8798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DAA38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C0656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0022A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4A51CE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96947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3CA0D7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737A9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E324C4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A4B80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33B60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DB4F8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87139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06382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38E229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521FC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29B1EE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FCF0D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9AF293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C0E2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891D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10AA1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5945C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D61FC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038A73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D2842E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8314" w:type="dxa"/>
            <w:shd w:val="clear" w:color="auto" w:fill="auto"/>
            <w:hideMark/>
          </w:tcPr>
          <w:p w14:paraId="0D259375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«Построение (развитие) аппаратно-программного комплекса «Безопасный город» на территории города Новочебоксарска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96B290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14D2DF5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E8DC5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5A6C6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FE2B4C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4 707,9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CFE810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068568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3 173,4</w:t>
            </w:r>
          </w:p>
        </w:tc>
      </w:tr>
      <w:tr w:rsidR="00AC1A53" w:rsidRPr="00AC1A53" w14:paraId="2F8B6C5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73F146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2FBF3C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C401F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88C577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0552C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45FD4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135E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4 693,9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287A3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E4B1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AC1A53" w:rsidRPr="00AC1A53" w14:paraId="323BFE0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C79D1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EE18B1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A2ADA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4EBC80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6502B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26085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1AADA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4 693,9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8399A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A9B2C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AC1A53" w:rsidRPr="00AC1A53" w14:paraId="28B5B44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8CC01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CB2D82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1B0BC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CA0F48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D1508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A5C1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7B1E5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4 693,9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48D15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93E49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AC1A53" w:rsidRPr="00AC1A53" w14:paraId="0CC53F2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D2A4F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50FA45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21A80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A37F46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6ED0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DF08F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66EDA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4 693,9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B6F86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655D9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AC1A53" w:rsidRPr="00AC1A53" w14:paraId="3A37D57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14A35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0CA46B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07068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7938B5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5672D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F4AF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6C92F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4 693,9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4E08E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B79E1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AC1A53" w:rsidRPr="00AC1A53" w14:paraId="5A6346E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04B6D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EE6CE3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82D13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0A17A7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E3B2E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53C81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30420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4 693,9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628D9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3 173,4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DFB65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3 173,4</w:t>
            </w:r>
          </w:p>
        </w:tc>
      </w:tr>
      <w:tr w:rsidR="00AC1A53" w:rsidRPr="00AC1A53" w14:paraId="4709EB1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A3EC3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4A94A0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89BEC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86939D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DC49F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0E5B4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D1794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259C1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E2D4C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520B86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8D143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94E798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98CBD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AD0DFD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28ABD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55951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46B8A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27ACC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1BFF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1B77C5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4E250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7F025F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ED17B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CB3E77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C31F6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98EA1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586FB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C345F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5F867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8A6EEF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2A1D6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5B5CAC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32465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5C2054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11DB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ED62F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FAC9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FC05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53531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C1BBCF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299B1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22FD81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8295B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CB59A3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EB1F6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1564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F8A4E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DA54E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F91EB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830F78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2D97A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31F39B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F69BE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2C7555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20D5F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BC96B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EF5A7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6ECC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A0282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F6C99B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95831E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8314" w:type="dxa"/>
            <w:shd w:val="clear" w:color="auto" w:fill="auto"/>
            <w:hideMark/>
          </w:tcPr>
          <w:p w14:paraId="47D3B90A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6E95BE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Ц900000000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D735D15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C6DE4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49EFA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7AE946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5410F4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1B111F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</w:tr>
      <w:tr w:rsidR="00AC1A53" w:rsidRPr="00AC1A53" w14:paraId="2724CAE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52F2CD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8314" w:type="dxa"/>
            <w:shd w:val="clear" w:color="auto" w:fill="auto"/>
            <w:hideMark/>
          </w:tcPr>
          <w:p w14:paraId="2D398814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"Развитие ветеринарии в городе Новочебоксарске" муниципальной программы "Развитие сельского хозяйства и регулирование рынка сельскохозяйственной продукции, сырья и продовольствия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26266F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Ц970000000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99D2885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2858F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B10F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F5D361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BB0463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A3FCC4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450,2</w:t>
            </w:r>
          </w:p>
        </w:tc>
      </w:tr>
      <w:tr w:rsidR="00AC1A53" w:rsidRPr="00AC1A53" w14:paraId="20A7E7F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883E95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AD5A4F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271CA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Ц970100000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482387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CD6E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8CC25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096C5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8CFC9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C26BA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AC1A53" w:rsidRPr="00AC1A53" w14:paraId="06C2F67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79C3F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E5FDC8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9B31C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2D1953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56CE8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3DDF9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B6A54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F05CD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26136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AC1A53" w:rsidRPr="00AC1A53" w14:paraId="37E8545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76E95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E340F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41308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0F0ACB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E253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85C4A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D6449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12FDD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A22EC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AC1A53" w:rsidRPr="00AC1A53" w14:paraId="0658F95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F775B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E6C334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F88C1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523A2B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25A46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20517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E1300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FD079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18ED6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AC1A53" w:rsidRPr="00AC1A53" w14:paraId="3990F6C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614B0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587302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4EB98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D316CA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231ED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63BAF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091F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1B954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3AA32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AC1A53" w:rsidRPr="00AC1A53" w14:paraId="7B80701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57858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DA9B0E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F5791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Ц970112750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133777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7A0F4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A8FFE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6EAE2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1B77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CE683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450,2</w:t>
            </w:r>
          </w:p>
        </w:tc>
      </w:tr>
      <w:tr w:rsidR="00AC1A53" w:rsidRPr="00AC1A53" w14:paraId="23F0EF9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596DCA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8314" w:type="dxa"/>
            <w:shd w:val="clear" w:color="auto" w:fill="auto"/>
            <w:hideMark/>
          </w:tcPr>
          <w:p w14:paraId="46D597DA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2F6C40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55895DD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A051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334D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AE7631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F91317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5E124D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7914A3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251321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8314" w:type="dxa"/>
            <w:shd w:val="clear" w:color="auto" w:fill="auto"/>
            <w:hideMark/>
          </w:tcPr>
          <w:p w14:paraId="425BC290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43E59A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8CC363D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498E3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E1957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2FECFD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A3A24B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95DECE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660B5E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D927D4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4D9AF8F" w14:textId="539C3B00" w:rsidR="00AC1A53" w:rsidRPr="00AC1A53" w:rsidRDefault="00195DD5" w:rsidP="00AC1A53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"Оказание государственной поддержки новым инвестиционным проектам"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30B5A0" w14:textId="01B049EF" w:rsidR="00AC1A53" w:rsidRPr="00AC1A53" w:rsidRDefault="00195DD5" w:rsidP="00AC1A53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Ч161000000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DB4893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004DB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B1ECF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DCEC9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6D387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1D194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5A7357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2E4BD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620151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Содействие развития промышленного производства и повышение инвестиционной привлекательности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D56CE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Ч161016830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1C0463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538E7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8D522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969E9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E74E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E6787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3F8930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BB176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67DD05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AD7D9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Ч161016830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1B8766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3381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CA38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0B2B1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810D8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F0339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AE554F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2E607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836BF8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5E1D7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Ч161016830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09C66E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3454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25FE4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98B95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0AB14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3F712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20F6F4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F85E9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552AEA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036C8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Ч161016830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E67366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00D6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2FE4F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70A84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F5B5D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4DDC7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60A9E5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2E1EB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55E07D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605C8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Ч161016830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2CAD6E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A31B4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B72F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55B88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95149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43E73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73E3D3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6A777C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8314" w:type="dxa"/>
            <w:shd w:val="clear" w:color="auto" w:fill="auto"/>
            <w:hideMark/>
          </w:tcPr>
          <w:p w14:paraId="5F7682EC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897E62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5C26FF6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DFB9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B9DE2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8C08CE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295 099,3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3ABF19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271 330,2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C1EA17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270 479,7</w:t>
            </w:r>
          </w:p>
        </w:tc>
      </w:tr>
      <w:tr w:rsidR="00AC1A53" w:rsidRPr="00AC1A53" w14:paraId="70D950D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BE2332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8314" w:type="dxa"/>
            <w:shd w:val="clear" w:color="auto" w:fill="auto"/>
            <w:hideMark/>
          </w:tcPr>
          <w:p w14:paraId="2E58F6F4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06B48D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A494AC1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C5BD8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04E81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47AFF6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260 255,4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65DD6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268 125,5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AC30B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270 275,0</w:t>
            </w:r>
          </w:p>
        </w:tc>
      </w:tr>
      <w:tr w:rsidR="00AC1A53" w:rsidRPr="00AC1A53" w14:paraId="6CF5E59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FF2BC2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73EA1C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D1CD4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3BDD3A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E390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8E058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76D2E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126 922,1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6A17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134 792,2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EE3F0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136 941,7</w:t>
            </w:r>
          </w:p>
        </w:tc>
      </w:tr>
      <w:tr w:rsidR="00AC1A53" w:rsidRPr="00AC1A53" w14:paraId="73D4E05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757BB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618F02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C2EB7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1D08E3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EBFD0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8340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D14CC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14 410,0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7A823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E3879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AC1A53" w:rsidRPr="00AC1A53" w14:paraId="47A9288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AECCC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F20B0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9D587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356C5B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EAB43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10CCE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912D0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14 410,0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795C7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DCB21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AC1A53" w:rsidRPr="00AC1A53" w14:paraId="751B767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8556E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964BAA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59A2D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1C8C37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003A6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CE1AE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EBB9D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14 410,0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45020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6AFA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AC1A53" w:rsidRPr="00AC1A53" w14:paraId="201199B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9CEC1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19994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1AF73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68BB7F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1CC88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46E34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89DFA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14 410,0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55E0B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9B68D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AC1A53" w:rsidRPr="00AC1A53" w14:paraId="6EF1A82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4379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D9B995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55E35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Ч210374200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AFF407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5825F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B5325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58599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14 410,0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72D67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9A8BC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6 000,0</w:t>
            </w:r>
          </w:p>
        </w:tc>
      </w:tr>
      <w:tr w:rsidR="00AC1A53" w:rsidRPr="00AC1A53" w14:paraId="5DCF6ED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CE112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775E02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25658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5B5B83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685E8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FF77B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A0D8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A881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7E56A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29 268,8</w:t>
            </w:r>
          </w:p>
        </w:tc>
      </w:tr>
      <w:tr w:rsidR="00AC1A53" w:rsidRPr="00AC1A53" w14:paraId="68E557D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DBA84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D2E5B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C43D9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E7B405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6020D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D8029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E9113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4605B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56AAD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29 268,8</w:t>
            </w:r>
          </w:p>
        </w:tc>
      </w:tr>
      <w:tr w:rsidR="00AC1A53" w:rsidRPr="00AC1A53" w14:paraId="6E60DA0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66D8F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19E9F7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57D43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D745EB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61DF6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C36AB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E216E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961B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B5469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29 268,8</w:t>
            </w:r>
          </w:p>
        </w:tc>
      </w:tr>
      <w:tr w:rsidR="00AC1A53" w:rsidRPr="00AC1A53" w14:paraId="08C4395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9A19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6CF9DB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E1FA6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951012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577E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4B64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0081F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872DA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EF7E1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29 268,8</w:t>
            </w:r>
          </w:p>
        </w:tc>
      </w:tr>
      <w:tr w:rsidR="00AC1A53" w:rsidRPr="00AC1A53" w14:paraId="360A745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D9101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44BB08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C0FBD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Ч210374220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48A798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493F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8C805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24196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FDDD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27 119,3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1F1F8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29 268,8</w:t>
            </w:r>
          </w:p>
        </w:tc>
      </w:tr>
      <w:tr w:rsidR="00AC1A53" w:rsidRPr="00AC1A53" w14:paraId="6677A7F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1CDFD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0C4904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DFC4B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68A80E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0621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3F87A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43410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96 811,0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23321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466AA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90 600,0</w:t>
            </w:r>
          </w:p>
        </w:tc>
      </w:tr>
      <w:tr w:rsidR="00AC1A53" w:rsidRPr="00AC1A53" w14:paraId="5D316AD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74B51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354B3F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89A8F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32393C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E7F0F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12E5E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0AAA0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96 799,8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29C9F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354F5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90 600,0</w:t>
            </w:r>
          </w:p>
        </w:tc>
      </w:tr>
      <w:tr w:rsidR="00AC1A53" w:rsidRPr="00AC1A53" w14:paraId="5ABBDC0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DC705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2CF1A0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25E5D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EEE5F0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BFD8F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47F7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CB918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96 799,8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9A23C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5B9DA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90 600,0</w:t>
            </w:r>
          </w:p>
        </w:tc>
      </w:tr>
      <w:tr w:rsidR="00AC1A53" w:rsidRPr="00AC1A53" w14:paraId="40818EF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F4892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73F69A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C3F6B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6DCB14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89F91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25AA5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04B44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96 799,8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84FE7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2383B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90 600,0</w:t>
            </w:r>
          </w:p>
        </w:tc>
      </w:tr>
      <w:tr w:rsidR="00AC1A53" w:rsidRPr="00AC1A53" w14:paraId="05FE524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56D1F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EC256C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8742B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0184CF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4C6BD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D1794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26B41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96 799,8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8D17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90 600,0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E9C38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90 600,0</w:t>
            </w:r>
          </w:p>
        </w:tc>
      </w:tr>
      <w:tr w:rsidR="00AC1A53" w:rsidRPr="00AC1A53" w14:paraId="7F1AD1F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A757E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6E3A77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9C275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F9E2DC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4E870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9EF4A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1D889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DA00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C04B7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2E66A8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F4E49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7F341C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2EB0C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C4195F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226D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394D0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4D5C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DA4CA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BCD28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BA9CC6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9187D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61467C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DDBA4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040C54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DC520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44140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C193A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4A6D9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5A563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1CB2EB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13582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D295D4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EC64D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5E4F26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344E0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A16E7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1830A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0FA44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1E0C4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29EC41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CBA0E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0E8C53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E390A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13101D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1FF90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A0972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D342F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15 701,1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BD572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C6119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11 072,9</w:t>
            </w:r>
          </w:p>
        </w:tc>
      </w:tr>
      <w:tr w:rsidR="00AC1A53" w:rsidRPr="00AC1A53" w14:paraId="7A8ED42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D6BE6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C53CA9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8FD3C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9BC59B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CB05A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A452F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0EFD1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15 701,1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10E3E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04E33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11 072,9</w:t>
            </w:r>
          </w:p>
        </w:tc>
      </w:tr>
      <w:tr w:rsidR="00AC1A53" w:rsidRPr="00AC1A53" w14:paraId="1456421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6DEE8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8639AF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3CAFE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333FC6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6758C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C4D3D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FF658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15 701,1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E79D8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930C9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11 072,9</w:t>
            </w:r>
          </w:p>
        </w:tc>
      </w:tr>
      <w:tr w:rsidR="00AC1A53" w:rsidRPr="00AC1A53" w14:paraId="32FDDCB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331CC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FE44B7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2F3AF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2F6EF4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472C5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7C2D5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DE43D7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15 701,1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17F14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8FF6D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11 072,9</w:t>
            </w:r>
          </w:p>
        </w:tc>
      </w:tr>
      <w:tr w:rsidR="00AC1A53" w:rsidRPr="00AC1A53" w14:paraId="32076EC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00A2CC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165B52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E261B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Ч2103S4210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8CC9D0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B1CC3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F3774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34965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15 701,1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7891D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11 072,9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80108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11 072,9</w:t>
            </w:r>
          </w:p>
        </w:tc>
      </w:tr>
      <w:tr w:rsidR="00AC1A53" w:rsidRPr="00AC1A53" w14:paraId="21F96CD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3095D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CF0332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"Дорожная сеть"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E6B91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Ч21R100000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F58102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0B61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061E8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CD947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C5129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65F1C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AC1A53" w:rsidRPr="00AC1A53" w14:paraId="0ABC92F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D105C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5D7EB2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Реализация мероприятий комплексного развития транспортной инфраструктуры Чебоксарской агломерации в рамках реализации национального проекта "Безопасные качественные дороги"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64153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58FFDE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0D90D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79775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E4478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98063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334A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AC1A53" w:rsidRPr="00AC1A53" w14:paraId="3782E59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5E197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802E17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913F5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C38D38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1724A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E6EF3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74004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95 711,8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3A670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90225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AC1A53" w:rsidRPr="00AC1A53" w14:paraId="5929E68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AE6DE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5BA280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9E85D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9812EC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D099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9602F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FD2D3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95 711,8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BBEB7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44602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AC1A53" w:rsidRPr="00AC1A53" w14:paraId="3DB842B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7D968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043F1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F60A5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AF8488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04675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FC98A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79B6D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95 711,8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67D3A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2EC7E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AC1A53" w:rsidRPr="00AC1A53" w14:paraId="76A628E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E5014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C6E2E7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F8B3B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513475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A41EC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3EB50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EB2BDF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95 711,8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2F1F2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133 333,3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C9D96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133 333,3</w:t>
            </w:r>
          </w:p>
        </w:tc>
      </w:tr>
      <w:tr w:rsidR="00AC1A53" w:rsidRPr="00AC1A53" w14:paraId="1929B8C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7BC94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AE5C52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C9DFA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A9706F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F38CD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6E32A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98F1E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37 621,5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84F33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73B66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E1C3E8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A293F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81262B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62AC9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8835AE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43C93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8AB5F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72C78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37 621,5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5D4BE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34B54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747832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9704E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8A2F02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E3B58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3B6C53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B8C76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C61D3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5AE72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37 621,5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626A8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9CBE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377607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7EB3F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0CB44A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14A0E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Ч21R153933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F6E155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35667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A90ED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AA404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37 621,5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70507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CB9D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45519B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BBE834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8314" w:type="dxa"/>
            <w:shd w:val="clear" w:color="auto" w:fill="auto"/>
            <w:hideMark/>
          </w:tcPr>
          <w:p w14:paraId="54C7F738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640181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59A6365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E3CFA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1980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520908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30 400,2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312C22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76DEFB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4,7</w:t>
            </w:r>
          </w:p>
        </w:tc>
      </w:tr>
      <w:tr w:rsidR="00AC1A53" w:rsidRPr="00AC1A53" w14:paraId="2F3BDAE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C8C68B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475916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57B3C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899665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F8BBC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4796E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751A2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30 400,2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79E64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84C30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AC1A53" w:rsidRPr="00AC1A53" w14:paraId="56CC996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4ADD9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122B5E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Финансовое обеспечение государственных полномочий Чувашской Республики по установлению регулируемых тарифов на перевозки пассажиров и багажа автомобильным транспортом, городским наземным электрическим транспортом по муниципальным маршрутам регулярных перевозок в границах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A8470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1BA1D5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04F3E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0E394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B7B6B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E8D86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C3C0E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AC1A53" w:rsidRPr="00AC1A53" w14:paraId="38C2A5B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2556A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D7985B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0C1A9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D652AE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2B0EF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EB1FE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32F35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AF6E4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26BA3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AC1A53" w:rsidRPr="00AC1A53" w14:paraId="740FD4B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5B961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A992CC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57618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0462BD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0D049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74F54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F1C2D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CD629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4D0D9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AC1A53" w:rsidRPr="00AC1A53" w14:paraId="7532052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604F6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FD374B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3271B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040770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233EA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286BB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B8D81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45F1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59EEF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AC1A53" w:rsidRPr="00AC1A53" w14:paraId="754742B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FC673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010456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426E0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Ч220101040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E831F6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58F38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29F8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2E43E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EFAA3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60F94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4,7</w:t>
            </w:r>
          </w:p>
        </w:tc>
      </w:tr>
      <w:tr w:rsidR="00AC1A53" w:rsidRPr="00AC1A53" w14:paraId="51E9ED2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D6B24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C8150B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на оказание финансовой помощи для погашения денежных обязательств и обязательных платежей и восстановления платежеспособности Новочебоксарского муниципального унитарного предприятия троллейбусного транспорта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03366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E4BF6A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420C3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DC09A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6C0E4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25 278,5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6DCC1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3B243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E0B9DD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3B1B4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932CA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2571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08D172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BE090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6D7E4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91513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25 278,5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E671E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AC24C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72821F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B2254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34C0FA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010F6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BB8897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7E195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9EA4D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260F6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25 278,5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2A2A6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A9838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D21C84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9AC030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FD1EF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99305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AE027D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65195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8A7F0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3796D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25 278,5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A1AC2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5691B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CD808E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40CB2E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38AF8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B26C7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Ч220179750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2F7E15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8C340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B4A23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C0289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25 278,5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E2186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CFD2D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72A293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DB33E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262190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на реализацию мероприятий, связанных с процедурой ликвидации Новочебоксарского муниципального унитарного предприятия троллейбусного транспорта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66F6B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Ч220179770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114784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57A19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DF47F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D7CED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26728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4AB3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4EE61A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7BE59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723BE0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3EDDA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Ч220179770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3CA1CD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C167E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BBF62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DF7CA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BDF2E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1B5DE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411B91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8250B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032353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2F986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Ч220179770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9F68E1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51C8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147EF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58E4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53FA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A8C81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630B47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F71FF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1923AC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E6657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Ч220179770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ECEAF3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25956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E2170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9ACD6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C78C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68527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585FA8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8896A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409781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A50CCE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Ч220179770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8D12C0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93FE2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89518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0915D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97875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2FCAD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75AFE1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E87452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9.3.</w:t>
            </w:r>
          </w:p>
        </w:tc>
        <w:tc>
          <w:tcPr>
            <w:tcW w:w="8314" w:type="dxa"/>
            <w:shd w:val="clear" w:color="auto" w:fill="auto"/>
            <w:hideMark/>
          </w:tcPr>
          <w:p w14:paraId="63C32383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363B7F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B9547FC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7680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E104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A38826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4 443,7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B0C85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C27AE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200,0</w:t>
            </w:r>
          </w:p>
        </w:tc>
      </w:tr>
      <w:tr w:rsidR="00AC1A53" w:rsidRPr="00AC1A53" w14:paraId="1AD48E1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D3E923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A3E9E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5175C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31FF69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3A12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AF62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12B0A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4 443,7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0FD92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096E2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200,0</w:t>
            </w:r>
          </w:p>
        </w:tc>
      </w:tr>
      <w:tr w:rsidR="00AC1A53" w:rsidRPr="00AC1A53" w14:paraId="312A93A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5CB93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B3B36A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безопасности участия детей в дорожном движении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AD325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470DC9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CB746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D94A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7D4AA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4A22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EEB88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C1A53" w:rsidRPr="00AC1A53" w14:paraId="4626815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700BE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A8524E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E6CF6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1AE549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EFFFF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3BA22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C80FC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1210E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1F059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C1A53" w:rsidRPr="00AC1A53" w14:paraId="4F7F3D3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3CE0B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0868F5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36174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727153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65E1C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947B3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47F5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B3469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A8DEF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C1A53" w:rsidRPr="00AC1A53" w14:paraId="3B0CD61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5D493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8CFA19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7633E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1B22B4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29D6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CD601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ED5EB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57DAC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7058D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C1A53" w:rsidRPr="00AC1A53" w14:paraId="2F6029C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7E341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2A0C98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60B11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Ч230174310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1767FC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1170A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1C863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5514D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0D4C6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39E70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C1A53" w:rsidRPr="00AC1A53" w14:paraId="06986F4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2F2F9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840FF6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930CE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463B94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C71F0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FE014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848B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1 978,7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E7195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C2FE0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7C2696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F269C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ED1202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CC6E9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8BB3D3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28672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B47B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CC43C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1 978,7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50F79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3754F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5C4616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529C0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438FCA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4093E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D765EC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1EE70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922FF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460B1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1 978,7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234ED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94426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A328E5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D898A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5655DB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CA0D6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E70F7E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3C19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85D7A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AF04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1 978,7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57EBD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004A6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FED50F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8C237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B3916A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8269B5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C2366C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2A9CE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D26E7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E47A3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1 978,7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313F3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51D88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9913AC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48195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F00802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426EA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C9BE5F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1304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35286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5C85E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8A0AD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CEDA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853680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880A3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4FD468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87CC1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BAD4B6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33499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A4FF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FB709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1BD70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14BAE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F8E3FC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CA467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FDCAA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541B8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0B18A2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0DA7C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EB2EB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6B70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D9180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7AD6C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AA7A84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32551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8F7475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78DBB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4914EF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8F845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4EE4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C6BAA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F3080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880EA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6FC1FF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F0D80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E9BA17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8F0D7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203FB4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B87F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2CF3C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9084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396FE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8705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15FBB3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63BED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A9C419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8C829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47AA62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453B6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0597D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9F0BB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923C6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2541F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F5F04A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9D8F0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78426C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CF8A9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C0484F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6CF35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BFDF4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E60AC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392A0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0EE47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18A99D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42D56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E00F27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6254E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85F4EE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629D8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41307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EBF29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C70DC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698E7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D7DC7F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3D5CB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61AE9D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89C5A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D6F9A3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7CED9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B405C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4FC0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3E51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C952E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60B223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6E734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14A3FF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Пропаганда безопасности дорожного движения и культуры поведения участников дорожного движения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83DAC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56C5F5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92EAE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4B108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C554F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589C5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73442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C1A53" w:rsidRPr="00AC1A53" w14:paraId="2A0615D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2CE78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9BB2BC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8BC6F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95DB33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B261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60229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1BB82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74539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B85E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C1A53" w:rsidRPr="00AC1A53" w14:paraId="47240BA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800A6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91D027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F372C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E87324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A1B76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058E7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37068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01613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FAAF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C1A53" w:rsidRPr="00AC1A53" w14:paraId="577A71C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DF774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3EFE3C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02A60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1A85F1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54DB8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77CD7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13651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1A092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DF242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C1A53" w:rsidRPr="00AC1A53" w14:paraId="29AF9CC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6C1D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1BE915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DA85B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Ч230175070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849299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CCFA0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A050D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49CC0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2406E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2A6D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C1A53" w:rsidRPr="00AC1A53" w14:paraId="7554127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1D6F08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8314" w:type="dxa"/>
            <w:shd w:val="clear" w:color="auto" w:fill="auto"/>
            <w:hideMark/>
          </w:tcPr>
          <w:p w14:paraId="7139545A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6607B7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842DD9C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3C734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E465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7CC374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16 125,8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632929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9 345,3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ED2A6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9 345,3</w:t>
            </w:r>
          </w:p>
        </w:tc>
      </w:tr>
      <w:tr w:rsidR="00AC1A53" w:rsidRPr="00AC1A53" w14:paraId="7FF8BB2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54D86A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8314" w:type="dxa"/>
            <w:shd w:val="clear" w:color="auto" w:fill="auto"/>
            <w:hideMark/>
          </w:tcPr>
          <w:p w14:paraId="12FF201F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«Обеспечение экологической безопасности города Новочебоксарска»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7FEEEC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6FDAD47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ED329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AB4B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B436BD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2 108,2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A4AB1B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44F85C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1 200,0</w:t>
            </w:r>
          </w:p>
        </w:tc>
      </w:tr>
      <w:tr w:rsidR="00AC1A53" w:rsidRPr="00AC1A53" w14:paraId="795D1EF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31EB25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A16A1A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44CB9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742B7E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96935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9ED90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F7CCE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1 958,2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7BEBE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166CE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1 050,0</w:t>
            </w:r>
          </w:p>
        </w:tc>
      </w:tr>
      <w:tr w:rsidR="00AC1A53" w:rsidRPr="00AC1A53" w14:paraId="4729E93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7A521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3ABD3C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E9806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5F0690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926E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572A9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09AA4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5AA2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ED5D8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C1A53" w:rsidRPr="00AC1A53" w14:paraId="35E6527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E4053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FAA12D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A06FA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7E76AE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FDCE1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8AAA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171E5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F38B0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2977D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C1A53" w:rsidRPr="00AC1A53" w14:paraId="44E7D60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F641E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54BD86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B9767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B0313B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1834C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AEE79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F7E94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BCCC5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7078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C1A53" w:rsidRPr="00AC1A53" w14:paraId="65A5BDF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0A8F2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92399D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D2E8C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738582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99DB4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7E253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664A1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35BE3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CECD4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C1A53" w:rsidRPr="00AC1A53" w14:paraId="115E6F0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76584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12616B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42C37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551D3F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EABB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4E494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5EBCD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7EF12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F61A5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C1A53" w:rsidRPr="00AC1A53" w14:paraId="0C908E5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D6221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7E63E7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Организация экологических мероприятий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F850E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Ч32017935Э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F445B5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705BD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0150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B3AA2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1 958,2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93504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B203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C1A53" w:rsidRPr="00AC1A53" w14:paraId="1B2A55B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B172B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28A27B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922D73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Ч32017935Э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8A7789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C99B8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6195F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C2F67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1 958,2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7686A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1999B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C1A53" w:rsidRPr="00AC1A53" w14:paraId="42F02E9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27710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E28C73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6EFAA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Ч32017935Э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59357C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9C19A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92099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87D15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1 958,2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76890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74125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C1A53" w:rsidRPr="00AC1A53" w14:paraId="102350D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37CC9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EB09B1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3B94B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Ч32017935Э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0C4B02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A7B90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7296C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0F9B6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1 958,2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CA687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17264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C1A53" w:rsidRPr="00AC1A53" w14:paraId="160B710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E1686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36E190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C2AF1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Ч32017935Э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4C473E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A0321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AFC61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4F8A3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1 958,2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7657C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12CB3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C1A53" w:rsidRPr="00AC1A53" w14:paraId="7E7B237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FBBDC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7AD84B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CA3EF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7DF8B8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F8EAE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760A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22BE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EE6A6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75B3A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C1A53" w:rsidRPr="00AC1A53" w14:paraId="327D351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0CF68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D5A98F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AA581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D01BAE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6CF0C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5D3A9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9D6CE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68912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960CF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C1A53" w:rsidRPr="00AC1A53" w14:paraId="1BDB47B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6B15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F271D7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A2242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9513E9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DBD61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B10E0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738B6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B7504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904CB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C1A53" w:rsidRPr="00AC1A53" w14:paraId="198CB0C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5C204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74E74D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E464E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FFF7F6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C786E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0439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7E87C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2B711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9DBDF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C1A53" w:rsidRPr="00AC1A53" w14:paraId="13DD243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6771A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C80E57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EF19F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AC3BA2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C91E1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9453D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611FC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0C990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57F19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C1A53" w:rsidRPr="00AC1A53" w14:paraId="19778D2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C27E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173947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1403F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CE9911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70288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D0731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DC8A0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A829B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558FB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C1A53" w:rsidRPr="00AC1A53" w14:paraId="0AE1372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6F5FBF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8314" w:type="dxa"/>
            <w:shd w:val="clear" w:color="auto" w:fill="auto"/>
            <w:hideMark/>
          </w:tcPr>
          <w:p w14:paraId="3DB8F3E9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71FD18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F077E8C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EB26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5DEDD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79DFDD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14 017,6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8E192B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8786F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8 145,3</w:t>
            </w:r>
          </w:p>
        </w:tc>
      </w:tr>
      <w:tr w:rsidR="00AC1A53" w:rsidRPr="00AC1A53" w14:paraId="0B8051B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0DC488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4398EC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27BF1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2DB8C4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A2855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E2683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C511B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14 017,6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45B6D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83CDF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AC1A53" w:rsidRPr="00AC1A53" w14:paraId="63A755B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CCD30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0C931D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8A3E6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F88D6D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A63B9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48C8A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467C8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14 017,6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23C99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F9867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AC1A53" w:rsidRPr="00AC1A53" w14:paraId="5DF8DE8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8F73C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B59FC5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31E43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30D6A6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B6AE8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52601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3D0D2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14 017,6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2F417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ECB4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AC1A53" w:rsidRPr="00AC1A53" w14:paraId="76B11F8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7D86F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DAF3B6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867C1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053558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03CC7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C8D21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2FBD4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14 017,6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7D243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E3EAB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AC1A53" w:rsidRPr="00AC1A53" w14:paraId="6A612FA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12D00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0C3D56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DE3B4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F95572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3E5C9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4229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5FEB2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14 017,6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CDDB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6C0DF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AC1A53" w:rsidRPr="00AC1A53" w14:paraId="48A4F24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6DC88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7B19E2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0C4AB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69AB8C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AE840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0BD80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6C974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14 017,6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F48B3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8 145,3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8D593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8 145,3</w:t>
            </w:r>
          </w:p>
        </w:tc>
      </w:tr>
      <w:tr w:rsidR="00AC1A53" w:rsidRPr="00AC1A53" w14:paraId="4468D4C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EEFFA1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8314" w:type="dxa"/>
            <w:shd w:val="clear" w:color="auto" w:fill="auto"/>
            <w:hideMark/>
          </w:tcPr>
          <w:p w14:paraId="3DD1B707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6764FB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699B810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37379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5BBC4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519F6B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159 831,7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5DA03E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41 415,7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D9323B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42 713,2</w:t>
            </w:r>
          </w:p>
        </w:tc>
      </w:tr>
      <w:tr w:rsidR="00AC1A53" w:rsidRPr="00AC1A53" w14:paraId="2060701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B6C95B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8314" w:type="dxa"/>
            <w:shd w:val="clear" w:color="auto" w:fill="auto"/>
            <w:hideMark/>
          </w:tcPr>
          <w:p w14:paraId="73576858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4AF253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53F4BD3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C7FE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D34E6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73B9EF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117 920,3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B0CA9B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6 077,5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5992C5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7 375,0</w:t>
            </w:r>
          </w:p>
        </w:tc>
      </w:tr>
      <w:tr w:rsidR="00AC1A53" w:rsidRPr="00AC1A53" w14:paraId="31EAF03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B860F2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26BE7C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A86CA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85E148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460CD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70B0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1F594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914,5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B18A3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2 077,5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0FE5A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4 875,0</w:t>
            </w:r>
          </w:p>
        </w:tc>
      </w:tr>
      <w:tr w:rsidR="00AC1A53" w:rsidRPr="00AC1A53" w14:paraId="37F6706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0D798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8FC98F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D863DC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1FC347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76605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C08D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CCAC6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914,5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FF968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2 077,5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3EBD7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4 875,0</w:t>
            </w:r>
          </w:p>
        </w:tc>
      </w:tr>
      <w:tr w:rsidR="00AC1A53" w:rsidRPr="00AC1A53" w14:paraId="3EB4A77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428C1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805071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ED50F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249327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219AF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42646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71375A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914,5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95492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2 077,5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2453E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4 875,0</w:t>
            </w:r>
          </w:p>
        </w:tc>
      </w:tr>
      <w:tr w:rsidR="00AC1A53" w:rsidRPr="00AC1A53" w14:paraId="6802944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89E13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B92CCE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CBC1C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8D53BB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61C31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850AF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7026A8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914,5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BD1A3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2 077,5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A304F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4 875,0</w:t>
            </w:r>
          </w:p>
        </w:tc>
      </w:tr>
      <w:tr w:rsidR="00AC1A53" w:rsidRPr="00AC1A53" w14:paraId="721391A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FE6CB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C9C651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DE21C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2C3B38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CA234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B7EBE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E0DA1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914,5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1BD63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2 077,5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F69DE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4 875,0</w:t>
            </w:r>
          </w:p>
        </w:tc>
      </w:tr>
      <w:tr w:rsidR="00AC1A53" w:rsidRPr="00AC1A53" w14:paraId="077737E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C7E0D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608F62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D8784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B8C3A6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A8603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8135F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001FD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914,5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D2768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2 077,5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195FA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4 875,0</w:t>
            </w:r>
          </w:p>
        </w:tc>
      </w:tr>
      <w:tr w:rsidR="00AC1A53" w:rsidRPr="00AC1A53" w14:paraId="1DF8F81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A84F2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AF1EB9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E7672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16C393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C308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3F59D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65F44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3 798,5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5A297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F52E2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AC1A53" w:rsidRPr="00AC1A53" w14:paraId="1825707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528DB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1131C3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2D499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56BD0E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3A4BF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80397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2946B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3 798,5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8A0AE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143D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AC1A53" w:rsidRPr="00AC1A53" w14:paraId="31B39A6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5876B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FD05E5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C0319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33BE6C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10D6C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0C678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EBD08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2 302,8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AC817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FC70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AC1A53" w:rsidRPr="00AC1A53" w14:paraId="57FABEB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3858F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6B9978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F6FEC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699890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2B0F8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00D35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B97EB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2 302,8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3EE38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ACBDD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AC1A53" w:rsidRPr="00AC1A53" w14:paraId="526F373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741AE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638B2E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3467D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D7F883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9A07F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3061F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2B861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C40B4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F1845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DAB2E9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A59CD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F7D7FA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96E3F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3B43A5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2F240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86D7B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0E953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805ED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C326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972E51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272D4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FFB44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B42BA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EFBD5B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43FB0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02BC2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F9C26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2 042,8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A3717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4399D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AC1A53" w:rsidRPr="00AC1A53" w14:paraId="0C5B0A6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CB7E7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4BF96A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02CB4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73D110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C2EFC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7605B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C5A4D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2 042,8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513C1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7A5D5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2 500,0</w:t>
            </w:r>
          </w:p>
        </w:tc>
      </w:tr>
      <w:tr w:rsidR="00AC1A53" w:rsidRPr="00AC1A53" w14:paraId="1DC4336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A9DAD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E3C6AE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DD033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FD242A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303E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C9F14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3A70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1 495,7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EACB6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8A900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9E6C52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F4247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3270E3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58536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3847BF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93D17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7F1A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05DDC8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1 295,7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E1C02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951F8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48B879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2707F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56A816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F3161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5A29FA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D3D82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1948F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11B1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543,7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C33BA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D5863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9628AA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DD4C8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FCD920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67550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336DD5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D72C8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D4E90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FD6A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543,7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F1FEF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CED8D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2F6EA6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6DDF8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624A34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99540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338897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DC78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DBB20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4A75D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6854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83D10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FED399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8AA0B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2449AF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FAEEB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1A3F62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65DA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E4A23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2F24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9E790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96EC1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DAFF4A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C7A8C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A2C06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BCB8D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10AEBA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EB18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ED04F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E48D2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758E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EA399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CCED80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49773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77077C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B05A4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884EE4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B4E28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62D6E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DBBD9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059AA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BE7F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5D7C3F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41801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9DB06F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A7C03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88619E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9CB2E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87DE5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68D58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D5029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D17DE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4CE8DE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8675E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E65490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B04B6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C4A291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17380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CE210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D6601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30211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71B8E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9CB0E5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2745B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4AA530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40DDF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490D23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DDF86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90430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67CCF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2FEC4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7A4D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E9AB5A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F2EC3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B5CB91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34BF2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5953BC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3965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4A646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FAF8D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113 207,3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28609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0F361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079F85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384C7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ADB62C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69407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9D9F03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E1D31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6B549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98489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3 506,3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26BE9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6ACE5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667D36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39895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57612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36904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34AABD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B051F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4472C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F4092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3 506,3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09E6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9983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37594A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25CCE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D3222B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69AE4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C509D4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ADCC4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82E82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1125F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3 506,3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B447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AF204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9F2C2C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D50DF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88461F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9AE256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8DDCBD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E2C96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578B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05E25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3 506,3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C840B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66F5D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A59C78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28100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FCE44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CDF63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06BA34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49C7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32C6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5AC3C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161,7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15A61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92E4A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8F203C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47A9F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54FECC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3B60C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EFCFEB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C3E04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80206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678E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2 942,5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CAB7A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F4446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07914C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788D97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80C80B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B3443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24C303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E1B5B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053F9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65655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ED7A2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3B87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DE4153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1E3AA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2BD134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985E6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269B12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BE70B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83D2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4F055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109 701,0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8CC45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54AF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B9A5C6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0E3CD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73FD7F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4E22B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B96682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255C7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58BD4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61752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109 701,0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D738E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AE951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B6588D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D805C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9638BA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F0402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DDA1FD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05394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722F8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9641B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103 510,0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648E2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AE6BA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999249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13F748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A6713E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732DC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0AF1EB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3AA8B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66C0C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FE85C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97 265,2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5E39C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DC042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AE1127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1E74F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27966E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6E1AA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900D42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D8B0F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08EB4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37324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55 480,2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9090B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0C2B2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13737B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8E7D7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070AE9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E7186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59FBB6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E60B2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47C19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DAD4E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29 671,1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26CFA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FA02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892FBD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6227F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6A36A7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386BA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D872C1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B2D48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8F3F8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847EF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12 113,9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06FB8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EB6BC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1C2823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D3A68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7A8002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319B43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C23DE6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18CEC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13DD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6F1DD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6 244,8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D8201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52DBA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25305A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0985C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E5E771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0C807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FA9CC9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19C75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02422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B1C12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6 244,8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4C5C0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731E0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C4518E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60D743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D3169C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B3EFC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102822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707D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05043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7ECF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6 191,0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E66E3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F13B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69CCDF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D8DDD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7C424A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BEEB7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95B37A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71CC5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B90FE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A4EDA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738,6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3D475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E6357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D5E437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95A8F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07FBC5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69EAD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D6316A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68780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D0A3D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2960A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738,6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6E4E7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C637F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4A2983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50122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ED5A37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ED97C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9E55F7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8B9FA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78EAE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D8E8A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5 452,4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6219B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828E8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ED414B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B6B1F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7D6938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E71F8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6B1445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970C8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C871D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C4BE1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5 452,4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BD68E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6E12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899FAD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7716BB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8314" w:type="dxa"/>
            <w:shd w:val="clear" w:color="auto" w:fill="auto"/>
            <w:hideMark/>
          </w:tcPr>
          <w:p w14:paraId="6CAFE4F7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EFBA30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1C690FD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B513A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C09E8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8F64BB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41 911,4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84E25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35 338,2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7AD714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35 338,2</w:t>
            </w:r>
          </w:p>
        </w:tc>
      </w:tr>
      <w:tr w:rsidR="00AC1A53" w:rsidRPr="00AC1A53" w14:paraId="1A2318A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3935D8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BD35F3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F94A6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4A72D1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7A0B6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14106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C75DF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41 911,4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6DDA2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35 338,2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56CDD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35 338,2</w:t>
            </w:r>
          </w:p>
        </w:tc>
      </w:tr>
      <w:tr w:rsidR="00AC1A53" w:rsidRPr="00AC1A53" w14:paraId="3930319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769CC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46A83A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483D1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F5D268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9CBEB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D8E5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5A258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17 249,3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5E6D0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11 813,0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88ABB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11 813,0</w:t>
            </w:r>
          </w:p>
        </w:tc>
      </w:tr>
      <w:tr w:rsidR="00AC1A53" w:rsidRPr="00AC1A53" w14:paraId="0F78148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EC65C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0091B9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73842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2A2D85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515BB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84FA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53865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16 605,1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6846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11 569,6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2390D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11 569,6</w:t>
            </w:r>
          </w:p>
        </w:tc>
      </w:tr>
      <w:tr w:rsidR="00AC1A53" w:rsidRPr="00AC1A53" w14:paraId="08E4EBB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B8F82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F15D4D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39293D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93F971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945FD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2D991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55F29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16 605,1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49A89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11 569,6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D6436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11 569,6</w:t>
            </w:r>
          </w:p>
        </w:tc>
      </w:tr>
      <w:tr w:rsidR="00AC1A53" w:rsidRPr="00AC1A53" w14:paraId="566A620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3373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DE5625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FA3CD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1FD7F9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3A7A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12B00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F866B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16 605,1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88863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11 569,6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90E33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11 569,6</w:t>
            </w:r>
          </w:p>
        </w:tc>
      </w:tr>
      <w:tr w:rsidR="00AC1A53" w:rsidRPr="00AC1A53" w14:paraId="159D514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40136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734C38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3E414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55BFB5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626A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C68E2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48E0D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8 384,6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E73E9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5 330,8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58616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5 330,8</w:t>
            </w:r>
          </w:p>
        </w:tc>
      </w:tr>
      <w:tr w:rsidR="00AC1A53" w:rsidRPr="00AC1A53" w14:paraId="69B209E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441F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369400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C8EB8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200AEB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3AF14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46179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02DE0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8 220,5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DAAC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6 238,8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5CAEF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6 238,8</w:t>
            </w:r>
          </w:p>
        </w:tc>
      </w:tr>
      <w:tr w:rsidR="00AC1A53" w:rsidRPr="00AC1A53" w14:paraId="15B5211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33F07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99DBD0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68C83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5D60C0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98096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AEDD9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D76A91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40BD2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A5623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243,4</w:t>
            </w:r>
          </w:p>
        </w:tc>
      </w:tr>
      <w:tr w:rsidR="00AC1A53" w:rsidRPr="00AC1A53" w14:paraId="171FD81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C210D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00C100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CE7CF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19C9C3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22DD2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8BDB5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6A8A3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44881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5B1B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243,4</w:t>
            </w:r>
          </w:p>
        </w:tc>
      </w:tr>
      <w:tr w:rsidR="00AC1A53" w:rsidRPr="00AC1A53" w14:paraId="7A4198F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B24BB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21079E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20C65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D65DF6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377C0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9E190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33A8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638,7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5A56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37303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243,4</w:t>
            </w:r>
          </w:p>
        </w:tc>
      </w:tr>
      <w:tr w:rsidR="00AC1A53" w:rsidRPr="00AC1A53" w14:paraId="216BDA2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96975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938F3C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ED910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CE0C08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47143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DEA67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A611E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0AAF5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F5EC0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158,4</w:t>
            </w:r>
          </w:p>
        </w:tc>
      </w:tr>
      <w:tr w:rsidR="00AC1A53" w:rsidRPr="00AC1A53" w14:paraId="0093EAA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9DB4D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A2F29F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69D9B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DD264C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6FEBB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B2E71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D58DAE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194,4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D3104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23983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85,0</w:t>
            </w:r>
          </w:p>
        </w:tc>
      </w:tr>
      <w:tr w:rsidR="00AC1A53" w:rsidRPr="00AC1A53" w14:paraId="31A0196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9CB1C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75CD4D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5F291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0B7DBB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74506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D21F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4CAA1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26186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825FB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2F72A0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FBAC7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314D4A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2E1E8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156B69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734D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A202E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553A1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A37CB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F487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6BDAF6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1429F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39A668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5D4B9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72A09A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C0C95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F91CF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D9346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D2DB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9073F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E2FA34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0013F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C0A87A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02F00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ABE243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80214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889B5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BC6BF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87AD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21FE8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A3BF97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984AF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17FB91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ECBAB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3C4C98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73932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16D4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2B01E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24 662,1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F5007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1EBCC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23 525,2</w:t>
            </w:r>
          </w:p>
        </w:tc>
      </w:tr>
      <w:tr w:rsidR="00AC1A53" w:rsidRPr="00AC1A53" w14:paraId="2D33335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DD999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55A873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01C31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7A5093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604D7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89969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6210B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24 662,1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826B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629D2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23 525,2</w:t>
            </w:r>
          </w:p>
        </w:tc>
      </w:tr>
      <w:tr w:rsidR="00AC1A53" w:rsidRPr="00AC1A53" w14:paraId="2363FEB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44579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8E1C37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14136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53A382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891E2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56FD9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4C270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24 662,1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82442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7E969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23 525,2</w:t>
            </w:r>
          </w:p>
        </w:tc>
      </w:tr>
      <w:tr w:rsidR="00AC1A53" w:rsidRPr="00AC1A53" w14:paraId="3C782C9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2E8BF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ABD51E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BFB374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F85438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7CD26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FDDE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11D59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24 662,1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3CE6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5B813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23 525,2</w:t>
            </w:r>
          </w:p>
        </w:tc>
      </w:tr>
      <w:tr w:rsidR="00AC1A53" w:rsidRPr="00AC1A53" w14:paraId="4D620A8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54478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14893E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5EF5E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E0CC23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827D6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11F40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CC2E1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24 662,1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1168B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23 525,2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EA58E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23 525,2</w:t>
            </w:r>
          </w:p>
        </w:tc>
      </w:tr>
      <w:tr w:rsidR="00AC1A53" w:rsidRPr="00AC1A53" w14:paraId="7C4675F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3BEBF6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8314" w:type="dxa"/>
            <w:shd w:val="clear" w:color="auto" w:fill="auto"/>
            <w:hideMark/>
          </w:tcPr>
          <w:p w14:paraId="26D8184E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293D4E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821B26E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C6D85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65514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ECC173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119 193,9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C647BF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107 584,6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BB44AE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106 238,2</w:t>
            </w:r>
          </w:p>
        </w:tc>
      </w:tr>
      <w:tr w:rsidR="00AC1A53" w:rsidRPr="00AC1A53" w14:paraId="5A86FBA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286BC2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8314" w:type="dxa"/>
            <w:shd w:val="clear" w:color="auto" w:fill="auto"/>
            <w:hideMark/>
          </w:tcPr>
          <w:p w14:paraId="47BAC206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B24422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BECB207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76A30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59911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1F42AC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D7FE1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2F817B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B9A145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708B26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396F46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2A740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4B1DFE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74C9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285D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845C8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DF347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ED59C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A5A95F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0A25F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D604E7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AE6F1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8E7983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C698C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F98E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F9BFD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427B5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82B4A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5B98A4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38BA7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B57345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809D4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01F00F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75D35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39538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4607E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9388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EA5B3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FCBA90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FB461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7BDFC2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7F961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FAF0C4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7825D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51701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46164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D12EE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14B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327D87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20663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CFDD20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700B9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57AB6D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C62FE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286ED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2FD66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06FF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14A5C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2C35A4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A7668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314493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49A17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FC42DF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235CF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B2C84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B9FD2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324F5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1B561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A7D1F0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6AEAB2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8314" w:type="dxa"/>
            <w:shd w:val="clear" w:color="auto" w:fill="auto"/>
            <w:hideMark/>
          </w:tcPr>
          <w:p w14:paraId="4FBAA281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F901CF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CC73EF5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C7384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C6348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DA4F93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4 544,7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2BA926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3 876,8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04DC1E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3 990,4</w:t>
            </w:r>
          </w:p>
        </w:tc>
      </w:tr>
      <w:tr w:rsidR="00AC1A53" w:rsidRPr="00AC1A53" w14:paraId="5798014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1CF962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B97FF4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28A54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F5A4D6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57EE0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3C10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205F9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FF2F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959D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AC1A53" w:rsidRPr="00AC1A53" w14:paraId="12044FA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D758A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13F358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F627A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E5D26A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A1032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03B0C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A0F36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A6394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EFBB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AC1A53" w:rsidRPr="00AC1A53" w14:paraId="78BFC19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6FE17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129E72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968BB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D7B4B5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7251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2702A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9DA0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3473C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4A698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AC1A53" w:rsidRPr="00AC1A53" w14:paraId="0D7767C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721A9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771F16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462C2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419593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808CE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A9CE9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68111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65423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AA89D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AC1A53" w:rsidRPr="00AC1A53" w14:paraId="4154693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D5399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70F898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1C164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28F5C8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DDDD3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B907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61489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2BC21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C2E83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AC1A53" w:rsidRPr="00AC1A53" w14:paraId="2EEB69B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E5542E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7F3EB7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9DD8E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Ч540151200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996DC2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87990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06A6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3B654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A8AF6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5DEA1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11,5</w:t>
            </w:r>
          </w:p>
        </w:tc>
      </w:tr>
      <w:tr w:rsidR="00AC1A53" w:rsidRPr="00AC1A53" w14:paraId="3C92FF3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43BC8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9A4EE4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55BBB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F10001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DFBE8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9C406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5F1AE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4 272,3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97592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43C2B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3 978,9</w:t>
            </w:r>
          </w:p>
        </w:tc>
      </w:tr>
      <w:tr w:rsidR="00AC1A53" w:rsidRPr="00AC1A53" w14:paraId="5F198EA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55B50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90F85E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функций муниципальных органов в целях осуществления делегированных государственных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916C4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CF2B1F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A1F4A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3251D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79F23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4E8E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C1FB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8CE5C8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83673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1B7B6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59F0C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0765A9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DD5A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79509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1669A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E11F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80D73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A9ECE7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BFD22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CEDDD5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51FF4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0BBB72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6E94B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4BC46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BAD61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B5454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F320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97605D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962C31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CE2CF8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40A73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F5C463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FE313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B1DD0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7975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957B9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B406C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1A1EF9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CB16B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D33763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4B395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Ч540223520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2E3367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AC483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5C5F6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C4939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579,0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5FB36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72F15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52F7C9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719B9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D6BF0D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03316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28A6F5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DD53C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E42C4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84372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3 693,3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43A67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3 863,8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55BC8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3 978,9</w:t>
            </w:r>
          </w:p>
        </w:tc>
      </w:tr>
      <w:tr w:rsidR="00AC1A53" w:rsidRPr="00AC1A53" w14:paraId="55E2631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CA662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4BD7E5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A5CFC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820501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AD83E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AA375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1AF40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18DF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7EE3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3 314,4</w:t>
            </w:r>
          </w:p>
        </w:tc>
      </w:tr>
      <w:tr w:rsidR="00AC1A53" w:rsidRPr="00AC1A53" w14:paraId="58CF5AA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FFBDE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24ECE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A15DA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69242D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1BA31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4BEFB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38E55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C3705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B8638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3 314,4</w:t>
            </w:r>
          </w:p>
        </w:tc>
      </w:tr>
      <w:tr w:rsidR="00AC1A53" w:rsidRPr="00AC1A53" w14:paraId="58E9DA2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D4C6D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EDD766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144C1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2B9211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377BC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41D8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3E235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DE327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420C9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3 314,4</w:t>
            </w:r>
          </w:p>
        </w:tc>
      </w:tr>
      <w:tr w:rsidR="00AC1A53" w:rsidRPr="00AC1A53" w14:paraId="0E414E2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62766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2648F9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E5E66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CC4E6F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DE757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4E26B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630CA7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2 895,0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D4451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3 097,8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6A977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3 314,4</w:t>
            </w:r>
          </w:p>
        </w:tc>
      </w:tr>
      <w:tr w:rsidR="00AC1A53" w:rsidRPr="00AC1A53" w14:paraId="0EDD8A3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5F0D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B9C567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AE5BD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7051E1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5F546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35F8A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9083C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798,3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1BEE6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9533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642,4</w:t>
            </w:r>
          </w:p>
        </w:tc>
      </w:tr>
      <w:tr w:rsidR="00AC1A53" w:rsidRPr="00AC1A53" w14:paraId="25911DC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0CC6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9180CD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B2501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5B6E84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F9E3E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A8F55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D94E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798,3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AFA39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2312B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642,4</w:t>
            </w:r>
          </w:p>
        </w:tc>
      </w:tr>
      <w:tr w:rsidR="00AC1A53" w:rsidRPr="00AC1A53" w14:paraId="6888491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2FBFA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1D7F5C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FDCA0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73B975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2951E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6C87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B5E2D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798,3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CB0E0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E5A21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642,4</w:t>
            </w:r>
          </w:p>
        </w:tc>
      </w:tr>
      <w:tr w:rsidR="00AC1A53" w:rsidRPr="00AC1A53" w14:paraId="3FE4703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69A19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268352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CD091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EE1A57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95D3B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E72B1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6D83A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798,3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6147A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743,9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06E0A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642,4</w:t>
            </w:r>
          </w:p>
        </w:tc>
      </w:tr>
      <w:tr w:rsidR="00AC1A53" w:rsidRPr="00AC1A53" w14:paraId="377B991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B1746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7CC44E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27C1A7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E0F810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5957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D3478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6CBFD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08903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918A8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AC1A53" w:rsidRPr="00AC1A53" w14:paraId="2E741C9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AC9E2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83B609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F512F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CE64C1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2534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413F0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1BDBE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F865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612FD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AC1A53" w:rsidRPr="00AC1A53" w14:paraId="4ECE8A6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79F1D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C3FEA9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18B8F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E7CC87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22D31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0A22F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EBCA8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C649E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D219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AC1A53" w:rsidRPr="00AC1A53" w14:paraId="66A110E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A1591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CE33A2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43B5EA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4AB477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E1AAC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61422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338BF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8C51B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290B3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22,1</w:t>
            </w:r>
          </w:p>
        </w:tc>
      </w:tr>
      <w:tr w:rsidR="00AC1A53" w:rsidRPr="00AC1A53" w14:paraId="382F6B5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13584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D2E38C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45828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2ADA3D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73B31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B665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819B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48A7A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54543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FA04E3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35CCA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0F84F7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0EA38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9A3B36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2655F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BC3BE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D529A4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F4963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32A2E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9C2A21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E6373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1E1875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11AAD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4D491B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E7D50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E35CE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7100E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DAEF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6CE61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B5E28D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D23C7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E66FD8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AC1A53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18B20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lastRenderedPageBreak/>
              <w:t>Ч540717600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E739BA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2723F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9BB3D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4E20C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4C79E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EDD70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B70164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51940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2A894C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61688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BF38D4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80E51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E28C7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3264A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4D1F5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B7DB9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65210F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13AD9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BF8114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BB1E3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3830CF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94D8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4F6EA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5589A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8EF5A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73F38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C2F5F0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61402E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8314" w:type="dxa"/>
            <w:shd w:val="clear" w:color="auto" w:fill="auto"/>
            <w:hideMark/>
          </w:tcPr>
          <w:p w14:paraId="7EE7C886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04B624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8CC477D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DF5A0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8DB3A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320A33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114 519,2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BE1C06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103 707,8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45CF53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102 247,8</w:t>
            </w:r>
          </w:p>
        </w:tc>
      </w:tr>
      <w:tr w:rsidR="00AC1A53" w:rsidRPr="00AC1A53" w14:paraId="5AC1E67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5D21AC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FE1C23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E38B4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E62BC1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D7B3E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1C5E4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59DC0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114 519,2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BCE2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103 707,8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018B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102 247,8</w:t>
            </w:r>
          </w:p>
        </w:tc>
      </w:tr>
      <w:tr w:rsidR="00AC1A53" w:rsidRPr="00AC1A53" w14:paraId="59CCB41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B290E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6D166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01414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B318B1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B1024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B2898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540C5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56 526,1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6A33E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55 810,0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561E1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55 810,0</w:t>
            </w:r>
          </w:p>
        </w:tc>
      </w:tr>
      <w:tr w:rsidR="00AC1A53" w:rsidRPr="00AC1A53" w14:paraId="30BDDD2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25B37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A63BA2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E9015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BE4857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E249C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344B4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37C3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49 956,0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5F322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49 084,3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1452E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49 084,3</w:t>
            </w:r>
          </w:p>
        </w:tc>
      </w:tr>
      <w:tr w:rsidR="00AC1A53" w:rsidRPr="00AC1A53" w14:paraId="19ED2D1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DA34E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42D496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66D90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C9FBF4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78C37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F24B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7613A3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49 956,0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02CB0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49 084,3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33F28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49 084,3</w:t>
            </w:r>
          </w:p>
        </w:tc>
      </w:tr>
      <w:tr w:rsidR="00AC1A53" w:rsidRPr="00AC1A53" w14:paraId="63C5D71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E6CC3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334B75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6B47C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6AD3A5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A4EDE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7BB3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E70AD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49 956,0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96F74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49 084,3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99224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49 084,3</w:t>
            </w:r>
          </w:p>
        </w:tc>
      </w:tr>
      <w:tr w:rsidR="00AC1A53" w:rsidRPr="00AC1A53" w14:paraId="36737F0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D85AA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21A8A5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3A04F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FDE78D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CF990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EFE0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D54EB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3A28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2 440,0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2855E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2 440,0</w:t>
            </w:r>
          </w:p>
        </w:tc>
      </w:tr>
      <w:tr w:rsidR="00AC1A53" w:rsidRPr="00AC1A53" w14:paraId="0A37CCC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DC93F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42570E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B6A1A2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07A0CC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491A7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8A125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EE60D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47 516,0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0695D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46 644,3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E27C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46 644,3</w:t>
            </w:r>
          </w:p>
        </w:tc>
      </w:tr>
      <w:tr w:rsidR="00AC1A53" w:rsidRPr="00AC1A53" w14:paraId="34ECA45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B730C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3D7174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A43E6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0FBDAA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0FB1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AD458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51DB6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6 447,6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5C076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6 725,7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95626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6 725,7</w:t>
            </w:r>
          </w:p>
        </w:tc>
      </w:tr>
      <w:tr w:rsidR="00AC1A53" w:rsidRPr="00AC1A53" w14:paraId="3BE0672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68994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8CD418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5811A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EA9977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25B19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1AA82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B19FE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6 447,6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515D6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6 725,7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79207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6 725,7</w:t>
            </w:r>
          </w:p>
        </w:tc>
      </w:tr>
      <w:tr w:rsidR="00AC1A53" w:rsidRPr="00AC1A53" w14:paraId="17BA702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E213C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E1E174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70ECE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E3CD3B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9250F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38225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A8B2A7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6 447,6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E8170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6 725,7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C8498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6 725,7</w:t>
            </w:r>
          </w:p>
        </w:tc>
      </w:tr>
      <w:tr w:rsidR="00AC1A53" w:rsidRPr="00AC1A53" w14:paraId="25F79C6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6E52E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16F389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DBD0E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5EAF18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40DBA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37691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C66B1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7613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470,0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29719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470,0</w:t>
            </w:r>
          </w:p>
        </w:tc>
      </w:tr>
      <w:tr w:rsidR="00AC1A53" w:rsidRPr="00AC1A53" w14:paraId="70B76F8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36E5A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014AB7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026A0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BAAE6D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677C9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243BB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13F3E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6 042,6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80107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6 255,7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04D6F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6 255,7</w:t>
            </w:r>
          </w:p>
        </w:tc>
      </w:tr>
      <w:tr w:rsidR="00AC1A53" w:rsidRPr="00AC1A53" w14:paraId="1A175AA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3DD93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7C3111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73475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E85BA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5D8DD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1752B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CDEA2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9C138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A5576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0CAE59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FD3D5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A2609F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58414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4CC719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2EAE4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E0E6B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00875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544A8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BAF80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11E97F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D7782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F2A1C6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D90954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EBA9F6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82F70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4ADC7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F8D22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A2942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A9DA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383259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DB97EA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03DB4C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A4CF3E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5367AB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0E95C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9497E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957ED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30083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B75D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4EB66C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4705A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4B096A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91883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B22D11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C1A8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5359E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0ABF19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53 757,3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60316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43 557,8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55214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43 557,8</w:t>
            </w:r>
          </w:p>
        </w:tc>
      </w:tr>
      <w:tr w:rsidR="00AC1A53" w:rsidRPr="00AC1A53" w14:paraId="19A2209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D3D2E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A4E377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B1AFE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CB5560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23E1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0488E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05585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53 757,3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9F70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43 557,8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28005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43 557,8</w:t>
            </w:r>
          </w:p>
        </w:tc>
      </w:tr>
      <w:tr w:rsidR="00AC1A53" w:rsidRPr="00AC1A53" w14:paraId="7AA38A9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C8F48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75AE08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64918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12EE25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AF2E8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99C17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A0082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53 757,3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65F87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43 557,8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FACD5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43 557,8</w:t>
            </w:r>
          </w:p>
        </w:tc>
      </w:tr>
      <w:tr w:rsidR="00AC1A53" w:rsidRPr="00AC1A53" w14:paraId="785F8E0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07DD5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BC2B4B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9B71D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16A7EF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95EFB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19665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577056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40 728,1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17CB8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32 873,3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E835A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32 873,3</w:t>
            </w:r>
          </w:p>
        </w:tc>
      </w:tr>
      <w:tr w:rsidR="00AC1A53" w:rsidRPr="00AC1A53" w14:paraId="386265B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D78EA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C87C7C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07D87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808F9E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68834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817C5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8BA99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40 728,1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F6B2B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32 873,3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32152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32 873,3</w:t>
            </w:r>
          </w:p>
        </w:tc>
      </w:tr>
      <w:tr w:rsidR="00AC1A53" w:rsidRPr="00AC1A53" w14:paraId="07C3D4F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E5E51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B919C1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1EBD5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252339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919C8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2F49E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33E33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13 029,2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A1626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4972B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10 684,5</w:t>
            </w:r>
          </w:p>
        </w:tc>
      </w:tr>
      <w:tr w:rsidR="00AC1A53" w:rsidRPr="00AC1A53" w14:paraId="100F296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CED25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F67302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B0754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0902EC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60AB5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9B0BC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1F372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13 029,2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93513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10 684,5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9FB5D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10 684,5</w:t>
            </w:r>
          </w:p>
        </w:tc>
      </w:tr>
      <w:tr w:rsidR="00AC1A53" w:rsidRPr="00AC1A53" w14:paraId="06C64D2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B3644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D19C84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266F7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A8F104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7165A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550E3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0FDC7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3 585,8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8A15A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3 690,0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6D7FA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2 880,0</w:t>
            </w:r>
          </w:p>
        </w:tc>
      </w:tr>
      <w:tr w:rsidR="00AC1A53" w:rsidRPr="00AC1A53" w14:paraId="68FAB7D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89DEA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4307E1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C1A53">
              <w:rPr>
                <w:color w:val="000000"/>
                <w:sz w:val="20"/>
                <w:szCs w:val="20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3614F9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lastRenderedPageBreak/>
              <w:t>Ч5Э0173770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737D52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F9564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70514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EA654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2 064,6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3B80B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C61AB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2 880,0</w:t>
            </w:r>
          </w:p>
        </w:tc>
      </w:tr>
      <w:tr w:rsidR="00AC1A53" w:rsidRPr="00AC1A53" w14:paraId="5913F84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6B8E2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A38EF8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497F4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FA4CF5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B207F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E7F7F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201D1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2 064,6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08BFD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B475B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2 880,0</w:t>
            </w:r>
          </w:p>
        </w:tc>
      </w:tr>
      <w:tr w:rsidR="00AC1A53" w:rsidRPr="00AC1A53" w14:paraId="1B9A6EB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292BC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C81B65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3D901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FCE4DD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8D693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9D4F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83C093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2 064,6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3A0B4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D042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2 880,0</w:t>
            </w:r>
          </w:p>
        </w:tc>
      </w:tr>
      <w:tr w:rsidR="00AC1A53" w:rsidRPr="00AC1A53" w14:paraId="23A1DA1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963F1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4FF42A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FADC13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7DA10B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BFAC4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41B07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1B51F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2 064,6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246C7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2 880,0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60DA4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2 880,0</w:t>
            </w:r>
          </w:p>
        </w:tc>
      </w:tr>
      <w:tr w:rsidR="00AC1A53" w:rsidRPr="00AC1A53" w14:paraId="09C8B71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385C1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3230A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8257E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772367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06A5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1D6AA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91154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1 521,2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E94C3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1E69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552267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24AB6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DD02AD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0767C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524D43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EE58A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CC2FF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584DF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1 521,2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B43B5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55A2C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7DB97F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99DD2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8C6C13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EE575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1992C3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35AF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053C5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E8156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1 521,2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8983F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99082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1A8B07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60BA1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FD0C1F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AE6CB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C8C5FC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420AF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AC554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4FE4D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1 521,2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0C3F0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DBB48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F895A1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F8601B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2FCD6C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Членские взносы в Совет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C9199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5E87D2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15B78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2D992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758ECA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7B455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20EF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4FDE7B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527E5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EC4F8B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855D2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853FD4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298CA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05AB0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67FD70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69287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435A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E52A2A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B05C5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7D4047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BC61A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4FA6F3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89C2B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FF944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E7A78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11DF8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9D5F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9BFBA3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378BF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500157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43135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B4A2DD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CE619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836DE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1CBED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D127E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F38EF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0BC1E8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56F9A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2B4BF0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1077C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Ч5Э0173910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1D1100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F94A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D5F36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FE692A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93DB6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5562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6D7C7C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BEBE288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8314" w:type="dxa"/>
            <w:shd w:val="clear" w:color="auto" w:fill="auto"/>
            <w:hideMark/>
          </w:tcPr>
          <w:p w14:paraId="335E4BCE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8EFF51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FE5AC54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10ED8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62EA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E8ED92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3 938,2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EF4A0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B57E6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2 900,0</w:t>
            </w:r>
          </w:p>
        </w:tc>
      </w:tr>
      <w:tr w:rsidR="00AC1A53" w:rsidRPr="00AC1A53" w14:paraId="704BF80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170F9B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8314" w:type="dxa"/>
            <w:shd w:val="clear" w:color="auto" w:fill="auto"/>
            <w:hideMark/>
          </w:tcPr>
          <w:p w14:paraId="42BE8041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4B1A60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93FA9C4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60BCA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3388C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12EFDF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2 660,2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8ECB1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ED225C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1 750,0</w:t>
            </w:r>
          </w:p>
        </w:tc>
      </w:tr>
      <w:tr w:rsidR="00AC1A53" w:rsidRPr="00AC1A53" w14:paraId="1D3EBE1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768E11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834E92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E097B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329239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6549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27A8F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8A585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2 660,2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6C9D9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E6470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AC1A53" w:rsidRPr="00AC1A53" w14:paraId="564B512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0F523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5D1255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923C4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C1F64D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C0E9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781D6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0BF55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2 660,2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D0FCE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82F70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AC1A53" w:rsidRPr="00AC1A53" w14:paraId="72CFC4D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7468C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6E49BE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3E695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45C798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AE6BE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6F856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5D37F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2 660,2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38515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4B42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AC1A53" w:rsidRPr="00AC1A53" w14:paraId="029F967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C0087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D1156E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D40CDE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A28619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35117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EB9E6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28BAA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2 660,2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8D34F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36C13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AC1A53" w:rsidRPr="00AC1A53" w14:paraId="4A965E2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5BA57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9E7074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0FA2E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5E9963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359B0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8E82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3E279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2 660,2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825BA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01B55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1 750,0</w:t>
            </w:r>
          </w:p>
        </w:tc>
      </w:tr>
      <w:tr w:rsidR="00AC1A53" w:rsidRPr="00AC1A53" w14:paraId="6B86A45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A7346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91D6F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EFA3A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F654DC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66840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47A4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33DF5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0CF05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6E0A1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350,0</w:t>
            </w:r>
          </w:p>
        </w:tc>
      </w:tr>
      <w:tr w:rsidR="00AC1A53" w:rsidRPr="00AC1A53" w14:paraId="2B8B6E9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5BAB9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2D2C82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B55432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0FE17D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E5A0C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56781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49FD5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89F87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0D7D4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C1A53" w:rsidRPr="00AC1A53" w14:paraId="69F72DC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1EB5B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82D973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0F67F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21309F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72809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BC8A6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1698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577,9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DD26E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2B15F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AAE2B6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A30A5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BD0CBE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2A3E8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3AD4EC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B3252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A5C16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F9840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677,0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9F04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94C7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AC1A53" w:rsidRPr="00AC1A53" w14:paraId="2A0950D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C35613" w14:textId="77777777" w:rsidR="00AC1A53" w:rsidRPr="00AC1A53" w:rsidRDefault="00AC1A53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13.2.</w:t>
            </w:r>
          </w:p>
        </w:tc>
        <w:tc>
          <w:tcPr>
            <w:tcW w:w="8314" w:type="dxa"/>
            <w:shd w:val="clear" w:color="auto" w:fill="auto"/>
            <w:hideMark/>
          </w:tcPr>
          <w:p w14:paraId="5EC9D9F6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BBA204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943194B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2E21A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CE971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87B58F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1 278,0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4D051E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CA2565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1 150,0</w:t>
            </w:r>
          </w:p>
        </w:tc>
      </w:tr>
      <w:tr w:rsidR="00AC1A53" w:rsidRPr="00AC1A53" w14:paraId="2867265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26EDD9C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238888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DAA19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7763C6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F822B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59BF5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0F6C0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1 278,0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AF9A6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C2A60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1 150,0</w:t>
            </w:r>
          </w:p>
        </w:tc>
      </w:tr>
      <w:tr w:rsidR="00AC1A53" w:rsidRPr="00AC1A53" w14:paraId="226BA2C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36B75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62549D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8FB6B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76282D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4280E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58992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F8489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0546A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75773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C1A53" w:rsidRPr="00AC1A53" w14:paraId="0E9A69E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5029F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C66F71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22320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BE710D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7EB69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2FA3A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A5637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E53E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A204A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C1A53" w:rsidRPr="00AC1A53" w14:paraId="607776E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DD322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4D9282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AC1A53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9E740C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lastRenderedPageBreak/>
              <w:t>Ч640273940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7AD0AD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8630F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12A4B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46DB6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5BB1B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BEB01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C1A53" w:rsidRPr="00AC1A53" w14:paraId="3EFDA22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18FCA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3A1FEE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BD4C3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120F74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BC165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B211D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639C0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64BAF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655F1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C1A53" w:rsidRPr="00AC1A53" w14:paraId="5A8DC7A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42F09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A138CD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0F0DB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B8DF7C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666B8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37C74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E5A3B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C6C66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B5265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250,0</w:t>
            </w:r>
          </w:p>
        </w:tc>
      </w:tr>
      <w:tr w:rsidR="00AC1A53" w:rsidRPr="00AC1A53" w14:paraId="7635387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3133E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6A0DD6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5B03B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2A9BBD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985B2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EDF9E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97F93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41847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835A8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AC1A53" w:rsidRPr="00AC1A53" w14:paraId="7F39E2C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C459B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1B2A0B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CC613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7BAB25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82CA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B5474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7B3A8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80B2B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56063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AC1A53" w:rsidRPr="00AC1A53" w14:paraId="639B340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ABE6C0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643082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9CC88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DC6201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C9D09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553B6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D5B28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2E5DC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D05D6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AC1A53" w:rsidRPr="00AC1A53" w14:paraId="354235B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277F3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A48C4F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B9ED7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BD8842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52279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6269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C290E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3D839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ED64D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AC1A53" w:rsidRPr="00AC1A53" w14:paraId="25E1254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1299D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CA5E04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9A86B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D301DA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DBE4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AA396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6935C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1 028,0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40FBD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09752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AC1A53" w:rsidRPr="00AC1A53" w14:paraId="140E64E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828389" w14:textId="42AAE0AC" w:rsidR="00AC1A53" w:rsidRPr="00AC1A53" w:rsidRDefault="00D800EE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AC1A53" w:rsidRPr="00AC1A5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14" w:type="dxa"/>
            <w:shd w:val="clear" w:color="auto" w:fill="auto"/>
            <w:hideMark/>
          </w:tcPr>
          <w:p w14:paraId="72FD0246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4D19A8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BDE4753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6340C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B7DA7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45FE53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43 163,4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3A74DE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18 781,6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A243C3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13 601,6</w:t>
            </w:r>
          </w:p>
        </w:tc>
      </w:tr>
      <w:tr w:rsidR="00AC1A53" w:rsidRPr="00AC1A53" w14:paraId="5DA50F0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741122A" w14:textId="54935481" w:rsidR="00AC1A53" w:rsidRPr="00AC1A53" w:rsidRDefault="00D800EE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AC1A53" w:rsidRPr="00AC1A53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8314" w:type="dxa"/>
            <w:shd w:val="clear" w:color="auto" w:fill="auto"/>
            <w:hideMark/>
          </w:tcPr>
          <w:p w14:paraId="6662837D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C5B2F05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127C024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02D92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51903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16C508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41 975,4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919414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18 181,6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AAABD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13 001,6</w:t>
            </w:r>
          </w:p>
        </w:tc>
      </w:tr>
      <w:tr w:rsidR="00AC1A53" w:rsidRPr="00AC1A53" w14:paraId="08954E8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3DFE1F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54AB3C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E045F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FE9F38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31064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CA58B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9B926A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E041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C055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5C406D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F3606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DC6E9F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Приведение в соответствие бесхозяйных объектов теплоснабжения и тепловой сети требованиям безопасности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30ACE0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A110171750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08E8A7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63636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E954A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460D27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773CF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6A441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B1C144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466A8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47268E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2F634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A110171750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90049D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1DE65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1B8A8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9D2F2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26150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007F2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B1205E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42B85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DA6C5A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F8C47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A110171750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F97248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0907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937EE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780A9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3AC57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B6C0D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922070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792F2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D11F86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72709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A110171750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256120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F0B0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57265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B66E2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045F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ABA1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49F0AD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748F5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7AC5A8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1A611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A110171750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10B539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3D14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D16F6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4AAD87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3F53B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7BE22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053A7A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6FC7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F50DA5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D41CF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368B50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F4CFD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5407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180B2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6F8CE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7EA38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DB4154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530A4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0BD4AF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F28A8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BBA175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1F55E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304AB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AE9A8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6C182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E7264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F6F4E9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A2554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EAEA65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D3022C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AB24D6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5176D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47DB1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ACA67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A39F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0E3E0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4896AA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26D6D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90CC3B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BDBDA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F220FB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C14A4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B502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4D96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8B9DB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2DCFC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21943C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CD3C4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A8EE8D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87EAB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443F0B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76FAA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7A551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1E782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F4E14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3 540,0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739B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28E28F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49A6E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A94803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07ED2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12231A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D7EC4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90F98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C1625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41 185,4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E5B90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14 641,6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F9430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13 001,6</w:t>
            </w:r>
          </w:p>
        </w:tc>
      </w:tr>
      <w:tr w:rsidR="00AC1A53" w:rsidRPr="00AC1A53" w14:paraId="01DD7F4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C613C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3F070F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A297CE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4A9A25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C5466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9FD9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EF2313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560C9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2D533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AC1A53" w:rsidRPr="00AC1A53" w14:paraId="0E8282B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699A8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359A93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BDD66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AD83B4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74CF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016E3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EDE1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EF4F9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CD715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AC1A53" w:rsidRPr="00AC1A53" w14:paraId="5064AB7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FDD1AA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053EAF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AC1A53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6989A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lastRenderedPageBreak/>
              <w:t>A110317740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1D1AA0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756FE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5350E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529EA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9D617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B18C6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AC1A53" w:rsidRPr="00AC1A53" w14:paraId="70E0FB4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1125F0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8D459D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588A10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597058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BBE06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9D0A3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29DB3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F74A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1EA2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AC1A53" w:rsidRPr="00AC1A53" w14:paraId="1B7AD71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14276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A38BA8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59205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A110317740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F3AA32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91676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37E33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1442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46C3B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D03B2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1,6</w:t>
            </w:r>
          </w:p>
        </w:tc>
      </w:tr>
      <w:tr w:rsidR="00AC1A53" w:rsidRPr="00AC1A53" w14:paraId="0F9E9A6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9A212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DF613C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Модернизация лифтов и лифтового оборудования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60BD5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A110371730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E4D622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BAD24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20ACB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8E4BD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01021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B973D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D0C326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967FA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2AC8E9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E673D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A110371730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3F7FD2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B8153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12BA7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885F1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B5CD5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93CC2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AFC93E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F6C71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1410BE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73A15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A110371730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A019EC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355B7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03956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87D68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3DDCC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4B68B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FD3B0E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C244D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5D853C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1311C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A110371730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19DA4E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CC392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B9D4C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24ABF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E4E14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A2C7B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82A6A8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36ABC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76959B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A3D2E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A110371730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ADF4A8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9F52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7DCAA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D4567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21 244,6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04FB8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313E2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FA0B62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44DF4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337AA9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99763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F582D3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CC452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864B7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0969E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12 255,4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305E6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A2FBC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AC1A53" w:rsidRPr="00AC1A53" w14:paraId="78F603C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7932B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B9A641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FE1A7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B4976A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5AE74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6832A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6B83D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12 255,4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AE774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23796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AC1A53" w:rsidRPr="00AC1A53" w14:paraId="4973A85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FB66D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7A4606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14232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7950B5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1250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576E1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283B2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12 255,4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733C1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D4F2C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AC1A53" w:rsidRPr="00AC1A53" w14:paraId="77222B8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50F0EB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DB36F6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C5607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A1288D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18E1F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A0D72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6AF5F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12 255,4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6BF0A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FC3FA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AC1A53" w:rsidRPr="00AC1A53" w14:paraId="4513677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EDAA2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CA62DD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3901B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C04CD2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3F708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D456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EBA62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12 255,4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511E8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0DC3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12 000,0</w:t>
            </w:r>
          </w:p>
        </w:tc>
      </w:tr>
      <w:tr w:rsidR="00AC1A53" w:rsidRPr="00AC1A53" w14:paraId="4BE19AE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74198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503B10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AB056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0FA17A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6B45F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7701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44030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7 683,8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34701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2 640,0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C1E4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C1A53" w:rsidRPr="00AC1A53" w14:paraId="2C70B5C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0049F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B234B7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123AC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A654FB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AEEEA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63CB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54B76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7 683,8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0C288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2 640,0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7CB67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C1A53" w:rsidRPr="00AC1A53" w14:paraId="40FDB63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FA056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4AF360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B7DE0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8CE146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0928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32DF6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6B029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7 683,8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36476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2 640,0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5F3EE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C1A53" w:rsidRPr="00AC1A53" w14:paraId="7AE4718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44CEB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ABC630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2F139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10FC68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40CD4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0F6C7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C0F07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7 083,8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D5D9E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15302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C1A53" w:rsidRPr="00AC1A53" w14:paraId="5440C04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E508F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5959E0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DB880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BFD106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A7C2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28F9D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505B6F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7 083,8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4950B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A94EC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AC1A53" w:rsidRPr="00AC1A53" w14:paraId="622ADA5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31E1BC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51D221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B0F8E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548E8F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1E370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31E59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41370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E906B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2BDD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F4E61A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08377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345B37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402BC2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7F877B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164C2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743A6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F0564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2AE71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F03C8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50FB11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D052B5F" w14:textId="14ED5A1C" w:rsidR="00AC1A53" w:rsidRPr="00AC1A53" w:rsidRDefault="00D800EE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  <w:r w:rsidR="00AC1A53" w:rsidRPr="00AC1A53">
              <w:rPr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8314" w:type="dxa"/>
            <w:shd w:val="clear" w:color="auto" w:fill="auto"/>
            <w:hideMark/>
          </w:tcPr>
          <w:p w14:paraId="6A5D9DF9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8237B8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2A054A7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DC571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6180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D56685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CAADD9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7C13C8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31DDC1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60A1D4B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D12A0D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EB0FC5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6CE9F0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B8AE0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A445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1CEE6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F40BF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7ADA8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180F79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91F60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999A01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A0BD1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282466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D31EB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4DB7F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9700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F3830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F79E4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B5A59C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BA7533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D304C6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EF188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F8DC7F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3D3A6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65BE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31A37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59A6C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60459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F56CB3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33938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9B00A5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188C8E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790FD7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58C87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0FA8A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8C672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1EA6F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F72B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12884B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BF65C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CB0913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BF792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897409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955A2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B1B6E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C2C99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BD2BA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40988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9B086A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77CB6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0C3ECD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62B31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07CC31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55CF8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075D7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599559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5D7B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E0D7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DF63FC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2B95A7" w14:textId="431A2135" w:rsidR="00AC1A53" w:rsidRPr="00AC1A53" w:rsidRDefault="00D800EE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14</w:t>
            </w:r>
            <w:r w:rsidR="00AC1A53" w:rsidRPr="00AC1A53">
              <w:rPr>
                <w:b/>
                <w:bCs/>
                <w:color w:val="000000"/>
                <w:sz w:val="20"/>
                <w:szCs w:val="20"/>
              </w:rPr>
              <w:t>.3.</w:t>
            </w:r>
          </w:p>
        </w:tc>
        <w:tc>
          <w:tcPr>
            <w:tcW w:w="8314" w:type="dxa"/>
            <w:shd w:val="clear" w:color="auto" w:fill="auto"/>
            <w:hideMark/>
          </w:tcPr>
          <w:p w14:paraId="27191CB5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6F1AF5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669DC42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338CB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AB3AC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FAB166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744603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AE9E28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600,0</w:t>
            </w:r>
          </w:p>
        </w:tc>
      </w:tr>
      <w:tr w:rsidR="00AC1A53" w:rsidRPr="00AC1A53" w14:paraId="6ED1D09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FA31BB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B52847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B07F2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A140200000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90BD92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96BE7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1549B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BB91E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D544A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B8E26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C1A53" w:rsidRPr="00AC1A53" w14:paraId="7F6757C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3D49B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442B9B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DC7EF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BFF015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E345B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F6CDE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4709B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4D6F2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AEF12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C1A53" w:rsidRPr="00AC1A53" w14:paraId="5C38086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9EBCD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6BE63D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08CE4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9DE42D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B75C7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64350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530CB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B5A5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6491B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C1A53" w:rsidRPr="00AC1A53" w14:paraId="5671326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A7444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7F3A1C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9303E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B0A556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7AC34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A3695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E0D1EE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6828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DE6FB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C1A53" w:rsidRPr="00AC1A53" w14:paraId="2FD25EA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A7483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F8B86E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C2587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8C8378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060FC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981CC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96110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1845F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40B0F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C1A53" w:rsidRPr="00AC1A53" w14:paraId="00D34D9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485315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C28AD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54D80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FEF9B4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24780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1DE68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621D38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BC15D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9EBD5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600,0</w:t>
            </w:r>
          </w:p>
        </w:tc>
      </w:tr>
      <w:tr w:rsidR="00AC1A53" w:rsidRPr="00AC1A53" w14:paraId="0A8886D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55535AF" w14:textId="21DD442B" w:rsidR="00AC1A53" w:rsidRPr="00AC1A53" w:rsidRDefault="00AC1A53" w:rsidP="00D800E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D800EE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Pr="00AC1A5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14" w:type="dxa"/>
            <w:shd w:val="clear" w:color="auto" w:fill="auto"/>
            <w:hideMark/>
          </w:tcPr>
          <w:p w14:paraId="70F95682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78C006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B6B7754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CDA07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92C67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D54C2D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112 597,6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D83EFA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46 957,9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F4D47C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49 657,0</w:t>
            </w:r>
          </w:p>
        </w:tc>
      </w:tr>
      <w:tr w:rsidR="00AC1A53" w:rsidRPr="00AC1A53" w14:paraId="6ACA5E9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A8DDBD" w14:textId="605F9301" w:rsidR="00AC1A53" w:rsidRPr="00AC1A53" w:rsidRDefault="008C776D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AC1A53" w:rsidRPr="00AC1A53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8314" w:type="dxa"/>
            <w:shd w:val="clear" w:color="auto" w:fill="auto"/>
            <w:hideMark/>
          </w:tcPr>
          <w:p w14:paraId="134F5F06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FD27F8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8F3372D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988A4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FD598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5F5493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74 283,4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3C5368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40 305,6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58ABFA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42 527,0</w:t>
            </w:r>
          </w:p>
        </w:tc>
      </w:tr>
      <w:tr w:rsidR="00AC1A53" w:rsidRPr="00AC1A53" w14:paraId="7F0EB54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9B158D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896AEA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B6C37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9765A3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6EE41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311B7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F7D7F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74 283,4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25AF0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40 305,6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82FC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42 527,0</w:t>
            </w:r>
          </w:p>
        </w:tc>
      </w:tr>
      <w:tr w:rsidR="00AC1A53" w:rsidRPr="00AC1A53" w14:paraId="1BAD5F1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4D042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FA6837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20E914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3E8F05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A253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534C8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AB843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34 345,2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FAFCE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C58C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AC1A53" w:rsidRPr="00AC1A53" w14:paraId="3A538A9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524D19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089C88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DF322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D93916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D0B3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E3C95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B00DB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27 419,9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09CED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4FCC0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AC1A53" w:rsidRPr="00AC1A53" w14:paraId="7214B06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F9102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AEDC30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60682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388238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C845A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247C9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CDA3B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27 419,9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0EC06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F730B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AC1A53" w:rsidRPr="00AC1A53" w14:paraId="2E6656C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C023A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C258FF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810FB0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E7C196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E6A18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F016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76561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27 419,9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D2741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BD9E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AC1A53" w:rsidRPr="00AC1A53" w14:paraId="66BC670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1C179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BC2BD8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ED8F3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C9B895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F0CB8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C329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EC8D3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27 419,9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F234B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DD817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2 756,3</w:t>
            </w:r>
          </w:p>
        </w:tc>
      </w:tr>
      <w:tr w:rsidR="00AC1A53" w:rsidRPr="00AC1A53" w14:paraId="125B9AF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4CA601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2D57B0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2DD43C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D7E4F1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ADBDE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5A89B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6188E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6 925,3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CB29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ED156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BC1EA5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53C6B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BFA8EE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481D0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78DDCA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57917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7574E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128B9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6 925,3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814F1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C3B9F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0DD8A2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47A22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C24CC3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ABB6B9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31A70B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64056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30658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BB505A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6 925,3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A798D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E2AD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810E14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0A38D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934345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C83D4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6E3A09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93910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2E7AE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2EAC5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6 925,3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6621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3D05B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C3452E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9FF3B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5552B1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62DE0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EEBC5A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0B343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E029E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B56F8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8415E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49685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AC1A53" w:rsidRPr="00AC1A53" w14:paraId="510BADD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E5C5E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8B3689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5C1552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4ECBEC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5F39D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3C039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A62A12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CC50B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40911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AC1A53" w:rsidRPr="00AC1A53" w14:paraId="573BA20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8192D0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8E1658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00827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099352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997FB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C5B28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A5EA21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7DE78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27502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AC1A53" w:rsidRPr="00AC1A53" w14:paraId="215E173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C455B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8191F8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DB53E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72EF1C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FE3AE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279BE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956F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F46E2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1D24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AC1A53" w:rsidRPr="00AC1A53" w14:paraId="4EC234D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1AE404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4E4915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A8EDF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EBD95B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2457E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4E1AE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6A064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7F91C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08842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14,6</w:t>
            </w:r>
          </w:p>
        </w:tc>
      </w:tr>
      <w:tr w:rsidR="00AC1A53" w:rsidRPr="00AC1A53" w14:paraId="3461285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72EFA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361C78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30F77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6924D2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A6782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5B753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5AC6FA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39 923,6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4568F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D87DD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39 756,1</w:t>
            </w:r>
          </w:p>
        </w:tc>
      </w:tr>
      <w:tr w:rsidR="00AC1A53" w:rsidRPr="00AC1A53" w14:paraId="36E5769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54FC5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D60E5E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5FA78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5AAC84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D2044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FB631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14A1B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39 923,6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8D1D8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B2D6C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39 756,1</w:t>
            </w:r>
          </w:p>
        </w:tc>
      </w:tr>
      <w:tr w:rsidR="00AC1A53" w:rsidRPr="00AC1A53" w14:paraId="365CA32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04505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8AAAE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ECBAB4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676756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81884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56635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2EB08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39 923,6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36879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FCFC0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39 756,1</w:t>
            </w:r>
          </w:p>
        </w:tc>
      </w:tr>
      <w:tr w:rsidR="00AC1A53" w:rsidRPr="00AC1A53" w14:paraId="47EE8C0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AEB10F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6F7983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9876A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B0D201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93EA8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8A89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886C2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39 923,6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A97F4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84138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39 756,1</w:t>
            </w:r>
          </w:p>
        </w:tc>
      </w:tr>
      <w:tr w:rsidR="00AC1A53" w:rsidRPr="00AC1A53" w14:paraId="00BC608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7F65F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37700F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76C7D2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809822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2F53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166A7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00351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39 923,6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00D07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40 291,0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49AE9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39 756,1</w:t>
            </w:r>
          </w:p>
        </w:tc>
      </w:tr>
      <w:tr w:rsidR="00AC1A53" w:rsidRPr="00AC1A53" w14:paraId="3C86D9B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D0EA4F" w14:textId="489AB6CE" w:rsidR="00AC1A53" w:rsidRPr="00AC1A53" w:rsidRDefault="008C776D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</w:t>
            </w:r>
            <w:r w:rsidR="00AC1A53" w:rsidRPr="00AC1A53">
              <w:rPr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8314" w:type="dxa"/>
            <w:shd w:val="clear" w:color="auto" w:fill="auto"/>
            <w:hideMark/>
          </w:tcPr>
          <w:p w14:paraId="4AB9BC2B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7494B0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A220000000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D790053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0E489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02C96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EF54F62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38 314,2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F329DC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99ACCB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7 130,0</w:t>
            </w:r>
          </w:p>
        </w:tc>
      </w:tr>
      <w:tr w:rsidR="00AC1A53" w:rsidRPr="00AC1A53" w14:paraId="6FDCDB1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5AFF86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A097A7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AB14D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A220100000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64A98F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DB7CC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4D81A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172D9F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38 314,2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201EC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4ADBB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AC1A53" w:rsidRPr="00AC1A53" w14:paraId="7F31ADD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CEF89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D23D23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451AA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01CE7E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F9D51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70F8C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05865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17 192,6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FFCEC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ADCA2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41AF4E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E6B8E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14FEE0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26C3FC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DD804C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3BD1F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F370E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3F759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8FA8C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4AC2A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90EBBA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933545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138179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FEE423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26E241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6AB15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211DA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7C915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DFF35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86664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489504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4224A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583ECF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2757B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D5DBF7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87B90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D16E1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789B6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EEB55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AF3B7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64E135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2D9539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66795C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E8C9C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392C2A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411EF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4E7F7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7DC55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2 407,4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0958A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9BC12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C292E4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C48DB7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217CBB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EF8F9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2635DD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146C8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946C4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C0BD07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14 785,2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484C4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A40A3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B4C058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E0761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81E26C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7C3119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185ADB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66D8C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6BE6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126DA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14 785,2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054E0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900CE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2F8F3F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7C355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E17917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9345EE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92A2B4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CBD8D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4AFFA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3EAF6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14 785,2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C581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2D2BE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0906D9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B3F80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A40538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0D15A7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A22011A820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A87EA0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92EB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F1C9B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D55EC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14 785,2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A0FF1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65C05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873997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FC85B1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45AA3F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4523B0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1AFBA7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9113C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B1EF5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237183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21 121,6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A816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6C3D2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AC1A53" w:rsidRPr="00AC1A53" w14:paraId="3FB9CC6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5D3A4A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360718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EF761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E91755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4E8A1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14F40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E21ED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21 121,6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C6BCD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47FC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AC1A53" w:rsidRPr="00AC1A53" w14:paraId="7C04B16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E3E21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2654F3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39BE58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EC1B7B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B11C5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98953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1A20D0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21 121,6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DA33B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FE9E1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AC1A53" w:rsidRPr="00AC1A53" w14:paraId="58791A3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16815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96D37B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DFFD93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B3C525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2ED0A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069D3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C9E9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21 121,6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16492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00EC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AC1A53" w:rsidRPr="00AC1A53" w14:paraId="6AA76CA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EF3C5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CEAD4A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EE19C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A2201R0820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4610B0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F16D9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06872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B7BFE0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21 121,6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CDD72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6 652,3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C376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7 130,0</w:t>
            </w:r>
          </w:p>
        </w:tc>
      </w:tr>
      <w:tr w:rsidR="00AC1A53" w:rsidRPr="00AC1A53" w14:paraId="27DE2AA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FFA79F" w14:textId="7E00FC0E" w:rsidR="00AC1A53" w:rsidRPr="00AC1A53" w:rsidRDefault="008C776D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AC1A53" w:rsidRPr="00AC1A5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14" w:type="dxa"/>
            <w:shd w:val="clear" w:color="auto" w:fill="auto"/>
            <w:hideMark/>
          </w:tcPr>
          <w:p w14:paraId="71CE42A5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DFA383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E909DE5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065B1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E0853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B62D031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4 905,4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D9B966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5 018,0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AA507A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5 018,0</w:t>
            </w:r>
          </w:p>
        </w:tc>
      </w:tr>
      <w:tr w:rsidR="00AC1A53" w:rsidRPr="00AC1A53" w14:paraId="67AC040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117AD81" w14:textId="5A4417D1" w:rsidR="00AC1A53" w:rsidRPr="00AC1A53" w:rsidRDefault="008C776D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AC1A53" w:rsidRPr="00AC1A53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8314" w:type="dxa"/>
            <w:shd w:val="clear" w:color="auto" w:fill="auto"/>
            <w:hideMark/>
          </w:tcPr>
          <w:p w14:paraId="5467D6FF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AFEA20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DB5A046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D25E5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792EC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4056576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3 057,6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12246D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3 114,8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0C4B27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3 114,8</w:t>
            </w:r>
          </w:p>
        </w:tc>
      </w:tr>
      <w:tr w:rsidR="00AC1A53" w:rsidRPr="00AC1A53" w14:paraId="2300E6D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D23CAA0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121318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 xml:space="preserve">Основное мероприятие "Дальнейшее развитие многоуровневой системы профилактики </w:t>
            </w:r>
            <w:r w:rsidRPr="00AC1A53">
              <w:rPr>
                <w:color w:val="000000"/>
                <w:sz w:val="20"/>
                <w:szCs w:val="20"/>
              </w:rPr>
              <w:lastRenderedPageBreak/>
              <w:t>правонарушений"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1767E0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lastRenderedPageBreak/>
              <w:t>A310100000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9CDDF5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FDA55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BC857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559336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158BA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9A3C1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AC1A53" w:rsidRPr="00AC1A53" w14:paraId="10EBB01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A4E32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4AB449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72D3E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537512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312D0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98E95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3D78B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4DD05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3E5FB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AC1A53" w:rsidRPr="00AC1A53" w14:paraId="45C5E84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CF922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226278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C62AB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961D12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A19CC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07494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94057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A2C3B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3BAF6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AC1A53" w:rsidRPr="00AC1A53" w14:paraId="091AEEE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46CB30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91DC99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CBBE3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14BF57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15327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3D132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415CEC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A9DCC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87217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AC1A53" w:rsidRPr="00AC1A53" w14:paraId="3BA1CFD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94AE6C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983831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4897F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CFAC8C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F46EC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4A99E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FE924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D739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887FF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AC1A53" w:rsidRPr="00AC1A53" w14:paraId="073E0CE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B046C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A97EC9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5BAAA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A310170380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4AEAE0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7D2F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45DD9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53738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8355D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2 974,8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80C62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2 974,8</w:t>
            </w:r>
          </w:p>
        </w:tc>
      </w:tr>
      <w:tr w:rsidR="00AC1A53" w:rsidRPr="00AC1A53" w14:paraId="35C8AC8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829C4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7B1B11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E2EDC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AC80CB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9D594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7779A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82A24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97865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0A3CB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C1A53" w:rsidRPr="00AC1A53" w14:paraId="4840AF8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8F5B4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CAEBC3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678689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4507EE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216A4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F6806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EA8D71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5182B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10D1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C1A53" w:rsidRPr="00AC1A53" w14:paraId="772E76B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9B8E9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EB9EC9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B5CCC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27C933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8073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AA5E5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4F3004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5DC21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EBA53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C1A53" w:rsidRPr="00AC1A53" w14:paraId="24D55FF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8E146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1B1112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0ECC4D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64734C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BFD51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F435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A6EDB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FA7D8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AE0A7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C1A53" w:rsidRPr="00AC1A53" w14:paraId="5DC2B7C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CE3DD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B27888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6AC41B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9629BB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FCB43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99872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7E3BF5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31097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45A47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C1A53" w:rsidRPr="00AC1A53" w14:paraId="37CD2D3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112BA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7C38D4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40F320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5FE5B6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06699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DD5D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4D283F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1E285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FDC07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C1A53" w:rsidRPr="00AC1A53" w14:paraId="65FBD3B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4C28E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5C9761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CC514B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FB8BD0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3945E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3BB93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3E187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3DC68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F60A7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C1A53" w:rsidRPr="00AC1A53" w14:paraId="674D8F3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8F5B2F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4DEF93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0B336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DC0E04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67B03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DF49C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1F1CE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A5C00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C4F08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C1A53" w:rsidRPr="00AC1A53" w14:paraId="37D5FD9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7D099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8E5344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12720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AACB31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000B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08CB5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6CC3E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A4812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FCC31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C1A53" w:rsidRPr="00AC1A53" w14:paraId="57A4E63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76F2E0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F44982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58E0E6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5CC219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32A92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910A1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C3C55D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B6ECC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A5907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C1A53" w:rsidRPr="00AC1A53" w14:paraId="576876E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C20F83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7E02CB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E1FC8A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460E77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9D6AF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1D8DA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D0062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89C34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14D62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C1A53" w:rsidRPr="00AC1A53" w14:paraId="5E6F1E5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A6428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E52066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CBCE4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4B5F44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692A4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86A6A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CB4208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4F7B1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31B16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C1A53" w:rsidRPr="00AC1A53" w14:paraId="684C483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ED02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A886FA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2F767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AE07A3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BC5DC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675D8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7D19D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55B76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69EA3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52A8BC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7BD50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6A74B7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073F1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00B4E6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CBE6D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629D2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33574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A8198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E84EF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9C2691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40817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1B4ADD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B7D0C1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746583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B2880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1A274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6280E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F6F6C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51AC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C1A53" w:rsidRPr="00AC1A53" w14:paraId="5578105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24674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3FB56A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3731E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C81A25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CB08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4D003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00EEBC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78971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49777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C1A53" w:rsidRPr="00AC1A53" w14:paraId="5849B35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173E0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B398B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F770C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BAEBEF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0CB7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E9935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C6D3B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B4DC2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6EF21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C1A53" w:rsidRPr="00AC1A53" w14:paraId="13FFEEA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730FA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F2BCF0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EB2588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AFBC94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6486A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8E657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8D6A9C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3BBED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15E50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C1A53" w:rsidRPr="00AC1A53" w14:paraId="49F1C4B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7222A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1A73E4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0DD23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5462AF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EB65A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69CC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6D9E04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7DD70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AF6CE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C1A53" w:rsidRPr="00AC1A53" w14:paraId="22EBBEC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138DE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838657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9A1C3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1393F7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44E87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96D91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1372F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2D5FB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BECDD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80,0</w:t>
            </w:r>
          </w:p>
        </w:tc>
      </w:tr>
      <w:tr w:rsidR="00AC1A53" w:rsidRPr="00AC1A53" w14:paraId="389F965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035E18" w14:textId="59DD12C6" w:rsidR="00AC1A53" w:rsidRPr="00AC1A53" w:rsidRDefault="008C776D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AC1A53" w:rsidRPr="00AC1A53">
              <w:rPr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8314" w:type="dxa"/>
            <w:shd w:val="clear" w:color="auto" w:fill="auto"/>
            <w:hideMark/>
          </w:tcPr>
          <w:p w14:paraId="213D8B39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12CEA4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98E479D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5E2A4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89A4C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82B00C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A882B8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AB95D4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AC1A53" w:rsidRPr="00AC1A53" w14:paraId="553887B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D578DE0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2EAB76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18A828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9BEFB1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B2B39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01DE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A787A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0CB52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8DEFE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C1A53" w:rsidRPr="00AC1A53" w14:paraId="541AF71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BB76C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6C8C7C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A5C1B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506475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EB291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3834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20690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690AE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D41AF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C1A53" w:rsidRPr="00AC1A53" w14:paraId="7B73515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859E7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61C4FA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27D9F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EE2741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8D2EA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43F71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16B043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8CE0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7D716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C1A53" w:rsidRPr="00AC1A53" w14:paraId="6A68F56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04F5F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35CB96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4198D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A91EDB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A3FF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45AB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2A027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D681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7F4AE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C1A53" w:rsidRPr="00AC1A53" w14:paraId="6A48851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79C465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142649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1A0CE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16D290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CA91E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4B5D6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49FBB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4BC05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1F212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C1A53" w:rsidRPr="00AC1A53" w14:paraId="436C98C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261FE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0A3311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9E4A1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68D4A4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6800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F5155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23F9C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6DEB0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DE9E5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AC1A53" w:rsidRPr="00AC1A53" w14:paraId="47E7CC1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2D5D0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F57073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BBFCB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EDA62A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08662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43E82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42E99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B37DD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EF785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081903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28E44B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6EEBB3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919A5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FDB595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FE647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614CF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D1DBB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E6183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3B42E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273DB0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86B66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C110D4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380D8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26D058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A9EE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2E017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FB295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6ECD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D9CBF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27D297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1A5F91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75138D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1FDD84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25F360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A74A6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DF532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85B5F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A1AFE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E6D4C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56770A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6AD626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4A5A40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933FE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A320277860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906FE5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59559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36060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591476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6C272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2812D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796AE5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58EF57" w14:textId="7E45DE08" w:rsidR="00AC1A53" w:rsidRPr="00AC1A53" w:rsidRDefault="008C776D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AC1A53" w:rsidRPr="00AC1A53">
              <w:rPr>
                <w:b/>
                <w:bCs/>
                <w:color w:val="000000"/>
                <w:sz w:val="20"/>
                <w:szCs w:val="20"/>
              </w:rPr>
              <w:t>.3.</w:t>
            </w:r>
          </w:p>
        </w:tc>
        <w:tc>
          <w:tcPr>
            <w:tcW w:w="8314" w:type="dxa"/>
            <w:shd w:val="clear" w:color="auto" w:fill="auto"/>
            <w:hideMark/>
          </w:tcPr>
          <w:p w14:paraId="4AE29314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1314220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9C2B9FE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65FC3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88E97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71A299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1 754,4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7780C0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93364C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1 840,6</w:t>
            </w:r>
          </w:p>
        </w:tc>
      </w:tr>
      <w:tr w:rsidR="00AC1A53" w:rsidRPr="00AC1A53" w14:paraId="4E5A284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AAB2A4E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382BEF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9E5C2C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E6E487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DE3CC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F097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AC072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1 754,4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9A6D7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1 840,6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65EDA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1 840,6</w:t>
            </w:r>
          </w:p>
        </w:tc>
      </w:tr>
      <w:tr w:rsidR="00AC1A53" w:rsidRPr="00AC1A53" w14:paraId="3106FAE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C92AF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7828F3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BCF51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A13517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9217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F5A6E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10A92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1 744,0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35668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1 820,6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AC09F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1 820,6</w:t>
            </w:r>
          </w:p>
        </w:tc>
      </w:tr>
      <w:tr w:rsidR="00AC1A53" w:rsidRPr="00AC1A53" w14:paraId="21F6227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D5711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E61AB5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3F73D3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EF33BB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45ECA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94F6C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2CCBD1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7DD73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55E7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1 776,4</w:t>
            </w:r>
          </w:p>
        </w:tc>
      </w:tr>
      <w:tr w:rsidR="00AC1A53" w:rsidRPr="00AC1A53" w14:paraId="36FFB04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A953F9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AB66B1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336168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D0C4C4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D83CC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A176F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5DAA2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56BFC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0885B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1 776,4</w:t>
            </w:r>
          </w:p>
        </w:tc>
      </w:tr>
      <w:tr w:rsidR="00AC1A53" w:rsidRPr="00AC1A53" w14:paraId="48D84EB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1B517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512083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FD3189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062A86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E2571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33327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23F2D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282CB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48906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1 776,4</w:t>
            </w:r>
          </w:p>
        </w:tc>
      </w:tr>
      <w:tr w:rsidR="00AC1A53" w:rsidRPr="00AC1A53" w14:paraId="22A59BF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502B5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79B0A7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1EE102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4EDE78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D7231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692FE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5F538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1 699,8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1485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1 776,4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50DFC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1 776,4</w:t>
            </w:r>
          </w:p>
        </w:tc>
      </w:tr>
      <w:tr w:rsidR="00AC1A53" w:rsidRPr="00AC1A53" w14:paraId="00CE9A9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5C9E3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A2E246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386D4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AC3E93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5FEC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9CDDE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0FADD0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FE798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8A543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AC1A53" w:rsidRPr="00AC1A53" w14:paraId="635372E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10CE14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2A4B0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8C939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F079D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3F169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52CF1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DF613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A1BD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F2592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AC1A53" w:rsidRPr="00AC1A53" w14:paraId="0E9E683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36BEF2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EC32A0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2F12A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8EA48A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F3432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3360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A1BCF9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F74D5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5EBDA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AC1A53" w:rsidRPr="00AC1A53" w14:paraId="1C8F108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E11CB5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BB1D67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07E613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A330111980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B6337D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6319C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E121A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D4607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850DE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72D62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44,2</w:t>
            </w:r>
          </w:p>
        </w:tc>
      </w:tr>
      <w:tr w:rsidR="00AC1A53" w:rsidRPr="00AC1A53" w14:paraId="3633DCD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778F96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703FA3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A40DF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6B896B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7AF07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67634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658DCD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1DA8A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DB17F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C1A53" w:rsidRPr="00AC1A53" w14:paraId="7954D2C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EAAEF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EAB51B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D6A8CF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BAE64C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5BFA1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96CE4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74460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AE172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A68D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C1A53" w:rsidRPr="00AC1A53" w14:paraId="000C8A3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625F70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981A08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F8399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9C6ABA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B2FB6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6490C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313698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4394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D665D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C1A53" w:rsidRPr="00AC1A53" w14:paraId="31035B6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1E6B6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60AC34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5F179B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BD6566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BDF58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82024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9E58C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BF9A5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1A8B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C1A53" w:rsidRPr="00AC1A53" w14:paraId="21F785A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8D5C10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B5BF2A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77DB5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E264BC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3613D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A322C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7ADF3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D1815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5CC4D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AC1A53" w:rsidRPr="00AC1A53" w14:paraId="122ADB8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D03270" w14:textId="673F10E6" w:rsidR="00AC1A53" w:rsidRPr="00AC1A53" w:rsidRDefault="008C776D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</w:t>
            </w:r>
            <w:r w:rsidR="00AC1A53" w:rsidRPr="00AC1A53">
              <w:rPr>
                <w:b/>
                <w:bCs/>
                <w:color w:val="000000"/>
                <w:sz w:val="20"/>
                <w:szCs w:val="20"/>
              </w:rPr>
              <w:t>.4.</w:t>
            </w:r>
          </w:p>
        </w:tc>
        <w:tc>
          <w:tcPr>
            <w:tcW w:w="8314" w:type="dxa"/>
            <w:shd w:val="clear" w:color="auto" w:fill="auto"/>
            <w:hideMark/>
          </w:tcPr>
          <w:p w14:paraId="612BBE70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635C107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A3Э0000000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73B0A6D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0BCC1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2708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C44FA7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307443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909D5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22,6</w:t>
            </w:r>
          </w:p>
        </w:tc>
      </w:tr>
      <w:tr w:rsidR="00AC1A53" w:rsidRPr="00AC1A53" w14:paraId="5E4808F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1350897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A9738F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671005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A3Э0100000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8280F8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E8B82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CE77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7978E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20359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B4F5D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AC1A53" w:rsidRPr="00AC1A53" w14:paraId="5231884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C8D50C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461136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32FF5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E7B403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5A747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33AD5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F8D927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97B8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4099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AC1A53" w:rsidRPr="00AC1A53" w14:paraId="26DBDA9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45E72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1C0C6F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B9CB8E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66D8BD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99E05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40366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74149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46B26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37198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AC1A53" w:rsidRPr="00AC1A53" w14:paraId="73A7513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5CA3D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C05A38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F5E5B2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1DB2E4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8BF89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CDAB8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13A23A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757E5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7C9D3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AC1A53" w:rsidRPr="00AC1A53" w14:paraId="1390376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E4204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EB661B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CF65F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086E53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14ECF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D4769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D70A3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AF23F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03819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AC1A53" w:rsidRPr="00AC1A53" w14:paraId="3DB9619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EAB572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E3BEF2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527F8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A3Э0113800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3F398D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B436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685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099496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A192B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85527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22,6</w:t>
            </w:r>
          </w:p>
        </w:tc>
      </w:tr>
      <w:tr w:rsidR="00AC1A53" w:rsidRPr="00AC1A53" w14:paraId="0E8A364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BE2C1B2" w14:textId="13942F9D" w:rsidR="00AC1A53" w:rsidRPr="00AC1A53" w:rsidRDefault="008C776D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AC1A53" w:rsidRPr="00AC1A5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14" w:type="dxa"/>
            <w:shd w:val="clear" w:color="auto" w:fill="auto"/>
            <w:hideMark/>
          </w:tcPr>
          <w:p w14:paraId="152D6E3B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EA997D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50F11E5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E74F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498AA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593CF3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1 695,0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842206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1 867,9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1A21AA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16 146,8</w:t>
            </w:r>
          </w:p>
        </w:tc>
      </w:tr>
      <w:tr w:rsidR="00AC1A53" w:rsidRPr="00AC1A53" w14:paraId="1BC303E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751DCA5" w14:textId="2EAC6F5E" w:rsidR="00AC1A53" w:rsidRPr="00AC1A53" w:rsidRDefault="008C776D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</w:t>
            </w:r>
            <w:r w:rsidR="00AC1A53" w:rsidRPr="00AC1A53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8314" w:type="dxa"/>
            <w:shd w:val="clear" w:color="auto" w:fill="auto"/>
            <w:hideMark/>
          </w:tcPr>
          <w:p w14:paraId="4A8A9A61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2515F6B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6C66017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61327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DAC0F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29E8F3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DA799C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784385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16 146,8</w:t>
            </w:r>
          </w:p>
        </w:tc>
      </w:tr>
      <w:tr w:rsidR="00AC1A53" w:rsidRPr="00AC1A53" w14:paraId="50FB7C0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78C248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AC1FB1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ECA0D9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8779C0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AA0B1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785AE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4533A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DC5E2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1 717,9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158E2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16 146,8</w:t>
            </w:r>
          </w:p>
        </w:tc>
      </w:tr>
      <w:tr w:rsidR="00AC1A53" w:rsidRPr="00AC1A53" w14:paraId="108FE61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AD12CA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5AAA09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DEA05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0BAC06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7477E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299BA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94487B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16F17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3B0DD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C1A53" w:rsidRPr="00AC1A53" w14:paraId="6123F7A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7B2ED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FC1AFB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7E309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81A93B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A1367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B401A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9B005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D1368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24D59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C1A53" w:rsidRPr="00AC1A53" w14:paraId="5459121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BE1633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0A7233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FFF69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4A2C18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E6983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69E60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0AA339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89352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C87C6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C1A53" w:rsidRPr="00AC1A53" w14:paraId="20D1D07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190A8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3B599A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8D4C04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4E18CE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E778B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E2B6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CA376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FDE25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E17EF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C1A53" w:rsidRPr="00AC1A53" w14:paraId="56B4164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37E26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6F5CD4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D115A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A410273570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638810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BBEAA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26BA9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CD171E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0C57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58D2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</w:tr>
      <w:tr w:rsidR="00AC1A53" w:rsidRPr="00AC1A53" w14:paraId="5FBF446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5C7CC8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FF3BD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A7F2F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42190D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BDE25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A10ED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C2B2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36AC0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71EDD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C1A53" w:rsidRPr="00AC1A53" w14:paraId="4774812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AEF1D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D808C3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78FDBE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4F49A3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CD13A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771E0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C77C6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FD874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3B067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C1A53" w:rsidRPr="00AC1A53" w14:paraId="1FF48FA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8BF1F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2CF469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4D2B90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310727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533C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A0114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C32B7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67D5F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892F9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C1A53" w:rsidRPr="00AC1A53" w14:paraId="060607F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4389A3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A811CE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63F8DF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F36C6E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78606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17583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A0E98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2D052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2B090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C1A53" w:rsidRPr="00AC1A53" w14:paraId="00F2F1E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06B7D7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6B8508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F6749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4E43A2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9877F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3FDBC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DE79D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F426C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7FC69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AC1A53" w:rsidRPr="00AC1A53" w14:paraId="3284DA8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336798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BE1887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3C05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7B8EFD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D5996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6B6C0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1BE6F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7861F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3A24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15 696,8</w:t>
            </w:r>
          </w:p>
        </w:tc>
      </w:tr>
      <w:tr w:rsidR="00AC1A53" w:rsidRPr="00AC1A53" w14:paraId="4808B23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DBF4B8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EC02FA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F14F2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D7615B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C983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D8B52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FA94E3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295EC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26D6B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15 696,8</w:t>
            </w:r>
          </w:p>
        </w:tc>
      </w:tr>
      <w:tr w:rsidR="00AC1A53" w:rsidRPr="00AC1A53" w14:paraId="16559DE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AA434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EE4877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02E87D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41D732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D7A6A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20A4A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58F0D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1CF41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CE3F0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15 696,8</w:t>
            </w:r>
          </w:p>
        </w:tc>
      </w:tr>
      <w:tr w:rsidR="00AC1A53" w:rsidRPr="00AC1A53" w14:paraId="13D5478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D96978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53F16B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05839A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3A7E80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7DF94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D1592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55519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2882A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28DDE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15 696,8</w:t>
            </w:r>
          </w:p>
        </w:tc>
      </w:tr>
      <w:tr w:rsidR="00AC1A53" w:rsidRPr="00AC1A53" w14:paraId="621E668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825C3C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BD4C34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C54126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A4102L5110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0528ED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EF2B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F27F8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112E2C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923DC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1 267,9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58436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15 696,8</w:t>
            </w:r>
          </w:p>
        </w:tc>
      </w:tr>
      <w:tr w:rsidR="00AC1A53" w:rsidRPr="00AC1A53" w14:paraId="448C990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51794E" w14:textId="354D924B" w:rsidR="00AC1A53" w:rsidRPr="00AC1A53" w:rsidRDefault="00AC1A53" w:rsidP="008C776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8C776D">
              <w:rPr>
                <w:b/>
                <w:bCs/>
                <w:color w:val="000000"/>
                <w:sz w:val="20"/>
                <w:szCs w:val="20"/>
              </w:rPr>
              <w:t>7</w:t>
            </w:r>
            <w:r w:rsidRPr="00AC1A53">
              <w:rPr>
                <w:b/>
                <w:bCs/>
                <w:color w:val="000000"/>
                <w:sz w:val="20"/>
                <w:szCs w:val="20"/>
              </w:rPr>
              <w:t>.2.</w:t>
            </w:r>
          </w:p>
        </w:tc>
        <w:tc>
          <w:tcPr>
            <w:tcW w:w="8314" w:type="dxa"/>
            <w:shd w:val="clear" w:color="auto" w:fill="auto"/>
            <w:hideMark/>
          </w:tcPr>
          <w:p w14:paraId="27A77AC2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Подпрограмма "Формирование эффективного муниципального сектора экономики  города Новочебоксарска"муниципальной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F1D1AA6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A9438A7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4E638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4C9AB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2D9320E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1 385,0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62246C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1BF4D6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BFF198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D74881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E05681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076EB0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D247A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893C3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D89120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4475D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1 385,0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6933F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A439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45756A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482E93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D39E46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0FB51C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47C1DE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93D0A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B8772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4C0D16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1 385,0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2DAD3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5AE03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652134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5A4D80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00072B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3CA43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D751A3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A8A7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1EC7B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FE021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6D49A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B0379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87D0E8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5BA0F8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DF1FF6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E1464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851DC8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84D1B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6E7B0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7286B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A63B9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4A1E6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C5CBDD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A2A12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A0D9F7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7ABCF4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53BD8F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E830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F53F1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8335B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19DA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FAE62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3CF167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EAB0B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28A931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939595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825D1E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F2363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17289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7DC4D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F5094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70CF5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46D822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A9CE52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010364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FE25B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8F9CFF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AC4BE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91C4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EEF2E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E9BF0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52E02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DD853C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26A0B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EFFC8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DB7601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EED5FC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80ACA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6BC46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5A7F6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D77AE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929E8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9C4683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F12854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48FF76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12A82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0CA689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1B432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EBB79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DEDCFF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5088A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98536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77DC84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EDFD37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BC1286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C37773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6E47E1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C6631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D54E2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9247A0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1 185,0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6B01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27DE0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379682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F7815F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CEE9E7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941DB8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E8F888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75B5F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D3194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7E84D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BC606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CB90A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A3EA0F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39E7CC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226F1B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B1384C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6DA49F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5584D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D617C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5B07C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4753D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68F9A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189E05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B1CB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2DF31D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87F35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58E986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79C52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8CDD7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31984A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2299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0297E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1325FD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17053A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D45223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03EE3A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7AFB28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6044A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3768B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AB8A2A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448B4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A0F05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0CE003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493107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8EBBE3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EDDA3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DD84DD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2EE1E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9C7E7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9AC22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BFD34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1975E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A8C3A3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EAB571" w14:textId="11FAA588" w:rsidR="00AC1A53" w:rsidRPr="00AC1A53" w:rsidRDefault="008C776D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AC1A53" w:rsidRPr="00AC1A53"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314" w:type="dxa"/>
            <w:shd w:val="clear" w:color="auto" w:fill="auto"/>
            <w:hideMark/>
          </w:tcPr>
          <w:p w14:paraId="5C3F6EC4" w14:textId="77777777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8893052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20F6879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27A3A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BE124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9CF7107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365 816,8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2FE779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151 748,0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CFBCD6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77 000,0</w:t>
            </w:r>
          </w:p>
        </w:tc>
      </w:tr>
      <w:tr w:rsidR="00AC1A53" w:rsidRPr="00AC1A53" w14:paraId="593236F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0A1BC46" w14:textId="23DE7FBE" w:rsidR="00AC1A53" w:rsidRPr="00AC1A53" w:rsidRDefault="008C776D" w:rsidP="00AC1A5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</w:t>
            </w:r>
            <w:r w:rsidR="00AC1A53" w:rsidRPr="00AC1A53">
              <w:rPr>
                <w:b/>
                <w:bCs/>
                <w:color w:val="000000"/>
                <w:sz w:val="20"/>
                <w:szCs w:val="20"/>
              </w:rPr>
              <w:t>.1.</w:t>
            </w:r>
          </w:p>
        </w:tc>
        <w:tc>
          <w:tcPr>
            <w:tcW w:w="8314" w:type="dxa"/>
            <w:shd w:val="clear" w:color="auto" w:fill="auto"/>
            <w:hideMark/>
          </w:tcPr>
          <w:p w14:paraId="37C0AC09" w14:textId="10E72504" w:rsidR="00AC1A53" w:rsidRPr="00AC1A53" w:rsidRDefault="00AC1A53" w:rsidP="00AC1A53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807B32">
              <w:rPr>
                <w:b/>
                <w:bCs/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94B09B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4481441" w14:textId="77777777" w:rsidR="00AC1A53" w:rsidRPr="00AC1A53" w:rsidRDefault="00AC1A53" w:rsidP="00AC1A5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3DFBD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F28AF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3C92FB7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365 816,8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387C76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151 748,0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0B93CE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C1A53">
              <w:rPr>
                <w:b/>
                <w:bCs/>
                <w:color w:val="000000"/>
                <w:sz w:val="20"/>
                <w:szCs w:val="20"/>
              </w:rPr>
              <w:t>77 000,0</w:t>
            </w:r>
          </w:p>
        </w:tc>
      </w:tr>
      <w:tr w:rsidR="00AC1A53" w:rsidRPr="00AC1A53" w14:paraId="1E6F906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673F94C" w14:textId="77777777" w:rsidR="00AC1A53" w:rsidRPr="00AC1A53" w:rsidRDefault="00AC1A53" w:rsidP="00AC1A53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A2FC8B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 xml:space="preserve">Основное мероприятие "Содействие благоустройству населенных пунктов Чувашской </w:t>
            </w:r>
            <w:r w:rsidRPr="00AC1A53">
              <w:rPr>
                <w:color w:val="000000"/>
                <w:sz w:val="20"/>
                <w:szCs w:val="20"/>
              </w:rPr>
              <w:lastRenderedPageBreak/>
              <w:t>Республики"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633710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lastRenderedPageBreak/>
              <w:t>A510200000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E8469B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D79C3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90DFE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AEB10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203 496,6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E373D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DF7A9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77 000,0</w:t>
            </w:r>
          </w:p>
        </w:tc>
      </w:tr>
      <w:tr w:rsidR="00AC1A53" w:rsidRPr="00AC1A53" w14:paraId="4746AA17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03C8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131190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Реализация мероприятий по развитию общественной инфраструктуры населенных пунктов в рамках празднования Дня Республики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9A9CB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D7A79D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A0D56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8391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122413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2D382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0AB4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2E5282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F8072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23731F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A85BA6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74D1F8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EEED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DD401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F07C9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E946D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4E60D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3824EF8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429ED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2D5425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5E534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FAD9E9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A8D6F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4CE8E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B90A25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B0C01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C52B8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A2B3F1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C06F5E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21548A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92356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5182D8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975E0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FDE43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F27FC7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0E860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3897F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1B06D7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81F429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249BB4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1A1426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A510212820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27DD73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7443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C17C0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6C0EFC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BBF5E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D5371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D1A02B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8633EF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273B5C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C10FBD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29A469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91EBE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133AC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CC1EF6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49 367,3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0A34D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99B74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AC1A53" w:rsidRPr="00AC1A53" w14:paraId="001F2DE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9E6854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B942FD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EFB26C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40BE04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A72BE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4C144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B3066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49 367,3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9FEC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80E6B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AC1A53" w:rsidRPr="00AC1A53" w14:paraId="199F124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30DEB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8DC1C1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F2EAD3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CB90C4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18B0E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4633F3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43E26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49 367,3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52075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F0D16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AC1A53" w:rsidRPr="00AC1A53" w14:paraId="061CFBF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68BD7F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DE84FA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445AE3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0392BF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7FD6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A1BA2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70350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49 367,3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B0125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BD16B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AC1A53" w:rsidRPr="00AC1A53" w14:paraId="45FBFE3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0FA0C6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3BA28E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7BEFD5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509653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7BF54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7E3F0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045926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49 367,3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0ECB7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F8D4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35 000,0</w:t>
            </w:r>
          </w:p>
        </w:tc>
      </w:tr>
      <w:tr w:rsidR="00AC1A53" w:rsidRPr="00AC1A53" w14:paraId="750EC24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6F535B0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BD791A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7FB8E6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893046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1D788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A4BB7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EB88C7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F1689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46BEB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121D4F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40E5A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EB818A8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Создание защитных и охранных зон, в том числе озелененных территорий, зеленых зон, лесопарковых зон и иных защитных и охраняемых зон, в том числе с ограниченным режимом природопользования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96B3B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A51027741Э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B78F5F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806B4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9F7FB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0F481C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17 898,8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237C8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6DC4C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AC1A53" w:rsidRPr="00AC1A53" w14:paraId="639FAAE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F2D73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4369B7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F6F93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A51027741Э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6C2F29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E2701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3E4C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9C4A6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17 898,8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DF66C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75ADF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AC1A53" w:rsidRPr="00AC1A53" w14:paraId="06880A0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F6B64E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60A289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C2FCE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A51027741Э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96CBC3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7CD6A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3B4A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778C9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17 898,8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5A6A9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B7A02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AC1A53" w:rsidRPr="00AC1A53" w14:paraId="117DFE3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F687A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BBF50A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5863D4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A51027741Э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9EAD85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A56D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639DF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1B0482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17 898,8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CBD86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39CD1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AC1A53" w:rsidRPr="00AC1A53" w14:paraId="46BB380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98E5E6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5C911E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C18FE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A51027741Э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5B9A25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5201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FD1FA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5B4D2F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17 898,8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F150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A623E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AC1A53" w:rsidRPr="00AC1A53" w14:paraId="74B10E4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760E42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B1E22F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E30DD7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3ACCF7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9FA24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26C4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A0560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24 607,8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12196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652E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AC1A53" w:rsidRPr="00AC1A53" w14:paraId="3573189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77DF8A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6B8514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812858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99A68F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A619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3DBF3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5BDE262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24 330,5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6B943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21101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AC1A53" w:rsidRPr="00AC1A53" w14:paraId="2EACA13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B83820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F20BF6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5ACED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4BE0FC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713BC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0F61B7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247F3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24 330,5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30999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80724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AC1A53" w:rsidRPr="00AC1A53" w14:paraId="1453EF4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FB0FD1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3EA33D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AD3D32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B58C91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27B1E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E1B60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F10F7B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24 330,5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FC2B2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0F704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AC1A53" w:rsidRPr="00AC1A53" w14:paraId="4BB9D9C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30E235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06ED08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6433BC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C597F5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75F79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7C89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7C77BA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24 330,5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DEDED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1730D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21 000,0</w:t>
            </w:r>
          </w:p>
        </w:tc>
      </w:tr>
      <w:tr w:rsidR="00AC1A53" w:rsidRPr="00AC1A53" w14:paraId="2222187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3E3DB0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75605B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A2702F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5A9BFB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D486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3F0DE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E052E3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277,3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CA988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4AFEE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41A35C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112908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03FADCA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5FAE5F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55413E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8D997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4EAFB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2F7722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E238C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A7F2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80E92C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8EF46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343FC9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3D5A5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6C055C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A7DC4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B99A7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867431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86636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9F9B1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6F0048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220F38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52BF7E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2D1718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7FCBBA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B8DD2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09CE7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42207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263,1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E362E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55CEE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7BC69A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0E9C1B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2B9AF8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88F6EF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19FC89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DE168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130731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D07CD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74B3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124A6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570F5C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22DA2D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1BCC683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BC717F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FEE4C1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EA22D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852B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99A664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51F71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8257D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0A9E21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99193E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0E30E9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1B4316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8D898E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6FD21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C220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119C8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AE3C1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4D4F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98FCEC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5268B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487F35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8F600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D636C9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4ACA3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3C20C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7C3589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8 905,3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2AD6A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797BD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AC1A53" w:rsidRPr="00AC1A53" w14:paraId="38E0C07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CFC779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C83D64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8BF80F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5C429A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7F9B6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7A8CAC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37387D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8 905,3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2FF9E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93243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AC1A53" w:rsidRPr="00AC1A53" w14:paraId="21D9603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143C24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F81417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CB8342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1B5036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4F397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5D526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12F9CD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8 905,3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A02F3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3FD4F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AC1A53" w:rsidRPr="00AC1A53" w14:paraId="2E64227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B4E0F0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CA2631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CC05F5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B17764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219FE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FFD1D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322AB4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8 905,3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11B23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EE9F5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AC1A53" w:rsidRPr="00AC1A53" w14:paraId="49F1CB9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28A7F0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638F76E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790B6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28B7637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F4ED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30E8B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25DC24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8 905,3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F2DDE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38DFE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4 000,0</w:t>
            </w:r>
          </w:p>
        </w:tc>
      </w:tr>
      <w:tr w:rsidR="00AC1A53" w:rsidRPr="00AC1A53" w14:paraId="69DAEA0C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C1BA48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B8314D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EC2B75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EFFA85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EB075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85BC12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C8CD71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81 845,0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24F51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DC05E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9B3138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E51AF9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ECB116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67371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5B960A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BE6EF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B2DFD4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8419E68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81 845,0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66E62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9949D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450D88D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601DCA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07B5ACD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757135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28C975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95C6B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F468B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2D61A5D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81 845,0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2525B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25B9A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0308624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C903D4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48B1B57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57A4B6F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50B095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71A3D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A693F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68855E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81 845,0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548EE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FC1EA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75359A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09709F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0D6712F1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64E6DD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9D86CC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D102E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6A1DA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8FF9A0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81 845,0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C4F80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6B02B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B0004CF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3A43B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E7B6A6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Реализация  инициативных проектов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FAE8A4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5FA8AF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B338F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9E58B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2BF3D2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10 872,4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99C9A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D8CB6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6A178FE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AC5639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18ABBB9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508B8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706E7C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F5CC3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A8A33D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E8B30C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10 872,4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DC19E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DB002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3913E0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BAB4AD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56203A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C32DB5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6153899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2934E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E03ECA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FD5AB4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10 872,4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922E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5CDCD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5722F328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604B004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CE1426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8BD1EB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A4F4BC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1A3B3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5DF8A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C1A0D4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10 872,4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7CC72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F19D0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AFFBFB1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2D733E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44EEEDC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1D23A78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7BDDE80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1AA75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936065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8E5D2B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6 668,4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D1900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8EEBF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E93D665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69DC6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838C22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7DBD5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A5102S6570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6D69F8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B2085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F6710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35A222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4 204,0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E315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18201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2B1ADE7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2894917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69D8BF2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450EBD9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18B7123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0498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914C2E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246AE2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162 320,2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2548C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74 748,0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5CA9E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8CE0DE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0D4AD7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A0F268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245549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8CB1F5C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7F0C06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FD28D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4A1447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126 357,0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02F91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1B426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6B96949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F742A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FC42F24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45186A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6A81B1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23704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9765D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72A508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126 357,0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60351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E0A7E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36FB88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ACE99B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2EB6130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0AFC3D4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09C7107B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CFE9B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450F2F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F64366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126 357,0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88977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28707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7E98B349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70072CCB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E4E5D75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F64392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2F088D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BEA900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6395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65B3B937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126 357,0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D56CA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68F0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8D0D703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322F1E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2EA6100B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33C23E8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3DE5944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76AD2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DD9BF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AB4402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126 357,0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0EA6BD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F6776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45C45E2B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4ED549F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7831AD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BAA687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376E224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CE6668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3B69C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95550B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05F4B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88F8F9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0A9C2C6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195D7F4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32E775BF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749CDC6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40C0483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9F35EE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E4BE09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035B193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E22FE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55DA6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1C0184F2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5BA1CF8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69A2CD86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B36DF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6F8E5FDD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097E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D01AB5" w14:textId="77777777" w:rsidR="00AC1A53" w:rsidRPr="00AC1A53" w:rsidRDefault="00AC1A53" w:rsidP="00AC1A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7B9D8EE1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7F5AFA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D211C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F9AB280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0155F67C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59DD99DC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25646A3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184B5E08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63062A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04802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38074AE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D108B0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470515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C1A53" w:rsidRPr="00AC1A53" w14:paraId="0609A19A" w14:textId="77777777" w:rsidTr="0069450A">
        <w:trPr>
          <w:trHeight w:val="20"/>
        </w:trPr>
        <w:tc>
          <w:tcPr>
            <w:tcW w:w="617" w:type="dxa"/>
            <w:shd w:val="clear" w:color="auto" w:fill="auto"/>
            <w:hideMark/>
          </w:tcPr>
          <w:p w14:paraId="3CBE90FF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314" w:type="dxa"/>
            <w:shd w:val="clear" w:color="auto" w:fill="auto"/>
            <w:hideMark/>
          </w:tcPr>
          <w:p w14:paraId="75CD5ED3" w14:textId="77777777" w:rsidR="00AC1A53" w:rsidRPr="00AC1A53" w:rsidRDefault="00AC1A53" w:rsidP="00AC1A53">
            <w:pPr>
              <w:jc w:val="both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17" w:type="dxa"/>
            <w:shd w:val="clear" w:color="auto" w:fill="auto"/>
            <w:vAlign w:val="bottom"/>
            <w:hideMark/>
          </w:tcPr>
          <w:p w14:paraId="62BBBCD6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A51F255550</w:t>
            </w:r>
          </w:p>
        </w:tc>
        <w:tc>
          <w:tcPr>
            <w:tcW w:w="801" w:type="dxa"/>
            <w:shd w:val="clear" w:color="auto" w:fill="auto"/>
            <w:vAlign w:val="bottom"/>
            <w:hideMark/>
          </w:tcPr>
          <w:p w14:paraId="57484511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8E8987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3EA62F" w14:textId="77777777" w:rsidR="00AC1A53" w:rsidRPr="00AC1A53" w:rsidRDefault="00AC1A53" w:rsidP="00AC1A53">
            <w:pPr>
              <w:jc w:val="center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94" w:type="dxa"/>
            <w:shd w:val="clear" w:color="auto" w:fill="auto"/>
            <w:vAlign w:val="bottom"/>
            <w:hideMark/>
          </w:tcPr>
          <w:p w14:paraId="137A1E0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35 963,2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DE10C3" w14:textId="77777777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39 860,2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35E11B" w14:textId="542CC7E8" w:rsidR="00AC1A53" w:rsidRPr="00AC1A53" w:rsidRDefault="00AC1A53" w:rsidP="00AC1A53">
            <w:pPr>
              <w:jc w:val="right"/>
              <w:rPr>
                <w:color w:val="000000"/>
                <w:sz w:val="20"/>
                <w:szCs w:val="20"/>
              </w:rPr>
            </w:pPr>
            <w:r w:rsidRPr="00AC1A53">
              <w:rPr>
                <w:color w:val="000000"/>
                <w:sz w:val="20"/>
                <w:szCs w:val="20"/>
              </w:rPr>
              <w:t>0,0</w:t>
            </w:r>
            <w:r w:rsidR="00393DA9">
              <w:rPr>
                <w:color w:val="000000"/>
                <w:sz w:val="20"/>
                <w:szCs w:val="20"/>
              </w:rPr>
              <w:t>;»</w:t>
            </w:r>
          </w:p>
        </w:tc>
      </w:tr>
    </w:tbl>
    <w:p w14:paraId="2C3E36FB" w14:textId="77777777" w:rsidR="004C33CA" w:rsidRDefault="004C33CA" w:rsidP="00B65280">
      <w:pPr>
        <w:ind w:firstLine="709"/>
        <w:jc w:val="both"/>
      </w:pPr>
    </w:p>
    <w:p w14:paraId="7A0EE903" w14:textId="01B03055" w:rsidR="00AF735C" w:rsidRPr="00292EA1" w:rsidRDefault="00192713" w:rsidP="00292EA1">
      <w:pPr>
        <w:ind w:firstLine="709"/>
        <w:jc w:val="both"/>
        <w:rPr>
          <w:sz w:val="22"/>
          <w:szCs w:val="22"/>
        </w:rPr>
      </w:pPr>
      <w:r>
        <w:t>9</w:t>
      </w:r>
      <w:r w:rsidR="00B65280" w:rsidRPr="003177E5">
        <w:t>)</w:t>
      </w:r>
      <w:r w:rsidR="00B65280">
        <w:t xml:space="preserve"> </w:t>
      </w:r>
      <w:r w:rsidR="00AF735C" w:rsidRPr="00941B35">
        <w:t xml:space="preserve">дополнить приложением </w:t>
      </w:r>
      <w:r w:rsidR="00BC3B3D">
        <w:t>4</w:t>
      </w:r>
      <w:r w:rsidR="009D5DFE">
        <w:rPr>
          <w:vertAlign w:val="superscript"/>
        </w:rPr>
        <w:t>3</w:t>
      </w:r>
      <w:r w:rsidR="00404307" w:rsidRPr="00941B35">
        <w:rPr>
          <w:vertAlign w:val="superscript"/>
        </w:rPr>
        <w:t xml:space="preserve"> </w:t>
      </w:r>
      <w:r w:rsidR="00AF735C" w:rsidRPr="00941B35">
        <w:t>следующего содержания:</w:t>
      </w:r>
    </w:p>
    <w:p w14:paraId="61CACDE8" w14:textId="77777777" w:rsidR="00004827" w:rsidRDefault="00004827" w:rsidP="00BC3B3D">
      <w:pPr>
        <w:ind w:left="10206"/>
        <w:jc w:val="both"/>
        <w:rPr>
          <w:color w:val="000000"/>
          <w:sz w:val="22"/>
          <w:szCs w:val="22"/>
        </w:rPr>
      </w:pPr>
    </w:p>
    <w:p w14:paraId="3C4A328B" w14:textId="77777777" w:rsidR="00004827" w:rsidRDefault="00004827" w:rsidP="00BC3B3D">
      <w:pPr>
        <w:ind w:left="10206"/>
        <w:jc w:val="both"/>
        <w:rPr>
          <w:color w:val="000000"/>
          <w:sz w:val="22"/>
          <w:szCs w:val="22"/>
        </w:rPr>
      </w:pPr>
    </w:p>
    <w:p w14:paraId="290E15F9" w14:textId="70B2553F" w:rsidR="00AF735C" w:rsidRPr="00292EA1" w:rsidRDefault="00AF735C" w:rsidP="00BC3B3D">
      <w:pPr>
        <w:ind w:left="10206"/>
        <w:jc w:val="both"/>
        <w:rPr>
          <w:color w:val="000000"/>
          <w:sz w:val="22"/>
          <w:szCs w:val="22"/>
          <w:vertAlign w:val="superscript"/>
        </w:rPr>
      </w:pPr>
      <w:r w:rsidRPr="00941B35">
        <w:rPr>
          <w:color w:val="000000"/>
          <w:sz w:val="22"/>
          <w:szCs w:val="22"/>
        </w:rPr>
        <w:lastRenderedPageBreak/>
        <w:t xml:space="preserve">«Приложение </w:t>
      </w:r>
      <w:r w:rsidR="00BC3B3D">
        <w:rPr>
          <w:color w:val="000000"/>
          <w:sz w:val="22"/>
          <w:szCs w:val="22"/>
        </w:rPr>
        <w:t>4</w:t>
      </w:r>
      <w:r w:rsidR="009D5DFE">
        <w:rPr>
          <w:color w:val="000000"/>
          <w:sz w:val="22"/>
          <w:szCs w:val="22"/>
          <w:vertAlign w:val="superscript"/>
        </w:rPr>
        <w:t>3</w:t>
      </w:r>
    </w:p>
    <w:p w14:paraId="1C6DAAEE" w14:textId="72BD2A9F" w:rsidR="00941B35" w:rsidRDefault="00941B35" w:rsidP="00BC3B3D">
      <w:pPr>
        <w:ind w:left="10206"/>
        <w:jc w:val="both"/>
      </w:pPr>
      <w:r>
        <w:rPr>
          <w:sz w:val="22"/>
          <w:szCs w:val="22"/>
        </w:rPr>
        <w:t>к решению Новочебоксарского городского Собрания депутатов Чувашской Республики «О бюджет</w:t>
      </w:r>
      <w:r w:rsidR="00F70964">
        <w:rPr>
          <w:sz w:val="22"/>
          <w:szCs w:val="22"/>
        </w:rPr>
        <w:t>е города Новочебоксарска на 202</w:t>
      </w:r>
      <w:r w:rsidR="00540093">
        <w:rPr>
          <w:sz w:val="22"/>
          <w:szCs w:val="22"/>
        </w:rPr>
        <w:t>3</w:t>
      </w:r>
      <w:r>
        <w:rPr>
          <w:sz w:val="22"/>
          <w:szCs w:val="22"/>
        </w:rPr>
        <w:t xml:space="preserve"> год и на плановый период 202</w:t>
      </w:r>
      <w:r w:rsidR="00540093">
        <w:rPr>
          <w:sz w:val="22"/>
          <w:szCs w:val="22"/>
        </w:rPr>
        <w:t>4</w:t>
      </w:r>
      <w:r w:rsidR="00F70964">
        <w:rPr>
          <w:sz w:val="22"/>
          <w:szCs w:val="22"/>
        </w:rPr>
        <w:t xml:space="preserve"> и 202</w:t>
      </w:r>
      <w:r w:rsidR="00540093">
        <w:rPr>
          <w:sz w:val="22"/>
          <w:szCs w:val="22"/>
        </w:rPr>
        <w:t>5</w:t>
      </w:r>
      <w:r>
        <w:rPr>
          <w:sz w:val="22"/>
          <w:szCs w:val="22"/>
        </w:rPr>
        <w:t xml:space="preserve"> годов»</w:t>
      </w:r>
    </w:p>
    <w:p w14:paraId="36432C27" w14:textId="77777777" w:rsidR="00DD7113" w:rsidRPr="00941B35" w:rsidRDefault="00DD7113" w:rsidP="00DD7113">
      <w:pPr>
        <w:ind w:firstLine="709"/>
        <w:jc w:val="center"/>
        <w:rPr>
          <w:b/>
          <w:bCs/>
          <w:color w:val="000000"/>
          <w:sz w:val="22"/>
          <w:szCs w:val="22"/>
        </w:rPr>
      </w:pPr>
    </w:p>
    <w:p w14:paraId="6BC2BF1C" w14:textId="77777777" w:rsidR="00C621DA" w:rsidRDefault="00DD7113" w:rsidP="00DD7113">
      <w:pPr>
        <w:jc w:val="center"/>
        <w:rPr>
          <w:b/>
          <w:bCs/>
          <w:color w:val="000000"/>
          <w:sz w:val="22"/>
          <w:szCs w:val="22"/>
        </w:rPr>
      </w:pPr>
      <w:r w:rsidRPr="00941B35">
        <w:rPr>
          <w:b/>
          <w:bCs/>
          <w:color w:val="000000"/>
          <w:sz w:val="22"/>
          <w:szCs w:val="22"/>
        </w:rPr>
        <w:t>ИЗМЕНЕНИЕ</w:t>
      </w:r>
      <w:r w:rsidRPr="00941B35">
        <w:rPr>
          <w:b/>
          <w:bCs/>
          <w:color w:val="000000"/>
          <w:sz w:val="22"/>
          <w:szCs w:val="22"/>
        </w:rPr>
        <w:br/>
        <w:t>ведомственной структуры расходов бюджета города Но</w:t>
      </w:r>
      <w:r w:rsidR="00F70964">
        <w:rPr>
          <w:b/>
          <w:bCs/>
          <w:color w:val="000000"/>
          <w:sz w:val="22"/>
          <w:szCs w:val="22"/>
        </w:rPr>
        <w:t>вочебоксарска на 202</w:t>
      </w:r>
      <w:r w:rsidR="00C621DA">
        <w:rPr>
          <w:b/>
          <w:bCs/>
          <w:color w:val="000000"/>
          <w:sz w:val="22"/>
          <w:szCs w:val="22"/>
        </w:rPr>
        <w:t>3</w:t>
      </w:r>
      <w:r w:rsidRPr="00941B35">
        <w:rPr>
          <w:b/>
          <w:bCs/>
          <w:color w:val="000000"/>
          <w:sz w:val="22"/>
          <w:szCs w:val="22"/>
        </w:rPr>
        <w:t xml:space="preserve"> год</w:t>
      </w:r>
      <w:r w:rsidR="00C621DA">
        <w:rPr>
          <w:b/>
          <w:bCs/>
          <w:color w:val="000000"/>
          <w:sz w:val="22"/>
          <w:szCs w:val="22"/>
        </w:rPr>
        <w:t xml:space="preserve"> и на плановый период 2024 и 2025 годов</w:t>
      </w:r>
      <w:r w:rsidRPr="00941B35">
        <w:rPr>
          <w:b/>
          <w:bCs/>
          <w:color w:val="000000"/>
          <w:sz w:val="22"/>
          <w:szCs w:val="22"/>
        </w:rPr>
        <w:t>,</w:t>
      </w:r>
    </w:p>
    <w:p w14:paraId="3A023C7D" w14:textId="7477B4F2" w:rsidR="00AF735C" w:rsidRPr="00941B35" w:rsidRDefault="00DD7113" w:rsidP="00DD7113">
      <w:pPr>
        <w:jc w:val="center"/>
      </w:pPr>
      <w:r w:rsidRPr="00941B35">
        <w:rPr>
          <w:b/>
          <w:bCs/>
          <w:color w:val="000000"/>
          <w:sz w:val="22"/>
          <w:szCs w:val="22"/>
        </w:rPr>
        <w:t xml:space="preserve"> предусмотренной приложени</w:t>
      </w:r>
      <w:r w:rsidR="00FB7CAA">
        <w:rPr>
          <w:b/>
          <w:bCs/>
          <w:color w:val="000000"/>
          <w:sz w:val="22"/>
          <w:szCs w:val="22"/>
        </w:rPr>
        <w:t>ями</w:t>
      </w:r>
      <w:r w:rsidRPr="00941B35">
        <w:rPr>
          <w:b/>
          <w:bCs/>
          <w:color w:val="000000"/>
          <w:sz w:val="22"/>
          <w:szCs w:val="22"/>
        </w:rPr>
        <w:t xml:space="preserve"> </w:t>
      </w:r>
      <w:r w:rsidR="00C621DA">
        <w:rPr>
          <w:b/>
          <w:bCs/>
          <w:color w:val="000000"/>
          <w:sz w:val="22"/>
          <w:szCs w:val="22"/>
        </w:rPr>
        <w:t>4</w:t>
      </w:r>
      <w:r w:rsidR="00FB7CAA">
        <w:rPr>
          <w:b/>
          <w:bCs/>
          <w:color w:val="000000"/>
          <w:sz w:val="22"/>
          <w:szCs w:val="22"/>
        </w:rPr>
        <w:t>, 4</w:t>
      </w:r>
      <w:r w:rsidR="00FB7CAA" w:rsidRPr="00FB7CAA">
        <w:rPr>
          <w:b/>
          <w:bCs/>
          <w:color w:val="000000"/>
          <w:sz w:val="22"/>
          <w:szCs w:val="22"/>
          <w:vertAlign w:val="superscript"/>
        </w:rPr>
        <w:t>1</w:t>
      </w:r>
      <w:r w:rsidR="009D5DFE">
        <w:rPr>
          <w:b/>
          <w:bCs/>
          <w:color w:val="000000"/>
          <w:sz w:val="22"/>
          <w:szCs w:val="22"/>
        </w:rPr>
        <w:t>, 4</w:t>
      </w:r>
      <w:r w:rsidR="009D5DFE">
        <w:rPr>
          <w:b/>
          <w:bCs/>
          <w:color w:val="000000"/>
          <w:sz w:val="22"/>
          <w:szCs w:val="22"/>
          <w:vertAlign w:val="superscript"/>
        </w:rPr>
        <w:t>2</w:t>
      </w:r>
      <w:r w:rsidR="00E71347">
        <w:rPr>
          <w:b/>
          <w:bCs/>
          <w:color w:val="000000"/>
          <w:sz w:val="22"/>
          <w:szCs w:val="22"/>
        </w:rPr>
        <w:t xml:space="preserve"> </w:t>
      </w:r>
      <w:r w:rsidRPr="00941B35">
        <w:rPr>
          <w:b/>
          <w:bCs/>
          <w:color w:val="000000"/>
          <w:sz w:val="22"/>
          <w:szCs w:val="22"/>
        </w:rPr>
        <w:t xml:space="preserve">к решению Новочебоксарского городского Собрания </w:t>
      </w:r>
      <w:r w:rsidR="004F6647" w:rsidRPr="00941B35">
        <w:rPr>
          <w:b/>
          <w:bCs/>
          <w:color w:val="000000"/>
          <w:sz w:val="22"/>
          <w:szCs w:val="22"/>
        </w:rPr>
        <w:t>депутатов Чувашской Республики «</w:t>
      </w:r>
      <w:r w:rsidRPr="00941B35">
        <w:rPr>
          <w:b/>
          <w:bCs/>
          <w:color w:val="000000"/>
          <w:sz w:val="22"/>
          <w:szCs w:val="22"/>
        </w:rPr>
        <w:t>О бюджет</w:t>
      </w:r>
      <w:r w:rsidR="00F70964">
        <w:rPr>
          <w:b/>
          <w:bCs/>
          <w:color w:val="000000"/>
          <w:sz w:val="22"/>
          <w:szCs w:val="22"/>
        </w:rPr>
        <w:t>е города Новочебоксарска на 202</w:t>
      </w:r>
      <w:r w:rsidR="00C621DA">
        <w:rPr>
          <w:b/>
          <w:bCs/>
          <w:color w:val="000000"/>
          <w:sz w:val="22"/>
          <w:szCs w:val="22"/>
        </w:rPr>
        <w:t>3</w:t>
      </w:r>
      <w:r w:rsidRPr="00941B35">
        <w:rPr>
          <w:b/>
          <w:bCs/>
          <w:color w:val="000000"/>
          <w:sz w:val="22"/>
          <w:szCs w:val="22"/>
        </w:rPr>
        <w:t xml:space="preserve"> год и </w:t>
      </w:r>
      <w:r w:rsidR="00F70964">
        <w:rPr>
          <w:b/>
          <w:bCs/>
          <w:color w:val="000000"/>
          <w:sz w:val="22"/>
          <w:szCs w:val="22"/>
        </w:rPr>
        <w:t>на плановый период 202</w:t>
      </w:r>
      <w:r w:rsidR="00C621DA">
        <w:rPr>
          <w:b/>
          <w:bCs/>
          <w:color w:val="000000"/>
          <w:sz w:val="22"/>
          <w:szCs w:val="22"/>
        </w:rPr>
        <w:t>4</w:t>
      </w:r>
      <w:r w:rsidR="00F70964">
        <w:rPr>
          <w:b/>
          <w:bCs/>
          <w:color w:val="000000"/>
          <w:sz w:val="22"/>
          <w:szCs w:val="22"/>
        </w:rPr>
        <w:t xml:space="preserve"> и 202</w:t>
      </w:r>
      <w:r w:rsidR="00C621DA">
        <w:rPr>
          <w:b/>
          <w:bCs/>
          <w:color w:val="000000"/>
          <w:sz w:val="22"/>
          <w:szCs w:val="22"/>
        </w:rPr>
        <w:t>5</w:t>
      </w:r>
      <w:r w:rsidRPr="00941B35">
        <w:rPr>
          <w:b/>
          <w:bCs/>
          <w:color w:val="000000"/>
          <w:sz w:val="22"/>
          <w:szCs w:val="22"/>
        </w:rPr>
        <w:t xml:space="preserve"> годов</w:t>
      </w:r>
      <w:r w:rsidR="004F6647" w:rsidRPr="00941B35">
        <w:rPr>
          <w:b/>
          <w:bCs/>
          <w:color w:val="000000"/>
          <w:sz w:val="22"/>
          <w:szCs w:val="22"/>
        </w:rPr>
        <w:t>»</w:t>
      </w:r>
    </w:p>
    <w:p w14:paraId="02D76C58" w14:textId="77777777" w:rsidR="00AF735C" w:rsidRPr="00A55A8A" w:rsidRDefault="00AF735C" w:rsidP="00B4609C">
      <w:pPr>
        <w:ind w:right="-314"/>
        <w:jc w:val="right"/>
        <w:rPr>
          <w:color w:val="000000"/>
          <w:sz w:val="22"/>
          <w:szCs w:val="22"/>
        </w:rPr>
      </w:pPr>
      <w:r w:rsidRPr="00A55A8A">
        <w:rPr>
          <w:color w:val="000000"/>
          <w:sz w:val="22"/>
          <w:szCs w:val="22"/>
        </w:rPr>
        <w:t>(тыс. рублей)</w:t>
      </w:r>
    </w:p>
    <w:tbl>
      <w:tblPr>
        <w:tblW w:w="157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596"/>
        <w:gridCol w:w="426"/>
        <w:gridCol w:w="425"/>
        <w:gridCol w:w="1388"/>
        <w:gridCol w:w="821"/>
        <w:gridCol w:w="1305"/>
        <w:gridCol w:w="1276"/>
        <w:gridCol w:w="1247"/>
      </w:tblGrid>
      <w:tr w:rsidR="00A55A8A" w:rsidRPr="007331ED" w14:paraId="19CF241C" w14:textId="4C81E3DD" w:rsidTr="009F7AAB">
        <w:trPr>
          <w:trHeight w:val="619"/>
        </w:trPr>
        <w:tc>
          <w:tcPr>
            <w:tcW w:w="8222" w:type="dxa"/>
            <w:vMerge w:val="restart"/>
            <w:shd w:val="clear" w:color="auto" w:fill="auto"/>
            <w:vAlign w:val="center"/>
            <w:hideMark/>
          </w:tcPr>
          <w:p w14:paraId="1D6412C9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6" w:type="dxa"/>
            <w:vMerge w:val="restart"/>
            <w:shd w:val="clear" w:color="auto" w:fill="auto"/>
            <w:textDirection w:val="btLr"/>
            <w:vAlign w:val="center"/>
            <w:hideMark/>
          </w:tcPr>
          <w:p w14:paraId="23315FF2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Главный </w:t>
            </w:r>
          </w:p>
          <w:p w14:paraId="383A96DD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распорядитель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  <w:hideMark/>
          </w:tcPr>
          <w:p w14:paraId="3ABA6EDB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  <w:hideMark/>
          </w:tcPr>
          <w:p w14:paraId="1D3BA7D8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88" w:type="dxa"/>
            <w:vMerge w:val="restart"/>
            <w:shd w:val="clear" w:color="auto" w:fill="auto"/>
            <w:textDirection w:val="btLr"/>
            <w:vAlign w:val="center"/>
            <w:hideMark/>
          </w:tcPr>
          <w:p w14:paraId="14A2CC9C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Целевая статья </w:t>
            </w:r>
          </w:p>
          <w:p w14:paraId="4490268F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(муниципальные </w:t>
            </w:r>
          </w:p>
          <w:p w14:paraId="69240407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программы)</w:t>
            </w:r>
          </w:p>
        </w:tc>
        <w:tc>
          <w:tcPr>
            <w:tcW w:w="821" w:type="dxa"/>
            <w:vMerge w:val="restart"/>
            <w:shd w:val="clear" w:color="auto" w:fill="auto"/>
            <w:textDirection w:val="btLr"/>
            <w:vAlign w:val="center"/>
            <w:hideMark/>
          </w:tcPr>
          <w:p w14:paraId="25BB76B5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14:paraId="7F8888B9" w14:textId="77777777" w:rsidR="00A55A8A" w:rsidRPr="00941B35" w:rsidRDefault="00A55A8A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>Сумма</w:t>
            </w:r>
          </w:p>
          <w:p w14:paraId="2E0F654F" w14:textId="1FF27FCF" w:rsidR="00A55A8A" w:rsidRPr="00941B35" w:rsidRDefault="00A55A8A" w:rsidP="00A55A8A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 w:rsidRPr="00941B35">
              <w:rPr>
                <w:color w:val="000000"/>
                <w:sz w:val="20"/>
                <w:szCs w:val="20"/>
              </w:rPr>
              <w:t xml:space="preserve"> (увеличение, уменьшение (-))</w:t>
            </w:r>
          </w:p>
        </w:tc>
      </w:tr>
      <w:tr w:rsidR="00A55A8A" w:rsidRPr="007331ED" w14:paraId="61C6CCC6" w14:textId="77777777" w:rsidTr="009F7AAB">
        <w:trPr>
          <w:trHeight w:val="982"/>
        </w:trPr>
        <w:tc>
          <w:tcPr>
            <w:tcW w:w="8222" w:type="dxa"/>
            <w:vMerge/>
            <w:tcBorders>
              <w:bottom w:val="nil"/>
            </w:tcBorders>
            <w:shd w:val="clear" w:color="auto" w:fill="auto"/>
            <w:vAlign w:val="center"/>
          </w:tcPr>
          <w:p w14:paraId="340F9027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5419EAEE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0156803C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6E82341E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88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14165731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bottom w:val="nil"/>
            </w:tcBorders>
            <w:shd w:val="clear" w:color="auto" w:fill="auto"/>
            <w:textDirection w:val="btLr"/>
            <w:vAlign w:val="center"/>
          </w:tcPr>
          <w:p w14:paraId="381BAE38" w14:textId="77777777" w:rsidR="00A55A8A" w:rsidRPr="00941B35" w:rsidRDefault="00A55A8A" w:rsidP="002B69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tcBorders>
              <w:bottom w:val="nil"/>
            </w:tcBorders>
            <w:shd w:val="clear" w:color="auto" w:fill="auto"/>
            <w:vAlign w:val="center"/>
          </w:tcPr>
          <w:p w14:paraId="18F775C2" w14:textId="22762246" w:rsidR="00A55A8A" w:rsidRPr="00941B35" w:rsidRDefault="00A55A8A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686D5E07" w14:textId="6A2910AB" w:rsidR="00A55A8A" w:rsidRPr="00941B35" w:rsidRDefault="00A55A8A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14:paraId="46BD287B" w14:textId="6ADFBFF8" w:rsidR="00A55A8A" w:rsidRPr="00941B35" w:rsidRDefault="00A55A8A" w:rsidP="00891B89">
            <w:pPr>
              <w:ind w:left="-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</w:tbl>
    <w:p w14:paraId="3AA909FC" w14:textId="77777777" w:rsidR="00CB2AD5" w:rsidRPr="007331ED" w:rsidRDefault="00CB2AD5" w:rsidP="00464771">
      <w:pPr>
        <w:ind w:firstLine="540"/>
        <w:jc w:val="both"/>
        <w:rPr>
          <w:sz w:val="4"/>
          <w:szCs w:val="4"/>
          <w:highlight w:val="yellow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559"/>
        <w:gridCol w:w="416"/>
        <w:gridCol w:w="416"/>
        <w:gridCol w:w="1444"/>
        <w:gridCol w:w="851"/>
        <w:gridCol w:w="1275"/>
        <w:gridCol w:w="1276"/>
        <w:gridCol w:w="1276"/>
      </w:tblGrid>
      <w:tr w:rsidR="00575845" w:rsidRPr="008802DF" w14:paraId="37E98991" w14:textId="77777777" w:rsidTr="009F7AAB">
        <w:trPr>
          <w:trHeight w:val="20"/>
          <w:tblHeader/>
        </w:trPr>
        <w:tc>
          <w:tcPr>
            <w:tcW w:w="8222" w:type="dxa"/>
            <w:shd w:val="clear" w:color="auto" w:fill="auto"/>
            <w:vAlign w:val="center"/>
            <w:hideMark/>
          </w:tcPr>
          <w:p w14:paraId="7C4334C7" w14:textId="77777777" w:rsidR="00575845" w:rsidRPr="008802DF" w:rsidRDefault="00575845" w:rsidP="008802DF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9" w:type="dxa"/>
            <w:shd w:val="clear" w:color="auto" w:fill="auto"/>
            <w:vAlign w:val="center"/>
            <w:hideMark/>
          </w:tcPr>
          <w:p w14:paraId="394CA42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4C41B7A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16" w:type="dxa"/>
            <w:shd w:val="clear" w:color="auto" w:fill="auto"/>
            <w:vAlign w:val="center"/>
            <w:hideMark/>
          </w:tcPr>
          <w:p w14:paraId="102F021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44" w:type="dxa"/>
            <w:shd w:val="clear" w:color="auto" w:fill="auto"/>
            <w:vAlign w:val="center"/>
            <w:hideMark/>
          </w:tcPr>
          <w:p w14:paraId="7671162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14:paraId="6B6CE86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14:paraId="4C1BD33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283AAB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03838D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</w:t>
            </w:r>
          </w:p>
        </w:tc>
      </w:tr>
      <w:tr w:rsidR="00575845" w:rsidRPr="008802DF" w14:paraId="0320FA2A" w14:textId="77777777" w:rsidTr="009F7AAB">
        <w:trPr>
          <w:trHeight w:val="20"/>
        </w:trPr>
        <w:tc>
          <w:tcPr>
            <w:tcW w:w="8222" w:type="dxa"/>
            <w:shd w:val="clear" w:color="auto" w:fill="auto"/>
            <w:hideMark/>
          </w:tcPr>
          <w:p w14:paraId="154F4417" w14:textId="77777777" w:rsidR="00575845" w:rsidRPr="008802DF" w:rsidRDefault="00575845" w:rsidP="008802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9" w:type="dxa"/>
            <w:shd w:val="clear" w:color="auto" w:fill="auto"/>
            <w:hideMark/>
          </w:tcPr>
          <w:p w14:paraId="1CF3D39D" w14:textId="77777777" w:rsidR="00575845" w:rsidRPr="008802DF" w:rsidRDefault="00575845" w:rsidP="005758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9FCC9" w14:textId="77777777" w:rsidR="00575845" w:rsidRPr="008802DF" w:rsidRDefault="00575845" w:rsidP="0057584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338131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DEFE3EE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0804F7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B359F6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911 850,0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8F113B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407 204,4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94B643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23DB2" w:rsidRPr="008802DF" w14:paraId="131AE9D1" w14:textId="77777777" w:rsidTr="009F7AAB">
        <w:trPr>
          <w:trHeight w:val="20"/>
        </w:trPr>
        <w:tc>
          <w:tcPr>
            <w:tcW w:w="8222" w:type="dxa"/>
            <w:shd w:val="clear" w:color="auto" w:fill="auto"/>
          </w:tcPr>
          <w:p w14:paraId="53612869" w14:textId="77777777" w:rsidR="00523DB2" w:rsidRPr="008802DF" w:rsidRDefault="00523DB2" w:rsidP="008802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9" w:type="dxa"/>
            <w:shd w:val="clear" w:color="auto" w:fill="auto"/>
          </w:tcPr>
          <w:p w14:paraId="51582F11" w14:textId="77777777" w:rsidR="00523DB2" w:rsidRPr="008802DF" w:rsidRDefault="00523DB2" w:rsidP="00575845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3F1280BC" w14:textId="77777777" w:rsidR="00523DB2" w:rsidRPr="008802DF" w:rsidRDefault="00523DB2" w:rsidP="00575845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</w:tcPr>
          <w:p w14:paraId="43E172CE" w14:textId="77777777" w:rsidR="00523DB2" w:rsidRPr="008802DF" w:rsidRDefault="00523DB2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</w:tcPr>
          <w:p w14:paraId="3AFE1FC1" w14:textId="77777777" w:rsidR="00523DB2" w:rsidRPr="008802DF" w:rsidRDefault="00523DB2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14:paraId="4214FD90" w14:textId="77777777" w:rsidR="00523DB2" w:rsidRPr="008802DF" w:rsidRDefault="00523DB2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14:paraId="3A505DF8" w14:textId="77777777" w:rsidR="00523DB2" w:rsidRPr="008802DF" w:rsidRDefault="00523DB2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3831D912" w14:textId="77777777" w:rsidR="00523DB2" w:rsidRPr="008802DF" w:rsidRDefault="00523DB2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6B61698B" w14:textId="77777777" w:rsidR="00523DB2" w:rsidRPr="008802DF" w:rsidRDefault="00523DB2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75845" w:rsidRPr="008802DF" w14:paraId="48E5057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329DE39" w14:textId="77777777" w:rsidR="00575845" w:rsidRPr="008802DF" w:rsidRDefault="00575845" w:rsidP="008802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Администрация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83EF6B2" w14:textId="77777777" w:rsidR="00575845" w:rsidRPr="008802DF" w:rsidRDefault="00575845" w:rsidP="00575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8AC7CE" w14:textId="77777777" w:rsidR="00575845" w:rsidRPr="008802DF" w:rsidRDefault="00575845" w:rsidP="00575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200C11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57BC709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8F7C76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A68CB0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814 425,6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702344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372 316,6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05ADAF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8DF005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50E84F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910959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474D6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70F47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65FF5E4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68F230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1FE46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4 073,8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8AB39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77B3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575845" w:rsidRPr="008802DF" w14:paraId="5686DE9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E1DD4A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9735D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E1C98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FC196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3675F7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C5D994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38E6F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895,7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00A62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2467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75ACAF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F16DF2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B7C159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5518B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1529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8EA09E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89B80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64F23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895,7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AC87A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DE39C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DFF1FC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129AA3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672FDA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ADAE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D59F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EE218F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E4EF0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B2F94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895,7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12A7F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C2608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089270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F72AFE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DD2AA2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74CD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AC0C2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65A2C0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57BA7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98803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895,7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7B2E1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A43B7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4944EC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8AB349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B0DB19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61D54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0CBB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3D3A55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7AB22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10665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895,7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32127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FAF4F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318180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89EA77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98B808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CDD3D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45C0E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506C5F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E5A9B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ABA2A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8C833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93A46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27A317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E5EBF5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3DFAE6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3141B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B2BCB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EFF351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A38CA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5743A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CB098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38574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7B2F33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4C86BC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7DCCC4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957EC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E9BD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D1CB23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EDA32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99BBD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C8977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67F1C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06D9D0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729B7A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678969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359C1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B1B62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6A6F9C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C8EC7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2421F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345,5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36E16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7332B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AAC145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82EDE4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91137F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9D91C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ED7B1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097AE5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07438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B64D5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C0C38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1A57E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0EE494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695F18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15F954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EF428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D703B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EB552F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3C103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46E2F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7D5D8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79779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097354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07F009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3457C3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BC078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79981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ECC803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5FEAB0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BB55E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-499,6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C45D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6FC2F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575845" w:rsidRPr="008802DF" w14:paraId="60F4DF1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3E2C8F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E43A69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5A849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9D3BE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E0F8C0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7B6EC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550BA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-499,6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ADC7B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D35F1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575845" w:rsidRPr="008802DF" w14:paraId="4355741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D200D8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1B33A5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D2476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0A9A9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2D9F1C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1CD4A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16EC7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-499,6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79EA3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1A41A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575845" w:rsidRPr="008802DF" w14:paraId="254D302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052863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 города Новочебоксарска на очередной финансовый год и плановый период"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8F2F3B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7CC59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B5135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9B3B02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79567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F77AC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-499,6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2D48C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4EE8F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575845" w:rsidRPr="008802DF" w14:paraId="2B22DCC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D3D979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EEC8D7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CB8E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4E03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8F3DA4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09F91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FA4B84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-499,6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3EA61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75BEB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575845" w:rsidRPr="008802DF" w14:paraId="173D469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37CBE1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396807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CAD03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A27AE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E53226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65C96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FFC91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-499,6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D34B0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F14DA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575845" w:rsidRPr="008802DF" w14:paraId="58C5D25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4CA65A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3AB6EA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BF9C4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A694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506298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7309D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4C432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-499,6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B84FA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-422,5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D3E35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2 375,0</w:t>
            </w:r>
          </w:p>
        </w:tc>
      </w:tr>
      <w:tr w:rsidR="00575845" w:rsidRPr="008802DF" w14:paraId="399BEA9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8226E3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BEA1A3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FD076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11B63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E880DA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80D048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C3235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3 677,7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306C0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ACCF5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D78243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D8296F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5E656D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9EA9D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E72D6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CC558D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ED8E6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7C4FF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15AFE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0AB2C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8ABBA9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511981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F0367F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B94E5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0056D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8108F7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5D5AE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75BF2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33875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DC3A0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FAD0DE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F224A0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180106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2B32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A0010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053B71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A4CA6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F47B7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32A0F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54DCF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69BD1A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CFA1BA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2047DE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EABA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CAFD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E219F9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F46CA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F9F66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6E80E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53A2D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D3B74A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2C7A81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087ACA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F7750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50AE9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94776C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A5986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D4708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EE8F7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03861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4FCCE6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CF7C84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8CBCEF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CFE53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9A83F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1C5920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7F83E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F36C8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97B22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99D7E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03E2FD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187074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42F220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3974A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3E270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D6B2B8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70BB0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C4844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12F46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37DDA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BEFF62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CBE60D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E94E24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B8B78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65565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FAE061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2CBEC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9ECB8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F1E21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7B581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BFD09A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FC2F0A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498648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55921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D270A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A38402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03278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10922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C3C4C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60BB4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BF215F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5681F5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688088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BB0EE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37D68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32D3F9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ECB80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5CC54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08FB5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A06FE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67EF9E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142444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643436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7E4D0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5E6B6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E4BF28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A5607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72B3A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62381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F06A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08D077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045E67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4A72B0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29EC6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5E1A5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825FC1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44A87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FFBA3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97B9C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EF36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F281C0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D6457E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D8CA2B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C0F7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FB1EA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BD3CA4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02F48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6AF15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3 927,7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B9C02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0E0D7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43AA46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0C8D59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 xml:space="preserve">Обеспечение реализации муниципальной программы "Развитие потенциала муниципального </w:t>
            </w:r>
            <w:r w:rsidRPr="008802DF">
              <w:rPr>
                <w:color w:val="000000"/>
                <w:sz w:val="20"/>
                <w:szCs w:val="20"/>
              </w:rPr>
              <w:lastRenderedPageBreak/>
              <w:t>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3B61A6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1EDAF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C4533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4B9873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84931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0C5C0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3 927,7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32937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5014C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96FA39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8C222D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lastRenderedPageBreak/>
              <w:t>Основное мероприятие "Общепрограммные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AC0668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29442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272A4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D8D0D6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470F3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1E934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3 927,7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4174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FCEF2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B8365A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AE33AB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A5018B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D0A14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C7421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23F090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4B275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320D5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3 849,5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37051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CC3E6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0C4BE3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ADF051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8D32C4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559ED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BB872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03CD65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F75BB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853C7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3 849,5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6E612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92C60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BD6293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6C2D1A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AF19C9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10BA5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C9C76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5F41A9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AD71C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F254A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3 849,5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A66C7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9B534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0C8F62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1F8618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0C2282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8B04C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444C3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22CE41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367DA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80285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98914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0A64C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85A48C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8989B3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187BE1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52CC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E3009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79A933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0DC63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794E9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C9F72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1BD22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788ECF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AA805D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AF4DE6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03D77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6E2B8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A899DF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7DA2C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D9D5C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EA087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5344F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2992A1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AF71BD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4F3E0B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00D5F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1D974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C419F96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943633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F0344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120A9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2C2BC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A67339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8F1A82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9CC9F2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03B5B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E75F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1E0215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6C625E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06A6D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3B2EC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7EED6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B7FA91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433A65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C801F3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3A0D6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1A18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53F9CB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6B703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BDE5F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2C471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AF273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6C6988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B85CD5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723461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45B9A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EF08F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D37BD6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69F1C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6E606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76015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1EA5A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1900F7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BD5E26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75BA38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9DFDB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1A1BE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5AC89D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31B82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738ED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3B5E3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9A3FD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6AF50C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EAE574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156C26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6C50E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67A21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8C29B8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D5935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8134E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D7A81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590F5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722E8F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EBAD50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08A8B1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06B16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D13B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2DDB6B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B87DD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BFE99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70E27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AD4AF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8BA537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14FF46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360788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FD7E3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E0826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0F8D6D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56829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DDCE0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369CB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270A1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D86123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F20F0E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DC653F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0DFB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E40C6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3BDCFB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D5C3B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C149F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EB14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243EB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15F26C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B74F8B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1760AF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90D14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B92ED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946C1B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Ч540259300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82CB5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BEDF0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-17,1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7F125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F07FA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DB9E94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A5E8D3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85C14F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9CACC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9C595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11BD6F7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128756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DEE4A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F5CE0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EDBEB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2F558F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036A28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B050FA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37070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15BE1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B2B09D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257CDC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33D22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11C78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2184E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7F038A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96369B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5DAF40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D0C85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A2D8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951A16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A9973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1A74D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022D8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98AB4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13DFA8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5B9775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724324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AA8AD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9C3B6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B9FE99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CFF88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7F1EC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CB8A5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85DB6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48C916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1C18C5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931203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ADFCE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CC0DB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43749F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1CBDB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A7693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7CBC3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4CBA1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FB6C3C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FB2509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 xml:space="preserve">Мероприятия, направленные на развитие и модернизацию объектов коммунальной </w:t>
            </w:r>
            <w:r w:rsidRPr="008802DF">
              <w:rPr>
                <w:color w:val="000000"/>
                <w:sz w:val="20"/>
                <w:szCs w:val="20"/>
              </w:rPr>
              <w:lastRenderedPageBreak/>
              <w:t>инфраструктуры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6CA919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lastRenderedPageBreak/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40147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5CEA9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C9FD3B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8A8DF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751F3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3A41D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FCA0E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8BA701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181396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584004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B982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D91F3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38F049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AF70D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87CD9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E7785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FFA06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C4492E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36B950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141D40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6F4B1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A0563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7188A4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A110175350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7D506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83843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-152,9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7446A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C6C37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C18FE5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DC5760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B4D9B9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57FBB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5FF32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1009D3F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9D77FE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1119B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800 656,2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14AED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853A4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2BAD35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5E2664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97AE31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6209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D7F7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A10226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044393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A131C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800 513,9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003F5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9E8F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1B6E1F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44BD19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BB4147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81590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40D51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13C40C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8EEA1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B64FB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1DDD0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B5277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33F7E4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008426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7E8830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F73E9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2916A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056B87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EEB4A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95FA5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B2670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7359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39A9C1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5DB576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AB4274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540FC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EF4E7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AA1218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8F7DF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E09C1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CFED2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C9CBC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971A37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D638E5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Приведение в соответствие бесхозяйных объектов теплоснабжения и тепловой сети требованиям безопасности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F58E4B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4C22E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E364D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59F4D3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A110171750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610B2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F65D9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70619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5B9BB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48F15A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799840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76A819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FA6C8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22356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866CF3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A110171750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291A7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E8659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8E84C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88E39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A0E259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03DA72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842E2D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04C06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6CE2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B3026C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A110171750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4C945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E44EC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AE514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71D53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D10EF2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BC577B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"Экономическое развитие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18F4BA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551B4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04710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A71B5A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5358E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878D4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44EA4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DCE38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87E27F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DB2BD5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"Инвестиционный климат" муниципальной программы "Экономическое развитие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D15E80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741ED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CF784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B45ACF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090E3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7249E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896C5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0F495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7848FE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ACFE49A" w14:textId="3FC62B25" w:rsidR="00575845" w:rsidRPr="008802DF" w:rsidRDefault="00523DB2" w:rsidP="008802D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мероприятие "Оказание государственной поддержки новым инвестиционным проектам"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481D8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6685F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2F153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54D1AA6" w14:textId="2D8CFCF7" w:rsidR="00575845" w:rsidRPr="008802DF" w:rsidRDefault="00523DB2" w:rsidP="005758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Ч161000000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0412F8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58849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E28BA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14BC3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ADAA4C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3922EB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Содействие развития промышленного производства и повышение инвестиционной привлекательности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A1633F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D4414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D9239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A387B0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Ч161016830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D3B2F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84E92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F20F1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3A5BA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F4880D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0F140D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2512F0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85FED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8ECCD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B54E6E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Ч161016830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2B693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6F408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0BA96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6EA1F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F95190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B8442C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C02916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8FFC0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C3439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50515E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Ч161016830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2535A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88042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799 913,9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37CA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375 107,6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A290A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D0A873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5ED4B9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B7A1FA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1DE3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A6B8D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70D500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C4843A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114A7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625CD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90AB5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F2C987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7F23BE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2F198A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797F2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0EEDA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8BF0EC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A5F71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04828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0F1FD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4690C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DE63D8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CE26206" w14:textId="6F25A49D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807B32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3D77AF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960AA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23CB8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F4528C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3B4A5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9FCDD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A8699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E8112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9E28FF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4D3981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47EBD1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2801A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D5352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864AA7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ECE2A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C04D3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F901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28DE3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7FD241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3BAE83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46AE01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22C97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97932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9F600F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90A30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CA46F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103C7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ED059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EBBD19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55E47D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CF6F9D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DC8FA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805AA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0238A9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88CAB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D51AE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7705E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299EB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0175A9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6645D4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35B5B4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CAE2D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6CC5E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3F0A4B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EC58C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17733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AC98A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68AF3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7FF062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AFB9C9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1B2194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F9D6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C5E9C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DA7740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1A20FA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70162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0D947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05F7C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7EDF7D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D9CBC5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0F3620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0568E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958FF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AC1368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5672B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7B0EB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EFC26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2511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171CC8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F4998B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574ABB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ECD32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6DCEF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6A8E7D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D2F95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B4A7C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95F62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10329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A60080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5C14D8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3C8547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5D2EF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DEF2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003301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58EFA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EF62F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B5650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F133E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CA1E95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120740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50FCA3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CE91F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C2FB6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733D1F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0A12D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81D1E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5E077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51792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7B125A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A80CE0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A6C90D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FDB86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987D6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E10539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63293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30CB4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F3CB7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D0AE0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116945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1FF1D3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3117A4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8C32A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803A7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B4F9C2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25811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D741A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FE70E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3ECBA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CB9F62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A449D1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54ABDD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61B62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95AFD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38885E1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84E55A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5F74A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0B050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CCDFF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C75248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526138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0C92E6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066DB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AB5A0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EA9648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8292C5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454F7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06F93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92F95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85EDC7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507FEC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EC6E68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876E2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9A0AE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5A17BB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12F01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929F4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F5C56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A2F35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097BB4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A3CF5C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FAED69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6B81A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5A985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2945C2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9F8C9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E09F6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0B8A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C9539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CECBEC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7F8E90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30FFDD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8A149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3FB5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60EB57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5557A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11447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7C611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A6BEA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F58C36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1605F8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93D28C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51AA9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093B7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F3B265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399BF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21F2F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73584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0DA3F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6EC740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B4C28F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3CD806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C49B8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8E8FC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A2DF4E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18D2D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5DD0F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271A9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33811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D54806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82CDF1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C77D41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115D6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396F2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36A9F4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6D851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98A26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AD60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10D1F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5C6C8A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DCF7AD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BA8482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E49C9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73A7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F6A041A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2C275F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EF3DC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10 986,0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20F19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E073C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C5D894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60B7D7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1D901D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2782A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CAE37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585B7B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E656CD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9CD67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DC142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FD16B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AEE1A9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B68C86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DDC0BA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B8CEE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E652B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FFF949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AF520F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FEFDD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5D3E4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2C135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58C927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B7ED89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C48DD0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52F3E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64F4B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30DB32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9DC2D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499C6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013E6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C4F23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C4A895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CDC272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4D65B3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76C76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CC22F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B663D3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46440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ABFE6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4AC08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C8ED7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345C34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284387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576B69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47DA1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873C7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8266D7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42C48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7A356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5F796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114B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6E804E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662014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8D772A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557E0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D0AFD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EF6375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B546C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6992D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32BA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1F896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05DE6C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E11A1F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58008A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D7D84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91539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C40B75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Ц310170520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C6B5F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3F760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9FFEA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FA10A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4C4632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D6A5F4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4D595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E01F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1EB52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21878B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DB5B92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54C34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-914,3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D499C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CC52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C61683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D1C9DE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DE32D8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56F9E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BEB71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D81C2F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217BF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9E4ED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441F5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7443F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44103E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FE843B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«Социальное обеспечение граждан» муниципальной программы «Социальная поддержка граждан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C7A009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74B30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448F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E70F60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9AC4B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7911A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A6C22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72480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251DD3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D40E32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D574E9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70027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1BDE8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D35DE6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Ц310100000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A2EA9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0D96E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6276F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7B3FF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120798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99F816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Оказание материальной помощи отдельным категориям граждан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7336B9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B425C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1AF30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0EB21C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7C746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8AD02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60A3F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7E0F5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4DF25F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5E38EA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5E48F9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662B0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8DF08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E51596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E0006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7CB23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CE657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174C8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5C4447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FC04F8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FB8670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55681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86E73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D61E16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1223B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F1B6E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03241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8D8F6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E55939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582F9A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CB0112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8FA3D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8D6DA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AB4BE3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F22B4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743BA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22751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F2453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9DCCAB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40AD39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E63AD8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0603C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CC491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E1D59C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Ц310170510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0A711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A0C5D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D1833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A3E03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DFEB0B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65A6FB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67C2B5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96EE5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4140E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B64204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374AE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40D36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FB410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FA9A4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DD680F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ECDA15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1B43A9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376E9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9B881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8C12C1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C4E4F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91A31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297EE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F5E81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325005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91E7B2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167E8C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59F10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81B3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5C9600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976B7F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7BCE5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A7395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4EB93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E838D1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D8B301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FC0F9C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3B888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F1B48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2A87BA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9DC91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3802A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CB446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0AB9B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80CAD8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7C80BC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079F25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52F44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715D1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60D48B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AC97E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4D8FD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948AE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A2225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03042A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96A4EB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E59A1B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9C980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8236F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F8462F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Ц711412060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D4D25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96AB0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-825,0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2BE75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56A62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F129B2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67A453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BBDC6B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7E1B4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E830E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0A7FE4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7D2E222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39DAE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11 930,3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8F1A9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FB204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059959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7D668E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"Обеспечение граждан в  городе Новочебоксарске доступным и комфортным жильем"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78341E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85236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ABD50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A18204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9ACFC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2207E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11 930,3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95A6A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27DD1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1B0AF6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7CBD03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"Поддержка строительства жилья в городе Новочебоксарске" муниципальной программы "Обеспечение граждан в городе Новочебоксарске доступным и комфортным жильем"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0FEAC9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2FC69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E26F5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DD71AD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2CFAE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A2391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11 930,3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7645D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62DC7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C4B69A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244E72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86528A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D64D5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61C9F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D8CD30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88A16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A437E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11 930,3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01195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37086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4379F8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420477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жилыми помещениями многодетных семей, имеющих пять и более несовершеннолетних детей и состоящих на учете в качестве нуждающихся в жилых помещениях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56365D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47DF3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4B64E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06B9C0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4EBB9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80AA3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11 074,3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0FBA1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27BE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0A0860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4EF3B9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8CD988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620F6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F57C0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2A4907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479A6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FAFB1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11 074,3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80935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A1BB6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42E6D0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943EDA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E00F16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3A4FD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16C1C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913D53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A210312940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E873F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B6307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11 074,3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6DF54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66CF6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28F909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41915D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1667A7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761AD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F1DAD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D645CD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4B7B6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CAE91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5C6DF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F49F4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D48FBB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8AA6E8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D5F3F6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10571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EAE7B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1C9800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4146E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4A459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5C8FB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03365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DBB6F7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3EDF11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A4746D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7487A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84252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892E23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A2103L4970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FD8B5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D81C9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856,0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CCBFD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E87AC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F6FD0F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AB14C5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ECB042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AC53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1C139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4275395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BE2D8E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E683C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5AC91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E1D9D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-2 375,0</w:t>
            </w:r>
          </w:p>
        </w:tc>
      </w:tr>
      <w:tr w:rsidR="00575845" w:rsidRPr="008802DF" w14:paraId="020F5FA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FAFAFB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1F4536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31379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D8DA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A9FAFD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2A5853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8B33F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55F72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F689B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-2 375,0</w:t>
            </w:r>
          </w:p>
        </w:tc>
      </w:tr>
      <w:tr w:rsidR="00575845" w:rsidRPr="008802DF" w14:paraId="3F2EC80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2D50F2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2B2958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1EFE0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05711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3D18CD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1551D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F0E23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226A3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516F7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-2 375,0</w:t>
            </w:r>
          </w:p>
        </w:tc>
      </w:tr>
      <w:tr w:rsidR="00575845" w:rsidRPr="008802DF" w14:paraId="2A7CA41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0BCA88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09A4A2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1B0DA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E7F5B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FCB62B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963D5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BC74B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D78F1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98442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-2 375,0</w:t>
            </w:r>
          </w:p>
        </w:tc>
      </w:tr>
      <w:tr w:rsidR="00575845" w:rsidRPr="008802DF" w14:paraId="70B6EEC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AAF676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61F005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BB66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70A5B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F924EB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E1EE1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878942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D81F7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3BF1C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-2 375,0</w:t>
            </w:r>
          </w:p>
        </w:tc>
      </w:tr>
      <w:tr w:rsidR="00575845" w:rsidRPr="008802DF" w14:paraId="6382B93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4F41F5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4622F2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B8DFD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70E73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6622EB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A6521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A7CD4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7B6BD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42C4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-2 375,0</w:t>
            </w:r>
          </w:p>
        </w:tc>
      </w:tr>
      <w:tr w:rsidR="00575845" w:rsidRPr="008802DF" w14:paraId="5261CB3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90859A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0636FD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C6A30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6A5E5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7B3603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7FFC9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0942E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589E4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BC645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-2 375,0</w:t>
            </w:r>
          </w:p>
        </w:tc>
      </w:tr>
      <w:tr w:rsidR="00575845" w:rsidRPr="008802DF" w14:paraId="2D9B48B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CBF1CD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AC1F54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EAFC0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D39FF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3AB9CA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Ч410573490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A5335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AF82C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-1 187,5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399F0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-2 368,5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97B8D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-2 375,0</w:t>
            </w:r>
          </w:p>
        </w:tc>
      </w:tr>
      <w:tr w:rsidR="00575845" w:rsidRPr="008802DF" w14:paraId="37A8C5D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941F6FD" w14:textId="77777777" w:rsidR="00575845" w:rsidRPr="008802DF" w:rsidRDefault="00575845" w:rsidP="008802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Новочебоксарское городское Собрание депутатов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2AD2592" w14:textId="77777777" w:rsidR="00575845" w:rsidRPr="008802DF" w:rsidRDefault="00575845" w:rsidP="00575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872DD4" w14:textId="77777777" w:rsidR="00575845" w:rsidRPr="008802DF" w:rsidRDefault="00575845" w:rsidP="00575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5E50C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F60DEB2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4C0445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4C87FD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-1 531,4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099BDF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ADA53D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2AC717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0BB8BA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5EA1DE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89E74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7A901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2F7BC5F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024A74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EEF1A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-1 431,4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B8446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2586A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B0243C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C89BB2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ADE51C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F38A5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0E358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327FEF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6D26CB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76042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-485,0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8A0DC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40762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764408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0EE584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2BE27E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D060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AC4CB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70754E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52097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4341A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3A688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C8DA1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247123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C0D865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DE8848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3070A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5D9E9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798DE7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9C5BF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81FF6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30145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894C7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737DB7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B92055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BE4D4F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CBF90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1E4D6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58C2E8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E2B1A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C6837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ADB1B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87724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B21BF4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4EC587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A0B02C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7690E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A24E2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B9E072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84AE0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15BE2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2CB61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5139C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8E16A8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8B43E5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5C976B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DCFB4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A11C6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3CC539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AED6F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78994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9D9F7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FCAF6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B5BD0C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AC025F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87D50A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8C851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DA9C7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CB09A2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15C03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7C3BA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0838B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74011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A15ED9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C6596A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05119C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57897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426D3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664689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0D36A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F5AD2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00BC3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42286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D2F373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64957D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6BC52C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BFD36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1D60E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D1BFD0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C7A1D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9928F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C6A1B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35E21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A89E4F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7660EE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1575AA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3EDB7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55F3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6D34AD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EA6C2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44C6E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903E0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A776E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8D918F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720EE0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557914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6C2BD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C123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8B443F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A02F2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3EA00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8DD58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583A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CE989E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BA0113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6C0BE6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5525F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9E8FE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A0397F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E8B85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F3C50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99F7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C670F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BE88DC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65D382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13F9E6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ACFA1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3E77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BD31A7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AB327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BB633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D9C4C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5F5FB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5F6B56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3940D5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1D1B59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2FADD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2D822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9E6E99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9CDE9D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14F7E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-946,4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76AAE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87989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4E8B68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49AC9C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13B8D1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A0953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89C52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35D8FB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5FF0F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AC33A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45AA0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981EF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91C73D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EAF603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90AEB8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FA9A3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FC349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0792B5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8076D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5BAC2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E77DA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CB44D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B30228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394345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7A849B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20CB1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1C3AD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50A7C9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5A539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45C48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919F3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9542C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D36A50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0A8E16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9DC99F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0A84B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93773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1506A8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1424E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D758B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72C0A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547C7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CCAEDC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465332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967B7C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1527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C6442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D305AB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15D9B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4DAE8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2D263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20F10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AC35A8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0110ED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973FBC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8E72F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DDECC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CD1C08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D4996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0E80B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-146,0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6C434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5D8BA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63CB73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376188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497170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5B65A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575FA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6FE6FE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17B4A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7A4C4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CDF37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01559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A8CFE2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24E093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6C407A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65690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7A2A1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3ACE52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E0099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DCF2C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5B493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14730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87C8E8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DFDE8C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0D78A8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EB646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77455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6ACF65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738DF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19600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66BC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E071D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EE53B9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D741B0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A3D6A1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1B643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E19CB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4457AB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8253F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DB0FA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F36D7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BBC0E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804F31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B2C9EA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9CF0B2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EC216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CA296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5A3757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DD30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A58CD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18539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4BB90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166357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0EF8FA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165E32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C792C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56A6D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A4BA27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A525B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A5DAF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CD1F1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2FE4B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B1818E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91D1EA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D2D7DA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3B389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F7553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A8D270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1FF22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9A2A5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-815,4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854A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B56CB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1B9D2B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67FEB6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477788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58D63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1E2A9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555727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15509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C1996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-815,4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26071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E9CF1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CD6701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0D55C8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44C24D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2D94C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B2A11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ADACBA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C4309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88158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-815,4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E904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E171C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4EF8D3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9967D1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D4AB72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61F39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C9E0B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9BD7FB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D8E5F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FB435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-815,4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526DB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48DA6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60BBCE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50A45A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620335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5DCE7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C5B65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CF11A0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8019A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65858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-815,4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C0155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FF4BC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01C82F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B5BDEE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E83726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99B0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4C8CA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BBC658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Ч5Э0173770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8F4F0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D84DE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-815,4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30BEB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11C76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7E7757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0D99D9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780865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AED6E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773C3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74D5A07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838ECB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09C9D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9099D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69AB9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25E56E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5928BB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206760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EB754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F63E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3A9AFA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C5503E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A456E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6C9D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9A027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7FF456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8384EC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33416D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5D3D8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0D39F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A75396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28169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F8319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4573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E374A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29021C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71610E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493464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FB31B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AFD88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812AE1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ACF27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DF41E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EF55D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BCF1A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1FC7F5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E6CEEB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40FB6E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E7CDF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D69DE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0759BB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E27BD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B4C25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04D0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E82C6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79FF85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EAD829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поддержка электронных средств массовых информаций, создание фильмов, социальных роликов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176F8C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32A6C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3450B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809806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90D0C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A653C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EA0D2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07930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8A8B9E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F06ED1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7C12EE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31B85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7B0DE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2D0EDE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44478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7818B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594A9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8F9DE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54C2F0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BF07B6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3BA156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2D5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4E95A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CCF68C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Ч640273940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F4717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B1B8C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0A55E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8E4DD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F80F73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6B51329" w14:textId="77777777" w:rsidR="00575845" w:rsidRPr="008802DF" w:rsidRDefault="00575845" w:rsidP="008802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Управление городского хозяйства администрации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BACC9C9" w14:textId="77777777" w:rsidR="00575845" w:rsidRPr="008802DF" w:rsidRDefault="00575845" w:rsidP="00575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5FF34" w14:textId="77777777" w:rsidR="00575845" w:rsidRPr="008802DF" w:rsidRDefault="00575845" w:rsidP="00575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DC7044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FCBBCA3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10B48B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EB3819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28 332,0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D3FDCF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BCC93D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5D88FC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1999CF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D27F71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3FFAA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7F16A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C9503E5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C3525D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3BA27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5 557,0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D4594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715BB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42ED48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010179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465B6F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29546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99085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AE16ED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65C603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6A126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50741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82C0E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0D78A1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39D0A6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AA3E71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E5D5A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42D97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79D63B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06B01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9DD83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7D885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E4EFF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1AD838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7D94B4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"Пассажирский транспорт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629C21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083B1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CF741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2A559B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6FA6A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58771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DD3F7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D976C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4C9044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89AF15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"Развитие автомобильного и городского электрического транспорта"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B2850C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B0679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820E2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E64C36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A9483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4370B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48127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FA48D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73FEBB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EB6A73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на реализацию мероприятий, связанных с процедурой ликвидации Новочебоксарского муниципального унитарного предприятия троллейбусного транспорта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0388C2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661C2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29F1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8AD310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Ч220179770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3EE24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7BF75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CBAE5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ED6B7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DAB6FE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A42127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3CB0A0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4C0A6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38E2A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85CA99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Ч220179770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E3D0A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C8E17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7FB9E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0AA01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A677DA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4F11F4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149B44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958DD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70261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872DD4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Ч220179770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A0F11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4D236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5 117,0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549E9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54846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FEECC5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F4CC95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FD4B54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3AE76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CCB52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C4DBB3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13C2A2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1EADA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F8894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B6553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FA25C3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722A88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"Развитие транспортной системы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7A9463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F6DA9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2D627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827809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7D096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DDB6F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C1DF3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9C98E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81AC35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2B8675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"Безопасные и качественные автомобильные дороги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761922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31C82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D93B8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5CE0B2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8DBD5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A58FF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90DD0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B6D3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422C75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5C5601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004FB2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23A6A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BCA02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358867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2BEAC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D9F8C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2AD8F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D3605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592B8E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545114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5B4494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6CE28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3AD01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74E295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95F6A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23658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FA496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DFB79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65B28D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8CD483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6586A4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303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E4FA9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46DE1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69F3A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B5714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C8D88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26FA3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734F41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23B884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0E86F3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FEDC1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4DE2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9F07C0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D38F6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325C3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0830A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3F308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5E23D8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5861DB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52E776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8862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2FAC8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DF9DA5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53ABAE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206A8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A3DBF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3A768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7D2B9C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35E98F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F1F156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8593F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8A72B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360170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Ч210374770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60FA2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699F5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13433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05A68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E817B2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A2EB3D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"Безопасность дорожного движения города Новочебоксарска" муниципальной программы "Развитие транспортной системы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CB5BB5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E18F1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3C2B7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95B7B1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8D466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D256E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C96F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183A4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54EBCA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85D950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92BFB6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59471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07E8B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57754E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01D48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42FD0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F117E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2E10F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5A0F9F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8A877D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20926E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272D1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F885E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23670A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8D4A5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695C2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01CDC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40950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A28830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BA15D5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88643F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B577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8660B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A3A38E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A6EF7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3E268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59425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52E50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021C2C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F375C5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9DE434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8EF0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87151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241180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Ч230174360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449ED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8F4C9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7A218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66499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1E976D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A3A2A7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47C708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F5953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AB60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4D5E9D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79630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D9EA8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06F9B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A7801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3728BA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4815F2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22BA8A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F288B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73406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E7A6F2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0827A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E619B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76735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33272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B382DE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C64D9F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409BCA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97452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44FE5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3DE8EF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Ч230174370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1FBCD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9CBB3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C79D9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F4F3C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C322C4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546856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D78DC7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AFB5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C0C3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1FC81E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0F52B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E4A58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AFC3C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F5791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2E677A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BD8CAD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"Совершенствование муниципального управления в сфере юстиции"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6E9DB3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8CA42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8242B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A46121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30CB4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F260B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75401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28BCF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22583C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E88D10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1C7DC7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60F89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EEB9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D10EC2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Ч540700000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3F738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3FBBB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12166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F257F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4A0BE8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43E775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B740D1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27A4D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ECAD3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FBF003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77E58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ADDBB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D3BE1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18AA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ED8C5D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5BADC3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C9E542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10901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75073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BA1C32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C8C60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C60BA2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D14C7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6E7DB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CA58FB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D2AC18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C4EBAD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61EA6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6B0CD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BD9A67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Ч540717600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D4335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C18FA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260,0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0E2B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F679A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846E55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688864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E9511C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D92A4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38F92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1BA5E6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C5439A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BF5A2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F1DFD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24D68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546467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2D819F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768BB6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EAFBE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CE72F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71DEB8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1E0E2C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67914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3D2D1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F8364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E4BD8C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409F79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D6CCDE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22D8A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DF379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763A3E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93697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4131C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1F605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BF69D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49D815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EC7762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50C6A5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578F7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27097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EA205A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BF83B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2D48E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532AC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9BD74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634DD6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979128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4C85F9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07230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D8A0B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39A2AA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64106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D62C4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6DE9C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AF2BE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9CBE39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51E2B4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170315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21C6E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D9304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11E579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12BAA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8F9C7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-280,0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726E8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07F19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110E2C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DE687A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FEFA25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33705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69B54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15D93A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F5721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27883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-330,0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A1A35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03EFB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07E182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FD9B4B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DF63C4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723B7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5F2FD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DBC655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F8880A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BCCD3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A116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1A3C0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6264E4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070BBA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FDBAD5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95BAF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31B5A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E136692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52B5C6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14326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19 258,9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DDE86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2A0C4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7D34B5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696842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7590ED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9AD77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490B7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E4A554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B7998F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8ABF1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-4 405,4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D2B64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A73CC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7E833F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FFD8F5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D71AA7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A5073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11E7F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3FC268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5DD27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5F36F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CDAC3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5513D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596C21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21D8DE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 города Новочебоксарска" муниципальной программы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2D9993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D83CC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9FAD8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2D0DFB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223813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20FFF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093AB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1D717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4B754D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39FC5D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376984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BC082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9264E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236322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30125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3D32B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D00B9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58BF7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33D98A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83F611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27BF7F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E54F7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268F0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249D09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D5056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3D2F9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5862C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D2C78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20AF20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D1710D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8ED185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CAA5A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42DE4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F560A0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CABBC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91AA7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45587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60BBA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7BC0F0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8F37E2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03CBF2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7DC1C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7F2F1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E3DF8E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A110372770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83235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F0986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1282C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30C9D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482E69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498614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4D96DF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5B550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DA846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01725F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190CF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13201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C313A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D6E7A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B0E155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CD4E36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E23E6B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57CD1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63721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B1D104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05A96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402D1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0E4A9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50FD3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1ECF4D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654C06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C672D6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45A26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744F7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019605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A110372950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92013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44538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45014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4F43E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9C19EB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A78F88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"Доступная среда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DE31D9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F3462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742C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C29826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7C15D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5F897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296D5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53F3E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C65C56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3F2C79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населения" муниципальной программы "Доступная среда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3DFE86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E2F39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A872C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94709E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53370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7236F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B4A45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12417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2F8B0E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753A89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"Повышение уровня доступности приоритетных объектов и услуг в приоритетных сферах жизнедеятельности инвалидов и других маломобильных групп населения"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F78438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C4AB7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F2473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BA242F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Ч810200000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F117F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3124C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5D2CD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8E8E5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3AAC7D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9A8227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23F8CF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0EE59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8AF59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EFBDDE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7C7DB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EEF7E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A8EB0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4E29E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82CF55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9C0F75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ADDB10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DD2D1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17933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0775FD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A5E56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5D54F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9241D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F44CA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DA2C36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FCCC23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D43165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BCCC2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F148D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D83406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Ч810279860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4BB93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0E4DF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-7 005,4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D22A1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A680A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42D68D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82F824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1A52C9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AB838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2A02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F26A92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34CEE1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F17C0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30272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A103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910F6C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D1C165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991C25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D9B9C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B810C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E67AEA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A518A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AEED5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588,0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D52C4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1086D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E41359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AD773D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"Строительство и реконструкция (модернизация) объектов питьевого водоснабжения и водоподготовки с учетом оценки качества и безопасности питьевой воды"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6834F7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8BDAE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59878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BB0A44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9A082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37EFB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F47C7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57255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4F6D0D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6B2467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045FDE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A430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59977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015889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264EE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AD5D9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EC3EC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301DE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31FD26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BB6F0B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Строительство (реконструкция) объектов водоснабжения (водозаборных сооружений, водопроводов и др.) муниципальных образований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43CAAA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6C18F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06BA7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92B142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B1289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6EC51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8C62A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B1128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8B9E9E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6D796B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7BD56B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B3ECA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8B154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CBCA86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9630B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D6E10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8289A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E79E8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55F34B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F50021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B6DE44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DB7E8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91580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EEC039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A130173080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520D3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D2100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598,0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BEECE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92875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A333DD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076A3C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275EBD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E4D20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59F80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78D528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A3D60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57251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37771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E097F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784007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AD944A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C2B1D1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071F0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3ECB3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5074EE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6BD8A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63507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13B2B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BCC2A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33A36F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E11DA5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DF2665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4DFC6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D9474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B9111D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65454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1FCA9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AB471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D20C9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F05D38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B5BF62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1FF0E2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E11A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87412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BDC5D9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FE9E8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15725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D176C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C5DEE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65EFE5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D90F36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CD69EF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9C6C6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F67D3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A2E4E6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A140272840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824C8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BD977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69757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CBE00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414A2E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54FD1C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22FA37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9F2D2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94F77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6E7053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C11A60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1DC29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8 124,3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BE31E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C729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6FDACA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6BA83E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C625AA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3BB10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03FC0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0E8EDF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FCF60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76D70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8 124,3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23E1F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A1747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B3C076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CD48DB5" w14:textId="4B7D2222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807B32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14D1DD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7E86B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02EA8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DEB306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ACBBA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A7E68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8 124,3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42F83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38706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20254B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8F44C3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F1BA48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82C54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D600A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5E4607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56501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4B2A1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8 124,3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99B28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61E10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C3A6B9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86AE16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Озеленение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756B5D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89D4A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AF568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F96F5F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671A3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76571C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CA587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105D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-17 000,0</w:t>
            </w:r>
          </w:p>
        </w:tc>
      </w:tr>
      <w:tr w:rsidR="00575845" w:rsidRPr="008802DF" w14:paraId="6F110CE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83F43B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E14DF9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D2EBE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B1491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34E1CC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B39A5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3512D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1F7E2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811D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-17 000,0</w:t>
            </w:r>
          </w:p>
        </w:tc>
      </w:tr>
      <w:tr w:rsidR="00575845" w:rsidRPr="008802DF" w14:paraId="4739746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C2871F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6A9541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0AFEB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D9C96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F1167D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A510277410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C965A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E4D29C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49ACF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7D2D2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-17 000,0</w:t>
            </w:r>
          </w:p>
        </w:tc>
      </w:tr>
      <w:tr w:rsidR="00575845" w:rsidRPr="008802DF" w14:paraId="0B92258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233616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Создание защитных и охранных зон, в том числе озелененных территорий, зеленых зон, лесопарковых зон и иных защитных и охраняемых зон, в том числе с ограниченным режимом природопользования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82D231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A7B4F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D684D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2B33F9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A51027741Э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9A632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D9F7C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17 898,8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046C4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B9F25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575845" w:rsidRPr="008802DF" w14:paraId="282BD7E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0B6A1E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96E106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78386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19A07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32DBA2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A51027741Э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4BBB4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5D048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17 898,8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82EE8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05A23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575845" w:rsidRPr="008802DF" w14:paraId="764C818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507A17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0CA7AE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D9782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E395F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4FDC8E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A51027741Э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101B8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FFD084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17 898,8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3427E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17 000,0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EC5A2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17 000,0</w:t>
            </w:r>
          </w:p>
        </w:tc>
      </w:tr>
      <w:tr w:rsidR="00575845" w:rsidRPr="008802DF" w14:paraId="3C186B3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013258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993E9D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7E945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0D2F5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5DDC16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5120A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E5E5BF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FA0C0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AB924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8C0AA4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FD4FAC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8A4DB0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72E99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7733A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E0618B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EEE60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FC0B7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4FA08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CF2B6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70CDA3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251C89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6898F1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443D3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ECBC6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F054E7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A096F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CC106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9EA36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F05C2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820DF3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31CBF8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0ECA3C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545EF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CCEB3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C69B9D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0B1A7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02106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3C37D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3695E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2FA3D3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020DC5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7B28DE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FB115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D50D7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971BC4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5014C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3915B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02F30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1724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48D6F8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50AAFD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Организация и содержание мест захоронений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608643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919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4D575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F1CD52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29777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D891F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-422,8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641E4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EB2F9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20D415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0FB4B7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38A85B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37CE5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F4915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077877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96006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9982F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-422,8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4350D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81510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9B1200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191A13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AE2B4A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39B6F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2E3B4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BA559E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A510277430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75D80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EDE68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-422,8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B19C4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C5A0A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C5945B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B27767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3F810E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ADB38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CC352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D20ECF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2FB5F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64B6B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7 222,3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C1AF1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66084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D472F7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7D566B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0D2220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70D63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D7BEA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EB8B94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A962C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3FB27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7 222,3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AEDD0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1D57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4C4A5C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EF4BE0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E2AC53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DBE0E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502B0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58E8F7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A5102S2710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22BAB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6213A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7 222,3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992D0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6188A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CF7EAD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71933E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CE86ED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F0429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37354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004CFB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A2A721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F2878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14 952,0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4677D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709B0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193A03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DF8B15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8B826C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B487C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C9647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420D3A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65332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68CF9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14 952,0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F18F7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1931A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A59FE0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775A303" w14:textId="227107DC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</w:t>
            </w:r>
            <w:r w:rsidR="00807B32">
              <w:rPr>
                <w:color w:val="000000"/>
                <w:sz w:val="20"/>
                <w:szCs w:val="20"/>
              </w:rPr>
              <w:t>«Формирование современной городской среды на территории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6FB85C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48EFE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8300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FC6945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34CE3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D8690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14 952,0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410E5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D0550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9F680F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97407C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35B029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7FDFA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B4FB3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B16411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A51F200000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CD41C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61C23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14 952,0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649E0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0F81E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BD0A9F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0BD35C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5C3FA4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65C65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75FEA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2B7DFE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149AF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89187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14 952,0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7BA1C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FA63B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EC76A5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F1548F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E9C01B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FAC43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4639B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D1FE84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1E053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BAF5A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14 952,0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E1BD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2F1F1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07138F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348BC3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86A689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3A7EF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264A2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7F6EA3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A51F254240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84477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B5F03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14 952,0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CC42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34 887,8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8E983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EDEDCE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2A21E5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071B5B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54D38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42EFE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CFB3ECC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A500EF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21AF1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3 516,1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46A5C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5375E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F30650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6CCAC4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4F937D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E11BF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FA7DD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1B97F7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5C999A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7D95D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3 516,1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949D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C2B1E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87E3E6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EA0A38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3AE075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BC51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A5815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D609D7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86699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58D09D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3 516,1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BF441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A2F42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35C48E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E2E0B3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«Обеспечение экологической безопасности города Новочебоксарска»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771A74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2B4E9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3FEF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308C4A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6C6D9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B4311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1 057,2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CCEC6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96984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439147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665F52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07B93B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DEC18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B4118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A11DAB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Ч320100000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0144F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BEF24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1 908,2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6132A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E13EF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575845" w:rsidRPr="008802DF" w14:paraId="5CE4FBC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CD2324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6DFB7F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A1675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05F13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5045E0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989E5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FF616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4942B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90BE6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8AB221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79C38B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F38B77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E4560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C4608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7B7A75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9B39A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FE8F7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D3522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036E4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ABD34C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846B27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B38E28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765C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E966F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C20682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Ч320173130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495AA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3272CC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ECC68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88D76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D64CF9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79EC1B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Организация экологических мероприятий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07B246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30A53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3E027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DF296B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Ч32017935Э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8D609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C081C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1 958,2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3EF30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FF121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575845" w:rsidRPr="008802DF" w14:paraId="1FA2FAE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F7BF31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12AD95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E163E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C1973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5D1EE5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Ч32017935Э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B2758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5271D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1 958,2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E508E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92D28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575845" w:rsidRPr="008802DF" w14:paraId="0853ED5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A81424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BD91C2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1AB78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FF6CF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C041F0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Ч32017935Э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279E4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EF9C8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1 958,2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54AA4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1456D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1 000,0</w:t>
            </w:r>
          </w:p>
        </w:tc>
      </w:tr>
      <w:tr w:rsidR="00575845" w:rsidRPr="008802DF" w14:paraId="4E19CD9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6C4F2C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CA2A3C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71907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C0CFA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8EBBF2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Ч320400000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11ABC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F73B3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A6C17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588CA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575845" w:rsidRPr="008802DF" w14:paraId="61024D8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EF2218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9FC3C6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A66D3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B8FED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F14935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6503E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54E2C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8CEF4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C3F10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575845" w:rsidRPr="008802DF" w14:paraId="6C0E12C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065A9B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72D5BC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26A9E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50B6C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38071B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9764A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FC449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00F1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AF2AE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575845" w:rsidRPr="008802DF" w14:paraId="133B359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2F2FF8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F41067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A15D1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7D2A2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DC7CC9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Ч320473270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01EC8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DB6E6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-851,0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2829B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D4E3F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-1 000,0</w:t>
            </w:r>
          </w:p>
        </w:tc>
      </w:tr>
      <w:tr w:rsidR="00575845" w:rsidRPr="008802DF" w14:paraId="09DBA62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183525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реализации муниципальной программы «Развитие потенциала природно-сырьевых ресурсов и обеспечение экологической безопасности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5FAE32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E9C35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F878F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546503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Ч3Э0000000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7FFA5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B3A37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2 458,9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92C72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EDE79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24CFE1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A82663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797EE0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923B4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FA203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4B2A1A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Ч3Э0100000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EFEB3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207B1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2 458,9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2026A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78D9E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FBEE20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EBD6E0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4331E6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21DB5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8597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DBE1C2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4AD4C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D2344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2 458,9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2D75E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1098B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B9B8A7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8F1AF4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ADF4D3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A1A61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6ED23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582A75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59E8D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46DAF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2 458,9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4B4BE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AB1D9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B8988A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91CCCA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0E4FEF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932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14FAD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E869D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E31457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Ч3Э0100600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435A7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F399A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2 458,9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5B25B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C39DC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9A8DF5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64C5E17" w14:textId="77777777" w:rsidR="00575845" w:rsidRPr="008802DF" w:rsidRDefault="00575845" w:rsidP="008802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Отдел культуры администрации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AC24FA7" w14:textId="77777777" w:rsidR="00575845" w:rsidRPr="008802DF" w:rsidRDefault="00575845" w:rsidP="00575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769574" w14:textId="77777777" w:rsidR="00575845" w:rsidRPr="008802DF" w:rsidRDefault="00575845" w:rsidP="00575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50708A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BFA1919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A1D269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11E992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91 433,8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3A87BD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7647AE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D459C4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E8BD8B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60546A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74902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CAB19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00C832A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10C5D7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828C0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3 029,8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42572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6945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ED8AFF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289455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7368DA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E5E29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339DC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F3938C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4427CC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B7A07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3 029,8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93C98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A700D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D3BC5F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9E391D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A5EA94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9160F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41987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F837BB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2E6EA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56F97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-596,7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AD486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BFB97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D830FF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926F24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62A056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1F332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FAA2C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2449CC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3FD71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2A46F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-596,7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F0A35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B7B40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7CAA83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8086E3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67A0F7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B1663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AAEEB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395FA0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A5431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0CC3A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-596,7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BB54E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B6182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1E944D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4A49B2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9E0F81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9A6A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FF987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488888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E9D26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3A41F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-596,7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026F0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6B7EB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AE7020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D01D5F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A79A4D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B4C22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898FB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45C0E4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9C20E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A7A58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-596,7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85CA7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B5075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7FECF5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B45783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321E69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981E9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D9C09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0BD92B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Ц410670560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B1F24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A8ADC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-596,7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1F0A7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E1AEE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453AB0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5663CF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E3E88B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0F569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7948E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2EE974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2ED5C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CB788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3 626,5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DC837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ACB97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79A1C1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8D5F19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2A33E8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A2E0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96891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416EE6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C3FF1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1D045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3 626,5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3D782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36EFC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5AB19A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E351E1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6D0098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09A00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4E458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7CD287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96962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00B3B1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3 626,5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E6FB4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41F04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509F70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003D0F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D738D0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F56F7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173E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689538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56CC6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ED054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3 626,5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1526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F34E2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CACE76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A5583C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DAC6B4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9BD59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EADA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63862F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39774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A16E4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3 626,5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170E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F24AA7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917BDF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035650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B70BF5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6A311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EB400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70487F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DFE6E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A9977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3 626,5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24738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706D2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031236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EE090C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81F753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E0A51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2AECC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BC969D3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EDA907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07A688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88 404,0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08EDF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9DFE4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760D26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8278A3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FEF615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7600E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0D5D8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2CA0C6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4B0878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90926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88 404,0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64E273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43CEC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F1087B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873B9A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«Развитие культуры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AA6943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90B33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37DF0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774FE0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41C8C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C1494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76 706,8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25C6D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4B1FD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E6FBD7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8335BC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«Развитие культуры города Новочебоксарска» муниципальной программы «Развитие культуры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555F65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D8D91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0D7E5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7B44C1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D7AD4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203D7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31 706,8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E3A81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3953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1BDB95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FC536D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BD55BB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2CB9F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E66EC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434976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A1CD8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56458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B525B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74466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A44840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67CAD0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806BEA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CC25A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CCE7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6E4D06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1AE23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65550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7C1A2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051D5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D29337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188E09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B1C227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624E5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64971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505BA6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CDE83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52446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182C3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6433E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BD4375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0A8155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B46FAB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0D88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457CC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3D1D95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8C4ED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B8DB8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CAB2F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3FACC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85F33F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75BF7E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"Поддержка детского и юношеского творчества"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E42E11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C3013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1228C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DB2D13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Ц410900000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1178B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5195E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F0449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50D6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F1FFA3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759F3A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Организация и проведение мероприятий, связанных с празднованием юбилейных дат муниципального образования, выполнением других обязательств муниципального образования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0E64FB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8C58A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2A5B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70D0E2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E5B39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289FC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862D9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8F0E2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9E6248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8CFD5F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85157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8FF44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9B1B9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D7D400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0D0DE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DC135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DECD1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6DE49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C42749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D1536E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1E8E5A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C03E4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21B2C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7D49B1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Ц410970150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4DB10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8DD2F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E3B4D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9C610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85D968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C7F05F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015ABF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73735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1C51B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B78423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90CBD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E8AFC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31 706,8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AB3EE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98075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FD4E0E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96391C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BDD557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258B7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63C25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A22B42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67343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24BAE6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31 706,8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6D64C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C0003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3277F4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4C4A3E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6D0D8A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13F20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37F5D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2DE2A8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11F0C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4DFE0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31 706,8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17D55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6079A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EC6545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D4A22C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02411C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CB74C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4B126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50E417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Ц4115S5340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F2BE6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7F9AD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31 706,8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64C62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12DD7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DB7374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99ED6C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«Строительство (реконструкция) и модернизация муниципальных учреждений культуры клубного типа» муниципальной программы «Развитие культуры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DA2DF9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69A13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5B904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2BADBF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Ц460000000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9498D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B79C2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EFA67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D30D6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E9B35C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8CFDA5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"Модернизация и развитие инфраструктуры муниципальных учреждений культуры клубного типа"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8F6E1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40DB1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222A5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2BE564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Ц460200000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005DD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1C297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6E9A1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1AF7A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ED0DF9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36A0B9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Капитальный ремонт муниципальных учреждений культуры клубного типа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64BC84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4FCBA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456B0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62730A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8232F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EACFD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34C40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0EE4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24623A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E1EBBF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C1D9BD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F162C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67189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F26A6A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D43A0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C3AEF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1CBE1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B5F35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6BA655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7D2BB0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A5DAA9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668C1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1A41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548F2A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Ц4602S2350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92DBC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05F73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EB0E4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8F339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6653CD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7CDC93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CAE09E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BE5CC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F9F5D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0581D4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6727A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68C76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11 697,2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B6617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C5915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3D276D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4DB476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B4F826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4A7B8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7239F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126BAF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DF170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825EA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11 697,2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5E5B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F9738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869013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C25B35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D5D713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CCFA5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AC874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3CEF7C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0360B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AA2D9E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11 697,2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8F137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EAA92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8B3497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F61253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CDCFD8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F7026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23111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3536EB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CAD6F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A4B67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11 697,2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F7CD3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8796D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91DA4B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116487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EE6450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F33B4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35929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A44B00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22A16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9820C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11 697,2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2F2D8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F2010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C75FDA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143AA2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BE4BA6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CF8F2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B2C80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6B12CC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60FC5E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271EA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6 244,8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D0E02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3474E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8D3E73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5922A1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366B15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957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AF2F4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B57F3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9DF869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3B9F4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D5B599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5 452,4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89B38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BA080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8F4120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459F290" w14:textId="77777777" w:rsidR="00575845" w:rsidRPr="008802DF" w:rsidRDefault="00575845" w:rsidP="008802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Управление имущественных и земельных отношений администрации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9BB4005" w14:textId="77777777" w:rsidR="00575845" w:rsidRPr="008802DF" w:rsidRDefault="00575845" w:rsidP="00575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940B7C" w14:textId="77777777" w:rsidR="00575845" w:rsidRPr="008802DF" w:rsidRDefault="00575845" w:rsidP="00575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895DB4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9DC8B12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D012B8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6B0D3C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-384,1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E7A251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4AF05E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D97B93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66556A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8B983D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043DD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4BC9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F84C1A2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051B39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5F23C7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-342,1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06644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425A8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BD1858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0AA755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663463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9A91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29898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18EB77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20665C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03981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EE547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2B365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089F97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FFC233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6DF13F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0D228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F15E7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FC0FC0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907C0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F2948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37AD5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00ECD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F5B8D1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8337D5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A5CD7F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D5DDB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A8B91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4D14C8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7167C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A61DF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D9930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EA7A1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4180AE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63F998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0F2579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1628F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2F97E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1E2530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98078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66045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C2255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1F9EB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986595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967EE0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3236AC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C3D47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B9DAD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C0CC08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428F6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850BA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1D1BA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BB966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D1F253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21F447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492507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269B4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200B4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85D486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DAF9EA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66B44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1EDD7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21DCC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2A43BF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EE2A86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863954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632D4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CD884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9F2440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29269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B9A14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6E075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BDAC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286EB0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19E27E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B6CF4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5EB3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7D9FB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665A15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EBBA0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4DAC6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DC25C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A1A01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FC6BAC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CF2EAC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E264EA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A34B0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81615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381449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312ED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DEF41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46746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ECD57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D972F0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5F76D9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034B7F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8149E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FDFDD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5FFD49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8B29CD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CF76D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-466,3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0FCA8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D8CF5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F5EE5E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BF3BAB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04FE26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ACE86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B80B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066D90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9FEF5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AE306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84B28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C25C6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B69AAC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6A7BC7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BF7103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3674D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2D019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DA210F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D72704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4B5B9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05A86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1ACE5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AA79E4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FCA6F3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419444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5E4E6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F3D9F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9FD597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5E967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BFBB8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89475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838C3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C4533E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B700AE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45ECBC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BB9FC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ED680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1BC295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899CF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57340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72CB6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F1FB5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037455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5E49D8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E7B120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EE71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51E3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0845C2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CF0A0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C140B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DC36B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2D12C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7980BF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36D33D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F6B83C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AAF85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06821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0B98DB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A410277590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7D70E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61313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-190,0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A93ED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DD1C6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B9C384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F0ED29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"Формирование эффективного муниципального сектора экономики  города Новочебоксарска"муниципальной программы "Развитие земельных и имущественных отношений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6B129D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9E1DA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E46AA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EDB8FF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A420000000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82E924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AF8E2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EE5E5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A705F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AB4D7D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32714E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D5A462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42046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B0EDF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4A6F0A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A420200000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6C210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3BA68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70E14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7F8F9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AC0A8B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6CA401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80936B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845F6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4C94F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5FB711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2E636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A7933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C8C04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84A52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CF1AF7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C14CBA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4D5530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DE33F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57B719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BC10A1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ADE21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C740E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10DE5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2D967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94526E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EE635F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0B0F94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57191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6B59F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966DF7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A420273610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980C2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1652C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71D79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6859A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62322F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CF32D3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81A45A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EF447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1EAE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737276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EEB5B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BE028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73AEB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35D6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7117C1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D0142C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46CDA5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00041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EAA5FD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92C9C6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7892E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A7807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F7BD4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243BA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0BD2BE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4D252F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3C510E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25C1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88166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0CF89B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A420273620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E207D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53BA5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1F8EE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B9960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38E566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44976C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15ED64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4E88A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DC5C7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1D4CC4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BAD815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48576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4EC27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884A1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9192E2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6957A5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F8456E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06548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E48D0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F02961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45B13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ABC32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69750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BC1FB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F51BCE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60B9DD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"Организация исполнения и подготовка отчетов об исполнении муниципального бюджета"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6B3835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C1B37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0D909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4703CC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D8954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E3AFB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D8E11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40E30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62F9CF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DC81F4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165370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FC8C3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9AF15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C288F2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07FBF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5A333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6C4C0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AE84F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31F706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BA5BA7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FF0834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E8752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E46FB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E9F22B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04834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2D13B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5ADE1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06636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2C80B6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8281C7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5D92DD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C1644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131E93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2CBC30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Ч410373450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05052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A2C84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EA77C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00FBC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0D5263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F69A5D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30AF60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8D3FB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D2FD4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04BF29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A6B4F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7867D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34078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11CC3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9CA668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C27CE9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E2D632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40AE8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7413B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A25F0F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99C2C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D2ACC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3B2FA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9EE52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7EC004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4CB526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726318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480E7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60E5E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26142D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4CE24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890B66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B2384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25D1B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510DB5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3D277B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C48C98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67420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75C595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CDD0A5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E1B4D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E3A02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82EDC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E8B26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6CA6DF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2BC05E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23B529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B9B3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DE16F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22321D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D5624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29558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C3EEC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ACC33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938986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EE9C47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9240A3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A89DC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BA6F5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44DC9A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Ч610173820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3DC0D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1CDD2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5C756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1113F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CD1651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B3B191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53F066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E5CFA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5CD80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8D900AD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7FBCF28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46F0F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983AB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1103F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815025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81FAE5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27140E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DD31E2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38A84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39C1A5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AB22B8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5FBFC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4D852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F9B15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FA58CD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908869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7215DA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11911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F955D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A5ECB1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A1C46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F7E90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B45E7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9873F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9D1EC2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D180FD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 "Развитие муниципальной службы в городе Новочебоксарске" муниципальной программы "Развитие потенциала муниципального управления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F252DE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5F061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7A181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EFA317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49AF7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DE9D9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50667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7807D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0F0655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55D18E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городе Новочебоксарске"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F90A74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6F82A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F40B6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065190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Ч530200000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7DC90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96074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A1303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C4760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7A8016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16DD94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E349A7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316606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7D50D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E92565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0811F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A604F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318BE6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4D9DB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A9B120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34A54F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5AA2FF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FF055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7C1EE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AB9CD3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02C6C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903CE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DFCE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5C1B9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D89C7B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A0F436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69A7ED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01F56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3103D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16DB74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Ч530273710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1E27D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4EC454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2B195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775F2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21CD25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9BE7C1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BAB26F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02BCC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11F3F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FC92F5B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2AB42A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4E7DB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39696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DC72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BC91C2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6BE4AE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D4BED4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9F46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824E8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A0AE6C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4475C7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67151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A08C8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3C4FA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4FEC7A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D4AC80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8E7E78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A9974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1D874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3DCDFF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88700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3E94F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E561B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E31DE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F75520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D3E86B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"Массовые коммуникации" муниципальной программы "Цифровое общество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2C22E8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7F14E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50EC0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77CB9A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EA994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107045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3D9B3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78C6F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1896FC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2D9037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"Информационная политика"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A6741D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61C9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92AE6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638B8E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1B0EF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E1A4D1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0CFF2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A5DFD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C4AF64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0913CD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Информационное обеспечение мероприятий в федеральных и региональных печатных средствах массовой информации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ED7FC5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EF9759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20A5A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67F51D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74863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4D653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3031B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EF16C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C493D6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2D74EB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8F3E0E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06F12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5D4D3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E6802B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3DB24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ED087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46A795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BD328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4E720C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0C5DE7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1F3E4E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966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A146D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266BB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EFE0C6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Ч640277480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32EB54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1EDCB0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936C2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A97B2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6644A5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1E0309A" w14:textId="1F88A1F0" w:rsidR="00575845" w:rsidRPr="008802DF" w:rsidRDefault="00523DB2" w:rsidP="008802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 w:rsidR="00575845" w:rsidRPr="008802DF">
              <w:rPr>
                <w:b/>
                <w:bCs/>
                <w:color w:val="000000"/>
                <w:sz w:val="20"/>
                <w:szCs w:val="20"/>
              </w:rPr>
              <w:t>тдел физической культуры и спорта администрации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0B56F65" w14:textId="77777777" w:rsidR="00575845" w:rsidRPr="008802DF" w:rsidRDefault="00575845" w:rsidP="00575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7F3B4C" w14:textId="77777777" w:rsidR="00575845" w:rsidRPr="008802DF" w:rsidRDefault="00575845" w:rsidP="00575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12C900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AB5B82C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677282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A0CF1A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2 518,8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35E52D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A5A2D2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9C16DC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0842BB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98D017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7DF5B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4946C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E2C0D97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B122B88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31CB36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1 739,6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1C778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2327F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AE385E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C9E0BF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63EE3C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B5B86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76F9F6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04332C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FF8F2C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24827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1 739,6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AF113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332A1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5E1559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594FA4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F5296A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6AD0E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DDCD6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21E59F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16F09C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BD6694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-1 099,2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9201A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55CE8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E91561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09CF99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 в городе Новочебоксарске"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120D6A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682C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63082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D3CC72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Ц520000000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B0F27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51B9A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-1 099,2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4B5AF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EC6FF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53AA9C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89F882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B36AF3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ED68A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D6044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66DDCB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Ц520100000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B8838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9A132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-1 099,2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DE965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3A5E2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60DAFE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690063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деятельности муниципальных спортивных школ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E4A69E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CDB68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063A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05C259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1AA12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A4BE0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-1 099,2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A82C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19137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63BB5E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620FBD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A6959C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A6848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38242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DD10EC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3154F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96669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-1 099,2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EBAD2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5E0D9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651B38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BBDBE7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9410F3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F149A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29C7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759B8E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Ц520170340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16714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05371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-1 099,2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2050D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C9306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7FD7A7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7614E6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B08E79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AA15A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0C7FA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98B06E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594E42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02496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2 838,8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C77B1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CB014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A7DF7C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24F96A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25418D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A514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1C710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B28CC6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370B8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C1E7D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2 838,8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E762D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C6CB9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350FB8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D97CB3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35CA83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AF3E7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FD5E2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012246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30C927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45C88E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2 838,8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FD927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E892B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FDD7FA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4CD3DD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0CAEB0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A737A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0F89F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C2BAED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DED16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9146D2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2 838,8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AD54D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9D128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5C13EB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F7791C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9210E4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2EC65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7ACE3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F45138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0BFBA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C370B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2 838,8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C81E5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0747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ED1475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190D15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BBCF4F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0E7E3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0C35A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D74352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288E1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E099C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2 838,8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77ECF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CB784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C71381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DAB3D8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D65662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0C996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66810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36FC2C0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8F3338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AC9B4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779,2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CE960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EE48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9D0EDB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E8308D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3F77C5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69298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56C2FA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26C4E2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FFE9152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19D33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779,2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CA1DA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DFB28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79F3FB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F3C44F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"Развитие физической культуры и спорта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62DCBF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F754B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7AE0D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10FFCC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606CE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3FA0C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779,2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06F21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823E5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60CFE0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35D1A3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5C380A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2C5EB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3B561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462C3F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04AE2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98E1D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779,2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1C8AE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09E11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A83B88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B7A481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"Развитие спортивной инфраструктуры"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D2D0D6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8CB5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4E948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8A53F3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Ц510200000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77B71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B8B6F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779,2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4FFCF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A97F4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4B6192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A4A092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Укрепление материально-технической базы мунициальных учреждений в сфере физической культуры и спорта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54ED4C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465A9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0E53C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AB1F6E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59D96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F71ED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793,4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65E0D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6F525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D07559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8F0200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F094FC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45AD8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1FDF9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8D1E79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AD909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911F2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793,4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646E9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3476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CE2890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D6B88E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16EDF8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81217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ECD42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992B4E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Ц510279820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33D81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F6BFA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793,4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2351D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06AB3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C0C5EA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9B0F3D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учреждений в сфере физической культуры и спорта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488695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3CD77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239D7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65BD96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AF6AF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A6F12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7D345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4DADA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DF47A9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197E4D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B33E07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37262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C0BF4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376D75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30088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C53BA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8D559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1A8F3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D5AADF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70F84E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96AD64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967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C4B3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CF92B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43C66B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Ц5102S9820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3DA4C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E7D49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D289D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FE6AF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7E9C02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ACFEE70" w14:textId="77777777" w:rsidR="00575845" w:rsidRPr="008802DF" w:rsidRDefault="00575845" w:rsidP="008802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Отдел образования администрации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5FB0A24" w14:textId="77777777" w:rsidR="00575845" w:rsidRPr="008802DF" w:rsidRDefault="00575845" w:rsidP="00575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C0DD8C" w14:textId="77777777" w:rsidR="00575845" w:rsidRPr="008802DF" w:rsidRDefault="00575845" w:rsidP="00575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00EDD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147074E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CF01F11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E49FF4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-19 174,7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D8FFC5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D9283F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F677AA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D7D1B5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38DBE0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BFF70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46AF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7391C29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4FA5033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1E37F4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-16 444,1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97B7D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7396A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B5C0E5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FDA424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32D41D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43706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3B179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E04302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B91D04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59B072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57 290,4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6E682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9EFCF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F6203F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59EDB5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A50D01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4B495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49395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C28A06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9F8B2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AA464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54 753,1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5746B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41DA5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599DCE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E3FC63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FA42CE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5C978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2DF38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4E55C6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E1803F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5CD4F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54 753,1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624D4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3BCFA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B513BA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ABBB22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DAF4DA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42C9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323DD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C7AF58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2B5F5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F5782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-2 828,6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0E569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31BC49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508297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66B5AD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F89328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4ADB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6896A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9684A5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F935B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38D765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-2 828,6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025D9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CD823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8D1667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52C167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765E73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62D2C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3C50C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9F3457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BC02D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C72AC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-2 828,6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C0372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10DBE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01C334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453CD0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DEC4B9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1C00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45334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7CD6E2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Ц710170670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06D67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5D302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-2 828,6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0C004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72CC8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AA0081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4E6F58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B66A06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541A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54653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3BC5FC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B40D5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71BD8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33 775,8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80602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F55A8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D49845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863938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F1E8F5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6D970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48D29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1C306C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E6F12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3BF4E1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33 775,8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D23ED7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65B07D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577031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866323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3A1BF4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F32CE7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7B1B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CDA082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76D8D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699DC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33 775,8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D7985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FB22E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EA53F7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1BD3C0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3B5A44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6B09C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642CE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91A960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Ц710212000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FB09D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B4B7B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33 775,8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F9066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77813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125553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47FED2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AB9CAD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A81DA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8697A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675223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AF2A9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901D80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23 321,6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C9FB2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B418B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192BF9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043CB7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3E0966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F7AE6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EAD1A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47ACA6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5B3316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7BE6F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747,7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572B7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2BBA3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A7BB1C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5CD033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501E68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F642D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6F95A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1CD66F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F3BAC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51C5E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747,7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2205A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40F17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30932E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65EFEF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5676ED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1421A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5B943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352546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87BE8E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4A1B8D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747,7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3CACF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C3E3D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DB9B60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2F1D84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302DCE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E1843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99832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14934D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07D662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C614D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22 573,9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1AF21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C6691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B9EDC0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888DFE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602144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CFE71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E04EE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A405BB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0C883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5D2EAB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22 573,9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84546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A734B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664DDC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86CAAB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BDD75E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A01402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D0760E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F1D490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8638C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3CF17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22 573,9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089E3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AAE6C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FE969A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69CE19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B86ACE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A4E8D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85A42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6F62A8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CB55A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FA1361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A3FA9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D0AF7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0F3D91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887600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C7B81C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2D65B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A4C5F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54BB1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F014B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572F6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7C37A5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38F3F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7511D6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5DD28F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078859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AA866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F37B0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9C4AD2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33FF5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D8B48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938BA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610D8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AD5FD6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DE0FF8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BB8EB5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28382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FEECB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BCBD2F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69274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145E3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484,3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6FC0F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49D0A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658994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E67C39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DC864C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CE309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A904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BECFC7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9CFA9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46BC5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2 537,3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B419A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487FB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C100DC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FFCEDC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53A622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D445D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9050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891C96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BE8970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4F62E1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2 537,3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525C9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B767A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DA1F7B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EECF67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3B7FA3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405DDC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1ADD8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1B299D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BC5376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EB6A3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2 537,3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57C81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A3954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000F81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9A81EA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1AD1FD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AAA0D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E8507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86487B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B7CCE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D3B933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2 537,3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8B05F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70809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33D326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03B6EA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31057F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50B133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EC19B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0A25B7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9AC41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6239A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2 537,3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4A2FC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16DD8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1F2327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DC443C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D6934B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18EB7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0ED02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6538B5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1513C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A448E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2 537,3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8CB12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7642E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8B8553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387248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290F6F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5FCDE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6B052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0B0F0F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F195174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56B68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-94 602,4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A5BF7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AE672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CC9BFF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2A9866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C96077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A854B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C6C21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A104BB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34884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5D415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-96 859,4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A0AB3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D5BD3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5BD510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2D5B19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B0B697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D9D21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5ECBA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9B777B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78B49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7B4200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-94 197,4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3C8D7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0C1CE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6856AC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ADAA9E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1B5B2E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9D1E8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A946B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90A95E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2573F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DEBBA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-1 308,8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D19EF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CBD3B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11ECEC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75ED5C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C3ADEB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7F2CF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D87D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9819AE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C20483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7E431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-1 308,8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E0812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C8818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2DE2A8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5EF3F8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664B70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CD264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420E2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625D1A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3E825B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FCC77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-1 308,8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7CC0D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FE390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F59D04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012D30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D36F77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C11A2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15164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3052A1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Ц710170550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2B9A7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D12A8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-1 308,8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2598DC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A1EEF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0E87E6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397029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34B1E7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DBA8C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E57D1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AFD46D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194156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906D69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-97 114,7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62DFC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2ECFD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0F5B3F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246866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69E9B0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ADEFD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D73A5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FE6D62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B2843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C87EB7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-97 114,7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61A6E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4D926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CEBBC7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D05AF9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E2E422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AC5CC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1433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E2D9DC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09D51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40EDC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-97 114,7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EEF95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E100E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00EF83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AA8E27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C04CE8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7403C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C106D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830262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Ц710212010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35251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DC217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-97 114,7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FDC59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917A5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16C5E9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955B1B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790BCB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A4612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307A4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DD0A0F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BCA23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A6DF9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13 630,1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DC304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358CE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EB46D1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5751E9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9247ED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23109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4404ED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21C795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9691C6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74AFE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273,1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8C37C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43F25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33E2AF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AC9C66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9CD15F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D16A2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E1E21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3AC2FC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B0C20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1041E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273,1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BC75E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043A5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4581E2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304058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C54C8C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A892F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1A67E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9107A1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Ц710371660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2852D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DFDF7E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273,1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D8E2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E236A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D397C4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38A9F4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80E4FF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1DE43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C9AC2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CDE7CF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E6D8C1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BA41F3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4 997,2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4DE75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B1634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0E5FDC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160603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958D0D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50468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AEB05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9B0BB6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12FDB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9B58E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4 997,2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AD60A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624B0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9D7556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2457CC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ED0D50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8A501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2FFA5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8A4CAF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0BC91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02D488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4 997,2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45059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F5414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54BC94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4F44B3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Реализация мероприятий по обеспечению антитеррористической защищенности объектов (территорий), пожарной безопасности и оснащение медицинских блоков муниципальных образовательных организаций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AF6BEB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70074B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8B37D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2EA5AB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A72B6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F399B4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8 359,8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0628B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53CF7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E7F5FE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7765CC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2D1B20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A6B24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12D09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3D93FE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075048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3B21F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8 359,8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940D5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D0134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E4CBA1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78E2E9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49DB69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171812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73F8D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E1E949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Ц7103S5010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36628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6FC06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8 359,8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33CDB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687B3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9E2267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08CB40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0E3C4B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FF701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7BC55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D4EBA9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058920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0E74E0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-3 266,8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A9CF9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8EAF2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F4F840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3E9642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BB4720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8851E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BB34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4E4AE0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3F5266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CFDBF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-754,6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359D2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DB54C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8B36F6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888A31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CE552B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A31A8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3CD9D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97F286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E3D38C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B809D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-754,6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5DD43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A2556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8FF2B0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6C6204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9D13DC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3BCA0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C2DE2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1D1C6C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Ц71142029П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7C2974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317AD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-754,6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42A65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F3DA0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194DD9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021D2F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Дополнительное финансовое обеспечение мероприятий по организации бесплатного горячего питания детей из многодетных малоимущих семей, обучающихся по образовательным программам основного общего и среднего общего образования в муниципальных образовательных организациях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CA7A63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9FC32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0E73B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77A882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C5208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7C7F0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-2 512,2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230A8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580A6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6DF17A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705326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D6BB01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4F93A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2DFA4E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8C6709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DAF51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F8C30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-2 512,2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5EB75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AB54B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D55C82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79C1E1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B3B34D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66154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4C5A4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8313DA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Ц7114S1560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17D98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002AE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-2 512,2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7A3E6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B9AE0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5096D0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EECBEA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B5A42B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BE359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1B4DF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E8A70F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1CA01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35EBC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A2A98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4D718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9A208A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5A8CB1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Капитальный (текущий) ремонт объектов муниципальных образовательных организаций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782E1B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1A904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1D1F3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142BE9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96A99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F577B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1FEE67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DC89D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BADB32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832C3F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E939C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F2B99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C799C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D62FD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9D1C1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4A738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3E89C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37CC8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980B83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1BEB8C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CC3B3C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D50BC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31780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6D6A14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Ц711572070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F6CB0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0D6E2D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276,5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CA420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52F4A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A100D8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A27A7A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E57F98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0B8E0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55477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0A26EC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Ц713000000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81912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AA677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-6 413,7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5072C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505D1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1A4A8A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4E4BE0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65AEA4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AC0F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29CAC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D540DB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C9F7A9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D2E49B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-6 413,7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CEFC6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B5A5C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06C88B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4E6790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8BD555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7F97A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E9286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2C099C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1D7C89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36771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-6 413,7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A84407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AAFB0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5E3725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EC6B52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8210BC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CE092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4286B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837216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Ц7130S0860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0A319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1DED6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-6 413,7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2AAB4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F937E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BCD725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1A6350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Региональный проект по модернизации школьных систем образования" муниципальной программы "Развитие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04CCA3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F7AD0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5ACB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8B0247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Ц770000000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742C0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CA860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8480D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4F070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436422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3A8EC9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"Обеспечение в отношении объектов капитального ремонта требований к антитеррористической защищенности объектов (территорий), установленных законодательством"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2894D6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6B152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173D8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99F618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Ц770300000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26CF54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90A3C9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C4707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1B2A6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605908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093B2E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D41E86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7DBDF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EE80E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6D410A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Ц7703S1660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8EF43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3BA1E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BEA5B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DE7F09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AF6367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E870D7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E1CA0C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514A5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9CAC3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D887D7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Ц7703S1660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415DB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B55DD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DE070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BF7B9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445EC3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294339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A8C292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14B72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C4480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40B6EF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Ц7703S1660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5ABAA8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BADA5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-2 662,0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57CDE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8389B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72D642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9830A0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324ED3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ADFB3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8ABCA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874268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AF6535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E7419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2 257,0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CB03F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63B54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259CB6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36797A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8312AE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47759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64ED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EBB37B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5453F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25523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2 257,0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D0DA8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5B79B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235D8E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9DBC1C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EA6712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4EA41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F969B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45A1C4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FC88F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6205C0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2 257,0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76632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C6083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51DD55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6D0101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705C59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79915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C9708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FEEAE2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29CEAF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EEA77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2 257,0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9AB6B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60D02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19DD46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48F13E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FFC14F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DCFA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D3234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EFD928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EABA7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00C31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2 257,0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4860F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BD562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648304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EEA57E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F3ADC4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21AC2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D6CAA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92A65F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A971E3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6EB0C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2 257,0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8137E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4AA92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FD3CBB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A702DD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C9A7C9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AAD2F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6C68A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2F8CD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E9DB7F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F9651A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14 361,7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C76E8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E8ECD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F58DD1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B3B789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38CE59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4F701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8C3E0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0358A2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102100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2D9AC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9 893,2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98CED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44ED8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C9D622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F27544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2D8670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2F660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DA1AA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A3C817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E3F3FB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7C43F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9 893,2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949526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EBC97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5D7F5D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CCA5BC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A30190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3C96F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78DDA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CDBE13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5B4EB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E6F58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-405,5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666275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0012A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DE55C7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8FF384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21E1F4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A1F46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28F92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6EAB3F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507EFE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8BB94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-405,5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4FA76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595E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2BFEB3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3194A5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C46219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84190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C082E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36A803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C626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CAAE3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-405,5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8A022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81059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AB47CF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7AE63E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83BA27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D440E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CB25C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374214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2E45B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344C0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-328,7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5663C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E364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F4171A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929B97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0BBC4A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3C84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AD8349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365B5F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Ц710170560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0247A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83AEB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-76,8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D3067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ACB8F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FB1219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CB16F1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E00201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DB346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75E91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77B446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Ц71E200000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FC472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F41DF2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10 298,7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19F7E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47A5D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B3EDBE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961549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5F74FC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BBF86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357E5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03C407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82214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543409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10 298,7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10AEC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B0CF5C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F628DA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587986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DEF16D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4B108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C5617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938A6B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5F780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8D0A2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10 298,7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CA361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3898FE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F0EEC3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2E1E9E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FD65A3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50DFF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AC6EE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C2776E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092D5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81E6AD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12 050,1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F6292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49B1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5 000,0</w:t>
            </w:r>
          </w:p>
        </w:tc>
      </w:tr>
      <w:tr w:rsidR="00575845" w:rsidRPr="008802DF" w14:paraId="4051157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A880A0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FF5ED6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0BAF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30906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721C6D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Ц71E275150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D6221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E77D9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-1 751,4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CACA2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-5 000,0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BAE78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-5 000,0</w:t>
            </w:r>
          </w:p>
        </w:tc>
      </w:tr>
      <w:tr w:rsidR="00575845" w:rsidRPr="008802DF" w14:paraId="78C5EB6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1B12D9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52F4FB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116F4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7D5A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EFD09F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C745AE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D0AB7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4 468,5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E4E894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F590E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318110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BE3B7D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«Совершенствование бюджетной политики и обеспечение сбалансированности бюджета города Новочебоксарска» муниципальной программы «Управление общественными финансами и муниципальным долгом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A0F7CC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F33C74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718DF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F612BE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DD321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D6ECE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4 468,5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54C1AD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AE5C4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7AA727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D50FFB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округов, городских округов,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76F241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DC75B1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3FD928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1EB792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19459E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34B149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4 468,5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60EA5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B0B32D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4C9FAC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0F7267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48A684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CF8AF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121D6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EFEAC3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20C16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A91C1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4 468,5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A829E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5D351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5832C3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3A6C58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FF514C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2AE15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14D38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A02B51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EAC45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7A4CC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4 468,5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DFBFE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D23D3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4879A4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4440D8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1C7BBD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67D67F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095DA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65B502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81E924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7DE8AC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3 729,9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F7EDE1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1B047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FEC14B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1368D7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4DD782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564D6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CE5145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B4AC51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Ч4104SA720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7801F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F0F95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738,6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9A3B7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E7712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65341B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EE2C75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D06CDF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1869C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9DCF9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932338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EF305D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1F185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6 506,2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7F63A3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24440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795543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30C327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"Социальная поддержка граждан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5F9C3B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D7443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61A76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7612DE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2AFC4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A1D890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4 656,4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1E01A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32E55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AD82DB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6CC5D0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"Совершенствование социальной поддержки семьи и детей" муниципальной программы "Социальная поддержка граждан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919C55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B44E6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FCC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0D003E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Ц340000000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7336AD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A95DE5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4 656,4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7EB62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1E98C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1359EC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25E7F0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"Реализация мероприятий по проведению оздоровительной кампании детей, в том числе детей, находящихся в трудной жизненной ситуации"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E3BF63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60E76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99960D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C23C69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Ц340200000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87073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2DB4C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4 656,4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7C4B2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5BAE2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1927C4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1184AF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отдыха и оздоровления детей, в том числе детей, находящихся в трудной жизненной ситуации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C010BC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2D7DA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F3B907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B21ADB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61173A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68EE6B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4 656,4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370AC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A427A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64F955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BB6694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FF1156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CE867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08E3E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41C3E7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A95D08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6E590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4 656,4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598CF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A811D5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33F1C9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6219C8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27F948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72E26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9655D7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0BEB3E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Ц340270830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08AEC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B26374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4 656,4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22711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5A175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DD6FCE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7394DA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C642C3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006D0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6390D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FB8662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0334B5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ADE47C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1 849,8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73C0A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FB3BFE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5AE2EA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BB0217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F0101B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AB8C6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435BA0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C2EBFB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7D9E2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2933B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B2668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14EBF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603034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640FCD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6315A3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5FB99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5FB11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71AAF0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5B9854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3B81B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EBF98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CFDAA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A73D59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CA12B0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Ежегодные денежные поощрения и гранты Главы Чувашской Республики для поддержки инноваций в сфере образования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DFDB2E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C4C9F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083F8C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1EC603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33B0A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E0C4B4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B102D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C6CB5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0F198D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8D708C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C77C5B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8725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7664C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A0591A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2B12ED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60093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4F360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D8DF0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193B7B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F82377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196C09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687F4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7E01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88CEB2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Ц711116400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1255F3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1C21E4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10D2E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77AF7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B5855D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AFB732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B7E1F5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85744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CB4EB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497AAC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97F8E8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8AA82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1 349,8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B61D05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8249D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1C27DE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6E2CA1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56EAC4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D482F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B1807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49A58A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48066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62BD5A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1 349,8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AF13F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9EF24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339E10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D65633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59BC2F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9479D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1318B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1A784F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A3B2F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15C56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1 349,8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742330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AC1F4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104746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E7AC6B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7277B3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AF6B3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B0DC3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FFD35E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0088A9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B8E5B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1 349,8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51A62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5FF34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882A72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2F1B70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E07892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6199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B100D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379EE0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AE778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2C488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1 349,8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CE7AF7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42960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81ACB5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753020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682446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86E62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39467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851B985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46FF2D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8B855B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-2 730,6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BD045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5BE2D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A53B2B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6F6C18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36A85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89869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FDF71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FFE420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387B7D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E615A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D92D5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8AE1B2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7C6B07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7FC7F6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CB1947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98D26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CD607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9FB5A6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AC8D83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61BC74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B85D4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5DE9A0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5E8999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C6D97F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36C599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EB5D4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0B1288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76D2A5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1FE679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D985E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25AD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93A9D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249313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7591DE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0DE18C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68E0D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8720A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FFD750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97E46E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C731E2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5993C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86A3D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BE3016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CF22CA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1A8C1F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24ECE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A1362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CA7670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D27BDB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8A54D2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8E865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C3E2D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573AB9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EBA242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6092A6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ABB92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EEB1F5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D1EA82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25753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0EE71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C55AD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39D38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9B33BF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18AB4B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144C4A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38F62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48654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E621B3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Ц711412030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BB500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F9A26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3D7906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CB6A2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8B3D88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C116E7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3C7BA5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44D08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01CAD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ECEE86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2B78D65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6B80F7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-2 575,2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3635C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B9F33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7E079F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68757B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13CCDB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ABBA5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B18A0E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AE19D1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53D5F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444C6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-2 575,2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3500C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66BFD4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908DCD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9B3C52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"Поддержка развития образования города Новочебоксарска" муниципальной программы "Развитие образования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09F73D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02CA11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2C542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EA55ED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3455E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7D0DCD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-2 575,2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B5982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9AB46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02BCDC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40E029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8875CA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FAA38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95F32C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42AD40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A14058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D25CE3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-2 575,2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65AFB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E13944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7BEDCA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B82BD7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бесплатным двухразовым питанием обучающихся с ограниченными возможностями здоровья, получающих образование вне организаций, осуществляющих образовательную деятельность, в форме семейного образования, которые проживают на территории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1AB341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FABA4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0C9717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B13B9A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EC51AA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9C1EF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5C6FE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3CBA2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59F268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0232AF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033FFB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E64CA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F1854F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380C34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DD0472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4633C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3E25C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53B0E4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B79C98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59652D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2F4489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9082F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2FD48F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9E4587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Ц711401010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8236E7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514E1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-11,8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2D2B5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3E536F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A90188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A3594F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4A1907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2F136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08DDF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13739D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EB3F93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96DF2E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A0C5C0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34AAF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EA9F38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508E50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1481BE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637A9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16378A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0189D0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4BC61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4FA557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AC8CA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9D53F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CA479C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8F07DF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D1DA41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2C7F5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1CF70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D3EA98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Ц711401020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7F9966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0BAD6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-44,2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084D4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89057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D125A1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CE1B52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9F00A9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D2FFC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AB1C4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C67D4D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65CECC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5F59DB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-2 687,2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B11BA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7E8DC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63442C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417312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8C53DE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1E451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F224C7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1DC067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EFB9A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7B2E42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E7E03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91B0B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322C2B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DF39DC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5F86C9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6B283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F2786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C0210F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652804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60FA01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-13,4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7EA2E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53D138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FAAD56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794A17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C0290B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977AC4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19F9A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28BB39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4768B7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2D1309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-2 673,8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430CD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4F8B9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7FF619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7CAB20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61BB06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4BF3F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BA85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8D7033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Ц711412040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A3A34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BAF6F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-2 673,8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A223D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4610C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633139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B4EAA0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3DDAA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9ED852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19585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F5E1C0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865208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A9D2CB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CA1EC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0AD8F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D88F2D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0834BB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7FD813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5379A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6F742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2C6FC1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6C2D47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B5E346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0CEC1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C93F2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A6EC2D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9D81D7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2EFFBA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974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B954AA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5E73A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787152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Ц711474540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444149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2D7F73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168,0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23408E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46F69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085ADE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6349C1A" w14:textId="77777777" w:rsidR="00575845" w:rsidRPr="008802DF" w:rsidRDefault="00575845" w:rsidP="008802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Казенное учреждение "Управление по делам гражданской обороны и чрезвычайным ситуациям"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B5552B6" w14:textId="77777777" w:rsidR="00575845" w:rsidRPr="008802DF" w:rsidRDefault="00575845" w:rsidP="00575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52CB9D" w14:textId="77777777" w:rsidR="00575845" w:rsidRPr="008802DF" w:rsidRDefault="00575845" w:rsidP="00575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5A020E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A0D9986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6C76A45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B44A292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-243,0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31D9C25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1FC20DD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8AE3FD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36E4FA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9F2FC2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9C15F3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6F314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6C23859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F89A14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3BD2C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-243,0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910CF4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4ED24E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2BBFD5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FD2CC6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4F7797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FB5DA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4411D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06DB7A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2B6B3D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BE00B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-243,0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2F3CF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435FB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AF14DE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0F206B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 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FF8386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97A6E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EB82B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A02EEF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973C7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DF6C7D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5D688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810D8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69DD03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647ABC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694F48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761B6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67DB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D117E8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3062A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245776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-67,2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03C43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8AD86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0D96B1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F48FF0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E6BB85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8B6F1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31B9D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BB464C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8BB63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4D9EFC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CFE3E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6618F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1C9FD2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FEF232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423A2E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2D195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31D28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166808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45D7BB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5F9F3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6C510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6E6FF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F73CEC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D023B6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9AEB88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E9536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3274A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2B1443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93CCD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258D6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5AD63B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7D7DE3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B1C259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8D14F8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0E4218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E799E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07123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451F0B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A310272550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68B78B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FA1CF3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D97D55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4E11CD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B856A1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1DB089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AE66B6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4B3AF6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C5DD45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6A8157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A310300000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94BC2A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A78684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442D5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A8BAD5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F2517F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844213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8BB169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5F8AD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5EDD4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A5BF85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51D0C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C3599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750633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FA6C9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13626B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D14B47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E5C4EB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44845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D95F0D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C45763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FD6185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36FB59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9542D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32BAD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F3145D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57904B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EB5C09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A9FC8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48BBA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A54BB6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A310376280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FA568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7B193C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7E177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A56636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3C3B0E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050D22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79BBB1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C64A09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B72A9A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8E29CB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A310600000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A2216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E8EE1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0301F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6EFBE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6F9865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56666C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481F0D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00DD9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42BFC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FC3224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C0715D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DD084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892A64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D0153D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B4679E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DA2A1E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329D18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65884E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F08A9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301541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503C7A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D0F2E9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7ADD9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941DC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439816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9BECE3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7F9B1C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126EA8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D00FE5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A29FE4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A310672560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0D169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28005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-38,4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A2A60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C86E3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4FEFA72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D275B69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городе Новочебоксарске"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9EAAE2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B26D97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C70996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6B98D4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A320000000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76D077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CC3A4F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9C579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D84C9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3F53CA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4DACD1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8FAD7D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37A0A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1A49F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29507F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A320200000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A5E4F4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14A03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552A7F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023D4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A8ECD4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225DD6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1AB1AA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2B0E0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AC6F33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D6CA35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C3738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341F5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EA24A6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0C511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ABB2AE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364BC1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A906C6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9C776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A9CF4C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267014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4AA021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91E6C9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38C6F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035604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8C3172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969D91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CB9A31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B2867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3DE612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541AC5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A320272630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37CA48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BF8CC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-19,2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87A22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8657EE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546ADF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F5AF5F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F9B390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0E6DC9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AA598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939C93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E8304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E90AE3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795F0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E3EAB8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909559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38D7DE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622F8B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ABF4A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D637C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E27EB6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A330100000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7F656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60F73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F966E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EC947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500540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624E44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0559B7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F3A9FE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15B2D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67BC6D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87F80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42064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BF8537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0A715E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2059C4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8A455D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37E66B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33717C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39807F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A76139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DACD5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B05618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87A108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DD8677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ACE50E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C48AF5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B7BD09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7FDC98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2850D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BB27FC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A330179930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9DBF0A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5ACBCF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DB333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47AD4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7C290B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802BA41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BB057F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2C288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41A9B0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BBB38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7E428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CBD24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-147,0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C4F749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37B90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298B09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E36C5B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64D279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8F4F22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7F96B6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69AF81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22D16E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6D44F6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F6A75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67F742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EF3FDF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6BAC32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обеспе-чению безопасности и защиты населения и территорий города Новочебоксарска Чувашской Республики от чрезвычайных ситуаций"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5DDA18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289D91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5ADBB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1AAEAF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Ц810200000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504111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0F9A2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98E5D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9B63AA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B96483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161DD1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деятельности муниципальных учреждений, реализующих мероприятия по обеспечению безопасности и защиты населения и территорий Чувашской Республики от чрезвычайных ситуаций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26BB3B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8D95C3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5B2F4A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D5FB81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C26A1C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190B2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CE02C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4C7E4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D8B406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F5DEDB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175E0C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3DBF1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D7913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9E9FBF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07468A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CDFCFC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132912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F693A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0AB4CD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232043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3D7605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976DE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5F28C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1AC448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CE51B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E212B9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-55,9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9936CA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BCCA5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011013B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6B08B6E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DE1F04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CC7EA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24C8B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534860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B06457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AA46D7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07D8F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51ACC0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CA1648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768F71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0DD2D1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016AD4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1018CC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3827E6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Ц810270030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37A2D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16EC3C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59B9F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A40A25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15D9F4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69AAFB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городе Новочебоксарске" муниципальной программы "Повышение безопасности жизнедеятельности населения и территорий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752DD9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10AA30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01BE7A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991E0E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Ц830000000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C6E00D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0322384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-74,1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2D5DA4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23B18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2B2A8B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FB4DCC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886CB0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26F5C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FAEA16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973311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Ц830500000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32FAB3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C8C8C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-74,1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FCB6C0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FC64C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5359A3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AFE60F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Приобретение антитеррористического и досмотрового оборудования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BDA0B3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6EE0F8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5D5BAB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3695CD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1C8EA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1E9AA7D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25BC0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8ABE32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FE3073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46939F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3E1B5C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07BFE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55AD41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88867C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4011D5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CEB43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9E3C11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173BB3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15B90F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398FD7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F41478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662CD5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76BF8F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439FED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Ц830572620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F1FDB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19FCC4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6D3F8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2ACF3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993944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0D66CB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D1484E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3BCAD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BE17F0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4D3497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8B577D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4C3AD1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1D3ABD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73125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8B9940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DAB7D2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6EDC89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B3621C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B9A01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5A40387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CC26B4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99AFC1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9C5716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9BF95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46306D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270184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15FFF7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D8170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F8341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2F4552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274063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8207E7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A19F4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068827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68AF81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60A877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6CFBAD2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E2E3C8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ED604C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38317E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397E5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3B0C5F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A87AD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7C59B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E52860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C5C0A5C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2061EE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FDC2F3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0C9D7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801862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Ц830574360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D84F25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051E1D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-5,0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0513CE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79A87A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C06391E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EED9B15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Подпрограмма «Построение (развитие) аппаратно-программного комплекса «Безопасный город» на территории города Новочебоксарска муниципальной программы «Повышение безопасности жизнедеятельности населения и территорий города Новочебоксарска»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C633FE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6987C5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2E7824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67EBC9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16711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2FD064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E593F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56B9A2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A842BAA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5C9F10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F30EED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348732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D762AA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94E5AA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DF95FC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2DD748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CCEB8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473D37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032E77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0B8BCB6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Модернизация и обслуживание ранее установленных сегментов аппаратно-программного комплекса "Безопасный город",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D074CE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1DA72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A3A68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938EEB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82A187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1F8E24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40E546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4C7CDE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C3CAEB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BE6A43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A3584C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232A63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C20995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29A6E84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329F7E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C1872B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F6DFB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9F0F6E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99E364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F07A88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3D91B2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AF3BEB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3E990D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266278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Ц850276252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406378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D8D5B0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-19,5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EA411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CEBFB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348D9C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5946D32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A2E149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4D8E79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39FDB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BC788E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Ц850500000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70DD13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C4CF37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F25EAC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ACFBE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4819B9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CD7BA1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B0A64B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C7677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4D96B5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3F8C9E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A661A6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A0EB9F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200A0C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23E12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5A0975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B3AC473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88F4C6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C725F4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ABE4DE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1BEB33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BED1B5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23ECFD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EB75E6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BACF78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0AC94E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CD9A46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48553D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977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9EF51E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D26C89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3EB0ED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Ц850576320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BA640B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40CFC0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12C783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20BFB1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2AF9D8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7D8F27B" w14:textId="77777777" w:rsidR="00575845" w:rsidRPr="008802DF" w:rsidRDefault="00575845" w:rsidP="008802D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Финансовый отдел администрации города Новочебоксарска Чувашской Республики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8DB11B4" w14:textId="77777777" w:rsidR="00575845" w:rsidRPr="008802DF" w:rsidRDefault="00575845" w:rsidP="00575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430900" w14:textId="77777777" w:rsidR="00575845" w:rsidRPr="008802DF" w:rsidRDefault="00575845" w:rsidP="0057584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1BCF9FA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9CEAF68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92BFC7B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781C10B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-3 527,0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7D78BFA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21CC84" w14:textId="77777777" w:rsidR="00575845" w:rsidRPr="008802DF" w:rsidRDefault="00575845" w:rsidP="0057584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802DF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D5C8E63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639FE2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9D8406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82AF97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3B152D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4C34783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29B44C9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9AA7E7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-3 527,0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CC2F5A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E56A749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66FAE1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32CF30FA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5196A57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B56740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EAD704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EB84D4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3F7A34BA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E458E6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D75B0A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707EF3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3FB95C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576CEA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09E185E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BDB989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27A656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C90D3E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B1DC9D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0D5FCA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C4B472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F54F9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6FCDEF6F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55AD83B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CA261C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C8D59B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B7C6A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64BDFC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7D4FEE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144D34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6AAE2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FA6DF3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4BB5B885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A6766D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BE1272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7A74C2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22018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BA1BE8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717587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5A9F778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487847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F0D8B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CFA317D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1574A56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6FA272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5BCC8A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26698A9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9F60B2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F17E57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42CBB6F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C36F14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D4136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3D2E614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54949AD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79C445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0F6BD4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4C860C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1635822B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DCF773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B1DAA1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C13DD4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11D806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197D1C4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CD142C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2FB273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481BD31A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E7E64C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01ED52C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Ч4Э0100200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088D7B88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36C8BEB7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229,9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4946B1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C29C52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1F2DF48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FB25868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27F689B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80DF5B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A993FB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342DD9B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5E0749CE" w14:textId="77777777" w:rsidR="00575845" w:rsidRPr="008802DF" w:rsidRDefault="00575845" w:rsidP="005758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58A7405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-3 756,9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35D62D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0A696C5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0B203B7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D6C8D37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87282C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6C10A3D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56AB09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7904AAE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1C4B6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F85D4A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-3 756,9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C3D19B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F112B2D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586B42C9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84536F4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 города Новочебоксарска"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425A26A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78A943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A65B66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B12BFB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Ч4Э0000000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951C1D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85765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-3 756,9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B190A3E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AAE04B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0C5D2A5C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25EDF2EF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Основное мероприятие "Общепрограммные расходы"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48D937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65F118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782F2A19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46EEFAD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Ч4Э0100000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6EED9D9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2CC33FE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-3 756,9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76AA8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878C653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28698191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6D2EB47B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33CEC13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DD6BEBC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25FF9C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46FE2C12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1FED9425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8590E9A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-3 756,9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B922EDF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21CDD7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36751F80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729C4EE6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718BB960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18538067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5671B1E1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2C1E2F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432E3DCF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6005FAA0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-3 756,9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06CB074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4BA344C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575845" w:rsidRPr="008802DF" w14:paraId="778201B6" w14:textId="77777777" w:rsidTr="009F7AAB">
        <w:trPr>
          <w:trHeight w:val="20"/>
        </w:trPr>
        <w:tc>
          <w:tcPr>
            <w:tcW w:w="8222" w:type="dxa"/>
            <w:shd w:val="clear" w:color="FFFFFF" w:fill="FFFFFF"/>
            <w:hideMark/>
          </w:tcPr>
          <w:p w14:paraId="46464DD0" w14:textId="77777777" w:rsidR="00575845" w:rsidRPr="008802DF" w:rsidRDefault="00575845" w:rsidP="008802DF">
            <w:pPr>
              <w:jc w:val="both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559" w:type="dxa"/>
            <w:shd w:val="clear" w:color="auto" w:fill="auto"/>
            <w:vAlign w:val="bottom"/>
            <w:hideMark/>
          </w:tcPr>
          <w:p w14:paraId="1223F603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992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08A19594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16" w:type="dxa"/>
            <w:shd w:val="clear" w:color="auto" w:fill="auto"/>
            <w:vAlign w:val="bottom"/>
            <w:hideMark/>
          </w:tcPr>
          <w:p w14:paraId="39F402FE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444" w:type="dxa"/>
            <w:shd w:val="clear" w:color="auto" w:fill="auto"/>
            <w:vAlign w:val="bottom"/>
            <w:hideMark/>
          </w:tcPr>
          <w:p w14:paraId="612394E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Ч4Э0100600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14:paraId="2D143876" w14:textId="77777777" w:rsidR="00575845" w:rsidRPr="008802DF" w:rsidRDefault="00575845" w:rsidP="00575845">
            <w:pPr>
              <w:jc w:val="center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14:paraId="7BC6D8D6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-3 756,9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6797F02" w14:textId="77777777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E0A2D8B" w14:textId="31FE715E" w:rsidR="00575845" w:rsidRPr="008802DF" w:rsidRDefault="00575845" w:rsidP="00575845">
            <w:pPr>
              <w:jc w:val="right"/>
              <w:rPr>
                <w:color w:val="000000"/>
                <w:sz w:val="20"/>
                <w:szCs w:val="20"/>
              </w:rPr>
            </w:pPr>
            <w:r w:rsidRPr="008802DF">
              <w:rPr>
                <w:color w:val="000000"/>
                <w:sz w:val="20"/>
                <w:szCs w:val="20"/>
              </w:rPr>
              <w:t>0,0</w:t>
            </w:r>
            <w:r w:rsidR="002C0B12">
              <w:rPr>
                <w:color w:val="000000"/>
                <w:sz w:val="20"/>
                <w:szCs w:val="20"/>
              </w:rPr>
              <w:t>»;</w:t>
            </w:r>
          </w:p>
        </w:tc>
      </w:tr>
    </w:tbl>
    <w:p w14:paraId="54B68EA0" w14:textId="77777777" w:rsidR="0013231C" w:rsidRDefault="0013231C" w:rsidP="003177E5">
      <w:pPr>
        <w:ind w:firstLine="709"/>
        <w:rPr>
          <w:highlight w:val="yellow"/>
        </w:rPr>
      </w:pPr>
    </w:p>
    <w:p w14:paraId="34A59D2C" w14:textId="1BDA66A5" w:rsidR="00030F44" w:rsidRPr="00D437EF" w:rsidRDefault="00192713" w:rsidP="003177E5">
      <w:pPr>
        <w:ind w:firstLine="709"/>
        <w:rPr>
          <w:color w:val="000000"/>
        </w:rPr>
      </w:pPr>
      <w:r>
        <w:t>10</w:t>
      </w:r>
      <w:r w:rsidR="00030F44" w:rsidRPr="00ED5C39">
        <w:t>)</w:t>
      </w:r>
      <w:r w:rsidR="00030F44" w:rsidRPr="00690C25">
        <w:t xml:space="preserve"> приложение</w:t>
      </w:r>
      <w:r w:rsidR="00030F44" w:rsidRPr="00D437EF">
        <w:t xml:space="preserve"> </w:t>
      </w:r>
      <w:r w:rsidR="00526962">
        <w:t>5</w:t>
      </w:r>
      <w:r w:rsidR="00030F44" w:rsidRPr="00D437EF">
        <w:t xml:space="preserve"> изложить в следующей редакции</w:t>
      </w:r>
      <w:r w:rsidR="00030F44" w:rsidRPr="00D437EF">
        <w:rPr>
          <w:color w:val="000000"/>
        </w:rPr>
        <w:t>:</w:t>
      </w:r>
    </w:p>
    <w:p w14:paraId="64313AEF" w14:textId="77777777" w:rsidR="006452A6" w:rsidRDefault="006452A6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4FAED564" w14:textId="77777777" w:rsidR="006452A6" w:rsidRDefault="006452A6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013D2CC2" w14:textId="77777777" w:rsidR="006452A6" w:rsidRDefault="006452A6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0581E29B" w14:textId="77777777" w:rsidR="00004827" w:rsidRDefault="00004827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62DEFB32" w14:textId="77777777" w:rsidR="00004827" w:rsidRDefault="00004827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1F57916C" w14:textId="77777777" w:rsidR="00004827" w:rsidRDefault="00004827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7D72910E" w14:textId="77777777" w:rsidR="00004827" w:rsidRDefault="00004827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2F33C876" w14:textId="77777777" w:rsidR="00004827" w:rsidRDefault="00004827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709E32CD" w14:textId="77777777" w:rsidR="00004827" w:rsidRDefault="00004827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000FDDCF" w14:textId="77777777" w:rsidR="00004827" w:rsidRDefault="00004827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7BBD00EC" w14:textId="77777777" w:rsidR="00004827" w:rsidRDefault="00004827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1CD95CD1" w14:textId="77777777" w:rsidR="00004827" w:rsidRDefault="00004827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59CA816F" w14:textId="77777777" w:rsidR="00004827" w:rsidRDefault="00004827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22EAB045" w14:textId="77777777" w:rsidR="006452A6" w:rsidRDefault="006452A6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20791DD6" w14:textId="77777777" w:rsidR="006452A6" w:rsidRDefault="006452A6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</w:p>
    <w:p w14:paraId="508B7A13" w14:textId="7C97C55B" w:rsidR="00030F44" w:rsidRPr="00D437EF" w:rsidRDefault="00030F44" w:rsidP="0018617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  <w:r w:rsidRPr="00D437EF">
        <w:rPr>
          <w:bCs/>
          <w:sz w:val="22"/>
          <w:szCs w:val="22"/>
        </w:rPr>
        <w:t xml:space="preserve">«Приложение </w:t>
      </w:r>
      <w:r w:rsidR="00526962">
        <w:rPr>
          <w:bCs/>
          <w:sz w:val="22"/>
          <w:szCs w:val="22"/>
        </w:rPr>
        <w:t>5</w:t>
      </w:r>
    </w:p>
    <w:p w14:paraId="11D7039F" w14:textId="04FD9B11" w:rsidR="00030F44" w:rsidRPr="00D437EF" w:rsidRDefault="00030F44" w:rsidP="00186173">
      <w:pPr>
        <w:tabs>
          <w:tab w:val="left" w:pos="10065"/>
        </w:tabs>
        <w:ind w:left="10206" w:right="-1"/>
        <w:jc w:val="both"/>
        <w:rPr>
          <w:sz w:val="22"/>
          <w:szCs w:val="22"/>
        </w:rPr>
      </w:pPr>
      <w:r w:rsidRPr="00D437EF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D437EF">
        <w:rPr>
          <w:sz w:val="22"/>
          <w:szCs w:val="22"/>
        </w:rPr>
        <w:t>Чувашской Республики «О бюджете города Новочебоксарска на 202</w:t>
      </w:r>
      <w:r w:rsidR="00526962">
        <w:rPr>
          <w:sz w:val="22"/>
          <w:szCs w:val="22"/>
        </w:rPr>
        <w:t>3</w:t>
      </w:r>
      <w:r w:rsidRPr="00D437EF">
        <w:rPr>
          <w:sz w:val="22"/>
          <w:szCs w:val="22"/>
        </w:rPr>
        <w:t xml:space="preserve"> год и на плановый период 202</w:t>
      </w:r>
      <w:r w:rsidR="00526962">
        <w:rPr>
          <w:sz w:val="22"/>
          <w:szCs w:val="22"/>
        </w:rPr>
        <w:t>4</w:t>
      </w:r>
      <w:r w:rsidRPr="00D437EF">
        <w:rPr>
          <w:sz w:val="22"/>
          <w:szCs w:val="22"/>
        </w:rPr>
        <w:t xml:space="preserve"> и 202</w:t>
      </w:r>
      <w:r w:rsidR="00526962">
        <w:rPr>
          <w:sz w:val="22"/>
          <w:szCs w:val="22"/>
        </w:rPr>
        <w:t>5</w:t>
      </w:r>
      <w:r w:rsidRPr="00D437EF">
        <w:rPr>
          <w:sz w:val="22"/>
          <w:szCs w:val="22"/>
        </w:rPr>
        <w:t xml:space="preserve"> годов»</w:t>
      </w:r>
    </w:p>
    <w:p w14:paraId="00B2A0A4" w14:textId="77777777" w:rsidR="00030F44" w:rsidRPr="00D437EF" w:rsidRDefault="00030F44" w:rsidP="00030F44">
      <w:pPr>
        <w:ind w:firstLine="567"/>
        <w:jc w:val="both"/>
        <w:rPr>
          <w:sz w:val="20"/>
          <w:szCs w:val="20"/>
        </w:rPr>
      </w:pPr>
    </w:p>
    <w:p w14:paraId="6EDBFE43" w14:textId="77777777" w:rsidR="00526962" w:rsidRPr="00C87FDE" w:rsidRDefault="00526962" w:rsidP="00526962">
      <w:pPr>
        <w:tabs>
          <w:tab w:val="left" w:pos="5835"/>
        </w:tabs>
        <w:jc w:val="center"/>
        <w:rPr>
          <w:b/>
        </w:rPr>
      </w:pPr>
      <w:r w:rsidRPr="00C87FDE">
        <w:rPr>
          <w:b/>
        </w:rPr>
        <w:t>ИСТОЧНИКИ</w:t>
      </w:r>
    </w:p>
    <w:p w14:paraId="08B65079" w14:textId="77777777" w:rsidR="00526962" w:rsidRPr="00C87FDE" w:rsidRDefault="00526962" w:rsidP="00526962">
      <w:pPr>
        <w:tabs>
          <w:tab w:val="left" w:pos="5835"/>
        </w:tabs>
        <w:jc w:val="center"/>
        <w:rPr>
          <w:b/>
        </w:rPr>
      </w:pPr>
      <w:r w:rsidRPr="00C87FDE">
        <w:rPr>
          <w:b/>
        </w:rPr>
        <w:t xml:space="preserve">внутреннего финансирования дефицита бюджета </w:t>
      </w:r>
    </w:p>
    <w:p w14:paraId="5539D672" w14:textId="77777777" w:rsidR="00526962" w:rsidRPr="00C87FDE" w:rsidRDefault="00526962" w:rsidP="00526962">
      <w:pPr>
        <w:tabs>
          <w:tab w:val="left" w:pos="5835"/>
        </w:tabs>
        <w:jc w:val="center"/>
        <w:rPr>
          <w:b/>
        </w:rPr>
      </w:pPr>
      <w:r w:rsidRPr="00C87FDE">
        <w:rPr>
          <w:b/>
        </w:rPr>
        <w:t>города Новочебоксарска на 202</w:t>
      </w:r>
      <w:r>
        <w:rPr>
          <w:b/>
        </w:rPr>
        <w:t>3</w:t>
      </w:r>
      <w:r w:rsidRPr="00C87FDE">
        <w:rPr>
          <w:b/>
        </w:rPr>
        <w:t xml:space="preserve"> год</w:t>
      </w:r>
      <w:r>
        <w:rPr>
          <w:b/>
        </w:rPr>
        <w:t xml:space="preserve"> и на плановый период 2024 и 2025 годов</w:t>
      </w:r>
    </w:p>
    <w:p w14:paraId="26E4BEDD" w14:textId="77777777" w:rsidR="00526962" w:rsidRPr="00452727" w:rsidRDefault="00526962" w:rsidP="00526962">
      <w:pPr>
        <w:tabs>
          <w:tab w:val="left" w:pos="5835"/>
        </w:tabs>
        <w:jc w:val="right"/>
        <w:rPr>
          <w:sz w:val="18"/>
          <w:szCs w:val="18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9106"/>
        <w:gridCol w:w="1134"/>
        <w:gridCol w:w="1276"/>
        <w:gridCol w:w="1134"/>
      </w:tblGrid>
      <w:tr w:rsidR="00526962" w:rsidRPr="00C87FDE" w14:paraId="59009B8D" w14:textId="77777777" w:rsidTr="00B95DD3">
        <w:trPr>
          <w:trHeight w:val="64"/>
        </w:trPr>
        <w:tc>
          <w:tcPr>
            <w:tcW w:w="2802" w:type="dxa"/>
            <w:tcBorders>
              <w:top w:val="nil"/>
              <w:left w:val="nil"/>
              <w:right w:val="nil"/>
            </w:tcBorders>
            <w:vAlign w:val="bottom"/>
          </w:tcPr>
          <w:p w14:paraId="307AE9E5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06" w:type="dxa"/>
            <w:tcBorders>
              <w:top w:val="nil"/>
              <w:left w:val="nil"/>
              <w:right w:val="nil"/>
            </w:tcBorders>
            <w:vAlign w:val="bottom"/>
          </w:tcPr>
          <w:p w14:paraId="766BC636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1FA00586" w14:textId="77777777" w:rsidR="00526962" w:rsidRPr="00C87FDE" w:rsidRDefault="00526962" w:rsidP="00B95DD3">
            <w:pPr>
              <w:tabs>
                <w:tab w:val="left" w:pos="5835"/>
              </w:tabs>
              <w:jc w:val="right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(тыс. рублей)</w:t>
            </w:r>
          </w:p>
        </w:tc>
      </w:tr>
      <w:tr w:rsidR="00526962" w:rsidRPr="00C87FDE" w14:paraId="548B5C29" w14:textId="77777777" w:rsidTr="00B95DD3">
        <w:tc>
          <w:tcPr>
            <w:tcW w:w="2802" w:type="dxa"/>
            <w:vMerge w:val="restart"/>
            <w:vAlign w:val="bottom"/>
          </w:tcPr>
          <w:p w14:paraId="075C6112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9106" w:type="dxa"/>
            <w:vMerge w:val="restart"/>
            <w:vAlign w:val="bottom"/>
          </w:tcPr>
          <w:p w14:paraId="7E0491C7" w14:textId="77777777" w:rsidR="00526962" w:rsidRPr="00C87FDE" w:rsidRDefault="00526962" w:rsidP="00B95DD3">
            <w:pPr>
              <w:tabs>
                <w:tab w:val="left" w:pos="5835"/>
              </w:tabs>
              <w:spacing w:before="240" w:after="240"/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gridSpan w:val="3"/>
            <w:vAlign w:val="center"/>
          </w:tcPr>
          <w:p w14:paraId="10597FE0" w14:textId="77777777" w:rsidR="00526962" w:rsidRPr="00C87FDE" w:rsidRDefault="00526962" w:rsidP="00B95DD3">
            <w:pPr>
              <w:tabs>
                <w:tab w:val="left" w:pos="5835"/>
              </w:tabs>
              <w:spacing w:line="480" w:lineRule="auto"/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Сумма</w:t>
            </w:r>
          </w:p>
        </w:tc>
      </w:tr>
      <w:tr w:rsidR="00526962" w:rsidRPr="00C87FDE" w14:paraId="7CA6B2A7" w14:textId="77777777" w:rsidTr="00B95DD3">
        <w:tc>
          <w:tcPr>
            <w:tcW w:w="2802" w:type="dxa"/>
            <w:vMerge/>
          </w:tcPr>
          <w:p w14:paraId="015B7C0C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9106" w:type="dxa"/>
            <w:vMerge/>
          </w:tcPr>
          <w:p w14:paraId="2DB28219" w14:textId="77777777" w:rsidR="00526962" w:rsidRPr="00C87FDE" w:rsidRDefault="00526962" w:rsidP="00B95DD3">
            <w:pPr>
              <w:tabs>
                <w:tab w:val="left" w:pos="5835"/>
              </w:tabs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35B33B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14:paraId="0B299B9E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1134" w:type="dxa"/>
          </w:tcPr>
          <w:p w14:paraId="5643A891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526962" w:rsidRPr="00C87FDE" w14:paraId="6E7E803B" w14:textId="77777777" w:rsidTr="00B95DD3">
        <w:tc>
          <w:tcPr>
            <w:tcW w:w="2802" w:type="dxa"/>
          </w:tcPr>
          <w:p w14:paraId="2220AF73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06" w:type="dxa"/>
          </w:tcPr>
          <w:p w14:paraId="5AF78F24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14:paraId="663B330A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0821F41B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14:paraId="199E71C0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526962" w:rsidRPr="00C87FDE" w14:paraId="4E24E64A" w14:textId="77777777" w:rsidTr="00B95DD3">
        <w:tc>
          <w:tcPr>
            <w:tcW w:w="2802" w:type="dxa"/>
          </w:tcPr>
          <w:p w14:paraId="060A3B18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000 01 020000 00 0000 000</w:t>
            </w:r>
          </w:p>
        </w:tc>
        <w:tc>
          <w:tcPr>
            <w:tcW w:w="9106" w:type="dxa"/>
          </w:tcPr>
          <w:p w14:paraId="5189AB4F" w14:textId="77777777" w:rsidR="00526962" w:rsidRPr="00C87FDE" w:rsidRDefault="00526962" w:rsidP="00B95DD3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C87FDE">
              <w:rPr>
                <w:bCs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14:paraId="297DDA41" w14:textId="497CBFC9" w:rsidR="00526962" w:rsidRPr="00C7228A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C7228A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14:paraId="5C2AC04F" w14:textId="77777777" w:rsidR="00526962" w:rsidRPr="00C7228A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C7228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F208896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6962" w:rsidRPr="00C87FDE" w14:paraId="47007618" w14:textId="77777777" w:rsidTr="00B95DD3">
        <w:tc>
          <w:tcPr>
            <w:tcW w:w="2802" w:type="dxa"/>
          </w:tcPr>
          <w:p w14:paraId="78A39233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000 01 050000 00 0000 000</w:t>
            </w:r>
          </w:p>
        </w:tc>
        <w:tc>
          <w:tcPr>
            <w:tcW w:w="9106" w:type="dxa"/>
          </w:tcPr>
          <w:p w14:paraId="362CAF41" w14:textId="77777777" w:rsidR="00526962" w:rsidRPr="00C87FDE" w:rsidRDefault="00526962" w:rsidP="00B95DD3">
            <w:pPr>
              <w:tabs>
                <w:tab w:val="left" w:pos="5835"/>
              </w:tabs>
              <w:jc w:val="both"/>
              <w:rPr>
                <w:b/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</w:tcPr>
          <w:p w14:paraId="6B4C2CD9" w14:textId="29D2DCCF" w:rsidR="00526962" w:rsidRPr="00C7228A" w:rsidRDefault="00D27AEC" w:rsidP="00475A5B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128 839,2</w:t>
            </w:r>
          </w:p>
        </w:tc>
        <w:tc>
          <w:tcPr>
            <w:tcW w:w="1276" w:type="dxa"/>
          </w:tcPr>
          <w:p w14:paraId="646171AC" w14:textId="77777777" w:rsidR="00526962" w:rsidRPr="00C7228A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C7228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0952C29B" w14:textId="77777777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526962" w:rsidRPr="00C87FDE" w14:paraId="7CDD915D" w14:textId="77777777" w:rsidTr="00B95DD3">
        <w:tc>
          <w:tcPr>
            <w:tcW w:w="11908" w:type="dxa"/>
            <w:gridSpan w:val="2"/>
          </w:tcPr>
          <w:p w14:paraId="77BF62FD" w14:textId="77777777" w:rsidR="00526962" w:rsidRPr="00C87FDE" w:rsidRDefault="00526962" w:rsidP="00B95DD3">
            <w:pPr>
              <w:tabs>
                <w:tab w:val="left" w:pos="5835"/>
              </w:tabs>
              <w:rPr>
                <w:bCs/>
                <w:sz w:val="20"/>
                <w:szCs w:val="20"/>
              </w:rPr>
            </w:pPr>
            <w:r w:rsidRPr="00C87FDE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14:paraId="04456FD0" w14:textId="72883362" w:rsidR="00526962" w:rsidRPr="00C7228A" w:rsidRDefault="00D27AEC" w:rsidP="00D27AEC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128 839,2</w:t>
            </w:r>
          </w:p>
        </w:tc>
        <w:tc>
          <w:tcPr>
            <w:tcW w:w="1276" w:type="dxa"/>
          </w:tcPr>
          <w:p w14:paraId="76DF2140" w14:textId="77777777" w:rsidR="00526962" w:rsidRPr="00C7228A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 w:rsidRPr="00C7228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14:paraId="690B9845" w14:textId="7546EA50" w:rsidR="00526962" w:rsidRPr="00C87FDE" w:rsidRDefault="00526962" w:rsidP="00B95DD3">
            <w:pPr>
              <w:tabs>
                <w:tab w:val="left" w:pos="583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0,0»</w:t>
            </w:r>
            <w:r w:rsidR="002B1958">
              <w:rPr>
                <w:sz w:val="20"/>
                <w:szCs w:val="20"/>
              </w:rPr>
              <w:t>.</w:t>
            </w:r>
          </w:p>
        </w:tc>
      </w:tr>
    </w:tbl>
    <w:p w14:paraId="5B1E981E" w14:textId="5FCAD024" w:rsidR="00526962" w:rsidRDefault="00526962" w:rsidP="00526962">
      <w:pPr>
        <w:rPr>
          <w:sz w:val="20"/>
          <w:szCs w:val="20"/>
        </w:rPr>
      </w:pPr>
    </w:p>
    <w:p w14:paraId="6D5459FC" w14:textId="77777777" w:rsidR="00B95DD3" w:rsidRDefault="000756BD" w:rsidP="00B95DD3">
      <w:pPr>
        <w:tabs>
          <w:tab w:val="left" w:pos="10065"/>
        </w:tabs>
        <w:ind w:left="10773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B508E04" w14:textId="3ECAA597" w:rsidR="00B95DD3" w:rsidRPr="00D437EF" w:rsidRDefault="00192713" w:rsidP="00B95DD3">
      <w:pPr>
        <w:ind w:firstLine="709"/>
        <w:rPr>
          <w:color w:val="000000"/>
        </w:rPr>
      </w:pPr>
      <w:r>
        <w:t>11</w:t>
      </w:r>
      <w:r w:rsidR="00B95DD3" w:rsidRPr="00ED5C39">
        <w:t>)</w:t>
      </w:r>
      <w:r w:rsidR="00B95DD3" w:rsidRPr="00690C25">
        <w:t xml:space="preserve"> приложение</w:t>
      </w:r>
      <w:r w:rsidR="00B95DD3" w:rsidRPr="00D437EF">
        <w:t xml:space="preserve"> </w:t>
      </w:r>
      <w:r w:rsidR="00B95DD3">
        <w:t>6</w:t>
      </w:r>
      <w:r w:rsidR="00B95DD3" w:rsidRPr="00D437EF">
        <w:t xml:space="preserve"> изложить в следующей редакции</w:t>
      </w:r>
      <w:r w:rsidR="00B95DD3" w:rsidRPr="00D437EF">
        <w:rPr>
          <w:color w:val="000000"/>
        </w:rPr>
        <w:t>:</w:t>
      </w:r>
    </w:p>
    <w:p w14:paraId="06DAADC3" w14:textId="77777777" w:rsidR="00B95DD3" w:rsidRDefault="00B95DD3" w:rsidP="00B95DD3">
      <w:pPr>
        <w:tabs>
          <w:tab w:val="left" w:pos="10065"/>
        </w:tabs>
        <w:ind w:left="10773"/>
        <w:jc w:val="center"/>
        <w:rPr>
          <w:sz w:val="20"/>
          <w:szCs w:val="20"/>
        </w:rPr>
      </w:pPr>
    </w:p>
    <w:p w14:paraId="655DB205" w14:textId="4F24310B" w:rsidR="00B95DD3" w:rsidRPr="00D437EF" w:rsidRDefault="00B95DD3" w:rsidP="00B95DD3">
      <w:pPr>
        <w:tabs>
          <w:tab w:val="left" w:pos="10065"/>
        </w:tabs>
        <w:ind w:left="10206" w:right="-1"/>
        <w:jc w:val="both"/>
        <w:rPr>
          <w:bCs/>
          <w:sz w:val="22"/>
          <w:szCs w:val="22"/>
        </w:rPr>
      </w:pPr>
      <w:r w:rsidRPr="00D437EF">
        <w:rPr>
          <w:bCs/>
          <w:sz w:val="22"/>
          <w:szCs w:val="22"/>
        </w:rPr>
        <w:t xml:space="preserve">«Приложение </w:t>
      </w:r>
      <w:r>
        <w:rPr>
          <w:bCs/>
          <w:sz w:val="22"/>
          <w:szCs w:val="22"/>
        </w:rPr>
        <w:t>6</w:t>
      </w:r>
    </w:p>
    <w:p w14:paraId="568369DE" w14:textId="77777777" w:rsidR="00B95DD3" w:rsidRPr="00D437EF" w:rsidRDefault="00B95DD3" w:rsidP="00B95DD3">
      <w:pPr>
        <w:tabs>
          <w:tab w:val="left" w:pos="10065"/>
        </w:tabs>
        <w:ind w:left="10206" w:right="-1"/>
        <w:jc w:val="both"/>
        <w:rPr>
          <w:sz w:val="22"/>
          <w:szCs w:val="22"/>
        </w:rPr>
      </w:pPr>
      <w:r w:rsidRPr="00D437EF">
        <w:rPr>
          <w:bCs/>
          <w:sz w:val="22"/>
          <w:szCs w:val="22"/>
        </w:rPr>
        <w:t xml:space="preserve">к решению Новочебоксарского городского Собрания депутатов </w:t>
      </w:r>
      <w:r w:rsidRPr="00D437EF">
        <w:rPr>
          <w:sz w:val="22"/>
          <w:szCs w:val="22"/>
        </w:rPr>
        <w:t>Чувашской Республики «О бюджете города Новочебоксарска на 202</w:t>
      </w:r>
      <w:r>
        <w:rPr>
          <w:sz w:val="22"/>
          <w:szCs w:val="22"/>
        </w:rPr>
        <w:t>3</w:t>
      </w:r>
      <w:r w:rsidRPr="00D437EF">
        <w:rPr>
          <w:sz w:val="22"/>
          <w:szCs w:val="22"/>
        </w:rPr>
        <w:t xml:space="preserve"> год и на плановый период 202</w:t>
      </w:r>
      <w:r>
        <w:rPr>
          <w:sz w:val="22"/>
          <w:szCs w:val="22"/>
        </w:rPr>
        <w:t>4</w:t>
      </w:r>
      <w:r w:rsidRPr="00D437EF">
        <w:rPr>
          <w:sz w:val="22"/>
          <w:szCs w:val="22"/>
        </w:rPr>
        <w:t xml:space="preserve"> и 202</w:t>
      </w:r>
      <w:r>
        <w:rPr>
          <w:sz w:val="22"/>
          <w:szCs w:val="22"/>
        </w:rPr>
        <w:t>5</w:t>
      </w:r>
      <w:r w:rsidRPr="00D437EF">
        <w:rPr>
          <w:sz w:val="22"/>
          <w:szCs w:val="22"/>
        </w:rPr>
        <w:t xml:space="preserve"> годов»</w:t>
      </w:r>
    </w:p>
    <w:p w14:paraId="0E48D115" w14:textId="77777777" w:rsidR="00B95DD3" w:rsidRDefault="00B95DD3" w:rsidP="00B95DD3">
      <w:pPr>
        <w:tabs>
          <w:tab w:val="left" w:pos="10065"/>
        </w:tabs>
        <w:ind w:left="10773"/>
        <w:jc w:val="center"/>
        <w:rPr>
          <w:sz w:val="20"/>
          <w:szCs w:val="20"/>
        </w:rPr>
      </w:pPr>
    </w:p>
    <w:p w14:paraId="74F39FCA" w14:textId="77777777" w:rsidR="00B95DD3" w:rsidRPr="00C87FDE" w:rsidRDefault="00B95DD3" w:rsidP="00B95DD3"/>
    <w:p w14:paraId="41460883" w14:textId="77777777" w:rsidR="00B95DD3" w:rsidRPr="00C87FDE" w:rsidRDefault="00B95DD3" w:rsidP="00B95DD3">
      <w:pPr>
        <w:jc w:val="center"/>
        <w:rPr>
          <w:b/>
        </w:rPr>
      </w:pPr>
      <w:r w:rsidRPr="00C87FDE">
        <w:rPr>
          <w:b/>
        </w:rPr>
        <w:t>ПРОГРАММА</w:t>
      </w:r>
    </w:p>
    <w:p w14:paraId="36C15472" w14:textId="77777777" w:rsidR="00B95DD3" w:rsidRPr="00C87FDE" w:rsidRDefault="00B95DD3" w:rsidP="00B95DD3">
      <w:pPr>
        <w:jc w:val="center"/>
        <w:rPr>
          <w:b/>
        </w:rPr>
      </w:pPr>
      <w:r w:rsidRPr="00C87FDE">
        <w:rPr>
          <w:b/>
        </w:rPr>
        <w:t xml:space="preserve">муниципальных внутренних заимствований города Новочебоксарска </w:t>
      </w:r>
    </w:p>
    <w:p w14:paraId="31D15E80" w14:textId="77777777" w:rsidR="00B95DD3" w:rsidRPr="00C87FDE" w:rsidRDefault="00B95DD3" w:rsidP="00B95DD3">
      <w:pPr>
        <w:jc w:val="center"/>
        <w:rPr>
          <w:b/>
        </w:rPr>
      </w:pPr>
      <w:r w:rsidRPr="00C87FDE">
        <w:rPr>
          <w:b/>
        </w:rPr>
        <w:t>на 202</w:t>
      </w:r>
      <w:r>
        <w:rPr>
          <w:b/>
        </w:rPr>
        <w:t>3</w:t>
      </w:r>
      <w:r w:rsidRPr="00C87FDE">
        <w:rPr>
          <w:b/>
        </w:rPr>
        <w:t xml:space="preserve"> год</w:t>
      </w:r>
      <w:r>
        <w:rPr>
          <w:b/>
        </w:rPr>
        <w:t xml:space="preserve"> и на плановый период 2024 и 2025 годов</w:t>
      </w:r>
    </w:p>
    <w:p w14:paraId="48231A1C" w14:textId="77777777" w:rsidR="00B95DD3" w:rsidRPr="00C87FDE" w:rsidRDefault="00B95DD3" w:rsidP="00B95DD3">
      <w:pPr>
        <w:jc w:val="right"/>
        <w:rPr>
          <w:sz w:val="20"/>
          <w:szCs w:val="20"/>
        </w:rPr>
      </w:pPr>
      <w:r w:rsidRPr="00C87FDE">
        <w:rPr>
          <w:sz w:val="20"/>
          <w:szCs w:val="20"/>
        </w:rPr>
        <w:t>(тыс. рублей)</w:t>
      </w:r>
    </w:p>
    <w:p w14:paraId="05AD7433" w14:textId="77777777" w:rsidR="00B95DD3" w:rsidRPr="00C87FDE" w:rsidRDefault="00B95DD3" w:rsidP="00B95DD3">
      <w:pPr>
        <w:jc w:val="right"/>
        <w:rPr>
          <w:sz w:val="4"/>
          <w:szCs w:val="4"/>
        </w:rPr>
      </w:pPr>
    </w:p>
    <w:tbl>
      <w:tblPr>
        <w:tblW w:w="15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010"/>
        <w:gridCol w:w="1403"/>
        <w:gridCol w:w="1545"/>
        <w:gridCol w:w="12"/>
        <w:gridCol w:w="1405"/>
        <w:gridCol w:w="1560"/>
        <w:gridCol w:w="12"/>
        <w:gridCol w:w="1405"/>
        <w:gridCol w:w="1418"/>
        <w:gridCol w:w="12"/>
      </w:tblGrid>
      <w:tr w:rsidR="00B95DD3" w:rsidRPr="00C87FDE" w14:paraId="6E88F3B9" w14:textId="77777777" w:rsidTr="00B95DD3">
        <w:trPr>
          <w:cantSplit/>
          <w:trHeight w:val="529"/>
          <w:jc w:val="center"/>
        </w:trPr>
        <w:tc>
          <w:tcPr>
            <w:tcW w:w="648" w:type="dxa"/>
            <w:vMerge w:val="restart"/>
            <w:vAlign w:val="center"/>
          </w:tcPr>
          <w:p w14:paraId="6A4F7BB3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№</w:t>
            </w:r>
          </w:p>
          <w:p w14:paraId="0649848E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п/п</w:t>
            </w:r>
          </w:p>
        </w:tc>
        <w:tc>
          <w:tcPr>
            <w:tcW w:w="6010" w:type="dxa"/>
            <w:vMerge w:val="restart"/>
            <w:vAlign w:val="center"/>
          </w:tcPr>
          <w:p w14:paraId="4D6EFF19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Муниципальные внутренние заимствования</w:t>
            </w:r>
          </w:p>
        </w:tc>
        <w:tc>
          <w:tcPr>
            <w:tcW w:w="2960" w:type="dxa"/>
            <w:gridSpan w:val="3"/>
            <w:tcBorders>
              <w:bottom w:val="nil"/>
            </w:tcBorders>
            <w:vAlign w:val="center"/>
          </w:tcPr>
          <w:p w14:paraId="363D2ECF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2977" w:type="dxa"/>
            <w:gridSpan w:val="3"/>
            <w:tcBorders>
              <w:bottom w:val="nil"/>
            </w:tcBorders>
            <w:vAlign w:val="center"/>
          </w:tcPr>
          <w:p w14:paraId="64399509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gridSpan w:val="3"/>
            <w:tcBorders>
              <w:bottom w:val="nil"/>
            </w:tcBorders>
            <w:vAlign w:val="center"/>
          </w:tcPr>
          <w:p w14:paraId="1017724F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</w:t>
            </w:r>
          </w:p>
        </w:tc>
      </w:tr>
      <w:tr w:rsidR="00B95DD3" w:rsidRPr="00C87FDE" w14:paraId="33C6E5B0" w14:textId="77777777" w:rsidTr="00B95DD3">
        <w:trPr>
          <w:gridAfter w:val="1"/>
          <w:wAfter w:w="12" w:type="dxa"/>
          <w:cantSplit/>
          <w:jc w:val="center"/>
        </w:trPr>
        <w:tc>
          <w:tcPr>
            <w:tcW w:w="648" w:type="dxa"/>
            <w:vMerge/>
            <w:tcBorders>
              <w:bottom w:val="nil"/>
            </w:tcBorders>
          </w:tcPr>
          <w:p w14:paraId="16FAF4CC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vMerge/>
            <w:tcBorders>
              <w:bottom w:val="nil"/>
            </w:tcBorders>
          </w:tcPr>
          <w:p w14:paraId="348E01DD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bottom w:val="nil"/>
            </w:tcBorders>
            <w:vAlign w:val="center"/>
          </w:tcPr>
          <w:p w14:paraId="46EA4743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45" w:type="dxa"/>
            <w:tcBorders>
              <w:bottom w:val="nil"/>
            </w:tcBorders>
          </w:tcPr>
          <w:p w14:paraId="24BCB639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Погашение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76A77D39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560" w:type="dxa"/>
            <w:tcBorders>
              <w:bottom w:val="nil"/>
            </w:tcBorders>
          </w:tcPr>
          <w:p w14:paraId="127BEFB7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Погашение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14:paraId="37A80AA2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Привлечение</w:t>
            </w:r>
          </w:p>
        </w:tc>
        <w:tc>
          <w:tcPr>
            <w:tcW w:w="1418" w:type="dxa"/>
            <w:tcBorders>
              <w:bottom w:val="nil"/>
            </w:tcBorders>
          </w:tcPr>
          <w:p w14:paraId="44ACC9CF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Погашение</w:t>
            </w:r>
          </w:p>
        </w:tc>
      </w:tr>
      <w:tr w:rsidR="00B95DD3" w:rsidRPr="00C87FDE" w14:paraId="3C15EF30" w14:textId="77777777" w:rsidTr="00B95DD3">
        <w:trPr>
          <w:gridAfter w:val="1"/>
          <w:wAfter w:w="12" w:type="dxa"/>
          <w:cantSplit/>
          <w:jc w:val="center"/>
        </w:trPr>
        <w:tc>
          <w:tcPr>
            <w:tcW w:w="648" w:type="dxa"/>
            <w:tcBorders>
              <w:bottom w:val="nil"/>
            </w:tcBorders>
          </w:tcPr>
          <w:p w14:paraId="70666275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1</w:t>
            </w:r>
          </w:p>
        </w:tc>
        <w:tc>
          <w:tcPr>
            <w:tcW w:w="6010" w:type="dxa"/>
            <w:tcBorders>
              <w:bottom w:val="nil"/>
            </w:tcBorders>
          </w:tcPr>
          <w:p w14:paraId="22DC1452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2</w:t>
            </w:r>
          </w:p>
        </w:tc>
        <w:tc>
          <w:tcPr>
            <w:tcW w:w="1403" w:type="dxa"/>
            <w:tcBorders>
              <w:bottom w:val="nil"/>
            </w:tcBorders>
          </w:tcPr>
          <w:p w14:paraId="70046454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3</w:t>
            </w:r>
          </w:p>
        </w:tc>
        <w:tc>
          <w:tcPr>
            <w:tcW w:w="1545" w:type="dxa"/>
            <w:tcBorders>
              <w:bottom w:val="nil"/>
            </w:tcBorders>
          </w:tcPr>
          <w:p w14:paraId="7389E2D9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0BD09440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bottom w:val="nil"/>
            </w:tcBorders>
          </w:tcPr>
          <w:p w14:paraId="5BD400A3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  <w:gridSpan w:val="2"/>
            <w:tcBorders>
              <w:bottom w:val="nil"/>
            </w:tcBorders>
          </w:tcPr>
          <w:p w14:paraId="6F295F8E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bottom w:val="nil"/>
            </w:tcBorders>
          </w:tcPr>
          <w:p w14:paraId="2143AB78" w14:textId="77777777" w:rsidR="00B95DD3" w:rsidRPr="00C87FDE" w:rsidRDefault="00B95DD3" w:rsidP="00B95D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224D6B" w:rsidRPr="00C87FDE" w14:paraId="5184851D" w14:textId="77777777" w:rsidTr="00B95DD3">
        <w:trPr>
          <w:gridAfter w:val="1"/>
          <w:wAfter w:w="12" w:type="dxa"/>
          <w:cantSplit/>
          <w:trHeight w:val="18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E10D" w14:textId="77777777" w:rsidR="00224D6B" w:rsidRPr="00C87FDE" w:rsidRDefault="00224D6B" w:rsidP="00224D6B">
            <w:pPr>
              <w:jc w:val="center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1.</w:t>
            </w: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776AF" w14:textId="77777777" w:rsidR="00224D6B" w:rsidRPr="00C87FDE" w:rsidRDefault="00224D6B" w:rsidP="00224D6B">
            <w:pPr>
              <w:jc w:val="both"/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CB92" w14:textId="6F70C4EB" w:rsidR="00224D6B" w:rsidRPr="009E51D6" w:rsidRDefault="00224D6B" w:rsidP="00224D6B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  <w:lang w:val="en-US"/>
              </w:rPr>
              <w:t>0</w:t>
            </w:r>
            <w:r w:rsidRPr="009E51D6">
              <w:rPr>
                <w:sz w:val="20"/>
                <w:szCs w:val="20"/>
              </w:rPr>
              <w:t>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A27D" w14:textId="6288959B" w:rsidR="00224D6B" w:rsidRPr="009E51D6" w:rsidRDefault="00224D6B" w:rsidP="00224D6B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7864" w14:textId="0EECDD27" w:rsidR="00224D6B" w:rsidRPr="009E51D6" w:rsidRDefault="00224D6B" w:rsidP="00224D6B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  <w:lang w:val="en-US"/>
              </w:rPr>
              <w:t>0</w:t>
            </w:r>
            <w:r w:rsidRPr="009E51D6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6C25" w14:textId="2FECE547" w:rsidR="00224D6B" w:rsidRPr="009E51D6" w:rsidRDefault="00224D6B" w:rsidP="00224D6B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9CC8" w14:textId="35147EDF" w:rsidR="00224D6B" w:rsidRPr="009E51D6" w:rsidRDefault="00224D6B" w:rsidP="00224D6B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  <w:lang w:val="en-US"/>
              </w:rPr>
              <w:t>0</w:t>
            </w:r>
            <w:r w:rsidRPr="009E51D6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A097" w14:textId="6E53FF76" w:rsidR="00224D6B" w:rsidRPr="009E51D6" w:rsidRDefault="00224D6B" w:rsidP="00224D6B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</w:rPr>
              <w:t>0,0</w:t>
            </w:r>
          </w:p>
        </w:tc>
      </w:tr>
      <w:tr w:rsidR="00224D6B" w:rsidRPr="00C87FDE" w14:paraId="34302514" w14:textId="77777777" w:rsidTr="00B95DD3">
        <w:trPr>
          <w:gridAfter w:val="1"/>
          <w:wAfter w:w="12" w:type="dxa"/>
          <w:cantSplit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39594" w14:textId="77777777" w:rsidR="00224D6B" w:rsidRPr="00C87FDE" w:rsidRDefault="00224D6B" w:rsidP="00224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4C20" w14:textId="77777777" w:rsidR="00224D6B" w:rsidRPr="00C87FDE" w:rsidRDefault="00224D6B" w:rsidP="00224D6B">
            <w:pPr>
              <w:rPr>
                <w:sz w:val="20"/>
                <w:szCs w:val="20"/>
              </w:rPr>
            </w:pPr>
            <w:r w:rsidRPr="00C87FDE">
              <w:rPr>
                <w:sz w:val="20"/>
                <w:szCs w:val="20"/>
              </w:rPr>
              <w:t>Итого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B16AF" w14:textId="26E0360D" w:rsidR="00224D6B" w:rsidRPr="009E51D6" w:rsidRDefault="00224D6B" w:rsidP="00224D6B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</w:rPr>
              <w:t>0,0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EDBF" w14:textId="05E7A5A6" w:rsidR="00224D6B" w:rsidRPr="009E51D6" w:rsidRDefault="00224D6B" w:rsidP="00224D6B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9EBE" w14:textId="2E24B2E8" w:rsidR="00224D6B" w:rsidRPr="009E51D6" w:rsidRDefault="00224D6B" w:rsidP="00224D6B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974C" w14:textId="50F02727" w:rsidR="00224D6B" w:rsidRPr="009E51D6" w:rsidRDefault="00224D6B" w:rsidP="00224D6B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01E5" w14:textId="277C3287" w:rsidR="00224D6B" w:rsidRPr="009E51D6" w:rsidRDefault="00224D6B" w:rsidP="00224D6B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8C60" w14:textId="62AB24CE" w:rsidR="00224D6B" w:rsidRPr="009E51D6" w:rsidRDefault="00224D6B" w:rsidP="00224D6B">
            <w:pPr>
              <w:jc w:val="center"/>
              <w:rPr>
                <w:sz w:val="20"/>
                <w:szCs w:val="20"/>
              </w:rPr>
            </w:pPr>
            <w:r w:rsidRPr="009E51D6">
              <w:rPr>
                <w:sz w:val="20"/>
                <w:szCs w:val="20"/>
              </w:rPr>
              <w:t>0,0</w:t>
            </w:r>
          </w:p>
        </w:tc>
      </w:tr>
    </w:tbl>
    <w:p w14:paraId="360B40D1" w14:textId="77777777" w:rsidR="00B95DD3" w:rsidRDefault="00B95DD3" w:rsidP="00B95DD3">
      <w:pPr>
        <w:rPr>
          <w:sz w:val="20"/>
          <w:szCs w:val="20"/>
        </w:rPr>
      </w:pPr>
    </w:p>
    <w:p w14:paraId="68C24F84" w14:textId="77777777" w:rsidR="00B95DD3" w:rsidRDefault="00B95DD3" w:rsidP="00B95DD3">
      <w:pPr>
        <w:tabs>
          <w:tab w:val="left" w:pos="10065"/>
        </w:tabs>
        <w:ind w:left="10773"/>
        <w:jc w:val="center"/>
        <w:rPr>
          <w:bCs/>
          <w:i/>
        </w:rPr>
      </w:pPr>
    </w:p>
    <w:p w14:paraId="017160A3" w14:textId="77777777" w:rsidR="00B95DD3" w:rsidRDefault="00B95DD3" w:rsidP="00B95DD3">
      <w:pPr>
        <w:tabs>
          <w:tab w:val="left" w:pos="10065"/>
        </w:tabs>
        <w:ind w:left="10773"/>
        <w:jc w:val="center"/>
        <w:rPr>
          <w:bCs/>
          <w:i/>
        </w:rPr>
      </w:pPr>
    </w:p>
    <w:p w14:paraId="029FDD75" w14:textId="49FF85F4" w:rsidR="000756BD" w:rsidRDefault="000756BD">
      <w:pPr>
        <w:rPr>
          <w:sz w:val="20"/>
          <w:szCs w:val="20"/>
        </w:rPr>
      </w:pPr>
    </w:p>
    <w:p w14:paraId="76B9230F" w14:textId="77777777" w:rsidR="000756BD" w:rsidRDefault="000756BD" w:rsidP="00526962">
      <w:pPr>
        <w:rPr>
          <w:sz w:val="20"/>
          <w:szCs w:val="20"/>
        </w:rPr>
      </w:pPr>
    </w:p>
    <w:p w14:paraId="0DCD5A1F" w14:textId="77777777" w:rsidR="00B95DD3" w:rsidRDefault="00B95DD3" w:rsidP="00526962">
      <w:pPr>
        <w:rPr>
          <w:sz w:val="20"/>
          <w:szCs w:val="20"/>
        </w:rPr>
      </w:pPr>
    </w:p>
    <w:p w14:paraId="1A64CFA5" w14:textId="77777777" w:rsidR="00B95DD3" w:rsidRDefault="00B95DD3" w:rsidP="00526962">
      <w:pPr>
        <w:rPr>
          <w:sz w:val="20"/>
          <w:szCs w:val="20"/>
        </w:rPr>
      </w:pPr>
    </w:p>
    <w:p w14:paraId="104A853A" w14:textId="77777777" w:rsidR="00B95DD3" w:rsidRDefault="00B95DD3" w:rsidP="00526962">
      <w:pPr>
        <w:rPr>
          <w:sz w:val="20"/>
          <w:szCs w:val="20"/>
        </w:rPr>
      </w:pPr>
    </w:p>
    <w:p w14:paraId="7937A4B2" w14:textId="77777777" w:rsidR="00B95DD3" w:rsidRDefault="00B95DD3" w:rsidP="00526962">
      <w:pPr>
        <w:rPr>
          <w:sz w:val="20"/>
          <w:szCs w:val="20"/>
        </w:rPr>
        <w:sectPr w:rsidR="00B95DD3" w:rsidSect="00805B2D">
          <w:headerReference w:type="first" r:id="rId12"/>
          <w:pgSz w:w="16838" w:h="11906" w:orient="landscape" w:code="9"/>
          <w:pgMar w:top="1701" w:right="1134" w:bottom="567" w:left="1134" w:header="1134" w:footer="709" w:gutter="0"/>
          <w:cols w:space="708"/>
          <w:titlePg/>
          <w:docGrid w:linePitch="360"/>
        </w:sectPr>
      </w:pPr>
    </w:p>
    <w:p w14:paraId="2C1B78AD" w14:textId="77777777" w:rsidR="00CB2AD5" w:rsidRPr="002D64CF" w:rsidRDefault="00CB2AD5" w:rsidP="005A35E5">
      <w:pPr>
        <w:ind w:firstLine="567"/>
        <w:jc w:val="both"/>
      </w:pPr>
      <w:r w:rsidRPr="002D64CF">
        <w:t>2. Контроль за исполнением настоящего решения возложить на постоянную комиссию по бюджету, налогам и инвестиционной политике Новочебоксарского городского Собрания депутатов Чувашской Республики.</w:t>
      </w:r>
    </w:p>
    <w:p w14:paraId="34F160B6" w14:textId="72185EA7" w:rsidR="00CB2AD5" w:rsidRPr="002D64CF" w:rsidRDefault="00CB2AD5" w:rsidP="005A35E5">
      <w:pPr>
        <w:ind w:firstLine="567"/>
        <w:jc w:val="both"/>
      </w:pPr>
      <w:r w:rsidRPr="002D64CF">
        <w:t xml:space="preserve">3. Настоящее решение вступает в силу </w:t>
      </w:r>
      <w:r w:rsidR="0031319E">
        <w:t>после</w:t>
      </w:r>
      <w:r w:rsidRPr="002D64CF">
        <w:t xml:space="preserve"> его официального опубликования (обнародования). </w:t>
      </w:r>
    </w:p>
    <w:p w14:paraId="2B17F41F" w14:textId="77777777" w:rsidR="00CB2AD5" w:rsidRPr="002D64CF" w:rsidRDefault="00CB2AD5" w:rsidP="005A35E5">
      <w:pPr>
        <w:shd w:val="clear" w:color="auto" w:fill="FFFFFF"/>
        <w:ind w:firstLine="709"/>
        <w:jc w:val="both"/>
      </w:pPr>
    </w:p>
    <w:p w14:paraId="50FD001C" w14:textId="77777777" w:rsidR="0022246E" w:rsidRPr="002D64CF" w:rsidRDefault="0022246E" w:rsidP="005A35E5">
      <w:pPr>
        <w:shd w:val="clear" w:color="auto" w:fill="FFFFFF"/>
        <w:ind w:firstLine="709"/>
        <w:jc w:val="both"/>
      </w:pPr>
    </w:p>
    <w:p w14:paraId="14FA0A84" w14:textId="77777777" w:rsidR="0022246E" w:rsidRPr="002D64CF" w:rsidRDefault="0022246E" w:rsidP="005A35E5">
      <w:pPr>
        <w:shd w:val="clear" w:color="auto" w:fill="FFFFFF"/>
        <w:ind w:firstLine="709"/>
        <w:jc w:val="both"/>
      </w:pPr>
    </w:p>
    <w:p w14:paraId="527A7113" w14:textId="77777777" w:rsidR="00004827" w:rsidRDefault="00004827" w:rsidP="009A7A06">
      <w:pPr>
        <w:pStyle w:val="aff0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Заместитель председателя Новочебоксарского</w:t>
      </w:r>
    </w:p>
    <w:p w14:paraId="0644524A" w14:textId="77777777" w:rsidR="00004827" w:rsidRDefault="00004827" w:rsidP="009A7A06">
      <w:pPr>
        <w:pStyle w:val="aff0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 xml:space="preserve">городского Собрания депутатов </w:t>
      </w:r>
    </w:p>
    <w:p w14:paraId="10640D09" w14:textId="2A791B54" w:rsidR="009A7A06" w:rsidRPr="009A7A06" w:rsidRDefault="00004827" w:rsidP="009A7A06">
      <w:pPr>
        <w:pStyle w:val="aff0"/>
        <w:shd w:val="clear" w:color="auto" w:fill="FFFFFF"/>
        <w:spacing w:before="0" w:beforeAutospacing="0" w:after="0" w:afterAutospacing="0"/>
        <w:rPr>
          <w:color w:val="262626"/>
        </w:rPr>
      </w:pPr>
      <w:r>
        <w:rPr>
          <w:color w:val="262626"/>
        </w:rPr>
        <w:t>Чувашской Республики</w:t>
      </w:r>
      <w:r w:rsidR="009A7A06" w:rsidRPr="009A7A06">
        <w:rPr>
          <w:color w:val="262626"/>
        </w:rPr>
        <w:t xml:space="preserve">                            </w:t>
      </w:r>
      <w:r w:rsidR="009A7A06">
        <w:rPr>
          <w:color w:val="262626"/>
        </w:rPr>
        <w:t xml:space="preserve">            </w:t>
      </w:r>
      <w:r w:rsidR="00526962">
        <w:rPr>
          <w:color w:val="262626"/>
        </w:rPr>
        <w:t xml:space="preserve">                                       </w:t>
      </w:r>
      <w:r>
        <w:rPr>
          <w:color w:val="262626"/>
        </w:rPr>
        <w:t xml:space="preserve"> </w:t>
      </w:r>
      <w:r w:rsidR="00526962">
        <w:rPr>
          <w:color w:val="262626"/>
        </w:rPr>
        <w:t xml:space="preserve">      </w:t>
      </w:r>
      <w:r>
        <w:rPr>
          <w:color w:val="262626"/>
        </w:rPr>
        <w:t>Д.Н.</w:t>
      </w:r>
      <w:r w:rsidR="00526962">
        <w:rPr>
          <w:color w:val="262626"/>
        </w:rPr>
        <w:t xml:space="preserve"> </w:t>
      </w:r>
      <w:r>
        <w:rPr>
          <w:color w:val="262626"/>
        </w:rPr>
        <w:t>Игнатьев</w:t>
      </w:r>
    </w:p>
    <w:tbl>
      <w:tblPr>
        <w:tblW w:w="5148" w:type="pct"/>
        <w:tblInd w:w="-284" w:type="dxa"/>
        <w:tblLayout w:type="fixed"/>
        <w:tblLook w:val="04A0" w:firstRow="1" w:lastRow="0" w:firstColumn="1" w:lastColumn="0" w:noHBand="0" w:noVBand="1"/>
      </w:tblPr>
      <w:tblGrid>
        <w:gridCol w:w="9562"/>
      </w:tblGrid>
      <w:tr w:rsidR="00A35C8B" w:rsidRPr="002D64CF" w14:paraId="2EB80DA8" w14:textId="77777777" w:rsidTr="001C7276">
        <w:trPr>
          <w:trHeight w:val="68"/>
          <w:tblHeader/>
        </w:trPr>
        <w:tc>
          <w:tcPr>
            <w:tcW w:w="5000" w:type="pct"/>
            <w:shd w:val="clear" w:color="auto" w:fill="auto"/>
            <w:noWrap/>
            <w:vAlign w:val="center"/>
          </w:tcPr>
          <w:p w14:paraId="209C7EC5" w14:textId="77777777" w:rsidR="00A35C8B" w:rsidRPr="002D64CF" w:rsidRDefault="00A35C8B" w:rsidP="009A7A06"/>
        </w:tc>
      </w:tr>
    </w:tbl>
    <w:p w14:paraId="4174D8A5" w14:textId="2B1C2C10" w:rsidR="0084166D" w:rsidRDefault="0084166D" w:rsidP="00FB39AA">
      <w:pPr>
        <w:jc w:val="both"/>
      </w:pPr>
    </w:p>
    <w:p w14:paraId="5D82B71A" w14:textId="77777777" w:rsidR="00004827" w:rsidRDefault="00004827" w:rsidP="00FB39AA">
      <w:pPr>
        <w:jc w:val="both"/>
      </w:pPr>
    </w:p>
    <w:p w14:paraId="031A2057" w14:textId="190A6049" w:rsidR="00004827" w:rsidRDefault="00004827" w:rsidP="00FB39AA">
      <w:pPr>
        <w:jc w:val="both"/>
      </w:pPr>
      <w:r>
        <w:t xml:space="preserve">Временно исполняющий полномочия </w:t>
      </w:r>
    </w:p>
    <w:p w14:paraId="3E1C9DD9" w14:textId="6FE6EEF6" w:rsidR="00004827" w:rsidRDefault="00004827" w:rsidP="00FB39AA">
      <w:pPr>
        <w:jc w:val="both"/>
      </w:pPr>
      <w:r>
        <w:t>главы города Новочебоксарска</w:t>
      </w:r>
    </w:p>
    <w:p w14:paraId="44BFC6DF" w14:textId="589EC1EE" w:rsidR="00004827" w:rsidRDefault="00004827" w:rsidP="00FB39AA">
      <w:pPr>
        <w:jc w:val="both"/>
      </w:pPr>
      <w:r>
        <w:rPr>
          <w:color w:val="262626"/>
        </w:rPr>
        <w:t>Чувашской Республики</w:t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</w:r>
      <w:r>
        <w:rPr>
          <w:color w:val="262626"/>
        </w:rPr>
        <w:tab/>
        <w:t xml:space="preserve">        М.Л. Семенов</w:t>
      </w:r>
    </w:p>
    <w:sectPr w:rsidR="00004827" w:rsidSect="000756BD">
      <w:pgSz w:w="11906" w:h="16838" w:code="9"/>
      <w:pgMar w:top="1134" w:right="1134" w:bottom="567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7363D" w14:textId="77777777" w:rsidR="0053023A" w:rsidRDefault="0053023A">
      <w:r>
        <w:separator/>
      </w:r>
    </w:p>
  </w:endnote>
  <w:endnote w:type="continuationSeparator" w:id="0">
    <w:p w14:paraId="1BCFBDEF" w14:textId="77777777" w:rsidR="0053023A" w:rsidRDefault="00530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 Ch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BFBC59" w14:textId="77777777" w:rsidR="0053023A" w:rsidRDefault="0053023A">
      <w:r>
        <w:separator/>
      </w:r>
    </w:p>
  </w:footnote>
  <w:footnote w:type="continuationSeparator" w:id="0">
    <w:p w14:paraId="3695549F" w14:textId="77777777" w:rsidR="0053023A" w:rsidRDefault="00530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141001"/>
      <w:docPartObj>
        <w:docPartGallery w:val="Page Numbers (Top of Page)"/>
        <w:docPartUnique/>
      </w:docPartObj>
    </w:sdtPr>
    <w:sdtEndPr/>
    <w:sdtContent>
      <w:p w14:paraId="08FAE242" w14:textId="3911335F" w:rsidR="004D1416" w:rsidRDefault="004D14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2FF">
          <w:rPr>
            <w:noProof/>
          </w:rPr>
          <w:t>69</w:t>
        </w:r>
        <w:r>
          <w:fldChar w:fldCharType="end"/>
        </w:r>
      </w:p>
    </w:sdtContent>
  </w:sdt>
  <w:p w14:paraId="0649B5E7" w14:textId="77777777" w:rsidR="004D1416" w:rsidRDefault="004D14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6BED2" w14:textId="2746DBBA" w:rsidR="004D1416" w:rsidRDefault="004D1416">
    <w:pPr>
      <w:pStyle w:val="a3"/>
      <w:jc w:val="center"/>
    </w:pPr>
  </w:p>
  <w:p w14:paraId="13B897E9" w14:textId="026F8E03" w:rsidR="004D1416" w:rsidRPr="008A270E" w:rsidRDefault="004D1416" w:rsidP="00006FC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747570"/>
      <w:docPartObj>
        <w:docPartGallery w:val="Page Numbers (Top of Page)"/>
        <w:docPartUnique/>
      </w:docPartObj>
    </w:sdtPr>
    <w:sdtEndPr/>
    <w:sdtContent>
      <w:p w14:paraId="790A037C" w14:textId="77777777" w:rsidR="004D1416" w:rsidRDefault="004D14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2FF">
          <w:rPr>
            <w:noProof/>
          </w:rPr>
          <w:t>3</w:t>
        </w:r>
        <w:r>
          <w:fldChar w:fldCharType="end"/>
        </w:r>
      </w:p>
    </w:sdtContent>
  </w:sdt>
  <w:p w14:paraId="10349B9E" w14:textId="77777777" w:rsidR="004D1416" w:rsidRPr="00075DAB" w:rsidRDefault="004D1416" w:rsidP="00B95D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626E"/>
    <w:multiLevelType w:val="singleLevel"/>
    <w:tmpl w:val="BAB07038"/>
    <w:lvl w:ilvl="0">
      <w:start w:val="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0EA50A46"/>
    <w:multiLevelType w:val="singleLevel"/>
    <w:tmpl w:val="B43C0E58"/>
    <w:lvl w:ilvl="0">
      <w:start w:val="1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">
    <w:nsid w:val="14402028"/>
    <w:multiLevelType w:val="singleLevel"/>
    <w:tmpl w:val="C314649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>
    <w:nsid w:val="15DD6516"/>
    <w:multiLevelType w:val="singleLevel"/>
    <w:tmpl w:val="7602AC78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1747358C"/>
    <w:multiLevelType w:val="singleLevel"/>
    <w:tmpl w:val="F6E2EBD2"/>
    <w:lvl w:ilvl="0">
      <w:start w:val="7"/>
      <w:numFmt w:val="decimal"/>
      <w:lvlText w:val="%1)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17F24928"/>
    <w:multiLevelType w:val="hybridMultilevel"/>
    <w:tmpl w:val="19AE8AD8"/>
    <w:lvl w:ilvl="0" w:tplc="3EF00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BD4D3A"/>
    <w:multiLevelType w:val="singleLevel"/>
    <w:tmpl w:val="C9B6C59A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1C3D0295"/>
    <w:multiLevelType w:val="hybridMultilevel"/>
    <w:tmpl w:val="4F5E4A40"/>
    <w:lvl w:ilvl="0" w:tplc="A636F86E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E653BDA"/>
    <w:multiLevelType w:val="hybridMultilevel"/>
    <w:tmpl w:val="0568C682"/>
    <w:lvl w:ilvl="0" w:tplc="2B781514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F6B08D9"/>
    <w:multiLevelType w:val="singleLevel"/>
    <w:tmpl w:val="5C661AB0"/>
    <w:lvl w:ilvl="0">
      <w:start w:val="4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0">
    <w:nsid w:val="223C13FA"/>
    <w:multiLevelType w:val="hybridMultilevel"/>
    <w:tmpl w:val="24B22624"/>
    <w:lvl w:ilvl="0" w:tplc="EFAAFF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5CB19DA"/>
    <w:multiLevelType w:val="singleLevel"/>
    <w:tmpl w:val="DCDC6878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2">
    <w:nsid w:val="264D1975"/>
    <w:multiLevelType w:val="hybridMultilevel"/>
    <w:tmpl w:val="68CCF2A2"/>
    <w:lvl w:ilvl="0" w:tplc="8504591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6E01D8A"/>
    <w:multiLevelType w:val="hybridMultilevel"/>
    <w:tmpl w:val="11680E54"/>
    <w:lvl w:ilvl="0" w:tplc="9760E4B8">
      <w:start w:val="957"/>
      <w:numFmt w:val="decimal"/>
      <w:lvlText w:val="%1"/>
      <w:lvlJc w:val="left"/>
      <w:pPr>
        <w:tabs>
          <w:tab w:val="num" w:pos="660"/>
        </w:tabs>
        <w:ind w:left="66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14">
    <w:nsid w:val="280B553A"/>
    <w:multiLevelType w:val="hybridMultilevel"/>
    <w:tmpl w:val="2384E3CC"/>
    <w:lvl w:ilvl="0" w:tplc="C2301F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A3B5ACF"/>
    <w:multiLevelType w:val="singleLevel"/>
    <w:tmpl w:val="060A2162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30172FB1"/>
    <w:multiLevelType w:val="hybridMultilevel"/>
    <w:tmpl w:val="FFCA70B4"/>
    <w:lvl w:ilvl="0" w:tplc="E46EDC54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BD5F9D"/>
    <w:multiLevelType w:val="hybridMultilevel"/>
    <w:tmpl w:val="015A3F22"/>
    <w:lvl w:ilvl="0" w:tplc="9F202C1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3BC702CA"/>
    <w:multiLevelType w:val="singleLevel"/>
    <w:tmpl w:val="8084E106"/>
    <w:lvl w:ilvl="0">
      <w:start w:val="1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9">
    <w:nsid w:val="4BEE2CB3"/>
    <w:multiLevelType w:val="singleLevel"/>
    <w:tmpl w:val="F5DC9D7A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0">
    <w:nsid w:val="4E607826"/>
    <w:multiLevelType w:val="singleLevel"/>
    <w:tmpl w:val="14148F40"/>
    <w:lvl w:ilvl="0">
      <w:start w:val="2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1">
    <w:nsid w:val="53CF6AF9"/>
    <w:multiLevelType w:val="hybridMultilevel"/>
    <w:tmpl w:val="CD6C544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7364BB"/>
    <w:multiLevelType w:val="hybridMultilevel"/>
    <w:tmpl w:val="DC727BA8"/>
    <w:lvl w:ilvl="0" w:tplc="095A40D0">
      <w:start w:val="15"/>
      <w:numFmt w:val="decimal"/>
      <w:lvlText w:val="%1)"/>
      <w:lvlJc w:val="left"/>
      <w:pPr>
        <w:tabs>
          <w:tab w:val="num" w:pos="2070"/>
        </w:tabs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E6F1EDC"/>
    <w:multiLevelType w:val="hybridMultilevel"/>
    <w:tmpl w:val="90D001DE"/>
    <w:lvl w:ilvl="0" w:tplc="7FC886FA">
      <w:start w:val="974"/>
      <w:numFmt w:val="decimal"/>
      <w:lvlText w:val="%1"/>
      <w:lvlJc w:val="left"/>
      <w:pPr>
        <w:tabs>
          <w:tab w:val="num" w:pos="1275"/>
        </w:tabs>
        <w:ind w:left="127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4">
    <w:nsid w:val="5FD95985"/>
    <w:multiLevelType w:val="hybridMultilevel"/>
    <w:tmpl w:val="C22C88F2"/>
    <w:lvl w:ilvl="0" w:tplc="75B6212A">
      <w:start w:val="3"/>
      <w:numFmt w:val="decimal"/>
      <w:lvlText w:val="%1."/>
      <w:lvlJc w:val="left"/>
      <w:pPr>
        <w:tabs>
          <w:tab w:val="num" w:pos="912"/>
        </w:tabs>
        <w:ind w:left="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</w:lvl>
  </w:abstractNum>
  <w:abstractNum w:abstractNumId="25">
    <w:nsid w:val="608F0E07"/>
    <w:multiLevelType w:val="hybridMultilevel"/>
    <w:tmpl w:val="3EDCFFB2"/>
    <w:lvl w:ilvl="0" w:tplc="A858C80E">
      <w:start w:val="932"/>
      <w:numFmt w:val="decimal"/>
      <w:lvlText w:val="%1"/>
      <w:lvlJc w:val="left"/>
      <w:pPr>
        <w:tabs>
          <w:tab w:val="num" w:pos="885"/>
        </w:tabs>
        <w:ind w:left="88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6">
    <w:nsid w:val="678C3100"/>
    <w:multiLevelType w:val="singleLevel"/>
    <w:tmpl w:val="035C5838"/>
    <w:lvl w:ilvl="0">
      <w:start w:val="4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7">
    <w:nsid w:val="6C426B18"/>
    <w:multiLevelType w:val="hybridMultilevel"/>
    <w:tmpl w:val="47FAB90A"/>
    <w:lvl w:ilvl="0" w:tplc="1B5016C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C652D30"/>
    <w:multiLevelType w:val="hybridMultilevel"/>
    <w:tmpl w:val="563479C8"/>
    <w:lvl w:ilvl="0" w:tplc="95F8DB6C">
      <w:start w:val="992"/>
      <w:numFmt w:val="decimal"/>
      <w:lvlText w:val="%1"/>
      <w:lvlJc w:val="left"/>
      <w:pPr>
        <w:tabs>
          <w:tab w:val="num" w:pos="2205"/>
        </w:tabs>
        <w:ind w:left="2205" w:hanging="1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9">
    <w:nsid w:val="70524C6B"/>
    <w:multiLevelType w:val="hybridMultilevel"/>
    <w:tmpl w:val="8E083834"/>
    <w:lvl w:ilvl="0" w:tplc="E7647434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715B781D"/>
    <w:multiLevelType w:val="hybridMultilevel"/>
    <w:tmpl w:val="5D8E7EEA"/>
    <w:lvl w:ilvl="0" w:tplc="640A5B12">
      <w:start w:val="955"/>
      <w:numFmt w:val="decimal"/>
      <w:lvlText w:val="%1"/>
      <w:lvlJc w:val="left"/>
      <w:pPr>
        <w:tabs>
          <w:tab w:val="num" w:pos="945"/>
        </w:tabs>
        <w:ind w:left="94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748D1F53"/>
    <w:multiLevelType w:val="singleLevel"/>
    <w:tmpl w:val="F2C64910"/>
    <w:lvl w:ilvl="0">
      <w:start w:val="2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32">
    <w:nsid w:val="7C6B65E0"/>
    <w:multiLevelType w:val="singleLevel"/>
    <w:tmpl w:val="0EDA1FA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3">
    <w:nsid w:val="7D866208"/>
    <w:multiLevelType w:val="singleLevel"/>
    <w:tmpl w:val="41DCFAC4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33"/>
  </w:num>
  <w:num w:numId="4">
    <w:abstractNumId w:val="32"/>
  </w:num>
  <w:num w:numId="5">
    <w:abstractNumId w:val="1"/>
  </w:num>
  <w:num w:numId="6">
    <w:abstractNumId w:val="19"/>
  </w:num>
  <w:num w:numId="7">
    <w:abstractNumId w:val="19"/>
    <w:lvlOverride w:ilvl="0">
      <w:lvl w:ilvl="0">
        <w:start w:val="2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6"/>
  </w:num>
  <w:num w:numId="9">
    <w:abstractNumId w:val="31"/>
  </w:num>
  <w:num w:numId="10">
    <w:abstractNumId w:val="15"/>
  </w:num>
  <w:num w:numId="11">
    <w:abstractNumId w:val="0"/>
  </w:num>
  <w:num w:numId="12">
    <w:abstractNumId w:val="0"/>
    <w:lvlOverride w:ilvl="0">
      <w:lvl w:ilvl="0">
        <w:start w:val="2"/>
        <w:numFmt w:val="decimal"/>
        <w:lvlText w:val="%1."/>
        <w:legacy w:legacy="1" w:legacySpace="0" w:legacyIndent="39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8"/>
  </w:num>
  <w:num w:numId="14">
    <w:abstractNumId w:val="9"/>
  </w:num>
  <w:num w:numId="15">
    <w:abstractNumId w:val="11"/>
  </w:num>
  <w:num w:numId="16">
    <w:abstractNumId w:val="2"/>
  </w:num>
  <w:num w:numId="17">
    <w:abstractNumId w:val="6"/>
  </w:num>
  <w:num w:numId="18">
    <w:abstractNumId w:val="4"/>
  </w:num>
  <w:num w:numId="19">
    <w:abstractNumId w:val="20"/>
  </w:num>
  <w:num w:numId="20">
    <w:abstractNumId w:val="21"/>
  </w:num>
  <w:num w:numId="21">
    <w:abstractNumId w:val="24"/>
  </w:num>
  <w:num w:numId="22">
    <w:abstractNumId w:val="12"/>
  </w:num>
  <w:num w:numId="23">
    <w:abstractNumId w:val="16"/>
  </w:num>
  <w:num w:numId="24">
    <w:abstractNumId w:val="10"/>
  </w:num>
  <w:num w:numId="25">
    <w:abstractNumId w:val="22"/>
  </w:num>
  <w:num w:numId="26">
    <w:abstractNumId w:val="27"/>
  </w:num>
  <w:num w:numId="27">
    <w:abstractNumId w:val="7"/>
  </w:num>
  <w:num w:numId="28">
    <w:abstractNumId w:val="29"/>
  </w:num>
  <w:num w:numId="29">
    <w:abstractNumId w:val="17"/>
  </w:num>
  <w:num w:numId="30">
    <w:abstractNumId w:val="13"/>
  </w:num>
  <w:num w:numId="31">
    <w:abstractNumId w:val="25"/>
  </w:num>
  <w:num w:numId="32">
    <w:abstractNumId w:val="23"/>
  </w:num>
  <w:num w:numId="33">
    <w:abstractNumId w:val="30"/>
  </w:num>
  <w:num w:numId="34">
    <w:abstractNumId w:val="28"/>
  </w:num>
  <w:num w:numId="35">
    <w:abstractNumId w:val="14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1E"/>
    <w:rsid w:val="0000001B"/>
    <w:rsid w:val="00001C24"/>
    <w:rsid w:val="000030FB"/>
    <w:rsid w:val="00003E03"/>
    <w:rsid w:val="00004827"/>
    <w:rsid w:val="00005773"/>
    <w:rsid w:val="00006BFC"/>
    <w:rsid w:val="00006FCB"/>
    <w:rsid w:val="00012227"/>
    <w:rsid w:val="00012BE8"/>
    <w:rsid w:val="00013575"/>
    <w:rsid w:val="00013E58"/>
    <w:rsid w:val="00016FB5"/>
    <w:rsid w:val="00017738"/>
    <w:rsid w:val="0001780F"/>
    <w:rsid w:val="0002596A"/>
    <w:rsid w:val="00026127"/>
    <w:rsid w:val="0002701E"/>
    <w:rsid w:val="00027587"/>
    <w:rsid w:val="00030F44"/>
    <w:rsid w:val="00032D06"/>
    <w:rsid w:val="00035205"/>
    <w:rsid w:val="000357F0"/>
    <w:rsid w:val="00035F65"/>
    <w:rsid w:val="00036861"/>
    <w:rsid w:val="000378F5"/>
    <w:rsid w:val="000400A4"/>
    <w:rsid w:val="00041628"/>
    <w:rsid w:val="000416F6"/>
    <w:rsid w:val="00041FD2"/>
    <w:rsid w:val="00043995"/>
    <w:rsid w:val="000440E1"/>
    <w:rsid w:val="000441F6"/>
    <w:rsid w:val="00044ABC"/>
    <w:rsid w:val="00044C8A"/>
    <w:rsid w:val="00044D49"/>
    <w:rsid w:val="000455E0"/>
    <w:rsid w:val="000459CD"/>
    <w:rsid w:val="000518E4"/>
    <w:rsid w:val="00051E27"/>
    <w:rsid w:val="00052A4F"/>
    <w:rsid w:val="00053536"/>
    <w:rsid w:val="0005382A"/>
    <w:rsid w:val="0005482C"/>
    <w:rsid w:val="00057EC0"/>
    <w:rsid w:val="00060C89"/>
    <w:rsid w:val="000611C4"/>
    <w:rsid w:val="0006223A"/>
    <w:rsid w:val="000629B5"/>
    <w:rsid w:val="00064340"/>
    <w:rsid w:val="00064D19"/>
    <w:rsid w:val="00065CCA"/>
    <w:rsid w:val="00066A43"/>
    <w:rsid w:val="00067E3B"/>
    <w:rsid w:val="000708A5"/>
    <w:rsid w:val="0007179E"/>
    <w:rsid w:val="0007217B"/>
    <w:rsid w:val="00073875"/>
    <w:rsid w:val="00073A4A"/>
    <w:rsid w:val="0007469A"/>
    <w:rsid w:val="000756BD"/>
    <w:rsid w:val="0007608A"/>
    <w:rsid w:val="00076154"/>
    <w:rsid w:val="00077109"/>
    <w:rsid w:val="000772F1"/>
    <w:rsid w:val="00077C76"/>
    <w:rsid w:val="00081771"/>
    <w:rsid w:val="00082196"/>
    <w:rsid w:val="00082A90"/>
    <w:rsid w:val="00083977"/>
    <w:rsid w:val="00085242"/>
    <w:rsid w:val="00085CA3"/>
    <w:rsid w:val="00085D28"/>
    <w:rsid w:val="0009270B"/>
    <w:rsid w:val="00092C30"/>
    <w:rsid w:val="00093337"/>
    <w:rsid w:val="00093AD6"/>
    <w:rsid w:val="00094547"/>
    <w:rsid w:val="00095788"/>
    <w:rsid w:val="0009625B"/>
    <w:rsid w:val="0009719F"/>
    <w:rsid w:val="00097B67"/>
    <w:rsid w:val="00097DD8"/>
    <w:rsid w:val="00097ECF"/>
    <w:rsid w:val="000A0246"/>
    <w:rsid w:val="000A027A"/>
    <w:rsid w:val="000A4177"/>
    <w:rsid w:val="000A4E36"/>
    <w:rsid w:val="000A5449"/>
    <w:rsid w:val="000A5E1C"/>
    <w:rsid w:val="000A6419"/>
    <w:rsid w:val="000A66B1"/>
    <w:rsid w:val="000A7032"/>
    <w:rsid w:val="000A7AA3"/>
    <w:rsid w:val="000B0393"/>
    <w:rsid w:val="000B1791"/>
    <w:rsid w:val="000B27A5"/>
    <w:rsid w:val="000B3E5D"/>
    <w:rsid w:val="000B3FAA"/>
    <w:rsid w:val="000B44E0"/>
    <w:rsid w:val="000B5BB8"/>
    <w:rsid w:val="000B5F3B"/>
    <w:rsid w:val="000B7AB2"/>
    <w:rsid w:val="000B7C49"/>
    <w:rsid w:val="000C1D92"/>
    <w:rsid w:val="000C1FCF"/>
    <w:rsid w:val="000C35F8"/>
    <w:rsid w:val="000C379A"/>
    <w:rsid w:val="000C59DB"/>
    <w:rsid w:val="000C5FDC"/>
    <w:rsid w:val="000C6580"/>
    <w:rsid w:val="000C758B"/>
    <w:rsid w:val="000D003B"/>
    <w:rsid w:val="000D0257"/>
    <w:rsid w:val="000D046F"/>
    <w:rsid w:val="000D0630"/>
    <w:rsid w:val="000D2294"/>
    <w:rsid w:val="000D285D"/>
    <w:rsid w:val="000D3CB0"/>
    <w:rsid w:val="000D53D5"/>
    <w:rsid w:val="000D6327"/>
    <w:rsid w:val="000D6415"/>
    <w:rsid w:val="000D6507"/>
    <w:rsid w:val="000D6C2D"/>
    <w:rsid w:val="000D79DB"/>
    <w:rsid w:val="000E08E2"/>
    <w:rsid w:val="000E12F9"/>
    <w:rsid w:val="000E139E"/>
    <w:rsid w:val="000E19BF"/>
    <w:rsid w:val="000E421B"/>
    <w:rsid w:val="000E67E0"/>
    <w:rsid w:val="000F1776"/>
    <w:rsid w:val="000F3A30"/>
    <w:rsid w:val="000F54AA"/>
    <w:rsid w:val="000F5A57"/>
    <w:rsid w:val="000F6932"/>
    <w:rsid w:val="000F710A"/>
    <w:rsid w:val="000F73FD"/>
    <w:rsid w:val="001001BC"/>
    <w:rsid w:val="00101636"/>
    <w:rsid w:val="001019D6"/>
    <w:rsid w:val="001020D1"/>
    <w:rsid w:val="00102A4D"/>
    <w:rsid w:val="00102AE7"/>
    <w:rsid w:val="00102E82"/>
    <w:rsid w:val="00103CBD"/>
    <w:rsid w:val="001049E4"/>
    <w:rsid w:val="00105980"/>
    <w:rsid w:val="00105B96"/>
    <w:rsid w:val="00106FFA"/>
    <w:rsid w:val="00107452"/>
    <w:rsid w:val="0011060E"/>
    <w:rsid w:val="00110F92"/>
    <w:rsid w:val="00111803"/>
    <w:rsid w:val="00111D1F"/>
    <w:rsid w:val="00111FF8"/>
    <w:rsid w:val="001133DE"/>
    <w:rsid w:val="00113511"/>
    <w:rsid w:val="001143E5"/>
    <w:rsid w:val="001148CD"/>
    <w:rsid w:val="0011490F"/>
    <w:rsid w:val="00115230"/>
    <w:rsid w:val="00115564"/>
    <w:rsid w:val="00115DFA"/>
    <w:rsid w:val="00115F2C"/>
    <w:rsid w:val="001175B8"/>
    <w:rsid w:val="00117671"/>
    <w:rsid w:val="00117D28"/>
    <w:rsid w:val="00120E65"/>
    <w:rsid w:val="00123F8C"/>
    <w:rsid w:val="0012423F"/>
    <w:rsid w:val="0012457A"/>
    <w:rsid w:val="00124C93"/>
    <w:rsid w:val="0012593B"/>
    <w:rsid w:val="00126137"/>
    <w:rsid w:val="00127532"/>
    <w:rsid w:val="001304E1"/>
    <w:rsid w:val="00132050"/>
    <w:rsid w:val="0013231C"/>
    <w:rsid w:val="00132CCA"/>
    <w:rsid w:val="00133FB5"/>
    <w:rsid w:val="00135521"/>
    <w:rsid w:val="00135CA3"/>
    <w:rsid w:val="00137720"/>
    <w:rsid w:val="00137890"/>
    <w:rsid w:val="00137AC8"/>
    <w:rsid w:val="00137D7B"/>
    <w:rsid w:val="0014077A"/>
    <w:rsid w:val="00140808"/>
    <w:rsid w:val="00140F39"/>
    <w:rsid w:val="0014122C"/>
    <w:rsid w:val="00143C41"/>
    <w:rsid w:val="001456DB"/>
    <w:rsid w:val="001503AB"/>
    <w:rsid w:val="001503F5"/>
    <w:rsid w:val="00152FF1"/>
    <w:rsid w:val="001537B3"/>
    <w:rsid w:val="00156FD6"/>
    <w:rsid w:val="001610FA"/>
    <w:rsid w:val="0016184E"/>
    <w:rsid w:val="00162C99"/>
    <w:rsid w:val="00162CDD"/>
    <w:rsid w:val="00162FCC"/>
    <w:rsid w:val="00163BC4"/>
    <w:rsid w:val="0016461B"/>
    <w:rsid w:val="001657B7"/>
    <w:rsid w:val="00165D10"/>
    <w:rsid w:val="00170592"/>
    <w:rsid w:val="0017124D"/>
    <w:rsid w:val="0017135A"/>
    <w:rsid w:val="0017142B"/>
    <w:rsid w:val="00172CDF"/>
    <w:rsid w:val="001730D5"/>
    <w:rsid w:val="001739F1"/>
    <w:rsid w:val="00174735"/>
    <w:rsid w:val="00174DBA"/>
    <w:rsid w:val="00175827"/>
    <w:rsid w:val="001758AF"/>
    <w:rsid w:val="00175A21"/>
    <w:rsid w:val="00175F74"/>
    <w:rsid w:val="00176E87"/>
    <w:rsid w:val="00177DBA"/>
    <w:rsid w:val="00180388"/>
    <w:rsid w:val="00180BCA"/>
    <w:rsid w:val="001815B3"/>
    <w:rsid w:val="00181B3A"/>
    <w:rsid w:val="00181C75"/>
    <w:rsid w:val="001826DF"/>
    <w:rsid w:val="00182FD1"/>
    <w:rsid w:val="00186173"/>
    <w:rsid w:val="00186180"/>
    <w:rsid w:val="00186E98"/>
    <w:rsid w:val="00187413"/>
    <w:rsid w:val="00187735"/>
    <w:rsid w:val="001902BF"/>
    <w:rsid w:val="0019095A"/>
    <w:rsid w:val="001925D1"/>
    <w:rsid w:val="00192713"/>
    <w:rsid w:val="00194316"/>
    <w:rsid w:val="00194741"/>
    <w:rsid w:val="00195B69"/>
    <w:rsid w:val="00195DD5"/>
    <w:rsid w:val="001A1695"/>
    <w:rsid w:val="001A1D03"/>
    <w:rsid w:val="001A2625"/>
    <w:rsid w:val="001A2E97"/>
    <w:rsid w:val="001A360C"/>
    <w:rsid w:val="001A4037"/>
    <w:rsid w:val="001A4DA7"/>
    <w:rsid w:val="001A5790"/>
    <w:rsid w:val="001B25C6"/>
    <w:rsid w:val="001B2896"/>
    <w:rsid w:val="001B3388"/>
    <w:rsid w:val="001B3BA5"/>
    <w:rsid w:val="001B7F9A"/>
    <w:rsid w:val="001C1532"/>
    <w:rsid w:val="001C1BBC"/>
    <w:rsid w:val="001C4E8F"/>
    <w:rsid w:val="001C5328"/>
    <w:rsid w:val="001C679B"/>
    <w:rsid w:val="001C69D2"/>
    <w:rsid w:val="001C7276"/>
    <w:rsid w:val="001C76A1"/>
    <w:rsid w:val="001D099F"/>
    <w:rsid w:val="001D13C4"/>
    <w:rsid w:val="001D2D5A"/>
    <w:rsid w:val="001D365A"/>
    <w:rsid w:val="001D5597"/>
    <w:rsid w:val="001D6F53"/>
    <w:rsid w:val="001D72C1"/>
    <w:rsid w:val="001E0E19"/>
    <w:rsid w:val="001E161A"/>
    <w:rsid w:val="001E1A98"/>
    <w:rsid w:val="001E2B7D"/>
    <w:rsid w:val="001E2DB6"/>
    <w:rsid w:val="001E5705"/>
    <w:rsid w:val="001E7118"/>
    <w:rsid w:val="001E7213"/>
    <w:rsid w:val="001F0000"/>
    <w:rsid w:val="001F0BF5"/>
    <w:rsid w:val="001F19DB"/>
    <w:rsid w:val="001F1D65"/>
    <w:rsid w:val="001F1EA9"/>
    <w:rsid w:val="001F2D04"/>
    <w:rsid w:val="001F35AD"/>
    <w:rsid w:val="001F3AB6"/>
    <w:rsid w:val="001F47D8"/>
    <w:rsid w:val="001F4AF1"/>
    <w:rsid w:val="001F5398"/>
    <w:rsid w:val="001F610E"/>
    <w:rsid w:val="001F6E9A"/>
    <w:rsid w:val="001F7449"/>
    <w:rsid w:val="00200FC6"/>
    <w:rsid w:val="00204C68"/>
    <w:rsid w:val="00205A74"/>
    <w:rsid w:val="00205BE5"/>
    <w:rsid w:val="0020716C"/>
    <w:rsid w:val="00211194"/>
    <w:rsid w:val="0021221E"/>
    <w:rsid w:val="002123E8"/>
    <w:rsid w:val="00212DDE"/>
    <w:rsid w:val="00213CCF"/>
    <w:rsid w:val="00213FD4"/>
    <w:rsid w:val="0021401B"/>
    <w:rsid w:val="00215325"/>
    <w:rsid w:val="0021716E"/>
    <w:rsid w:val="002177BF"/>
    <w:rsid w:val="00220BFD"/>
    <w:rsid w:val="00220E34"/>
    <w:rsid w:val="00220FD1"/>
    <w:rsid w:val="002212A8"/>
    <w:rsid w:val="002216B4"/>
    <w:rsid w:val="0022246E"/>
    <w:rsid w:val="00222F12"/>
    <w:rsid w:val="00223665"/>
    <w:rsid w:val="002238CD"/>
    <w:rsid w:val="00223C34"/>
    <w:rsid w:val="00224CB2"/>
    <w:rsid w:val="00224D6B"/>
    <w:rsid w:val="00225D18"/>
    <w:rsid w:val="0022610D"/>
    <w:rsid w:val="00226BA1"/>
    <w:rsid w:val="00227769"/>
    <w:rsid w:val="00227C89"/>
    <w:rsid w:val="00230EDE"/>
    <w:rsid w:val="002319FF"/>
    <w:rsid w:val="00232092"/>
    <w:rsid w:val="00235014"/>
    <w:rsid w:val="00235D40"/>
    <w:rsid w:val="00236A57"/>
    <w:rsid w:val="00240376"/>
    <w:rsid w:val="00240954"/>
    <w:rsid w:val="00240F4E"/>
    <w:rsid w:val="00240FBB"/>
    <w:rsid w:val="002423E6"/>
    <w:rsid w:val="00242977"/>
    <w:rsid w:val="00242BB3"/>
    <w:rsid w:val="002434CF"/>
    <w:rsid w:val="00245683"/>
    <w:rsid w:val="0024709F"/>
    <w:rsid w:val="002472D3"/>
    <w:rsid w:val="002476E7"/>
    <w:rsid w:val="00250984"/>
    <w:rsid w:val="00250F06"/>
    <w:rsid w:val="00252E05"/>
    <w:rsid w:val="0025303B"/>
    <w:rsid w:val="00253171"/>
    <w:rsid w:val="00253E48"/>
    <w:rsid w:val="00256BA1"/>
    <w:rsid w:val="00257C71"/>
    <w:rsid w:val="00260F4F"/>
    <w:rsid w:val="00261118"/>
    <w:rsid w:val="002620E5"/>
    <w:rsid w:val="002625B0"/>
    <w:rsid w:val="00264F25"/>
    <w:rsid w:val="00265A91"/>
    <w:rsid w:val="00265B66"/>
    <w:rsid w:val="00267727"/>
    <w:rsid w:val="002703FD"/>
    <w:rsid w:val="0027327D"/>
    <w:rsid w:val="00274344"/>
    <w:rsid w:val="002747AA"/>
    <w:rsid w:val="0027504E"/>
    <w:rsid w:val="00276431"/>
    <w:rsid w:val="0028047D"/>
    <w:rsid w:val="00280616"/>
    <w:rsid w:val="00280621"/>
    <w:rsid w:val="0028117A"/>
    <w:rsid w:val="00282F32"/>
    <w:rsid w:val="00284CE7"/>
    <w:rsid w:val="00285A39"/>
    <w:rsid w:val="002867CA"/>
    <w:rsid w:val="00286996"/>
    <w:rsid w:val="00286EE4"/>
    <w:rsid w:val="002924CF"/>
    <w:rsid w:val="00292EA1"/>
    <w:rsid w:val="002938CF"/>
    <w:rsid w:val="0029472D"/>
    <w:rsid w:val="00295FA0"/>
    <w:rsid w:val="002967E5"/>
    <w:rsid w:val="00296EE8"/>
    <w:rsid w:val="002A0479"/>
    <w:rsid w:val="002A0732"/>
    <w:rsid w:val="002A0DC4"/>
    <w:rsid w:val="002A0E26"/>
    <w:rsid w:val="002A172A"/>
    <w:rsid w:val="002A223E"/>
    <w:rsid w:val="002A2661"/>
    <w:rsid w:val="002A27D4"/>
    <w:rsid w:val="002A3422"/>
    <w:rsid w:val="002A55FD"/>
    <w:rsid w:val="002A6901"/>
    <w:rsid w:val="002A790D"/>
    <w:rsid w:val="002A7BF7"/>
    <w:rsid w:val="002A7E5F"/>
    <w:rsid w:val="002B0914"/>
    <w:rsid w:val="002B0D46"/>
    <w:rsid w:val="002B1958"/>
    <w:rsid w:val="002B1D8F"/>
    <w:rsid w:val="002B28D8"/>
    <w:rsid w:val="002B2C76"/>
    <w:rsid w:val="002B4648"/>
    <w:rsid w:val="002B51DD"/>
    <w:rsid w:val="002B69DA"/>
    <w:rsid w:val="002B6BE6"/>
    <w:rsid w:val="002B7A80"/>
    <w:rsid w:val="002B7AFE"/>
    <w:rsid w:val="002C0888"/>
    <w:rsid w:val="002C0B12"/>
    <w:rsid w:val="002C1DA7"/>
    <w:rsid w:val="002C221B"/>
    <w:rsid w:val="002C2446"/>
    <w:rsid w:val="002C2B27"/>
    <w:rsid w:val="002C3586"/>
    <w:rsid w:val="002C3CC9"/>
    <w:rsid w:val="002C3F87"/>
    <w:rsid w:val="002C4481"/>
    <w:rsid w:val="002C5393"/>
    <w:rsid w:val="002C7551"/>
    <w:rsid w:val="002D03E6"/>
    <w:rsid w:val="002D0F8A"/>
    <w:rsid w:val="002D1AB8"/>
    <w:rsid w:val="002D1EA6"/>
    <w:rsid w:val="002D20F9"/>
    <w:rsid w:val="002D2876"/>
    <w:rsid w:val="002D2E12"/>
    <w:rsid w:val="002D4AF1"/>
    <w:rsid w:val="002D62B7"/>
    <w:rsid w:val="002D64CF"/>
    <w:rsid w:val="002D67B1"/>
    <w:rsid w:val="002D7533"/>
    <w:rsid w:val="002D781A"/>
    <w:rsid w:val="002E0F0A"/>
    <w:rsid w:val="002E1325"/>
    <w:rsid w:val="002E2791"/>
    <w:rsid w:val="002E3506"/>
    <w:rsid w:val="002E3ABA"/>
    <w:rsid w:val="002E5C08"/>
    <w:rsid w:val="002E6A3E"/>
    <w:rsid w:val="002E780C"/>
    <w:rsid w:val="002E7EE7"/>
    <w:rsid w:val="002F1A52"/>
    <w:rsid w:val="002F1F14"/>
    <w:rsid w:val="002F21A5"/>
    <w:rsid w:val="002F329E"/>
    <w:rsid w:val="002F58EB"/>
    <w:rsid w:val="002F7B3F"/>
    <w:rsid w:val="003015AE"/>
    <w:rsid w:val="00302175"/>
    <w:rsid w:val="0030299E"/>
    <w:rsid w:val="00305C47"/>
    <w:rsid w:val="003069C9"/>
    <w:rsid w:val="0030763D"/>
    <w:rsid w:val="003102E7"/>
    <w:rsid w:val="00310E80"/>
    <w:rsid w:val="003111A0"/>
    <w:rsid w:val="0031121A"/>
    <w:rsid w:val="00311E31"/>
    <w:rsid w:val="00311E59"/>
    <w:rsid w:val="00311F0B"/>
    <w:rsid w:val="00312164"/>
    <w:rsid w:val="0031257E"/>
    <w:rsid w:val="00313048"/>
    <w:rsid w:val="0031319E"/>
    <w:rsid w:val="00314A6E"/>
    <w:rsid w:val="003152B7"/>
    <w:rsid w:val="00315A9C"/>
    <w:rsid w:val="0031713C"/>
    <w:rsid w:val="003177E5"/>
    <w:rsid w:val="0032043D"/>
    <w:rsid w:val="00321300"/>
    <w:rsid w:val="0032140B"/>
    <w:rsid w:val="00322545"/>
    <w:rsid w:val="00322D27"/>
    <w:rsid w:val="003250F1"/>
    <w:rsid w:val="00325793"/>
    <w:rsid w:val="00325A88"/>
    <w:rsid w:val="00326E3F"/>
    <w:rsid w:val="0032746B"/>
    <w:rsid w:val="00327E1D"/>
    <w:rsid w:val="00330602"/>
    <w:rsid w:val="00330E19"/>
    <w:rsid w:val="00331283"/>
    <w:rsid w:val="00331937"/>
    <w:rsid w:val="00331C74"/>
    <w:rsid w:val="00331DDD"/>
    <w:rsid w:val="00333619"/>
    <w:rsid w:val="003346A8"/>
    <w:rsid w:val="00334E33"/>
    <w:rsid w:val="00335FD6"/>
    <w:rsid w:val="003408AB"/>
    <w:rsid w:val="00341513"/>
    <w:rsid w:val="00341860"/>
    <w:rsid w:val="00341EE1"/>
    <w:rsid w:val="003420F4"/>
    <w:rsid w:val="003428AC"/>
    <w:rsid w:val="003430A7"/>
    <w:rsid w:val="00343551"/>
    <w:rsid w:val="00344A9D"/>
    <w:rsid w:val="003462DF"/>
    <w:rsid w:val="003477A5"/>
    <w:rsid w:val="00354F05"/>
    <w:rsid w:val="00354FA3"/>
    <w:rsid w:val="0035561D"/>
    <w:rsid w:val="003559F1"/>
    <w:rsid w:val="00356B9A"/>
    <w:rsid w:val="00360703"/>
    <w:rsid w:val="00363BF4"/>
    <w:rsid w:val="00364637"/>
    <w:rsid w:val="00364A8C"/>
    <w:rsid w:val="00365A57"/>
    <w:rsid w:val="00365F77"/>
    <w:rsid w:val="00366777"/>
    <w:rsid w:val="003672DE"/>
    <w:rsid w:val="003673C0"/>
    <w:rsid w:val="0037005A"/>
    <w:rsid w:val="003704BB"/>
    <w:rsid w:val="00370D0D"/>
    <w:rsid w:val="0037121A"/>
    <w:rsid w:val="00372051"/>
    <w:rsid w:val="00372055"/>
    <w:rsid w:val="003747EF"/>
    <w:rsid w:val="00374A93"/>
    <w:rsid w:val="003756D5"/>
    <w:rsid w:val="00376AED"/>
    <w:rsid w:val="00380AE8"/>
    <w:rsid w:val="00380EF6"/>
    <w:rsid w:val="00381376"/>
    <w:rsid w:val="00381AB9"/>
    <w:rsid w:val="00382DE2"/>
    <w:rsid w:val="00383339"/>
    <w:rsid w:val="003834F6"/>
    <w:rsid w:val="00383531"/>
    <w:rsid w:val="00383B99"/>
    <w:rsid w:val="00385CD2"/>
    <w:rsid w:val="00386CB7"/>
    <w:rsid w:val="0038738A"/>
    <w:rsid w:val="00391619"/>
    <w:rsid w:val="00391CA4"/>
    <w:rsid w:val="00393009"/>
    <w:rsid w:val="00393B95"/>
    <w:rsid w:val="00393DA9"/>
    <w:rsid w:val="00393F41"/>
    <w:rsid w:val="0039613F"/>
    <w:rsid w:val="00396644"/>
    <w:rsid w:val="00397130"/>
    <w:rsid w:val="00397EE4"/>
    <w:rsid w:val="003A003F"/>
    <w:rsid w:val="003A0ACB"/>
    <w:rsid w:val="003A1887"/>
    <w:rsid w:val="003A198F"/>
    <w:rsid w:val="003A283E"/>
    <w:rsid w:val="003A2BDB"/>
    <w:rsid w:val="003A30E5"/>
    <w:rsid w:val="003A3764"/>
    <w:rsid w:val="003A5749"/>
    <w:rsid w:val="003A58FB"/>
    <w:rsid w:val="003A7466"/>
    <w:rsid w:val="003A7807"/>
    <w:rsid w:val="003A7B88"/>
    <w:rsid w:val="003A7F7A"/>
    <w:rsid w:val="003B0F84"/>
    <w:rsid w:val="003B2A3E"/>
    <w:rsid w:val="003B4021"/>
    <w:rsid w:val="003B419D"/>
    <w:rsid w:val="003B500B"/>
    <w:rsid w:val="003B5A2C"/>
    <w:rsid w:val="003B5DEF"/>
    <w:rsid w:val="003B72BF"/>
    <w:rsid w:val="003B77C7"/>
    <w:rsid w:val="003B7B5F"/>
    <w:rsid w:val="003C18CA"/>
    <w:rsid w:val="003C1FC3"/>
    <w:rsid w:val="003C2962"/>
    <w:rsid w:val="003C3F4C"/>
    <w:rsid w:val="003C6BFB"/>
    <w:rsid w:val="003C7A5C"/>
    <w:rsid w:val="003D1BB1"/>
    <w:rsid w:val="003D2B6B"/>
    <w:rsid w:val="003D2D54"/>
    <w:rsid w:val="003D32FF"/>
    <w:rsid w:val="003D3B4E"/>
    <w:rsid w:val="003D3D6D"/>
    <w:rsid w:val="003D4754"/>
    <w:rsid w:val="003D4BA1"/>
    <w:rsid w:val="003D56C8"/>
    <w:rsid w:val="003D69CF"/>
    <w:rsid w:val="003E0857"/>
    <w:rsid w:val="003E09D6"/>
    <w:rsid w:val="003E2331"/>
    <w:rsid w:val="003E2B58"/>
    <w:rsid w:val="003E37F6"/>
    <w:rsid w:val="003E3CC4"/>
    <w:rsid w:val="003E473E"/>
    <w:rsid w:val="003E5077"/>
    <w:rsid w:val="003E5150"/>
    <w:rsid w:val="003E542D"/>
    <w:rsid w:val="003E6120"/>
    <w:rsid w:val="003F0364"/>
    <w:rsid w:val="003F17DA"/>
    <w:rsid w:val="003F1F3F"/>
    <w:rsid w:val="003F278C"/>
    <w:rsid w:val="003F5D05"/>
    <w:rsid w:val="004006C2"/>
    <w:rsid w:val="00400F87"/>
    <w:rsid w:val="0040192E"/>
    <w:rsid w:val="00402FF4"/>
    <w:rsid w:val="00403E9D"/>
    <w:rsid w:val="00404307"/>
    <w:rsid w:val="00406916"/>
    <w:rsid w:val="004106FC"/>
    <w:rsid w:val="0041104F"/>
    <w:rsid w:val="00413286"/>
    <w:rsid w:val="00414882"/>
    <w:rsid w:val="00414FDA"/>
    <w:rsid w:val="0041506C"/>
    <w:rsid w:val="00415FCD"/>
    <w:rsid w:val="00416DDD"/>
    <w:rsid w:val="0041713F"/>
    <w:rsid w:val="00417A7F"/>
    <w:rsid w:val="00417B54"/>
    <w:rsid w:val="00417FBE"/>
    <w:rsid w:val="004216F0"/>
    <w:rsid w:val="00421721"/>
    <w:rsid w:val="004224E7"/>
    <w:rsid w:val="00424E25"/>
    <w:rsid w:val="00426BF4"/>
    <w:rsid w:val="004277C3"/>
    <w:rsid w:val="00427D20"/>
    <w:rsid w:val="00431BF2"/>
    <w:rsid w:val="00431C16"/>
    <w:rsid w:val="0043213F"/>
    <w:rsid w:val="00432D32"/>
    <w:rsid w:val="004335A8"/>
    <w:rsid w:val="004339FE"/>
    <w:rsid w:val="00433B63"/>
    <w:rsid w:val="004352B7"/>
    <w:rsid w:val="00435815"/>
    <w:rsid w:val="00435AA1"/>
    <w:rsid w:val="00435E78"/>
    <w:rsid w:val="004366AF"/>
    <w:rsid w:val="0044006F"/>
    <w:rsid w:val="00442520"/>
    <w:rsid w:val="00442A64"/>
    <w:rsid w:val="00443201"/>
    <w:rsid w:val="00444C78"/>
    <w:rsid w:val="004458BB"/>
    <w:rsid w:val="00445B96"/>
    <w:rsid w:val="004478AE"/>
    <w:rsid w:val="00447914"/>
    <w:rsid w:val="004512DF"/>
    <w:rsid w:val="0045260F"/>
    <w:rsid w:val="00452BC3"/>
    <w:rsid w:val="00453F8A"/>
    <w:rsid w:val="00454429"/>
    <w:rsid w:val="00454EC7"/>
    <w:rsid w:val="00455FAB"/>
    <w:rsid w:val="0045750D"/>
    <w:rsid w:val="00460597"/>
    <w:rsid w:val="004610EA"/>
    <w:rsid w:val="00462541"/>
    <w:rsid w:val="00463105"/>
    <w:rsid w:val="00463957"/>
    <w:rsid w:val="00464771"/>
    <w:rsid w:val="00465237"/>
    <w:rsid w:val="00466147"/>
    <w:rsid w:val="00466EA4"/>
    <w:rsid w:val="00470DF7"/>
    <w:rsid w:val="00471573"/>
    <w:rsid w:val="00474D33"/>
    <w:rsid w:val="00475A5B"/>
    <w:rsid w:val="00477863"/>
    <w:rsid w:val="00480320"/>
    <w:rsid w:val="004830BB"/>
    <w:rsid w:val="0048334E"/>
    <w:rsid w:val="004835FF"/>
    <w:rsid w:val="004836BD"/>
    <w:rsid w:val="004847A0"/>
    <w:rsid w:val="00485285"/>
    <w:rsid w:val="004858F9"/>
    <w:rsid w:val="00485AC4"/>
    <w:rsid w:val="0048665B"/>
    <w:rsid w:val="004869F0"/>
    <w:rsid w:val="00486DD1"/>
    <w:rsid w:val="00487792"/>
    <w:rsid w:val="00490865"/>
    <w:rsid w:val="00490E98"/>
    <w:rsid w:val="004914F1"/>
    <w:rsid w:val="00491C14"/>
    <w:rsid w:val="00492199"/>
    <w:rsid w:val="004927C3"/>
    <w:rsid w:val="00492DCB"/>
    <w:rsid w:val="00493EC1"/>
    <w:rsid w:val="00494772"/>
    <w:rsid w:val="00494A54"/>
    <w:rsid w:val="0049573F"/>
    <w:rsid w:val="00495911"/>
    <w:rsid w:val="0049668C"/>
    <w:rsid w:val="00496CE8"/>
    <w:rsid w:val="00496FB9"/>
    <w:rsid w:val="004970B2"/>
    <w:rsid w:val="00497F36"/>
    <w:rsid w:val="004A06C3"/>
    <w:rsid w:val="004A1A98"/>
    <w:rsid w:val="004A1AF5"/>
    <w:rsid w:val="004A3998"/>
    <w:rsid w:val="004A3DBF"/>
    <w:rsid w:val="004A5E30"/>
    <w:rsid w:val="004A6859"/>
    <w:rsid w:val="004B0600"/>
    <w:rsid w:val="004B1337"/>
    <w:rsid w:val="004B1875"/>
    <w:rsid w:val="004B1F93"/>
    <w:rsid w:val="004B21B2"/>
    <w:rsid w:val="004B3BC3"/>
    <w:rsid w:val="004B4176"/>
    <w:rsid w:val="004B41D0"/>
    <w:rsid w:val="004B4861"/>
    <w:rsid w:val="004B56C5"/>
    <w:rsid w:val="004B6095"/>
    <w:rsid w:val="004B6581"/>
    <w:rsid w:val="004B7382"/>
    <w:rsid w:val="004B75AF"/>
    <w:rsid w:val="004C1466"/>
    <w:rsid w:val="004C19A1"/>
    <w:rsid w:val="004C1DC5"/>
    <w:rsid w:val="004C33CA"/>
    <w:rsid w:val="004C3476"/>
    <w:rsid w:val="004C442B"/>
    <w:rsid w:val="004C5771"/>
    <w:rsid w:val="004C57D4"/>
    <w:rsid w:val="004C616A"/>
    <w:rsid w:val="004C67CF"/>
    <w:rsid w:val="004C68FE"/>
    <w:rsid w:val="004D06D0"/>
    <w:rsid w:val="004D113E"/>
    <w:rsid w:val="004D1416"/>
    <w:rsid w:val="004D2295"/>
    <w:rsid w:val="004D2C5A"/>
    <w:rsid w:val="004D30E9"/>
    <w:rsid w:val="004D4122"/>
    <w:rsid w:val="004D53B1"/>
    <w:rsid w:val="004D5BE1"/>
    <w:rsid w:val="004D6221"/>
    <w:rsid w:val="004E1377"/>
    <w:rsid w:val="004E389C"/>
    <w:rsid w:val="004E5555"/>
    <w:rsid w:val="004E5862"/>
    <w:rsid w:val="004E5ADB"/>
    <w:rsid w:val="004E5E6F"/>
    <w:rsid w:val="004E5FCE"/>
    <w:rsid w:val="004E6B1B"/>
    <w:rsid w:val="004E6E74"/>
    <w:rsid w:val="004F06B4"/>
    <w:rsid w:val="004F0CE9"/>
    <w:rsid w:val="004F0F45"/>
    <w:rsid w:val="004F1646"/>
    <w:rsid w:val="004F2BE5"/>
    <w:rsid w:val="004F4926"/>
    <w:rsid w:val="004F5489"/>
    <w:rsid w:val="004F6647"/>
    <w:rsid w:val="004F6963"/>
    <w:rsid w:val="004F7040"/>
    <w:rsid w:val="0050043D"/>
    <w:rsid w:val="00501FA6"/>
    <w:rsid w:val="00502739"/>
    <w:rsid w:val="00503848"/>
    <w:rsid w:val="00504147"/>
    <w:rsid w:val="00504BEE"/>
    <w:rsid w:val="00505C3E"/>
    <w:rsid w:val="00506C02"/>
    <w:rsid w:val="00511AE8"/>
    <w:rsid w:val="00511C2C"/>
    <w:rsid w:val="0051499D"/>
    <w:rsid w:val="00515132"/>
    <w:rsid w:val="00516093"/>
    <w:rsid w:val="005176A5"/>
    <w:rsid w:val="005179B1"/>
    <w:rsid w:val="00520066"/>
    <w:rsid w:val="005209E8"/>
    <w:rsid w:val="00521052"/>
    <w:rsid w:val="005220F1"/>
    <w:rsid w:val="00523DB2"/>
    <w:rsid w:val="005254F0"/>
    <w:rsid w:val="00525ECB"/>
    <w:rsid w:val="00526493"/>
    <w:rsid w:val="00526496"/>
    <w:rsid w:val="00526962"/>
    <w:rsid w:val="0053023A"/>
    <w:rsid w:val="005306F8"/>
    <w:rsid w:val="00530F64"/>
    <w:rsid w:val="00532737"/>
    <w:rsid w:val="00533920"/>
    <w:rsid w:val="00535392"/>
    <w:rsid w:val="0053689C"/>
    <w:rsid w:val="0053778B"/>
    <w:rsid w:val="00537C76"/>
    <w:rsid w:val="00540093"/>
    <w:rsid w:val="00540EE7"/>
    <w:rsid w:val="00542A57"/>
    <w:rsid w:val="0054371A"/>
    <w:rsid w:val="00543CF3"/>
    <w:rsid w:val="005479DE"/>
    <w:rsid w:val="00551F29"/>
    <w:rsid w:val="0055244E"/>
    <w:rsid w:val="00555C2D"/>
    <w:rsid w:val="00556311"/>
    <w:rsid w:val="0055655E"/>
    <w:rsid w:val="00556B4F"/>
    <w:rsid w:val="005605E6"/>
    <w:rsid w:val="00560614"/>
    <w:rsid w:val="00560C28"/>
    <w:rsid w:val="00561E3D"/>
    <w:rsid w:val="0056220B"/>
    <w:rsid w:val="00563DC3"/>
    <w:rsid w:val="00564353"/>
    <w:rsid w:val="00564EC3"/>
    <w:rsid w:val="00565031"/>
    <w:rsid w:val="00565DED"/>
    <w:rsid w:val="00567306"/>
    <w:rsid w:val="00567FE7"/>
    <w:rsid w:val="00570BFB"/>
    <w:rsid w:val="00571126"/>
    <w:rsid w:val="00571978"/>
    <w:rsid w:val="00571E3B"/>
    <w:rsid w:val="005728B3"/>
    <w:rsid w:val="005743CB"/>
    <w:rsid w:val="00575845"/>
    <w:rsid w:val="00576C5D"/>
    <w:rsid w:val="0057723C"/>
    <w:rsid w:val="0058031F"/>
    <w:rsid w:val="00580FE3"/>
    <w:rsid w:val="00581F01"/>
    <w:rsid w:val="005831FF"/>
    <w:rsid w:val="005846A1"/>
    <w:rsid w:val="00585E25"/>
    <w:rsid w:val="005865C6"/>
    <w:rsid w:val="00587138"/>
    <w:rsid w:val="0058727A"/>
    <w:rsid w:val="00587474"/>
    <w:rsid w:val="00592F0D"/>
    <w:rsid w:val="0059339C"/>
    <w:rsid w:val="00595750"/>
    <w:rsid w:val="00597823"/>
    <w:rsid w:val="005A1135"/>
    <w:rsid w:val="005A1C9C"/>
    <w:rsid w:val="005A35E5"/>
    <w:rsid w:val="005A468E"/>
    <w:rsid w:val="005A56DA"/>
    <w:rsid w:val="005A62CD"/>
    <w:rsid w:val="005A699C"/>
    <w:rsid w:val="005B39C5"/>
    <w:rsid w:val="005B3D9D"/>
    <w:rsid w:val="005B4CE1"/>
    <w:rsid w:val="005B582C"/>
    <w:rsid w:val="005B590F"/>
    <w:rsid w:val="005B63DE"/>
    <w:rsid w:val="005C0B1A"/>
    <w:rsid w:val="005C0E3A"/>
    <w:rsid w:val="005C1329"/>
    <w:rsid w:val="005C1F60"/>
    <w:rsid w:val="005C4252"/>
    <w:rsid w:val="005C5340"/>
    <w:rsid w:val="005C5403"/>
    <w:rsid w:val="005C5FD2"/>
    <w:rsid w:val="005D250B"/>
    <w:rsid w:val="005D4CBE"/>
    <w:rsid w:val="005D55F9"/>
    <w:rsid w:val="005D5EBB"/>
    <w:rsid w:val="005E15D5"/>
    <w:rsid w:val="005E24C5"/>
    <w:rsid w:val="005E48FC"/>
    <w:rsid w:val="005E515D"/>
    <w:rsid w:val="005E526D"/>
    <w:rsid w:val="005E5CC5"/>
    <w:rsid w:val="005E5FA5"/>
    <w:rsid w:val="005E60A9"/>
    <w:rsid w:val="005E6423"/>
    <w:rsid w:val="005E7782"/>
    <w:rsid w:val="005E7BEC"/>
    <w:rsid w:val="005F009A"/>
    <w:rsid w:val="005F061F"/>
    <w:rsid w:val="005F1BC0"/>
    <w:rsid w:val="005F2682"/>
    <w:rsid w:val="005F35B2"/>
    <w:rsid w:val="005F4132"/>
    <w:rsid w:val="005F4E3C"/>
    <w:rsid w:val="005F5137"/>
    <w:rsid w:val="005F5BA1"/>
    <w:rsid w:val="005F5E09"/>
    <w:rsid w:val="005F6CFA"/>
    <w:rsid w:val="005F7982"/>
    <w:rsid w:val="0060101C"/>
    <w:rsid w:val="006028AD"/>
    <w:rsid w:val="00603662"/>
    <w:rsid w:val="00604ED1"/>
    <w:rsid w:val="0060795D"/>
    <w:rsid w:val="00612CC8"/>
    <w:rsid w:val="00613F60"/>
    <w:rsid w:val="00615354"/>
    <w:rsid w:val="00615809"/>
    <w:rsid w:val="006171F5"/>
    <w:rsid w:val="006205CF"/>
    <w:rsid w:val="00622B79"/>
    <w:rsid w:val="00623F9B"/>
    <w:rsid w:val="00624E9F"/>
    <w:rsid w:val="00625984"/>
    <w:rsid w:val="00626756"/>
    <w:rsid w:val="00626AD7"/>
    <w:rsid w:val="00631D21"/>
    <w:rsid w:val="0063262C"/>
    <w:rsid w:val="00632875"/>
    <w:rsid w:val="00634020"/>
    <w:rsid w:val="006343D5"/>
    <w:rsid w:val="00635EA3"/>
    <w:rsid w:val="00637336"/>
    <w:rsid w:val="00640399"/>
    <w:rsid w:val="0064050A"/>
    <w:rsid w:val="00640B25"/>
    <w:rsid w:val="0064104B"/>
    <w:rsid w:val="00642EFB"/>
    <w:rsid w:val="006435B9"/>
    <w:rsid w:val="00643E6F"/>
    <w:rsid w:val="00644831"/>
    <w:rsid w:val="006452A6"/>
    <w:rsid w:val="00650744"/>
    <w:rsid w:val="00651326"/>
    <w:rsid w:val="00651ACC"/>
    <w:rsid w:val="00651F38"/>
    <w:rsid w:val="00652092"/>
    <w:rsid w:val="0065242A"/>
    <w:rsid w:val="0065253E"/>
    <w:rsid w:val="0065428A"/>
    <w:rsid w:val="006545C8"/>
    <w:rsid w:val="00654AC2"/>
    <w:rsid w:val="006550C7"/>
    <w:rsid w:val="006552D9"/>
    <w:rsid w:val="006572A1"/>
    <w:rsid w:val="006610BA"/>
    <w:rsid w:val="00661720"/>
    <w:rsid w:val="00665C20"/>
    <w:rsid w:val="00666399"/>
    <w:rsid w:val="006671A1"/>
    <w:rsid w:val="00672561"/>
    <w:rsid w:val="00672584"/>
    <w:rsid w:val="006744B7"/>
    <w:rsid w:val="00674D59"/>
    <w:rsid w:val="0067542E"/>
    <w:rsid w:val="006771FC"/>
    <w:rsid w:val="006777F7"/>
    <w:rsid w:val="00677D02"/>
    <w:rsid w:val="00681097"/>
    <w:rsid w:val="006827CB"/>
    <w:rsid w:val="00682912"/>
    <w:rsid w:val="006834BA"/>
    <w:rsid w:val="006841AB"/>
    <w:rsid w:val="00684701"/>
    <w:rsid w:val="00685339"/>
    <w:rsid w:val="00685AA0"/>
    <w:rsid w:val="006862CB"/>
    <w:rsid w:val="00686EB3"/>
    <w:rsid w:val="006873F2"/>
    <w:rsid w:val="006905A9"/>
    <w:rsid w:val="00690C25"/>
    <w:rsid w:val="00691E9C"/>
    <w:rsid w:val="006936B9"/>
    <w:rsid w:val="006941E8"/>
    <w:rsid w:val="0069450A"/>
    <w:rsid w:val="006950AA"/>
    <w:rsid w:val="0069670B"/>
    <w:rsid w:val="00696809"/>
    <w:rsid w:val="00696B9F"/>
    <w:rsid w:val="00696CC9"/>
    <w:rsid w:val="00697291"/>
    <w:rsid w:val="006976B2"/>
    <w:rsid w:val="00697723"/>
    <w:rsid w:val="006A0859"/>
    <w:rsid w:val="006A0DF9"/>
    <w:rsid w:val="006A1460"/>
    <w:rsid w:val="006A1810"/>
    <w:rsid w:val="006A1F57"/>
    <w:rsid w:val="006A20A3"/>
    <w:rsid w:val="006A2440"/>
    <w:rsid w:val="006A4AE2"/>
    <w:rsid w:val="006A5008"/>
    <w:rsid w:val="006A56CD"/>
    <w:rsid w:val="006A728A"/>
    <w:rsid w:val="006A7A58"/>
    <w:rsid w:val="006B0324"/>
    <w:rsid w:val="006B0EFD"/>
    <w:rsid w:val="006B1640"/>
    <w:rsid w:val="006B1F54"/>
    <w:rsid w:val="006B246E"/>
    <w:rsid w:val="006B4459"/>
    <w:rsid w:val="006B4B6D"/>
    <w:rsid w:val="006B505B"/>
    <w:rsid w:val="006B6DF2"/>
    <w:rsid w:val="006C1086"/>
    <w:rsid w:val="006C319E"/>
    <w:rsid w:val="006C44F4"/>
    <w:rsid w:val="006D1661"/>
    <w:rsid w:val="006D19AB"/>
    <w:rsid w:val="006D32E3"/>
    <w:rsid w:val="006D51F2"/>
    <w:rsid w:val="006D638F"/>
    <w:rsid w:val="006D67F0"/>
    <w:rsid w:val="006E0F80"/>
    <w:rsid w:val="006E18FF"/>
    <w:rsid w:val="006E1CEE"/>
    <w:rsid w:val="006E28ED"/>
    <w:rsid w:val="006E31D6"/>
    <w:rsid w:val="006E3F17"/>
    <w:rsid w:val="006E500A"/>
    <w:rsid w:val="006E550D"/>
    <w:rsid w:val="006E670E"/>
    <w:rsid w:val="006E700C"/>
    <w:rsid w:val="006E74A1"/>
    <w:rsid w:val="006F1A95"/>
    <w:rsid w:val="006F1E3C"/>
    <w:rsid w:val="006F44F4"/>
    <w:rsid w:val="006F58AD"/>
    <w:rsid w:val="007018E0"/>
    <w:rsid w:val="007019EC"/>
    <w:rsid w:val="007021D2"/>
    <w:rsid w:val="00702743"/>
    <w:rsid w:val="00703C38"/>
    <w:rsid w:val="0070437C"/>
    <w:rsid w:val="00706170"/>
    <w:rsid w:val="00706AB8"/>
    <w:rsid w:val="00706C47"/>
    <w:rsid w:val="00711729"/>
    <w:rsid w:val="0071195A"/>
    <w:rsid w:val="007128D7"/>
    <w:rsid w:val="007143E0"/>
    <w:rsid w:val="00716ED4"/>
    <w:rsid w:val="007171CC"/>
    <w:rsid w:val="0071748B"/>
    <w:rsid w:val="00720CC0"/>
    <w:rsid w:val="00722719"/>
    <w:rsid w:val="00722C36"/>
    <w:rsid w:val="00722CD2"/>
    <w:rsid w:val="00723ABB"/>
    <w:rsid w:val="007251C5"/>
    <w:rsid w:val="0072525E"/>
    <w:rsid w:val="007267C8"/>
    <w:rsid w:val="00726D08"/>
    <w:rsid w:val="007273B1"/>
    <w:rsid w:val="0073084A"/>
    <w:rsid w:val="00731C59"/>
    <w:rsid w:val="00732657"/>
    <w:rsid w:val="007331ED"/>
    <w:rsid w:val="0073336D"/>
    <w:rsid w:val="007334A4"/>
    <w:rsid w:val="00733B3F"/>
    <w:rsid w:val="00734CCD"/>
    <w:rsid w:val="00735735"/>
    <w:rsid w:val="00735BC1"/>
    <w:rsid w:val="0073610E"/>
    <w:rsid w:val="00740749"/>
    <w:rsid w:val="00742FFA"/>
    <w:rsid w:val="0074364E"/>
    <w:rsid w:val="00743AB2"/>
    <w:rsid w:val="007446DE"/>
    <w:rsid w:val="00745278"/>
    <w:rsid w:val="00745F8E"/>
    <w:rsid w:val="0074786F"/>
    <w:rsid w:val="00747E38"/>
    <w:rsid w:val="00747E97"/>
    <w:rsid w:val="0075044F"/>
    <w:rsid w:val="00750839"/>
    <w:rsid w:val="00750AF1"/>
    <w:rsid w:val="00750D6B"/>
    <w:rsid w:val="007517A4"/>
    <w:rsid w:val="00752B23"/>
    <w:rsid w:val="0075376E"/>
    <w:rsid w:val="00754A6D"/>
    <w:rsid w:val="00754A8F"/>
    <w:rsid w:val="0075505C"/>
    <w:rsid w:val="00755A2B"/>
    <w:rsid w:val="007565D9"/>
    <w:rsid w:val="00756EBD"/>
    <w:rsid w:val="007571A0"/>
    <w:rsid w:val="0075755C"/>
    <w:rsid w:val="0076295F"/>
    <w:rsid w:val="0076343D"/>
    <w:rsid w:val="00763646"/>
    <w:rsid w:val="00765972"/>
    <w:rsid w:val="00767BDD"/>
    <w:rsid w:val="00767C21"/>
    <w:rsid w:val="00770610"/>
    <w:rsid w:val="0077065A"/>
    <w:rsid w:val="00772602"/>
    <w:rsid w:val="00772AA3"/>
    <w:rsid w:val="00773589"/>
    <w:rsid w:val="007735C2"/>
    <w:rsid w:val="00774291"/>
    <w:rsid w:val="007763FF"/>
    <w:rsid w:val="00776524"/>
    <w:rsid w:val="00777A30"/>
    <w:rsid w:val="00784765"/>
    <w:rsid w:val="0078594C"/>
    <w:rsid w:val="00785C2E"/>
    <w:rsid w:val="007870C3"/>
    <w:rsid w:val="0079022C"/>
    <w:rsid w:val="00791E09"/>
    <w:rsid w:val="00793D37"/>
    <w:rsid w:val="00793E2E"/>
    <w:rsid w:val="00794A40"/>
    <w:rsid w:val="00795C9D"/>
    <w:rsid w:val="00795F35"/>
    <w:rsid w:val="007971AD"/>
    <w:rsid w:val="00797F3A"/>
    <w:rsid w:val="007A088C"/>
    <w:rsid w:val="007A0C6C"/>
    <w:rsid w:val="007A1334"/>
    <w:rsid w:val="007A33A2"/>
    <w:rsid w:val="007A537A"/>
    <w:rsid w:val="007A5B04"/>
    <w:rsid w:val="007B08C6"/>
    <w:rsid w:val="007B1859"/>
    <w:rsid w:val="007B1D75"/>
    <w:rsid w:val="007B30A4"/>
    <w:rsid w:val="007B3188"/>
    <w:rsid w:val="007B368B"/>
    <w:rsid w:val="007B3BDF"/>
    <w:rsid w:val="007B4358"/>
    <w:rsid w:val="007B4F65"/>
    <w:rsid w:val="007B5231"/>
    <w:rsid w:val="007B6497"/>
    <w:rsid w:val="007B7516"/>
    <w:rsid w:val="007C08C4"/>
    <w:rsid w:val="007C097A"/>
    <w:rsid w:val="007C15B9"/>
    <w:rsid w:val="007C1B23"/>
    <w:rsid w:val="007C3AC7"/>
    <w:rsid w:val="007D040C"/>
    <w:rsid w:val="007D060D"/>
    <w:rsid w:val="007D0AA4"/>
    <w:rsid w:val="007D2AA9"/>
    <w:rsid w:val="007D2E49"/>
    <w:rsid w:val="007D5095"/>
    <w:rsid w:val="007D5E05"/>
    <w:rsid w:val="007E0AB2"/>
    <w:rsid w:val="007E0AF9"/>
    <w:rsid w:val="007E1402"/>
    <w:rsid w:val="007E195E"/>
    <w:rsid w:val="007E479B"/>
    <w:rsid w:val="007E49CD"/>
    <w:rsid w:val="007E49D5"/>
    <w:rsid w:val="007E4A87"/>
    <w:rsid w:val="007E5579"/>
    <w:rsid w:val="007E573D"/>
    <w:rsid w:val="007E5CF5"/>
    <w:rsid w:val="007E74C2"/>
    <w:rsid w:val="007F0791"/>
    <w:rsid w:val="007F12A5"/>
    <w:rsid w:val="007F23EC"/>
    <w:rsid w:val="007F24F0"/>
    <w:rsid w:val="007F3A21"/>
    <w:rsid w:val="007F5A11"/>
    <w:rsid w:val="007F5D60"/>
    <w:rsid w:val="007F660D"/>
    <w:rsid w:val="007F6B8C"/>
    <w:rsid w:val="00800BA1"/>
    <w:rsid w:val="00801557"/>
    <w:rsid w:val="008024B0"/>
    <w:rsid w:val="00802E76"/>
    <w:rsid w:val="00804941"/>
    <w:rsid w:val="00804F92"/>
    <w:rsid w:val="00805905"/>
    <w:rsid w:val="00805B2D"/>
    <w:rsid w:val="008066C3"/>
    <w:rsid w:val="00806A66"/>
    <w:rsid w:val="0080701B"/>
    <w:rsid w:val="008073FF"/>
    <w:rsid w:val="00807B32"/>
    <w:rsid w:val="00810784"/>
    <w:rsid w:val="00810BC3"/>
    <w:rsid w:val="008137F2"/>
    <w:rsid w:val="00814406"/>
    <w:rsid w:val="008160C0"/>
    <w:rsid w:val="00817D6D"/>
    <w:rsid w:val="00817F59"/>
    <w:rsid w:val="008204C6"/>
    <w:rsid w:val="00821309"/>
    <w:rsid w:val="00822046"/>
    <w:rsid w:val="008254B4"/>
    <w:rsid w:val="00826100"/>
    <w:rsid w:val="00827F34"/>
    <w:rsid w:val="00830199"/>
    <w:rsid w:val="00830615"/>
    <w:rsid w:val="00830ACA"/>
    <w:rsid w:val="00833F7F"/>
    <w:rsid w:val="00836B2E"/>
    <w:rsid w:val="008379C3"/>
    <w:rsid w:val="00840549"/>
    <w:rsid w:val="0084160B"/>
    <w:rsid w:val="0084166D"/>
    <w:rsid w:val="008420A1"/>
    <w:rsid w:val="00842363"/>
    <w:rsid w:val="00842B74"/>
    <w:rsid w:val="00843613"/>
    <w:rsid w:val="0084401D"/>
    <w:rsid w:val="00844797"/>
    <w:rsid w:val="008450F2"/>
    <w:rsid w:val="008452C2"/>
    <w:rsid w:val="0084592F"/>
    <w:rsid w:val="008459D6"/>
    <w:rsid w:val="0085039B"/>
    <w:rsid w:val="008508FD"/>
    <w:rsid w:val="00850B8B"/>
    <w:rsid w:val="00851392"/>
    <w:rsid w:val="0085179D"/>
    <w:rsid w:val="00853ACD"/>
    <w:rsid w:val="00853F82"/>
    <w:rsid w:val="008549EA"/>
    <w:rsid w:val="00861A1A"/>
    <w:rsid w:val="00865CFB"/>
    <w:rsid w:val="00866F21"/>
    <w:rsid w:val="00867345"/>
    <w:rsid w:val="00867642"/>
    <w:rsid w:val="00867C17"/>
    <w:rsid w:val="008707B9"/>
    <w:rsid w:val="00871481"/>
    <w:rsid w:val="0087193D"/>
    <w:rsid w:val="008724BC"/>
    <w:rsid w:val="008727F9"/>
    <w:rsid w:val="00873264"/>
    <w:rsid w:val="00873BE4"/>
    <w:rsid w:val="0087474D"/>
    <w:rsid w:val="00874B33"/>
    <w:rsid w:val="00874B8A"/>
    <w:rsid w:val="008759C2"/>
    <w:rsid w:val="00875CAA"/>
    <w:rsid w:val="008763DA"/>
    <w:rsid w:val="00876788"/>
    <w:rsid w:val="008773BD"/>
    <w:rsid w:val="008779AD"/>
    <w:rsid w:val="0088011E"/>
    <w:rsid w:val="008802DF"/>
    <w:rsid w:val="0088050A"/>
    <w:rsid w:val="00880C33"/>
    <w:rsid w:val="00881510"/>
    <w:rsid w:val="008821B1"/>
    <w:rsid w:val="008847DD"/>
    <w:rsid w:val="00884FE9"/>
    <w:rsid w:val="0088531F"/>
    <w:rsid w:val="008861BE"/>
    <w:rsid w:val="0088780A"/>
    <w:rsid w:val="00887CC7"/>
    <w:rsid w:val="00891B0A"/>
    <w:rsid w:val="00891B89"/>
    <w:rsid w:val="00891E2F"/>
    <w:rsid w:val="00893397"/>
    <w:rsid w:val="00893643"/>
    <w:rsid w:val="008952EB"/>
    <w:rsid w:val="0089533B"/>
    <w:rsid w:val="008969FD"/>
    <w:rsid w:val="00896AFF"/>
    <w:rsid w:val="00896FBA"/>
    <w:rsid w:val="008974DB"/>
    <w:rsid w:val="00897CF1"/>
    <w:rsid w:val="008A0371"/>
    <w:rsid w:val="008A270E"/>
    <w:rsid w:val="008A2EFF"/>
    <w:rsid w:val="008A3338"/>
    <w:rsid w:val="008A3C2D"/>
    <w:rsid w:val="008A3FE2"/>
    <w:rsid w:val="008A4D5C"/>
    <w:rsid w:val="008A552A"/>
    <w:rsid w:val="008A684A"/>
    <w:rsid w:val="008A684D"/>
    <w:rsid w:val="008A69C5"/>
    <w:rsid w:val="008A6E0E"/>
    <w:rsid w:val="008A7FEA"/>
    <w:rsid w:val="008B0382"/>
    <w:rsid w:val="008B03B7"/>
    <w:rsid w:val="008B0A1B"/>
    <w:rsid w:val="008B156C"/>
    <w:rsid w:val="008B17E6"/>
    <w:rsid w:val="008B3124"/>
    <w:rsid w:val="008B37A3"/>
    <w:rsid w:val="008B4522"/>
    <w:rsid w:val="008B4B64"/>
    <w:rsid w:val="008B4C94"/>
    <w:rsid w:val="008B5358"/>
    <w:rsid w:val="008B6C32"/>
    <w:rsid w:val="008B6D95"/>
    <w:rsid w:val="008B6DFF"/>
    <w:rsid w:val="008C0333"/>
    <w:rsid w:val="008C136A"/>
    <w:rsid w:val="008C339C"/>
    <w:rsid w:val="008C395B"/>
    <w:rsid w:val="008C3DAE"/>
    <w:rsid w:val="008C44CB"/>
    <w:rsid w:val="008C4862"/>
    <w:rsid w:val="008C5287"/>
    <w:rsid w:val="008C55F7"/>
    <w:rsid w:val="008C5637"/>
    <w:rsid w:val="008C60CC"/>
    <w:rsid w:val="008C6712"/>
    <w:rsid w:val="008C6F14"/>
    <w:rsid w:val="008C776D"/>
    <w:rsid w:val="008C7BD1"/>
    <w:rsid w:val="008D07E0"/>
    <w:rsid w:val="008D0939"/>
    <w:rsid w:val="008D1242"/>
    <w:rsid w:val="008D53CF"/>
    <w:rsid w:val="008D570E"/>
    <w:rsid w:val="008D5B69"/>
    <w:rsid w:val="008E0D14"/>
    <w:rsid w:val="008E1BA0"/>
    <w:rsid w:val="008E32A4"/>
    <w:rsid w:val="008E35A0"/>
    <w:rsid w:val="008E3D71"/>
    <w:rsid w:val="008E3F15"/>
    <w:rsid w:val="008E5D92"/>
    <w:rsid w:val="008E5DBF"/>
    <w:rsid w:val="008E6AF6"/>
    <w:rsid w:val="008E7C22"/>
    <w:rsid w:val="008F1E3B"/>
    <w:rsid w:val="008F258A"/>
    <w:rsid w:val="008F2E82"/>
    <w:rsid w:val="008F2EFA"/>
    <w:rsid w:val="008F31F0"/>
    <w:rsid w:val="008F367A"/>
    <w:rsid w:val="008F3AF8"/>
    <w:rsid w:val="008F4552"/>
    <w:rsid w:val="008F56C3"/>
    <w:rsid w:val="008F57B6"/>
    <w:rsid w:val="00903C4E"/>
    <w:rsid w:val="0090536D"/>
    <w:rsid w:val="00905A0F"/>
    <w:rsid w:val="00905E8B"/>
    <w:rsid w:val="00910599"/>
    <w:rsid w:val="00911E7C"/>
    <w:rsid w:val="009139A4"/>
    <w:rsid w:val="0091496C"/>
    <w:rsid w:val="009149DA"/>
    <w:rsid w:val="009151B7"/>
    <w:rsid w:val="009169B5"/>
    <w:rsid w:val="00916CE5"/>
    <w:rsid w:val="00916F4A"/>
    <w:rsid w:val="009200F0"/>
    <w:rsid w:val="009226CF"/>
    <w:rsid w:val="00923694"/>
    <w:rsid w:val="00924DAB"/>
    <w:rsid w:val="0092566A"/>
    <w:rsid w:val="009257AE"/>
    <w:rsid w:val="00925944"/>
    <w:rsid w:val="00927A8B"/>
    <w:rsid w:val="00930194"/>
    <w:rsid w:val="009307D5"/>
    <w:rsid w:val="00931439"/>
    <w:rsid w:val="009323B0"/>
    <w:rsid w:val="00933012"/>
    <w:rsid w:val="009337B2"/>
    <w:rsid w:val="009337C1"/>
    <w:rsid w:val="009346E7"/>
    <w:rsid w:val="00934959"/>
    <w:rsid w:val="0093508D"/>
    <w:rsid w:val="00935837"/>
    <w:rsid w:val="00936393"/>
    <w:rsid w:val="00936430"/>
    <w:rsid w:val="00936460"/>
    <w:rsid w:val="00936A3F"/>
    <w:rsid w:val="009407C6"/>
    <w:rsid w:val="00941B35"/>
    <w:rsid w:val="00941D2C"/>
    <w:rsid w:val="00941E7B"/>
    <w:rsid w:val="009422B2"/>
    <w:rsid w:val="00943538"/>
    <w:rsid w:val="00943AF0"/>
    <w:rsid w:val="0094441F"/>
    <w:rsid w:val="00945487"/>
    <w:rsid w:val="00945739"/>
    <w:rsid w:val="00945BD7"/>
    <w:rsid w:val="00945E4F"/>
    <w:rsid w:val="00946D8A"/>
    <w:rsid w:val="00947E49"/>
    <w:rsid w:val="00947E68"/>
    <w:rsid w:val="0095037D"/>
    <w:rsid w:val="00950B9F"/>
    <w:rsid w:val="00950C67"/>
    <w:rsid w:val="00952D70"/>
    <w:rsid w:val="00953C11"/>
    <w:rsid w:val="009541E9"/>
    <w:rsid w:val="00954B5A"/>
    <w:rsid w:val="0095522D"/>
    <w:rsid w:val="00955506"/>
    <w:rsid w:val="009558A8"/>
    <w:rsid w:val="00955A94"/>
    <w:rsid w:val="009563C7"/>
    <w:rsid w:val="009567BB"/>
    <w:rsid w:val="00957CEC"/>
    <w:rsid w:val="00957FAB"/>
    <w:rsid w:val="00960DC1"/>
    <w:rsid w:val="00961A47"/>
    <w:rsid w:val="009635E2"/>
    <w:rsid w:val="0096419E"/>
    <w:rsid w:val="009641BE"/>
    <w:rsid w:val="009645C9"/>
    <w:rsid w:val="00965491"/>
    <w:rsid w:val="00966657"/>
    <w:rsid w:val="00967703"/>
    <w:rsid w:val="0097031D"/>
    <w:rsid w:val="00970370"/>
    <w:rsid w:val="0097059F"/>
    <w:rsid w:val="00971546"/>
    <w:rsid w:val="00971EFB"/>
    <w:rsid w:val="0097270E"/>
    <w:rsid w:val="00972859"/>
    <w:rsid w:val="00973D4F"/>
    <w:rsid w:val="0097487A"/>
    <w:rsid w:val="00975196"/>
    <w:rsid w:val="00976849"/>
    <w:rsid w:val="009771AF"/>
    <w:rsid w:val="0098124D"/>
    <w:rsid w:val="00982596"/>
    <w:rsid w:val="00983671"/>
    <w:rsid w:val="009845FC"/>
    <w:rsid w:val="009848C9"/>
    <w:rsid w:val="00985291"/>
    <w:rsid w:val="0098583D"/>
    <w:rsid w:val="00985C5D"/>
    <w:rsid w:val="00985E2A"/>
    <w:rsid w:val="00987604"/>
    <w:rsid w:val="00987A68"/>
    <w:rsid w:val="00987E13"/>
    <w:rsid w:val="00992AE4"/>
    <w:rsid w:val="00992BC7"/>
    <w:rsid w:val="00993597"/>
    <w:rsid w:val="00993723"/>
    <w:rsid w:val="009947C8"/>
    <w:rsid w:val="00995D18"/>
    <w:rsid w:val="00996289"/>
    <w:rsid w:val="009963FB"/>
    <w:rsid w:val="00997649"/>
    <w:rsid w:val="00997963"/>
    <w:rsid w:val="009A08ED"/>
    <w:rsid w:val="009A18FC"/>
    <w:rsid w:val="009A2207"/>
    <w:rsid w:val="009A3713"/>
    <w:rsid w:val="009A675F"/>
    <w:rsid w:val="009A6EF6"/>
    <w:rsid w:val="009A7A06"/>
    <w:rsid w:val="009A7DDC"/>
    <w:rsid w:val="009B07E3"/>
    <w:rsid w:val="009B08A9"/>
    <w:rsid w:val="009B08D7"/>
    <w:rsid w:val="009B1819"/>
    <w:rsid w:val="009B2501"/>
    <w:rsid w:val="009B33F2"/>
    <w:rsid w:val="009B3C0B"/>
    <w:rsid w:val="009B404C"/>
    <w:rsid w:val="009B4EFE"/>
    <w:rsid w:val="009B5BF3"/>
    <w:rsid w:val="009B6C12"/>
    <w:rsid w:val="009B7AB3"/>
    <w:rsid w:val="009C040B"/>
    <w:rsid w:val="009C0947"/>
    <w:rsid w:val="009C0D3B"/>
    <w:rsid w:val="009C139A"/>
    <w:rsid w:val="009C1A89"/>
    <w:rsid w:val="009C3194"/>
    <w:rsid w:val="009C3502"/>
    <w:rsid w:val="009C3ED5"/>
    <w:rsid w:val="009C5F80"/>
    <w:rsid w:val="009D004E"/>
    <w:rsid w:val="009D1458"/>
    <w:rsid w:val="009D14FC"/>
    <w:rsid w:val="009D4748"/>
    <w:rsid w:val="009D5869"/>
    <w:rsid w:val="009D5DFE"/>
    <w:rsid w:val="009D633B"/>
    <w:rsid w:val="009D6350"/>
    <w:rsid w:val="009D7134"/>
    <w:rsid w:val="009D7F67"/>
    <w:rsid w:val="009E0581"/>
    <w:rsid w:val="009E1C86"/>
    <w:rsid w:val="009E2E72"/>
    <w:rsid w:val="009E37D6"/>
    <w:rsid w:val="009E459F"/>
    <w:rsid w:val="009E51D6"/>
    <w:rsid w:val="009E5519"/>
    <w:rsid w:val="009E699D"/>
    <w:rsid w:val="009F4CA4"/>
    <w:rsid w:val="009F52F3"/>
    <w:rsid w:val="009F5986"/>
    <w:rsid w:val="009F6456"/>
    <w:rsid w:val="009F705F"/>
    <w:rsid w:val="009F7AAB"/>
    <w:rsid w:val="00A0001D"/>
    <w:rsid w:val="00A018DD"/>
    <w:rsid w:val="00A02EC2"/>
    <w:rsid w:val="00A045DC"/>
    <w:rsid w:val="00A0625D"/>
    <w:rsid w:val="00A07F23"/>
    <w:rsid w:val="00A11111"/>
    <w:rsid w:val="00A11187"/>
    <w:rsid w:val="00A112B0"/>
    <w:rsid w:val="00A11834"/>
    <w:rsid w:val="00A11AA7"/>
    <w:rsid w:val="00A11B0D"/>
    <w:rsid w:val="00A1267A"/>
    <w:rsid w:val="00A12CC9"/>
    <w:rsid w:val="00A12D74"/>
    <w:rsid w:val="00A12E66"/>
    <w:rsid w:val="00A136E9"/>
    <w:rsid w:val="00A149CB"/>
    <w:rsid w:val="00A14A7B"/>
    <w:rsid w:val="00A16752"/>
    <w:rsid w:val="00A16E36"/>
    <w:rsid w:val="00A17683"/>
    <w:rsid w:val="00A17F6C"/>
    <w:rsid w:val="00A20738"/>
    <w:rsid w:val="00A213DB"/>
    <w:rsid w:val="00A23AD4"/>
    <w:rsid w:val="00A23F79"/>
    <w:rsid w:val="00A240AF"/>
    <w:rsid w:val="00A252D6"/>
    <w:rsid w:val="00A26370"/>
    <w:rsid w:val="00A26599"/>
    <w:rsid w:val="00A30F0D"/>
    <w:rsid w:val="00A31379"/>
    <w:rsid w:val="00A3205E"/>
    <w:rsid w:val="00A322D7"/>
    <w:rsid w:val="00A32429"/>
    <w:rsid w:val="00A32B86"/>
    <w:rsid w:val="00A337B2"/>
    <w:rsid w:val="00A33BDB"/>
    <w:rsid w:val="00A345A0"/>
    <w:rsid w:val="00A359C1"/>
    <w:rsid w:val="00A35C8B"/>
    <w:rsid w:val="00A35CD7"/>
    <w:rsid w:val="00A36088"/>
    <w:rsid w:val="00A363F4"/>
    <w:rsid w:val="00A41AE1"/>
    <w:rsid w:val="00A41B2F"/>
    <w:rsid w:val="00A41CF8"/>
    <w:rsid w:val="00A42543"/>
    <w:rsid w:val="00A42905"/>
    <w:rsid w:val="00A42E53"/>
    <w:rsid w:val="00A439CA"/>
    <w:rsid w:val="00A43D73"/>
    <w:rsid w:val="00A4597D"/>
    <w:rsid w:val="00A46D96"/>
    <w:rsid w:val="00A47AA1"/>
    <w:rsid w:val="00A52C09"/>
    <w:rsid w:val="00A53069"/>
    <w:rsid w:val="00A53499"/>
    <w:rsid w:val="00A5493D"/>
    <w:rsid w:val="00A55A8A"/>
    <w:rsid w:val="00A5740B"/>
    <w:rsid w:val="00A57A21"/>
    <w:rsid w:val="00A6018C"/>
    <w:rsid w:val="00A6047C"/>
    <w:rsid w:val="00A608C8"/>
    <w:rsid w:val="00A63433"/>
    <w:rsid w:val="00A6459B"/>
    <w:rsid w:val="00A65F3F"/>
    <w:rsid w:val="00A66A13"/>
    <w:rsid w:val="00A716B3"/>
    <w:rsid w:val="00A719FC"/>
    <w:rsid w:val="00A759C5"/>
    <w:rsid w:val="00A75BF0"/>
    <w:rsid w:val="00A75CCC"/>
    <w:rsid w:val="00A76908"/>
    <w:rsid w:val="00A800B0"/>
    <w:rsid w:val="00A81455"/>
    <w:rsid w:val="00A8202A"/>
    <w:rsid w:val="00A82F5F"/>
    <w:rsid w:val="00A831E9"/>
    <w:rsid w:val="00A83334"/>
    <w:rsid w:val="00A84929"/>
    <w:rsid w:val="00A859FF"/>
    <w:rsid w:val="00A8702F"/>
    <w:rsid w:val="00A87856"/>
    <w:rsid w:val="00A9007C"/>
    <w:rsid w:val="00A90563"/>
    <w:rsid w:val="00A90692"/>
    <w:rsid w:val="00A91981"/>
    <w:rsid w:val="00A924FA"/>
    <w:rsid w:val="00A92E21"/>
    <w:rsid w:val="00A93A55"/>
    <w:rsid w:val="00A96501"/>
    <w:rsid w:val="00A9692B"/>
    <w:rsid w:val="00AA066B"/>
    <w:rsid w:val="00AA0EE9"/>
    <w:rsid w:val="00AA1E9B"/>
    <w:rsid w:val="00AA2D40"/>
    <w:rsid w:val="00AA36C2"/>
    <w:rsid w:val="00AA49EA"/>
    <w:rsid w:val="00AA4A6E"/>
    <w:rsid w:val="00AA55AA"/>
    <w:rsid w:val="00AA6382"/>
    <w:rsid w:val="00AA73A8"/>
    <w:rsid w:val="00AA7B5E"/>
    <w:rsid w:val="00AB075B"/>
    <w:rsid w:val="00AB07D0"/>
    <w:rsid w:val="00AB084A"/>
    <w:rsid w:val="00AB0AE5"/>
    <w:rsid w:val="00AB1D15"/>
    <w:rsid w:val="00AB1DC4"/>
    <w:rsid w:val="00AB1FAC"/>
    <w:rsid w:val="00AB3086"/>
    <w:rsid w:val="00AB44C0"/>
    <w:rsid w:val="00AB666C"/>
    <w:rsid w:val="00AC02AC"/>
    <w:rsid w:val="00AC0C2F"/>
    <w:rsid w:val="00AC1A53"/>
    <w:rsid w:val="00AC23D9"/>
    <w:rsid w:val="00AC2809"/>
    <w:rsid w:val="00AC2980"/>
    <w:rsid w:val="00AC38BF"/>
    <w:rsid w:val="00AC4222"/>
    <w:rsid w:val="00AC6125"/>
    <w:rsid w:val="00AC6342"/>
    <w:rsid w:val="00AC6F95"/>
    <w:rsid w:val="00AC7519"/>
    <w:rsid w:val="00AC7580"/>
    <w:rsid w:val="00AD0BFF"/>
    <w:rsid w:val="00AD1CFA"/>
    <w:rsid w:val="00AD20BB"/>
    <w:rsid w:val="00AD3912"/>
    <w:rsid w:val="00AD543C"/>
    <w:rsid w:val="00AD5A79"/>
    <w:rsid w:val="00AD5E05"/>
    <w:rsid w:val="00AD6B01"/>
    <w:rsid w:val="00AD76D9"/>
    <w:rsid w:val="00AD7A66"/>
    <w:rsid w:val="00AE1654"/>
    <w:rsid w:val="00AE22FE"/>
    <w:rsid w:val="00AE27F2"/>
    <w:rsid w:val="00AE2D43"/>
    <w:rsid w:val="00AE3D28"/>
    <w:rsid w:val="00AE484F"/>
    <w:rsid w:val="00AE4C01"/>
    <w:rsid w:val="00AE5A8F"/>
    <w:rsid w:val="00AE7308"/>
    <w:rsid w:val="00AE7322"/>
    <w:rsid w:val="00AF066E"/>
    <w:rsid w:val="00AF1504"/>
    <w:rsid w:val="00AF2960"/>
    <w:rsid w:val="00AF5EF9"/>
    <w:rsid w:val="00AF735C"/>
    <w:rsid w:val="00B00046"/>
    <w:rsid w:val="00B01E2B"/>
    <w:rsid w:val="00B0431D"/>
    <w:rsid w:val="00B04566"/>
    <w:rsid w:val="00B054B2"/>
    <w:rsid w:val="00B0586F"/>
    <w:rsid w:val="00B05EDE"/>
    <w:rsid w:val="00B101B4"/>
    <w:rsid w:val="00B103AF"/>
    <w:rsid w:val="00B11DDC"/>
    <w:rsid w:val="00B123AA"/>
    <w:rsid w:val="00B1298D"/>
    <w:rsid w:val="00B14F69"/>
    <w:rsid w:val="00B15E52"/>
    <w:rsid w:val="00B171C0"/>
    <w:rsid w:val="00B20D73"/>
    <w:rsid w:val="00B21718"/>
    <w:rsid w:val="00B21988"/>
    <w:rsid w:val="00B21E77"/>
    <w:rsid w:val="00B240AE"/>
    <w:rsid w:val="00B240FF"/>
    <w:rsid w:val="00B24C04"/>
    <w:rsid w:val="00B25114"/>
    <w:rsid w:val="00B2537F"/>
    <w:rsid w:val="00B25BC4"/>
    <w:rsid w:val="00B26328"/>
    <w:rsid w:val="00B2666A"/>
    <w:rsid w:val="00B2705B"/>
    <w:rsid w:val="00B278D9"/>
    <w:rsid w:val="00B30C81"/>
    <w:rsid w:val="00B32833"/>
    <w:rsid w:val="00B33196"/>
    <w:rsid w:val="00B35863"/>
    <w:rsid w:val="00B35D81"/>
    <w:rsid w:val="00B35EB7"/>
    <w:rsid w:val="00B35ED4"/>
    <w:rsid w:val="00B36EAA"/>
    <w:rsid w:val="00B3745E"/>
    <w:rsid w:val="00B375CA"/>
    <w:rsid w:val="00B37B44"/>
    <w:rsid w:val="00B37EE6"/>
    <w:rsid w:val="00B400A1"/>
    <w:rsid w:val="00B42032"/>
    <w:rsid w:val="00B4258D"/>
    <w:rsid w:val="00B42C27"/>
    <w:rsid w:val="00B42CB4"/>
    <w:rsid w:val="00B436E7"/>
    <w:rsid w:val="00B438D1"/>
    <w:rsid w:val="00B4392E"/>
    <w:rsid w:val="00B43C0F"/>
    <w:rsid w:val="00B45A04"/>
    <w:rsid w:val="00B45A9B"/>
    <w:rsid w:val="00B4609C"/>
    <w:rsid w:val="00B46147"/>
    <w:rsid w:val="00B46CD7"/>
    <w:rsid w:val="00B4718D"/>
    <w:rsid w:val="00B5105B"/>
    <w:rsid w:val="00B5437C"/>
    <w:rsid w:val="00B56177"/>
    <w:rsid w:val="00B56681"/>
    <w:rsid w:val="00B571D2"/>
    <w:rsid w:val="00B606CF"/>
    <w:rsid w:val="00B6138D"/>
    <w:rsid w:val="00B61993"/>
    <w:rsid w:val="00B64B29"/>
    <w:rsid w:val="00B65280"/>
    <w:rsid w:val="00B6588F"/>
    <w:rsid w:val="00B67CCD"/>
    <w:rsid w:val="00B70A9A"/>
    <w:rsid w:val="00B749B0"/>
    <w:rsid w:val="00B7578F"/>
    <w:rsid w:val="00B761F9"/>
    <w:rsid w:val="00B767DB"/>
    <w:rsid w:val="00B80921"/>
    <w:rsid w:val="00B82056"/>
    <w:rsid w:val="00B82354"/>
    <w:rsid w:val="00B8352F"/>
    <w:rsid w:val="00B83D44"/>
    <w:rsid w:val="00B844FC"/>
    <w:rsid w:val="00B8590D"/>
    <w:rsid w:val="00B872C7"/>
    <w:rsid w:val="00B90353"/>
    <w:rsid w:val="00B913AD"/>
    <w:rsid w:val="00B91639"/>
    <w:rsid w:val="00B91977"/>
    <w:rsid w:val="00B91C62"/>
    <w:rsid w:val="00B91ED9"/>
    <w:rsid w:val="00B92EF4"/>
    <w:rsid w:val="00B94E07"/>
    <w:rsid w:val="00B95DD3"/>
    <w:rsid w:val="00B97B51"/>
    <w:rsid w:val="00BA21E5"/>
    <w:rsid w:val="00BA23F8"/>
    <w:rsid w:val="00BA324B"/>
    <w:rsid w:val="00BA5F0A"/>
    <w:rsid w:val="00BA6019"/>
    <w:rsid w:val="00BA622F"/>
    <w:rsid w:val="00BA6EB9"/>
    <w:rsid w:val="00BA74C4"/>
    <w:rsid w:val="00BA7732"/>
    <w:rsid w:val="00BA7EC0"/>
    <w:rsid w:val="00BB39D2"/>
    <w:rsid w:val="00BB4CD0"/>
    <w:rsid w:val="00BB5C36"/>
    <w:rsid w:val="00BB5FC1"/>
    <w:rsid w:val="00BB6897"/>
    <w:rsid w:val="00BC133D"/>
    <w:rsid w:val="00BC30A4"/>
    <w:rsid w:val="00BC3B3D"/>
    <w:rsid w:val="00BC56AA"/>
    <w:rsid w:val="00BC56B9"/>
    <w:rsid w:val="00BC78A4"/>
    <w:rsid w:val="00BD1D4C"/>
    <w:rsid w:val="00BD4078"/>
    <w:rsid w:val="00BD42C6"/>
    <w:rsid w:val="00BD443C"/>
    <w:rsid w:val="00BD489B"/>
    <w:rsid w:val="00BD5091"/>
    <w:rsid w:val="00BD61D7"/>
    <w:rsid w:val="00BD6E5E"/>
    <w:rsid w:val="00BE0E12"/>
    <w:rsid w:val="00BE312C"/>
    <w:rsid w:val="00BE32A9"/>
    <w:rsid w:val="00BE33E3"/>
    <w:rsid w:val="00BE36B0"/>
    <w:rsid w:val="00BE4C7C"/>
    <w:rsid w:val="00BE576A"/>
    <w:rsid w:val="00BE5D74"/>
    <w:rsid w:val="00BE5EA2"/>
    <w:rsid w:val="00BE6477"/>
    <w:rsid w:val="00BE66BC"/>
    <w:rsid w:val="00BE685F"/>
    <w:rsid w:val="00BE7426"/>
    <w:rsid w:val="00BE77DE"/>
    <w:rsid w:val="00BF1067"/>
    <w:rsid w:val="00BF1AE5"/>
    <w:rsid w:val="00BF1EAD"/>
    <w:rsid w:val="00BF2B98"/>
    <w:rsid w:val="00BF3FBB"/>
    <w:rsid w:val="00BF3FC6"/>
    <w:rsid w:val="00BF48E1"/>
    <w:rsid w:val="00BF4EE6"/>
    <w:rsid w:val="00BF533E"/>
    <w:rsid w:val="00BF5610"/>
    <w:rsid w:val="00BF657F"/>
    <w:rsid w:val="00BF670F"/>
    <w:rsid w:val="00BF6CC6"/>
    <w:rsid w:val="00BF7655"/>
    <w:rsid w:val="00BF7894"/>
    <w:rsid w:val="00C00C2C"/>
    <w:rsid w:val="00C024E0"/>
    <w:rsid w:val="00C04E9A"/>
    <w:rsid w:val="00C0500A"/>
    <w:rsid w:val="00C0607A"/>
    <w:rsid w:val="00C07141"/>
    <w:rsid w:val="00C07685"/>
    <w:rsid w:val="00C07686"/>
    <w:rsid w:val="00C108D1"/>
    <w:rsid w:val="00C1314F"/>
    <w:rsid w:val="00C132FF"/>
    <w:rsid w:val="00C148F7"/>
    <w:rsid w:val="00C1576F"/>
    <w:rsid w:val="00C15DD2"/>
    <w:rsid w:val="00C17307"/>
    <w:rsid w:val="00C175B0"/>
    <w:rsid w:val="00C2150E"/>
    <w:rsid w:val="00C2187C"/>
    <w:rsid w:val="00C227D1"/>
    <w:rsid w:val="00C22D60"/>
    <w:rsid w:val="00C235AE"/>
    <w:rsid w:val="00C23F8A"/>
    <w:rsid w:val="00C251B9"/>
    <w:rsid w:val="00C26909"/>
    <w:rsid w:val="00C26E02"/>
    <w:rsid w:val="00C308F5"/>
    <w:rsid w:val="00C30FC2"/>
    <w:rsid w:val="00C314A9"/>
    <w:rsid w:val="00C3215C"/>
    <w:rsid w:val="00C3290C"/>
    <w:rsid w:val="00C3329D"/>
    <w:rsid w:val="00C33532"/>
    <w:rsid w:val="00C335CC"/>
    <w:rsid w:val="00C33EBF"/>
    <w:rsid w:val="00C33F28"/>
    <w:rsid w:val="00C34704"/>
    <w:rsid w:val="00C3485A"/>
    <w:rsid w:val="00C35432"/>
    <w:rsid w:val="00C355A6"/>
    <w:rsid w:val="00C35E36"/>
    <w:rsid w:val="00C37392"/>
    <w:rsid w:val="00C37E0D"/>
    <w:rsid w:val="00C407DA"/>
    <w:rsid w:val="00C40D88"/>
    <w:rsid w:val="00C40E86"/>
    <w:rsid w:val="00C40F6F"/>
    <w:rsid w:val="00C44400"/>
    <w:rsid w:val="00C45D3A"/>
    <w:rsid w:val="00C46BDC"/>
    <w:rsid w:val="00C46F01"/>
    <w:rsid w:val="00C470AD"/>
    <w:rsid w:val="00C472AC"/>
    <w:rsid w:val="00C51194"/>
    <w:rsid w:val="00C515AC"/>
    <w:rsid w:val="00C51735"/>
    <w:rsid w:val="00C52BE3"/>
    <w:rsid w:val="00C54144"/>
    <w:rsid w:val="00C55493"/>
    <w:rsid w:val="00C55E1B"/>
    <w:rsid w:val="00C57653"/>
    <w:rsid w:val="00C57A1B"/>
    <w:rsid w:val="00C612A0"/>
    <w:rsid w:val="00C621DA"/>
    <w:rsid w:val="00C622D1"/>
    <w:rsid w:val="00C62756"/>
    <w:rsid w:val="00C63311"/>
    <w:rsid w:val="00C655FE"/>
    <w:rsid w:val="00C65816"/>
    <w:rsid w:val="00C67E54"/>
    <w:rsid w:val="00C7220D"/>
    <w:rsid w:val="00C7228A"/>
    <w:rsid w:val="00C73540"/>
    <w:rsid w:val="00C75429"/>
    <w:rsid w:val="00C76DF7"/>
    <w:rsid w:val="00C770F3"/>
    <w:rsid w:val="00C77EFC"/>
    <w:rsid w:val="00C80057"/>
    <w:rsid w:val="00C80D2E"/>
    <w:rsid w:val="00C8181B"/>
    <w:rsid w:val="00C821DE"/>
    <w:rsid w:val="00C844CF"/>
    <w:rsid w:val="00C84966"/>
    <w:rsid w:val="00C84D6D"/>
    <w:rsid w:val="00C85349"/>
    <w:rsid w:val="00C86B54"/>
    <w:rsid w:val="00C8710D"/>
    <w:rsid w:val="00C91061"/>
    <w:rsid w:val="00C91F20"/>
    <w:rsid w:val="00C92C0F"/>
    <w:rsid w:val="00C92F5F"/>
    <w:rsid w:val="00C94B4D"/>
    <w:rsid w:val="00C95385"/>
    <w:rsid w:val="00C965ED"/>
    <w:rsid w:val="00C96A59"/>
    <w:rsid w:val="00C974B4"/>
    <w:rsid w:val="00C974C0"/>
    <w:rsid w:val="00C975F9"/>
    <w:rsid w:val="00CA0319"/>
    <w:rsid w:val="00CA063B"/>
    <w:rsid w:val="00CA0E84"/>
    <w:rsid w:val="00CA10E7"/>
    <w:rsid w:val="00CA1E03"/>
    <w:rsid w:val="00CA2840"/>
    <w:rsid w:val="00CA3750"/>
    <w:rsid w:val="00CA39EE"/>
    <w:rsid w:val="00CA585F"/>
    <w:rsid w:val="00CA74D6"/>
    <w:rsid w:val="00CB02D7"/>
    <w:rsid w:val="00CB089B"/>
    <w:rsid w:val="00CB2420"/>
    <w:rsid w:val="00CB26FA"/>
    <w:rsid w:val="00CB2AD5"/>
    <w:rsid w:val="00CB379F"/>
    <w:rsid w:val="00CB4DB7"/>
    <w:rsid w:val="00CB56B8"/>
    <w:rsid w:val="00CB59B1"/>
    <w:rsid w:val="00CB5C62"/>
    <w:rsid w:val="00CB5E3B"/>
    <w:rsid w:val="00CB6622"/>
    <w:rsid w:val="00CB7BA2"/>
    <w:rsid w:val="00CB7C26"/>
    <w:rsid w:val="00CC0A3E"/>
    <w:rsid w:val="00CC0AF9"/>
    <w:rsid w:val="00CC1868"/>
    <w:rsid w:val="00CC1BDF"/>
    <w:rsid w:val="00CC20C2"/>
    <w:rsid w:val="00CC27A6"/>
    <w:rsid w:val="00CC381B"/>
    <w:rsid w:val="00CC3DAC"/>
    <w:rsid w:val="00CC415C"/>
    <w:rsid w:val="00CC42A0"/>
    <w:rsid w:val="00CC4629"/>
    <w:rsid w:val="00CC472C"/>
    <w:rsid w:val="00CC48AC"/>
    <w:rsid w:val="00CC4F51"/>
    <w:rsid w:val="00CC5362"/>
    <w:rsid w:val="00CC5E45"/>
    <w:rsid w:val="00CC6AB8"/>
    <w:rsid w:val="00CD125B"/>
    <w:rsid w:val="00CD238B"/>
    <w:rsid w:val="00CD4627"/>
    <w:rsid w:val="00CD5501"/>
    <w:rsid w:val="00CD6B05"/>
    <w:rsid w:val="00CD6CA5"/>
    <w:rsid w:val="00CE14FB"/>
    <w:rsid w:val="00CE1BE9"/>
    <w:rsid w:val="00CE49A6"/>
    <w:rsid w:val="00CE5475"/>
    <w:rsid w:val="00CE560D"/>
    <w:rsid w:val="00CE6B46"/>
    <w:rsid w:val="00CE7B44"/>
    <w:rsid w:val="00CF01EC"/>
    <w:rsid w:val="00CF19A6"/>
    <w:rsid w:val="00CF1FFF"/>
    <w:rsid w:val="00CF284A"/>
    <w:rsid w:val="00CF32CE"/>
    <w:rsid w:val="00CF3951"/>
    <w:rsid w:val="00CF39D4"/>
    <w:rsid w:val="00CF5128"/>
    <w:rsid w:val="00CF5195"/>
    <w:rsid w:val="00CF59EF"/>
    <w:rsid w:val="00D00ACB"/>
    <w:rsid w:val="00D01841"/>
    <w:rsid w:val="00D04DCA"/>
    <w:rsid w:val="00D05382"/>
    <w:rsid w:val="00D06846"/>
    <w:rsid w:val="00D0689F"/>
    <w:rsid w:val="00D06BC1"/>
    <w:rsid w:val="00D07981"/>
    <w:rsid w:val="00D10840"/>
    <w:rsid w:val="00D13EDE"/>
    <w:rsid w:val="00D14B9F"/>
    <w:rsid w:val="00D168B4"/>
    <w:rsid w:val="00D16D99"/>
    <w:rsid w:val="00D20501"/>
    <w:rsid w:val="00D220C5"/>
    <w:rsid w:val="00D22BAE"/>
    <w:rsid w:val="00D23A96"/>
    <w:rsid w:val="00D254CC"/>
    <w:rsid w:val="00D257E8"/>
    <w:rsid w:val="00D25854"/>
    <w:rsid w:val="00D25F03"/>
    <w:rsid w:val="00D2661C"/>
    <w:rsid w:val="00D2680C"/>
    <w:rsid w:val="00D27AEC"/>
    <w:rsid w:val="00D338FE"/>
    <w:rsid w:val="00D34565"/>
    <w:rsid w:val="00D35106"/>
    <w:rsid w:val="00D355EB"/>
    <w:rsid w:val="00D36841"/>
    <w:rsid w:val="00D36A5F"/>
    <w:rsid w:val="00D37B94"/>
    <w:rsid w:val="00D37EEF"/>
    <w:rsid w:val="00D41621"/>
    <w:rsid w:val="00D416CF"/>
    <w:rsid w:val="00D437EF"/>
    <w:rsid w:val="00D43993"/>
    <w:rsid w:val="00D5017B"/>
    <w:rsid w:val="00D5033A"/>
    <w:rsid w:val="00D51C66"/>
    <w:rsid w:val="00D52A2D"/>
    <w:rsid w:val="00D53402"/>
    <w:rsid w:val="00D53792"/>
    <w:rsid w:val="00D53888"/>
    <w:rsid w:val="00D54F9D"/>
    <w:rsid w:val="00D5583E"/>
    <w:rsid w:val="00D577F6"/>
    <w:rsid w:val="00D60312"/>
    <w:rsid w:val="00D60649"/>
    <w:rsid w:val="00D614BA"/>
    <w:rsid w:val="00D61DAC"/>
    <w:rsid w:val="00D63255"/>
    <w:rsid w:val="00D639BF"/>
    <w:rsid w:val="00D63DAC"/>
    <w:rsid w:val="00D64413"/>
    <w:rsid w:val="00D649FD"/>
    <w:rsid w:val="00D64F58"/>
    <w:rsid w:val="00D66B18"/>
    <w:rsid w:val="00D678E1"/>
    <w:rsid w:val="00D67C8D"/>
    <w:rsid w:val="00D7054B"/>
    <w:rsid w:val="00D7148C"/>
    <w:rsid w:val="00D73F43"/>
    <w:rsid w:val="00D74ACF"/>
    <w:rsid w:val="00D74CBB"/>
    <w:rsid w:val="00D750BE"/>
    <w:rsid w:val="00D77054"/>
    <w:rsid w:val="00D77858"/>
    <w:rsid w:val="00D77D9C"/>
    <w:rsid w:val="00D800EE"/>
    <w:rsid w:val="00D802AE"/>
    <w:rsid w:val="00D80C34"/>
    <w:rsid w:val="00D815BE"/>
    <w:rsid w:val="00D82BFC"/>
    <w:rsid w:val="00D8325F"/>
    <w:rsid w:val="00D833D8"/>
    <w:rsid w:val="00D834E8"/>
    <w:rsid w:val="00D83FE1"/>
    <w:rsid w:val="00D8419A"/>
    <w:rsid w:val="00D84511"/>
    <w:rsid w:val="00D85A34"/>
    <w:rsid w:val="00D85EE2"/>
    <w:rsid w:val="00D86CCD"/>
    <w:rsid w:val="00D86DE9"/>
    <w:rsid w:val="00D86FCA"/>
    <w:rsid w:val="00D871AF"/>
    <w:rsid w:val="00D87530"/>
    <w:rsid w:val="00D87759"/>
    <w:rsid w:val="00D90F0D"/>
    <w:rsid w:val="00D9106F"/>
    <w:rsid w:val="00D92283"/>
    <w:rsid w:val="00D930FF"/>
    <w:rsid w:val="00D93D3B"/>
    <w:rsid w:val="00D95663"/>
    <w:rsid w:val="00D95A9A"/>
    <w:rsid w:val="00D9690D"/>
    <w:rsid w:val="00D979D1"/>
    <w:rsid w:val="00DA02BD"/>
    <w:rsid w:val="00DA0C90"/>
    <w:rsid w:val="00DA134A"/>
    <w:rsid w:val="00DA1C0A"/>
    <w:rsid w:val="00DA28B6"/>
    <w:rsid w:val="00DA2A2E"/>
    <w:rsid w:val="00DA435D"/>
    <w:rsid w:val="00DA4800"/>
    <w:rsid w:val="00DA5A97"/>
    <w:rsid w:val="00DA5AA1"/>
    <w:rsid w:val="00DA5FA2"/>
    <w:rsid w:val="00DA62DA"/>
    <w:rsid w:val="00DA67D6"/>
    <w:rsid w:val="00DB0297"/>
    <w:rsid w:val="00DB0B8C"/>
    <w:rsid w:val="00DB2123"/>
    <w:rsid w:val="00DB2B72"/>
    <w:rsid w:val="00DB5071"/>
    <w:rsid w:val="00DB5372"/>
    <w:rsid w:val="00DB5BDA"/>
    <w:rsid w:val="00DB69D9"/>
    <w:rsid w:val="00DB7F57"/>
    <w:rsid w:val="00DC221D"/>
    <w:rsid w:val="00DC25E9"/>
    <w:rsid w:val="00DC2840"/>
    <w:rsid w:val="00DC2A96"/>
    <w:rsid w:val="00DC4C5F"/>
    <w:rsid w:val="00DC5753"/>
    <w:rsid w:val="00DC57B3"/>
    <w:rsid w:val="00DD3A7A"/>
    <w:rsid w:val="00DD489B"/>
    <w:rsid w:val="00DD525E"/>
    <w:rsid w:val="00DD61ED"/>
    <w:rsid w:val="00DD6245"/>
    <w:rsid w:val="00DD7113"/>
    <w:rsid w:val="00DE0A0B"/>
    <w:rsid w:val="00DE0C83"/>
    <w:rsid w:val="00DE126E"/>
    <w:rsid w:val="00DE1779"/>
    <w:rsid w:val="00DE1BCD"/>
    <w:rsid w:val="00DE357C"/>
    <w:rsid w:val="00DE53BE"/>
    <w:rsid w:val="00DE774C"/>
    <w:rsid w:val="00DF007C"/>
    <w:rsid w:val="00DF01BF"/>
    <w:rsid w:val="00DF04C7"/>
    <w:rsid w:val="00DF0CCB"/>
    <w:rsid w:val="00DF1003"/>
    <w:rsid w:val="00DF1A02"/>
    <w:rsid w:val="00DF2408"/>
    <w:rsid w:val="00DF2A23"/>
    <w:rsid w:val="00DF2E36"/>
    <w:rsid w:val="00DF3318"/>
    <w:rsid w:val="00DF3F27"/>
    <w:rsid w:val="00DF51CC"/>
    <w:rsid w:val="00DF6654"/>
    <w:rsid w:val="00DF6BB2"/>
    <w:rsid w:val="00DF7159"/>
    <w:rsid w:val="00DF7715"/>
    <w:rsid w:val="00DF7BEA"/>
    <w:rsid w:val="00DF7CC8"/>
    <w:rsid w:val="00DF7E7C"/>
    <w:rsid w:val="00E00755"/>
    <w:rsid w:val="00E00F5B"/>
    <w:rsid w:val="00E0121B"/>
    <w:rsid w:val="00E01D09"/>
    <w:rsid w:val="00E03859"/>
    <w:rsid w:val="00E06407"/>
    <w:rsid w:val="00E06610"/>
    <w:rsid w:val="00E06856"/>
    <w:rsid w:val="00E06892"/>
    <w:rsid w:val="00E100A2"/>
    <w:rsid w:val="00E107D1"/>
    <w:rsid w:val="00E1155B"/>
    <w:rsid w:val="00E11F83"/>
    <w:rsid w:val="00E12A90"/>
    <w:rsid w:val="00E12B0A"/>
    <w:rsid w:val="00E14B49"/>
    <w:rsid w:val="00E15D43"/>
    <w:rsid w:val="00E21C33"/>
    <w:rsid w:val="00E2240F"/>
    <w:rsid w:val="00E233C4"/>
    <w:rsid w:val="00E23B38"/>
    <w:rsid w:val="00E2517C"/>
    <w:rsid w:val="00E264DA"/>
    <w:rsid w:val="00E269BB"/>
    <w:rsid w:val="00E2775B"/>
    <w:rsid w:val="00E27CD5"/>
    <w:rsid w:val="00E31CEA"/>
    <w:rsid w:val="00E336BE"/>
    <w:rsid w:val="00E35CEB"/>
    <w:rsid w:val="00E3647D"/>
    <w:rsid w:val="00E3679E"/>
    <w:rsid w:val="00E36F9D"/>
    <w:rsid w:val="00E3788A"/>
    <w:rsid w:val="00E40322"/>
    <w:rsid w:val="00E406F3"/>
    <w:rsid w:val="00E411A8"/>
    <w:rsid w:val="00E418F8"/>
    <w:rsid w:val="00E42339"/>
    <w:rsid w:val="00E42BEC"/>
    <w:rsid w:val="00E43494"/>
    <w:rsid w:val="00E436E3"/>
    <w:rsid w:val="00E443BF"/>
    <w:rsid w:val="00E453B5"/>
    <w:rsid w:val="00E47C87"/>
    <w:rsid w:val="00E507E1"/>
    <w:rsid w:val="00E50C8B"/>
    <w:rsid w:val="00E53302"/>
    <w:rsid w:val="00E569F4"/>
    <w:rsid w:val="00E56C4E"/>
    <w:rsid w:val="00E57263"/>
    <w:rsid w:val="00E57990"/>
    <w:rsid w:val="00E57A56"/>
    <w:rsid w:val="00E615C2"/>
    <w:rsid w:val="00E619D1"/>
    <w:rsid w:val="00E62137"/>
    <w:rsid w:val="00E62A17"/>
    <w:rsid w:val="00E62AB6"/>
    <w:rsid w:val="00E62E67"/>
    <w:rsid w:val="00E64286"/>
    <w:rsid w:val="00E651C6"/>
    <w:rsid w:val="00E67CCC"/>
    <w:rsid w:val="00E70585"/>
    <w:rsid w:val="00E70A1F"/>
    <w:rsid w:val="00E70A73"/>
    <w:rsid w:val="00E71347"/>
    <w:rsid w:val="00E71503"/>
    <w:rsid w:val="00E7183B"/>
    <w:rsid w:val="00E72DD9"/>
    <w:rsid w:val="00E734BC"/>
    <w:rsid w:val="00E7376B"/>
    <w:rsid w:val="00E74292"/>
    <w:rsid w:val="00E75271"/>
    <w:rsid w:val="00E80A97"/>
    <w:rsid w:val="00E80CF5"/>
    <w:rsid w:val="00E80EB5"/>
    <w:rsid w:val="00E82A31"/>
    <w:rsid w:val="00E82CC5"/>
    <w:rsid w:val="00E84408"/>
    <w:rsid w:val="00E8610B"/>
    <w:rsid w:val="00E87298"/>
    <w:rsid w:val="00E92014"/>
    <w:rsid w:val="00E927AA"/>
    <w:rsid w:val="00E92C05"/>
    <w:rsid w:val="00E93A64"/>
    <w:rsid w:val="00E94E09"/>
    <w:rsid w:val="00E9544D"/>
    <w:rsid w:val="00E96778"/>
    <w:rsid w:val="00E97098"/>
    <w:rsid w:val="00E9731A"/>
    <w:rsid w:val="00E97867"/>
    <w:rsid w:val="00E97C63"/>
    <w:rsid w:val="00E97DDB"/>
    <w:rsid w:val="00EA02D3"/>
    <w:rsid w:val="00EA0DCC"/>
    <w:rsid w:val="00EA1C84"/>
    <w:rsid w:val="00EA24AD"/>
    <w:rsid w:val="00EA3666"/>
    <w:rsid w:val="00EA3AA3"/>
    <w:rsid w:val="00EA3BED"/>
    <w:rsid w:val="00EA44D8"/>
    <w:rsid w:val="00EA484C"/>
    <w:rsid w:val="00EA4D63"/>
    <w:rsid w:val="00EB1384"/>
    <w:rsid w:val="00EB1BC4"/>
    <w:rsid w:val="00EB1BEE"/>
    <w:rsid w:val="00EB48C9"/>
    <w:rsid w:val="00EB4AC2"/>
    <w:rsid w:val="00EB4E00"/>
    <w:rsid w:val="00EB51EE"/>
    <w:rsid w:val="00EB5A08"/>
    <w:rsid w:val="00EB6505"/>
    <w:rsid w:val="00EB6901"/>
    <w:rsid w:val="00EC0124"/>
    <w:rsid w:val="00EC3194"/>
    <w:rsid w:val="00EC328A"/>
    <w:rsid w:val="00EC3DE2"/>
    <w:rsid w:val="00EC4FED"/>
    <w:rsid w:val="00EC627B"/>
    <w:rsid w:val="00ED094C"/>
    <w:rsid w:val="00ED126D"/>
    <w:rsid w:val="00ED1932"/>
    <w:rsid w:val="00ED2BEE"/>
    <w:rsid w:val="00ED2D97"/>
    <w:rsid w:val="00ED3A24"/>
    <w:rsid w:val="00ED466E"/>
    <w:rsid w:val="00ED53CC"/>
    <w:rsid w:val="00ED5C39"/>
    <w:rsid w:val="00ED6753"/>
    <w:rsid w:val="00EE1A6C"/>
    <w:rsid w:val="00EE3329"/>
    <w:rsid w:val="00EE3645"/>
    <w:rsid w:val="00EE379B"/>
    <w:rsid w:val="00EE3ACB"/>
    <w:rsid w:val="00EE3E8C"/>
    <w:rsid w:val="00EE4941"/>
    <w:rsid w:val="00EE5189"/>
    <w:rsid w:val="00EE69E2"/>
    <w:rsid w:val="00EF0111"/>
    <w:rsid w:val="00EF340E"/>
    <w:rsid w:val="00EF3772"/>
    <w:rsid w:val="00EF3C92"/>
    <w:rsid w:val="00EF4F5F"/>
    <w:rsid w:val="00EF590D"/>
    <w:rsid w:val="00EF601D"/>
    <w:rsid w:val="00F00233"/>
    <w:rsid w:val="00F01519"/>
    <w:rsid w:val="00F01739"/>
    <w:rsid w:val="00F01822"/>
    <w:rsid w:val="00F03AAA"/>
    <w:rsid w:val="00F046C9"/>
    <w:rsid w:val="00F04932"/>
    <w:rsid w:val="00F1084C"/>
    <w:rsid w:val="00F10E8E"/>
    <w:rsid w:val="00F137D5"/>
    <w:rsid w:val="00F1532C"/>
    <w:rsid w:val="00F1616B"/>
    <w:rsid w:val="00F165CA"/>
    <w:rsid w:val="00F17763"/>
    <w:rsid w:val="00F17830"/>
    <w:rsid w:val="00F21267"/>
    <w:rsid w:val="00F219EA"/>
    <w:rsid w:val="00F23560"/>
    <w:rsid w:val="00F25038"/>
    <w:rsid w:val="00F25047"/>
    <w:rsid w:val="00F255BD"/>
    <w:rsid w:val="00F25D96"/>
    <w:rsid w:val="00F26A99"/>
    <w:rsid w:val="00F27AC5"/>
    <w:rsid w:val="00F3063E"/>
    <w:rsid w:val="00F31B5A"/>
    <w:rsid w:val="00F339F5"/>
    <w:rsid w:val="00F34CD3"/>
    <w:rsid w:val="00F3554B"/>
    <w:rsid w:val="00F36F2A"/>
    <w:rsid w:val="00F37FC1"/>
    <w:rsid w:val="00F408FF"/>
    <w:rsid w:val="00F43688"/>
    <w:rsid w:val="00F43BB0"/>
    <w:rsid w:val="00F43D33"/>
    <w:rsid w:val="00F45A20"/>
    <w:rsid w:val="00F45A34"/>
    <w:rsid w:val="00F45AC6"/>
    <w:rsid w:val="00F469B8"/>
    <w:rsid w:val="00F47924"/>
    <w:rsid w:val="00F47BA9"/>
    <w:rsid w:val="00F50696"/>
    <w:rsid w:val="00F50A30"/>
    <w:rsid w:val="00F51916"/>
    <w:rsid w:val="00F51AD9"/>
    <w:rsid w:val="00F54096"/>
    <w:rsid w:val="00F549CF"/>
    <w:rsid w:val="00F54E06"/>
    <w:rsid w:val="00F60273"/>
    <w:rsid w:val="00F630BB"/>
    <w:rsid w:val="00F64493"/>
    <w:rsid w:val="00F65171"/>
    <w:rsid w:val="00F66335"/>
    <w:rsid w:val="00F671DF"/>
    <w:rsid w:val="00F70886"/>
    <w:rsid w:val="00F70964"/>
    <w:rsid w:val="00F740A1"/>
    <w:rsid w:val="00F751B3"/>
    <w:rsid w:val="00F758A3"/>
    <w:rsid w:val="00F75A0B"/>
    <w:rsid w:val="00F75BD7"/>
    <w:rsid w:val="00F761C5"/>
    <w:rsid w:val="00F772F4"/>
    <w:rsid w:val="00F8090F"/>
    <w:rsid w:val="00F81432"/>
    <w:rsid w:val="00F83C5E"/>
    <w:rsid w:val="00F84B6A"/>
    <w:rsid w:val="00F8516E"/>
    <w:rsid w:val="00F8595A"/>
    <w:rsid w:val="00F859AA"/>
    <w:rsid w:val="00F86305"/>
    <w:rsid w:val="00F86C8E"/>
    <w:rsid w:val="00F877E9"/>
    <w:rsid w:val="00F879A9"/>
    <w:rsid w:val="00F91A65"/>
    <w:rsid w:val="00F92581"/>
    <w:rsid w:val="00F9458F"/>
    <w:rsid w:val="00F96153"/>
    <w:rsid w:val="00F96607"/>
    <w:rsid w:val="00F97D4C"/>
    <w:rsid w:val="00F97E9D"/>
    <w:rsid w:val="00FA1580"/>
    <w:rsid w:val="00FA15F8"/>
    <w:rsid w:val="00FA1E80"/>
    <w:rsid w:val="00FA3B1F"/>
    <w:rsid w:val="00FA4104"/>
    <w:rsid w:val="00FA47D2"/>
    <w:rsid w:val="00FA498F"/>
    <w:rsid w:val="00FA4FC6"/>
    <w:rsid w:val="00FA5C31"/>
    <w:rsid w:val="00FA66AC"/>
    <w:rsid w:val="00FA701E"/>
    <w:rsid w:val="00FB079E"/>
    <w:rsid w:val="00FB0A87"/>
    <w:rsid w:val="00FB0AD8"/>
    <w:rsid w:val="00FB0BA7"/>
    <w:rsid w:val="00FB0D0B"/>
    <w:rsid w:val="00FB1790"/>
    <w:rsid w:val="00FB18C6"/>
    <w:rsid w:val="00FB3796"/>
    <w:rsid w:val="00FB37AA"/>
    <w:rsid w:val="00FB39AA"/>
    <w:rsid w:val="00FB4273"/>
    <w:rsid w:val="00FB48DC"/>
    <w:rsid w:val="00FB4C43"/>
    <w:rsid w:val="00FB5B87"/>
    <w:rsid w:val="00FB5D12"/>
    <w:rsid w:val="00FB5F6D"/>
    <w:rsid w:val="00FB62AE"/>
    <w:rsid w:val="00FB6823"/>
    <w:rsid w:val="00FB7CAA"/>
    <w:rsid w:val="00FC0201"/>
    <w:rsid w:val="00FC0F43"/>
    <w:rsid w:val="00FC298A"/>
    <w:rsid w:val="00FC2B98"/>
    <w:rsid w:val="00FC4BF3"/>
    <w:rsid w:val="00FC5802"/>
    <w:rsid w:val="00FC59A3"/>
    <w:rsid w:val="00FC7264"/>
    <w:rsid w:val="00FC7D25"/>
    <w:rsid w:val="00FD040D"/>
    <w:rsid w:val="00FD12FC"/>
    <w:rsid w:val="00FD1432"/>
    <w:rsid w:val="00FD1472"/>
    <w:rsid w:val="00FD2368"/>
    <w:rsid w:val="00FD2922"/>
    <w:rsid w:val="00FD40C4"/>
    <w:rsid w:val="00FD48EE"/>
    <w:rsid w:val="00FD517C"/>
    <w:rsid w:val="00FD5387"/>
    <w:rsid w:val="00FD54F1"/>
    <w:rsid w:val="00FD5EFE"/>
    <w:rsid w:val="00FD67BC"/>
    <w:rsid w:val="00FD7028"/>
    <w:rsid w:val="00FD7463"/>
    <w:rsid w:val="00FE0E9E"/>
    <w:rsid w:val="00FE14E2"/>
    <w:rsid w:val="00FE2A3C"/>
    <w:rsid w:val="00FE3324"/>
    <w:rsid w:val="00FE3622"/>
    <w:rsid w:val="00FE3D5A"/>
    <w:rsid w:val="00FE5779"/>
    <w:rsid w:val="00FE68CF"/>
    <w:rsid w:val="00FF08D0"/>
    <w:rsid w:val="00FF16A6"/>
    <w:rsid w:val="00FF28D9"/>
    <w:rsid w:val="00FF2B1E"/>
    <w:rsid w:val="00FF4A40"/>
    <w:rsid w:val="00FF5B43"/>
    <w:rsid w:val="00FF70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D84D3C"/>
  <w15:docId w15:val="{BA6CA7EA-274D-4EBD-8B20-FD05B6E1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A5C"/>
    <w:rPr>
      <w:sz w:val="24"/>
      <w:szCs w:val="24"/>
    </w:rPr>
  </w:style>
  <w:style w:type="paragraph" w:styleId="1">
    <w:name w:val="heading 1"/>
    <w:basedOn w:val="a"/>
    <w:next w:val="a"/>
    <w:qFormat/>
    <w:rsid w:val="00B35D81"/>
    <w:pPr>
      <w:keepNext/>
      <w:jc w:val="right"/>
      <w:outlineLvl w:val="0"/>
    </w:pPr>
    <w:rPr>
      <w:szCs w:val="20"/>
    </w:rPr>
  </w:style>
  <w:style w:type="paragraph" w:styleId="2">
    <w:name w:val="heading 2"/>
    <w:aliases w:val="Заголовок 2 Знак"/>
    <w:basedOn w:val="a"/>
    <w:next w:val="a"/>
    <w:qFormat/>
    <w:rsid w:val="00B35D81"/>
    <w:pPr>
      <w:keepNext/>
      <w:widowControl w:val="0"/>
      <w:autoSpaceDE w:val="0"/>
      <w:autoSpaceDN w:val="0"/>
      <w:adjustRightInd w:val="0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B35D81"/>
    <w:pPr>
      <w:keepNext/>
      <w:overflowPunct w:val="0"/>
      <w:autoSpaceDE w:val="0"/>
      <w:autoSpaceDN w:val="0"/>
      <w:adjustRightInd w:val="0"/>
      <w:ind w:left="317"/>
      <w:jc w:val="center"/>
      <w:textAlignment w:val="baseline"/>
      <w:outlineLvl w:val="2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qFormat/>
    <w:rsid w:val="00B35D81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Baltica Chv" w:hAnsi="Baltica Chv"/>
      <w:b/>
      <w:caps/>
      <w:spacing w:val="40"/>
      <w:sz w:val="22"/>
      <w:szCs w:val="20"/>
    </w:rPr>
  </w:style>
  <w:style w:type="paragraph" w:styleId="5">
    <w:name w:val="heading 5"/>
    <w:basedOn w:val="a"/>
    <w:next w:val="a"/>
    <w:link w:val="50"/>
    <w:qFormat/>
    <w:rsid w:val="00B35D81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4"/>
    </w:pPr>
    <w:rPr>
      <w:b/>
      <w:bCs/>
      <w:color w:val="3366FF"/>
      <w:sz w:val="28"/>
      <w:szCs w:val="28"/>
    </w:rPr>
  </w:style>
  <w:style w:type="paragraph" w:styleId="6">
    <w:name w:val="heading 6"/>
    <w:basedOn w:val="a"/>
    <w:next w:val="a"/>
    <w:link w:val="60"/>
    <w:qFormat/>
    <w:rsid w:val="00B35D81"/>
    <w:pPr>
      <w:keepNext/>
      <w:widowControl w:val="0"/>
      <w:autoSpaceDE w:val="0"/>
      <w:autoSpaceDN w:val="0"/>
      <w:adjustRightInd w:val="0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B35D81"/>
    <w:pPr>
      <w:keepNext/>
      <w:widowControl w:val="0"/>
      <w:autoSpaceDE w:val="0"/>
      <w:autoSpaceDN w:val="0"/>
      <w:adjustRightInd w:val="0"/>
      <w:ind w:firstLine="708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35D81"/>
    <w:pPr>
      <w:keepNext/>
      <w:widowControl w:val="0"/>
      <w:autoSpaceDE w:val="0"/>
      <w:autoSpaceDN w:val="0"/>
      <w:adjustRightInd w:val="0"/>
      <w:ind w:firstLine="708"/>
      <w:jc w:val="both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F5A57"/>
    <w:rPr>
      <w:b/>
      <w:sz w:val="22"/>
    </w:rPr>
  </w:style>
  <w:style w:type="character" w:customStyle="1" w:styleId="40">
    <w:name w:val="Заголовок 4 Знак"/>
    <w:link w:val="4"/>
    <w:rsid w:val="000F5A57"/>
    <w:rPr>
      <w:rFonts w:ascii="Baltica Chv" w:hAnsi="Baltica Chv"/>
      <w:b/>
      <w:caps/>
      <w:spacing w:val="40"/>
      <w:sz w:val="22"/>
    </w:rPr>
  </w:style>
  <w:style w:type="character" w:customStyle="1" w:styleId="50">
    <w:name w:val="Заголовок 5 Знак"/>
    <w:link w:val="5"/>
    <w:rsid w:val="000F5A57"/>
    <w:rPr>
      <w:b/>
      <w:bCs/>
      <w:color w:val="3366FF"/>
      <w:sz w:val="28"/>
      <w:szCs w:val="28"/>
      <w:shd w:val="clear" w:color="auto" w:fill="FFFFFF"/>
    </w:rPr>
  </w:style>
  <w:style w:type="character" w:customStyle="1" w:styleId="60">
    <w:name w:val="Заголовок 6 Знак"/>
    <w:link w:val="6"/>
    <w:rsid w:val="000F5A57"/>
    <w:rPr>
      <w:sz w:val="28"/>
    </w:rPr>
  </w:style>
  <w:style w:type="character" w:customStyle="1" w:styleId="70">
    <w:name w:val="Заголовок 7 Знак"/>
    <w:link w:val="7"/>
    <w:rsid w:val="000F5A57"/>
    <w:rPr>
      <w:sz w:val="28"/>
    </w:rPr>
  </w:style>
  <w:style w:type="character" w:customStyle="1" w:styleId="80">
    <w:name w:val="Заголовок 8 Знак"/>
    <w:link w:val="8"/>
    <w:rsid w:val="000F5A57"/>
    <w:rPr>
      <w:b/>
      <w:bCs/>
      <w:sz w:val="28"/>
    </w:rPr>
  </w:style>
  <w:style w:type="character" w:customStyle="1" w:styleId="10">
    <w:name w:val="Заголовок 1 Знак"/>
    <w:rsid w:val="00B35D81"/>
    <w:rPr>
      <w:sz w:val="24"/>
      <w:lang w:val="ru-RU" w:eastAsia="ru-RU" w:bidi="ar-SA"/>
    </w:rPr>
  </w:style>
  <w:style w:type="paragraph" w:styleId="a3">
    <w:name w:val="header"/>
    <w:basedOn w:val="a"/>
    <w:link w:val="a4"/>
    <w:uiPriority w:val="99"/>
    <w:rsid w:val="00B35D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B6823"/>
  </w:style>
  <w:style w:type="paragraph" w:styleId="a5">
    <w:name w:val="caption"/>
    <w:basedOn w:val="a"/>
    <w:next w:val="a"/>
    <w:qFormat/>
    <w:rsid w:val="00B35D81"/>
    <w:pPr>
      <w:ind w:right="-1"/>
      <w:jc w:val="right"/>
    </w:pPr>
    <w:rPr>
      <w:b/>
      <w:bCs/>
    </w:rPr>
  </w:style>
  <w:style w:type="paragraph" w:customStyle="1" w:styleId="ConsPlusNormal">
    <w:name w:val="ConsPlusNormal"/>
    <w:rsid w:val="00B35D81"/>
    <w:pPr>
      <w:widowControl w:val="0"/>
      <w:ind w:firstLine="720"/>
    </w:pPr>
    <w:rPr>
      <w:rFonts w:ascii="Arial" w:hAnsi="Arial"/>
      <w:snapToGrid w:val="0"/>
    </w:rPr>
  </w:style>
  <w:style w:type="character" w:styleId="a6">
    <w:name w:val="page number"/>
    <w:basedOn w:val="a0"/>
    <w:rsid w:val="00B35D81"/>
  </w:style>
  <w:style w:type="paragraph" w:styleId="20">
    <w:name w:val="Body Text 2"/>
    <w:basedOn w:val="a"/>
    <w:link w:val="21"/>
    <w:rsid w:val="00B35D81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21">
    <w:name w:val="Основной текст 2 Знак"/>
    <w:link w:val="20"/>
    <w:locked/>
    <w:rsid w:val="00711729"/>
    <w:rPr>
      <w:sz w:val="28"/>
    </w:rPr>
  </w:style>
  <w:style w:type="paragraph" w:styleId="a7">
    <w:name w:val="Body Text"/>
    <w:basedOn w:val="a"/>
    <w:link w:val="a8"/>
    <w:uiPriority w:val="99"/>
    <w:rsid w:val="00B35D81"/>
    <w:pPr>
      <w:spacing w:after="120"/>
    </w:pPr>
  </w:style>
  <w:style w:type="character" w:customStyle="1" w:styleId="a8">
    <w:name w:val="Основной текст Знак"/>
    <w:link w:val="a7"/>
    <w:uiPriority w:val="99"/>
    <w:rsid w:val="000F5A57"/>
    <w:rPr>
      <w:sz w:val="24"/>
      <w:szCs w:val="24"/>
    </w:rPr>
  </w:style>
  <w:style w:type="paragraph" w:customStyle="1" w:styleId="11">
    <w:name w:val="Абзац списка1"/>
    <w:basedOn w:val="a"/>
    <w:rsid w:val="00830ACA"/>
    <w:pPr>
      <w:ind w:left="720"/>
    </w:pPr>
  </w:style>
  <w:style w:type="paragraph" w:customStyle="1" w:styleId="a9">
    <w:name w:val="Таблицы (моноширинный)"/>
    <w:basedOn w:val="a"/>
    <w:next w:val="a"/>
    <w:rsid w:val="00B35D8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a">
    <w:name w:val="Body Text Indent"/>
    <w:aliases w:val="Основной текст 1,Нумерованный список !!,Надин стиль,Body Text Indent"/>
    <w:basedOn w:val="a"/>
    <w:link w:val="ab"/>
    <w:rsid w:val="00B35D81"/>
    <w:pPr>
      <w:spacing w:after="120"/>
      <w:ind w:left="283"/>
    </w:pPr>
  </w:style>
  <w:style w:type="character" w:customStyle="1" w:styleId="ab">
    <w:name w:val="Основной текст с отступом Знак"/>
    <w:aliases w:val="Основной текст 1 Знак,Нумерованный список !! Знак,Надин стиль Знак,Body Text Indent Знак"/>
    <w:link w:val="aa"/>
    <w:rsid w:val="001503F5"/>
    <w:rPr>
      <w:sz w:val="24"/>
      <w:szCs w:val="24"/>
    </w:rPr>
  </w:style>
  <w:style w:type="paragraph" w:styleId="22">
    <w:name w:val="Body Text Indent 2"/>
    <w:basedOn w:val="a"/>
    <w:link w:val="23"/>
    <w:rsid w:val="00B35D8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0F5A57"/>
    <w:rPr>
      <w:sz w:val="24"/>
      <w:szCs w:val="24"/>
    </w:rPr>
  </w:style>
  <w:style w:type="paragraph" w:styleId="31">
    <w:name w:val="Body Text 3"/>
    <w:basedOn w:val="a"/>
    <w:link w:val="32"/>
    <w:rsid w:val="00B35D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0F5A57"/>
    <w:rPr>
      <w:sz w:val="16"/>
      <w:szCs w:val="16"/>
    </w:rPr>
  </w:style>
  <w:style w:type="paragraph" w:styleId="33">
    <w:name w:val="Body Text Indent 3"/>
    <w:basedOn w:val="a"/>
    <w:link w:val="34"/>
    <w:rsid w:val="00B35D81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sz w:val="28"/>
      <w:szCs w:val="28"/>
    </w:rPr>
  </w:style>
  <w:style w:type="character" w:customStyle="1" w:styleId="34">
    <w:name w:val="Основной текст с отступом 3 Знак"/>
    <w:link w:val="33"/>
    <w:rsid w:val="000F5A57"/>
    <w:rPr>
      <w:b/>
      <w:bCs/>
      <w:sz w:val="28"/>
      <w:szCs w:val="28"/>
      <w:shd w:val="clear" w:color="auto" w:fill="FFFFFF"/>
    </w:rPr>
  </w:style>
  <w:style w:type="paragraph" w:styleId="ac">
    <w:name w:val="Block Text"/>
    <w:basedOn w:val="a"/>
    <w:rsid w:val="00B35D81"/>
    <w:pPr>
      <w:widowControl w:val="0"/>
      <w:shd w:val="clear" w:color="auto" w:fill="FFFFFF"/>
      <w:autoSpaceDE w:val="0"/>
      <w:autoSpaceDN w:val="0"/>
      <w:adjustRightInd w:val="0"/>
      <w:spacing w:line="475" w:lineRule="exact"/>
      <w:ind w:left="14" w:right="19" w:firstLine="562"/>
      <w:jc w:val="both"/>
    </w:pPr>
    <w:rPr>
      <w:sz w:val="28"/>
      <w:szCs w:val="28"/>
    </w:rPr>
  </w:style>
  <w:style w:type="character" w:customStyle="1" w:styleId="ad">
    <w:name w:val="Цветовое выделение"/>
    <w:rsid w:val="00B35D81"/>
    <w:rPr>
      <w:b/>
      <w:bCs/>
      <w:color w:val="000080"/>
      <w:szCs w:val="20"/>
    </w:rPr>
  </w:style>
  <w:style w:type="character" w:customStyle="1" w:styleId="ae">
    <w:name w:val="Гипертекстовая ссылка"/>
    <w:rsid w:val="00B35D81"/>
    <w:rPr>
      <w:b/>
      <w:bCs/>
      <w:color w:val="008000"/>
      <w:szCs w:val="20"/>
      <w:u w:val="single"/>
    </w:rPr>
  </w:style>
  <w:style w:type="paragraph" w:customStyle="1" w:styleId="af">
    <w:name w:val="Комментарий"/>
    <w:basedOn w:val="a"/>
    <w:next w:val="a"/>
    <w:rsid w:val="00B35D81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0">
    <w:name w:val="footer"/>
    <w:basedOn w:val="a"/>
    <w:link w:val="af1"/>
    <w:rsid w:val="00B35D8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Нижний колонтитул Знак"/>
    <w:link w:val="af0"/>
    <w:rsid w:val="000F5A57"/>
  </w:style>
  <w:style w:type="paragraph" w:styleId="af2">
    <w:name w:val="Subtitle"/>
    <w:basedOn w:val="a"/>
    <w:link w:val="af3"/>
    <w:qFormat/>
    <w:rsid w:val="00B35D81"/>
    <w:pPr>
      <w:jc w:val="center"/>
    </w:pPr>
    <w:rPr>
      <w:rFonts w:ascii="TimesET" w:hAnsi="TimesET"/>
      <w:b/>
      <w:bCs/>
      <w:sz w:val="32"/>
      <w:szCs w:val="20"/>
    </w:rPr>
  </w:style>
  <w:style w:type="character" w:customStyle="1" w:styleId="af3">
    <w:name w:val="Подзаголовок Знак"/>
    <w:link w:val="af2"/>
    <w:rsid w:val="000F5A57"/>
    <w:rPr>
      <w:rFonts w:ascii="TimesET" w:hAnsi="TimesET"/>
      <w:b/>
      <w:bCs/>
      <w:sz w:val="32"/>
    </w:rPr>
  </w:style>
  <w:style w:type="paragraph" w:customStyle="1" w:styleId="1TimesNewRoman">
    <w:name w:val="Стиль Заголовок 1 + Times New Roman"/>
    <w:basedOn w:val="1"/>
    <w:rsid w:val="00B35D81"/>
    <w:pPr>
      <w:spacing w:before="240" w:after="60"/>
      <w:jc w:val="left"/>
    </w:pPr>
    <w:rPr>
      <w:bCs/>
    </w:rPr>
  </w:style>
  <w:style w:type="character" w:customStyle="1" w:styleId="1TimesNewRoman0">
    <w:name w:val="Стиль Заголовок 1 + Times New Roman Знак"/>
    <w:rsid w:val="00B35D81"/>
    <w:rPr>
      <w:bCs/>
      <w:sz w:val="24"/>
      <w:lang w:val="ru-RU" w:eastAsia="ru-RU" w:bidi="ar-SA"/>
    </w:rPr>
  </w:style>
  <w:style w:type="character" w:styleId="af4">
    <w:name w:val="Hyperlink"/>
    <w:uiPriority w:val="99"/>
    <w:rsid w:val="00B35D81"/>
    <w:rPr>
      <w:color w:val="0000FF"/>
      <w:u w:val="single"/>
    </w:rPr>
  </w:style>
  <w:style w:type="character" w:styleId="af5">
    <w:name w:val="FollowedHyperlink"/>
    <w:uiPriority w:val="99"/>
    <w:rsid w:val="00B35D81"/>
    <w:rPr>
      <w:color w:val="800080"/>
      <w:u w:val="single"/>
    </w:rPr>
  </w:style>
  <w:style w:type="table" w:styleId="af6">
    <w:name w:val="Table Grid"/>
    <w:basedOn w:val="a1"/>
    <w:rsid w:val="00A81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line number"/>
    <w:basedOn w:val="a0"/>
    <w:rsid w:val="009200F0"/>
  </w:style>
  <w:style w:type="paragraph" w:customStyle="1" w:styleId="af8">
    <w:name w:val="Заголовок статьи"/>
    <w:basedOn w:val="a"/>
    <w:next w:val="a"/>
    <w:rsid w:val="006E700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9">
    <w:name w:val="Balloon Text"/>
    <w:basedOn w:val="a"/>
    <w:link w:val="afa"/>
    <w:rsid w:val="00DA5FA2"/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DA5FA2"/>
    <w:rPr>
      <w:rFonts w:ascii="Segoe UI" w:hAnsi="Segoe UI" w:cs="Segoe UI"/>
      <w:sz w:val="18"/>
      <w:szCs w:val="18"/>
    </w:rPr>
  </w:style>
  <w:style w:type="character" w:customStyle="1" w:styleId="FontStyle46">
    <w:name w:val="Font Style46"/>
    <w:uiPriority w:val="99"/>
    <w:rsid w:val="00462541"/>
    <w:rPr>
      <w:rFonts w:ascii="Trebuchet MS" w:hAnsi="Trebuchet MS" w:cs="Trebuchet MS"/>
      <w:sz w:val="12"/>
      <w:szCs w:val="12"/>
    </w:rPr>
  </w:style>
  <w:style w:type="character" w:customStyle="1" w:styleId="FontStyle38">
    <w:name w:val="Font Style38"/>
    <w:uiPriority w:val="99"/>
    <w:rsid w:val="00462541"/>
    <w:rPr>
      <w:rFonts w:ascii="Trebuchet MS" w:hAnsi="Trebuchet MS" w:cs="Trebuchet MS"/>
      <w:sz w:val="10"/>
      <w:szCs w:val="10"/>
    </w:rPr>
  </w:style>
  <w:style w:type="paragraph" w:customStyle="1" w:styleId="xl63">
    <w:name w:val="xl63"/>
    <w:basedOn w:val="a"/>
    <w:rsid w:val="00F10E8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rsid w:val="00F10E8E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F10E8E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a"/>
    <w:rsid w:val="00F10E8E"/>
    <w:pPr>
      <w:spacing w:before="100" w:beforeAutospacing="1" w:after="100" w:afterAutospacing="1"/>
      <w:jc w:val="center"/>
      <w:textAlignment w:val="bottom"/>
    </w:pPr>
    <w:rPr>
      <w:b/>
      <w:bCs/>
    </w:rPr>
  </w:style>
  <w:style w:type="paragraph" w:customStyle="1" w:styleId="xl67">
    <w:name w:val="xl67"/>
    <w:basedOn w:val="a"/>
    <w:rsid w:val="00F10E8E"/>
    <w:pPr>
      <w:spacing w:before="100" w:beforeAutospacing="1" w:after="100" w:afterAutospacing="1"/>
      <w:jc w:val="center"/>
      <w:textAlignment w:val="bottom"/>
    </w:pPr>
  </w:style>
  <w:style w:type="paragraph" w:customStyle="1" w:styleId="xl68">
    <w:name w:val="xl68"/>
    <w:basedOn w:val="a"/>
    <w:rsid w:val="00F10E8E"/>
    <w:pPr>
      <w:spacing w:before="100" w:beforeAutospacing="1" w:after="100" w:afterAutospacing="1"/>
      <w:jc w:val="right"/>
      <w:textAlignment w:val="bottom"/>
    </w:pPr>
    <w:rPr>
      <w:b/>
      <w:bCs/>
    </w:rPr>
  </w:style>
  <w:style w:type="paragraph" w:customStyle="1" w:styleId="xl69">
    <w:name w:val="xl69"/>
    <w:basedOn w:val="a"/>
    <w:rsid w:val="00F10E8E"/>
    <w:pPr>
      <w:shd w:val="clear" w:color="FFFFFF" w:fill="FFFFFF"/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F10E8E"/>
    <w:pPr>
      <w:shd w:val="clear" w:color="FFFFFF" w:fill="FFFFFF"/>
      <w:spacing w:before="100" w:beforeAutospacing="1" w:after="100" w:afterAutospacing="1"/>
    </w:pPr>
  </w:style>
  <w:style w:type="paragraph" w:customStyle="1" w:styleId="xl71">
    <w:name w:val="xl71"/>
    <w:basedOn w:val="a"/>
    <w:rsid w:val="00F10E8E"/>
    <w:pPr>
      <w:spacing w:before="100" w:beforeAutospacing="1" w:after="100" w:afterAutospacing="1"/>
      <w:jc w:val="right"/>
      <w:textAlignment w:val="bottom"/>
    </w:pPr>
  </w:style>
  <w:style w:type="paragraph" w:customStyle="1" w:styleId="xl72">
    <w:name w:val="xl72"/>
    <w:basedOn w:val="a"/>
    <w:rsid w:val="00F10E8E"/>
    <w:pPr>
      <w:spacing w:before="100" w:beforeAutospacing="1" w:after="100" w:afterAutospacing="1"/>
      <w:textAlignment w:val="bottom"/>
    </w:pPr>
  </w:style>
  <w:style w:type="paragraph" w:customStyle="1" w:styleId="xl73">
    <w:name w:val="xl73"/>
    <w:basedOn w:val="a"/>
    <w:rsid w:val="008D0939"/>
    <w:pPr>
      <w:spacing w:before="100" w:beforeAutospacing="1" w:after="100" w:afterAutospacing="1"/>
      <w:textAlignment w:val="bottom"/>
    </w:pPr>
  </w:style>
  <w:style w:type="character" w:styleId="afb">
    <w:name w:val="annotation reference"/>
    <w:basedOn w:val="a0"/>
    <w:semiHidden/>
    <w:unhideWhenUsed/>
    <w:rsid w:val="003E09D6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3E09D6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semiHidden/>
    <w:rsid w:val="003E09D6"/>
  </w:style>
  <w:style w:type="paragraph" w:styleId="afe">
    <w:name w:val="annotation subject"/>
    <w:basedOn w:val="afc"/>
    <w:next w:val="afc"/>
    <w:link w:val="aff"/>
    <w:semiHidden/>
    <w:unhideWhenUsed/>
    <w:rsid w:val="003E09D6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3E09D6"/>
    <w:rPr>
      <w:b/>
      <w:bCs/>
    </w:rPr>
  </w:style>
  <w:style w:type="paragraph" w:customStyle="1" w:styleId="ConsPlusTitle">
    <w:name w:val="ConsPlusTitle"/>
    <w:rsid w:val="00F018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msonormal0">
    <w:name w:val="msonormal"/>
    <w:basedOn w:val="a"/>
    <w:rsid w:val="009D4748"/>
    <w:pPr>
      <w:spacing w:before="100" w:beforeAutospacing="1" w:after="100" w:afterAutospacing="1"/>
    </w:pPr>
  </w:style>
  <w:style w:type="paragraph" w:styleId="aff0">
    <w:name w:val="Normal (Web)"/>
    <w:basedOn w:val="a"/>
    <w:uiPriority w:val="99"/>
    <w:semiHidden/>
    <w:unhideWhenUsed/>
    <w:rsid w:val="009A7A06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595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c2\&#1052;&#1086;&#1080;%20&#1076;&#1086;&#1082;&#1091;&#1084;&#1077;&#1085;&#1090;&#1099;\&#1057;&#1086;&#1073;&#1088;&#1072;&#1085;&#1080;&#1077;%20&#1076;&#1077;&#1087;&#1091;&#1090;&#1072;&#1090;&#1086;&#1074;\&#1064;&#1072;&#1073;&#1083;&#1086;&#1085;&#1099;%20&#1057;&#1086;&#1073;&#1088;&#1072;&#1085;&#1080;&#1103;%20&#1076;&#1077;&#1087;&#1091;&#1090;&#1072;&#1090;&#1086;&#1074;\&#1056;&#1077;&#1096;&#1077;&#1085;&#1080;&#1077;%20&#1076;&#1077;&#1087;&#1091;&#1090;&#1072;&#1090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4141A7-2950-4D21-AFF6-B511B66CF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депутатов.dot</Template>
  <TotalTime>0</TotalTime>
  <Pages>70</Pages>
  <Words>42091</Words>
  <Characters>239919</Characters>
  <Application>Microsoft Office Word</Application>
  <DocSecurity>0</DocSecurity>
  <Lines>1999</Lines>
  <Paragraphs>562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ЧЁВАШ РЕСПУБЛИКИН</vt:lpstr>
    </vt:vector>
  </TitlesOfParts>
  <Company>Администрация г.Новочебоксарска</Company>
  <LinksUpToDate>false</LinksUpToDate>
  <CharactersWithSpaces>281448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ЧЁВАШ РЕСПУБЛИКИН</dc:title>
  <dc:creator>doc2</dc:creator>
  <cp:lastModifiedBy>Пользователь Windows</cp:lastModifiedBy>
  <cp:revision>2</cp:revision>
  <cp:lastPrinted>2023-04-21T07:41:00Z</cp:lastPrinted>
  <dcterms:created xsi:type="dcterms:W3CDTF">2023-12-04T09:02:00Z</dcterms:created>
  <dcterms:modified xsi:type="dcterms:W3CDTF">2023-12-04T09:02:00Z</dcterms:modified>
</cp:coreProperties>
</file>