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муниципального округа                                 </w:t>
      </w:r>
      <w:r w:rsidR="00224646">
        <w:rPr>
          <w:rFonts w:ascii="Times New Roman" w:hAnsi="Times New Roman"/>
          <w:szCs w:val="26"/>
        </w:rPr>
        <w:t xml:space="preserve">     </w:t>
      </w:r>
      <w:r>
        <w:rPr>
          <w:rFonts w:ascii="Times New Roman" w:hAnsi="Times New Roman"/>
          <w:szCs w:val="26"/>
        </w:rPr>
        <w:t xml:space="preserve">  п о с т а н о в л я е т: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243B07" w:rsidRPr="00CD6C9B" w:rsidTr="00702A8D">
        <w:trPr>
          <w:trHeight w:val="580"/>
        </w:trPr>
        <w:tc>
          <w:tcPr>
            <w:tcW w:w="5268" w:type="dxa"/>
          </w:tcPr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Pr="00CD6C9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ind w:firstLine="7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85" w:type="dxa"/>
          </w:tcPr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</w:p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243B07" w:rsidRPr="00CD6C9B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D6C9B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CD6C9B"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</w:t>
      </w:r>
      <w:r w:rsidR="00E9143E">
        <w:rPr>
          <w:rFonts w:ascii="Times New Roman" w:hAnsi="Times New Roman"/>
          <w:szCs w:val="26"/>
          <w:u w:val="single"/>
        </w:rPr>
        <w:t>31.03.2023</w:t>
      </w:r>
      <w:r>
        <w:rPr>
          <w:rFonts w:ascii="Times New Roman" w:hAnsi="Times New Roman"/>
          <w:szCs w:val="26"/>
        </w:rPr>
        <w:t xml:space="preserve"> № </w:t>
      </w:r>
      <w:r w:rsidR="00E9143E">
        <w:rPr>
          <w:rFonts w:ascii="Times New Roman" w:hAnsi="Times New Roman"/>
          <w:szCs w:val="26"/>
          <w:u w:val="single"/>
        </w:rPr>
        <w:t>672</w:t>
      </w:r>
      <w:r>
        <w:rPr>
          <w:rFonts w:ascii="Times New Roman" w:hAnsi="Times New Roman"/>
          <w:szCs w:val="26"/>
        </w:rPr>
        <w:tab/>
        <w:t xml:space="preserve">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Pr="006A55DB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</w:t>
      </w:r>
      <w:bookmarkStart w:id="0" w:name="_GoBack"/>
      <w:bookmarkEnd w:id="0"/>
      <w:r w:rsidRPr="00E1234C">
        <w:rPr>
          <w:rFonts w:ascii="Times New Roman" w:hAnsi="Times New Roman"/>
          <w:b/>
          <w:szCs w:val="26"/>
        </w:rPr>
        <w:t>вую собственность многодетным семьям</w:t>
      </w: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1134"/>
        <w:gridCol w:w="2098"/>
        <w:gridCol w:w="1532"/>
        <w:gridCol w:w="2126"/>
      </w:tblGrid>
      <w:tr w:rsidR="00243B07" w:rsidRPr="00334648" w:rsidTr="00702A8D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243B07" w:rsidRPr="00E9143E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r w:rsidRPr="00E9143E">
              <w:rPr>
                <w:rFonts w:ascii="Times New Roman" w:hAnsi="Times New Roman"/>
                <w:b/>
                <w:bCs/>
                <w:sz w:val="24"/>
                <w:szCs w:val="26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Категория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243B07" w:rsidRPr="00334648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</w:tr>
      <w:tr w:rsidR="00243B07" w:rsidRPr="00334648" w:rsidTr="00702A8D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</w:p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п. Новое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21:21:061603:</w:t>
            </w:r>
            <w:r>
              <w:rPr>
                <w:rFonts w:ascii="Times New Roman" w:hAnsi="Times New Roman"/>
                <w:sz w:val="24"/>
                <w:szCs w:val="26"/>
              </w:rPr>
              <w:t>208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Ведение садоводства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</w:p>
          <w:p w:rsidR="00243B07" w:rsidRPr="006A55DB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004461">
              <w:rPr>
                <w:rFonts w:ascii="Times New Roman" w:hAnsi="Times New Roman"/>
                <w:bCs/>
                <w:sz w:val="24"/>
                <w:szCs w:val="26"/>
              </w:rPr>
              <w:t xml:space="preserve">п. Новое </w:t>
            </w:r>
            <w:proofErr w:type="spellStart"/>
            <w:r w:rsidRPr="00004461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21:21:061603:</w:t>
            </w:r>
            <w:r>
              <w:rPr>
                <w:rFonts w:ascii="Times New Roman" w:hAnsi="Times New Roman"/>
                <w:sz w:val="24"/>
                <w:szCs w:val="26"/>
              </w:rPr>
              <w:t>21</w:t>
            </w:r>
            <w:r w:rsidRPr="006C177C"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</w:p>
          <w:p w:rsidR="00243B07" w:rsidRPr="006A55DB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004461">
              <w:rPr>
                <w:rFonts w:ascii="Times New Roman" w:hAnsi="Times New Roman"/>
                <w:bCs/>
                <w:sz w:val="24"/>
                <w:szCs w:val="26"/>
              </w:rPr>
              <w:t xml:space="preserve">п. Новое </w:t>
            </w:r>
            <w:proofErr w:type="spellStart"/>
            <w:r w:rsidRPr="00004461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840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21:21:061603:</w:t>
            </w:r>
            <w:r>
              <w:rPr>
                <w:rFonts w:ascii="Times New Roman" w:hAnsi="Times New Roman"/>
                <w:sz w:val="24"/>
                <w:szCs w:val="26"/>
              </w:rPr>
              <w:t>209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Для ведения личного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одсобного хозяйства (приусадебный земельный участок)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6A55DB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Чувашская Республика, Чебоксарский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муниципальный округ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. </w:t>
            </w:r>
            <w:proofErr w:type="spellStart"/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43B07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21:21:060106:327</w:t>
            </w:r>
          </w:p>
          <w:p w:rsidR="00243B07" w:rsidRPr="005B470E" w:rsidRDefault="00243B07" w:rsidP="00702A8D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Земли населен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6C177C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Чувашская Республика, Чебоксарский район,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21:21:060106</w:t>
            </w:r>
            <w:r w:rsidRPr="00E869BD">
              <w:rPr>
                <w:rFonts w:ascii="Times New Roman" w:hAnsi="Times New Roman"/>
                <w:sz w:val="24"/>
                <w:szCs w:val="26"/>
              </w:rPr>
              <w:t>:3</w:t>
            </w:r>
            <w:r>
              <w:rPr>
                <w:rFonts w:ascii="Times New Roman" w:hAnsi="Times New Roman"/>
                <w:sz w:val="24"/>
                <w:szCs w:val="26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Земли населен</w:t>
            </w: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9B148D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</w:t>
            </w:r>
          </w:p>
          <w:p w:rsidR="00243B07" w:rsidRPr="006C177C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 xml:space="preserve">д. </w:t>
            </w:r>
            <w:proofErr w:type="spellStart"/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21:21:000000:8920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Земли населен</w:t>
            </w: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9B148D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</w:t>
            </w:r>
          </w:p>
          <w:p w:rsidR="00243B07" w:rsidRPr="006C177C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 xml:space="preserve">д. </w:t>
            </w:r>
            <w:proofErr w:type="spellStart"/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0,1195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21:21:000000:8924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Земли населен</w:t>
            </w: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9B148D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 xml:space="preserve">Чувашская Республика, Чебоксарский район,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Новое </w:t>
            </w:r>
            <w:proofErr w:type="spellStart"/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21:21:061601:1908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6C177C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9B148D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243B07">
      <w:footerReference w:type="default" r:id="rId7"/>
      <w:headerReference w:type="first" r:id="rId8"/>
      <w:footerReference w:type="first" r:id="rId9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23" w:rsidRDefault="00E10523">
      <w:r>
        <w:separator/>
      </w:r>
    </w:p>
  </w:endnote>
  <w:endnote w:type="continuationSeparator" w:id="0">
    <w:p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74B4">
      <w:rPr>
        <w:rFonts w:ascii="Times New Roman" w:hAnsi="Times New Roman"/>
        <w:noProof/>
        <w:snapToGrid w:val="0"/>
        <w:sz w:val="12"/>
        <w:lang w:val="en-US"/>
      </w:rPr>
      <w:t>\\chebs-mfc\soft\sos\dokum\SHAREDEM\POZDR\0244.doc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874B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874B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9143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9143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23" w:rsidRDefault="00E10523">
      <w:r>
        <w:separator/>
      </w:r>
    </w:p>
  </w:footnote>
  <w:footnote w:type="continuationSeparator" w:id="0">
    <w:p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:rsidTr="00243B07">
      <w:tc>
        <w:tcPr>
          <w:tcW w:w="3285" w:type="dxa"/>
          <w:shd w:val="clear" w:color="auto" w:fill="auto"/>
        </w:tcPr>
        <w:p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E9143E" w:rsidRDefault="00E9143E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E9143E">
                  <w:rPr>
                    <w:rFonts w:ascii="Times New Roman" w:hAnsi="Times New Roman"/>
                    <w:sz w:val="24"/>
                  </w:rPr>
                  <w:t>31.03.2023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E9143E" w:rsidRDefault="00E9143E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672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E9143E" w:rsidRDefault="00E9143E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31.03.2023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E9143E" w:rsidRDefault="00E9143E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E9143E">
                  <w:rPr>
                    <w:rFonts w:ascii="Times New Roman" w:hAnsi="Times New Roman"/>
                    <w:sz w:val="24"/>
                  </w:rPr>
                  <w:t>672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3"/>
    <w:rsid w:val="00036F09"/>
    <w:rsid w:val="000B2461"/>
    <w:rsid w:val="000D575A"/>
    <w:rsid w:val="000E2583"/>
    <w:rsid w:val="00107F11"/>
    <w:rsid w:val="001460B2"/>
    <w:rsid w:val="0017767D"/>
    <w:rsid w:val="001A4D80"/>
    <w:rsid w:val="00224646"/>
    <w:rsid w:val="00243B07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B654E"/>
    <w:rsid w:val="007F72D9"/>
    <w:rsid w:val="008874B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10523"/>
    <w:rsid w:val="00E417C9"/>
    <w:rsid w:val="00E9143E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079F1F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4</TotalTime>
  <Pages>2</Pages>
  <Words>335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Чеб. р-н. - Иванова З.С</cp:lastModifiedBy>
  <cp:revision>4</cp:revision>
  <cp:lastPrinted>2023-03-29T09:03:00Z</cp:lastPrinted>
  <dcterms:created xsi:type="dcterms:W3CDTF">2023-03-29T09:06:00Z</dcterms:created>
  <dcterms:modified xsi:type="dcterms:W3CDTF">2023-04-03T10:16:00Z</dcterms:modified>
</cp:coreProperties>
</file>