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108" w:type="dxa"/>
        <w:tblLook w:val="00A0"/>
      </w:tblPr>
      <w:tblGrid>
        <w:gridCol w:w="3960"/>
        <w:gridCol w:w="1440"/>
        <w:gridCol w:w="3960"/>
      </w:tblGrid>
      <w:tr w:rsidR="008C6FE8" w:rsidRPr="00BA7AD6" w:rsidTr="00FA7CB0">
        <w:trPr>
          <w:trHeight w:val="851"/>
        </w:trPr>
        <w:tc>
          <w:tcPr>
            <w:tcW w:w="3960" w:type="dxa"/>
          </w:tcPr>
          <w:p w:rsidR="008C6FE8" w:rsidRPr="00BA7AD6" w:rsidRDefault="008C6FE8" w:rsidP="004B5245">
            <w:pPr>
              <w:pStyle w:val="NoSpacing"/>
              <w:tabs>
                <w:tab w:val="center" w:pos="2018"/>
                <w:tab w:val="left" w:pos="3206"/>
              </w:tabs>
            </w:pPr>
            <w:r w:rsidRPr="00BA7AD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40" w:type="dxa"/>
          </w:tcPr>
          <w:p w:rsidR="008C6FE8" w:rsidRPr="00BA7AD6" w:rsidRDefault="008C6FE8" w:rsidP="00DD7E50">
            <w:pPr>
              <w:pStyle w:val="NoSpacing"/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7" o:spid="_x0000_s1026" type="#_x0000_t75" style="position:absolute;left:0;text-align:left;margin-left:12.9pt;margin-top:-.2pt;width:35.05pt;height:41.3pt;z-index:251658240;visibility:visible;mso-position-horizontal-relative:margin;mso-position-vertical-relative:margin">
                  <v:imagedata r:id="rId7" o:title=""/>
                  <w10:wrap type="square" anchorx="margin" anchory="margin"/>
                </v:shape>
              </w:pict>
            </w:r>
          </w:p>
        </w:tc>
        <w:tc>
          <w:tcPr>
            <w:tcW w:w="3960" w:type="dxa"/>
          </w:tcPr>
          <w:p w:rsidR="008C6FE8" w:rsidRPr="00BA7AD6" w:rsidRDefault="008C6FE8" w:rsidP="00DD7E50">
            <w:pPr>
              <w:pStyle w:val="NoSpacing"/>
              <w:jc w:val="center"/>
            </w:pPr>
          </w:p>
        </w:tc>
      </w:tr>
      <w:tr w:rsidR="008C6FE8" w:rsidRPr="00BA7AD6" w:rsidTr="00FA7CB0">
        <w:trPr>
          <w:trHeight w:val="2118"/>
        </w:trPr>
        <w:tc>
          <w:tcPr>
            <w:tcW w:w="3960" w:type="dxa"/>
          </w:tcPr>
          <w:p w:rsidR="008C6FE8" w:rsidRPr="00443F54" w:rsidRDefault="008C6FE8" w:rsidP="001A178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F54">
              <w:rPr>
                <w:rFonts w:ascii="Times New Roman" w:hAnsi="Times New Roman"/>
                <w:sz w:val="24"/>
                <w:szCs w:val="24"/>
              </w:rPr>
              <w:t>АДМИНИСТРАЦИЯ АЛАТЫРСКОГО МУНИЦИПАЛЬНОГО ОКРУГА</w:t>
            </w:r>
          </w:p>
          <w:p w:rsidR="008C6FE8" w:rsidRDefault="008C6FE8" w:rsidP="001A178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F54">
              <w:rPr>
                <w:rFonts w:ascii="Times New Roman" w:hAnsi="Times New Roman"/>
                <w:sz w:val="24"/>
                <w:szCs w:val="24"/>
              </w:rPr>
              <w:t>ЧУВАШСКОЙ РЕСПУБЛИКИ</w:t>
            </w:r>
          </w:p>
          <w:p w:rsidR="008C6FE8" w:rsidRDefault="008C6FE8" w:rsidP="001A178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6FE8" w:rsidRPr="001E2403" w:rsidRDefault="008C6FE8" w:rsidP="001A178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2403">
              <w:rPr>
                <w:rFonts w:ascii="Times New Roman" w:hAnsi="Times New Roman"/>
                <w:b/>
                <w:sz w:val="24"/>
                <w:szCs w:val="24"/>
              </w:rPr>
              <w:t>ПОСТАНОВЛЕНИЕ</w:t>
            </w:r>
          </w:p>
          <w:p w:rsidR="008C6FE8" w:rsidRPr="00DD7E50" w:rsidRDefault="008C6FE8" w:rsidP="001A178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6FE8" w:rsidRPr="00DD7E50" w:rsidRDefault="008C6FE8" w:rsidP="001A178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12.10.2023 </w:t>
            </w:r>
            <w:r w:rsidRPr="00DD7E5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957</w:t>
            </w:r>
          </w:p>
          <w:p w:rsidR="008C6FE8" w:rsidRDefault="008C6FE8" w:rsidP="001A178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6FE8" w:rsidRPr="00DD7E50" w:rsidRDefault="008C6FE8" w:rsidP="001A178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Алатырь</w:t>
            </w:r>
          </w:p>
        </w:tc>
        <w:tc>
          <w:tcPr>
            <w:tcW w:w="1440" w:type="dxa"/>
          </w:tcPr>
          <w:p w:rsidR="008C6FE8" w:rsidRDefault="008C6FE8" w:rsidP="001A178F">
            <w:pPr>
              <w:pStyle w:val="NoSpacing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8C6FE8" w:rsidRDefault="008C6FE8" w:rsidP="001A178F">
            <w:pPr>
              <w:pStyle w:val="NoSpacing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8C6FE8" w:rsidRPr="00FC5228" w:rsidRDefault="008C6FE8" w:rsidP="001A178F">
            <w:pPr>
              <w:pStyle w:val="NoSpacing"/>
              <w:jc w:val="center"/>
              <w:rPr>
                <w:rFonts w:ascii="Times New Roman" w:hAnsi="Times New Roman"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3960" w:type="dxa"/>
          </w:tcPr>
          <w:p w:rsidR="008C6FE8" w:rsidRDefault="008C6FE8" w:rsidP="001A178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F54">
              <w:rPr>
                <w:rFonts w:ascii="Times New Roman" w:hAnsi="Times New Roman"/>
                <w:sz w:val="24"/>
                <w:szCs w:val="24"/>
              </w:rPr>
              <w:t>УЛАТ</w:t>
            </w:r>
            <w:r w:rsidRPr="00443F54">
              <w:rPr>
                <w:rFonts w:ascii="Palatino Linotype" w:hAnsi="Palatino Linotype" w:cs="Palatino Linotype"/>
                <w:sz w:val="24"/>
                <w:szCs w:val="24"/>
              </w:rPr>
              <w:t>Ӑ</w:t>
            </w:r>
            <w:r w:rsidRPr="00443F54">
              <w:rPr>
                <w:rFonts w:ascii="Times New Roman" w:hAnsi="Times New Roman"/>
                <w:sz w:val="24"/>
                <w:szCs w:val="24"/>
              </w:rPr>
              <w:t xml:space="preserve">Р </w:t>
            </w:r>
          </w:p>
          <w:p w:rsidR="008C6FE8" w:rsidRPr="00443F54" w:rsidRDefault="008C6FE8" w:rsidP="001A178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F54">
              <w:rPr>
                <w:rFonts w:ascii="Times New Roman" w:hAnsi="Times New Roman"/>
                <w:sz w:val="24"/>
                <w:szCs w:val="24"/>
              </w:rPr>
              <w:t>МУНИЦИПАЛИТЕТ ОКРУГ</w:t>
            </w:r>
            <w:r w:rsidRPr="00443F54">
              <w:rPr>
                <w:rFonts w:ascii="Palatino Linotype" w:hAnsi="Palatino Linotype" w:cs="Palatino Linotype"/>
                <w:sz w:val="24"/>
                <w:szCs w:val="24"/>
              </w:rPr>
              <w:t>Ӗ</w:t>
            </w:r>
            <w:r w:rsidRPr="00443F54">
              <w:rPr>
                <w:rFonts w:ascii="Times New Roman" w:hAnsi="Times New Roman"/>
                <w:sz w:val="24"/>
                <w:szCs w:val="24"/>
              </w:rPr>
              <w:t>Н АДМИНИСТРАЦИЙ</w:t>
            </w:r>
            <w:r w:rsidRPr="00443F54">
              <w:rPr>
                <w:rFonts w:ascii="Palatino Linotype" w:hAnsi="Palatino Linotype" w:cs="Palatino Linotype"/>
                <w:sz w:val="24"/>
                <w:szCs w:val="24"/>
              </w:rPr>
              <w:t>Ӗ</w:t>
            </w:r>
          </w:p>
          <w:p w:rsidR="008C6FE8" w:rsidRDefault="008C6FE8" w:rsidP="001A178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F54">
              <w:rPr>
                <w:rFonts w:ascii="Times New Roman" w:hAnsi="Times New Roman"/>
                <w:sz w:val="24"/>
                <w:szCs w:val="24"/>
              </w:rPr>
              <w:t>Ч</w:t>
            </w:r>
            <w:r w:rsidRPr="00443F54">
              <w:rPr>
                <w:rFonts w:ascii="Palatino Linotype" w:hAnsi="Palatino Linotype" w:cs="Palatino Linotype"/>
                <w:sz w:val="24"/>
                <w:szCs w:val="24"/>
              </w:rPr>
              <w:t>Ӑ</w:t>
            </w:r>
            <w:r w:rsidRPr="00443F54">
              <w:rPr>
                <w:rFonts w:ascii="Times New Roman" w:hAnsi="Times New Roman"/>
                <w:sz w:val="24"/>
                <w:szCs w:val="24"/>
              </w:rPr>
              <w:t>ВАШ РЕСПУБЛИКИН</w:t>
            </w:r>
          </w:p>
          <w:p w:rsidR="008C6FE8" w:rsidRPr="00DE6997" w:rsidRDefault="008C6FE8" w:rsidP="001A178F">
            <w:pPr>
              <w:pStyle w:val="NoSpacing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C6FE8" w:rsidRPr="001E2403" w:rsidRDefault="008C6FE8" w:rsidP="001A178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2403">
              <w:rPr>
                <w:rFonts w:ascii="Times New Roman" w:hAnsi="Times New Roman"/>
                <w:b/>
                <w:sz w:val="24"/>
                <w:szCs w:val="24"/>
              </w:rPr>
              <w:t>ЙЫШĂНУ</w:t>
            </w:r>
          </w:p>
          <w:p w:rsidR="008C6FE8" w:rsidRPr="00DD7E50" w:rsidRDefault="008C6FE8" w:rsidP="001A178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6FE8" w:rsidRPr="00DD7E50" w:rsidRDefault="008C6FE8" w:rsidP="001A178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12.10.2023 № 957</w:t>
            </w:r>
          </w:p>
          <w:p w:rsidR="008C6FE8" w:rsidRPr="00DE6997" w:rsidRDefault="008C6FE8" w:rsidP="001A178F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8C6FE8" w:rsidRPr="006F2C01" w:rsidRDefault="008C6FE8" w:rsidP="001A178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C01">
              <w:rPr>
                <w:rFonts w:ascii="Times New Roman" w:hAnsi="Times New Roman"/>
                <w:sz w:val="24"/>
                <w:szCs w:val="24"/>
              </w:rPr>
              <w:t>Улат</w:t>
            </w:r>
            <w:r w:rsidRPr="006F2C01">
              <w:rPr>
                <w:rFonts w:ascii="Palatino Linotype" w:hAnsi="Palatino Linotype" w:cs="Palatino Linotype"/>
                <w:sz w:val="24"/>
                <w:szCs w:val="24"/>
              </w:rPr>
              <w:t>ӑ</w:t>
            </w:r>
            <w:r w:rsidRPr="006F2C01">
              <w:rPr>
                <w:rFonts w:ascii="Times New Roman" w:hAnsi="Times New Roman"/>
                <w:sz w:val="24"/>
                <w:szCs w:val="24"/>
              </w:rPr>
              <w:t>р г.</w:t>
            </w:r>
          </w:p>
        </w:tc>
      </w:tr>
    </w:tbl>
    <w:p w:rsidR="008C6FE8" w:rsidRDefault="008C6FE8" w:rsidP="00F754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6FE8" w:rsidRPr="00250E77" w:rsidRDefault="008C6FE8" w:rsidP="00F754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6FE8" w:rsidRPr="000279E3" w:rsidRDefault="008C6FE8" w:rsidP="0098233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0279E3">
        <w:rPr>
          <w:rFonts w:ascii="Times New Roman" w:hAnsi="Times New Roman"/>
          <w:b/>
          <w:sz w:val="26"/>
          <w:szCs w:val="26"/>
        </w:rPr>
        <w:t>О</w:t>
      </w:r>
      <w:r>
        <w:rPr>
          <w:rFonts w:ascii="Times New Roman" w:hAnsi="Times New Roman"/>
          <w:b/>
          <w:sz w:val="26"/>
          <w:szCs w:val="26"/>
        </w:rPr>
        <w:t xml:space="preserve"> внесении изменений в постановление администрации Алатырского муниципального округа от 20 февраля </w:t>
      </w:r>
      <w:smartTag w:uri="urn:schemas-microsoft-com:office:smarttags" w:element="metricconverter">
        <w:smartTagPr>
          <w:attr w:name="ProductID" w:val="2023 г"/>
        </w:smartTagPr>
        <w:r>
          <w:rPr>
            <w:rFonts w:ascii="Times New Roman" w:hAnsi="Times New Roman"/>
            <w:b/>
            <w:sz w:val="26"/>
            <w:szCs w:val="26"/>
          </w:rPr>
          <w:t>2023 г</w:t>
        </w:r>
      </w:smartTag>
      <w:r>
        <w:rPr>
          <w:rFonts w:ascii="Times New Roman" w:hAnsi="Times New Roman"/>
          <w:b/>
          <w:sz w:val="26"/>
          <w:szCs w:val="26"/>
        </w:rPr>
        <w:t>. № 193 «О</w:t>
      </w:r>
      <w:r w:rsidRPr="000279E3">
        <w:rPr>
          <w:rFonts w:ascii="Times New Roman" w:hAnsi="Times New Roman"/>
          <w:b/>
          <w:sz w:val="26"/>
          <w:szCs w:val="26"/>
        </w:rPr>
        <w:t xml:space="preserve">б </w:t>
      </w:r>
      <w:r>
        <w:rPr>
          <w:rFonts w:ascii="Times New Roman" w:hAnsi="Times New Roman"/>
          <w:b/>
          <w:sz w:val="26"/>
          <w:szCs w:val="26"/>
        </w:rPr>
        <w:t xml:space="preserve">утверждении Перечня </w:t>
      </w:r>
      <w:r w:rsidRPr="0093568C">
        <w:rPr>
          <w:rFonts w:ascii="Times New Roman" w:hAnsi="Times New Roman"/>
          <w:b/>
          <w:bCs/>
          <w:sz w:val="26"/>
          <w:szCs w:val="26"/>
        </w:rPr>
        <w:t>избирательных участков</w:t>
      </w:r>
      <w:r>
        <w:rPr>
          <w:rFonts w:ascii="Times New Roman" w:hAnsi="Times New Roman"/>
          <w:b/>
          <w:bCs/>
          <w:sz w:val="26"/>
          <w:szCs w:val="26"/>
        </w:rPr>
        <w:t xml:space="preserve">, участков референдума, образуемых </w:t>
      </w:r>
      <w:r w:rsidRPr="0093568C">
        <w:rPr>
          <w:rFonts w:ascii="Times New Roman" w:hAnsi="Times New Roman"/>
          <w:b/>
          <w:bCs/>
          <w:sz w:val="26"/>
          <w:szCs w:val="26"/>
        </w:rPr>
        <w:t xml:space="preserve"> на территории Алатырского </w:t>
      </w:r>
      <w:r>
        <w:rPr>
          <w:rFonts w:ascii="Times New Roman" w:hAnsi="Times New Roman"/>
          <w:b/>
          <w:bCs/>
          <w:sz w:val="26"/>
          <w:szCs w:val="26"/>
        </w:rPr>
        <w:t>муниципального округа Чувашской Республики»</w:t>
      </w:r>
    </w:p>
    <w:p w:rsidR="008C6FE8" w:rsidRPr="00756309" w:rsidRDefault="008C6FE8" w:rsidP="0076785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8C6FE8" w:rsidRPr="00756309" w:rsidRDefault="008C6FE8" w:rsidP="0076785A">
      <w:pPr>
        <w:shd w:val="clear" w:color="auto" w:fill="FFFFFF"/>
        <w:spacing w:after="0" w:line="240" w:lineRule="auto"/>
        <w:jc w:val="center"/>
        <w:rPr>
          <w:rFonts w:ascii="Times New Roman" w:hAnsi="Times New Roman"/>
          <w:snapToGrid w:val="0"/>
          <w:color w:val="000000"/>
          <w:sz w:val="26"/>
          <w:szCs w:val="26"/>
        </w:rPr>
      </w:pPr>
    </w:p>
    <w:p w:rsidR="008C6FE8" w:rsidRPr="00756309" w:rsidRDefault="008C6FE8" w:rsidP="0076785A">
      <w:pPr>
        <w:shd w:val="clear" w:color="auto" w:fill="FFFFFF"/>
        <w:spacing w:after="0" w:line="240" w:lineRule="auto"/>
        <w:jc w:val="center"/>
        <w:rPr>
          <w:rFonts w:ascii="Times New Roman" w:hAnsi="Times New Roman"/>
          <w:snapToGrid w:val="0"/>
          <w:color w:val="000000"/>
          <w:sz w:val="26"/>
          <w:szCs w:val="26"/>
        </w:rPr>
      </w:pPr>
    </w:p>
    <w:p w:rsidR="008C6FE8" w:rsidRDefault="008C6FE8" w:rsidP="00250E7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napToGrid w:val="0"/>
          <w:color w:val="000000"/>
          <w:sz w:val="26"/>
          <w:szCs w:val="26"/>
        </w:rPr>
      </w:pPr>
      <w:r w:rsidRPr="0093568C">
        <w:rPr>
          <w:rFonts w:ascii="Times New Roman" w:hAnsi="Times New Roman"/>
          <w:snapToGrid w:val="0"/>
          <w:color w:val="000000"/>
          <w:sz w:val="26"/>
          <w:szCs w:val="26"/>
        </w:rPr>
        <w:t>На основании статьи 19 Федеральн</w:t>
      </w:r>
      <w:r>
        <w:rPr>
          <w:rFonts w:ascii="Times New Roman" w:hAnsi="Times New Roman"/>
          <w:snapToGrid w:val="0"/>
          <w:color w:val="000000"/>
          <w:sz w:val="26"/>
          <w:szCs w:val="26"/>
        </w:rPr>
        <w:t>ого</w:t>
      </w:r>
      <w:r w:rsidRPr="0093568C">
        <w:rPr>
          <w:rFonts w:ascii="Times New Roman" w:hAnsi="Times New Roman"/>
          <w:snapToGrid w:val="0"/>
          <w:color w:val="000000"/>
          <w:sz w:val="26"/>
          <w:szCs w:val="26"/>
        </w:rPr>
        <w:t xml:space="preserve"> закон</w:t>
      </w:r>
      <w:r>
        <w:rPr>
          <w:rFonts w:ascii="Times New Roman" w:hAnsi="Times New Roman"/>
          <w:snapToGrid w:val="0"/>
          <w:color w:val="000000"/>
          <w:sz w:val="26"/>
          <w:szCs w:val="26"/>
        </w:rPr>
        <w:t>а</w:t>
      </w:r>
      <w:r w:rsidRPr="0093568C">
        <w:rPr>
          <w:rFonts w:ascii="Times New Roman" w:hAnsi="Times New Roman"/>
          <w:snapToGrid w:val="0"/>
          <w:color w:val="000000"/>
          <w:sz w:val="26"/>
          <w:szCs w:val="26"/>
        </w:rPr>
        <w:t xml:space="preserve"> от 12 июня </w:t>
      </w:r>
      <w:smartTag w:uri="urn:schemas-microsoft-com:office:smarttags" w:element="metricconverter">
        <w:smartTagPr>
          <w:attr w:name="ProductID" w:val="2002 г"/>
        </w:smartTagPr>
        <w:r w:rsidRPr="0093568C">
          <w:rPr>
            <w:rFonts w:ascii="Times New Roman" w:hAnsi="Times New Roman"/>
            <w:snapToGrid w:val="0"/>
            <w:color w:val="000000"/>
            <w:sz w:val="26"/>
            <w:szCs w:val="26"/>
          </w:rPr>
          <w:t>2002 г</w:t>
        </w:r>
      </w:smartTag>
      <w:r w:rsidRPr="0093568C">
        <w:rPr>
          <w:rFonts w:ascii="Times New Roman" w:hAnsi="Times New Roman"/>
          <w:snapToGrid w:val="0"/>
          <w:color w:val="000000"/>
          <w:sz w:val="26"/>
          <w:szCs w:val="26"/>
        </w:rPr>
        <w:t xml:space="preserve">. </w:t>
      </w:r>
      <w:r>
        <w:rPr>
          <w:rFonts w:ascii="Times New Roman" w:hAnsi="Times New Roman"/>
          <w:snapToGrid w:val="0"/>
          <w:color w:val="000000"/>
          <w:sz w:val="26"/>
          <w:szCs w:val="26"/>
        </w:rPr>
        <w:t>№</w:t>
      </w:r>
      <w:r w:rsidRPr="0093568C">
        <w:rPr>
          <w:rFonts w:ascii="Times New Roman" w:hAnsi="Times New Roman"/>
          <w:snapToGrid w:val="0"/>
          <w:color w:val="000000"/>
          <w:sz w:val="26"/>
          <w:szCs w:val="26"/>
        </w:rPr>
        <w:t xml:space="preserve"> 67-ФЗ </w:t>
      </w:r>
      <w:r>
        <w:rPr>
          <w:rFonts w:ascii="Times New Roman" w:hAnsi="Times New Roman"/>
          <w:snapToGrid w:val="0"/>
          <w:color w:val="000000"/>
          <w:sz w:val="26"/>
          <w:szCs w:val="26"/>
        </w:rPr>
        <w:t>«</w:t>
      </w:r>
      <w:r w:rsidRPr="0093568C">
        <w:rPr>
          <w:rFonts w:ascii="Times New Roman" w:hAnsi="Times New Roman"/>
          <w:snapToGrid w:val="0"/>
          <w:color w:val="000000"/>
          <w:sz w:val="26"/>
          <w:szCs w:val="26"/>
        </w:rPr>
        <w:t>Об основных гарантиях избирательных прав и права на участие в референдуме граждан Российской Федерации</w:t>
      </w:r>
      <w:r>
        <w:rPr>
          <w:rFonts w:ascii="Times New Roman" w:hAnsi="Times New Roman"/>
          <w:snapToGrid w:val="0"/>
          <w:color w:val="000000"/>
          <w:sz w:val="26"/>
          <w:szCs w:val="26"/>
        </w:rPr>
        <w:t xml:space="preserve">» </w:t>
      </w:r>
      <w:r w:rsidRPr="00756309">
        <w:rPr>
          <w:rFonts w:ascii="Times New Roman" w:hAnsi="Times New Roman"/>
          <w:snapToGrid w:val="0"/>
          <w:color w:val="000000"/>
          <w:sz w:val="26"/>
          <w:szCs w:val="26"/>
        </w:rPr>
        <w:t>по согласованию с Алатырской районной территориальной избирательной комиссией</w:t>
      </w:r>
      <w:r>
        <w:rPr>
          <w:rFonts w:ascii="Times New Roman" w:hAnsi="Times New Roman"/>
          <w:sz w:val="26"/>
          <w:szCs w:val="26"/>
        </w:rPr>
        <w:t xml:space="preserve">, </w:t>
      </w:r>
      <w:r w:rsidRPr="00947C9C">
        <w:rPr>
          <w:rFonts w:ascii="Times New Roman" w:hAnsi="Times New Roman"/>
          <w:snapToGrid w:val="0"/>
          <w:color w:val="000000"/>
          <w:sz w:val="26"/>
          <w:szCs w:val="26"/>
        </w:rPr>
        <w:t xml:space="preserve">администрация Алатырского </w:t>
      </w:r>
      <w:r>
        <w:rPr>
          <w:rFonts w:ascii="Times New Roman" w:hAnsi="Times New Roman"/>
          <w:snapToGrid w:val="0"/>
          <w:color w:val="000000"/>
          <w:sz w:val="26"/>
          <w:szCs w:val="26"/>
        </w:rPr>
        <w:t>муниципального округа</w:t>
      </w:r>
      <w:r w:rsidRPr="00947C9C">
        <w:rPr>
          <w:rFonts w:ascii="Times New Roman" w:hAnsi="Times New Roman"/>
          <w:snapToGrid w:val="0"/>
          <w:color w:val="000000"/>
          <w:sz w:val="26"/>
          <w:szCs w:val="26"/>
        </w:rPr>
        <w:t xml:space="preserve"> </w:t>
      </w:r>
    </w:p>
    <w:p w:rsidR="008C6FE8" w:rsidRDefault="008C6FE8" w:rsidP="006819EA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color w:val="000000"/>
          <w:sz w:val="26"/>
          <w:szCs w:val="26"/>
        </w:rPr>
      </w:pPr>
      <w:r w:rsidRPr="00947C9C">
        <w:rPr>
          <w:rFonts w:ascii="Times New Roman" w:hAnsi="Times New Roman"/>
          <w:b/>
          <w:snapToGrid w:val="0"/>
          <w:color w:val="000000"/>
          <w:sz w:val="26"/>
          <w:szCs w:val="26"/>
        </w:rPr>
        <w:t>п о с т а н о в л я е т:</w:t>
      </w:r>
    </w:p>
    <w:p w:rsidR="008C6FE8" w:rsidRDefault="008C6FE8" w:rsidP="001E39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6"/>
          <w:szCs w:val="26"/>
        </w:rPr>
      </w:pPr>
      <w:r w:rsidRPr="007F2253">
        <w:rPr>
          <w:rFonts w:ascii="Times New Roman" w:hAnsi="Times New Roman"/>
          <w:sz w:val="26"/>
          <w:szCs w:val="26"/>
        </w:rPr>
        <w:t xml:space="preserve">1. </w:t>
      </w:r>
      <w:r>
        <w:rPr>
          <w:rFonts w:ascii="Times New Roman" w:hAnsi="Times New Roman"/>
          <w:sz w:val="26"/>
          <w:szCs w:val="26"/>
        </w:rPr>
        <w:t xml:space="preserve">Внести в постановление </w:t>
      </w:r>
      <w:r w:rsidRPr="001E5197">
        <w:rPr>
          <w:rFonts w:ascii="Times New Roman" w:hAnsi="Times New Roman"/>
          <w:sz w:val="26"/>
          <w:szCs w:val="26"/>
        </w:rPr>
        <w:t>администрации Алатырского муниципального округа от</w:t>
      </w:r>
      <w:r>
        <w:rPr>
          <w:rFonts w:ascii="Times New Roman" w:hAnsi="Times New Roman"/>
          <w:sz w:val="26"/>
          <w:szCs w:val="26"/>
        </w:rPr>
        <w:t xml:space="preserve"> </w:t>
      </w:r>
      <w:r w:rsidRPr="002D6F1C">
        <w:rPr>
          <w:rFonts w:ascii="Times New Roman" w:hAnsi="Times New Roman"/>
          <w:sz w:val="26"/>
          <w:szCs w:val="26"/>
        </w:rPr>
        <w:t xml:space="preserve">20 февраля </w:t>
      </w:r>
      <w:smartTag w:uri="urn:schemas-microsoft-com:office:smarttags" w:element="metricconverter">
        <w:smartTagPr>
          <w:attr w:name="ProductID" w:val="2023 г"/>
        </w:smartTagPr>
        <w:r w:rsidRPr="002D6F1C">
          <w:rPr>
            <w:rFonts w:ascii="Times New Roman" w:hAnsi="Times New Roman"/>
            <w:sz w:val="26"/>
            <w:szCs w:val="26"/>
          </w:rPr>
          <w:t>2023 г</w:t>
        </w:r>
      </w:smartTag>
      <w:r w:rsidRPr="002D6F1C">
        <w:rPr>
          <w:rFonts w:ascii="Times New Roman" w:hAnsi="Times New Roman"/>
          <w:sz w:val="26"/>
          <w:szCs w:val="26"/>
        </w:rPr>
        <w:t xml:space="preserve">. № 193 «Об утверждении Перечня </w:t>
      </w:r>
      <w:r w:rsidRPr="002D6F1C">
        <w:rPr>
          <w:rFonts w:ascii="Times New Roman" w:hAnsi="Times New Roman"/>
          <w:bCs/>
          <w:sz w:val="26"/>
          <w:szCs w:val="26"/>
        </w:rPr>
        <w:t>избирательных участков, участков референдума, образуемых на территории Алатырского муниципального округа Чувашской Республики»</w:t>
      </w:r>
      <w:r>
        <w:rPr>
          <w:rFonts w:ascii="Times New Roman" w:hAnsi="Times New Roman"/>
          <w:bCs/>
          <w:sz w:val="26"/>
          <w:szCs w:val="26"/>
        </w:rPr>
        <w:t xml:space="preserve"> следующие изменения:</w:t>
      </w:r>
    </w:p>
    <w:p w:rsidR="008C6FE8" w:rsidRDefault="008C6FE8" w:rsidP="001E39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1.1. Абзац 14 приложения изложить в следующей редакции: </w:t>
      </w:r>
    </w:p>
    <w:p w:rsidR="008C6FE8" w:rsidRPr="00B65D7C" w:rsidRDefault="008C6FE8" w:rsidP="00D95E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B65D7C">
        <w:rPr>
          <w:rFonts w:ascii="Times New Roman" w:hAnsi="Times New Roman"/>
          <w:bCs/>
          <w:sz w:val="26"/>
          <w:szCs w:val="26"/>
        </w:rPr>
        <w:t>«</w:t>
      </w:r>
      <w:r w:rsidRPr="00B65D7C">
        <w:rPr>
          <w:rFonts w:ascii="Times New Roman" w:hAnsi="Times New Roman"/>
          <w:sz w:val="26"/>
          <w:szCs w:val="26"/>
        </w:rPr>
        <w:t xml:space="preserve">Место нахождения участковой избирательной комиссии и помещения для голосования: </w:t>
      </w:r>
      <w:r>
        <w:rPr>
          <w:rFonts w:ascii="Times New Roman" w:hAnsi="Times New Roman"/>
          <w:sz w:val="26"/>
          <w:szCs w:val="26"/>
        </w:rPr>
        <w:t xml:space="preserve">МБОУ «Стемасская основная общеобразовательная школа»                                    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в пос. Восход</w:t>
      </w:r>
      <w:r w:rsidRPr="00B65D7C">
        <w:rPr>
          <w:rFonts w:ascii="Times New Roman" w:hAnsi="Times New Roman"/>
          <w:sz w:val="26"/>
          <w:szCs w:val="26"/>
        </w:rPr>
        <w:t xml:space="preserve"> Алатырского муниципального округа, поселок Восход, ул. </w:t>
      </w:r>
      <w:r>
        <w:rPr>
          <w:rFonts w:ascii="Times New Roman" w:hAnsi="Times New Roman"/>
          <w:sz w:val="26"/>
          <w:szCs w:val="26"/>
        </w:rPr>
        <w:t>Школьная</w:t>
      </w:r>
      <w:r w:rsidRPr="00B65D7C">
        <w:rPr>
          <w:rFonts w:ascii="Times New Roman" w:hAnsi="Times New Roman"/>
          <w:sz w:val="26"/>
          <w:szCs w:val="26"/>
        </w:rPr>
        <w:t>, д. 10.»</w:t>
      </w:r>
      <w:r>
        <w:rPr>
          <w:rFonts w:ascii="Times New Roman" w:hAnsi="Times New Roman"/>
          <w:sz w:val="26"/>
          <w:szCs w:val="26"/>
        </w:rPr>
        <w:t>.</w:t>
      </w:r>
    </w:p>
    <w:p w:rsidR="008C6FE8" w:rsidRDefault="008C6FE8" w:rsidP="00B833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B833DF">
        <w:rPr>
          <w:rFonts w:ascii="Times New Roman" w:hAnsi="Times New Roman"/>
          <w:sz w:val="26"/>
          <w:szCs w:val="26"/>
        </w:rPr>
        <w:t xml:space="preserve">2. Направить настоящее постановление в </w:t>
      </w:r>
      <w:r>
        <w:rPr>
          <w:rFonts w:ascii="Times New Roman" w:hAnsi="Times New Roman"/>
          <w:sz w:val="26"/>
          <w:szCs w:val="26"/>
        </w:rPr>
        <w:t>Центральную избирательну</w:t>
      </w:r>
      <w:r w:rsidRPr="00B833DF">
        <w:rPr>
          <w:rFonts w:ascii="Times New Roman" w:hAnsi="Times New Roman"/>
          <w:sz w:val="26"/>
          <w:szCs w:val="26"/>
        </w:rPr>
        <w:t>ю комиссию</w:t>
      </w:r>
      <w:r>
        <w:rPr>
          <w:rFonts w:ascii="Times New Roman" w:hAnsi="Times New Roman"/>
          <w:sz w:val="26"/>
          <w:szCs w:val="26"/>
        </w:rPr>
        <w:t xml:space="preserve"> Чувашской Республики</w:t>
      </w:r>
      <w:r w:rsidRPr="00B833DF">
        <w:rPr>
          <w:rFonts w:ascii="Times New Roman" w:hAnsi="Times New Roman"/>
          <w:sz w:val="26"/>
          <w:szCs w:val="26"/>
        </w:rPr>
        <w:t>.</w:t>
      </w:r>
    </w:p>
    <w:p w:rsidR="008C6FE8" w:rsidRDefault="008C6FE8" w:rsidP="0067214A">
      <w:pPr>
        <w:pStyle w:val="10"/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3</w:t>
      </w:r>
      <w:r w:rsidRPr="0067214A">
        <w:rPr>
          <w:rFonts w:ascii="Times New Roman" w:hAnsi="Times New Roman"/>
          <w:color w:val="000000"/>
          <w:sz w:val="26"/>
          <w:szCs w:val="26"/>
        </w:rPr>
        <w:t xml:space="preserve">. Контроль за исполнением настоящего постановления возложить на </w:t>
      </w:r>
      <w:r>
        <w:rPr>
          <w:rFonts w:ascii="Times New Roman" w:hAnsi="Times New Roman"/>
          <w:color w:val="000000"/>
          <w:sz w:val="26"/>
          <w:szCs w:val="26"/>
        </w:rPr>
        <w:t xml:space="preserve">управляющего делами </w:t>
      </w:r>
      <w:r w:rsidRPr="0067214A">
        <w:rPr>
          <w:rFonts w:ascii="Times New Roman" w:hAnsi="Times New Roman"/>
          <w:color w:val="000000"/>
          <w:sz w:val="26"/>
          <w:szCs w:val="26"/>
        </w:rPr>
        <w:t xml:space="preserve">- начальника </w:t>
      </w:r>
      <w:r w:rsidRPr="00EE2DAA">
        <w:rPr>
          <w:rFonts w:ascii="Times New Roman" w:hAnsi="Times New Roman"/>
          <w:color w:val="000000"/>
          <w:sz w:val="26"/>
          <w:szCs w:val="26"/>
        </w:rPr>
        <w:t>отдела организационно-контрольной и кадровой работы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67214A">
        <w:rPr>
          <w:rFonts w:ascii="Times New Roman" w:hAnsi="Times New Roman"/>
          <w:color w:val="000000"/>
          <w:sz w:val="26"/>
          <w:szCs w:val="26"/>
        </w:rPr>
        <w:t xml:space="preserve">администрации Алатырского </w:t>
      </w:r>
      <w:r>
        <w:rPr>
          <w:rFonts w:ascii="Times New Roman" w:hAnsi="Times New Roman"/>
          <w:color w:val="000000"/>
          <w:sz w:val="26"/>
          <w:szCs w:val="26"/>
        </w:rPr>
        <w:t>муниципального округа</w:t>
      </w:r>
      <w:r w:rsidRPr="0067214A">
        <w:rPr>
          <w:rFonts w:ascii="Times New Roman" w:hAnsi="Times New Roman"/>
          <w:color w:val="000000"/>
          <w:sz w:val="26"/>
          <w:szCs w:val="26"/>
        </w:rPr>
        <w:t xml:space="preserve">. </w:t>
      </w:r>
    </w:p>
    <w:p w:rsidR="008C6FE8" w:rsidRPr="0067214A" w:rsidRDefault="008C6FE8" w:rsidP="002E3680">
      <w:pPr>
        <w:pStyle w:val="10"/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4. </w:t>
      </w:r>
      <w:r w:rsidRPr="0067214A">
        <w:rPr>
          <w:rFonts w:ascii="Times New Roman" w:hAnsi="Times New Roman"/>
          <w:color w:val="000000"/>
          <w:sz w:val="26"/>
          <w:szCs w:val="26"/>
        </w:rPr>
        <w:t>Настоящее постановление вступает в силу после его официального опубликования.</w:t>
      </w:r>
    </w:p>
    <w:p w:rsidR="008C6FE8" w:rsidRDefault="008C6FE8" w:rsidP="007563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7F2253">
        <w:rPr>
          <w:rFonts w:ascii="Times New Roman" w:hAnsi="Times New Roman"/>
          <w:color w:val="000000"/>
          <w:sz w:val="26"/>
          <w:szCs w:val="26"/>
        </w:rPr>
        <w:t xml:space="preserve">      </w:t>
      </w:r>
      <w:r w:rsidRPr="00756309">
        <w:rPr>
          <w:rFonts w:ascii="Times New Roman" w:hAnsi="Times New Roman"/>
          <w:color w:val="000000"/>
        </w:rPr>
        <w:t xml:space="preserve">    </w:t>
      </w:r>
    </w:p>
    <w:p w:rsidR="008C6FE8" w:rsidRDefault="008C6FE8" w:rsidP="007563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8C6FE8" w:rsidRDefault="008C6FE8" w:rsidP="007563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111DD">
        <w:rPr>
          <w:rFonts w:ascii="Times New Roman" w:hAnsi="Times New Roman"/>
          <w:sz w:val="26"/>
          <w:szCs w:val="26"/>
        </w:rPr>
        <w:t xml:space="preserve">Глава </w:t>
      </w:r>
      <w:r>
        <w:rPr>
          <w:rFonts w:ascii="Times New Roman" w:hAnsi="Times New Roman"/>
          <w:sz w:val="26"/>
          <w:szCs w:val="26"/>
        </w:rPr>
        <w:t xml:space="preserve">Алатырского </w:t>
      </w:r>
    </w:p>
    <w:p w:rsidR="008C6FE8" w:rsidRDefault="008C6FE8" w:rsidP="0075630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муниципального округа</w:t>
      </w:r>
      <w:r w:rsidRPr="00A111DD">
        <w:rPr>
          <w:rFonts w:ascii="Times New Roman" w:hAnsi="Times New Roman"/>
          <w:sz w:val="26"/>
          <w:szCs w:val="26"/>
        </w:rPr>
        <w:t xml:space="preserve">        </w:t>
      </w:r>
      <w:r>
        <w:rPr>
          <w:rFonts w:ascii="Times New Roman" w:hAnsi="Times New Roman"/>
          <w:sz w:val="26"/>
          <w:szCs w:val="26"/>
        </w:rPr>
        <w:t xml:space="preserve"> </w:t>
      </w:r>
      <w:r w:rsidRPr="00A111DD">
        <w:rPr>
          <w:rFonts w:ascii="Times New Roman" w:hAnsi="Times New Roman"/>
          <w:sz w:val="26"/>
          <w:szCs w:val="26"/>
        </w:rPr>
        <w:t xml:space="preserve">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</w:t>
      </w:r>
      <w:r w:rsidRPr="00A111DD">
        <w:rPr>
          <w:rFonts w:ascii="Times New Roman" w:hAnsi="Times New Roman"/>
          <w:sz w:val="26"/>
          <w:szCs w:val="26"/>
        </w:rPr>
        <w:t>Н.И. Шпилевая</w:t>
      </w:r>
    </w:p>
    <w:sectPr w:rsidR="008C6FE8" w:rsidSect="00FA7CB0">
      <w:headerReference w:type="even" r:id="rId8"/>
      <w:headerReference w:type="default" r:id="rId9"/>
      <w:pgSz w:w="11906" w:h="16838" w:code="9"/>
      <w:pgMar w:top="851" w:right="851" w:bottom="851" w:left="1701" w:header="851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FE8" w:rsidRDefault="008C6FE8" w:rsidP="00FC7127">
      <w:pPr>
        <w:spacing w:after="0" w:line="240" w:lineRule="auto"/>
      </w:pPr>
      <w:r>
        <w:separator/>
      </w:r>
    </w:p>
  </w:endnote>
  <w:endnote w:type="continuationSeparator" w:id="0">
    <w:p w:rsidR="008C6FE8" w:rsidRDefault="008C6FE8" w:rsidP="00FC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FE8" w:rsidRDefault="008C6FE8" w:rsidP="00FC7127">
      <w:pPr>
        <w:spacing w:after="0" w:line="240" w:lineRule="auto"/>
      </w:pPr>
      <w:r>
        <w:separator/>
      </w:r>
    </w:p>
  </w:footnote>
  <w:footnote w:type="continuationSeparator" w:id="0">
    <w:p w:rsidR="008C6FE8" w:rsidRDefault="008C6FE8" w:rsidP="00FC7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FE8" w:rsidRDefault="008C6FE8" w:rsidP="00C20B2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8C6FE8" w:rsidRDefault="008C6FE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FE8" w:rsidRDefault="008C6FE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92C97"/>
    <w:multiLevelType w:val="hybridMultilevel"/>
    <w:tmpl w:val="ECECA8CA"/>
    <w:lvl w:ilvl="0" w:tplc="041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  <w:rPr>
        <w:rFonts w:cs="Times New Roman"/>
      </w:rPr>
    </w:lvl>
  </w:abstractNum>
  <w:abstractNum w:abstractNumId="1">
    <w:nsid w:val="06FE006D"/>
    <w:multiLevelType w:val="hybridMultilevel"/>
    <w:tmpl w:val="19BC829A"/>
    <w:lvl w:ilvl="0" w:tplc="7AC45248">
      <w:start w:val="1"/>
      <w:numFmt w:val="decimalZero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72C65DD"/>
    <w:multiLevelType w:val="multilevel"/>
    <w:tmpl w:val="38E86DFA"/>
    <w:lvl w:ilvl="0">
      <w:start w:val="1"/>
      <w:numFmt w:val="decimalZero"/>
      <w:lvlText w:val="%1-"/>
      <w:lvlJc w:val="left"/>
      <w:pPr>
        <w:ind w:left="615" w:hanging="615"/>
      </w:pPr>
      <w:rPr>
        <w:rFonts w:cs="Times New Roman"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-%2.%3."/>
      <w:lvlJc w:val="left"/>
      <w:pPr>
        <w:ind w:left="4860" w:hanging="720"/>
      </w:pPr>
      <w:rPr>
        <w:rFonts w:cs="Times New Roman" w:hint="default"/>
      </w:rPr>
    </w:lvl>
    <w:lvl w:ilvl="3">
      <w:start w:val="1"/>
      <w:numFmt w:val="decimal"/>
      <w:lvlText w:val="%1-%2.%3.%4."/>
      <w:lvlJc w:val="left"/>
      <w:pPr>
        <w:ind w:left="7290" w:hanging="1080"/>
      </w:pPr>
      <w:rPr>
        <w:rFonts w:cs="Times New Roman" w:hint="default"/>
      </w:rPr>
    </w:lvl>
    <w:lvl w:ilvl="4">
      <w:start w:val="1"/>
      <w:numFmt w:val="decimal"/>
      <w:lvlText w:val="%1-%2.%3.%4.%5."/>
      <w:lvlJc w:val="left"/>
      <w:pPr>
        <w:ind w:left="9360" w:hanging="1080"/>
      </w:pPr>
      <w:rPr>
        <w:rFonts w:cs="Times New Roman" w:hint="default"/>
      </w:rPr>
    </w:lvl>
    <w:lvl w:ilvl="5">
      <w:start w:val="1"/>
      <w:numFmt w:val="decimal"/>
      <w:lvlText w:val="%1-%2.%3.%4.%5.%6."/>
      <w:lvlJc w:val="left"/>
      <w:pPr>
        <w:ind w:left="11790" w:hanging="1440"/>
      </w:pPr>
      <w:rPr>
        <w:rFonts w:cs="Times New Roman" w:hint="default"/>
      </w:rPr>
    </w:lvl>
    <w:lvl w:ilvl="6">
      <w:start w:val="1"/>
      <w:numFmt w:val="decimal"/>
      <w:lvlText w:val="%1-%2.%3.%4.%5.%6.%7."/>
      <w:lvlJc w:val="left"/>
      <w:pPr>
        <w:ind w:left="13860" w:hanging="1440"/>
      </w:pPr>
      <w:rPr>
        <w:rFonts w:cs="Times New Roman" w:hint="default"/>
      </w:rPr>
    </w:lvl>
    <w:lvl w:ilvl="7">
      <w:start w:val="1"/>
      <w:numFmt w:val="decimal"/>
      <w:lvlText w:val="%1-%2.%3.%4.%5.%6.%7.%8."/>
      <w:lvlJc w:val="left"/>
      <w:pPr>
        <w:ind w:left="16290" w:hanging="1800"/>
      </w:pPr>
      <w:rPr>
        <w:rFonts w:cs="Times New Roman" w:hint="default"/>
      </w:rPr>
    </w:lvl>
    <w:lvl w:ilvl="8">
      <w:start w:val="1"/>
      <w:numFmt w:val="decimal"/>
      <w:lvlText w:val="%1-%2.%3.%4.%5.%6.%7.%8.%9."/>
      <w:lvlJc w:val="left"/>
      <w:pPr>
        <w:ind w:left="18360" w:hanging="1800"/>
      </w:pPr>
      <w:rPr>
        <w:rFonts w:cs="Times New Roman" w:hint="default"/>
      </w:rPr>
    </w:lvl>
  </w:abstractNum>
  <w:abstractNum w:abstractNumId="3">
    <w:nsid w:val="0AAF1E5F"/>
    <w:multiLevelType w:val="hybridMultilevel"/>
    <w:tmpl w:val="FB50F918"/>
    <w:lvl w:ilvl="0" w:tplc="08E6B4F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722DAC"/>
    <w:multiLevelType w:val="hybridMultilevel"/>
    <w:tmpl w:val="6186D718"/>
    <w:lvl w:ilvl="0" w:tplc="66A893A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E7D05E5"/>
    <w:multiLevelType w:val="hybridMultilevel"/>
    <w:tmpl w:val="618A50E6"/>
    <w:lvl w:ilvl="0" w:tplc="F114445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1E3530"/>
    <w:multiLevelType w:val="multilevel"/>
    <w:tmpl w:val="7786BC86"/>
    <w:lvl w:ilvl="0">
      <w:start w:val="1"/>
      <w:numFmt w:val="decimalZero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2"/>
      <w:numFmt w:val="decimalZero"/>
      <w:lvlText w:val="%1-%2"/>
      <w:lvlJc w:val="left"/>
      <w:pPr>
        <w:ind w:left="1995" w:hanging="55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504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cs="Times New Roman" w:hint="default"/>
      </w:rPr>
    </w:lvl>
  </w:abstractNum>
  <w:abstractNum w:abstractNumId="7">
    <w:nsid w:val="15406B58"/>
    <w:multiLevelType w:val="hybridMultilevel"/>
    <w:tmpl w:val="A62466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A835904"/>
    <w:multiLevelType w:val="hybridMultilevel"/>
    <w:tmpl w:val="17F0A6B8"/>
    <w:lvl w:ilvl="0" w:tplc="00EA4B66">
      <w:start w:val="1"/>
      <w:numFmt w:val="decimal"/>
      <w:lvlText w:val="(%1)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9">
    <w:nsid w:val="1B6A7AFA"/>
    <w:multiLevelType w:val="hybridMultilevel"/>
    <w:tmpl w:val="BCA6C836"/>
    <w:lvl w:ilvl="0" w:tplc="E8B638B4">
      <w:start w:val="1"/>
      <w:numFmt w:val="decimal"/>
      <w:lvlText w:val="(%1)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0">
    <w:nsid w:val="1F430EDE"/>
    <w:multiLevelType w:val="hybridMultilevel"/>
    <w:tmpl w:val="72E418CA"/>
    <w:lvl w:ilvl="0" w:tplc="7E02AD6C">
      <w:start w:val="1"/>
      <w:numFmt w:val="decimal"/>
      <w:lvlText w:val="(%1)"/>
      <w:lvlJc w:val="left"/>
      <w:pPr>
        <w:ind w:left="6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  <w:rPr>
        <w:rFonts w:cs="Times New Roman"/>
      </w:rPr>
    </w:lvl>
  </w:abstractNum>
  <w:abstractNum w:abstractNumId="11">
    <w:nsid w:val="220563B4"/>
    <w:multiLevelType w:val="hybridMultilevel"/>
    <w:tmpl w:val="E4A66AB2"/>
    <w:lvl w:ilvl="0" w:tplc="E86AE10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6205876"/>
    <w:multiLevelType w:val="hybridMultilevel"/>
    <w:tmpl w:val="897A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6E426D2"/>
    <w:multiLevelType w:val="multilevel"/>
    <w:tmpl w:val="11729E14"/>
    <w:lvl w:ilvl="0">
      <w:start w:val="1"/>
      <w:numFmt w:val="decimalZero"/>
      <w:lvlText w:val="%1-"/>
      <w:lvlJc w:val="left"/>
      <w:pPr>
        <w:ind w:left="615" w:hanging="615"/>
      </w:pPr>
      <w:rPr>
        <w:rFonts w:cs="Times New Roman"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>
    <w:nsid w:val="272A3634"/>
    <w:multiLevelType w:val="hybridMultilevel"/>
    <w:tmpl w:val="B8AAE7D6"/>
    <w:lvl w:ilvl="0" w:tplc="EF202E3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2FF14AF"/>
    <w:multiLevelType w:val="hybridMultilevel"/>
    <w:tmpl w:val="31666E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42F2AFC"/>
    <w:multiLevelType w:val="hybridMultilevel"/>
    <w:tmpl w:val="4A0C443A"/>
    <w:lvl w:ilvl="0" w:tplc="B6E8848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A517686"/>
    <w:multiLevelType w:val="hybridMultilevel"/>
    <w:tmpl w:val="EDAA521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C201C40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CD16E04"/>
    <w:multiLevelType w:val="hybridMultilevel"/>
    <w:tmpl w:val="55E46460"/>
    <w:lvl w:ilvl="0" w:tplc="0430E616">
      <w:start w:val="5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17741DA"/>
    <w:multiLevelType w:val="hybridMultilevel"/>
    <w:tmpl w:val="F392F0E8"/>
    <w:lvl w:ilvl="0" w:tplc="95080034">
      <w:start w:val="2"/>
      <w:numFmt w:val="decimalZero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497100A"/>
    <w:multiLevelType w:val="hybridMultilevel"/>
    <w:tmpl w:val="37287662"/>
    <w:lvl w:ilvl="0" w:tplc="F6C455C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ED22057"/>
    <w:multiLevelType w:val="hybridMultilevel"/>
    <w:tmpl w:val="2A94DC38"/>
    <w:lvl w:ilvl="0" w:tplc="A53A4D48">
      <w:start w:val="1"/>
      <w:numFmt w:val="decimal"/>
      <w:lvlText w:val="%1"/>
      <w:lvlJc w:val="left"/>
      <w:pPr>
        <w:ind w:left="439" w:hanging="360"/>
      </w:pPr>
      <w:rPr>
        <w:rFonts w:cs="Times New Roman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  <w:rPr>
        <w:rFonts w:cs="Times New Roman"/>
      </w:rPr>
    </w:lvl>
  </w:abstractNum>
  <w:abstractNum w:abstractNumId="22">
    <w:nsid w:val="51CD6D14"/>
    <w:multiLevelType w:val="hybridMultilevel"/>
    <w:tmpl w:val="8F16D7D4"/>
    <w:lvl w:ilvl="0" w:tplc="72489F66">
      <w:start w:val="5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2FF528B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7065398"/>
    <w:multiLevelType w:val="hybridMultilevel"/>
    <w:tmpl w:val="57A480A2"/>
    <w:lvl w:ilvl="0" w:tplc="F27ABEF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CFF6589"/>
    <w:multiLevelType w:val="multilevel"/>
    <w:tmpl w:val="1F4C198A"/>
    <w:lvl w:ilvl="0">
      <w:start w:val="1"/>
      <w:numFmt w:val="decimal"/>
      <w:lvlText w:val="%1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Zero"/>
      <w:lvlText w:val="%1-%2"/>
      <w:lvlJc w:val="left"/>
      <w:pPr>
        <w:ind w:left="2070" w:hanging="43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399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5625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762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9255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125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2885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4880" w:hanging="1800"/>
      </w:pPr>
      <w:rPr>
        <w:rFonts w:cs="Times New Roman" w:hint="default"/>
      </w:rPr>
    </w:lvl>
  </w:abstractNum>
  <w:abstractNum w:abstractNumId="26">
    <w:nsid w:val="6B200BB7"/>
    <w:multiLevelType w:val="hybridMultilevel"/>
    <w:tmpl w:val="7F4025EE"/>
    <w:lvl w:ilvl="0" w:tplc="6CE4084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0F40854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1576BBA"/>
    <w:multiLevelType w:val="multilevel"/>
    <w:tmpl w:val="38FCAE54"/>
    <w:lvl w:ilvl="0">
      <w:start w:val="1"/>
      <w:numFmt w:val="decimalZero"/>
      <w:lvlText w:val="%1-"/>
      <w:lvlJc w:val="left"/>
      <w:pPr>
        <w:ind w:left="615" w:hanging="615"/>
      </w:pPr>
      <w:rPr>
        <w:rFonts w:cs="Times New Roman" w:hint="default"/>
      </w:rPr>
    </w:lvl>
    <w:lvl w:ilvl="1">
      <w:start w:val="1"/>
      <w:numFmt w:val="decimalZero"/>
      <w:lvlText w:val="%1-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-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-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-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9">
    <w:nsid w:val="749133F5"/>
    <w:multiLevelType w:val="hybridMultilevel"/>
    <w:tmpl w:val="692C193E"/>
    <w:lvl w:ilvl="0" w:tplc="9CFE5294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76806B60"/>
    <w:multiLevelType w:val="multilevel"/>
    <w:tmpl w:val="0FE64E56"/>
    <w:lvl w:ilvl="0">
      <w:start w:val="1"/>
      <w:numFmt w:val="decimalZero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Zero"/>
      <w:lvlText w:val="%1-%2"/>
      <w:lvlJc w:val="left"/>
      <w:pPr>
        <w:ind w:left="1635" w:hanging="55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cs="Times New Roman" w:hint="default"/>
      </w:rPr>
    </w:lvl>
  </w:abstractNum>
  <w:abstractNum w:abstractNumId="31">
    <w:nsid w:val="78482EA2"/>
    <w:multiLevelType w:val="hybridMultilevel"/>
    <w:tmpl w:val="A726F8FE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A0845D6"/>
    <w:multiLevelType w:val="hybridMultilevel"/>
    <w:tmpl w:val="20C8E2D2"/>
    <w:lvl w:ilvl="0" w:tplc="8CD68A4C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7"/>
  </w:num>
  <w:num w:numId="2">
    <w:abstractNumId w:val="23"/>
  </w:num>
  <w:num w:numId="3">
    <w:abstractNumId w:val="13"/>
  </w:num>
  <w:num w:numId="4">
    <w:abstractNumId w:val="20"/>
  </w:num>
  <w:num w:numId="5">
    <w:abstractNumId w:val="4"/>
  </w:num>
  <w:num w:numId="6">
    <w:abstractNumId w:val="26"/>
  </w:num>
  <w:num w:numId="7">
    <w:abstractNumId w:val="29"/>
  </w:num>
  <w:num w:numId="8">
    <w:abstractNumId w:val="9"/>
  </w:num>
  <w:num w:numId="9">
    <w:abstractNumId w:val="24"/>
  </w:num>
  <w:num w:numId="10">
    <w:abstractNumId w:val="10"/>
  </w:num>
  <w:num w:numId="11">
    <w:abstractNumId w:val="11"/>
  </w:num>
  <w:num w:numId="12">
    <w:abstractNumId w:val="5"/>
  </w:num>
  <w:num w:numId="13">
    <w:abstractNumId w:val="28"/>
  </w:num>
  <w:num w:numId="14">
    <w:abstractNumId w:val="3"/>
  </w:num>
  <w:num w:numId="15">
    <w:abstractNumId w:val="14"/>
  </w:num>
  <w:num w:numId="16">
    <w:abstractNumId w:val="21"/>
  </w:num>
  <w:num w:numId="17">
    <w:abstractNumId w:val="27"/>
  </w:num>
  <w:num w:numId="18">
    <w:abstractNumId w:val="31"/>
  </w:num>
  <w:num w:numId="19">
    <w:abstractNumId w:val="18"/>
  </w:num>
  <w:num w:numId="20">
    <w:abstractNumId w:val="16"/>
  </w:num>
  <w:num w:numId="21">
    <w:abstractNumId w:val="32"/>
  </w:num>
  <w:num w:numId="22">
    <w:abstractNumId w:val="1"/>
  </w:num>
  <w:num w:numId="23">
    <w:abstractNumId w:val="6"/>
  </w:num>
  <w:num w:numId="24">
    <w:abstractNumId w:val="30"/>
  </w:num>
  <w:num w:numId="25">
    <w:abstractNumId w:val="25"/>
  </w:num>
  <w:num w:numId="26">
    <w:abstractNumId w:val="2"/>
  </w:num>
  <w:num w:numId="27">
    <w:abstractNumId w:val="19"/>
  </w:num>
  <w:num w:numId="28">
    <w:abstractNumId w:val="8"/>
  </w:num>
  <w:num w:numId="29">
    <w:abstractNumId w:val="22"/>
  </w:num>
  <w:num w:numId="30">
    <w:abstractNumId w:val="12"/>
  </w:num>
  <w:num w:numId="31">
    <w:abstractNumId w:val="15"/>
  </w:num>
  <w:num w:numId="32">
    <w:abstractNumId w:val="17"/>
  </w:num>
  <w:num w:numId="3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0030"/>
    <w:rsid w:val="00001681"/>
    <w:rsid w:val="000031FF"/>
    <w:rsid w:val="00004DE1"/>
    <w:rsid w:val="0000620D"/>
    <w:rsid w:val="00011B14"/>
    <w:rsid w:val="000134E5"/>
    <w:rsid w:val="00015203"/>
    <w:rsid w:val="00015F92"/>
    <w:rsid w:val="0001757B"/>
    <w:rsid w:val="00021254"/>
    <w:rsid w:val="00025BE8"/>
    <w:rsid w:val="000279E3"/>
    <w:rsid w:val="0003195B"/>
    <w:rsid w:val="00034F0D"/>
    <w:rsid w:val="000352DE"/>
    <w:rsid w:val="0003613B"/>
    <w:rsid w:val="00044F54"/>
    <w:rsid w:val="00050218"/>
    <w:rsid w:val="00050ACA"/>
    <w:rsid w:val="00051702"/>
    <w:rsid w:val="000519B9"/>
    <w:rsid w:val="000618B9"/>
    <w:rsid w:val="000621BC"/>
    <w:rsid w:val="00066806"/>
    <w:rsid w:val="00071F29"/>
    <w:rsid w:val="00074218"/>
    <w:rsid w:val="00075DD2"/>
    <w:rsid w:val="0007765F"/>
    <w:rsid w:val="00080885"/>
    <w:rsid w:val="00080C1E"/>
    <w:rsid w:val="000847A2"/>
    <w:rsid w:val="00087EC8"/>
    <w:rsid w:val="00087FC2"/>
    <w:rsid w:val="000A022B"/>
    <w:rsid w:val="000A16F4"/>
    <w:rsid w:val="000A313B"/>
    <w:rsid w:val="000A6E7F"/>
    <w:rsid w:val="000A7790"/>
    <w:rsid w:val="000B003D"/>
    <w:rsid w:val="000B2A24"/>
    <w:rsid w:val="000B44E7"/>
    <w:rsid w:val="000B47AD"/>
    <w:rsid w:val="000B5132"/>
    <w:rsid w:val="000C029E"/>
    <w:rsid w:val="000D04DC"/>
    <w:rsid w:val="000D205E"/>
    <w:rsid w:val="000D4FD4"/>
    <w:rsid w:val="000D779C"/>
    <w:rsid w:val="000F05D2"/>
    <w:rsid w:val="000F06FC"/>
    <w:rsid w:val="000F4C69"/>
    <w:rsid w:val="000F7A80"/>
    <w:rsid w:val="0010076D"/>
    <w:rsid w:val="0010360D"/>
    <w:rsid w:val="00107729"/>
    <w:rsid w:val="00107AD7"/>
    <w:rsid w:val="00110F39"/>
    <w:rsid w:val="001205F2"/>
    <w:rsid w:val="001245FC"/>
    <w:rsid w:val="00124BC3"/>
    <w:rsid w:val="00124FA1"/>
    <w:rsid w:val="001258D3"/>
    <w:rsid w:val="00125913"/>
    <w:rsid w:val="00133507"/>
    <w:rsid w:val="00134B0A"/>
    <w:rsid w:val="0013575A"/>
    <w:rsid w:val="00135B23"/>
    <w:rsid w:val="00135D79"/>
    <w:rsid w:val="00135F3B"/>
    <w:rsid w:val="00137838"/>
    <w:rsid w:val="00137A6E"/>
    <w:rsid w:val="0014167D"/>
    <w:rsid w:val="00141BB3"/>
    <w:rsid w:val="00144EC3"/>
    <w:rsid w:val="00151332"/>
    <w:rsid w:val="00151897"/>
    <w:rsid w:val="00152953"/>
    <w:rsid w:val="00152CCC"/>
    <w:rsid w:val="00155E16"/>
    <w:rsid w:val="00162B8F"/>
    <w:rsid w:val="00166942"/>
    <w:rsid w:val="00170D23"/>
    <w:rsid w:val="001734B8"/>
    <w:rsid w:val="00180599"/>
    <w:rsid w:val="00181279"/>
    <w:rsid w:val="0018392C"/>
    <w:rsid w:val="001875C9"/>
    <w:rsid w:val="00191172"/>
    <w:rsid w:val="001973C9"/>
    <w:rsid w:val="001A178F"/>
    <w:rsid w:val="001A1814"/>
    <w:rsid w:val="001A3F87"/>
    <w:rsid w:val="001A593E"/>
    <w:rsid w:val="001A67C7"/>
    <w:rsid w:val="001B0413"/>
    <w:rsid w:val="001B2018"/>
    <w:rsid w:val="001B5649"/>
    <w:rsid w:val="001B7A35"/>
    <w:rsid w:val="001C0AAE"/>
    <w:rsid w:val="001C3782"/>
    <w:rsid w:val="001C47F7"/>
    <w:rsid w:val="001C662F"/>
    <w:rsid w:val="001D05DD"/>
    <w:rsid w:val="001D077A"/>
    <w:rsid w:val="001E0911"/>
    <w:rsid w:val="001E2403"/>
    <w:rsid w:val="001E256E"/>
    <w:rsid w:val="001E3973"/>
    <w:rsid w:val="001E5197"/>
    <w:rsid w:val="001E64AB"/>
    <w:rsid w:val="001E7214"/>
    <w:rsid w:val="001F0FD7"/>
    <w:rsid w:val="001F1706"/>
    <w:rsid w:val="001F53BC"/>
    <w:rsid w:val="00210D71"/>
    <w:rsid w:val="00211BA8"/>
    <w:rsid w:val="002212A6"/>
    <w:rsid w:val="00222C73"/>
    <w:rsid w:val="00230976"/>
    <w:rsid w:val="00230B76"/>
    <w:rsid w:val="002313C6"/>
    <w:rsid w:val="002353C3"/>
    <w:rsid w:val="00241F64"/>
    <w:rsid w:val="0025023F"/>
    <w:rsid w:val="00250E77"/>
    <w:rsid w:val="00251C11"/>
    <w:rsid w:val="002569C5"/>
    <w:rsid w:val="00261F7F"/>
    <w:rsid w:val="00265806"/>
    <w:rsid w:val="00270542"/>
    <w:rsid w:val="00272BE0"/>
    <w:rsid w:val="002736CB"/>
    <w:rsid w:val="0027641A"/>
    <w:rsid w:val="00276F76"/>
    <w:rsid w:val="002777B4"/>
    <w:rsid w:val="0028019F"/>
    <w:rsid w:val="002814A2"/>
    <w:rsid w:val="00286400"/>
    <w:rsid w:val="00292B08"/>
    <w:rsid w:val="0029587E"/>
    <w:rsid w:val="00296CBC"/>
    <w:rsid w:val="002A6945"/>
    <w:rsid w:val="002A74AB"/>
    <w:rsid w:val="002A7F76"/>
    <w:rsid w:val="002B0EAE"/>
    <w:rsid w:val="002B1027"/>
    <w:rsid w:val="002B433F"/>
    <w:rsid w:val="002B4641"/>
    <w:rsid w:val="002C003B"/>
    <w:rsid w:val="002C263E"/>
    <w:rsid w:val="002C4A84"/>
    <w:rsid w:val="002C5A10"/>
    <w:rsid w:val="002D1A95"/>
    <w:rsid w:val="002D36AA"/>
    <w:rsid w:val="002D6F1C"/>
    <w:rsid w:val="002D78AB"/>
    <w:rsid w:val="002E3680"/>
    <w:rsid w:val="002F4D75"/>
    <w:rsid w:val="002F554C"/>
    <w:rsid w:val="003001B5"/>
    <w:rsid w:val="00304027"/>
    <w:rsid w:val="00310804"/>
    <w:rsid w:val="00312865"/>
    <w:rsid w:val="00317992"/>
    <w:rsid w:val="0033029F"/>
    <w:rsid w:val="00331C2B"/>
    <w:rsid w:val="00332888"/>
    <w:rsid w:val="0033294E"/>
    <w:rsid w:val="003329D3"/>
    <w:rsid w:val="0033474F"/>
    <w:rsid w:val="003364D4"/>
    <w:rsid w:val="0034055D"/>
    <w:rsid w:val="003430FC"/>
    <w:rsid w:val="003465B7"/>
    <w:rsid w:val="003473E9"/>
    <w:rsid w:val="0035737D"/>
    <w:rsid w:val="003613FA"/>
    <w:rsid w:val="003618FF"/>
    <w:rsid w:val="00365E5F"/>
    <w:rsid w:val="00372F4C"/>
    <w:rsid w:val="00383490"/>
    <w:rsid w:val="00387A5F"/>
    <w:rsid w:val="003911CF"/>
    <w:rsid w:val="00395347"/>
    <w:rsid w:val="003A32A4"/>
    <w:rsid w:val="003A53CF"/>
    <w:rsid w:val="003A59D5"/>
    <w:rsid w:val="003C358F"/>
    <w:rsid w:val="003D0E5C"/>
    <w:rsid w:val="003D6EB9"/>
    <w:rsid w:val="003D7401"/>
    <w:rsid w:val="003E178E"/>
    <w:rsid w:val="003E4CC2"/>
    <w:rsid w:val="003F405C"/>
    <w:rsid w:val="003F4F26"/>
    <w:rsid w:val="004019C5"/>
    <w:rsid w:val="00402813"/>
    <w:rsid w:val="0041314C"/>
    <w:rsid w:val="0042709E"/>
    <w:rsid w:val="004319FE"/>
    <w:rsid w:val="00440FB2"/>
    <w:rsid w:val="004426D0"/>
    <w:rsid w:val="00443F54"/>
    <w:rsid w:val="00447703"/>
    <w:rsid w:val="00451703"/>
    <w:rsid w:val="00453C2A"/>
    <w:rsid w:val="004555D8"/>
    <w:rsid w:val="00456C5E"/>
    <w:rsid w:val="00460A87"/>
    <w:rsid w:val="0046154E"/>
    <w:rsid w:val="00465EDB"/>
    <w:rsid w:val="00473E62"/>
    <w:rsid w:val="004752EE"/>
    <w:rsid w:val="004757BE"/>
    <w:rsid w:val="0047669B"/>
    <w:rsid w:val="004766A0"/>
    <w:rsid w:val="00483150"/>
    <w:rsid w:val="00483F2E"/>
    <w:rsid w:val="00486DC0"/>
    <w:rsid w:val="00494920"/>
    <w:rsid w:val="004949CA"/>
    <w:rsid w:val="004A3AEE"/>
    <w:rsid w:val="004A5719"/>
    <w:rsid w:val="004A660A"/>
    <w:rsid w:val="004A684C"/>
    <w:rsid w:val="004B1AC0"/>
    <w:rsid w:val="004B3F86"/>
    <w:rsid w:val="004B5077"/>
    <w:rsid w:val="004B5245"/>
    <w:rsid w:val="004C404F"/>
    <w:rsid w:val="004C6C69"/>
    <w:rsid w:val="004D0115"/>
    <w:rsid w:val="004D3D55"/>
    <w:rsid w:val="004E39B0"/>
    <w:rsid w:val="004F0AE4"/>
    <w:rsid w:val="004F3CE7"/>
    <w:rsid w:val="004F7323"/>
    <w:rsid w:val="00501115"/>
    <w:rsid w:val="005042BE"/>
    <w:rsid w:val="00511E36"/>
    <w:rsid w:val="005150DB"/>
    <w:rsid w:val="005224EF"/>
    <w:rsid w:val="0052475D"/>
    <w:rsid w:val="0053342C"/>
    <w:rsid w:val="00535B2F"/>
    <w:rsid w:val="005423CB"/>
    <w:rsid w:val="00543CD0"/>
    <w:rsid w:val="00551C1D"/>
    <w:rsid w:val="00554D7D"/>
    <w:rsid w:val="005567B3"/>
    <w:rsid w:val="005601DF"/>
    <w:rsid w:val="00560841"/>
    <w:rsid w:val="005615D8"/>
    <w:rsid w:val="00561F4C"/>
    <w:rsid w:val="005628AE"/>
    <w:rsid w:val="00562DF3"/>
    <w:rsid w:val="00566C12"/>
    <w:rsid w:val="00566E23"/>
    <w:rsid w:val="005672D5"/>
    <w:rsid w:val="00567530"/>
    <w:rsid w:val="0057116B"/>
    <w:rsid w:val="00571A1B"/>
    <w:rsid w:val="00575E5C"/>
    <w:rsid w:val="005773DF"/>
    <w:rsid w:val="00577FAF"/>
    <w:rsid w:val="00585469"/>
    <w:rsid w:val="00585EE0"/>
    <w:rsid w:val="00585EF6"/>
    <w:rsid w:val="005A0EE5"/>
    <w:rsid w:val="005A114B"/>
    <w:rsid w:val="005B270B"/>
    <w:rsid w:val="005B34AE"/>
    <w:rsid w:val="005C2D65"/>
    <w:rsid w:val="005C66CB"/>
    <w:rsid w:val="005D25DD"/>
    <w:rsid w:val="005D54D4"/>
    <w:rsid w:val="005D5A4C"/>
    <w:rsid w:val="005D68DD"/>
    <w:rsid w:val="005E0153"/>
    <w:rsid w:val="005E085A"/>
    <w:rsid w:val="005E0932"/>
    <w:rsid w:val="005E3631"/>
    <w:rsid w:val="005E3F88"/>
    <w:rsid w:val="005F0C7A"/>
    <w:rsid w:val="005F2897"/>
    <w:rsid w:val="005F492F"/>
    <w:rsid w:val="005F7691"/>
    <w:rsid w:val="0060171A"/>
    <w:rsid w:val="006022CB"/>
    <w:rsid w:val="006046B5"/>
    <w:rsid w:val="00610F9D"/>
    <w:rsid w:val="0061654D"/>
    <w:rsid w:val="00616861"/>
    <w:rsid w:val="0061725F"/>
    <w:rsid w:val="00620D8D"/>
    <w:rsid w:val="006210F2"/>
    <w:rsid w:val="0062228D"/>
    <w:rsid w:val="00622F0F"/>
    <w:rsid w:val="00625BF4"/>
    <w:rsid w:val="00626B44"/>
    <w:rsid w:val="00632577"/>
    <w:rsid w:val="00636934"/>
    <w:rsid w:val="00637189"/>
    <w:rsid w:val="00641937"/>
    <w:rsid w:val="00647078"/>
    <w:rsid w:val="00657FE7"/>
    <w:rsid w:val="00661254"/>
    <w:rsid w:val="00666E41"/>
    <w:rsid w:val="00670267"/>
    <w:rsid w:val="006713DD"/>
    <w:rsid w:val="0067214A"/>
    <w:rsid w:val="00672700"/>
    <w:rsid w:val="006819EA"/>
    <w:rsid w:val="006829C9"/>
    <w:rsid w:val="0069018A"/>
    <w:rsid w:val="0069219F"/>
    <w:rsid w:val="0069311E"/>
    <w:rsid w:val="006A13DE"/>
    <w:rsid w:val="006B1095"/>
    <w:rsid w:val="006B6C2D"/>
    <w:rsid w:val="006C0030"/>
    <w:rsid w:val="006C05DB"/>
    <w:rsid w:val="006C30A5"/>
    <w:rsid w:val="006C5089"/>
    <w:rsid w:val="006D0351"/>
    <w:rsid w:val="006D65AA"/>
    <w:rsid w:val="006D7E24"/>
    <w:rsid w:val="006E3105"/>
    <w:rsid w:val="006F2C01"/>
    <w:rsid w:val="006F506E"/>
    <w:rsid w:val="006F74A3"/>
    <w:rsid w:val="0070737B"/>
    <w:rsid w:val="007073EF"/>
    <w:rsid w:val="007173BC"/>
    <w:rsid w:val="00717E08"/>
    <w:rsid w:val="0073581A"/>
    <w:rsid w:val="00736E3F"/>
    <w:rsid w:val="007432A4"/>
    <w:rsid w:val="00746717"/>
    <w:rsid w:val="00746CCF"/>
    <w:rsid w:val="00752F8C"/>
    <w:rsid w:val="00756309"/>
    <w:rsid w:val="00756D1C"/>
    <w:rsid w:val="00757AAB"/>
    <w:rsid w:val="00763C43"/>
    <w:rsid w:val="00765339"/>
    <w:rsid w:val="0076785A"/>
    <w:rsid w:val="007767CC"/>
    <w:rsid w:val="00787CA2"/>
    <w:rsid w:val="0079467D"/>
    <w:rsid w:val="00796F3D"/>
    <w:rsid w:val="007A1ECD"/>
    <w:rsid w:val="007A3A8F"/>
    <w:rsid w:val="007A54DD"/>
    <w:rsid w:val="007B0B2D"/>
    <w:rsid w:val="007B0B3B"/>
    <w:rsid w:val="007B5712"/>
    <w:rsid w:val="007B6288"/>
    <w:rsid w:val="007C0CA6"/>
    <w:rsid w:val="007C1805"/>
    <w:rsid w:val="007C2502"/>
    <w:rsid w:val="007C4971"/>
    <w:rsid w:val="007D6A5A"/>
    <w:rsid w:val="007E0744"/>
    <w:rsid w:val="007E246B"/>
    <w:rsid w:val="007E379A"/>
    <w:rsid w:val="007E5477"/>
    <w:rsid w:val="007E759D"/>
    <w:rsid w:val="007F2253"/>
    <w:rsid w:val="007F547C"/>
    <w:rsid w:val="007F78AD"/>
    <w:rsid w:val="00800C4B"/>
    <w:rsid w:val="00801458"/>
    <w:rsid w:val="00802C57"/>
    <w:rsid w:val="008077E0"/>
    <w:rsid w:val="00812371"/>
    <w:rsid w:val="008170A1"/>
    <w:rsid w:val="0081733B"/>
    <w:rsid w:val="00820F35"/>
    <w:rsid w:val="008240AA"/>
    <w:rsid w:val="00824FDE"/>
    <w:rsid w:val="00832C4F"/>
    <w:rsid w:val="008361AC"/>
    <w:rsid w:val="00837CAB"/>
    <w:rsid w:val="008431E0"/>
    <w:rsid w:val="00864F16"/>
    <w:rsid w:val="00866646"/>
    <w:rsid w:val="008726BF"/>
    <w:rsid w:val="00876324"/>
    <w:rsid w:val="008770A0"/>
    <w:rsid w:val="00881CEE"/>
    <w:rsid w:val="00890FF2"/>
    <w:rsid w:val="00891C19"/>
    <w:rsid w:val="00895551"/>
    <w:rsid w:val="008975D0"/>
    <w:rsid w:val="008A24C9"/>
    <w:rsid w:val="008A3D49"/>
    <w:rsid w:val="008A725E"/>
    <w:rsid w:val="008B0845"/>
    <w:rsid w:val="008B63CD"/>
    <w:rsid w:val="008B67FC"/>
    <w:rsid w:val="008B6A02"/>
    <w:rsid w:val="008B760A"/>
    <w:rsid w:val="008C07FC"/>
    <w:rsid w:val="008C1FA7"/>
    <w:rsid w:val="008C50BD"/>
    <w:rsid w:val="008C59CD"/>
    <w:rsid w:val="008C6F2C"/>
    <w:rsid w:val="008C6FE8"/>
    <w:rsid w:val="008D0379"/>
    <w:rsid w:val="008D3E86"/>
    <w:rsid w:val="008D5A4B"/>
    <w:rsid w:val="008D6F2A"/>
    <w:rsid w:val="008D7541"/>
    <w:rsid w:val="008E34A0"/>
    <w:rsid w:val="008E7777"/>
    <w:rsid w:val="009002F2"/>
    <w:rsid w:val="00900852"/>
    <w:rsid w:val="00903DEA"/>
    <w:rsid w:val="00904865"/>
    <w:rsid w:val="0091095F"/>
    <w:rsid w:val="00911574"/>
    <w:rsid w:val="00915380"/>
    <w:rsid w:val="00922EA3"/>
    <w:rsid w:val="00924899"/>
    <w:rsid w:val="00927BBE"/>
    <w:rsid w:val="009306C6"/>
    <w:rsid w:val="009309F7"/>
    <w:rsid w:val="00930CC9"/>
    <w:rsid w:val="00932365"/>
    <w:rsid w:val="0093568C"/>
    <w:rsid w:val="00935FE4"/>
    <w:rsid w:val="009412E5"/>
    <w:rsid w:val="009435B0"/>
    <w:rsid w:val="0094649C"/>
    <w:rsid w:val="00947C9C"/>
    <w:rsid w:val="0096134E"/>
    <w:rsid w:val="0096241D"/>
    <w:rsid w:val="009628F2"/>
    <w:rsid w:val="009630E5"/>
    <w:rsid w:val="009675B1"/>
    <w:rsid w:val="00970147"/>
    <w:rsid w:val="00981E1E"/>
    <w:rsid w:val="00982339"/>
    <w:rsid w:val="009872FC"/>
    <w:rsid w:val="00987D1B"/>
    <w:rsid w:val="00990ACC"/>
    <w:rsid w:val="00991D35"/>
    <w:rsid w:val="00995999"/>
    <w:rsid w:val="00997598"/>
    <w:rsid w:val="009A17EB"/>
    <w:rsid w:val="009A4892"/>
    <w:rsid w:val="009B4912"/>
    <w:rsid w:val="009B646A"/>
    <w:rsid w:val="009D38C0"/>
    <w:rsid w:val="009D5FD8"/>
    <w:rsid w:val="009E12FC"/>
    <w:rsid w:val="009E1696"/>
    <w:rsid w:val="009E2380"/>
    <w:rsid w:val="009E3F58"/>
    <w:rsid w:val="009E51A6"/>
    <w:rsid w:val="009F3A85"/>
    <w:rsid w:val="00A01820"/>
    <w:rsid w:val="00A01C6E"/>
    <w:rsid w:val="00A111DD"/>
    <w:rsid w:val="00A13B4B"/>
    <w:rsid w:val="00A23041"/>
    <w:rsid w:val="00A2490B"/>
    <w:rsid w:val="00A319C2"/>
    <w:rsid w:val="00A36D78"/>
    <w:rsid w:val="00A37001"/>
    <w:rsid w:val="00A406EF"/>
    <w:rsid w:val="00A41947"/>
    <w:rsid w:val="00A433E5"/>
    <w:rsid w:val="00A5576A"/>
    <w:rsid w:val="00A56C3B"/>
    <w:rsid w:val="00A57B98"/>
    <w:rsid w:val="00A60275"/>
    <w:rsid w:val="00A60A3C"/>
    <w:rsid w:val="00A64C03"/>
    <w:rsid w:val="00A72391"/>
    <w:rsid w:val="00A74907"/>
    <w:rsid w:val="00A75E3E"/>
    <w:rsid w:val="00A92EA8"/>
    <w:rsid w:val="00A93854"/>
    <w:rsid w:val="00AA462A"/>
    <w:rsid w:val="00AA71F2"/>
    <w:rsid w:val="00AB164B"/>
    <w:rsid w:val="00AB4EB2"/>
    <w:rsid w:val="00AC53F0"/>
    <w:rsid w:val="00AC5878"/>
    <w:rsid w:val="00AC5E57"/>
    <w:rsid w:val="00AC5E5B"/>
    <w:rsid w:val="00AC6AD2"/>
    <w:rsid w:val="00AD0345"/>
    <w:rsid w:val="00AD4D62"/>
    <w:rsid w:val="00AD57CF"/>
    <w:rsid w:val="00AD5DE6"/>
    <w:rsid w:val="00AE050D"/>
    <w:rsid w:val="00AE1885"/>
    <w:rsid w:val="00AE1FF6"/>
    <w:rsid w:val="00AE45FA"/>
    <w:rsid w:val="00AE6CBB"/>
    <w:rsid w:val="00AE7DD7"/>
    <w:rsid w:val="00AF026E"/>
    <w:rsid w:val="00AF2BF0"/>
    <w:rsid w:val="00AF5CB9"/>
    <w:rsid w:val="00B0183D"/>
    <w:rsid w:val="00B01E5B"/>
    <w:rsid w:val="00B0696C"/>
    <w:rsid w:val="00B110E9"/>
    <w:rsid w:val="00B1442C"/>
    <w:rsid w:val="00B16C2F"/>
    <w:rsid w:val="00B32B98"/>
    <w:rsid w:val="00B34D13"/>
    <w:rsid w:val="00B35AC4"/>
    <w:rsid w:val="00B43D22"/>
    <w:rsid w:val="00B46DAA"/>
    <w:rsid w:val="00B47646"/>
    <w:rsid w:val="00B60738"/>
    <w:rsid w:val="00B61811"/>
    <w:rsid w:val="00B61A68"/>
    <w:rsid w:val="00B65A17"/>
    <w:rsid w:val="00B65D7C"/>
    <w:rsid w:val="00B6702D"/>
    <w:rsid w:val="00B7607F"/>
    <w:rsid w:val="00B80142"/>
    <w:rsid w:val="00B81E19"/>
    <w:rsid w:val="00B8308D"/>
    <w:rsid w:val="00B833DF"/>
    <w:rsid w:val="00B8353E"/>
    <w:rsid w:val="00B83A41"/>
    <w:rsid w:val="00B859A6"/>
    <w:rsid w:val="00B920D4"/>
    <w:rsid w:val="00B96C8A"/>
    <w:rsid w:val="00B97083"/>
    <w:rsid w:val="00BA4E94"/>
    <w:rsid w:val="00BA5CF2"/>
    <w:rsid w:val="00BA5FB1"/>
    <w:rsid w:val="00BA7AD6"/>
    <w:rsid w:val="00BB0DE9"/>
    <w:rsid w:val="00BB1476"/>
    <w:rsid w:val="00BB14D7"/>
    <w:rsid w:val="00BD455D"/>
    <w:rsid w:val="00BD5A9B"/>
    <w:rsid w:val="00BD7EE4"/>
    <w:rsid w:val="00BE2916"/>
    <w:rsid w:val="00BE477B"/>
    <w:rsid w:val="00BE4A4C"/>
    <w:rsid w:val="00BE70AD"/>
    <w:rsid w:val="00BE757B"/>
    <w:rsid w:val="00BE7A5A"/>
    <w:rsid w:val="00BF4392"/>
    <w:rsid w:val="00C00EB8"/>
    <w:rsid w:val="00C0194F"/>
    <w:rsid w:val="00C034E8"/>
    <w:rsid w:val="00C11F8C"/>
    <w:rsid w:val="00C1273D"/>
    <w:rsid w:val="00C132FA"/>
    <w:rsid w:val="00C13B00"/>
    <w:rsid w:val="00C13EB8"/>
    <w:rsid w:val="00C14740"/>
    <w:rsid w:val="00C1752B"/>
    <w:rsid w:val="00C20B2C"/>
    <w:rsid w:val="00C23C8D"/>
    <w:rsid w:val="00C2609B"/>
    <w:rsid w:val="00C26A37"/>
    <w:rsid w:val="00C274D3"/>
    <w:rsid w:val="00C33ED4"/>
    <w:rsid w:val="00C41693"/>
    <w:rsid w:val="00C41C07"/>
    <w:rsid w:val="00C50616"/>
    <w:rsid w:val="00C50641"/>
    <w:rsid w:val="00C56D2B"/>
    <w:rsid w:val="00C649E9"/>
    <w:rsid w:val="00C67442"/>
    <w:rsid w:val="00C77098"/>
    <w:rsid w:val="00C777C1"/>
    <w:rsid w:val="00C815CC"/>
    <w:rsid w:val="00C844EA"/>
    <w:rsid w:val="00CA5DDE"/>
    <w:rsid w:val="00CB15D7"/>
    <w:rsid w:val="00CB2EEC"/>
    <w:rsid w:val="00CC218D"/>
    <w:rsid w:val="00CC4408"/>
    <w:rsid w:val="00CC7730"/>
    <w:rsid w:val="00CD23FB"/>
    <w:rsid w:val="00CD4331"/>
    <w:rsid w:val="00CE43B2"/>
    <w:rsid w:val="00CE5E87"/>
    <w:rsid w:val="00D049EF"/>
    <w:rsid w:val="00D07631"/>
    <w:rsid w:val="00D107D1"/>
    <w:rsid w:val="00D13581"/>
    <w:rsid w:val="00D14B43"/>
    <w:rsid w:val="00D173C0"/>
    <w:rsid w:val="00D24F82"/>
    <w:rsid w:val="00D26372"/>
    <w:rsid w:val="00D34C0A"/>
    <w:rsid w:val="00D35B22"/>
    <w:rsid w:val="00D40F2F"/>
    <w:rsid w:val="00D41390"/>
    <w:rsid w:val="00D44CDB"/>
    <w:rsid w:val="00D44DBB"/>
    <w:rsid w:val="00D503A1"/>
    <w:rsid w:val="00D5704B"/>
    <w:rsid w:val="00D62389"/>
    <w:rsid w:val="00D66888"/>
    <w:rsid w:val="00D754F4"/>
    <w:rsid w:val="00D81F03"/>
    <w:rsid w:val="00D82534"/>
    <w:rsid w:val="00D8481D"/>
    <w:rsid w:val="00D849CD"/>
    <w:rsid w:val="00D84EEF"/>
    <w:rsid w:val="00D93AD1"/>
    <w:rsid w:val="00D95E3D"/>
    <w:rsid w:val="00DA1A96"/>
    <w:rsid w:val="00DA3D5D"/>
    <w:rsid w:val="00DB1A73"/>
    <w:rsid w:val="00DB1E24"/>
    <w:rsid w:val="00DB2563"/>
    <w:rsid w:val="00DB4792"/>
    <w:rsid w:val="00DB65EB"/>
    <w:rsid w:val="00DB6F56"/>
    <w:rsid w:val="00DC304B"/>
    <w:rsid w:val="00DC33C0"/>
    <w:rsid w:val="00DC5397"/>
    <w:rsid w:val="00DC6C5F"/>
    <w:rsid w:val="00DC7A6B"/>
    <w:rsid w:val="00DD7E50"/>
    <w:rsid w:val="00DE01AB"/>
    <w:rsid w:val="00DE1803"/>
    <w:rsid w:val="00DE2EE3"/>
    <w:rsid w:val="00DE6997"/>
    <w:rsid w:val="00DE75E3"/>
    <w:rsid w:val="00DF4523"/>
    <w:rsid w:val="00DF541A"/>
    <w:rsid w:val="00E009C9"/>
    <w:rsid w:val="00E03D53"/>
    <w:rsid w:val="00E10884"/>
    <w:rsid w:val="00E12158"/>
    <w:rsid w:val="00E12578"/>
    <w:rsid w:val="00E12586"/>
    <w:rsid w:val="00E16491"/>
    <w:rsid w:val="00E20DE7"/>
    <w:rsid w:val="00E23E23"/>
    <w:rsid w:val="00E24834"/>
    <w:rsid w:val="00E259DD"/>
    <w:rsid w:val="00E31A1A"/>
    <w:rsid w:val="00E50A54"/>
    <w:rsid w:val="00E536AF"/>
    <w:rsid w:val="00E54805"/>
    <w:rsid w:val="00E5536A"/>
    <w:rsid w:val="00E57DF9"/>
    <w:rsid w:val="00E6216C"/>
    <w:rsid w:val="00E62594"/>
    <w:rsid w:val="00E63460"/>
    <w:rsid w:val="00E708E5"/>
    <w:rsid w:val="00E751E4"/>
    <w:rsid w:val="00E814D4"/>
    <w:rsid w:val="00E826A9"/>
    <w:rsid w:val="00E83173"/>
    <w:rsid w:val="00E85125"/>
    <w:rsid w:val="00E91F93"/>
    <w:rsid w:val="00E923E1"/>
    <w:rsid w:val="00EA0C7E"/>
    <w:rsid w:val="00EA37CD"/>
    <w:rsid w:val="00EA442D"/>
    <w:rsid w:val="00EA4EFC"/>
    <w:rsid w:val="00EA59A9"/>
    <w:rsid w:val="00EA7533"/>
    <w:rsid w:val="00EA75AD"/>
    <w:rsid w:val="00EB107E"/>
    <w:rsid w:val="00EB5037"/>
    <w:rsid w:val="00EB6F0C"/>
    <w:rsid w:val="00EC4352"/>
    <w:rsid w:val="00EC4975"/>
    <w:rsid w:val="00ED018D"/>
    <w:rsid w:val="00ED07E0"/>
    <w:rsid w:val="00ED554D"/>
    <w:rsid w:val="00ED62C9"/>
    <w:rsid w:val="00ED63EA"/>
    <w:rsid w:val="00ED6FFA"/>
    <w:rsid w:val="00EE2DAA"/>
    <w:rsid w:val="00EF4026"/>
    <w:rsid w:val="00EF6331"/>
    <w:rsid w:val="00F10F68"/>
    <w:rsid w:val="00F137BD"/>
    <w:rsid w:val="00F14B95"/>
    <w:rsid w:val="00F14FBD"/>
    <w:rsid w:val="00F2018F"/>
    <w:rsid w:val="00F210DB"/>
    <w:rsid w:val="00F26C56"/>
    <w:rsid w:val="00F3291F"/>
    <w:rsid w:val="00F32D76"/>
    <w:rsid w:val="00F330A3"/>
    <w:rsid w:val="00F346AF"/>
    <w:rsid w:val="00F35F62"/>
    <w:rsid w:val="00F37043"/>
    <w:rsid w:val="00F37456"/>
    <w:rsid w:val="00F405B6"/>
    <w:rsid w:val="00F40B2D"/>
    <w:rsid w:val="00F4262C"/>
    <w:rsid w:val="00F467DF"/>
    <w:rsid w:val="00F553A9"/>
    <w:rsid w:val="00F60574"/>
    <w:rsid w:val="00F65729"/>
    <w:rsid w:val="00F65C23"/>
    <w:rsid w:val="00F7023C"/>
    <w:rsid w:val="00F7201E"/>
    <w:rsid w:val="00F754D1"/>
    <w:rsid w:val="00F756C0"/>
    <w:rsid w:val="00F8121D"/>
    <w:rsid w:val="00F903F5"/>
    <w:rsid w:val="00F96071"/>
    <w:rsid w:val="00F96986"/>
    <w:rsid w:val="00F97546"/>
    <w:rsid w:val="00FA0652"/>
    <w:rsid w:val="00FA0855"/>
    <w:rsid w:val="00FA551A"/>
    <w:rsid w:val="00FA7CB0"/>
    <w:rsid w:val="00FB2EAD"/>
    <w:rsid w:val="00FB44D2"/>
    <w:rsid w:val="00FB49FC"/>
    <w:rsid w:val="00FB7FD5"/>
    <w:rsid w:val="00FC0383"/>
    <w:rsid w:val="00FC2957"/>
    <w:rsid w:val="00FC5228"/>
    <w:rsid w:val="00FC7127"/>
    <w:rsid w:val="00FD059F"/>
    <w:rsid w:val="00FD6BF3"/>
    <w:rsid w:val="00FD6CD0"/>
    <w:rsid w:val="00FE06DD"/>
    <w:rsid w:val="00FE0C2A"/>
    <w:rsid w:val="00FE1770"/>
    <w:rsid w:val="00FE1AC8"/>
    <w:rsid w:val="00FE2652"/>
    <w:rsid w:val="00FE3770"/>
    <w:rsid w:val="00FE599C"/>
    <w:rsid w:val="00FF0A07"/>
    <w:rsid w:val="00FF7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746CCF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9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9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9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01115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D0115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01115"/>
    <w:rPr>
      <w:rFonts w:ascii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01115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01115"/>
    <w:rPr>
      <w:rFonts w:ascii="Times New Roman" w:hAnsi="Times New Roman" w:cs="Times New Roman"/>
      <w:b/>
      <w:bCs/>
      <w:sz w:val="20"/>
      <w:szCs w:val="20"/>
    </w:rPr>
  </w:style>
  <w:style w:type="paragraph" w:customStyle="1" w:styleId="2">
    <w:name w:val="2"/>
    <w:basedOn w:val="Normal"/>
    <w:uiPriority w:val="99"/>
    <w:rsid w:val="006C00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00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6C0030"/>
    <w:pPr>
      <w:ind w:left="720"/>
      <w:contextualSpacing/>
    </w:pPr>
  </w:style>
  <w:style w:type="paragraph" w:customStyle="1" w:styleId="Standard">
    <w:name w:val="Standard"/>
    <w:uiPriority w:val="99"/>
    <w:rsid w:val="00FC7127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uiPriority w:val="99"/>
    <w:rsid w:val="00FC7127"/>
    <w:pPr>
      <w:spacing w:after="120"/>
    </w:pPr>
  </w:style>
  <w:style w:type="paragraph" w:customStyle="1" w:styleId="Footnote">
    <w:name w:val="Footnote"/>
    <w:basedOn w:val="Standard"/>
    <w:uiPriority w:val="99"/>
    <w:rsid w:val="00FC7127"/>
    <w:pPr>
      <w:suppressLineNumbers/>
      <w:ind w:left="339" w:hanging="339"/>
    </w:pPr>
    <w:rPr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uiPriority w:val="99"/>
    <w:rsid w:val="00FC7127"/>
    <w:rPr>
      <w:rFonts w:cs="Times New Roman"/>
      <w:position w:val="0"/>
      <w:vertAlign w:val="superscript"/>
    </w:rPr>
  </w:style>
  <w:style w:type="paragraph" w:styleId="BodyText2">
    <w:name w:val="Body Text 2"/>
    <w:basedOn w:val="Standard"/>
    <w:link w:val="BodyText2Char"/>
    <w:uiPriority w:val="99"/>
    <w:rsid w:val="00FC7127"/>
    <w:pPr>
      <w:jc w:val="both"/>
    </w:pPr>
    <w:rPr>
      <w:lang w:val="en-US" w:eastAsia="en-U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C7127"/>
    <w:rPr>
      <w:rFonts w:ascii="Times New Roman" w:hAnsi="Times New Roman" w:cs="Tahoma"/>
      <w:kern w:val="3"/>
      <w:sz w:val="24"/>
      <w:szCs w:val="24"/>
      <w:lang w:val="en-US" w:eastAsia="en-US"/>
    </w:rPr>
  </w:style>
  <w:style w:type="paragraph" w:styleId="BodyText3">
    <w:name w:val="Body Text 3"/>
    <w:basedOn w:val="Standard"/>
    <w:link w:val="BodyText3Char"/>
    <w:uiPriority w:val="99"/>
    <w:rsid w:val="00FC7127"/>
    <w:pPr>
      <w:jc w:val="both"/>
    </w:pPr>
    <w:rPr>
      <w:sz w:val="20"/>
      <w:lang w:val="en-US" w:eastAsia="en-US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FC7127"/>
    <w:rPr>
      <w:rFonts w:ascii="Times New Roman" w:hAnsi="Times New Roman" w:cs="Tahoma"/>
      <w:kern w:val="3"/>
      <w:sz w:val="24"/>
      <w:szCs w:val="24"/>
      <w:lang w:val="en-US" w:eastAsia="en-US"/>
    </w:rPr>
  </w:style>
  <w:style w:type="character" w:customStyle="1" w:styleId="FootnoteSymbol">
    <w:name w:val="Footnote Symbol"/>
    <w:uiPriority w:val="99"/>
    <w:rsid w:val="00FC7127"/>
    <w:rPr>
      <w:position w:val="0"/>
      <w:vertAlign w:val="superscript"/>
    </w:rPr>
  </w:style>
  <w:style w:type="paragraph" w:customStyle="1" w:styleId="a">
    <w:name w:val="Знак"/>
    <w:basedOn w:val="Normal"/>
    <w:uiPriority w:val="99"/>
    <w:rsid w:val="00C77098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Header">
    <w:name w:val="header"/>
    <w:basedOn w:val="Normal"/>
    <w:link w:val="HeaderChar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20B2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C20B2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35FE4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124FA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24FA1"/>
    <w:rPr>
      <w:rFonts w:cs="Times New Roman"/>
      <w:sz w:val="20"/>
      <w:szCs w:val="20"/>
    </w:rPr>
  </w:style>
  <w:style w:type="character" w:customStyle="1" w:styleId="a0">
    <w:name w:val="Основной текст_"/>
    <w:basedOn w:val="DefaultParagraphFont"/>
    <w:link w:val="1"/>
    <w:uiPriority w:val="99"/>
    <w:locked/>
    <w:rsid w:val="00B65A17"/>
    <w:rPr>
      <w:rFonts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Normal"/>
    <w:link w:val="a0"/>
    <w:uiPriority w:val="99"/>
    <w:rsid w:val="00B65A17"/>
    <w:pPr>
      <w:shd w:val="clear" w:color="auto" w:fill="FFFFFF"/>
      <w:spacing w:after="0" w:line="240" w:lineRule="atLeast"/>
      <w:jc w:val="both"/>
    </w:pPr>
    <w:rPr>
      <w:sz w:val="23"/>
      <w:szCs w:val="23"/>
    </w:rPr>
  </w:style>
  <w:style w:type="paragraph" w:styleId="NoSpacing">
    <w:name w:val="No Spacing"/>
    <w:uiPriority w:val="99"/>
    <w:qFormat/>
    <w:rsid w:val="00F754D1"/>
  </w:style>
  <w:style w:type="table" w:styleId="TableGrid">
    <w:name w:val="Table Grid"/>
    <w:basedOn w:val="TableNormal"/>
    <w:uiPriority w:val="99"/>
    <w:rsid w:val="001A593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1205F2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1205F2"/>
    <w:pPr>
      <w:spacing w:before="100" w:beforeAutospacing="1" w:after="100" w:afterAutospacing="1" w:line="240" w:lineRule="auto"/>
    </w:pPr>
    <w:rPr>
      <w:rFonts w:ascii="Verdana" w:hAnsi="Verdana"/>
      <w:color w:val="000000"/>
      <w:sz w:val="24"/>
      <w:szCs w:val="24"/>
    </w:rPr>
  </w:style>
  <w:style w:type="paragraph" w:customStyle="1" w:styleId="Heading">
    <w:name w:val="Heading"/>
    <w:uiPriority w:val="99"/>
    <w:rsid w:val="00C50616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21">
    <w:name w:val="Основной текст 21"/>
    <w:basedOn w:val="Normal"/>
    <w:uiPriority w:val="99"/>
    <w:rsid w:val="00C50616"/>
    <w:pPr>
      <w:suppressAutoHyphens/>
      <w:spacing w:after="120" w:line="48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a1">
    <w:name w:val="Гипертекстовая ссылка"/>
    <w:uiPriority w:val="99"/>
    <w:rsid w:val="00151332"/>
    <w:rPr>
      <w:color w:val="106BBE"/>
    </w:rPr>
  </w:style>
  <w:style w:type="paragraph" w:customStyle="1" w:styleId="10">
    <w:name w:val="Абзац списка1"/>
    <w:basedOn w:val="Normal"/>
    <w:uiPriority w:val="99"/>
    <w:rsid w:val="006721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779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79</TotalTime>
  <Pages>1</Pages>
  <Words>287</Words>
  <Characters>1641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arc1</cp:lastModifiedBy>
  <cp:revision>6</cp:revision>
  <cp:lastPrinted>2023-10-12T05:46:00Z</cp:lastPrinted>
  <dcterms:created xsi:type="dcterms:W3CDTF">2023-10-11T11:56:00Z</dcterms:created>
  <dcterms:modified xsi:type="dcterms:W3CDTF">2023-10-16T06:17:00Z</dcterms:modified>
</cp:coreProperties>
</file>