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179"/>
        <w:gridCol w:w="467"/>
      </w:tblGrid>
      <w:tr w:rsidR="00F90D85" w:rsidRPr="00F90D85" w14:paraId="58E1388C" w14:textId="77777777" w:rsidTr="00466F4E">
        <w:trPr>
          <w:trHeight w:val="726"/>
        </w:trPr>
        <w:tc>
          <w:tcPr>
            <w:tcW w:w="6179" w:type="dxa"/>
          </w:tcPr>
          <w:p w14:paraId="2EA7DD03" w14:textId="31CD2C41" w:rsidR="00F90D85" w:rsidRPr="00F90D85" w:rsidRDefault="00F90D85" w:rsidP="00F90D85">
            <w:pPr>
              <w:jc w:val="both"/>
              <w:rPr>
                <w:rFonts w:ascii="Times New Roman" w:hAnsi="Times New Roman"/>
                <w:b/>
                <w:szCs w:val="26"/>
              </w:rPr>
            </w:pPr>
            <w:bookmarkStart w:id="0" w:name="_GoBack"/>
            <w:bookmarkEnd w:id="0"/>
            <w:r w:rsidRPr="00F90D85">
              <w:rPr>
                <w:rFonts w:ascii="Times New Roman" w:hAnsi="Times New Roman"/>
                <w:b/>
                <w:szCs w:val="26"/>
              </w:rPr>
              <w:t>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467" w:type="dxa"/>
          </w:tcPr>
          <w:p w14:paraId="78D6860A" w14:textId="77777777" w:rsidR="00F90D85" w:rsidRPr="00F90D85" w:rsidRDefault="00F90D85" w:rsidP="00F90D85">
            <w:pPr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14:paraId="53434A12" w14:textId="77777777" w:rsidR="00F90D85" w:rsidRPr="00F90D85" w:rsidRDefault="00F90D85" w:rsidP="00F90D85">
      <w:pPr>
        <w:jc w:val="both"/>
        <w:rPr>
          <w:rFonts w:ascii="Times New Roman" w:hAnsi="Times New Roman"/>
          <w:szCs w:val="26"/>
        </w:rPr>
      </w:pPr>
      <w:r w:rsidRPr="00F90D85">
        <w:rPr>
          <w:rFonts w:ascii="Times New Roman" w:hAnsi="Times New Roman"/>
          <w:szCs w:val="26"/>
        </w:rPr>
        <w:t xml:space="preserve"> </w:t>
      </w:r>
      <w:r w:rsidRPr="00F90D85">
        <w:rPr>
          <w:rFonts w:ascii="Times New Roman" w:hAnsi="Times New Roman"/>
          <w:szCs w:val="26"/>
        </w:rPr>
        <w:tab/>
        <w:t xml:space="preserve"> </w:t>
      </w:r>
      <w:r w:rsidRPr="00F90D85">
        <w:rPr>
          <w:rFonts w:ascii="Times New Roman" w:hAnsi="Times New Roman"/>
          <w:szCs w:val="26"/>
        </w:rPr>
        <w:tab/>
      </w:r>
    </w:p>
    <w:p w14:paraId="39CCC295" w14:textId="77777777" w:rsidR="00F90D85" w:rsidRPr="00F90D85" w:rsidRDefault="00F90D85" w:rsidP="00F90D85">
      <w:pPr>
        <w:jc w:val="both"/>
        <w:rPr>
          <w:rFonts w:ascii="Times New Roman" w:hAnsi="Times New Roman"/>
          <w:szCs w:val="26"/>
        </w:rPr>
      </w:pPr>
      <w:r w:rsidRPr="00F90D85">
        <w:rPr>
          <w:rFonts w:ascii="Times New Roman" w:hAnsi="Times New Roman"/>
          <w:szCs w:val="26"/>
        </w:rPr>
        <w:t xml:space="preserve"> </w:t>
      </w:r>
      <w:r w:rsidRPr="00F90D85">
        <w:rPr>
          <w:rFonts w:ascii="Times New Roman" w:hAnsi="Times New Roman"/>
          <w:szCs w:val="26"/>
        </w:rPr>
        <w:tab/>
        <w:t>В соответствии с частью 5 статьи 9 Федерального закона Российской Федерации от 25.12.2008 № 273-ФЗ «О противодействии коррупции», руководствуясь Уставом Чебоксарского муниципального округа, и в целях совершенствования государственной политики по противодействию коррупции, устранения причин и условий, порождающих коррупцию, искоренения злоупотреблений и предупреждения преступлений с использованием должностного положения, администрация Чебоксарского муниципального округа  п о с т а н о в л я е т:</w:t>
      </w:r>
    </w:p>
    <w:p w14:paraId="7F519A7B" w14:textId="77777777" w:rsidR="00F90D85" w:rsidRPr="00F90D85" w:rsidRDefault="00F90D85" w:rsidP="00F90D85">
      <w:pPr>
        <w:jc w:val="both"/>
        <w:rPr>
          <w:rFonts w:ascii="Times New Roman" w:hAnsi="Times New Roman"/>
          <w:szCs w:val="26"/>
        </w:rPr>
      </w:pPr>
      <w:r w:rsidRPr="00F90D85">
        <w:rPr>
          <w:rFonts w:ascii="Times New Roman" w:hAnsi="Times New Roman"/>
          <w:szCs w:val="26"/>
        </w:rPr>
        <w:t xml:space="preserve"> </w:t>
      </w:r>
      <w:r w:rsidRPr="00F90D85">
        <w:rPr>
          <w:rFonts w:ascii="Times New Roman" w:hAnsi="Times New Roman"/>
          <w:szCs w:val="26"/>
        </w:rPr>
        <w:tab/>
        <w:t>1. 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– Порядок).</w:t>
      </w:r>
    </w:p>
    <w:p w14:paraId="78A0550B" w14:textId="7193C951" w:rsidR="00F90D85" w:rsidRPr="00F90D85" w:rsidRDefault="00F90D85" w:rsidP="00F90D85">
      <w:pPr>
        <w:jc w:val="both"/>
        <w:rPr>
          <w:rFonts w:ascii="Times New Roman" w:hAnsi="Times New Roman"/>
          <w:szCs w:val="26"/>
        </w:rPr>
      </w:pPr>
      <w:r w:rsidRPr="00F90D85">
        <w:rPr>
          <w:rFonts w:ascii="Times New Roman" w:hAnsi="Times New Roman"/>
          <w:szCs w:val="26"/>
        </w:rPr>
        <w:t xml:space="preserve"> </w:t>
      </w:r>
      <w:r w:rsidRPr="00F90D85">
        <w:rPr>
          <w:rFonts w:ascii="Times New Roman" w:hAnsi="Times New Roman"/>
          <w:szCs w:val="26"/>
        </w:rPr>
        <w:tab/>
        <w:t>2. Признать утратившим</w:t>
      </w:r>
      <w:r w:rsidR="001C0775">
        <w:rPr>
          <w:rFonts w:ascii="Times New Roman" w:hAnsi="Times New Roman"/>
          <w:szCs w:val="26"/>
        </w:rPr>
        <w:t>и</w:t>
      </w:r>
      <w:r w:rsidRPr="00F90D85">
        <w:rPr>
          <w:rFonts w:ascii="Times New Roman" w:hAnsi="Times New Roman"/>
          <w:szCs w:val="26"/>
        </w:rPr>
        <w:t xml:space="preserve"> силу:</w:t>
      </w:r>
    </w:p>
    <w:p w14:paraId="39EB8AA5" w14:textId="77777777" w:rsidR="00F90D85" w:rsidRPr="00F90D85" w:rsidRDefault="00F90D85" w:rsidP="00F90D85">
      <w:pPr>
        <w:ind w:firstLine="708"/>
        <w:jc w:val="both"/>
        <w:rPr>
          <w:rFonts w:ascii="Times New Roman" w:hAnsi="Times New Roman"/>
          <w:szCs w:val="26"/>
        </w:rPr>
      </w:pPr>
      <w:r w:rsidRPr="00F90D85">
        <w:rPr>
          <w:rFonts w:ascii="Times New Roman" w:hAnsi="Times New Roman"/>
          <w:szCs w:val="26"/>
        </w:rPr>
        <w:t>- постановление главы Чебоксарского района от 11.08.2009 № 442 «О Порядке уведомления представителя нанимателя о фактах обращения в целях склонения муниципального служащего к совершению коррупционных правонарушений»;</w:t>
      </w:r>
    </w:p>
    <w:p w14:paraId="1C32BB54" w14:textId="76D054EA" w:rsidR="00F90D85" w:rsidRPr="00F90D85" w:rsidRDefault="00F90D85" w:rsidP="00F90D85">
      <w:pPr>
        <w:ind w:firstLine="708"/>
        <w:jc w:val="both"/>
        <w:rPr>
          <w:rFonts w:ascii="Times New Roman" w:hAnsi="Times New Roman"/>
          <w:szCs w:val="26"/>
        </w:rPr>
      </w:pPr>
      <w:r w:rsidRPr="00F90D85">
        <w:rPr>
          <w:rFonts w:ascii="Times New Roman" w:hAnsi="Times New Roman"/>
          <w:szCs w:val="26"/>
        </w:rPr>
        <w:t xml:space="preserve">- постановление администрации Чебоксарского района Чувашской Республики от 02.06.2015 № 1076 «О внесении изменений в постановление главы Чебоксарского района от 03.08.2009 </w:t>
      </w:r>
      <w:r w:rsidR="001C0775">
        <w:rPr>
          <w:rFonts w:ascii="Times New Roman" w:hAnsi="Times New Roman"/>
          <w:szCs w:val="26"/>
        </w:rPr>
        <w:t>№</w:t>
      </w:r>
      <w:r w:rsidRPr="00F90D85">
        <w:rPr>
          <w:rFonts w:ascii="Times New Roman" w:hAnsi="Times New Roman"/>
          <w:szCs w:val="26"/>
        </w:rPr>
        <w:t> 874/1»</w:t>
      </w:r>
    </w:p>
    <w:p w14:paraId="526C8AD0" w14:textId="725E10B0" w:rsidR="00F90D85" w:rsidRPr="00F90D85" w:rsidRDefault="00F90D85" w:rsidP="00156BA2">
      <w:pPr>
        <w:jc w:val="both"/>
        <w:rPr>
          <w:rFonts w:ascii="Times New Roman" w:hAnsi="Times New Roman"/>
          <w:szCs w:val="26"/>
        </w:rPr>
      </w:pPr>
      <w:r w:rsidRPr="00F90D85">
        <w:rPr>
          <w:rFonts w:ascii="Times New Roman" w:hAnsi="Times New Roman"/>
          <w:szCs w:val="26"/>
        </w:rPr>
        <w:tab/>
      </w:r>
      <w:r w:rsidR="00156BA2">
        <w:rPr>
          <w:rFonts w:ascii="Times New Roman" w:hAnsi="Times New Roman"/>
          <w:szCs w:val="26"/>
        </w:rPr>
        <w:t xml:space="preserve">3. </w:t>
      </w:r>
      <w:r w:rsidRPr="00F90D85">
        <w:rPr>
          <w:rFonts w:ascii="Times New Roman" w:hAnsi="Times New Roman"/>
          <w:szCs w:val="26"/>
        </w:rPr>
        <w:t xml:space="preserve">Настоящее постановление вступает в силу </w:t>
      </w:r>
      <w:r w:rsidR="00B159D3">
        <w:rPr>
          <w:rFonts w:ascii="Times New Roman" w:hAnsi="Times New Roman"/>
          <w:szCs w:val="26"/>
        </w:rPr>
        <w:t>со дня</w:t>
      </w:r>
      <w:r w:rsidRPr="00F90D85">
        <w:rPr>
          <w:rFonts w:ascii="Times New Roman" w:hAnsi="Times New Roman"/>
          <w:szCs w:val="26"/>
        </w:rPr>
        <w:t xml:space="preserve"> его официального опубликования.</w:t>
      </w:r>
    </w:p>
    <w:p w14:paraId="29163783" w14:textId="77777777" w:rsidR="00F90D85" w:rsidRPr="00F90D85" w:rsidRDefault="00F90D85" w:rsidP="00F90D85">
      <w:pPr>
        <w:jc w:val="both"/>
        <w:rPr>
          <w:rFonts w:ascii="Times New Roman" w:hAnsi="Times New Roman"/>
          <w:bCs/>
          <w:szCs w:val="26"/>
        </w:rPr>
      </w:pPr>
    </w:p>
    <w:p w14:paraId="545C7049" w14:textId="162C9243" w:rsidR="00F90D85" w:rsidRDefault="00F90D85" w:rsidP="00F90D85">
      <w:pPr>
        <w:jc w:val="both"/>
        <w:rPr>
          <w:rFonts w:ascii="Times New Roman" w:hAnsi="Times New Roman"/>
          <w:bCs/>
          <w:szCs w:val="26"/>
        </w:rPr>
      </w:pPr>
    </w:p>
    <w:p w14:paraId="46F3CEEF" w14:textId="77777777" w:rsidR="00B44089" w:rsidRPr="00F90D85" w:rsidRDefault="00B44089" w:rsidP="00F90D85">
      <w:pPr>
        <w:jc w:val="both"/>
        <w:rPr>
          <w:rFonts w:ascii="Times New Roman" w:hAnsi="Times New Roman"/>
          <w:bCs/>
          <w:szCs w:val="26"/>
        </w:rPr>
      </w:pPr>
    </w:p>
    <w:p w14:paraId="794C763C" w14:textId="77777777" w:rsidR="00F90D85" w:rsidRPr="00F90D85" w:rsidRDefault="00F90D85" w:rsidP="00F90D85">
      <w:pPr>
        <w:jc w:val="both"/>
        <w:rPr>
          <w:rFonts w:ascii="Times New Roman" w:hAnsi="Times New Roman"/>
          <w:bCs/>
          <w:szCs w:val="26"/>
        </w:rPr>
      </w:pPr>
      <w:r w:rsidRPr="00F90D85">
        <w:rPr>
          <w:rFonts w:ascii="Times New Roman" w:hAnsi="Times New Roman"/>
          <w:bCs/>
          <w:szCs w:val="26"/>
        </w:rPr>
        <w:t>Глава Чебоксарского</w:t>
      </w:r>
    </w:p>
    <w:p w14:paraId="3A0FBDDF" w14:textId="77777777" w:rsidR="00B44089" w:rsidRDefault="00F90D85" w:rsidP="00F90D85">
      <w:pPr>
        <w:jc w:val="both"/>
        <w:rPr>
          <w:rFonts w:ascii="Times New Roman" w:hAnsi="Times New Roman"/>
          <w:bCs/>
          <w:szCs w:val="26"/>
        </w:rPr>
      </w:pPr>
      <w:r w:rsidRPr="00F90D85">
        <w:rPr>
          <w:rFonts w:ascii="Times New Roman" w:hAnsi="Times New Roman"/>
          <w:bCs/>
          <w:szCs w:val="26"/>
        </w:rPr>
        <w:t>муниципального округа</w:t>
      </w:r>
    </w:p>
    <w:p w14:paraId="0560D436" w14:textId="29164003" w:rsidR="00F90D85" w:rsidRPr="00F90D85" w:rsidRDefault="00B44089" w:rsidP="00F90D85">
      <w:pPr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Чувашской Республики </w:t>
      </w:r>
      <w:r w:rsidR="00F90D85" w:rsidRPr="00F90D85">
        <w:rPr>
          <w:rFonts w:ascii="Times New Roman" w:hAnsi="Times New Roman"/>
          <w:bCs/>
          <w:szCs w:val="26"/>
        </w:rPr>
        <w:t xml:space="preserve">                                                                                    Н.Е.</w:t>
      </w:r>
      <w:r w:rsidR="001C0775">
        <w:rPr>
          <w:rFonts w:ascii="Times New Roman" w:hAnsi="Times New Roman"/>
          <w:bCs/>
          <w:szCs w:val="26"/>
        </w:rPr>
        <w:t xml:space="preserve"> </w:t>
      </w:r>
      <w:r w:rsidR="00F90D85" w:rsidRPr="00F90D85">
        <w:rPr>
          <w:rFonts w:ascii="Times New Roman" w:hAnsi="Times New Roman"/>
          <w:bCs/>
          <w:szCs w:val="26"/>
        </w:rPr>
        <w:t>Хорас</w:t>
      </w:r>
      <w:r w:rsidR="001C0775">
        <w:rPr>
          <w:rFonts w:ascii="Times New Roman" w:hAnsi="Times New Roman"/>
          <w:bCs/>
          <w:szCs w:val="26"/>
        </w:rPr>
        <w:t>ё</w:t>
      </w:r>
      <w:r w:rsidR="00F90D85" w:rsidRPr="00F90D85">
        <w:rPr>
          <w:rFonts w:ascii="Times New Roman" w:hAnsi="Times New Roman"/>
          <w:bCs/>
          <w:szCs w:val="26"/>
        </w:rPr>
        <w:t xml:space="preserve">в   </w:t>
      </w:r>
    </w:p>
    <w:p w14:paraId="6EB9CB32" w14:textId="77777777" w:rsidR="00F90D85" w:rsidRPr="00F90D85" w:rsidRDefault="00F90D85" w:rsidP="00F90D85">
      <w:pPr>
        <w:jc w:val="both"/>
        <w:rPr>
          <w:rFonts w:ascii="Times New Roman" w:hAnsi="Times New Roman"/>
          <w:bCs/>
          <w:szCs w:val="26"/>
        </w:rPr>
      </w:pPr>
    </w:p>
    <w:p w14:paraId="68B5241D" w14:textId="77777777" w:rsidR="00F90D85" w:rsidRPr="00F90D85" w:rsidRDefault="00F90D85" w:rsidP="00F90D85">
      <w:pPr>
        <w:jc w:val="both"/>
        <w:rPr>
          <w:rFonts w:ascii="Times New Roman" w:hAnsi="Times New Roman"/>
          <w:bCs/>
          <w:szCs w:val="26"/>
        </w:rPr>
      </w:pPr>
    </w:p>
    <w:p w14:paraId="08375C8F" w14:textId="77777777" w:rsidR="00F90D85" w:rsidRPr="00F90D85" w:rsidRDefault="00F90D85" w:rsidP="00F90D85">
      <w:pPr>
        <w:jc w:val="both"/>
        <w:rPr>
          <w:rFonts w:ascii="Times New Roman" w:hAnsi="Times New Roman"/>
          <w:bCs/>
          <w:szCs w:val="26"/>
        </w:rPr>
      </w:pPr>
    </w:p>
    <w:p w14:paraId="4EE67C44" w14:textId="537B109B" w:rsidR="00F90D85" w:rsidRDefault="00F90D85" w:rsidP="00F90D85">
      <w:pPr>
        <w:ind w:left="5940"/>
        <w:jc w:val="right"/>
        <w:rPr>
          <w:rFonts w:ascii="Times New Roman" w:hAnsi="Times New Roman"/>
          <w:bCs/>
          <w:sz w:val="24"/>
          <w:szCs w:val="24"/>
        </w:rPr>
      </w:pPr>
    </w:p>
    <w:p w14:paraId="3338F049" w14:textId="77777777" w:rsidR="00156BA2" w:rsidRDefault="00156BA2" w:rsidP="00F90D85">
      <w:pPr>
        <w:ind w:left="5940"/>
        <w:jc w:val="right"/>
        <w:rPr>
          <w:rFonts w:ascii="Times New Roman" w:hAnsi="Times New Roman"/>
          <w:bCs/>
          <w:sz w:val="24"/>
          <w:szCs w:val="24"/>
        </w:rPr>
      </w:pPr>
    </w:p>
    <w:p w14:paraId="62026528" w14:textId="77777777" w:rsidR="00B159D3" w:rsidRPr="00C95E3D" w:rsidRDefault="00B159D3" w:rsidP="00B159D3">
      <w:pPr>
        <w:rPr>
          <w:rFonts w:ascii="Times New Roman" w:hAnsi="Times New Roman"/>
          <w:strike/>
          <w:vanish/>
          <w:sz w:val="20"/>
          <w:lang w:eastAsia="x-none"/>
        </w:rPr>
      </w:pPr>
      <w:r w:rsidRPr="00C95E3D">
        <w:rPr>
          <w:rFonts w:ascii="Times New Roman" w:hAnsi="Times New Roman"/>
          <w:strike/>
          <w:sz w:val="20"/>
          <w:lang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EF8E05" w14:textId="77777777" w:rsidR="00B159D3" w:rsidRPr="00C95E3D" w:rsidRDefault="00B159D3" w:rsidP="00B159D3">
      <w:pPr>
        <w:rPr>
          <w:rFonts w:ascii="Times New Roman" w:hAnsi="Times New Roman"/>
          <w:sz w:val="20"/>
          <w:lang w:eastAsia="x-none"/>
        </w:rPr>
      </w:pPr>
      <w:r w:rsidRPr="00C95E3D">
        <w:rPr>
          <w:rFonts w:ascii="Times New Roman" w:hAnsi="Times New Roman"/>
          <w:sz w:val="20"/>
          <w:lang w:eastAsia="x-none"/>
        </w:rPr>
        <w:t xml:space="preserve"> </w:t>
      </w:r>
    </w:p>
    <w:p w14:paraId="7BB3F842" w14:textId="77777777" w:rsidR="00F90D85" w:rsidRPr="00F90D85" w:rsidRDefault="00F90D85" w:rsidP="001C0775">
      <w:pPr>
        <w:widowControl w:val="0"/>
        <w:autoSpaceDE w:val="0"/>
        <w:autoSpaceDN w:val="0"/>
        <w:adjustRightInd w:val="0"/>
        <w:ind w:left="5245"/>
        <w:outlineLvl w:val="0"/>
        <w:rPr>
          <w:rFonts w:ascii="Times New Roman" w:hAnsi="Times New Roman"/>
        </w:rPr>
      </w:pPr>
      <w:r w:rsidRPr="00F90D85">
        <w:rPr>
          <w:rFonts w:ascii="Times New Roman" w:hAnsi="Times New Roman"/>
        </w:rPr>
        <w:lastRenderedPageBreak/>
        <w:t>Утверждено</w:t>
      </w:r>
    </w:p>
    <w:p w14:paraId="4247F536" w14:textId="77777777" w:rsidR="00F90D85" w:rsidRPr="00F90D85" w:rsidRDefault="00F90D85" w:rsidP="001C0775">
      <w:pPr>
        <w:widowControl w:val="0"/>
        <w:autoSpaceDE w:val="0"/>
        <w:autoSpaceDN w:val="0"/>
        <w:adjustRightInd w:val="0"/>
        <w:ind w:left="5245"/>
        <w:rPr>
          <w:rFonts w:ascii="Times New Roman" w:hAnsi="Times New Roman"/>
        </w:rPr>
      </w:pPr>
      <w:r w:rsidRPr="00F90D85">
        <w:rPr>
          <w:rFonts w:ascii="Times New Roman" w:hAnsi="Times New Roman"/>
        </w:rPr>
        <w:t>постановлением администрации</w:t>
      </w:r>
    </w:p>
    <w:p w14:paraId="5D96EE8F" w14:textId="77777777" w:rsidR="00F90D85" w:rsidRPr="00F90D85" w:rsidRDefault="00F90D85" w:rsidP="001C0775">
      <w:pPr>
        <w:widowControl w:val="0"/>
        <w:autoSpaceDE w:val="0"/>
        <w:autoSpaceDN w:val="0"/>
        <w:adjustRightInd w:val="0"/>
        <w:ind w:left="5245"/>
        <w:rPr>
          <w:rFonts w:ascii="Times New Roman" w:hAnsi="Times New Roman"/>
        </w:rPr>
      </w:pPr>
      <w:r w:rsidRPr="00F90D85">
        <w:rPr>
          <w:rFonts w:ascii="Times New Roman" w:hAnsi="Times New Roman"/>
        </w:rPr>
        <w:t>Чебоксарского муниципального округа</w:t>
      </w:r>
    </w:p>
    <w:p w14:paraId="024ACAE8" w14:textId="1BD20896" w:rsidR="00F90D85" w:rsidRPr="00F90D85" w:rsidRDefault="00F90D85" w:rsidP="001C0775">
      <w:pPr>
        <w:widowControl w:val="0"/>
        <w:autoSpaceDE w:val="0"/>
        <w:autoSpaceDN w:val="0"/>
        <w:adjustRightInd w:val="0"/>
        <w:ind w:left="5245"/>
        <w:rPr>
          <w:rFonts w:ascii="Times New Roman" w:hAnsi="Times New Roman"/>
        </w:rPr>
      </w:pPr>
      <w:r w:rsidRPr="00F90D85">
        <w:rPr>
          <w:rFonts w:ascii="Times New Roman" w:hAnsi="Times New Roman"/>
        </w:rPr>
        <w:t>от __________________</w:t>
      </w:r>
      <w:r w:rsidR="00B44089" w:rsidRPr="00F90D85">
        <w:rPr>
          <w:rFonts w:ascii="Times New Roman" w:hAnsi="Times New Roman"/>
        </w:rPr>
        <w:t>_ №</w:t>
      </w:r>
      <w:r w:rsidRPr="00F90D85">
        <w:rPr>
          <w:rFonts w:ascii="Times New Roman" w:hAnsi="Times New Roman"/>
        </w:rPr>
        <w:t xml:space="preserve"> ________</w:t>
      </w:r>
    </w:p>
    <w:p w14:paraId="0A56C96D" w14:textId="77777777" w:rsidR="00F90D85" w:rsidRPr="00F90D85" w:rsidRDefault="00F90D85" w:rsidP="00F90D85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bookmarkStart w:id="1" w:name="P37"/>
      <w:bookmarkEnd w:id="1"/>
    </w:p>
    <w:p w14:paraId="55A28164" w14:textId="77777777" w:rsidR="001C0775" w:rsidRDefault="001C0775" w:rsidP="00F90D85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szCs w:val="24"/>
          <w:lang w:eastAsia="zh-CN"/>
        </w:rPr>
      </w:pPr>
    </w:p>
    <w:p w14:paraId="564AAC0C" w14:textId="77777777" w:rsidR="001C0775" w:rsidRDefault="00F90D85" w:rsidP="00F90D85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szCs w:val="24"/>
          <w:lang w:eastAsia="zh-CN"/>
        </w:rPr>
      </w:pPr>
      <w:r w:rsidRPr="00F90D85">
        <w:rPr>
          <w:rFonts w:ascii="Times New Roman" w:hAnsi="Times New Roman"/>
          <w:b/>
          <w:bCs/>
          <w:szCs w:val="24"/>
          <w:lang w:eastAsia="zh-CN"/>
        </w:rPr>
        <w:t xml:space="preserve">Порядок </w:t>
      </w:r>
    </w:p>
    <w:p w14:paraId="3E7A1558" w14:textId="09B73695" w:rsidR="00F90D85" w:rsidRPr="00F90D85" w:rsidRDefault="00F90D85" w:rsidP="00F90D85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szCs w:val="24"/>
          <w:lang w:eastAsia="zh-CN"/>
        </w:rPr>
      </w:pPr>
      <w:r w:rsidRPr="00F90D85">
        <w:rPr>
          <w:rFonts w:ascii="Times New Roman" w:hAnsi="Times New Roman"/>
          <w:b/>
          <w:bCs/>
          <w:szCs w:val="24"/>
          <w:lang w:eastAsia="zh-CN"/>
        </w:rPr>
        <w:t xml:space="preserve">уведомления представителя нанимателя (работодателя) </w:t>
      </w:r>
    </w:p>
    <w:p w14:paraId="54B5AD06" w14:textId="77777777" w:rsidR="001C0775" w:rsidRDefault="00F90D85" w:rsidP="00F90D85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szCs w:val="24"/>
          <w:lang w:eastAsia="zh-CN"/>
        </w:rPr>
      </w:pPr>
      <w:r w:rsidRPr="00F90D85">
        <w:rPr>
          <w:rFonts w:ascii="Times New Roman" w:hAnsi="Times New Roman"/>
          <w:b/>
          <w:bCs/>
          <w:szCs w:val="24"/>
          <w:lang w:eastAsia="zh-CN"/>
        </w:rPr>
        <w:t xml:space="preserve">о фактах обращения в целях склонения муниципального </w:t>
      </w:r>
    </w:p>
    <w:p w14:paraId="2B5ADC79" w14:textId="2E96F5C0" w:rsidR="00F90D85" w:rsidRPr="00F90D85" w:rsidRDefault="00F90D85" w:rsidP="001C0775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szCs w:val="24"/>
          <w:lang w:eastAsia="zh-CN"/>
        </w:rPr>
      </w:pPr>
      <w:r w:rsidRPr="00F90D85">
        <w:rPr>
          <w:rFonts w:ascii="Times New Roman" w:hAnsi="Times New Roman"/>
          <w:b/>
          <w:bCs/>
          <w:szCs w:val="24"/>
          <w:lang w:eastAsia="zh-CN"/>
        </w:rPr>
        <w:t>служащего к совершению коррупционных правонарушений</w:t>
      </w:r>
    </w:p>
    <w:p w14:paraId="57C8D8F6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</w:p>
    <w:p w14:paraId="4F382863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F90D85">
        <w:rPr>
          <w:rFonts w:ascii="Times New Roman" w:hAnsi="Times New Roman"/>
          <w:szCs w:val="24"/>
        </w:rPr>
        <w:t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– Порядок) разработан в соответствии со статьей 9 Федерального закона от 25 декабря 2008 г. № 273-ФЗ «О противодействии коррупции» и устанавливает процедуру уведомления муниципальными служащими администрации Чебоксарского муниципального округа представителя нанимателя (работодателя) о фактах обращения в целях склонения их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  <w:bookmarkStart w:id="2" w:name="P39"/>
      <w:bookmarkEnd w:id="2"/>
    </w:p>
    <w:p w14:paraId="387241B2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F90D85">
        <w:rPr>
          <w:rFonts w:ascii="Times New Roman" w:hAnsi="Times New Roman"/>
          <w:szCs w:val="24"/>
        </w:rPr>
        <w:t>2. Муниципальные служащие в течение суток с момента обращения обязаны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14:paraId="124F1A71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F90D85">
        <w:rPr>
          <w:rFonts w:ascii="Times New Roman" w:hAnsi="Times New Roman"/>
          <w:szCs w:val="24"/>
        </w:rPr>
        <w:t>В случае нахождения муниципального служащего в командировке, в отпуске, вне места прохождения службы, муниципальный служащий обязан уведомить представителя нанимателя (работодателя) в течение суток с момента прибытия к месту прохождения службы.</w:t>
      </w:r>
    </w:p>
    <w:p w14:paraId="7FB60D2E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F90D85">
        <w:rPr>
          <w:rFonts w:ascii="Times New Roman" w:hAnsi="Times New Roman"/>
          <w:szCs w:val="24"/>
        </w:rPr>
        <w:t>3. Невыполнение муниципальным служащим должностной (служебной) обязанности, предусмотренной пунктом 2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14:paraId="06249D65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F90D85">
        <w:rPr>
          <w:rFonts w:ascii="Times New Roman" w:hAnsi="Times New Roman"/>
          <w:szCs w:val="24"/>
        </w:rPr>
        <w:t>4. 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с соблюдением процедуры, определенной настоящим Порядком.</w:t>
      </w:r>
    </w:p>
    <w:p w14:paraId="45B6CC96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F90D85">
        <w:rPr>
          <w:rFonts w:ascii="Times New Roman" w:hAnsi="Times New Roman"/>
          <w:szCs w:val="24"/>
        </w:rPr>
        <w:t>5. 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– уведомление) осуществляется письменно по форме согласно приложению № 1 к настоящему Порядку, либо в письменной произвольной форме в соответствии с перечнем сведений согласно приложению № 2 к настоящему Порядку, содержащихся в уведомлениях, путем передачи его лицу, ответственному за кадровую работу.</w:t>
      </w:r>
    </w:p>
    <w:p w14:paraId="10D3665E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F90D85">
        <w:rPr>
          <w:rFonts w:ascii="Times New Roman" w:hAnsi="Times New Roman"/>
          <w:szCs w:val="24"/>
        </w:rPr>
        <w:t xml:space="preserve">Уведомление подлежит обязательной регистрации в течение одного рабочего дня с момента поступления в специальном журнале регистрации (далее – журнале) в соответствии с приложением № 3 к настоящему Порядку, который должен быть прошит и пронумерован, а также заверен оттиском печати администрации </w:t>
      </w:r>
      <w:r w:rsidRPr="00F90D85">
        <w:rPr>
          <w:rFonts w:ascii="Times New Roman" w:hAnsi="Times New Roman"/>
          <w:szCs w:val="24"/>
        </w:rPr>
        <w:lastRenderedPageBreak/>
        <w:t>Чебоксарского муниципального округа.</w:t>
      </w:r>
    </w:p>
    <w:p w14:paraId="190AEFC1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F90D85">
        <w:rPr>
          <w:rFonts w:ascii="Times New Roman" w:hAnsi="Times New Roman"/>
          <w:szCs w:val="24"/>
        </w:rPr>
        <w:t>6.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14:paraId="539C7D27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F90D85">
        <w:rPr>
          <w:rFonts w:ascii="Times New Roman" w:hAnsi="Times New Roman"/>
          <w:szCs w:val="24"/>
        </w:rPr>
        <w:t>7. Лица, ответственные за кадровую работу (далее – уполномоченные лица) обеспечивают: регистрацию уведомлений о фактах обращения в целях склонения муниципальных служащих к совершению коррупционных правонарушений путем внесения записей в журнал; передачу зарегистрированных уведомлений о фактах обращения в целях склонения муниципальных служащих к совершению коррупционных правонарушений на рассмотрение представителю нанимателя (работодателю) с целью организации последующей проверки сведений, содержащихся в уведомлениях; организацию проверки сведений, содержащихся в уведомлениях о фактах обращения в целях склонения муниципальных служащих к совершению коррупционных правонарушений, в соответствии с действующим законодательством.</w:t>
      </w:r>
    </w:p>
    <w:p w14:paraId="357A2A4B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F90D85">
        <w:rPr>
          <w:rFonts w:ascii="Times New Roman" w:hAnsi="Times New Roman"/>
          <w:szCs w:val="24"/>
        </w:rPr>
        <w:t>8. Отказ в регистрации уведомления не допускаются.</w:t>
      </w:r>
    </w:p>
    <w:p w14:paraId="2AB55304" w14:textId="77777777" w:rsidR="00F90D85" w:rsidRPr="00F90D85" w:rsidRDefault="00F90D85" w:rsidP="001C077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F90D85">
        <w:rPr>
          <w:rFonts w:ascii="Times New Roman" w:hAnsi="Times New Roman"/>
          <w:szCs w:val="24"/>
        </w:rPr>
        <w:t>9. Конфиденциальность полученных сведений обеспечивается уполномоченным лицом.</w:t>
      </w:r>
    </w:p>
    <w:p w14:paraId="093E9D25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F90D85">
        <w:rPr>
          <w:rFonts w:ascii="Times New Roman" w:hAnsi="Times New Roman"/>
          <w:szCs w:val="24"/>
        </w:rPr>
        <w:t>10. Уведомление, зарегистрированное в журнале, в течение одного рабочего дня передается на рассмотрение представителю нанимателя (работодателю), который принимает решение о проведении проверки.</w:t>
      </w:r>
    </w:p>
    <w:p w14:paraId="421F3C01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F90D85">
        <w:rPr>
          <w:rFonts w:ascii="Times New Roman" w:hAnsi="Times New Roman"/>
          <w:szCs w:val="24"/>
        </w:rPr>
        <w:t>11. Проверка осуществляется уполномоченным лицом по поручению представителя нанимателя (работодателя) путем направления уведомлений в органы прокуратуры Чувашской Республики, МВД по Чувашской Республике, Управление ФСБ по Чувашской Республике,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14:paraId="434DC89B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F90D85">
        <w:rPr>
          <w:rFonts w:ascii="Times New Roman" w:hAnsi="Times New Roman"/>
          <w:szCs w:val="24"/>
        </w:rPr>
        <w:t>Уведомление направляется представителем нанимателя (работодателем) в органы прокуратуры Чувашской Республики, МВД по Чувашской Республике, Управление ФСБ по Чувашской Республике не позднее 7 дней с даты регистрации уведомления в журнале, о чем уполномоченное лицо в течение одного рабочего дня уведомляют муниципального служащего, передавшего или направившего уведомление.</w:t>
      </w:r>
    </w:p>
    <w:p w14:paraId="1A15BEC6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F90D85">
        <w:rPr>
          <w:rFonts w:ascii="Times New Roman" w:hAnsi="Times New Roman"/>
          <w:szCs w:val="24"/>
        </w:rPr>
        <w:t>По решению представителя нанимателя (работодателя) уведомление может быть направлено как одновременно во все перечисленные государственные органы, так и в один из них. В случае направления уведомления одновременно в несколько государственных органов в сопроводительном письме перечисляются все адресаты.</w:t>
      </w:r>
    </w:p>
    <w:p w14:paraId="4F446AF3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F90D85">
        <w:rPr>
          <w:rFonts w:ascii="Times New Roman" w:hAnsi="Times New Roman"/>
          <w:szCs w:val="24"/>
        </w:rPr>
        <w:t>12. Проверка проводится в течение тридцати рабочих дней с момента регистрации уведомления.</w:t>
      </w:r>
    </w:p>
    <w:p w14:paraId="0EC7CEE3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F90D85">
        <w:rPr>
          <w:rFonts w:ascii="Times New Roman" w:hAnsi="Times New Roman"/>
          <w:szCs w:val="24"/>
        </w:rPr>
        <w:t xml:space="preserve">13.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</w:t>
      </w:r>
      <w:r w:rsidRPr="00F90D85">
        <w:rPr>
          <w:rFonts w:ascii="Times New Roman" w:hAnsi="Times New Roman"/>
          <w:szCs w:val="24"/>
        </w:rPr>
        <w:lastRenderedPageBreak/>
        <w:t>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14:paraId="22588F71" w14:textId="77777777" w:rsidR="00F90D85" w:rsidRDefault="00F90D85" w:rsidP="00F90D8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F90D85">
        <w:rPr>
          <w:rFonts w:ascii="Times New Roman" w:hAnsi="Times New Roman"/>
          <w:szCs w:val="24"/>
        </w:rPr>
        <w:t>В случае привлечения к дисциплинарной ответственности муниципального служащего, указанного в абзаце первом настоящего пункта, обоснованность такого решения рассматривается на заседании комиссии по соблюдению требований к служебному поведению муниципальных служащих и урегулированию конфликта интересов.</w:t>
      </w:r>
    </w:p>
    <w:p w14:paraId="705E93B3" w14:textId="77777777" w:rsidR="001C0775" w:rsidRPr="00F90D85" w:rsidRDefault="001C0775" w:rsidP="00F90D8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</w:p>
    <w:p w14:paraId="3A83A5A3" w14:textId="77777777" w:rsidR="00F90D85" w:rsidRDefault="00F90D8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909F93E" w14:textId="77777777" w:rsidR="001C0775" w:rsidRDefault="001C077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EAB73C0" w14:textId="77777777" w:rsidR="001C0775" w:rsidRDefault="001C077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2845762" w14:textId="77777777" w:rsidR="001C0775" w:rsidRDefault="001C077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A18FAC8" w14:textId="77777777" w:rsidR="001C0775" w:rsidRDefault="001C077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B599CA2" w14:textId="77777777" w:rsidR="001C0775" w:rsidRDefault="001C077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7DAB264" w14:textId="77777777" w:rsidR="001C0775" w:rsidRDefault="001C077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BFA815D" w14:textId="77777777" w:rsidR="001C0775" w:rsidRDefault="001C077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441C139" w14:textId="77777777" w:rsidR="001C0775" w:rsidRDefault="001C077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99E8BE2" w14:textId="77777777" w:rsidR="001C0775" w:rsidRDefault="001C077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26957AF" w14:textId="77777777" w:rsidR="001C0775" w:rsidRDefault="001C077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E55B4B5" w14:textId="77777777" w:rsidR="001C0775" w:rsidRDefault="001C077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9025F51" w14:textId="77777777" w:rsidR="001C0775" w:rsidRDefault="001C077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B0F7EEA" w14:textId="77777777" w:rsidR="001C0775" w:rsidRDefault="001C077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C84C4B3" w14:textId="77777777" w:rsidR="001C0775" w:rsidRDefault="001C077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C7B043C" w14:textId="77777777" w:rsidR="001C0775" w:rsidRDefault="001C077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65E395A" w14:textId="77777777" w:rsidR="001C0775" w:rsidRDefault="001C077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7CB1D71" w14:textId="77777777" w:rsidR="001C0775" w:rsidRDefault="001C077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6355988" w14:textId="77777777" w:rsidR="001C0775" w:rsidRDefault="001C077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7B89C4F" w14:textId="77777777" w:rsidR="001C0775" w:rsidRDefault="001C077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0515DBC" w14:textId="77777777" w:rsidR="001C0775" w:rsidRDefault="001C077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C85E9BD" w14:textId="77777777" w:rsidR="001C0775" w:rsidRDefault="001C077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864B57A" w14:textId="77777777" w:rsidR="001C0775" w:rsidRDefault="001C077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A92DD8A" w14:textId="77777777" w:rsidR="001C0775" w:rsidRDefault="001C077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F49D744" w14:textId="77777777" w:rsidR="001C0775" w:rsidRDefault="001C077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ED42744" w14:textId="77777777" w:rsidR="001C0775" w:rsidRDefault="001C077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BF33431" w14:textId="77777777" w:rsidR="001C0775" w:rsidRDefault="001C077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C26297E" w14:textId="77777777" w:rsidR="001C0775" w:rsidRDefault="001C077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F12C3FB" w14:textId="77777777" w:rsidR="001C0775" w:rsidRDefault="001C077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DF53BBD" w14:textId="77777777" w:rsidR="001C0775" w:rsidRDefault="001C077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401AD69" w14:textId="77777777" w:rsidR="001C0775" w:rsidRDefault="001C077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F665043" w14:textId="77777777" w:rsidR="001C0775" w:rsidRDefault="001C077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322003E" w14:textId="77777777" w:rsidR="001C0775" w:rsidRDefault="001C077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A702591" w14:textId="77777777" w:rsidR="001C0775" w:rsidRDefault="001C077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B5DD364" w14:textId="77777777" w:rsidR="001C0775" w:rsidRDefault="001C077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9836125" w14:textId="77777777" w:rsidR="001C0775" w:rsidRDefault="001C077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0329CA9" w14:textId="77777777" w:rsidR="001C0775" w:rsidRDefault="001C077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0B0DF88" w14:textId="77777777" w:rsidR="001C0775" w:rsidRDefault="001C077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C7C199B" w14:textId="77777777" w:rsidR="001C0775" w:rsidRDefault="001C077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FEF27CC" w14:textId="77777777" w:rsidR="001C0775" w:rsidRDefault="001C077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4D6AACF" w14:textId="77777777" w:rsidR="001C0775" w:rsidRDefault="001C077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A6377AE" w14:textId="77777777" w:rsidR="001C0775" w:rsidRDefault="001C077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4F315B2" w14:textId="77777777" w:rsidR="001C0775" w:rsidRPr="00F90D85" w:rsidRDefault="001C077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77631E8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/>
          <w:szCs w:val="22"/>
        </w:rPr>
      </w:pPr>
      <w:r w:rsidRPr="00F90D85">
        <w:rPr>
          <w:rFonts w:ascii="Times New Roman" w:hAnsi="Times New Roman"/>
          <w:szCs w:val="22"/>
        </w:rPr>
        <w:t>Приложение  № 1</w:t>
      </w:r>
    </w:p>
    <w:p w14:paraId="3C658D5D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Cs w:val="22"/>
        </w:rPr>
      </w:pPr>
      <w:r w:rsidRPr="00F90D85">
        <w:rPr>
          <w:rFonts w:ascii="Times New Roman" w:hAnsi="Times New Roman"/>
          <w:szCs w:val="22"/>
        </w:rPr>
        <w:lastRenderedPageBreak/>
        <w:t>к Порядку уведомления представителя</w:t>
      </w:r>
    </w:p>
    <w:p w14:paraId="1EECFAD5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Cs w:val="22"/>
        </w:rPr>
      </w:pPr>
      <w:r w:rsidRPr="00F90D85">
        <w:rPr>
          <w:rFonts w:ascii="Times New Roman" w:hAnsi="Times New Roman"/>
          <w:szCs w:val="22"/>
        </w:rPr>
        <w:t>нанимателя (работодателя) о фактах</w:t>
      </w:r>
    </w:p>
    <w:p w14:paraId="045F9340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Cs w:val="22"/>
        </w:rPr>
      </w:pPr>
      <w:r w:rsidRPr="00F90D85">
        <w:rPr>
          <w:rFonts w:ascii="Times New Roman" w:hAnsi="Times New Roman"/>
          <w:szCs w:val="22"/>
        </w:rPr>
        <w:t>обращения в целях склонения</w:t>
      </w:r>
    </w:p>
    <w:p w14:paraId="61A0B7DE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Cs w:val="22"/>
        </w:rPr>
      </w:pPr>
      <w:r w:rsidRPr="00F90D85">
        <w:rPr>
          <w:rFonts w:ascii="Times New Roman" w:hAnsi="Times New Roman"/>
          <w:szCs w:val="22"/>
        </w:rPr>
        <w:t>муниципального служащего к совершению</w:t>
      </w:r>
    </w:p>
    <w:p w14:paraId="6DBAB3A3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2"/>
          <w:szCs w:val="22"/>
        </w:rPr>
      </w:pPr>
      <w:r w:rsidRPr="00F90D85">
        <w:rPr>
          <w:rFonts w:ascii="Times New Roman" w:hAnsi="Times New Roman"/>
          <w:szCs w:val="22"/>
        </w:rPr>
        <w:t>коррупционных правонарушений</w:t>
      </w:r>
    </w:p>
    <w:p w14:paraId="2E8A54F3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left="3969"/>
        <w:rPr>
          <w:rFonts w:ascii="Times New Roman" w:hAnsi="Times New Roman"/>
          <w:szCs w:val="24"/>
        </w:rPr>
      </w:pPr>
      <w:r w:rsidRPr="00F90D85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F90D85">
        <w:rPr>
          <w:rFonts w:ascii="Times New Roman" w:hAnsi="Times New Roman"/>
          <w:szCs w:val="24"/>
        </w:rPr>
        <w:t>___________________________________________</w:t>
      </w:r>
    </w:p>
    <w:p w14:paraId="0BE9B4F0" w14:textId="2571E3BA" w:rsidR="00F90D85" w:rsidRPr="001C0775" w:rsidRDefault="00F90D85" w:rsidP="001C0775">
      <w:pPr>
        <w:widowControl w:val="0"/>
        <w:autoSpaceDE w:val="0"/>
        <w:autoSpaceDN w:val="0"/>
        <w:adjustRightInd w:val="0"/>
        <w:ind w:left="3969"/>
        <w:jc w:val="center"/>
        <w:rPr>
          <w:rFonts w:ascii="Times New Roman" w:hAnsi="Times New Roman"/>
          <w:sz w:val="20"/>
          <w:szCs w:val="24"/>
        </w:rPr>
      </w:pPr>
      <w:proofErr w:type="gramStart"/>
      <w:r w:rsidRPr="001C0775">
        <w:rPr>
          <w:rFonts w:ascii="Times New Roman" w:hAnsi="Times New Roman"/>
          <w:sz w:val="20"/>
          <w:szCs w:val="24"/>
        </w:rPr>
        <w:t>(Ф.И.О., должность представителя нанимателя</w:t>
      </w:r>
      <w:proofErr w:type="gramEnd"/>
    </w:p>
    <w:p w14:paraId="1FCF19AE" w14:textId="3D9C04D3" w:rsidR="00F90D85" w:rsidRPr="00F90D85" w:rsidRDefault="00F90D85" w:rsidP="001C0775">
      <w:pPr>
        <w:widowControl w:val="0"/>
        <w:autoSpaceDE w:val="0"/>
        <w:autoSpaceDN w:val="0"/>
        <w:adjustRightInd w:val="0"/>
        <w:ind w:left="3969"/>
        <w:jc w:val="center"/>
        <w:rPr>
          <w:rFonts w:ascii="Times New Roman" w:hAnsi="Times New Roman"/>
          <w:szCs w:val="24"/>
        </w:rPr>
      </w:pPr>
      <w:r w:rsidRPr="001C0775">
        <w:rPr>
          <w:rFonts w:ascii="Times New Roman" w:hAnsi="Times New Roman"/>
          <w:sz w:val="20"/>
          <w:szCs w:val="24"/>
        </w:rPr>
        <w:t xml:space="preserve">(работодателя)                               </w:t>
      </w:r>
      <w:r w:rsidRPr="00F90D85">
        <w:rPr>
          <w:rFonts w:ascii="Times New Roman" w:hAnsi="Times New Roman"/>
          <w:szCs w:val="24"/>
        </w:rPr>
        <w:t>___________________________________________</w:t>
      </w:r>
    </w:p>
    <w:p w14:paraId="6718EE6B" w14:textId="0D4C27B5" w:rsidR="00F90D85" w:rsidRPr="001C0775" w:rsidRDefault="001C0775" w:rsidP="001C0775">
      <w:pPr>
        <w:widowControl w:val="0"/>
        <w:autoSpaceDE w:val="0"/>
        <w:autoSpaceDN w:val="0"/>
        <w:adjustRightInd w:val="0"/>
        <w:ind w:left="3969"/>
        <w:jc w:val="center"/>
        <w:rPr>
          <w:rFonts w:ascii="Times New Roman" w:hAnsi="Times New Roman"/>
          <w:sz w:val="20"/>
          <w:szCs w:val="24"/>
        </w:rPr>
      </w:pPr>
      <w:r w:rsidRPr="001C0775">
        <w:rPr>
          <w:rFonts w:ascii="Times New Roman" w:hAnsi="Times New Roman"/>
          <w:sz w:val="20"/>
          <w:szCs w:val="24"/>
        </w:rPr>
        <w:t>(</w:t>
      </w:r>
      <w:r w:rsidR="00F90D85" w:rsidRPr="001C0775">
        <w:rPr>
          <w:rFonts w:ascii="Times New Roman" w:hAnsi="Times New Roman"/>
          <w:sz w:val="20"/>
          <w:szCs w:val="24"/>
        </w:rPr>
        <w:t>наименование органа местного самоуправления)</w:t>
      </w:r>
    </w:p>
    <w:p w14:paraId="427F6047" w14:textId="130F7362" w:rsidR="00F90D85" w:rsidRPr="00F90D85" w:rsidRDefault="00F90D85" w:rsidP="00F90D85">
      <w:pPr>
        <w:widowControl w:val="0"/>
        <w:autoSpaceDE w:val="0"/>
        <w:autoSpaceDN w:val="0"/>
        <w:adjustRightInd w:val="0"/>
        <w:ind w:left="3969"/>
        <w:jc w:val="both"/>
        <w:rPr>
          <w:rFonts w:ascii="Times New Roman" w:hAnsi="Times New Roman"/>
          <w:szCs w:val="24"/>
        </w:rPr>
      </w:pPr>
      <w:r w:rsidRPr="00F90D85">
        <w:rPr>
          <w:rFonts w:ascii="Times New Roman" w:hAnsi="Times New Roman"/>
          <w:szCs w:val="24"/>
        </w:rPr>
        <w:t>от _________________________________________</w:t>
      </w:r>
    </w:p>
    <w:p w14:paraId="2B9D62BB" w14:textId="1D3A1E94" w:rsidR="00F90D85" w:rsidRPr="00F90D85" w:rsidRDefault="00F90D85" w:rsidP="001C0775">
      <w:pPr>
        <w:widowControl w:val="0"/>
        <w:autoSpaceDE w:val="0"/>
        <w:autoSpaceDN w:val="0"/>
        <w:adjustRightInd w:val="0"/>
        <w:ind w:left="3969"/>
        <w:jc w:val="center"/>
        <w:rPr>
          <w:rFonts w:ascii="Times New Roman" w:hAnsi="Times New Roman"/>
          <w:szCs w:val="24"/>
        </w:rPr>
      </w:pPr>
      <w:proofErr w:type="gramStart"/>
      <w:r w:rsidRPr="001C0775">
        <w:rPr>
          <w:rFonts w:ascii="Times New Roman" w:hAnsi="Times New Roman"/>
          <w:sz w:val="20"/>
          <w:szCs w:val="24"/>
        </w:rPr>
        <w:t xml:space="preserve">(Ф.И.О., должность муниципального </w:t>
      </w:r>
      <w:r w:rsidRPr="00F90D85">
        <w:rPr>
          <w:rFonts w:ascii="Times New Roman" w:hAnsi="Times New Roman"/>
          <w:szCs w:val="24"/>
        </w:rPr>
        <w:t xml:space="preserve">                             ___________________________________________</w:t>
      </w:r>
      <w:proofErr w:type="gramEnd"/>
    </w:p>
    <w:p w14:paraId="4FE158BB" w14:textId="59B3DC98" w:rsidR="00F90D85" w:rsidRPr="001C0775" w:rsidRDefault="00F90D85" w:rsidP="001C0775">
      <w:pPr>
        <w:widowControl w:val="0"/>
        <w:autoSpaceDE w:val="0"/>
        <w:autoSpaceDN w:val="0"/>
        <w:adjustRightInd w:val="0"/>
        <w:ind w:left="3969"/>
        <w:jc w:val="center"/>
        <w:rPr>
          <w:rFonts w:ascii="Times New Roman" w:hAnsi="Times New Roman"/>
          <w:sz w:val="20"/>
          <w:szCs w:val="24"/>
        </w:rPr>
      </w:pPr>
      <w:r w:rsidRPr="001C0775">
        <w:rPr>
          <w:rFonts w:ascii="Times New Roman" w:hAnsi="Times New Roman"/>
          <w:sz w:val="20"/>
          <w:szCs w:val="24"/>
        </w:rPr>
        <w:t>служащего, место жительства, телефон)</w:t>
      </w:r>
    </w:p>
    <w:p w14:paraId="1315CBA3" w14:textId="77777777" w:rsidR="00F90D85" w:rsidRPr="00F90D85" w:rsidRDefault="00F90D85" w:rsidP="00F90D8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4631ED8D" w14:textId="77777777" w:rsidR="00F90D85" w:rsidRPr="00F90D85" w:rsidRDefault="00F90D85" w:rsidP="00F90D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bookmarkStart w:id="3" w:name="P78"/>
      <w:bookmarkEnd w:id="3"/>
      <w:r w:rsidRPr="00F90D85">
        <w:rPr>
          <w:rFonts w:ascii="Times New Roman" w:hAnsi="Times New Roman"/>
          <w:szCs w:val="24"/>
        </w:rPr>
        <w:t>Уведомление</w:t>
      </w:r>
    </w:p>
    <w:p w14:paraId="0473230D" w14:textId="77777777" w:rsidR="00F90D85" w:rsidRPr="00F90D85" w:rsidRDefault="00F90D85" w:rsidP="00F90D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F90D85">
        <w:rPr>
          <w:rFonts w:ascii="Times New Roman" w:hAnsi="Times New Roman"/>
          <w:szCs w:val="24"/>
        </w:rPr>
        <w:t xml:space="preserve">о факте обращения в целях склонения муниципального служащего </w:t>
      </w:r>
    </w:p>
    <w:p w14:paraId="5014619E" w14:textId="77777777" w:rsidR="00F90D85" w:rsidRPr="00F90D85" w:rsidRDefault="00F90D85" w:rsidP="00F90D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F90D85">
        <w:rPr>
          <w:rFonts w:ascii="Times New Roman" w:hAnsi="Times New Roman"/>
          <w:szCs w:val="24"/>
        </w:rPr>
        <w:t>к совершению коррупционных правонарушений</w:t>
      </w:r>
    </w:p>
    <w:p w14:paraId="38F1D792" w14:textId="77777777" w:rsidR="00F90D85" w:rsidRPr="00F90D85" w:rsidRDefault="00F90D85" w:rsidP="00F90D8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30E7C878" w14:textId="77777777" w:rsidR="00F90D85" w:rsidRPr="00F90D85" w:rsidRDefault="00F90D85" w:rsidP="00F90D8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90D85">
        <w:rPr>
          <w:rFonts w:ascii="Times New Roman" w:hAnsi="Times New Roman"/>
          <w:szCs w:val="24"/>
        </w:rPr>
        <w:t>Сообщаю, что:</w:t>
      </w:r>
    </w:p>
    <w:p w14:paraId="4702618F" w14:textId="77777777" w:rsidR="00F90D85" w:rsidRPr="00F90D85" w:rsidRDefault="00F90D85" w:rsidP="00F90D8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90D85">
        <w:rPr>
          <w:rFonts w:ascii="Times New Roman" w:hAnsi="Times New Roman"/>
          <w:szCs w:val="24"/>
        </w:rPr>
        <w:t>1. ________________________________________________________________________</w:t>
      </w:r>
    </w:p>
    <w:p w14:paraId="41658D1B" w14:textId="77777777" w:rsidR="00F90D85" w:rsidRPr="001C0775" w:rsidRDefault="00F90D85" w:rsidP="00F90D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22"/>
        </w:rPr>
      </w:pPr>
      <w:r w:rsidRPr="001C0775">
        <w:rPr>
          <w:rFonts w:ascii="Times New Roman" w:hAnsi="Times New Roman"/>
          <w:sz w:val="18"/>
          <w:szCs w:val="22"/>
        </w:rPr>
        <w:t>(описание обстоятельств, при которых стало известно о случаях</w:t>
      </w:r>
    </w:p>
    <w:p w14:paraId="6FE31CB2" w14:textId="3443AA55" w:rsidR="00F90D85" w:rsidRPr="00F90D85" w:rsidRDefault="00F90D85" w:rsidP="00F90D8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90D85">
        <w:rPr>
          <w:rFonts w:ascii="Times New Roman" w:hAnsi="Times New Roman"/>
          <w:szCs w:val="24"/>
        </w:rPr>
        <w:t>__________________________________________________________________________</w:t>
      </w:r>
    </w:p>
    <w:p w14:paraId="76D0DB56" w14:textId="77777777" w:rsidR="00F90D85" w:rsidRPr="001C0775" w:rsidRDefault="00F90D85" w:rsidP="00F90D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22"/>
        </w:rPr>
      </w:pPr>
      <w:r w:rsidRPr="001C0775">
        <w:rPr>
          <w:rFonts w:ascii="Times New Roman" w:hAnsi="Times New Roman"/>
          <w:sz w:val="18"/>
          <w:szCs w:val="22"/>
        </w:rPr>
        <w:t>обращения к муниципальному служащему в связи с исполнением</w:t>
      </w:r>
    </w:p>
    <w:p w14:paraId="457B6A0D" w14:textId="22EA3C3F" w:rsidR="00F90D85" w:rsidRPr="00F90D85" w:rsidRDefault="00F90D85" w:rsidP="00F90D8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90D85">
        <w:rPr>
          <w:rFonts w:ascii="Times New Roman" w:hAnsi="Times New Roman"/>
          <w:szCs w:val="24"/>
        </w:rPr>
        <w:t>__________________________________________________________________________</w:t>
      </w:r>
    </w:p>
    <w:p w14:paraId="2AA05FA6" w14:textId="77777777" w:rsidR="00F90D85" w:rsidRPr="001C0775" w:rsidRDefault="00F90D85" w:rsidP="00F90D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22"/>
        </w:rPr>
      </w:pPr>
      <w:r w:rsidRPr="001C0775">
        <w:rPr>
          <w:rFonts w:ascii="Times New Roman" w:hAnsi="Times New Roman"/>
          <w:sz w:val="18"/>
          <w:szCs w:val="22"/>
        </w:rPr>
        <w:t>им служебных обязанностей каких-либо лиц в целях склонения</w:t>
      </w:r>
    </w:p>
    <w:p w14:paraId="65821E7F" w14:textId="0F160DAA" w:rsidR="00F90D85" w:rsidRPr="00F90D85" w:rsidRDefault="00F90D85" w:rsidP="00F90D8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90D85">
        <w:rPr>
          <w:rFonts w:ascii="Times New Roman" w:hAnsi="Times New Roman"/>
          <w:szCs w:val="24"/>
        </w:rPr>
        <w:t>__________________________________________________________________________</w:t>
      </w:r>
    </w:p>
    <w:p w14:paraId="4BD8DB02" w14:textId="77777777" w:rsidR="00F90D85" w:rsidRPr="001C0775" w:rsidRDefault="00F90D85" w:rsidP="00F90D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22"/>
        </w:rPr>
      </w:pPr>
      <w:r w:rsidRPr="001C0775">
        <w:rPr>
          <w:rFonts w:ascii="Times New Roman" w:hAnsi="Times New Roman"/>
          <w:sz w:val="18"/>
          <w:szCs w:val="22"/>
        </w:rPr>
        <w:t>его к совершению коррупционных правонарушений</w:t>
      </w:r>
    </w:p>
    <w:p w14:paraId="5956B2A4" w14:textId="5C16DEE4" w:rsidR="00F90D85" w:rsidRPr="00F90D85" w:rsidRDefault="00F90D85" w:rsidP="00F90D8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90D85">
        <w:rPr>
          <w:rFonts w:ascii="Times New Roman" w:hAnsi="Times New Roman"/>
          <w:szCs w:val="24"/>
        </w:rPr>
        <w:t>__________________________________________________________________________</w:t>
      </w:r>
    </w:p>
    <w:p w14:paraId="6E103264" w14:textId="77777777" w:rsidR="00F90D85" w:rsidRPr="001C0775" w:rsidRDefault="00F90D85" w:rsidP="00F90D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22"/>
        </w:rPr>
      </w:pPr>
      <w:r w:rsidRPr="001C0775">
        <w:rPr>
          <w:rFonts w:ascii="Times New Roman" w:hAnsi="Times New Roman"/>
          <w:sz w:val="18"/>
          <w:szCs w:val="22"/>
        </w:rPr>
        <w:t>(дата, место, время, другие условия)</w:t>
      </w:r>
    </w:p>
    <w:p w14:paraId="7E6A06FB" w14:textId="7471AA24" w:rsidR="00F90D85" w:rsidRPr="00F90D85" w:rsidRDefault="00F90D85" w:rsidP="00F90D8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90D85">
        <w:rPr>
          <w:rFonts w:ascii="Times New Roman" w:hAnsi="Times New Roman"/>
          <w:szCs w:val="24"/>
        </w:rPr>
        <w:t>__________________________________________________________________________</w:t>
      </w:r>
    </w:p>
    <w:p w14:paraId="449AD7AD" w14:textId="77777777" w:rsidR="00F90D85" w:rsidRPr="00F90D85" w:rsidRDefault="00F90D85" w:rsidP="00F90D8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90D85">
        <w:rPr>
          <w:rFonts w:ascii="Times New Roman" w:hAnsi="Times New Roman"/>
          <w:szCs w:val="24"/>
        </w:rPr>
        <w:t>2. ________________________________________________________________________</w:t>
      </w:r>
    </w:p>
    <w:p w14:paraId="0350D182" w14:textId="77777777" w:rsidR="00F90D85" w:rsidRPr="001C0775" w:rsidRDefault="00F90D85" w:rsidP="00F90D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22"/>
        </w:rPr>
      </w:pPr>
      <w:r w:rsidRPr="001C0775">
        <w:rPr>
          <w:rFonts w:ascii="Times New Roman" w:hAnsi="Times New Roman"/>
          <w:sz w:val="18"/>
          <w:szCs w:val="22"/>
        </w:rPr>
        <w:t>(подробные сведения о коррупционных правонарушениях,</w:t>
      </w:r>
    </w:p>
    <w:p w14:paraId="4E820A8B" w14:textId="479914B3" w:rsidR="00F90D85" w:rsidRPr="00F90D85" w:rsidRDefault="00F90D85" w:rsidP="00F90D8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90D85">
        <w:rPr>
          <w:rFonts w:ascii="Times New Roman" w:hAnsi="Times New Roman"/>
          <w:szCs w:val="24"/>
        </w:rPr>
        <w:t>__________________________________________________________________________</w:t>
      </w:r>
    </w:p>
    <w:p w14:paraId="6DDB57AE" w14:textId="77777777" w:rsidR="00F90D85" w:rsidRPr="001C0775" w:rsidRDefault="00F90D85" w:rsidP="00F90D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22"/>
        </w:rPr>
      </w:pPr>
      <w:r w:rsidRPr="001C0775">
        <w:rPr>
          <w:rFonts w:ascii="Times New Roman" w:hAnsi="Times New Roman"/>
          <w:sz w:val="18"/>
          <w:szCs w:val="22"/>
        </w:rPr>
        <w:t>которые должен был бы совершить муниципальный служащий</w:t>
      </w:r>
    </w:p>
    <w:p w14:paraId="12BF8F3F" w14:textId="0198D765" w:rsidR="00F90D85" w:rsidRPr="00F90D85" w:rsidRDefault="00F90D85" w:rsidP="00F90D8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90D85">
        <w:rPr>
          <w:rFonts w:ascii="Times New Roman" w:hAnsi="Times New Roman"/>
          <w:szCs w:val="24"/>
        </w:rPr>
        <w:t>___________________________________________</w:t>
      </w:r>
      <w:r w:rsidR="00B44089">
        <w:rPr>
          <w:rFonts w:ascii="Times New Roman" w:hAnsi="Times New Roman"/>
          <w:szCs w:val="24"/>
        </w:rPr>
        <w:t>_______________________________</w:t>
      </w:r>
    </w:p>
    <w:p w14:paraId="59E7200E" w14:textId="77777777" w:rsidR="00F90D85" w:rsidRPr="001C0775" w:rsidRDefault="00F90D85" w:rsidP="00F90D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22"/>
        </w:rPr>
      </w:pPr>
      <w:r w:rsidRPr="001C0775">
        <w:rPr>
          <w:rFonts w:ascii="Times New Roman" w:hAnsi="Times New Roman"/>
          <w:sz w:val="18"/>
          <w:szCs w:val="22"/>
        </w:rPr>
        <w:t>по просьбе обратившихся лиц)</w:t>
      </w:r>
    </w:p>
    <w:p w14:paraId="12C58D75" w14:textId="77777777" w:rsidR="00F90D85" w:rsidRPr="00F90D85" w:rsidRDefault="00F90D85" w:rsidP="00F90D8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90D85">
        <w:rPr>
          <w:rFonts w:ascii="Times New Roman" w:hAnsi="Times New Roman"/>
          <w:szCs w:val="24"/>
        </w:rPr>
        <w:t>3. ________________________________________________________________________</w:t>
      </w:r>
    </w:p>
    <w:p w14:paraId="3FD08936" w14:textId="77777777" w:rsidR="00F90D85" w:rsidRPr="001C0775" w:rsidRDefault="00F90D85" w:rsidP="00F90D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22"/>
        </w:rPr>
      </w:pPr>
      <w:r w:rsidRPr="001C0775">
        <w:rPr>
          <w:rFonts w:ascii="Times New Roman" w:hAnsi="Times New Roman"/>
          <w:sz w:val="18"/>
          <w:szCs w:val="22"/>
        </w:rPr>
        <w:t>(все известные сведения о физическом (юридическом) лице,</w:t>
      </w:r>
    </w:p>
    <w:p w14:paraId="3E2CAFF0" w14:textId="17A7052D" w:rsidR="00F90D85" w:rsidRPr="00F90D85" w:rsidRDefault="00F90D85" w:rsidP="00F90D8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90D85">
        <w:rPr>
          <w:rFonts w:ascii="Times New Roman" w:hAnsi="Times New Roman"/>
          <w:szCs w:val="24"/>
        </w:rPr>
        <w:t>___________________________________________</w:t>
      </w:r>
      <w:r w:rsidR="00B44089">
        <w:rPr>
          <w:rFonts w:ascii="Times New Roman" w:hAnsi="Times New Roman"/>
          <w:szCs w:val="24"/>
        </w:rPr>
        <w:t>_______________________________</w:t>
      </w:r>
    </w:p>
    <w:p w14:paraId="5366636D" w14:textId="77777777" w:rsidR="00F90D85" w:rsidRPr="001C0775" w:rsidRDefault="00F90D85" w:rsidP="00F90D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22"/>
        </w:rPr>
      </w:pPr>
      <w:r w:rsidRPr="001C0775">
        <w:rPr>
          <w:rFonts w:ascii="Times New Roman" w:hAnsi="Times New Roman"/>
          <w:sz w:val="18"/>
          <w:szCs w:val="22"/>
        </w:rPr>
        <w:t>склоняющем к коррупционному правонарушению)</w:t>
      </w:r>
    </w:p>
    <w:p w14:paraId="1A013341" w14:textId="701E4717" w:rsidR="00F90D85" w:rsidRPr="00F90D85" w:rsidRDefault="00F90D85" w:rsidP="00F90D8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90D85">
        <w:rPr>
          <w:rFonts w:ascii="Times New Roman" w:hAnsi="Times New Roman"/>
          <w:szCs w:val="24"/>
        </w:rPr>
        <w:t>__________________________________________________________________________</w:t>
      </w:r>
    </w:p>
    <w:p w14:paraId="3B17F23F" w14:textId="77777777" w:rsidR="00F90D85" w:rsidRPr="00F90D85" w:rsidRDefault="00F90D85" w:rsidP="00F90D8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90D85">
        <w:rPr>
          <w:rFonts w:ascii="Times New Roman" w:hAnsi="Times New Roman"/>
          <w:szCs w:val="24"/>
        </w:rPr>
        <w:t>4. ________________________________________________________________________</w:t>
      </w:r>
    </w:p>
    <w:p w14:paraId="20B5261E" w14:textId="77777777" w:rsidR="00F90D85" w:rsidRPr="001C0775" w:rsidRDefault="00F90D85" w:rsidP="00F90D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22"/>
        </w:rPr>
      </w:pPr>
      <w:r w:rsidRPr="001C0775">
        <w:rPr>
          <w:rFonts w:ascii="Times New Roman" w:hAnsi="Times New Roman"/>
          <w:sz w:val="18"/>
          <w:szCs w:val="22"/>
        </w:rPr>
        <w:t>(способ и обстоятельства склонения к коррупционному правонарушению</w:t>
      </w:r>
    </w:p>
    <w:p w14:paraId="60840E76" w14:textId="383916BD" w:rsidR="00F90D85" w:rsidRPr="00F90D85" w:rsidRDefault="00F90D85" w:rsidP="00F90D8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90D85">
        <w:rPr>
          <w:rFonts w:ascii="Times New Roman" w:hAnsi="Times New Roman"/>
          <w:szCs w:val="24"/>
        </w:rPr>
        <w:t>___________________________________________</w:t>
      </w:r>
      <w:r w:rsidR="00B44089">
        <w:rPr>
          <w:rFonts w:ascii="Times New Roman" w:hAnsi="Times New Roman"/>
          <w:szCs w:val="24"/>
        </w:rPr>
        <w:t>_______________________________</w:t>
      </w:r>
    </w:p>
    <w:p w14:paraId="452B9C3C" w14:textId="77777777" w:rsidR="00F90D85" w:rsidRPr="001C0775" w:rsidRDefault="00F90D85" w:rsidP="00F90D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22"/>
        </w:rPr>
      </w:pPr>
      <w:r w:rsidRPr="001C0775">
        <w:rPr>
          <w:rFonts w:ascii="Times New Roman" w:hAnsi="Times New Roman"/>
          <w:sz w:val="18"/>
          <w:szCs w:val="22"/>
        </w:rPr>
        <w:t>(подкуп, угроза, обман и т.д.), а также информация об отказе (согласии)</w:t>
      </w:r>
    </w:p>
    <w:p w14:paraId="35157BB2" w14:textId="61320F25" w:rsidR="00F90D85" w:rsidRPr="001C0775" w:rsidRDefault="00F90D85" w:rsidP="001C07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22"/>
        </w:rPr>
      </w:pPr>
      <w:r w:rsidRPr="00F90D85">
        <w:rPr>
          <w:rFonts w:ascii="Times New Roman" w:hAnsi="Times New Roman"/>
          <w:szCs w:val="24"/>
        </w:rPr>
        <w:t>____________________________________________</w:t>
      </w:r>
      <w:r w:rsidR="00B44089">
        <w:rPr>
          <w:rFonts w:ascii="Times New Roman" w:hAnsi="Times New Roman"/>
          <w:szCs w:val="24"/>
        </w:rPr>
        <w:t>______________________________</w:t>
      </w:r>
      <w:r w:rsidR="00B44089" w:rsidRPr="00F90D85">
        <w:rPr>
          <w:rFonts w:ascii="Times New Roman" w:hAnsi="Times New Roman"/>
          <w:szCs w:val="24"/>
        </w:rPr>
        <w:t xml:space="preserve"> </w:t>
      </w:r>
      <w:r w:rsidR="00B44089" w:rsidRPr="001C0775">
        <w:rPr>
          <w:rFonts w:ascii="Times New Roman" w:hAnsi="Times New Roman"/>
          <w:sz w:val="18"/>
          <w:szCs w:val="22"/>
        </w:rPr>
        <w:t>принять</w:t>
      </w:r>
      <w:r w:rsidRPr="001C0775">
        <w:rPr>
          <w:rFonts w:ascii="Times New Roman" w:hAnsi="Times New Roman"/>
          <w:sz w:val="18"/>
          <w:szCs w:val="22"/>
        </w:rPr>
        <w:t xml:space="preserve"> предложение лица о совершении коррупционного правонарушения)</w:t>
      </w:r>
    </w:p>
    <w:p w14:paraId="14372399" w14:textId="1FBAA565" w:rsidR="00F90D85" w:rsidRPr="00F90D85" w:rsidRDefault="00F90D85" w:rsidP="00F90D8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90D85">
        <w:rPr>
          <w:rFonts w:ascii="Times New Roman" w:hAnsi="Times New Roman"/>
          <w:szCs w:val="24"/>
        </w:rPr>
        <w:t>_____________________________________</w:t>
      </w:r>
      <w:r w:rsidR="001C0775">
        <w:rPr>
          <w:rFonts w:ascii="Times New Roman" w:hAnsi="Times New Roman"/>
          <w:szCs w:val="24"/>
        </w:rPr>
        <w:t>___________________________________</w:t>
      </w:r>
    </w:p>
    <w:p w14:paraId="225D6672" w14:textId="6422A256" w:rsidR="00F90D85" w:rsidRPr="00F90D85" w:rsidRDefault="00F90D85" w:rsidP="001C07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1C0775">
        <w:rPr>
          <w:rFonts w:ascii="Times New Roman" w:hAnsi="Times New Roman"/>
          <w:sz w:val="20"/>
          <w:szCs w:val="22"/>
        </w:rPr>
        <w:t>(дата, подпись, инициалы и фамилия)</w:t>
      </w:r>
    </w:p>
    <w:p w14:paraId="742FF04A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6E222EA8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3064D2E7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/>
          <w:szCs w:val="22"/>
        </w:rPr>
      </w:pPr>
      <w:r w:rsidRPr="00F90D85">
        <w:rPr>
          <w:rFonts w:ascii="Times New Roman" w:hAnsi="Times New Roman"/>
          <w:szCs w:val="22"/>
        </w:rPr>
        <w:t>Приложение  № 2</w:t>
      </w:r>
    </w:p>
    <w:p w14:paraId="26FBA2BD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Cs w:val="22"/>
        </w:rPr>
      </w:pPr>
      <w:r w:rsidRPr="00F90D85">
        <w:rPr>
          <w:rFonts w:ascii="Times New Roman" w:hAnsi="Times New Roman"/>
          <w:szCs w:val="22"/>
        </w:rPr>
        <w:lastRenderedPageBreak/>
        <w:t>к Порядку уведомления представителя</w:t>
      </w:r>
    </w:p>
    <w:p w14:paraId="1E9EF6B1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Cs w:val="22"/>
        </w:rPr>
      </w:pPr>
      <w:r w:rsidRPr="00F90D85">
        <w:rPr>
          <w:rFonts w:ascii="Times New Roman" w:hAnsi="Times New Roman"/>
          <w:szCs w:val="22"/>
        </w:rPr>
        <w:t>нанимателя (работодателя) о фактах</w:t>
      </w:r>
    </w:p>
    <w:p w14:paraId="536AA975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Cs w:val="22"/>
        </w:rPr>
      </w:pPr>
      <w:r w:rsidRPr="00F90D85">
        <w:rPr>
          <w:rFonts w:ascii="Times New Roman" w:hAnsi="Times New Roman"/>
          <w:szCs w:val="22"/>
        </w:rPr>
        <w:t>обращения в целях склонения</w:t>
      </w:r>
    </w:p>
    <w:p w14:paraId="3DF3E072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Cs w:val="22"/>
        </w:rPr>
      </w:pPr>
      <w:r w:rsidRPr="00F90D85">
        <w:rPr>
          <w:rFonts w:ascii="Times New Roman" w:hAnsi="Times New Roman"/>
          <w:szCs w:val="22"/>
        </w:rPr>
        <w:t>муниципального служащего к совершению</w:t>
      </w:r>
    </w:p>
    <w:p w14:paraId="4FF64151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2"/>
          <w:szCs w:val="22"/>
        </w:rPr>
      </w:pPr>
      <w:r w:rsidRPr="00F90D85">
        <w:rPr>
          <w:rFonts w:ascii="Times New Roman" w:hAnsi="Times New Roman"/>
          <w:szCs w:val="22"/>
        </w:rPr>
        <w:t>коррупционных правонарушений</w:t>
      </w:r>
    </w:p>
    <w:p w14:paraId="35349A57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E11D43F" w14:textId="77777777" w:rsidR="00F90D85" w:rsidRPr="00F90D85" w:rsidRDefault="00F90D85" w:rsidP="00F90D85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bookmarkStart w:id="4" w:name="P130"/>
      <w:bookmarkEnd w:id="4"/>
    </w:p>
    <w:p w14:paraId="4D084A28" w14:textId="77777777" w:rsidR="00F90D85" w:rsidRPr="00F90D85" w:rsidRDefault="00F90D85" w:rsidP="00F90D85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szCs w:val="24"/>
          <w:lang w:eastAsia="zh-CN"/>
        </w:rPr>
      </w:pPr>
      <w:r w:rsidRPr="00F90D85">
        <w:rPr>
          <w:rFonts w:ascii="Times New Roman" w:hAnsi="Times New Roman"/>
          <w:b/>
          <w:bCs/>
          <w:szCs w:val="24"/>
          <w:lang w:eastAsia="zh-CN"/>
        </w:rPr>
        <w:t xml:space="preserve">Перечень сведений, </w:t>
      </w:r>
    </w:p>
    <w:p w14:paraId="5211AF21" w14:textId="77777777" w:rsidR="00F90D85" w:rsidRPr="00F90D85" w:rsidRDefault="00F90D85" w:rsidP="00F90D85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szCs w:val="24"/>
          <w:lang w:eastAsia="zh-CN"/>
        </w:rPr>
      </w:pPr>
      <w:r w:rsidRPr="00F90D85">
        <w:rPr>
          <w:rFonts w:ascii="Times New Roman" w:hAnsi="Times New Roman"/>
          <w:b/>
          <w:bCs/>
          <w:szCs w:val="24"/>
          <w:lang w:eastAsia="zh-CN"/>
        </w:rPr>
        <w:t xml:space="preserve">содержащихся в уведомлениях о фактах обращения в целях склонения </w:t>
      </w:r>
    </w:p>
    <w:p w14:paraId="0B787396" w14:textId="77777777" w:rsidR="00F90D85" w:rsidRPr="00F90D85" w:rsidRDefault="00F90D85" w:rsidP="00F90D85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szCs w:val="24"/>
          <w:lang w:eastAsia="zh-CN"/>
        </w:rPr>
      </w:pPr>
      <w:r w:rsidRPr="00F90D85">
        <w:rPr>
          <w:rFonts w:ascii="Times New Roman" w:hAnsi="Times New Roman"/>
          <w:b/>
          <w:bCs/>
          <w:szCs w:val="24"/>
          <w:lang w:eastAsia="zh-CN"/>
        </w:rPr>
        <w:t>муниципального служащего к совершению коррупционных правонарушений</w:t>
      </w:r>
    </w:p>
    <w:p w14:paraId="26F6F8DE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</w:p>
    <w:p w14:paraId="6BB6190A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2"/>
        </w:rPr>
      </w:pPr>
      <w:r w:rsidRPr="00F90D85">
        <w:rPr>
          <w:rFonts w:ascii="Times New Roman" w:hAnsi="Times New Roman"/>
          <w:szCs w:val="22"/>
        </w:rPr>
        <w:t>1. Фамилия, имя, отчество муниципального служащего, заполняющего уведомление о фактах обращения в целях склонения его к совершению коррупционных правонарушений, должность, контактный телефон.</w:t>
      </w:r>
    </w:p>
    <w:p w14:paraId="43EB7DE8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2"/>
        </w:rPr>
      </w:pPr>
      <w:r w:rsidRPr="00F90D85">
        <w:rPr>
          <w:rFonts w:ascii="Times New Roman" w:hAnsi="Times New Roman"/>
          <w:szCs w:val="22"/>
        </w:rPr>
        <w:t>2. Все известные сведения о лицах, склоняющих муниципального служащего к правонарушению (фамилия, имя, отчество, должность и т.д.).</w:t>
      </w:r>
    </w:p>
    <w:p w14:paraId="3C4A0F10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2"/>
        </w:rPr>
      </w:pPr>
      <w:r w:rsidRPr="00F90D85">
        <w:rPr>
          <w:rFonts w:ascii="Times New Roman" w:hAnsi="Times New Roman"/>
          <w:szCs w:val="22"/>
        </w:rP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14:paraId="0030B43B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2"/>
        </w:rPr>
      </w:pPr>
      <w:r w:rsidRPr="00F90D85">
        <w:rPr>
          <w:rFonts w:ascii="Times New Roman" w:hAnsi="Times New Roman"/>
          <w:szCs w:val="22"/>
        </w:rPr>
        <w:t>4. Способ склонения к правонарушению (подкуп, угроза, обещание, обман, насилие и т.д.).</w:t>
      </w:r>
    </w:p>
    <w:p w14:paraId="677EDF9F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2"/>
        </w:rPr>
      </w:pPr>
      <w:r w:rsidRPr="00F90D85">
        <w:rPr>
          <w:rFonts w:ascii="Times New Roman" w:hAnsi="Times New Roman"/>
          <w:szCs w:val="22"/>
        </w:rPr>
        <w:t>5. Время, дата склонения к правонарушению.</w:t>
      </w:r>
    </w:p>
    <w:p w14:paraId="0955CCB4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2"/>
        </w:rPr>
      </w:pPr>
      <w:r w:rsidRPr="00F90D85">
        <w:rPr>
          <w:rFonts w:ascii="Times New Roman" w:hAnsi="Times New Roman"/>
          <w:szCs w:val="22"/>
        </w:rPr>
        <w:t>6. Место склонения к правонарушению.</w:t>
      </w:r>
    </w:p>
    <w:p w14:paraId="3B9AD382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2"/>
        </w:rPr>
      </w:pPr>
      <w:r w:rsidRPr="00F90D85">
        <w:rPr>
          <w:rFonts w:ascii="Times New Roman" w:hAnsi="Times New Roman"/>
          <w:szCs w:val="22"/>
        </w:rPr>
        <w:t>7. Обстоятельства склонения к правонарушению (телефонный разговор, личная встреча, почтовое отправление и т.д.).</w:t>
      </w:r>
    </w:p>
    <w:p w14:paraId="3DB0EBF5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2"/>
        </w:rPr>
      </w:pPr>
      <w:r w:rsidRPr="00F90D85">
        <w:rPr>
          <w:rFonts w:ascii="Times New Roman" w:hAnsi="Times New Roman"/>
          <w:szCs w:val="22"/>
        </w:rPr>
        <w:t>8. Дата заполнения Уведомления.</w:t>
      </w:r>
    </w:p>
    <w:p w14:paraId="4758E5A7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F90D85">
        <w:rPr>
          <w:rFonts w:ascii="Times New Roman" w:hAnsi="Times New Roman"/>
          <w:szCs w:val="22"/>
        </w:rPr>
        <w:t>9. Подпись муниципального служащего, заполнившего Уведомление.</w:t>
      </w:r>
    </w:p>
    <w:p w14:paraId="386F14BB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F90D85">
        <w:rPr>
          <w:rFonts w:ascii="Times New Roman" w:hAnsi="Times New Roman"/>
          <w:sz w:val="24"/>
          <w:szCs w:val="24"/>
        </w:rPr>
        <w:br w:type="page"/>
      </w:r>
    </w:p>
    <w:p w14:paraId="187B1457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4C80F3E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/>
          <w:szCs w:val="22"/>
        </w:rPr>
      </w:pPr>
      <w:r w:rsidRPr="00F90D85">
        <w:rPr>
          <w:rFonts w:ascii="Times New Roman" w:hAnsi="Times New Roman"/>
          <w:szCs w:val="22"/>
        </w:rPr>
        <w:t>Приложение № 3</w:t>
      </w:r>
    </w:p>
    <w:p w14:paraId="49FD9BDC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Cs w:val="22"/>
        </w:rPr>
      </w:pPr>
      <w:r w:rsidRPr="00F90D85">
        <w:rPr>
          <w:rFonts w:ascii="Times New Roman" w:hAnsi="Times New Roman"/>
          <w:szCs w:val="22"/>
        </w:rPr>
        <w:t>к Порядку уведомления представителя</w:t>
      </w:r>
    </w:p>
    <w:p w14:paraId="215114B3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Cs w:val="22"/>
        </w:rPr>
      </w:pPr>
      <w:r w:rsidRPr="00F90D85">
        <w:rPr>
          <w:rFonts w:ascii="Times New Roman" w:hAnsi="Times New Roman"/>
          <w:szCs w:val="22"/>
        </w:rPr>
        <w:t>нанимателя (работодателя) о фактах</w:t>
      </w:r>
    </w:p>
    <w:p w14:paraId="3E93DF55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Cs w:val="22"/>
        </w:rPr>
      </w:pPr>
      <w:r w:rsidRPr="00F90D85">
        <w:rPr>
          <w:rFonts w:ascii="Times New Roman" w:hAnsi="Times New Roman"/>
          <w:szCs w:val="22"/>
        </w:rPr>
        <w:t>обращения в целях склонения</w:t>
      </w:r>
    </w:p>
    <w:p w14:paraId="49EBA495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Cs w:val="22"/>
        </w:rPr>
      </w:pPr>
      <w:r w:rsidRPr="00F90D85">
        <w:rPr>
          <w:rFonts w:ascii="Times New Roman" w:hAnsi="Times New Roman"/>
          <w:szCs w:val="22"/>
        </w:rPr>
        <w:t>муниципального служащего к совершению</w:t>
      </w:r>
    </w:p>
    <w:p w14:paraId="7015C6C3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2"/>
          <w:szCs w:val="22"/>
        </w:rPr>
      </w:pPr>
      <w:r w:rsidRPr="00F90D85">
        <w:rPr>
          <w:rFonts w:ascii="Times New Roman" w:hAnsi="Times New Roman"/>
          <w:szCs w:val="22"/>
        </w:rPr>
        <w:t>коррупционных правонарушений</w:t>
      </w:r>
    </w:p>
    <w:p w14:paraId="0E77107E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667D999" w14:textId="77777777" w:rsidR="001C0775" w:rsidRDefault="001C0775" w:rsidP="00F90D8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Cs w:val="24"/>
        </w:rPr>
      </w:pPr>
      <w:bookmarkStart w:id="5" w:name="P156"/>
      <w:bookmarkEnd w:id="5"/>
    </w:p>
    <w:p w14:paraId="6913AE7A" w14:textId="77777777" w:rsidR="001C0775" w:rsidRDefault="00F90D85" w:rsidP="00F90D8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Cs w:val="24"/>
        </w:rPr>
      </w:pPr>
      <w:r w:rsidRPr="001C0775">
        <w:rPr>
          <w:rFonts w:ascii="Times New Roman" w:hAnsi="Times New Roman"/>
          <w:b/>
          <w:szCs w:val="24"/>
        </w:rPr>
        <w:t xml:space="preserve">Журнал </w:t>
      </w:r>
    </w:p>
    <w:p w14:paraId="08C069C0" w14:textId="33196DBD" w:rsidR="00F90D85" w:rsidRPr="001C0775" w:rsidRDefault="00F90D85" w:rsidP="00F90D8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Cs w:val="24"/>
        </w:rPr>
      </w:pPr>
      <w:r w:rsidRPr="001C0775">
        <w:rPr>
          <w:rFonts w:ascii="Times New Roman" w:hAnsi="Times New Roman"/>
          <w:b/>
          <w:szCs w:val="24"/>
        </w:rPr>
        <w:t xml:space="preserve">учета уведомлений о фактах обращения в целях склонения </w:t>
      </w:r>
    </w:p>
    <w:p w14:paraId="58A59229" w14:textId="77777777" w:rsidR="00F90D85" w:rsidRPr="001C0775" w:rsidRDefault="00F90D85" w:rsidP="00F90D8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Cs w:val="24"/>
        </w:rPr>
      </w:pPr>
      <w:r w:rsidRPr="001C0775">
        <w:rPr>
          <w:rFonts w:ascii="Times New Roman" w:hAnsi="Times New Roman"/>
          <w:b/>
          <w:szCs w:val="24"/>
        </w:rPr>
        <w:t>муниципального служащего к совершению коррупционных правонарушений</w:t>
      </w:r>
    </w:p>
    <w:p w14:paraId="62E51D90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31"/>
        <w:gridCol w:w="1417"/>
        <w:gridCol w:w="1991"/>
        <w:gridCol w:w="1417"/>
        <w:gridCol w:w="1418"/>
        <w:gridCol w:w="1559"/>
      </w:tblGrid>
      <w:tr w:rsidR="00F90D85" w:rsidRPr="00F90D85" w14:paraId="21B16E9B" w14:textId="77777777" w:rsidTr="00466F4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0205" w14:textId="5FA1A1A4" w:rsidR="00F90D85" w:rsidRPr="00F90D85" w:rsidRDefault="001C0775" w:rsidP="00F90D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14:paraId="03D63217" w14:textId="77777777" w:rsidR="00F90D85" w:rsidRPr="00F90D85" w:rsidRDefault="00F90D85" w:rsidP="00F90D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D85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5FA4" w14:textId="77777777" w:rsidR="00F90D85" w:rsidRPr="00F90D85" w:rsidRDefault="00F90D85" w:rsidP="00F90D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D85">
              <w:rPr>
                <w:rFonts w:ascii="Times New Roman" w:hAnsi="Times New Roman"/>
                <w:sz w:val="22"/>
                <w:szCs w:val="22"/>
              </w:rPr>
              <w:t>Номер и дата регистрации уведомления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F4C3" w14:textId="77777777" w:rsidR="00F90D85" w:rsidRPr="00F90D85" w:rsidRDefault="00F90D85" w:rsidP="00F90D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D85">
              <w:rPr>
                <w:rFonts w:ascii="Times New Roman" w:hAnsi="Times New Roman"/>
                <w:sz w:val="22"/>
                <w:szCs w:val="22"/>
              </w:rPr>
              <w:t>Сведения о муниципальном служащем, передавшем или направившем уведомление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C30A" w14:textId="77777777" w:rsidR="00F90D85" w:rsidRPr="00F90D85" w:rsidRDefault="00F90D85" w:rsidP="00F90D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D85">
              <w:rPr>
                <w:rFonts w:ascii="Times New Roman" w:hAnsi="Times New Roman"/>
                <w:sz w:val="22"/>
                <w:szCs w:val="22"/>
              </w:rPr>
              <w:t>Краткое содержание уведомления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4D8B" w14:textId="77777777" w:rsidR="00F90D85" w:rsidRPr="00F90D85" w:rsidRDefault="00F90D85" w:rsidP="00F90D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D85">
              <w:rPr>
                <w:rFonts w:ascii="Times New Roman" w:hAnsi="Times New Roman"/>
                <w:sz w:val="22"/>
                <w:szCs w:val="22"/>
              </w:rPr>
              <w:t>Должность, Ф.И.О. лица, принявшего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B174" w14:textId="77777777" w:rsidR="00F90D85" w:rsidRPr="00F90D85" w:rsidRDefault="00F90D85" w:rsidP="00F90D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D85">
              <w:rPr>
                <w:rFonts w:ascii="Times New Roman" w:hAnsi="Times New Roman"/>
                <w:sz w:val="22"/>
                <w:szCs w:val="22"/>
              </w:rPr>
              <w:t>Особые отметки (при наличии)</w:t>
            </w:r>
          </w:p>
        </w:tc>
      </w:tr>
      <w:tr w:rsidR="00F90D85" w:rsidRPr="00F90D85" w14:paraId="6ECCB971" w14:textId="77777777" w:rsidTr="00466F4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D0461" w14:textId="77777777" w:rsidR="00F90D85" w:rsidRPr="00F90D85" w:rsidRDefault="00F90D85" w:rsidP="00F90D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DCF6F" w14:textId="77777777" w:rsidR="00F90D85" w:rsidRPr="00F90D85" w:rsidRDefault="00F90D85" w:rsidP="00F90D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B921" w14:textId="77777777" w:rsidR="00F90D85" w:rsidRPr="00F90D85" w:rsidRDefault="00F90D85" w:rsidP="00F90D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D85">
              <w:rPr>
                <w:rFonts w:ascii="Times New Roman" w:hAnsi="Times New Roman"/>
                <w:sz w:val="22"/>
                <w:szCs w:val="22"/>
              </w:rPr>
              <w:t>Должность, Ф.И.О.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FEBB" w14:textId="77777777" w:rsidR="00F90D85" w:rsidRPr="00F90D85" w:rsidRDefault="00F90D85" w:rsidP="00F90D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D85">
              <w:rPr>
                <w:rFonts w:ascii="Times New Roman" w:hAnsi="Times New Roman"/>
                <w:sz w:val="22"/>
                <w:szCs w:val="22"/>
              </w:rPr>
              <w:t>Место жительства, контактный телефон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1A4F" w14:textId="77777777" w:rsidR="00F90D85" w:rsidRPr="00F90D85" w:rsidRDefault="00F90D85" w:rsidP="00F90D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2264" w14:textId="77777777" w:rsidR="00F90D85" w:rsidRPr="00F90D85" w:rsidRDefault="00F90D85" w:rsidP="00F90D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1A10" w14:textId="77777777" w:rsidR="00F90D85" w:rsidRPr="00F90D85" w:rsidRDefault="00F90D85" w:rsidP="00F90D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0D85" w:rsidRPr="00F90D85" w14:paraId="69123E2B" w14:textId="77777777" w:rsidTr="001C0775">
        <w:trPr>
          <w:trHeight w:val="18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17E4" w14:textId="77777777" w:rsidR="00F90D85" w:rsidRPr="001C0775" w:rsidRDefault="00F90D85" w:rsidP="00F90D85">
            <w:pPr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C0775">
              <w:rPr>
                <w:rFonts w:ascii="Times New Roman" w:hAnsi="Times New Roman"/>
                <w:sz w:val="16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58C7" w14:textId="77777777" w:rsidR="00F90D85" w:rsidRPr="001C0775" w:rsidRDefault="00F90D85" w:rsidP="00F90D85">
            <w:pPr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C0775">
              <w:rPr>
                <w:rFonts w:ascii="Times New Roman" w:hAnsi="Times New Roman"/>
                <w:sz w:val="16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80B2" w14:textId="77777777" w:rsidR="00F90D85" w:rsidRPr="001C0775" w:rsidRDefault="00F90D85" w:rsidP="00F90D85">
            <w:pPr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C0775">
              <w:rPr>
                <w:rFonts w:ascii="Times New Roman" w:hAnsi="Times New Roman"/>
                <w:sz w:val="16"/>
                <w:szCs w:val="22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DB32" w14:textId="77777777" w:rsidR="00F90D85" w:rsidRPr="001C0775" w:rsidRDefault="00F90D85" w:rsidP="00F90D85">
            <w:pPr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C0775">
              <w:rPr>
                <w:rFonts w:ascii="Times New Roman" w:hAnsi="Times New Roman"/>
                <w:sz w:val="16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DF49" w14:textId="77777777" w:rsidR="00F90D85" w:rsidRPr="001C0775" w:rsidRDefault="00F90D85" w:rsidP="00F90D85">
            <w:pPr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C0775">
              <w:rPr>
                <w:rFonts w:ascii="Times New Roman" w:hAnsi="Times New Roman"/>
                <w:sz w:val="16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E75C" w14:textId="77777777" w:rsidR="00F90D85" w:rsidRPr="001C0775" w:rsidRDefault="00F90D85" w:rsidP="00F90D85">
            <w:pPr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C0775">
              <w:rPr>
                <w:rFonts w:ascii="Times New Roman" w:hAnsi="Times New Roman"/>
                <w:sz w:val="16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8738" w14:textId="77777777" w:rsidR="00F90D85" w:rsidRPr="001C0775" w:rsidRDefault="00F90D85" w:rsidP="00F90D85">
            <w:pPr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C0775">
              <w:rPr>
                <w:rFonts w:ascii="Times New Roman" w:hAnsi="Times New Roman"/>
                <w:sz w:val="16"/>
                <w:szCs w:val="22"/>
              </w:rPr>
              <w:t>7</w:t>
            </w:r>
          </w:p>
        </w:tc>
      </w:tr>
      <w:tr w:rsidR="00F90D85" w:rsidRPr="00F90D85" w14:paraId="26160484" w14:textId="77777777" w:rsidTr="00466F4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D4C1" w14:textId="77777777" w:rsidR="00F90D85" w:rsidRPr="00F90D85" w:rsidRDefault="00F90D85" w:rsidP="00F90D8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E7DA" w14:textId="77777777" w:rsidR="00F90D85" w:rsidRPr="00F90D85" w:rsidRDefault="00F90D85" w:rsidP="00F90D8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53DC" w14:textId="77777777" w:rsidR="00F90D85" w:rsidRPr="00F90D85" w:rsidRDefault="00F90D85" w:rsidP="00F90D8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0B92" w14:textId="77777777" w:rsidR="00F90D85" w:rsidRPr="00F90D85" w:rsidRDefault="00F90D85" w:rsidP="00F90D8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A20E" w14:textId="77777777" w:rsidR="00F90D85" w:rsidRPr="00F90D85" w:rsidRDefault="00F90D85" w:rsidP="00F90D8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A78A" w14:textId="77777777" w:rsidR="00F90D85" w:rsidRPr="00F90D85" w:rsidRDefault="00F90D85" w:rsidP="00F90D8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124E" w14:textId="77777777" w:rsidR="00F90D85" w:rsidRPr="00F90D85" w:rsidRDefault="00F90D85" w:rsidP="00F90D8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</w:tbl>
    <w:p w14:paraId="35B80F0D" w14:textId="77777777" w:rsidR="00F90D85" w:rsidRPr="00F90D85" w:rsidRDefault="00F90D85" w:rsidP="00F90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1262A0E" w14:textId="77777777" w:rsidR="00F90D85" w:rsidRPr="00F90D85" w:rsidRDefault="00F90D85" w:rsidP="00F90D85">
      <w:pPr>
        <w:rPr>
          <w:rFonts w:ascii="Times New Roman" w:hAnsi="Times New Roman"/>
          <w:sz w:val="24"/>
          <w:szCs w:val="24"/>
        </w:rPr>
      </w:pPr>
    </w:p>
    <w:p w14:paraId="1D4A48B3" w14:textId="6D97BC95" w:rsidR="008258FD" w:rsidRPr="00A02D13" w:rsidRDefault="008258FD" w:rsidP="00F90D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4"/>
        </w:rPr>
      </w:pPr>
    </w:p>
    <w:p w14:paraId="6EE3905E" w14:textId="508ED9FC" w:rsidR="005109A5" w:rsidRPr="009A58C9" w:rsidRDefault="008356EB" w:rsidP="009A58C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Cs w:val="26"/>
        </w:rPr>
      </w:pPr>
      <w:r>
        <w:rPr>
          <w:rFonts w:ascii="Times New Roman Cyr" w:hAnsi="Times New Roman Cyr" w:cs="Times New Roman Cyr"/>
          <w:sz w:val="24"/>
          <w:szCs w:val="24"/>
        </w:rPr>
        <w:t>_______</w:t>
      </w:r>
      <w:r w:rsidR="00096B44">
        <w:rPr>
          <w:rFonts w:ascii="Times New Roman Cyr" w:hAnsi="Times New Roman Cyr" w:cs="Times New Roman Cyr"/>
          <w:sz w:val="24"/>
          <w:szCs w:val="24"/>
        </w:rPr>
        <w:t>__________</w:t>
      </w:r>
      <w:r w:rsidR="001D625D">
        <w:rPr>
          <w:rFonts w:ascii="Times New Roman Cyr" w:hAnsi="Times New Roman Cyr" w:cs="Times New Roman Cyr"/>
          <w:sz w:val="24"/>
          <w:szCs w:val="24"/>
        </w:rPr>
        <w:t>______</w:t>
      </w:r>
    </w:p>
    <w:sectPr w:rsidR="005109A5" w:rsidRPr="009A58C9" w:rsidSect="001D625D">
      <w:footerReference w:type="default" r:id="rId8"/>
      <w:headerReference w:type="first" r:id="rId9"/>
      <w:footerReference w:type="first" r:id="rId10"/>
      <w:type w:val="evenPage"/>
      <w:pgSz w:w="11907" w:h="16840"/>
      <w:pgMar w:top="851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6D0ED" w14:textId="77777777" w:rsidR="002A20A9" w:rsidRDefault="002A20A9">
      <w:r>
        <w:separator/>
      </w:r>
    </w:p>
  </w:endnote>
  <w:endnote w:type="continuationSeparator" w:id="0">
    <w:p w14:paraId="3FCEBF8D" w14:textId="77777777" w:rsidR="002A20A9" w:rsidRDefault="002A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CC4D8" w14:textId="77777777" w:rsidR="001460B2" w:rsidRDefault="001460B2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9DD85" w14:textId="18681303" w:rsidR="00277619" w:rsidRPr="00277619" w:rsidRDefault="00277619">
    <w:pPr>
      <w:pStyle w:val="a5"/>
      <w:rPr>
        <w:rFonts w:ascii="Times New Roman" w:hAnsi="Times New Roman"/>
        <w:sz w:val="10"/>
      </w:rPr>
    </w:pPr>
    <w:r w:rsidRPr="00277619">
      <w:rPr>
        <w:rFonts w:ascii="Times New Roman" w:hAnsi="Times New Roman"/>
        <w:sz w:val="10"/>
      </w:rPr>
      <w:t>0766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962CC" w14:textId="77777777" w:rsidR="002A20A9" w:rsidRDefault="002A20A9">
      <w:r>
        <w:separator/>
      </w:r>
    </w:p>
  </w:footnote>
  <w:footnote w:type="continuationSeparator" w:id="0">
    <w:p w14:paraId="6F48376C" w14:textId="77777777" w:rsidR="002A20A9" w:rsidRDefault="002A2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34" w:type="dxa"/>
      <w:tblLayout w:type="fixed"/>
      <w:tblLook w:val="04A0" w:firstRow="1" w:lastRow="0" w:firstColumn="1" w:lastColumn="0" w:noHBand="0" w:noVBand="1"/>
    </w:tblPr>
    <w:tblGrid>
      <w:gridCol w:w="34"/>
      <w:gridCol w:w="2936"/>
      <w:gridCol w:w="85"/>
      <w:gridCol w:w="2682"/>
      <w:gridCol w:w="436"/>
      <w:gridCol w:w="3157"/>
      <w:gridCol w:w="451"/>
    </w:tblGrid>
    <w:tr w:rsidR="003652FF" w:rsidRPr="00AD02C4" w14:paraId="4EB7086C" w14:textId="77777777" w:rsidTr="0045163B">
      <w:trPr>
        <w:gridBefore w:val="1"/>
        <w:gridAfter w:val="1"/>
        <w:wBefore w:w="34" w:type="dxa"/>
        <w:wAfter w:w="451" w:type="dxa"/>
      </w:trPr>
      <w:tc>
        <w:tcPr>
          <w:tcW w:w="2936" w:type="dxa"/>
          <w:shd w:val="clear" w:color="auto" w:fill="auto"/>
        </w:tcPr>
        <w:p w14:paraId="21CAFD1D" w14:textId="0EF915F2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2767" w:type="dxa"/>
          <w:gridSpan w:val="2"/>
          <w:shd w:val="clear" w:color="auto" w:fill="auto"/>
        </w:tcPr>
        <w:p w14:paraId="035D0846" w14:textId="77777777"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593" w:type="dxa"/>
          <w:gridSpan w:val="2"/>
          <w:shd w:val="clear" w:color="auto" w:fill="auto"/>
        </w:tcPr>
        <w:p w14:paraId="5B510844" w14:textId="059DBA19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</w:p>
      </w:tc>
    </w:tr>
    <w:tr w:rsidR="0045163B" w:rsidRPr="00F33928" w14:paraId="4C79619D" w14:textId="77777777" w:rsidTr="0045163B">
      <w:tc>
        <w:tcPr>
          <w:tcW w:w="3055" w:type="dxa"/>
          <w:gridSpan w:val="3"/>
          <w:shd w:val="clear" w:color="auto" w:fill="auto"/>
        </w:tcPr>
        <w:p w14:paraId="4EFD816B" w14:textId="77777777" w:rsidR="0045163B" w:rsidRPr="0045163B" w:rsidRDefault="0045163B" w:rsidP="0045163B">
          <w:pPr>
            <w:pStyle w:val="a3"/>
            <w:jc w:val="center"/>
            <w:rPr>
              <w:rFonts w:ascii="Calibri" w:hAnsi="Calibri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ЧЁВАШ РЕСПУБЛИКИ</w:t>
          </w:r>
        </w:p>
        <w:p w14:paraId="6E5AB48B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28CD2E0F" w14:textId="77777777" w:rsidR="0045163B" w:rsidRDefault="0045163B" w:rsidP="0045163B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ШУПАШКАР </w:t>
          </w:r>
        </w:p>
        <w:p w14:paraId="626CCF23" w14:textId="77777777" w:rsidR="0045163B" w:rsidRPr="00F33928" w:rsidRDefault="0045163B" w:rsidP="0045163B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МУНИЦИПАЛЛЁ ОКРУГ</w:t>
          </w:r>
          <w:proofErr w:type="gramStart"/>
          <w:r w:rsidRPr="00F33928">
            <w:rPr>
              <w:rFonts w:ascii="Arial Cyr Chuv" w:hAnsi="Arial Cyr Chuv"/>
              <w:b/>
              <w:sz w:val="22"/>
              <w:szCs w:val="18"/>
            </w:rPr>
            <w:t>,Н</w:t>
          </w:r>
          <w:proofErr w:type="gramEnd"/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 АДМИНИСТРАЦИЙ,</w:t>
          </w:r>
        </w:p>
        <w:p w14:paraId="03535BD1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2FF61C32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F33928">
            <w:rPr>
              <w:rFonts w:ascii="Arial Cyr Chuv" w:hAnsi="Arial Cyr Chuv"/>
              <w:b/>
              <w:sz w:val="24"/>
            </w:rPr>
            <w:t>ЙЫШЁНУ</w:t>
          </w:r>
        </w:p>
        <w:p w14:paraId="0FA477A5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sz w:val="22"/>
              <w:szCs w:val="1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45163B" w:rsidRPr="00F33928" w14:paraId="5E39D8E1" w14:textId="77777777" w:rsidTr="00A3094F">
            <w:tc>
              <w:tcPr>
                <w:tcW w:w="1413" w:type="dxa"/>
              </w:tcPr>
              <w:p w14:paraId="338EB861" w14:textId="1CAFFAFD" w:rsidR="0045163B" w:rsidRPr="00F33928" w:rsidRDefault="00FE35C7" w:rsidP="0045163B">
                <w:pPr>
                  <w:pStyle w:val="a3"/>
                  <w:rPr>
                    <w:sz w:val="22"/>
                    <w:szCs w:val="18"/>
                    <w:u w:val="single"/>
                  </w:rPr>
                </w:pPr>
                <w:r>
                  <w:rPr>
                    <w:sz w:val="22"/>
                    <w:szCs w:val="18"/>
                    <w:u w:val="single"/>
                  </w:rPr>
                  <w:t>16.02.2023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05442700" w14:textId="77777777" w:rsidR="0045163B" w:rsidRPr="00F33928" w:rsidRDefault="0045163B" w:rsidP="0045163B">
                <w:pPr>
                  <w:pStyle w:val="a3"/>
                  <w:jc w:val="center"/>
                  <w:rPr>
                    <w:b/>
                    <w:sz w:val="22"/>
                    <w:szCs w:val="18"/>
                  </w:rPr>
                </w:pPr>
                <w:r w:rsidRPr="00F33928">
                  <w:rPr>
                    <w:b/>
                    <w:sz w:val="22"/>
                    <w:szCs w:val="18"/>
                  </w:rPr>
                  <w:t>№</w:t>
                </w:r>
              </w:p>
            </w:tc>
            <w:tc>
              <w:tcPr>
                <w:tcW w:w="1216" w:type="dxa"/>
              </w:tcPr>
              <w:p w14:paraId="2298E299" w14:textId="263C759B" w:rsidR="0045163B" w:rsidRPr="00F33928" w:rsidRDefault="00FE35C7" w:rsidP="0045163B">
                <w:pPr>
                  <w:pStyle w:val="a3"/>
                  <w:rPr>
                    <w:sz w:val="22"/>
                    <w:szCs w:val="18"/>
                    <w:u w:val="single"/>
                  </w:rPr>
                </w:pPr>
                <w:r>
                  <w:rPr>
                    <w:sz w:val="22"/>
                    <w:szCs w:val="18"/>
                    <w:u w:val="single"/>
                  </w:rPr>
                  <w:t>360</w:t>
                </w:r>
              </w:p>
            </w:tc>
          </w:tr>
        </w:tbl>
        <w:p w14:paraId="6C420CA6" w14:textId="77777777" w:rsidR="0045163B" w:rsidRPr="00F33928" w:rsidRDefault="0045163B" w:rsidP="0045163B">
          <w:pPr>
            <w:pStyle w:val="a3"/>
            <w:jc w:val="center"/>
            <w:rPr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К\</w:t>
          </w:r>
          <w:proofErr w:type="spellStart"/>
          <w:r w:rsidRPr="00F33928">
            <w:rPr>
              <w:rFonts w:ascii="Arial Cyr Chuv" w:hAnsi="Arial Cyr Chuv"/>
              <w:b/>
              <w:sz w:val="22"/>
              <w:szCs w:val="18"/>
            </w:rPr>
            <w:t>ке</w:t>
          </w:r>
          <w:proofErr w:type="spellEnd"/>
          <w:r w:rsidRPr="00F33928">
            <w:rPr>
              <w:rFonts w:ascii="Arial Cyr Chuv" w:hAnsi="Arial Cyr Chuv"/>
              <w:b/>
              <w:sz w:val="22"/>
              <w:szCs w:val="18"/>
            </w:rPr>
            <w:t>= поселок.</w:t>
          </w:r>
        </w:p>
      </w:tc>
      <w:tc>
        <w:tcPr>
          <w:tcW w:w="3118" w:type="dxa"/>
          <w:gridSpan w:val="2"/>
          <w:shd w:val="clear" w:color="auto" w:fill="auto"/>
        </w:tcPr>
        <w:p w14:paraId="3CEC1F23" w14:textId="50F9DB5F" w:rsidR="0045163B" w:rsidRPr="00F33928" w:rsidRDefault="00F90D85" w:rsidP="0045163B">
          <w:pPr>
            <w:pStyle w:val="a3"/>
            <w:rPr>
              <w:b/>
              <w:sz w:val="22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 wp14:anchorId="32090D59" wp14:editId="1E161A40">
                <wp:simplePos x="0" y="0"/>
                <wp:positionH relativeFrom="column">
                  <wp:posOffset>2647315</wp:posOffset>
                </wp:positionH>
                <wp:positionV relativeFrom="paragraph">
                  <wp:posOffset>28575</wp:posOffset>
                </wp:positionV>
                <wp:extent cx="824230" cy="852170"/>
                <wp:effectExtent l="0" t="0" r="0" b="0"/>
                <wp:wrapTopAndBottom/>
                <wp:docPr id="2" name="Рисунок 5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08" w:type="dxa"/>
          <w:gridSpan w:val="2"/>
          <w:shd w:val="clear" w:color="auto" w:fill="auto"/>
        </w:tcPr>
        <w:p w14:paraId="49734BAB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ЧУВАШСКАЯ РЕСПУБЛИКА</w:t>
          </w:r>
        </w:p>
        <w:p w14:paraId="672AC3AC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6EA1948B" w14:textId="77777777" w:rsidR="0045163B" w:rsidRPr="00F33928" w:rsidRDefault="0045163B" w:rsidP="0045163B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АДМИНИСТРАЦИЯ  ЧЕБОКСАРСКОГО МУНИЦИПАЛЬНОГО ОКРУГА</w:t>
          </w:r>
        </w:p>
        <w:p w14:paraId="47CC8A63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0CE5D567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F33928">
            <w:rPr>
              <w:rFonts w:ascii="Arial Cyr Chuv" w:hAnsi="Arial Cyr Chuv"/>
              <w:b/>
              <w:sz w:val="24"/>
            </w:rPr>
            <w:t>ПОСТАНОВЛЕНИЕ</w:t>
          </w:r>
        </w:p>
        <w:p w14:paraId="6838974C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tbl>
          <w:tblPr>
            <w:tblW w:w="0" w:type="auto"/>
            <w:tblInd w:w="209" w:type="dxa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58"/>
            <w:gridCol w:w="1523"/>
          </w:tblGrid>
          <w:tr w:rsidR="0045163B" w:rsidRPr="00F33928" w14:paraId="0F63043A" w14:textId="77777777" w:rsidTr="00A3094F">
            <w:tc>
              <w:tcPr>
                <w:tcW w:w="1413" w:type="dxa"/>
              </w:tcPr>
              <w:p w14:paraId="5E11385E" w14:textId="77777777" w:rsidR="0045163B" w:rsidRPr="00F33928" w:rsidRDefault="0045163B" w:rsidP="0045163B">
                <w:pPr>
                  <w:pStyle w:val="a3"/>
                  <w:rPr>
                    <w:sz w:val="22"/>
                    <w:szCs w:val="18"/>
                    <w:u w:val="single"/>
                  </w:rPr>
                </w:pPr>
              </w:p>
            </w:tc>
            <w:tc>
              <w:tcPr>
                <w:tcW w:w="458" w:type="dxa"/>
                <w:tcBorders>
                  <w:top w:val="nil"/>
                  <w:bottom w:val="nil"/>
                </w:tcBorders>
              </w:tcPr>
              <w:p w14:paraId="55AC4E5B" w14:textId="77777777" w:rsidR="0045163B" w:rsidRPr="00F33928" w:rsidRDefault="0045163B" w:rsidP="0045163B">
                <w:pPr>
                  <w:pStyle w:val="a3"/>
                  <w:jc w:val="center"/>
                  <w:rPr>
                    <w:b/>
                    <w:sz w:val="22"/>
                    <w:szCs w:val="18"/>
                  </w:rPr>
                </w:pPr>
                <w:r w:rsidRPr="00F33928">
                  <w:rPr>
                    <w:b/>
                    <w:sz w:val="22"/>
                    <w:szCs w:val="18"/>
                  </w:rPr>
                  <w:t>№</w:t>
                </w:r>
              </w:p>
            </w:tc>
            <w:tc>
              <w:tcPr>
                <w:tcW w:w="1523" w:type="dxa"/>
              </w:tcPr>
              <w:p w14:paraId="4E46DB97" w14:textId="77777777" w:rsidR="0045163B" w:rsidRPr="00F33928" w:rsidRDefault="0045163B" w:rsidP="0045163B">
                <w:pPr>
                  <w:pStyle w:val="a3"/>
                  <w:jc w:val="center"/>
                  <w:rPr>
                    <w:sz w:val="22"/>
                    <w:szCs w:val="18"/>
                    <w:u w:val="single"/>
                  </w:rPr>
                </w:pPr>
              </w:p>
            </w:tc>
          </w:tr>
        </w:tbl>
        <w:p w14:paraId="64A5ECC6" w14:textId="77777777" w:rsidR="0045163B" w:rsidRPr="00F33928" w:rsidRDefault="0045163B" w:rsidP="0045163B">
          <w:pPr>
            <w:pStyle w:val="a3"/>
            <w:jc w:val="center"/>
            <w:rPr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поселок Кугеси</w:t>
          </w:r>
        </w:p>
      </w:tc>
    </w:tr>
  </w:tbl>
  <w:p w14:paraId="5ECAEA67" w14:textId="77777777"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14:paraId="298F6316" w14:textId="2348E968" w:rsidR="001460B2" w:rsidRDefault="001460B2" w:rsidP="00EE5A02">
    <w:pPr>
      <w:pStyle w:val="a3"/>
      <w:jc w:val="right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2F"/>
    <w:rsid w:val="00096B44"/>
    <w:rsid w:val="000B2461"/>
    <w:rsid w:val="000D575A"/>
    <w:rsid w:val="000E2583"/>
    <w:rsid w:val="00107F11"/>
    <w:rsid w:val="001460B2"/>
    <w:rsid w:val="00156BA2"/>
    <w:rsid w:val="0017767D"/>
    <w:rsid w:val="001A4D80"/>
    <w:rsid w:val="001B682F"/>
    <w:rsid w:val="001C0775"/>
    <w:rsid w:val="001D625D"/>
    <w:rsid w:val="001F59A1"/>
    <w:rsid w:val="002428AD"/>
    <w:rsid w:val="00277619"/>
    <w:rsid w:val="002863DC"/>
    <w:rsid w:val="002A20A9"/>
    <w:rsid w:val="00312739"/>
    <w:rsid w:val="003652FF"/>
    <w:rsid w:val="00367432"/>
    <w:rsid w:val="003746E6"/>
    <w:rsid w:val="0038553D"/>
    <w:rsid w:val="003C7636"/>
    <w:rsid w:val="003E0F73"/>
    <w:rsid w:val="003F5BE4"/>
    <w:rsid w:val="0045163B"/>
    <w:rsid w:val="00462425"/>
    <w:rsid w:val="00466C7A"/>
    <w:rsid w:val="004D2D4A"/>
    <w:rsid w:val="00504082"/>
    <w:rsid w:val="005109A5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3729F"/>
    <w:rsid w:val="0076051A"/>
    <w:rsid w:val="00777D60"/>
    <w:rsid w:val="007F72D9"/>
    <w:rsid w:val="008258FD"/>
    <w:rsid w:val="008356EB"/>
    <w:rsid w:val="008E2BE5"/>
    <w:rsid w:val="008F5F8F"/>
    <w:rsid w:val="009625EA"/>
    <w:rsid w:val="0099072F"/>
    <w:rsid w:val="009A58C9"/>
    <w:rsid w:val="009D6852"/>
    <w:rsid w:val="00A02D13"/>
    <w:rsid w:val="00A229BE"/>
    <w:rsid w:val="00A258DC"/>
    <w:rsid w:val="00A508C7"/>
    <w:rsid w:val="00A527F6"/>
    <w:rsid w:val="00AD02C4"/>
    <w:rsid w:val="00B159D3"/>
    <w:rsid w:val="00B21053"/>
    <w:rsid w:val="00B44089"/>
    <w:rsid w:val="00BB0518"/>
    <w:rsid w:val="00BC4C72"/>
    <w:rsid w:val="00CB7E29"/>
    <w:rsid w:val="00CC7F58"/>
    <w:rsid w:val="00D61F6B"/>
    <w:rsid w:val="00DE328D"/>
    <w:rsid w:val="00DE3464"/>
    <w:rsid w:val="00DE756C"/>
    <w:rsid w:val="00DF761C"/>
    <w:rsid w:val="00E417C9"/>
    <w:rsid w:val="00EE5A02"/>
    <w:rsid w:val="00F50EDA"/>
    <w:rsid w:val="00F616A1"/>
    <w:rsid w:val="00F746FF"/>
    <w:rsid w:val="00F8553E"/>
    <w:rsid w:val="00F90D85"/>
    <w:rsid w:val="00FE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667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45163B"/>
    <w:rPr>
      <w:rFonts w:ascii="Baltica" w:hAnsi="Baltica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45163B"/>
    <w:rPr>
      <w:rFonts w:ascii="Baltica" w:hAnsi="Baltic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22</TotalTime>
  <Pages>7</Pages>
  <Words>1324</Words>
  <Characters>16913</Characters>
  <Application>Microsoft Office Word</Application>
  <DocSecurity>0</DocSecurity>
  <Lines>140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Чеб. р-н - Дочинец П.В.</dc:creator>
  <cp:lastModifiedBy>Чеб. р-н - Сектор кадровой работы</cp:lastModifiedBy>
  <cp:revision>9</cp:revision>
  <cp:lastPrinted>2023-02-15T13:58:00Z</cp:lastPrinted>
  <dcterms:created xsi:type="dcterms:W3CDTF">2023-01-26T07:02:00Z</dcterms:created>
  <dcterms:modified xsi:type="dcterms:W3CDTF">2023-03-29T08:05:00Z</dcterms:modified>
</cp:coreProperties>
</file>