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67B1" w14:textId="748621CE" w:rsidR="00350DBE" w:rsidRPr="002A7903" w:rsidRDefault="00350DBE" w:rsidP="00350DBE">
      <w:pPr>
        <w:widowControl w:val="0"/>
        <w:ind w:left="5812" w:firstLine="142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 xml:space="preserve">Приложение 3 </w:t>
      </w:r>
    </w:p>
    <w:p w14:paraId="4D10D508" w14:textId="77777777" w:rsidR="00350DBE" w:rsidRPr="002A7903" w:rsidRDefault="00350DBE" w:rsidP="00E01CD3">
      <w:pPr>
        <w:widowControl w:val="0"/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0"/>
        </w:rPr>
      </w:pPr>
      <w:r w:rsidRPr="002A7903">
        <w:rPr>
          <w:rFonts w:ascii="Times New Roman" w:hAnsi="Times New Roman"/>
          <w:bCs/>
          <w:sz w:val="20"/>
        </w:rPr>
        <w:t>к аукционной документации</w:t>
      </w:r>
    </w:p>
    <w:p w14:paraId="19C964AE" w14:textId="77777777" w:rsidR="00350DBE" w:rsidRPr="002A7903" w:rsidRDefault="00350DBE" w:rsidP="00350DBE">
      <w:pPr>
        <w:widowControl w:val="0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2A7903">
        <w:rPr>
          <w:rFonts w:ascii="Times New Roman" w:hAnsi="Times New Roman"/>
          <w:b/>
          <w:sz w:val="24"/>
          <w:szCs w:val="24"/>
        </w:rPr>
        <w:t xml:space="preserve">      </w:t>
      </w:r>
    </w:p>
    <w:p w14:paraId="5E2839B5" w14:textId="77777777" w:rsidR="00350DBE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Договор купли-продажи №____</w:t>
      </w:r>
    </w:p>
    <w:p w14:paraId="483AAE11" w14:textId="77777777" w:rsidR="00350DBE" w:rsidRPr="002A7903" w:rsidRDefault="00350DBE" w:rsidP="00350DBE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E34AFCD" w14:textId="77777777" w:rsidR="00350DBE" w:rsidRPr="002A7903" w:rsidRDefault="00350DBE" w:rsidP="00350DBE">
      <w:pPr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г. Кугеси                                                                                                "____"_____________20__ г.</w:t>
      </w:r>
    </w:p>
    <w:p w14:paraId="1648F4FC" w14:textId="77777777" w:rsidR="00350DBE" w:rsidRPr="002A7903" w:rsidRDefault="00350DBE" w:rsidP="00350DB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07EB3327" w14:textId="2C91EE8C" w:rsidR="00350DBE" w:rsidRPr="002A7903" w:rsidRDefault="00B85439" w:rsidP="0025598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Цивильского </w:t>
      </w:r>
      <w:r w:rsidR="00350DBE"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 округа</w:t>
      </w:r>
      <w:r w:rsidR="004E7451">
        <w:rPr>
          <w:rFonts w:ascii="Times New Roman" w:hAnsi="Times New Roman"/>
          <w:sz w:val="22"/>
          <w:szCs w:val="22"/>
        </w:rPr>
        <w:t xml:space="preserve"> Чувашской Республики, именуемая</w:t>
      </w:r>
      <w:r w:rsidR="00350DBE" w:rsidRPr="002A7903">
        <w:rPr>
          <w:rFonts w:ascii="Times New Roman" w:hAnsi="Times New Roman"/>
          <w:sz w:val="22"/>
          <w:szCs w:val="22"/>
        </w:rPr>
        <w:t xml:space="preserve"> в дальнейшем «Продавец», в лице _____________________, действующего на основании Устава, с одной стороны, </w:t>
      </w:r>
    </w:p>
    <w:p w14:paraId="65161D35" w14:textId="77777777" w:rsidR="00350DBE" w:rsidRPr="002A7903" w:rsidRDefault="00350DBE" w:rsidP="0025598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</w:t>
      </w:r>
    </w:p>
    <w:p w14:paraId="1C6B6361" w14:textId="706FC639" w:rsidR="00350DBE" w:rsidRDefault="00350DBE" w:rsidP="0025598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  <w:proofErr w:type="gramStart"/>
      <w:r w:rsidRPr="002A790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</w:t>
      </w:r>
      <w:r w:rsidR="00930E0E">
        <w:rPr>
          <w:rFonts w:ascii="Times New Roman" w:hAnsi="Times New Roman"/>
          <w:sz w:val="22"/>
          <w:szCs w:val="22"/>
        </w:rPr>
        <w:t>распоряжением</w:t>
      </w:r>
      <w:r w:rsidRPr="00553E5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администрации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</w:rPr>
        <w:t xml:space="preserve">от _______________ № ______, положениями аукционной документации для проведения открытого аукциона в электронной форме по продаже муниципального имущества </w:t>
      </w:r>
      <w:r w:rsidR="00B85439">
        <w:rPr>
          <w:rFonts w:ascii="Times New Roman" w:hAnsi="Times New Roman"/>
          <w:sz w:val="22"/>
          <w:szCs w:val="22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</w:rPr>
        <w:t xml:space="preserve"> </w:t>
      </w:r>
      <w:r w:rsidR="00553E5D">
        <w:rPr>
          <w:rFonts w:ascii="Times New Roman" w:hAnsi="Times New Roman"/>
          <w:sz w:val="22"/>
          <w:szCs w:val="22"/>
        </w:rPr>
        <w:t>муниципального</w:t>
      </w:r>
      <w:proofErr w:type="gramEnd"/>
      <w:r w:rsidR="00553E5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53E5D">
        <w:rPr>
          <w:rFonts w:ascii="Times New Roman" w:hAnsi="Times New Roman"/>
          <w:sz w:val="22"/>
          <w:szCs w:val="22"/>
        </w:rPr>
        <w:t xml:space="preserve">округа </w:t>
      </w:r>
      <w:r w:rsidRPr="002A7903">
        <w:rPr>
          <w:rFonts w:ascii="Times New Roman" w:hAnsi="Times New Roman"/>
          <w:sz w:val="22"/>
          <w:szCs w:val="22"/>
        </w:rPr>
        <w:t>Чувашской Республики, размещенной на официальных сайтах в сети Интернет  http://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D02">
        <w:rPr>
          <w:rFonts w:ascii="Times New Roman" w:hAnsi="Times New Roman"/>
          <w:sz w:val="24"/>
          <w:szCs w:val="24"/>
          <w:lang w:val="en-US"/>
        </w:rPr>
        <w:t>zivil</w:t>
      </w:r>
      <w:proofErr w:type="spellEnd"/>
      <w:r w:rsidR="002C7D02" w:rsidRPr="00350DBE">
        <w:rPr>
          <w:rFonts w:ascii="Times New Roman" w:hAnsi="Times New Roman"/>
          <w:sz w:val="24"/>
          <w:szCs w:val="24"/>
        </w:rPr>
        <w:t>.cap.ru</w:t>
      </w:r>
      <w:r w:rsidR="002C7D02" w:rsidRPr="002C7D02">
        <w:rPr>
          <w:rFonts w:ascii="Times New Roman" w:hAnsi="Times New Roman"/>
          <w:sz w:val="24"/>
          <w:szCs w:val="24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 xml:space="preserve"> и </w:t>
      </w:r>
      <w:hyperlink r:id="rId9" w:history="1"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2A7903">
          <w:rPr>
            <w:rFonts w:ascii="Times New Roman" w:hAnsi="Times New Roman"/>
            <w:color w:val="000000"/>
            <w:sz w:val="22"/>
            <w:szCs w:val="22"/>
          </w:rPr>
          <w:t>.</w:t>
        </w:r>
        <w:r w:rsidRPr="002A7903">
          <w:rPr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2A7903">
        <w:rPr>
          <w:rFonts w:ascii="Times New Roman" w:hAnsi="Times New Roman"/>
          <w:color w:val="000000"/>
          <w:sz w:val="22"/>
          <w:szCs w:val="22"/>
          <w:u w:val="single"/>
        </w:rPr>
        <w:t>,</w:t>
      </w:r>
      <w:r w:rsidRPr="002A7903">
        <w:rPr>
          <w:rFonts w:ascii="Times New Roman" w:hAnsi="Times New Roman"/>
          <w:sz w:val="22"/>
          <w:szCs w:val="22"/>
        </w:rPr>
        <w:t xml:space="preserve"> на сайте Оператора </w:t>
      </w:r>
      <w:r w:rsidRPr="00350DBE">
        <w:rPr>
          <w:rFonts w:ascii="Times New Roman" w:hAnsi="Times New Roman"/>
          <w:sz w:val="22"/>
          <w:szCs w:val="22"/>
        </w:rPr>
        <w:t>электронной площадки (акционерное общество «Единая электронная торговая площадка»</w:t>
      </w:r>
      <w:proofErr w:type="gramEnd"/>
      <w:r w:rsidRPr="00350DBE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proofErr w:type="gramStart"/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https://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50DBE">
          <w:rPr>
            <w:rStyle w:val="ab"/>
            <w:rFonts w:ascii="Times New Roman" w:hAnsi="Times New Roman"/>
            <w:color w:val="auto"/>
            <w:sz w:val="22"/>
            <w:szCs w:val="22"/>
            <w:u w:val="none"/>
          </w:rPr>
          <w:t>.roseltorg.ru</w:t>
        </w:r>
      </w:hyperlink>
      <w:r w:rsidRPr="00350DBE">
        <w:rPr>
          <w:rFonts w:ascii="Times New Roman" w:hAnsi="Times New Roman"/>
          <w:sz w:val="22"/>
          <w:szCs w:val="22"/>
        </w:rPr>
        <w:t>) и на основании Протокола № _____ об итогах аукциона от  «______»______________</w:t>
      </w:r>
      <w:r w:rsidRPr="002A7903">
        <w:rPr>
          <w:rFonts w:ascii="Times New Roman" w:hAnsi="Times New Roman"/>
          <w:sz w:val="22"/>
          <w:szCs w:val="22"/>
        </w:rPr>
        <w:t>20 _ г., далее  - Аукцион) заключили настоящий Договор (далее по тексту – Договор) о нижеследующем.</w:t>
      </w:r>
      <w:proofErr w:type="gramEnd"/>
    </w:p>
    <w:p w14:paraId="705A545F" w14:textId="77777777" w:rsidR="00930E0E" w:rsidRPr="002A7903" w:rsidRDefault="00930E0E" w:rsidP="0025598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2"/>
          <w:szCs w:val="22"/>
        </w:rPr>
      </w:pPr>
    </w:p>
    <w:p w14:paraId="60245D0D" w14:textId="77777777" w:rsidR="00930E0E" w:rsidRPr="002A7903" w:rsidRDefault="00930E0E" w:rsidP="00255983">
      <w:pPr>
        <w:widowControl w:val="0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E12A226" w14:textId="0E5AD4FF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1.1.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Продавец продает, а Покупатель покупает муниципальное имущество казны </w:t>
      </w:r>
      <w:r w:rsidR="00B85439">
        <w:rPr>
          <w:rFonts w:ascii="Times New Roman" w:hAnsi="Times New Roman"/>
          <w:sz w:val="22"/>
          <w:szCs w:val="22"/>
          <w:lang w:eastAsia="ar-SA"/>
        </w:rPr>
        <w:t xml:space="preserve">Цивильского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/>
          <w:sz w:val="22"/>
          <w:szCs w:val="22"/>
          <w:lang w:eastAsia="ar-SA"/>
        </w:rPr>
        <w:t xml:space="preserve">муниципального округа </w:t>
      </w:r>
      <w:r w:rsidRPr="002A7903">
        <w:rPr>
          <w:rFonts w:ascii="Times New Roman" w:hAnsi="Times New Roman"/>
          <w:sz w:val="22"/>
          <w:szCs w:val="22"/>
          <w:lang w:eastAsia="ar-SA"/>
        </w:rPr>
        <w:t>Чувашской Республики.</w:t>
      </w:r>
    </w:p>
    <w:p w14:paraId="5BE37142" w14:textId="77777777" w:rsidR="00930E0E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1.2. Сведения  о муниципальном имуществе, являющемся предметом купли-продажи: _______________________________________________(далее – Имущество)</w:t>
      </w:r>
      <w:r>
        <w:rPr>
          <w:rFonts w:ascii="Times New Roman" w:hAnsi="Times New Roman"/>
          <w:sz w:val="22"/>
          <w:szCs w:val="22"/>
        </w:rPr>
        <w:t>.</w:t>
      </w:r>
    </w:p>
    <w:p w14:paraId="3F7CC8B8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312D0938" w14:textId="77777777" w:rsidR="00930E0E" w:rsidRPr="002A7903" w:rsidRDefault="00930E0E" w:rsidP="00255983">
      <w:pPr>
        <w:widowControl w:val="0"/>
        <w:numPr>
          <w:ilvl w:val="0"/>
          <w:numId w:val="7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Обязательства сторон</w:t>
      </w:r>
    </w:p>
    <w:p w14:paraId="27C78309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2.1. Стороны по настоящему Договору обязуются:</w:t>
      </w:r>
    </w:p>
    <w:p w14:paraId="2BFAB402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Покупатель:</w:t>
      </w:r>
    </w:p>
    <w:p w14:paraId="4BD86BFF" w14:textId="77777777" w:rsidR="00930E0E" w:rsidRPr="002A7903" w:rsidRDefault="00930E0E" w:rsidP="00255983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произвести оплату за Имущество по цене и в порядке, установленном в разделе 3 настоящего Договора;</w:t>
      </w:r>
    </w:p>
    <w:p w14:paraId="48B3E31D" w14:textId="77777777" w:rsidR="00930E0E" w:rsidRPr="002A7903" w:rsidRDefault="00930E0E" w:rsidP="00255983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принять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Имущество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акту приема-передачи,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являющемуся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неотъемлемой частью настоящего Договора, в течение 10 календарных дней со дня полной оплаты стоимости Имущества;</w:t>
      </w:r>
    </w:p>
    <w:p w14:paraId="381CA255" w14:textId="77777777" w:rsidR="00930E0E" w:rsidRPr="002A7903" w:rsidRDefault="00930E0E" w:rsidP="00255983">
      <w:pPr>
        <w:widowControl w:val="0"/>
        <w:ind w:firstLine="567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Продавец:</w:t>
      </w:r>
    </w:p>
    <w:p w14:paraId="4E268787" w14:textId="75792F59" w:rsidR="00930E0E" w:rsidRPr="002A7903" w:rsidRDefault="00930E0E" w:rsidP="004E7451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о</w:t>
      </w:r>
      <w:r w:rsidRPr="002A7903">
        <w:rPr>
          <w:rFonts w:ascii="Times New Roman" w:hAnsi="Times New Roman"/>
          <w:sz w:val="22"/>
          <w:szCs w:val="22"/>
          <w:lang w:eastAsia="ar-SA"/>
        </w:rPr>
        <w:t>существить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действия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передаче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Имущества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собственность 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>Покупателю</w:t>
      </w:r>
      <w:r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в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 порядке, </w:t>
      </w:r>
      <w:bookmarkStart w:id="0" w:name="_GoBack"/>
      <w:bookmarkEnd w:id="0"/>
      <w:r w:rsidRPr="002A7903">
        <w:rPr>
          <w:rFonts w:ascii="Times New Roman" w:hAnsi="Times New Roman"/>
          <w:sz w:val="22"/>
          <w:szCs w:val="22"/>
          <w:lang w:eastAsia="ar-SA"/>
        </w:rPr>
        <w:t>установленном разделом 4 настоящего Договора.</w:t>
      </w:r>
    </w:p>
    <w:p w14:paraId="372A176A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64D12163" w14:textId="77777777" w:rsidR="00930E0E" w:rsidRPr="002A7903" w:rsidRDefault="00930E0E" w:rsidP="00255983">
      <w:pPr>
        <w:widowControl w:val="0"/>
        <w:numPr>
          <w:ilvl w:val="0"/>
          <w:numId w:val="6"/>
        </w:numPr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Оплата имущества</w:t>
      </w:r>
    </w:p>
    <w:p w14:paraId="45FAB1AD" w14:textId="77777777" w:rsidR="00930E0E" w:rsidRPr="002A7903" w:rsidRDefault="00930E0E" w:rsidP="00255983">
      <w:pPr>
        <w:widowControl w:val="0"/>
        <w:ind w:left="360"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 физического лица</w:t>
      </w:r>
    </w:p>
    <w:p w14:paraId="3D7F041A" w14:textId="77777777" w:rsidR="00930E0E" w:rsidRPr="002A7903" w:rsidRDefault="00930E0E" w:rsidP="00255983">
      <w:pPr>
        <w:widowControl w:val="0"/>
        <w:shd w:val="clear" w:color="auto" w:fill="FFFFFF"/>
        <w:tabs>
          <w:tab w:val="left" w:pos="284"/>
        </w:tabs>
        <w:ind w:firstLine="567"/>
        <w:rPr>
          <w:rFonts w:ascii="Times New Roman" w:hAnsi="Times New Roman"/>
          <w:b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3.1. Установленная </w:t>
      </w: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2A7903">
        <w:rPr>
          <w:rFonts w:ascii="Times New Roman" w:hAnsi="Times New Roman"/>
          <w:color w:val="000000"/>
          <w:sz w:val="22"/>
          <w:szCs w:val="22"/>
        </w:rPr>
        <w:t>по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итогам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Аукциона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цена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продажи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Имущества,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указанного 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>в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разделе 1 настоящего Договора, составляет</w:t>
      </w:r>
      <w:r w:rsidRPr="00D60E93">
        <w:rPr>
          <w:rFonts w:ascii="Times New Roman" w:hAnsi="Times New Roman"/>
          <w:bCs/>
          <w:color w:val="000000"/>
          <w:sz w:val="22"/>
          <w:szCs w:val="22"/>
        </w:rPr>
        <w:t xml:space="preserve"> __________________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рублей</w:t>
      </w:r>
      <w:r>
        <w:rPr>
          <w:rFonts w:ascii="Times New Roman" w:hAnsi="Times New Roman"/>
          <w:color w:val="000000"/>
          <w:sz w:val="22"/>
          <w:szCs w:val="22"/>
        </w:rPr>
        <w:t>, в т.ч. по ставке НДС 20 % в сумме _________________рублей</w:t>
      </w:r>
      <w:r w:rsidRPr="002A7903">
        <w:rPr>
          <w:rFonts w:ascii="Times New Roman" w:hAnsi="Times New Roman"/>
          <w:color w:val="000000"/>
          <w:sz w:val="22"/>
          <w:szCs w:val="22"/>
        </w:rPr>
        <w:t>.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4CCD3382" w14:textId="77777777" w:rsidR="00930E0E" w:rsidRPr="002A7903" w:rsidRDefault="00930E0E" w:rsidP="00255983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14:paraId="22F23334" w14:textId="1FB74DF8" w:rsidR="002A2FBD" w:rsidRPr="002A2FBD" w:rsidRDefault="00930E0E" w:rsidP="00255983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3.3. 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Покупатель в течение 15 (пятнадцати) рабочих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дней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 даты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заключения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настоящего  Договора,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обязан перечислить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>за вычетом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суммы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задатка,  указанного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пункте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2A7903">
        <w:rPr>
          <w:rFonts w:ascii="Times New Roman" w:hAnsi="Times New Roman"/>
          <w:color w:val="000000"/>
          <w:sz w:val="22"/>
          <w:szCs w:val="22"/>
        </w:rPr>
        <w:t>3.2 настоящего Дог</w:t>
      </w:r>
      <w:r>
        <w:rPr>
          <w:rFonts w:ascii="Times New Roman" w:hAnsi="Times New Roman"/>
          <w:color w:val="000000"/>
          <w:sz w:val="22"/>
          <w:szCs w:val="22"/>
        </w:rPr>
        <w:t xml:space="preserve">овора,        денежные      средства       в      счет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оплаты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стоимости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>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в 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размере </w:t>
      </w:r>
      <w:r w:rsidRPr="002A7903">
        <w:rPr>
          <w:rFonts w:ascii="Times New Roman" w:hAnsi="Times New Roman"/>
          <w:b/>
          <w:color w:val="000000"/>
          <w:sz w:val="22"/>
          <w:szCs w:val="22"/>
        </w:rPr>
        <w:t>_________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_(__________________________) </w:t>
      </w:r>
      <w:r w:rsidRPr="00B71646">
        <w:rPr>
          <w:rFonts w:ascii="Times New Roman" w:hAnsi="Times New Roman"/>
          <w:sz w:val="22"/>
          <w:szCs w:val="22"/>
        </w:rPr>
        <w:t xml:space="preserve">рублей </w:t>
      </w:r>
      <w:r w:rsidRPr="00B71646">
        <w:rPr>
          <w:rFonts w:ascii="Times New Roman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Pr="002A2FBD">
        <w:rPr>
          <w:rFonts w:ascii="Times New Roman" w:eastAsia="Batang" w:hAnsi="Times New Roman"/>
          <w:sz w:val="22"/>
          <w:szCs w:val="22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БАНКА РОССИИ//УФК по Чувашской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lastRenderedPageBreak/>
        <w:t xml:space="preserve">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14:paraId="773DE8CD" w14:textId="42E69516" w:rsidR="00930E0E" w:rsidRPr="00B71646" w:rsidRDefault="00930E0E" w:rsidP="00255983">
      <w:pPr>
        <w:ind w:firstLine="567"/>
        <w:jc w:val="both"/>
        <w:rPr>
          <w:rFonts w:ascii="Times New Roman" w:hAnsi="Times New Roman"/>
        </w:rPr>
      </w:pPr>
    </w:p>
    <w:p w14:paraId="1D18F3DD" w14:textId="3394EE0F" w:rsidR="00930E0E" w:rsidRPr="002A7903" w:rsidRDefault="00930E0E" w:rsidP="00255983">
      <w:pPr>
        <w:shd w:val="clear" w:color="auto" w:fill="FFFFFF"/>
        <w:tabs>
          <w:tab w:val="left" w:pos="709"/>
          <w:tab w:val="left" w:pos="9356"/>
        </w:tabs>
        <w:ind w:firstLine="567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В платежном поручении, оформляющем оплату, должно быть указано: </w:t>
      </w:r>
    </w:p>
    <w:p w14:paraId="615034A2" w14:textId="77777777" w:rsidR="00930E0E" w:rsidRPr="002A7903" w:rsidRDefault="00930E0E" w:rsidP="00255983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_____________________, согласно договору купли-продажи № _____ от  "___"__________20 _ года.</w:t>
      </w:r>
    </w:p>
    <w:p w14:paraId="5D001267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п.3.3. настоящего Договора.</w:t>
      </w:r>
    </w:p>
    <w:p w14:paraId="66CED44E" w14:textId="77777777" w:rsidR="00930E0E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14:paraId="5D4465C7" w14:textId="77777777" w:rsidR="00930E0E" w:rsidRPr="006527E8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27B39AD7" w14:textId="77777777" w:rsidR="00930E0E" w:rsidRPr="002A7903" w:rsidRDefault="00930E0E" w:rsidP="00255983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Для покупателя - юридического лица, индивидуального предпринимателя</w:t>
      </w:r>
    </w:p>
    <w:p w14:paraId="3047F02A" w14:textId="77777777" w:rsidR="00930E0E" w:rsidRPr="002A7903" w:rsidRDefault="00930E0E" w:rsidP="00255983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3.1. Установленная по итогам </w:t>
      </w:r>
      <w:r>
        <w:rPr>
          <w:rFonts w:ascii="Times New Roman" w:hAnsi="Times New Roman"/>
          <w:sz w:val="22"/>
          <w:szCs w:val="22"/>
        </w:rPr>
        <w:t>Аукциона</w:t>
      </w:r>
      <w:r w:rsidRPr="002A7903">
        <w:rPr>
          <w:rFonts w:ascii="Times New Roman" w:hAnsi="Times New Roman"/>
          <w:sz w:val="22"/>
          <w:szCs w:val="22"/>
        </w:rPr>
        <w:t xml:space="preserve"> цена продажи Имущества, указанного в разделе 1 настоящего Договора, составляет ___________ (______________________) рублей</w:t>
      </w:r>
      <w:r>
        <w:rPr>
          <w:rFonts w:ascii="Times New Roman" w:hAnsi="Times New Roman"/>
          <w:sz w:val="22"/>
          <w:szCs w:val="22"/>
        </w:rPr>
        <w:t>, в т.ч. по ставке НДС 20 % в сумме _____________рублей</w:t>
      </w:r>
      <w:r w:rsidRPr="002A7903">
        <w:rPr>
          <w:rFonts w:ascii="Times New Roman" w:hAnsi="Times New Roman"/>
          <w:sz w:val="22"/>
          <w:szCs w:val="22"/>
        </w:rPr>
        <w:t xml:space="preserve">. </w:t>
      </w:r>
    </w:p>
    <w:p w14:paraId="52D54EBA" w14:textId="77777777" w:rsidR="00930E0E" w:rsidRPr="002A7903" w:rsidRDefault="00930E0E" w:rsidP="00255983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3.2. Задаток в сумме ___________ (______________________) рублей, внесенный Покупателем на расчетный счет оператора электронной площадки, засчитывается в счет оплаты Имущества. </w:t>
      </w:r>
    </w:p>
    <w:p w14:paraId="5C3A1CBF" w14:textId="77777777" w:rsidR="00930E0E" w:rsidRPr="002A7903" w:rsidRDefault="00930E0E" w:rsidP="00255983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указанного в пункте 3.2 настоящего Договора, и НДС (20 %), денежные средства в счет оплаты стоимости Имущества в размере </w:t>
      </w:r>
      <w:r w:rsidRPr="00D60E93">
        <w:rPr>
          <w:rFonts w:ascii="Times New Roman" w:hAnsi="Times New Roman"/>
          <w:bCs/>
          <w:sz w:val="22"/>
          <w:szCs w:val="22"/>
        </w:rPr>
        <w:t xml:space="preserve">__________(__________________________) </w:t>
      </w:r>
      <w:r w:rsidRPr="002A7903">
        <w:rPr>
          <w:rFonts w:ascii="Times New Roman" w:hAnsi="Times New Roman"/>
          <w:sz w:val="22"/>
          <w:szCs w:val="22"/>
        </w:rPr>
        <w:t xml:space="preserve">рублей по следующим реквизитам: </w:t>
      </w:r>
    </w:p>
    <w:p w14:paraId="3C6DA9CC" w14:textId="2926E722" w:rsidR="00930E0E" w:rsidRPr="002A2FBD" w:rsidRDefault="00930E0E" w:rsidP="0025598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</w:rPr>
        <w:t xml:space="preserve">на счет </w:t>
      </w:r>
      <w:r w:rsidRPr="00456FE5">
        <w:rPr>
          <w:rFonts w:ascii="Times New Roman" w:eastAsia="Batang" w:hAnsi="Times New Roman"/>
          <w:sz w:val="24"/>
          <w:szCs w:val="24"/>
        </w:rPr>
        <w:t xml:space="preserve">Управление Федерального казначейства по Чувашской Республике 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(Администрация Цивильского муниципального округа Чувашской Республики, л/с 04153Q41190) на казначейский счет №03100643000000011500 в ОТДЕЛЕНИЕ – НБ ЧУВАШСКАЯ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14:paraId="5617CBDA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В платежном поручении, оформляющем оплату, должны быть указаны:</w:t>
      </w:r>
    </w:p>
    <w:p w14:paraId="69F454BE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Средства от продажи</w:t>
      </w:r>
      <w:r w:rsidRPr="002A7903">
        <w:rPr>
          <w:rFonts w:ascii="Times New Roman" w:hAnsi="Times New Roman"/>
          <w:bCs/>
          <w:sz w:val="22"/>
          <w:szCs w:val="22"/>
        </w:rPr>
        <w:t xml:space="preserve"> </w:t>
      </w:r>
      <w:r w:rsidRPr="002A7903">
        <w:rPr>
          <w:rFonts w:ascii="Times New Roman" w:hAnsi="Times New Roman"/>
          <w:sz w:val="22"/>
          <w:szCs w:val="22"/>
        </w:rPr>
        <w:t>имущества _________________________, согласно договору купли-продажи  № ___ от  "___"__________20__ г.</w:t>
      </w:r>
    </w:p>
    <w:p w14:paraId="5D63E21A" w14:textId="77777777" w:rsidR="00930E0E" w:rsidRPr="00D60E93" w:rsidRDefault="00930E0E" w:rsidP="00255983">
      <w:pPr>
        <w:widowControl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D60E93">
        <w:rPr>
          <w:rFonts w:ascii="Times New Roman" w:hAnsi="Times New Roman"/>
          <w:bCs/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14:paraId="5BE5DA8F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14:paraId="0F473C70" w14:textId="3AE656C6" w:rsidR="00930E0E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</w:t>
      </w:r>
      <w:r>
        <w:rPr>
          <w:rFonts w:ascii="Times New Roman" w:hAnsi="Times New Roman"/>
          <w:sz w:val="22"/>
          <w:szCs w:val="22"/>
        </w:rPr>
        <w:t>ящего Договора.</w:t>
      </w:r>
    </w:p>
    <w:p w14:paraId="6F650B4E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0BDB1456" w14:textId="77777777" w:rsidR="00930E0E" w:rsidRPr="002A7903" w:rsidRDefault="00930E0E" w:rsidP="00255983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4. Передача имущества</w:t>
      </w:r>
    </w:p>
    <w:p w14:paraId="6EA7D578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color w:val="000000"/>
          <w:sz w:val="22"/>
          <w:szCs w:val="22"/>
          <w:lang w:eastAsia="ar-SA"/>
        </w:rPr>
        <w:t>4</w:t>
      </w:r>
      <w:r w:rsidRPr="002A7903">
        <w:rPr>
          <w:rFonts w:ascii="Times New Roman" w:hAnsi="Times New Roman"/>
          <w:sz w:val="22"/>
          <w:szCs w:val="22"/>
          <w:lang w:eastAsia="ar-SA"/>
        </w:rPr>
        <w:t xml:space="preserve">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14:paraId="37B55F92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Факт оплаты подтверждается выпиской из лицевого счета для учета операций со средствами, поступающими во временное распоряжение бюджетного учреждения.</w:t>
      </w:r>
    </w:p>
    <w:p w14:paraId="44202AFF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4.2. Имущество считается переданным Покупателю с даты подписания акта приема-передачи Имущества.</w:t>
      </w:r>
    </w:p>
    <w:p w14:paraId="211E5301" w14:textId="77777777" w:rsidR="00930E0E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14:paraId="3D92928B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23630317" w14:textId="77777777" w:rsidR="00930E0E" w:rsidRPr="002A7903" w:rsidRDefault="00930E0E" w:rsidP="00255983">
      <w:pPr>
        <w:ind w:left="567" w:firstLine="567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14:paraId="287A45E6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2E797189" w14:textId="04099185" w:rsidR="002A2FBD" w:rsidRPr="002A2FBD" w:rsidRDefault="00930E0E" w:rsidP="00255983">
      <w:pPr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</w:rPr>
        <w:t xml:space="preserve">5.2. </w:t>
      </w:r>
      <w:proofErr w:type="gramStart"/>
      <w:r w:rsidRPr="002A7903">
        <w:rPr>
          <w:rFonts w:ascii="Times New Roman" w:hAnsi="Times New Roman"/>
          <w:sz w:val="22"/>
          <w:szCs w:val="22"/>
        </w:rPr>
        <w:t xml:space="preserve"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</w:t>
      </w:r>
      <w:r w:rsidRPr="002B66D1">
        <w:rPr>
          <w:rFonts w:ascii="Times New Roman" w:hAnsi="Times New Roman"/>
          <w:sz w:val="22"/>
          <w:szCs w:val="22"/>
        </w:rPr>
        <w:t xml:space="preserve">безналичном порядке на счет УФК по Чувашской Республике </w:t>
      </w:r>
      <w:r w:rsidR="002A2FBD" w:rsidRPr="00E50EBB">
        <w:rPr>
          <w:rFonts w:ascii="Times New Roman" w:hAnsi="Times New Roman"/>
          <w:lang w:eastAsia="ar-SA"/>
        </w:rPr>
        <w:t>(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lastRenderedPageBreak/>
        <w:t>муниципального округа Чувашской Республики, л/с 04153Q41190) на казначейский счет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 РЕСПУБЛИКА БАНКА РОССИИ//УФК по Чувашской Республике г. Чебоксары, БИК 019706900, </w:t>
      </w:r>
      <w:proofErr w:type="gramStart"/>
      <w:r w:rsidR="002A2FBD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2A2FBD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2A2FBD" w:rsidRPr="001E2E05">
        <w:rPr>
          <w:rFonts w:ascii="Times New Roman" w:hAnsi="Times New Roman"/>
          <w:sz w:val="22"/>
          <w:szCs w:val="22"/>
          <w:lang w:eastAsia="ar-SA"/>
        </w:rPr>
        <w:t>903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2A2FBD" w:rsidRPr="002A2FBD">
        <w:rPr>
          <w:rFonts w:ascii="Times New Roman" w:hAnsi="Times New Roman"/>
          <w:sz w:val="22"/>
          <w:szCs w:val="22"/>
          <w:lang w:eastAsia="ar-SA"/>
        </w:rPr>
        <w:t>.</w:t>
      </w:r>
    </w:p>
    <w:p w14:paraId="75D85966" w14:textId="6FA327DF" w:rsidR="00930E0E" w:rsidRPr="002B66D1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14:paraId="07EA9DE3" w14:textId="03464F32" w:rsidR="00930E0E" w:rsidRPr="002A2FBD" w:rsidRDefault="00930E0E" w:rsidP="00255983">
      <w:pPr>
        <w:widowControl w:val="0"/>
        <w:numPr>
          <w:ilvl w:val="0"/>
          <w:numId w:val="5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  <w:highlight w:val="yellow"/>
        </w:rPr>
      </w:pPr>
      <w:r w:rsidRPr="002B66D1">
        <w:rPr>
          <w:rFonts w:ascii="Times New Roman" w:hAnsi="Times New Roman"/>
          <w:sz w:val="22"/>
          <w:szCs w:val="22"/>
        </w:rPr>
        <w:t xml:space="preserve">КБК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  <w:lang w:eastAsia="ar-SA"/>
        </w:rPr>
        <w:t>;</w:t>
      </w:r>
    </w:p>
    <w:p w14:paraId="4EB7BC72" w14:textId="77777777" w:rsidR="00930E0E" w:rsidRPr="00F8199E" w:rsidRDefault="00930E0E" w:rsidP="00255983">
      <w:pPr>
        <w:widowControl w:val="0"/>
        <w:numPr>
          <w:ilvl w:val="0"/>
          <w:numId w:val="5"/>
        </w:numPr>
        <w:tabs>
          <w:tab w:val="num" w:pos="142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F8199E">
        <w:rPr>
          <w:rFonts w:ascii="Times New Roman" w:hAnsi="Times New Roman"/>
          <w:sz w:val="22"/>
          <w:szCs w:val="22"/>
        </w:rPr>
        <w:t>уплата пени за просрочку платежа согласно договору купли-продажи</w:t>
      </w:r>
      <w:r>
        <w:rPr>
          <w:rFonts w:ascii="Times New Roman" w:hAnsi="Times New Roman"/>
          <w:sz w:val="22"/>
          <w:szCs w:val="22"/>
        </w:rPr>
        <w:t xml:space="preserve"> №___ от "____"___________ </w:t>
      </w:r>
      <w:r w:rsidRPr="00F8199E">
        <w:rPr>
          <w:rFonts w:ascii="Times New Roman" w:hAnsi="Times New Roman"/>
          <w:sz w:val="22"/>
          <w:szCs w:val="22"/>
        </w:rPr>
        <w:t>20 _ года.</w:t>
      </w:r>
    </w:p>
    <w:p w14:paraId="79C536FB" w14:textId="77777777" w:rsidR="00930E0E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 xml:space="preserve">Просрочка внесения денежных средств в счет оплаты </w:t>
      </w:r>
      <w:r>
        <w:rPr>
          <w:rFonts w:ascii="Times New Roman" w:hAnsi="Times New Roman"/>
          <w:sz w:val="22"/>
          <w:szCs w:val="22"/>
        </w:rPr>
        <w:t>за Имущество</w:t>
      </w:r>
      <w:r w:rsidRPr="002A7903">
        <w:rPr>
          <w:rFonts w:ascii="Times New Roman" w:hAnsi="Times New Roman"/>
          <w:sz w:val="22"/>
          <w:szCs w:val="22"/>
        </w:rPr>
        <w:t xml:space="preserve"> в сумме и сроки, указанные в разделе 3 настоящего Договора, не может составлять более пяти рабочих дней. 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/>
          <w:sz w:val="22"/>
          <w:szCs w:val="22"/>
        </w:rPr>
        <w:t xml:space="preserve">за </w:t>
      </w:r>
      <w:r w:rsidRPr="002A7903">
        <w:rPr>
          <w:rFonts w:ascii="Times New Roman" w:hAnsi="Times New Roman"/>
          <w:sz w:val="22"/>
          <w:szCs w:val="22"/>
        </w:rPr>
        <w:t>Имуществ</w:t>
      </w:r>
      <w:r>
        <w:rPr>
          <w:rFonts w:ascii="Times New Roman" w:hAnsi="Times New Roman"/>
          <w:sz w:val="22"/>
          <w:szCs w:val="22"/>
        </w:rPr>
        <w:t>о</w:t>
      </w:r>
      <w:r w:rsidRPr="002A7903">
        <w:rPr>
          <w:rFonts w:ascii="Times New Roman" w:hAnsi="Times New Roman"/>
          <w:sz w:val="22"/>
          <w:szCs w:val="22"/>
        </w:rPr>
        <w:t xml:space="preserve">, установленных разделом 3 настоящего Договора. </w:t>
      </w:r>
    </w:p>
    <w:p w14:paraId="1DDB25A9" w14:textId="77777777" w:rsidR="00930E0E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Продавец в течение 3 (трех) дней с момента истечения допустимой просрочки, направляет Покупателю письменное уведомление, с даты отправления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14:paraId="7B407C36" w14:textId="77777777" w:rsidR="00930E0E" w:rsidRPr="002A7903" w:rsidRDefault="00930E0E" w:rsidP="00255983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>При расторжении договора Имущество остается в собственности Чебоксарского</w:t>
      </w:r>
      <w:r>
        <w:rPr>
          <w:rFonts w:ascii="Times New Roman" w:hAnsi="Times New Roman"/>
          <w:color w:val="000000"/>
          <w:sz w:val="22"/>
          <w:szCs w:val="22"/>
        </w:rPr>
        <w:t xml:space="preserve"> муниципального округа</w:t>
      </w:r>
      <w:r w:rsidRPr="002A7903">
        <w:rPr>
          <w:rFonts w:ascii="Times New Roman" w:hAnsi="Times New Roman"/>
          <w:color w:val="000000"/>
          <w:sz w:val="22"/>
          <w:szCs w:val="22"/>
        </w:rPr>
        <w:t xml:space="preserve"> Чувашской Республики.</w:t>
      </w:r>
    </w:p>
    <w:p w14:paraId="43C77891" w14:textId="77777777" w:rsidR="001E2E05" w:rsidRDefault="00930E0E" w:rsidP="00255983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color w:val="000000"/>
          <w:sz w:val="22"/>
          <w:szCs w:val="22"/>
        </w:rPr>
        <w:t xml:space="preserve">5.3. </w:t>
      </w:r>
      <w:proofErr w:type="gramStart"/>
      <w:r w:rsidRPr="002A7903">
        <w:rPr>
          <w:rFonts w:ascii="Times New Roman" w:hAnsi="Times New Roman"/>
          <w:color w:val="000000"/>
          <w:sz w:val="22"/>
          <w:szCs w:val="22"/>
        </w:rPr>
        <w:t xml:space="preserve">В случае отказа Покупателя от исполнения обязанности по оплате стоимости </w:t>
      </w:r>
      <w:r>
        <w:rPr>
          <w:rFonts w:ascii="Times New Roman" w:hAnsi="Times New Roman"/>
          <w:color w:val="000000"/>
          <w:sz w:val="22"/>
          <w:szCs w:val="22"/>
        </w:rPr>
        <w:t>И</w:t>
      </w:r>
      <w:r w:rsidRPr="002A7903">
        <w:rPr>
          <w:rFonts w:ascii="Times New Roman" w:hAnsi="Times New Roman"/>
          <w:color w:val="000000"/>
          <w:sz w:val="22"/>
          <w:szCs w:val="22"/>
        </w:rPr>
        <w:t>мущества, предусмотренной пунктом 3.3 настоящего Договора, Покупател</w:t>
      </w:r>
      <w:r>
        <w:rPr>
          <w:rFonts w:ascii="Times New Roman" w:hAnsi="Times New Roman"/>
          <w:color w:val="000000"/>
          <w:sz w:val="22"/>
          <w:szCs w:val="22"/>
        </w:rPr>
        <w:t xml:space="preserve">ь обязан уплатить штраф Продавцу в размере внесенного для участия в аукционе задатка, а именно </w:t>
      </w:r>
      <w:r w:rsidRPr="002A7903">
        <w:rPr>
          <w:rFonts w:ascii="Times New Roman" w:hAnsi="Times New Roman"/>
          <w:sz w:val="22"/>
          <w:szCs w:val="22"/>
        </w:rPr>
        <w:t xml:space="preserve">___________________ рублей по </w:t>
      </w:r>
      <w:r w:rsidRPr="002B66D1">
        <w:rPr>
          <w:rFonts w:ascii="Times New Roman" w:hAnsi="Times New Roman"/>
          <w:sz w:val="22"/>
          <w:szCs w:val="22"/>
        </w:rPr>
        <w:t xml:space="preserve">следующим реквизитам: счет УФК по Чувашской Республике </w:t>
      </w:r>
      <w:r w:rsidR="001E2E05">
        <w:rPr>
          <w:rFonts w:ascii="Times New Roman" w:hAnsi="Times New Roman"/>
          <w:sz w:val="22"/>
          <w:szCs w:val="22"/>
        </w:rPr>
        <w:t>(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Администрация Цивильского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муниципального округа Чувашской Республики, л/с 04153Q41190) на казначейский счет</w:t>
      </w:r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 №03100643000000011500 в ОТДЕЛЕНИЕ – НБ ЧУВАШСКАЯ РЕСПУБЛИКА БАНКА РОССИИ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//УФК по Чувашской Республике г. Чебоксары, БИК 019706900, </w:t>
      </w:r>
      <w:proofErr w:type="gramStart"/>
      <w:r w:rsidR="001E2E05" w:rsidRPr="002A2FBD">
        <w:rPr>
          <w:rFonts w:ascii="Times New Roman" w:hAnsi="Times New Roman"/>
          <w:sz w:val="22"/>
          <w:szCs w:val="22"/>
          <w:lang w:eastAsia="ar-SA"/>
        </w:rPr>
        <w:t>к</w:t>
      </w:r>
      <w:proofErr w:type="gramEnd"/>
      <w:r w:rsidR="001E2E05" w:rsidRPr="002A2FBD">
        <w:rPr>
          <w:rFonts w:ascii="Times New Roman" w:hAnsi="Times New Roman"/>
          <w:sz w:val="22"/>
          <w:szCs w:val="22"/>
          <w:lang w:eastAsia="ar-SA"/>
        </w:rPr>
        <w:t xml:space="preserve">/с 40102810945370000084, ИНН 2100003111, КПП 210001001, ОКТМО 97641000, по коду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="001E2E05">
        <w:rPr>
          <w:rFonts w:ascii="Times New Roman" w:hAnsi="Times New Roman"/>
          <w:sz w:val="22"/>
          <w:szCs w:val="22"/>
        </w:rPr>
        <w:t>.</w:t>
      </w:r>
    </w:p>
    <w:p w14:paraId="73EA302E" w14:textId="566927DE" w:rsidR="00930E0E" w:rsidRPr="002B66D1" w:rsidRDefault="00930E0E" w:rsidP="00255983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В платежном поручении, оформляющем оплату пени, должны быть указаны:</w:t>
      </w:r>
    </w:p>
    <w:p w14:paraId="7A474B9E" w14:textId="5636E435" w:rsidR="00930E0E" w:rsidRDefault="00930E0E" w:rsidP="00255983">
      <w:pPr>
        <w:widowControl w:val="0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2B66D1">
        <w:rPr>
          <w:rFonts w:ascii="Times New Roman" w:hAnsi="Times New Roman"/>
          <w:sz w:val="22"/>
          <w:szCs w:val="22"/>
        </w:rPr>
        <w:t>КБК</w:t>
      </w:r>
      <w:r w:rsidR="001E2E05">
        <w:rPr>
          <w:rFonts w:ascii="Times New Roman" w:hAnsi="Times New Roman"/>
          <w:sz w:val="22"/>
          <w:szCs w:val="22"/>
        </w:rPr>
        <w:t xml:space="preserve"> 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9031140204314</w:t>
      </w:r>
      <w:r w:rsidR="001E2E05">
        <w:rPr>
          <w:rFonts w:ascii="Times New Roman" w:hAnsi="Times New Roman"/>
          <w:sz w:val="22"/>
          <w:szCs w:val="22"/>
          <w:lang w:eastAsia="ar-SA"/>
        </w:rPr>
        <w:t>0000</w:t>
      </w:r>
      <w:r w:rsidR="001E2E05" w:rsidRPr="001E2E05">
        <w:rPr>
          <w:rFonts w:ascii="Times New Roman" w:hAnsi="Times New Roman"/>
          <w:sz w:val="22"/>
          <w:szCs w:val="22"/>
          <w:lang w:eastAsia="ar-SA"/>
        </w:rPr>
        <w:t>410</w:t>
      </w:r>
      <w:r w:rsidRPr="002B66D1">
        <w:rPr>
          <w:rFonts w:ascii="Times New Roman" w:hAnsi="Times New Roman"/>
          <w:sz w:val="22"/>
          <w:szCs w:val="22"/>
        </w:rPr>
        <w:t>;</w:t>
      </w:r>
    </w:p>
    <w:p w14:paraId="1C2CF6CB" w14:textId="77777777" w:rsidR="00930E0E" w:rsidRDefault="00930E0E" w:rsidP="00255983">
      <w:pPr>
        <w:widowControl w:val="0"/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72904">
        <w:rPr>
          <w:rFonts w:ascii="Times New Roman" w:hAnsi="Times New Roman"/>
          <w:sz w:val="22"/>
          <w:szCs w:val="22"/>
        </w:rPr>
        <w:t xml:space="preserve">уплата штрафа </w:t>
      </w:r>
      <w:r>
        <w:rPr>
          <w:rFonts w:ascii="Times New Roman" w:hAnsi="Times New Roman"/>
          <w:sz w:val="22"/>
          <w:szCs w:val="22"/>
        </w:rPr>
        <w:t>согласно договору купли-продажи №___ от "____"___________</w:t>
      </w:r>
      <w:r w:rsidRPr="00B72904">
        <w:rPr>
          <w:rFonts w:ascii="Times New Roman" w:hAnsi="Times New Roman"/>
          <w:sz w:val="22"/>
          <w:szCs w:val="22"/>
        </w:rPr>
        <w:t xml:space="preserve"> 20 _ года.</w:t>
      </w:r>
    </w:p>
    <w:p w14:paraId="0404901C" w14:textId="77777777" w:rsidR="00930E0E" w:rsidRPr="002A7903" w:rsidRDefault="00930E0E" w:rsidP="00255983">
      <w:pPr>
        <w:widowControl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14:paraId="3E1924CA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14:paraId="65A53013" w14:textId="77777777" w:rsidR="00930E0E" w:rsidRPr="002A7903" w:rsidRDefault="00930E0E" w:rsidP="00255983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надлежащим исполнением Сторонами с</w:t>
      </w:r>
      <w:r>
        <w:rPr>
          <w:rFonts w:ascii="Times New Roman" w:hAnsi="Times New Roman"/>
          <w:sz w:val="22"/>
          <w:szCs w:val="22"/>
          <w:lang w:eastAsia="ar-SA"/>
        </w:rPr>
        <w:t xml:space="preserve">воих обязательств по настоящему </w:t>
      </w:r>
      <w:r w:rsidRPr="002A7903">
        <w:rPr>
          <w:rFonts w:ascii="Times New Roman" w:hAnsi="Times New Roman"/>
          <w:sz w:val="22"/>
          <w:szCs w:val="22"/>
          <w:lang w:eastAsia="ar-SA"/>
        </w:rPr>
        <w:t>Договору;</w:t>
      </w:r>
    </w:p>
    <w:p w14:paraId="0D3228D0" w14:textId="77777777" w:rsidR="00930E0E" w:rsidRPr="002A7903" w:rsidRDefault="00930E0E" w:rsidP="00255983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>в предусмотренных настоящим Договором случаях;</w:t>
      </w:r>
    </w:p>
    <w:p w14:paraId="58547A38" w14:textId="77777777" w:rsidR="00930E0E" w:rsidRPr="002A7903" w:rsidRDefault="00930E0E" w:rsidP="00255983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7903">
        <w:rPr>
          <w:rFonts w:ascii="Times New Roman" w:hAnsi="Times New Roman"/>
          <w:sz w:val="22"/>
          <w:szCs w:val="22"/>
          <w:lang w:eastAsia="ar-SA"/>
        </w:rPr>
        <w:t xml:space="preserve">по иным основаниям, предусмотренным действующим законодательством Российской Федерации. </w:t>
      </w:r>
    </w:p>
    <w:p w14:paraId="3BE19B33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90BB9BC" w14:textId="77777777" w:rsidR="00930E0E" w:rsidRPr="002A7903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14:paraId="40E2E088" w14:textId="7B58CFF8" w:rsidR="00930E0E" w:rsidRDefault="00930E0E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2A7903">
        <w:rPr>
          <w:rFonts w:ascii="Times New Roman" w:hAnsi="Times New Roman"/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14:paraId="052744AD" w14:textId="77777777" w:rsidR="00E01CD3" w:rsidRPr="00350DBE" w:rsidRDefault="00E01CD3" w:rsidP="00255983">
      <w:pPr>
        <w:widowControl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14:paraId="29C8D254" w14:textId="77777777" w:rsidR="00930E0E" w:rsidRPr="002A7903" w:rsidRDefault="00930E0E" w:rsidP="00930E0E">
      <w:pPr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2A7903">
        <w:rPr>
          <w:rFonts w:ascii="Times New Roman" w:hAnsi="Times New Roman"/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820"/>
      </w:tblGrid>
      <w:tr w:rsidR="00930E0E" w:rsidRPr="002A7903" w14:paraId="1061B7AB" w14:textId="77777777" w:rsidTr="00AD4AD7">
        <w:tc>
          <w:tcPr>
            <w:tcW w:w="4786" w:type="dxa"/>
          </w:tcPr>
          <w:p w14:paraId="18399950" w14:textId="77777777" w:rsidR="00930E0E" w:rsidRPr="00930E0E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14:paraId="74BB5FC3" w14:textId="13E3B75C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r w:rsidR="00B85439">
              <w:rPr>
                <w:rFonts w:ascii="Times New Roman" w:hAnsi="Times New Roman"/>
                <w:sz w:val="22"/>
                <w:szCs w:val="22"/>
                <w:u w:val="single"/>
              </w:rPr>
              <w:t>Цивильского</w:t>
            </w:r>
            <w:r w:rsidRPr="00930E0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муниципального округа  Чувашской Республики</w:t>
            </w:r>
          </w:p>
          <w:p w14:paraId="5355A38A" w14:textId="2B3DD4A3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429</w:t>
            </w:r>
            <w:r w:rsidR="00B85439">
              <w:rPr>
                <w:rFonts w:ascii="Times New Roman" w:hAnsi="Times New Roman"/>
                <w:sz w:val="22"/>
                <w:szCs w:val="22"/>
              </w:rPr>
              <w:t>9</w:t>
            </w:r>
            <w:r w:rsidRPr="00930E0E">
              <w:rPr>
                <w:rFonts w:ascii="Times New Roman" w:hAnsi="Times New Roman"/>
                <w:sz w:val="22"/>
                <w:szCs w:val="22"/>
              </w:rPr>
              <w:t xml:space="preserve">00, Чувашская Республика, </w:t>
            </w:r>
          </w:p>
          <w:p w14:paraId="176FCDF6" w14:textId="34C3702A" w:rsidR="00930E0E" w:rsidRPr="00930E0E" w:rsidRDefault="00B85439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Цивильский </w:t>
            </w:r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.Ц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ивильск</w:t>
            </w:r>
            <w:proofErr w:type="spellEnd"/>
            <w:r w:rsidR="00930E0E" w:rsidRPr="00930E0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373D0E44" w14:textId="00AE3F1E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0E0E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30E0E">
              <w:rPr>
                <w:rFonts w:ascii="Times New Roman" w:hAnsi="Times New Roman"/>
                <w:sz w:val="22"/>
                <w:szCs w:val="22"/>
              </w:rPr>
              <w:t>.</w:t>
            </w:r>
            <w:r w:rsidR="00B8543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="00B85439">
              <w:rPr>
                <w:rFonts w:ascii="Times New Roman" w:hAnsi="Times New Roman"/>
                <w:sz w:val="22"/>
                <w:szCs w:val="22"/>
              </w:rPr>
              <w:t>аяковского</w:t>
            </w:r>
            <w:proofErr w:type="spellEnd"/>
            <w:r w:rsidRPr="00930E0E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 w:rsidR="00B85439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3847F9E5" w14:textId="77777777"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ИНН 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2100003111</w:t>
            </w: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14:paraId="3C4AAB1F" w14:textId="77777777" w:rsidR="00B85439" w:rsidRPr="00B85439" w:rsidRDefault="00B85439" w:rsidP="00B85439">
            <w:pPr>
              <w:ind w:right="-1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85439">
              <w:rPr>
                <w:rFonts w:ascii="Times New Roman" w:hAnsi="Times New Roman"/>
                <w:b/>
                <w:bCs/>
                <w:sz w:val="22"/>
                <w:szCs w:val="22"/>
              </w:rPr>
              <w:t>КПП</w:t>
            </w:r>
            <w:r w:rsidRPr="00B85439">
              <w:rPr>
                <w:rFonts w:ascii="Times New Roman" w:hAnsi="Times New Roman"/>
                <w:sz w:val="22"/>
                <w:szCs w:val="22"/>
              </w:rPr>
              <w:t xml:space="preserve"> 210001001</w:t>
            </w:r>
          </w:p>
          <w:p w14:paraId="3ED232BE" w14:textId="701B1CB4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ADA8C9" w14:textId="77777777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Продавец</w:t>
            </w:r>
          </w:p>
          <w:p w14:paraId="3630E2D0" w14:textId="77777777" w:rsidR="00930E0E" w:rsidRPr="00930E0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>___________________(_________________)</w:t>
            </w:r>
          </w:p>
          <w:p w14:paraId="0C7A1D75" w14:textId="77777777" w:rsidR="00930E0E" w:rsidRPr="00930E0E" w:rsidRDefault="00930E0E" w:rsidP="00AD4AD7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0E0E">
              <w:rPr>
                <w:rFonts w:ascii="Times New Roman" w:hAnsi="Times New Roman"/>
                <w:sz w:val="22"/>
                <w:szCs w:val="22"/>
              </w:rPr>
              <w:t xml:space="preserve">М.П.  </w:t>
            </w:r>
          </w:p>
        </w:tc>
        <w:tc>
          <w:tcPr>
            <w:tcW w:w="425" w:type="dxa"/>
          </w:tcPr>
          <w:p w14:paraId="43C8C774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987E97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3D2B57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EB48332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19DFCB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AB454B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28DF9DB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B71576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79BF249C" w14:textId="77777777" w:rsidR="00930E0E" w:rsidRPr="002A7903" w:rsidRDefault="00930E0E" w:rsidP="00AD4AD7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7903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14:paraId="34EC5F39" w14:textId="77777777"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14:paraId="6B0DCC92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B6DE618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20CD4F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1FDC0D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49C4DA" w14:textId="77777777" w:rsidR="00930E0E" w:rsidRPr="00350DBE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Покупатель</w:t>
            </w:r>
          </w:p>
          <w:p w14:paraId="2611A8C7" w14:textId="77777777" w:rsidR="00930E0E" w:rsidRPr="002A7903" w:rsidRDefault="00930E0E" w:rsidP="00AD4AD7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_________________(__________________)</w:t>
            </w:r>
          </w:p>
          <w:p w14:paraId="0E849C02" w14:textId="77777777" w:rsidR="00930E0E" w:rsidRPr="002A7903" w:rsidRDefault="00930E0E" w:rsidP="00AD4AD7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A790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14:paraId="5ED05402" w14:textId="77777777" w:rsidR="00350DBE" w:rsidRPr="002A7903" w:rsidRDefault="00350DBE" w:rsidP="00E01CD3">
      <w:pPr>
        <w:widowControl w:val="0"/>
        <w:rPr>
          <w:rFonts w:ascii="Times New Roman" w:hAnsi="Times New Roman"/>
          <w:bCs/>
          <w:sz w:val="22"/>
          <w:szCs w:val="22"/>
        </w:rPr>
      </w:pPr>
    </w:p>
    <w:sectPr w:rsidR="00350DBE" w:rsidRPr="002A7903" w:rsidSect="006215B5">
      <w:footerReference w:type="default" r:id="rId11"/>
      <w:headerReference w:type="first" r:id="rId12"/>
      <w:type w:val="evenPage"/>
      <w:pgSz w:w="11907" w:h="16840"/>
      <w:pgMar w:top="567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38992" w14:textId="77777777" w:rsidR="001E2E05" w:rsidRDefault="001E2E05">
      <w:r>
        <w:separator/>
      </w:r>
    </w:p>
  </w:endnote>
  <w:endnote w:type="continuationSeparator" w:id="0">
    <w:p w14:paraId="26AFF924" w14:textId="77777777" w:rsidR="001E2E05" w:rsidRDefault="001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3135" w14:textId="77777777" w:rsidR="001E2E05" w:rsidRDefault="001E2E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58077" w14:textId="77777777" w:rsidR="001E2E05" w:rsidRDefault="001E2E05">
      <w:r>
        <w:separator/>
      </w:r>
    </w:p>
  </w:footnote>
  <w:footnote w:type="continuationSeparator" w:id="0">
    <w:p w14:paraId="01C2DFC0" w14:textId="77777777" w:rsidR="001E2E05" w:rsidRDefault="001E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D2CD5" w14:textId="77777777" w:rsidR="001E2E05" w:rsidRDefault="001E2E05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6"/>
    <w:rsid w:val="00007FBD"/>
    <w:rsid w:val="00010A73"/>
    <w:rsid w:val="00025415"/>
    <w:rsid w:val="000254D0"/>
    <w:rsid w:val="000325DB"/>
    <w:rsid w:val="000649A1"/>
    <w:rsid w:val="0008419C"/>
    <w:rsid w:val="00087AC3"/>
    <w:rsid w:val="000B0F51"/>
    <w:rsid w:val="000B0F72"/>
    <w:rsid w:val="000B2461"/>
    <w:rsid w:val="000D1F5F"/>
    <w:rsid w:val="000D575A"/>
    <w:rsid w:val="000E2583"/>
    <w:rsid w:val="00107F11"/>
    <w:rsid w:val="001460B2"/>
    <w:rsid w:val="0017767D"/>
    <w:rsid w:val="00185ABF"/>
    <w:rsid w:val="001A4D80"/>
    <w:rsid w:val="001D2130"/>
    <w:rsid w:val="001E2E05"/>
    <w:rsid w:val="001F36B4"/>
    <w:rsid w:val="002011EB"/>
    <w:rsid w:val="00205E0B"/>
    <w:rsid w:val="00210207"/>
    <w:rsid w:val="00211516"/>
    <w:rsid w:val="00254064"/>
    <w:rsid w:val="00255983"/>
    <w:rsid w:val="0027497E"/>
    <w:rsid w:val="00277977"/>
    <w:rsid w:val="002863DC"/>
    <w:rsid w:val="002A2241"/>
    <w:rsid w:val="002A2FBD"/>
    <w:rsid w:val="002C7D02"/>
    <w:rsid w:val="002D2CDF"/>
    <w:rsid w:val="002D67DC"/>
    <w:rsid w:val="00350DBE"/>
    <w:rsid w:val="003652FF"/>
    <w:rsid w:val="0036685E"/>
    <w:rsid w:val="00367432"/>
    <w:rsid w:val="00375D58"/>
    <w:rsid w:val="003B4B80"/>
    <w:rsid w:val="003C7636"/>
    <w:rsid w:val="003F5BE4"/>
    <w:rsid w:val="00412D46"/>
    <w:rsid w:val="004172A8"/>
    <w:rsid w:val="00423BF7"/>
    <w:rsid w:val="00425691"/>
    <w:rsid w:val="0043015B"/>
    <w:rsid w:val="004354CC"/>
    <w:rsid w:val="00462425"/>
    <w:rsid w:val="00466C7A"/>
    <w:rsid w:val="0047597E"/>
    <w:rsid w:val="00477553"/>
    <w:rsid w:val="00493D8F"/>
    <w:rsid w:val="004A2CCA"/>
    <w:rsid w:val="004B1325"/>
    <w:rsid w:val="004D2D4A"/>
    <w:rsid w:val="004E2084"/>
    <w:rsid w:val="004E7451"/>
    <w:rsid w:val="00504082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15B5"/>
    <w:rsid w:val="0062756D"/>
    <w:rsid w:val="006527E8"/>
    <w:rsid w:val="00686156"/>
    <w:rsid w:val="00697069"/>
    <w:rsid w:val="006A3FB4"/>
    <w:rsid w:val="006B137F"/>
    <w:rsid w:val="006B3452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A7391"/>
    <w:rsid w:val="007B2E0D"/>
    <w:rsid w:val="007C0886"/>
    <w:rsid w:val="007E3010"/>
    <w:rsid w:val="007F72D9"/>
    <w:rsid w:val="008009A0"/>
    <w:rsid w:val="0085137E"/>
    <w:rsid w:val="0088110F"/>
    <w:rsid w:val="008A7C7F"/>
    <w:rsid w:val="008E2BE5"/>
    <w:rsid w:val="008F1E99"/>
    <w:rsid w:val="008F5F8F"/>
    <w:rsid w:val="00911BB6"/>
    <w:rsid w:val="00930E0E"/>
    <w:rsid w:val="00951F8E"/>
    <w:rsid w:val="009611CB"/>
    <w:rsid w:val="009625EA"/>
    <w:rsid w:val="0096272E"/>
    <w:rsid w:val="009766D7"/>
    <w:rsid w:val="00984419"/>
    <w:rsid w:val="009918EC"/>
    <w:rsid w:val="009C48A4"/>
    <w:rsid w:val="009D17E8"/>
    <w:rsid w:val="009D6852"/>
    <w:rsid w:val="00A229BE"/>
    <w:rsid w:val="00A258DC"/>
    <w:rsid w:val="00A508C7"/>
    <w:rsid w:val="00A527F6"/>
    <w:rsid w:val="00AD02C4"/>
    <w:rsid w:val="00AD4AD7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85439"/>
    <w:rsid w:val="00B9134D"/>
    <w:rsid w:val="00BB3E7B"/>
    <w:rsid w:val="00BB546F"/>
    <w:rsid w:val="00BC4C72"/>
    <w:rsid w:val="00BE71F8"/>
    <w:rsid w:val="00BF45CF"/>
    <w:rsid w:val="00C2187A"/>
    <w:rsid w:val="00C27EC4"/>
    <w:rsid w:val="00C70177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D5A49"/>
    <w:rsid w:val="00DE328D"/>
    <w:rsid w:val="00DE756C"/>
    <w:rsid w:val="00DF761C"/>
    <w:rsid w:val="00E01CD3"/>
    <w:rsid w:val="00E12670"/>
    <w:rsid w:val="00E417C9"/>
    <w:rsid w:val="00EC6FDC"/>
    <w:rsid w:val="00F14AB7"/>
    <w:rsid w:val="00F310E8"/>
    <w:rsid w:val="00F41A33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1F6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  <w:style w:type="character" w:styleId="ac">
    <w:name w:val="Strong"/>
    <w:qFormat/>
    <w:rsid w:val="00C2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50A1-CF6A-46CD-A6F6-578D4D19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57</TotalTime>
  <Pages>3</Pages>
  <Words>1203</Words>
  <Characters>9489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Дмитриева Светлана Викторовна</cp:lastModifiedBy>
  <cp:revision>8</cp:revision>
  <cp:lastPrinted>2023-08-23T13:28:00Z</cp:lastPrinted>
  <dcterms:created xsi:type="dcterms:W3CDTF">2023-08-18T13:59:00Z</dcterms:created>
  <dcterms:modified xsi:type="dcterms:W3CDTF">2023-08-25T08:45:00Z</dcterms:modified>
</cp:coreProperties>
</file>