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34857377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3CF815B0" w:rsidR="006545C8" w:rsidRPr="00CB5C6E" w:rsidRDefault="00CB5C6E" w:rsidP="0031713C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22 декабря 2022 года № С 37-2</w:t>
            </w: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21416CB4" w:rsidR="00067E3B" w:rsidRPr="006E700C" w:rsidRDefault="001E7213" w:rsidP="004D2C5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D2C5A">
              <w:rPr>
                <w:b/>
              </w:rPr>
              <w:t>6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4D2C5A">
              <w:rPr>
                <w:b/>
              </w:rPr>
              <w:t>1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23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D2C5A">
              <w:rPr>
                <w:b/>
              </w:rPr>
              <w:t>2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D2C5A">
              <w:rPr>
                <w:b/>
              </w:rPr>
              <w:t>3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D2C5A">
              <w:rPr>
                <w:b/>
              </w:rPr>
              <w:t>4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772602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772602">
        <w:rPr>
          <w:rFonts w:ascii="Times New Roman" w:hAnsi="Times New Roman"/>
          <w:sz w:val="24"/>
          <w:szCs w:val="24"/>
        </w:rPr>
        <w:t>е</w:t>
      </w:r>
      <w:r w:rsidRPr="00772602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772602">
        <w:rPr>
          <w:rFonts w:ascii="Times New Roman" w:hAnsi="Times New Roman"/>
          <w:sz w:val="24"/>
          <w:szCs w:val="24"/>
        </w:rPr>
        <w:t>лики</w:t>
      </w:r>
      <w:r w:rsidR="00C00C2C" w:rsidRPr="00772602">
        <w:rPr>
          <w:rFonts w:ascii="Times New Roman" w:hAnsi="Times New Roman"/>
          <w:sz w:val="24"/>
          <w:szCs w:val="24"/>
        </w:rPr>
        <w:t xml:space="preserve"> </w:t>
      </w:r>
      <w:r w:rsidR="00985291" w:rsidRPr="00772602">
        <w:rPr>
          <w:rFonts w:ascii="Times New Roman" w:hAnsi="Times New Roman"/>
          <w:sz w:val="24"/>
          <w:szCs w:val="24"/>
        </w:rPr>
        <w:t>р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е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ш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и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л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о:</w:t>
      </w:r>
    </w:p>
    <w:p w14:paraId="08EB625D" w14:textId="467348A5" w:rsidR="001E7213" w:rsidRPr="00772602" w:rsidRDefault="001E7213" w:rsidP="00CB2AD5">
      <w:pPr>
        <w:ind w:firstLine="709"/>
        <w:jc w:val="both"/>
      </w:pPr>
      <w:r w:rsidRPr="00772602">
        <w:t xml:space="preserve">1. Внести в решение Новочебоксарского городского Собрания депутатов Чувашской Республики от </w:t>
      </w:r>
      <w:r w:rsidR="0092566A" w:rsidRPr="00772602">
        <w:t>1</w:t>
      </w:r>
      <w:r w:rsidR="004D2C5A" w:rsidRPr="00772602">
        <w:t>6</w:t>
      </w:r>
      <w:r w:rsidRPr="00772602">
        <w:t xml:space="preserve"> декабря 20</w:t>
      </w:r>
      <w:r w:rsidR="00444C78" w:rsidRPr="00772602">
        <w:t>2</w:t>
      </w:r>
      <w:r w:rsidR="004D2C5A" w:rsidRPr="00772602">
        <w:t>1</w:t>
      </w:r>
      <w:r w:rsidRPr="00772602">
        <w:t xml:space="preserve"> г. № С </w:t>
      </w:r>
      <w:r w:rsidR="004D2C5A" w:rsidRPr="00772602">
        <w:t>23</w:t>
      </w:r>
      <w:r w:rsidR="0092566A" w:rsidRPr="00772602">
        <w:t>-</w:t>
      </w:r>
      <w:r w:rsidR="00444C78" w:rsidRPr="00772602">
        <w:t>1</w:t>
      </w:r>
      <w:r w:rsidRPr="00772602">
        <w:t xml:space="preserve"> «О бюджет</w:t>
      </w:r>
      <w:r w:rsidR="00CA74D6" w:rsidRPr="00772602">
        <w:t>е города Новочебоксарска на 20</w:t>
      </w:r>
      <w:r w:rsidR="0092566A" w:rsidRPr="00772602">
        <w:t>2</w:t>
      </w:r>
      <w:r w:rsidR="004D2C5A" w:rsidRPr="00772602">
        <w:t>2</w:t>
      </w:r>
      <w:r w:rsidRPr="00772602">
        <w:t xml:space="preserve"> год</w:t>
      </w:r>
      <w:r w:rsidR="00905E8B" w:rsidRPr="00772602">
        <w:t xml:space="preserve"> </w:t>
      </w:r>
      <w:r w:rsidRPr="00772602">
        <w:t>и на плановый период 20</w:t>
      </w:r>
      <w:r w:rsidR="008969FD" w:rsidRPr="00772602">
        <w:t>2</w:t>
      </w:r>
      <w:r w:rsidR="004D2C5A" w:rsidRPr="00772602">
        <w:t>3</w:t>
      </w:r>
      <w:r w:rsidRPr="00772602">
        <w:t xml:space="preserve"> и 20</w:t>
      </w:r>
      <w:r w:rsidR="00CA74D6" w:rsidRPr="00772602">
        <w:t>2</w:t>
      </w:r>
      <w:r w:rsidR="004D2C5A" w:rsidRPr="00772602">
        <w:t>4</w:t>
      </w:r>
      <w:r w:rsidRPr="00772602">
        <w:t xml:space="preserve"> годов» (далее – Решение) следующие изменения:</w:t>
      </w:r>
    </w:p>
    <w:p w14:paraId="3B929D69" w14:textId="77777777" w:rsidR="00772602" w:rsidRPr="00772602" w:rsidRDefault="00772602" w:rsidP="00772602">
      <w:pPr>
        <w:ind w:firstLine="709"/>
        <w:jc w:val="both"/>
      </w:pPr>
      <w:r w:rsidRPr="00772602">
        <w:t>1) пункт 1 статьи 1 изложить в следующей редакции:</w:t>
      </w:r>
    </w:p>
    <w:p w14:paraId="02ADA8BA" w14:textId="77777777" w:rsidR="00772602" w:rsidRPr="00772602" w:rsidRDefault="00772602" w:rsidP="0077260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bCs/>
          <w:sz w:val="24"/>
          <w:szCs w:val="24"/>
        </w:rPr>
        <w:t>«</w:t>
      </w:r>
      <w:r w:rsidRPr="00772602">
        <w:rPr>
          <w:rFonts w:ascii="Times New Roman" w:hAnsi="Times New Roman"/>
          <w:sz w:val="24"/>
          <w:szCs w:val="24"/>
        </w:rPr>
        <w:t>1. Утвердить основные характеристики бюджета города Новочебоксарска на 2022 год:</w:t>
      </w:r>
    </w:p>
    <w:p w14:paraId="275323D6" w14:textId="5B2EAA68" w:rsidR="00772602" w:rsidRPr="00772602" w:rsidRDefault="00772602" w:rsidP="00772602">
      <w:pPr>
        <w:ind w:firstLine="709"/>
        <w:jc w:val="both"/>
      </w:pPr>
      <w:r w:rsidRPr="00772602">
        <w:t>прогнозируемый общий объем доходов бюджета города Новочебоксарска в сумме</w:t>
      </w:r>
    </w:p>
    <w:p w14:paraId="6C9812DD" w14:textId="6CAD595E" w:rsidR="00393009" w:rsidRPr="00772602" w:rsidRDefault="004E5FCE" w:rsidP="00393009">
      <w:pPr>
        <w:ind w:firstLine="684"/>
        <w:jc w:val="both"/>
      </w:pPr>
      <w:r w:rsidRPr="00772602">
        <w:t>3</w:t>
      </w:r>
      <w:r w:rsidR="00772602" w:rsidRPr="00772602">
        <w:t> </w:t>
      </w:r>
      <w:r w:rsidRPr="00772602">
        <w:t>11</w:t>
      </w:r>
      <w:r w:rsidR="00772602" w:rsidRPr="00772602">
        <w:t>7 895,5</w:t>
      </w:r>
      <w:r w:rsidR="00393009" w:rsidRPr="00772602">
        <w:t xml:space="preserve"> тыс. рублей, в том числе объем безвозмездных поступлений в сумме </w:t>
      </w:r>
      <w:r w:rsidR="004D2C5A" w:rsidRPr="00772602">
        <w:t>2</w:t>
      </w:r>
      <w:r w:rsidR="00772602" w:rsidRPr="00772602">
        <w:t> </w:t>
      </w:r>
      <w:r w:rsidRPr="00772602">
        <w:t>3</w:t>
      </w:r>
      <w:r w:rsidR="00772602" w:rsidRPr="00772602">
        <w:t>70 475,5</w:t>
      </w:r>
      <w:r w:rsidR="00CE6B46" w:rsidRPr="00772602">
        <w:t xml:space="preserve"> </w:t>
      </w:r>
      <w:r w:rsidR="00393009" w:rsidRPr="00772602">
        <w:t>тыс. рублей, из них объем межбюджетных трансфертов, получаемых из бюджетов бюджетной системы Российской Федерации, в сумме</w:t>
      </w:r>
      <w:r w:rsidR="0035561D" w:rsidRPr="00772602">
        <w:t xml:space="preserve"> </w:t>
      </w:r>
      <w:r w:rsidR="00AA6382" w:rsidRPr="00772602">
        <w:t>2</w:t>
      </w:r>
      <w:r w:rsidR="00772602" w:rsidRPr="00772602">
        <w:t> </w:t>
      </w:r>
      <w:r w:rsidRPr="00772602">
        <w:t>34</w:t>
      </w:r>
      <w:r w:rsidR="00772602" w:rsidRPr="00772602">
        <w:t>4 676,2</w:t>
      </w:r>
      <w:r w:rsidR="00945E4F" w:rsidRPr="00772602">
        <w:t xml:space="preserve"> </w:t>
      </w:r>
      <w:r w:rsidR="00393009" w:rsidRPr="00772602">
        <w:t xml:space="preserve">тыс. рублей; </w:t>
      </w:r>
    </w:p>
    <w:p w14:paraId="2118A8DD" w14:textId="67629E7A" w:rsidR="00393009" w:rsidRPr="00772602" w:rsidRDefault="00393009" w:rsidP="00393009">
      <w:pPr>
        <w:shd w:val="clear" w:color="auto" w:fill="FFFFFF"/>
        <w:ind w:firstLine="709"/>
        <w:jc w:val="both"/>
      </w:pPr>
      <w:r w:rsidRPr="00772602">
        <w:t xml:space="preserve">общий объем расходов бюджета города Новочебоксарска в сумме </w:t>
      </w:r>
      <w:r w:rsidR="008E5DBF" w:rsidRPr="00772602">
        <w:t>3</w:t>
      </w:r>
      <w:r w:rsidR="004E5FCE" w:rsidRPr="00772602">
        <w:t> 299</w:t>
      </w:r>
      <w:r w:rsidR="00772602" w:rsidRPr="00772602">
        <w:t> 926,1</w:t>
      </w:r>
      <w:r w:rsidR="004869F0" w:rsidRPr="00772602">
        <w:t> </w:t>
      </w:r>
      <w:r w:rsidRPr="00772602">
        <w:t>тыс.</w:t>
      </w:r>
      <w:r w:rsidR="004D2C5A" w:rsidRPr="00772602">
        <w:t xml:space="preserve"> </w:t>
      </w:r>
      <w:r w:rsidRPr="00772602">
        <w:t>рублей;</w:t>
      </w:r>
    </w:p>
    <w:p w14:paraId="54383179" w14:textId="67F85DA8" w:rsidR="00393009" w:rsidRPr="00772602" w:rsidRDefault="00393009" w:rsidP="00393009">
      <w:pPr>
        <w:shd w:val="clear" w:color="auto" w:fill="FFFFFF"/>
        <w:ind w:firstLine="709"/>
        <w:jc w:val="both"/>
      </w:pPr>
      <w:r w:rsidRPr="00772602">
        <w:t>верхний предел муниципального внутреннего долга города Новочебоксарска на 1 января 202</w:t>
      </w:r>
      <w:r w:rsidR="004D2C5A" w:rsidRPr="00772602">
        <w:t>3</w:t>
      </w:r>
      <w:r w:rsidRPr="00772602">
        <w:t xml:space="preserve"> года в сумме </w:t>
      </w:r>
      <w:r w:rsidR="00444C78" w:rsidRPr="00772602">
        <w:t>0</w:t>
      </w:r>
      <w:r w:rsidRPr="00772602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0A2DC1EF" w14:textId="1FEB2F39" w:rsidR="005C1F60" w:rsidRPr="00772602" w:rsidRDefault="00393009" w:rsidP="007C097A">
      <w:pPr>
        <w:shd w:val="clear" w:color="auto" w:fill="FFFFFF"/>
        <w:ind w:firstLine="709"/>
        <w:jc w:val="both"/>
      </w:pPr>
      <w:r w:rsidRPr="00772602">
        <w:t xml:space="preserve">дефицит бюджета города Новочебоксарска в сумме </w:t>
      </w:r>
      <w:r w:rsidR="004D2C5A" w:rsidRPr="00772602">
        <w:t>1</w:t>
      </w:r>
      <w:r w:rsidR="00941D2C" w:rsidRPr="00772602">
        <w:t>8</w:t>
      </w:r>
      <w:r w:rsidR="00772602" w:rsidRPr="00772602">
        <w:t>2 030,6</w:t>
      </w:r>
      <w:r w:rsidRPr="00772602">
        <w:t xml:space="preserve"> тыс. рублей</w:t>
      </w:r>
      <w:r w:rsidR="00230EDE">
        <w:t>.»;</w:t>
      </w:r>
    </w:p>
    <w:p w14:paraId="33F4E577" w14:textId="41B4FE4B" w:rsidR="00A43D73" w:rsidRPr="002B7A80" w:rsidRDefault="00A43D73" w:rsidP="00905A0F">
      <w:pPr>
        <w:shd w:val="clear" w:color="auto" w:fill="FFFFFF"/>
        <w:ind w:firstLine="709"/>
        <w:jc w:val="both"/>
      </w:pPr>
      <w:r w:rsidRPr="002B7A80">
        <w:t>2) пункт 3 статьи 3 изложить в следующей редакции:</w:t>
      </w:r>
    </w:p>
    <w:p w14:paraId="3FF25B84" w14:textId="3FAC8D6A" w:rsidR="00A43D73" w:rsidRPr="002B7A80" w:rsidRDefault="00A43D73" w:rsidP="00A43D73">
      <w:pPr>
        <w:shd w:val="clear" w:color="auto" w:fill="FFFFFF"/>
        <w:ind w:firstLine="709"/>
        <w:jc w:val="both"/>
      </w:pPr>
      <w:r w:rsidRPr="002B7A80">
        <w:t xml:space="preserve">«3. Утвердить общий объем бюджетных ассигнований, направленных на исполнение публичных нормативных обязательств на 2022 год в сумме </w:t>
      </w:r>
      <w:r w:rsidR="002B7A80">
        <w:rPr>
          <w:color w:val="000000"/>
        </w:rPr>
        <w:t>6 959,7</w:t>
      </w:r>
      <w:r w:rsidRPr="002B7A80">
        <w:rPr>
          <w:color w:val="000000"/>
        </w:rPr>
        <w:t xml:space="preserve"> </w:t>
      </w:r>
      <w:r w:rsidRPr="002B7A80">
        <w:t xml:space="preserve">тыс. рублей, на 2023 год в сумме </w:t>
      </w:r>
      <w:r w:rsidR="003177E5" w:rsidRPr="002B7A80">
        <w:rPr>
          <w:color w:val="000000"/>
        </w:rPr>
        <w:t>11 675,2</w:t>
      </w:r>
      <w:r w:rsidRPr="002B7A80">
        <w:rPr>
          <w:color w:val="000000"/>
        </w:rPr>
        <w:t xml:space="preserve"> </w:t>
      </w:r>
      <w:r w:rsidRPr="002B7A80">
        <w:t xml:space="preserve">тыс. рублей, на 2024 год в сумме </w:t>
      </w:r>
      <w:r w:rsidR="003177E5" w:rsidRPr="002B7A80">
        <w:rPr>
          <w:color w:val="000000"/>
        </w:rPr>
        <w:t>10 475,2</w:t>
      </w:r>
      <w:r w:rsidRPr="002B7A80">
        <w:rPr>
          <w:color w:val="000000"/>
        </w:rPr>
        <w:t xml:space="preserve"> </w:t>
      </w:r>
      <w:r w:rsidRPr="002B7A80">
        <w:t>тыс. рублей.»;</w:t>
      </w:r>
    </w:p>
    <w:p w14:paraId="2DAE203E" w14:textId="030D89FD" w:rsidR="00D51C66" w:rsidRPr="00230EDE" w:rsidRDefault="00A43D73" w:rsidP="00D51C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30EDE">
        <w:rPr>
          <w:rFonts w:ascii="Times New Roman" w:hAnsi="Times New Roman"/>
          <w:sz w:val="24"/>
          <w:szCs w:val="24"/>
        </w:rPr>
        <w:t>3</w:t>
      </w:r>
      <w:r w:rsidR="00D51C66" w:rsidRPr="00230EDE">
        <w:rPr>
          <w:rFonts w:ascii="Times New Roman" w:hAnsi="Times New Roman"/>
          <w:sz w:val="24"/>
          <w:szCs w:val="24"/>
        </w:rPr>
        <w:t>)</w:t>
      </w:r>
      <w:r w:rsidR="00D51C66" w:rsidRPr="00230EDE">
        <w:t xml:space="preserve"> </w:t>
      </w:r>
      <w:r w:rsidR="00D51C66" w:rsidRPr="00230EDE">
        <w:rPr>
          <w:rFonts w:ascii="Times New Roman" w:hAnsi="Times New Roman"/>
          <w:sz w:val="24"/>
          <w:szCs w:val="24"/>
        </w:rPr>
        <w:t xml:space="preserve">пункт 4 статьи </w:t>
      </w:r>
      <w:r w:rsidR="0009719F" w:rsidRPr="00230EDE">
        <w:rPr>
          <w:rFonts w:ascii="Times New Roman" w:hAnsi="Times New Roman"/>
          <w:sz w:val="24"/>
          <w:szCs w:val="24"/>
        </w:rPr>
        <w:t>3</w:t>
      </w:r>
      <w:r w:rsidR="00D51C66" w:rsidRPr="00230ED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0C17C62A" w14:textId="77777777" w:rsidR="00D51C66" w:rsidRPr="00230EDE" w:rsidRDefault="00D51C66" w:rsidP="00D51C66">
      <w:pPr>
        <w:ind w:firstLine="709"/>
        <w:jc w:val="both"/>
      </w:pPr>
      <w:r w:rsidRPr="00230EDE">
        <w:t>«4. Утвердить:</w:t>
      </w:r>
    </w:p>
    <w:p w14:paraId="0719F25B" w14:textId="77777777" w:rsidR="00D51C66" w:rsidRPr="00230EDE" w:rsidRDefault="00D51C66" w:rsidP="00D51C66">
      <w:pPr>
        <w:autoSpaceDE w:val="0"/>
        <w:autoSpaceDN w:val="0"/>
        <w:adjustRightInd w:val="0"/>
        <w:ind w:firstLine="720"/>
        <w:jc w:val="both"/>
      </w:pPr>
      <w:r w:rsidRPr="00230EDE">
        <w:t>объем бюджетных ассигнований Дорожного фонда города Новочебоксарска:</w:t>
      </w:r>
    </w:p>
    <w:p w14:paraId="09735046" w14:textId="070C237A" w:rsidR="00444C78" w:rsidRPr="00230EDE" w:rsidRDefault="00444C78" w:rsidP="00444C78">
      <w:pPr>
        <w:ind w:firstLine="709"/>
        <w:jc w:val="both"/>
        <w:rPr>
          <w:color w:val="000000"/>
        </w:rPr>
      </w:pPr>
      <w:r w:rsidRPr="00230EDE">
        <w:t>на 202</w:t>
      </w:r>
      <w:r w:rsidR="00220BFD" w:rsidRPr="00230EDE">
        <w:t>2</w:t>
      </w:r>
      <w:r w:rsidRPr="00230EDE">
        <w:t xml:space="preserve"> год в сумме </w:t>
      </w:r>
      <w:r w:rsidR="00230EDE">
        <w:rPr>
          <w:color w:val="000000"/>
        </w:rPr>
        <w:t>239 109,8</w:t>
      </w:r>
      <w:r w:rsidRPr="00230EDE">
        <w:rPr>
          <w:color w:val="000000"/>
        </w:rPr>
        <w:t xml:space="preserve"> </w:t>
      </w:r>
      <w:r w:rsidRPr="00230EDE">
        <w:t>тыс. рублей;</w:t>
      </w:r>
    </w:p>
    <w:p w14:paraId="27DB3E49" w14:textId="585A1230" w:rsidR="00444C78" w:rsidRPr="00230EDE" w:rsidRDefault="00444C78" w:rsidP="00444C78">
      <w:pPr>
        <w:ind w:firstLine="709"/>
        <w:jc w:val="both"/>
        <w:rPr>
          <w:color w:val="000000"/>
        </w:rPr>
      </w:pPr>
      <w:r w:rsidRPr="00230EDE">
        <w:t>на 202</w:t>
      </w:r>
      <w:r w:rsidR="00220BFD" w:rsidRPr="00230EDE">
        <w:t>3</w:t>
      </w:r>
      <w:r w:rsidRPr="00230EDE">
        <w:t xml:space="preserve"> год в сумме </w:t>
      </w:r>
      <w:r w:rsidR="00230EDE">
        <w:rPr>
          <w:color w:val="000000"/>
        </w:rPr>
        <w:t>227 455,6</w:t>
      </w:r>
      <w:r w:rsidRPr="00230EDE">
        <w:rPr>
          <w:color w:val="000000"/>
        </w:rPr>
        <w:t xml:space="preserve"> </w:t>
      </w:r>
      <w:r w:rsidRPr="00230EDE">
        <w:t>тыс. рублей;</w:t>
      </w:r>
    </w:p>
    <w:p w14:paraId="20F13A7B" w14:textId="6C99B9F7" w:rsidR="00444C78" w:rsidRPr="00230EDE" w:rsidRDefault="00444C78" w:rsidP="00444C78">
      <w:pPr>
        <w:ind w:firstLine="709"/>
        <w:jc w:val="both"/>
        <w:rPr>
          <w:color w:val="000000"/>
        </w:rPr>
      </w:pPr>
      <w:r w:rsidRPr="00230EDE">
        <w:t>на 202</w:t>
      </w:r>
      <w:r w:rsidR="00220BFD" w:rsidRPr="00230EDE">
        <w:t>4</w:t>
      </w:r>
      <w:r w:rsidRPr="00230EDE">
        <w:t xml:space="preserve"> год в сумме </w:t>
      </w:r>
      <w:r w:rsidR="00220BFD" w:rsidRPr="00230EDE">
        <w:rPr>
          <w:color w:val="000000"/>
        </w:rPr>
        <w:t>254 255,6</w:t>
      </w:r>
      <w:r w:rsidRPr="00230EDE">
        <w:rPr>
          <w:color w:val="000000"/>
        </w:rPr>
        <w:t xml:space="preserve"> </w:t>
      </w:r>
      <w:r w:rsidRPr="00230EDE">
        <w:t>тыс. рублей;</w:t>
      </w:r>
    </w:p>
    <w:p w14:paraId="615D50DB" w14:textId="77777777" w:rsidR="00444C78" w:rsidRPr="00230EDE" w:rsidRDefault="00444C78" w:rsidP="00444C78">
      <w:pPr>
        <w:autoSpaceDE w:val="0"/>
        <w:autoSpaceDN w:val="0"/>
        <w:adjustRightInd w:val="0"/>
        <w:ind w:firstLine="709"/>
        <w:jc w:val="both"/>
      </w:pPr>
      <w:r w:rsidRPr="00230EDE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года № С 23-2 «О Дорожном фонде города Новочебоксарска Чувашской Республики»:</w:t>
      </w:r>
    </w:p>
    <w:p w14:paraId="594BEF15" w14:textId="7DA77009" w:rsidR="00220BFD" w:rsidRPr="00230EDE" w:rsidRDefault="00220BFD" w:rsidP="00220BFD">
      <w:pPr>
        <w:ind w:firstLine="709"/>
        <w:jc w:val="both"/>
        <w:rPr>
          <w:color w:val="000000"/>
        </w:rPr>
      </w:pPr>
      <w:r w:rsidRPr="00230EDE">
        <w:t xml:space="preserve">на 2022 год в сумме </w:t>
      </w:r>
      <w:r w:rsidR="00230EDE">
        <w:rPr>
          <w:color w:val="000000"/>
        </w:rPr>
        <w:t>239 109,8</w:t>
      </w:r>
      <w:r w:rsidR="00230EDE" w:rsidRPr="00230EDE">
        <w:rPr>
          <w:color w:val="000000"/>
        </w:rPr>
        <w:t xml:space="preserve"> </w:t>
      </w:r>
      <w:r w:rsidRPr="00230EDE">
        <w:t>тыс. рублей;</w:t>
      </w:r>
    </w:p>
    <w:p w14:paraId="511FE08E" w14:textId="71BB1756" w:rsidR="00220BFD" w:rsidRPr="00230EDE" w:rsidRDefault="00220BFD" w:rsidP="00220BFD">
      <w:pPr>
        <w:ind w:firstLine="709"/>
        <w:jc w:val="both"/>
        <w:rPr>
          <w:color w:val="000000"/>
        </w:rPr>
      </w:pPr>
      <w:r w:rsidRPr="00230EDE">
        <w:lastRenderedPageBreak/>
        <w:t xml:space="preserve">на 2023 год в сумме </w:t>
      </w:r>
      <w:r w:rsidR="00230EDE">
        <w:rPr>
          <w:color w:val="000000"/>
        </w:rPr>
        <w:t>227 455,6</w:t>
      </w:r>
      <w:r w:rsidR="00230EDE" w:rsidRPr="00230EDE">
        <w:rPr>
          <w:color w:val="000000"/>
        </w:rPr>
        <w:t xml:space="preserve"> </w:t>
      </w:r>
      <w:r w:rsidRPr="00230EDE">
        <w:t>тыс. рублей;</w:t>
      </w:r>
    </w:p>
    <w:p w14:paraId="66B6460F" w14:textId="7A41B111" w:rsidR="00444C78" w:rsidRPr="00230EDE" w:rsidRDefault="00220BFD" w:rsidP="00220BFD">
      <w:pPr>
        <w:ind w:firstLine="709"/>
        <w:jc w:val="both"/>
      </w:pPr>
      <w:r w:rsidRPr="00230EDE">
        <w:t xml:space="preserve">на 2024 год в сумме </w:t>
      </w:r>
      <w:r w:rsidRPr="00230EDE">
        <w:rPr>
          <w:color w:val="000000"/>
        </w:rPr>
        <w:t xml:space="preserve">254 255,6 </w:t>
      </w:r>
      <w:r w:rsidRPr="00230EDE">
        <w:t>тыс. рублей</w:t>
      </w:r>
      <w:r w:rsidR="00444C78" w:rsidRPr="00230EDE">
        <w:t>.</w:t>
      </w:r>
      <w:r w:rsidR="00213FD4" w:rsidRPr="00230EDE">
        <w:t>»;</w:t>
      </w:r>
    </w:p>
    <w:p w14:paraId="0A51044A" w14:textId="2F38BB96" w:rsidR="00205A74" w:rsidRPr="009C1A89" w:rsidRDefault="00A43D73" w:rsidP="0009719F">
      <w:pPr>
        <w:ind w:firstLine="709"/>
        <w:jc w:val="both"/>
      </w:pPr>
      <w:r w:rsidRPr="009C1A89">
        <w:t>4</w:t>
      </w:r>
      <w:r w:rsidR="00F86C8E" w:rsidRPr="009C1A89">
        <w:t xml:space="preserve">) </w:t>
      </w:r>
      <w:r w:rsidR="00205A74" w:rsidRPr="009C1A89">
        <w:t xml:space="preserve">приложение </w:t>
      </w:r>
      <w:r w:rsidR="00085D28" w:rsidRPr="009C1A89">
        <w:t>1</w:t>
      </w:r>
      <w:r w:rsidR="00205A74" w:rsidRPr="009C1A89">
        <w:t xml:space="preserve"> изложить в следующей редакции</w:t>
      </w:r>
      <w:r w:rsidR="00205A74" w:rsidRPr="009C1A89">
        <w:rPr>
          <w:color w:val="000000"/>
        </w:rPr>
        <w:t>:</w:t>
      </w:r>
    </w:p>
    <w:p w14:paraId="611E4207" w14:textId="645E3CC5" w:rsidR="00F8595A" w:rsidRPr="009C1A89" w:rsidRDefault="008D570E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9C1A89">
        <w:rPr>
          <w:bCs/>
          <w:sz w:val="22"/>
          <w:szCs w:val="22"/>
        </w:rPr>
        <w:t xml:space="preserve"> </w:t>
      </w:r>
      <w:r w:rsidR="00F8595A" w:rsidRPr="009C1A89">
        <w:rPr>
          <w:bCs/>
          <w:sz w:val="22"/>
          <w:szCs w:val="22"/>
        </w:rPr>
        <w:t xml:space="preserve">«Приложение </w:t>
      </w:r>
      <w:r w:rsidR="00085D28" w:rsidRPr="009C1A89">
        <w:rPr>
          <w:bCs/>
          <w:sz w:val="22"/>
          <w:szCs w:val="22"/>
        </w:rPr>
        <w:t>1</w:t>
      </w:r>
    </w:p>
    <w:p w14:paraId="60D7FAC1" w14:textId="11F0068F" w:rsidR="00F8595A" w:rsidRPr="009C1A89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9C1A89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9C1A89">
        <w:rPr>
          <w:sz w:val="22"/>
          <w:szCs w:val="22"/>
        </w:rPr>
        <w:t>Чувашской Республики «О бюджете города Новочебоксарска на 20</w:t>
      </w:r>
      <w:r w:rsidR="000C1FCF" w:rsidRPr="009C1A89">
        <w:rPr>
          <w:sz w:val="22"/>
          <w:szCs w:val="22"/>
        </w:rPr>
        <w:t>2</w:t>
      </w:r>
      <w:r w:rsidR="00085D28" w:rsidRPr="009C1A89">
        <w:rPr>
          <w:sz w:val="22"/>
          <w:szCs w:val="22"/>
        </w:rPr>
        <w:t>2</w:t>
      </w:r>
      <w:r w:rsidRPr="009C1A89">
        <w:rPr>
          <w:sz w:val="22"/>
          <w:szCs w:val="22"/>
        </w:rPr>
        <w:t xml:space="preserve"> год</w:t>
      </w:r>
      <w:r w:rsidR="00103CBD" w:rsidRPr="009C1A89">
        <w:rPr>
          <w:sz w:val="22"/>
          <w:szCs w:val="22"/>
        </w:rPr>
        <w:t xml:space="preserve"> </w:t>
      </w:r>
      <w:r w:rsidRPr="009C1A89">
        <w:rPr>
          <w:sz w:val="22"/>
          <w:szCs w:val="22"/>
        </w:rPr>
        <w:t>и на плановый период 20</w:t>
      </w:r>
      <w:r w:rsidR="00140808" w:rsidRPr="009C1A89">
        <w:rPr>
          <w:sz w:val="22"/>
          <w:szCs w:val="22"/>
        </w:rPr>
        <w:t>2</w:t>
      </w:r>
      <w:r w:rsidR="00085D28" w:rsidRPr="009C1A89">
        <w:rPr>
          <w:sz w:val="22"/>
          <w:szCs w:val="22"/>
        </w:rPr>
        <w:t>3</w:t>
      </w:r>
      <w:r w:rsidRPr="009C1A89">
        <w:rPr>
          <w:sz w:val="22"/>
          <w:szCs w:val="22"/>
        </w:rPr>
        <w:t xml:space="preserve"> и 202</w:t>
      </w:r>
      <w:r w:rsidR="00085D28" w:rsidRPr="009C1A89">
        <w:rPr>
          <w:sz w:val="22"/>
          <w:szCs w:val="22"/>
        </w:rPr>
        <w:t>4</w:t>
      </w:r>
      <w:r w:rsidRPr="009C1A89">
        <w:rPr>
          <w:sz w:val="22"/>
          <w:szCs w:val="22"/>
        </w:rPr>
        <w:t xml:space="preserve"> годов»</w:t>
      </w:r>
    </w:p>
    <w:p w14:paraId="58BBB3C0" w14:textId="77777777" w:rsidR="005306F8" w:rsidRPr="009C1A89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9C1A89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9C1A89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8C03B03" w:rsidR="005306F8" w:rsidRPr="009C1A89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9C1A89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085D28" w:rsidRPr="009C1A89">
        <w:rPr>
          <w:b/>
          <w:bCs/>
          <w:color w:val="000000"/>
          <w:sz w:val="22"/>
          <w:szCs w:val="22"/>
        </w:rPr>
        <w:t>2</w:t>
      </w:r>
      <w:r w:rsidRPr="009C1A89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Pr="009C1A89" w:rsidRDefault="005306F8" w:rsidP="005306F8">
      <w:pPr>
        <w:jc w:val="right"/>
        <w:rPr>
          <w:color w:val="000000"/>
          <w:sz w:val="20"/>
          <w:szCs w:val="20"/>
        </w:rPr>
      </w:pPr>
      <w:r w:rsidRPr="009C1A89">
        <w:rPr>
          <w:color w:val="000000"/>
          <w:sz w:val="20"/>
          <w:szCs w:val="20"/>
        </w:rPr>
        <w:t>(тыс. рублей)</w:t>
      </w:r>
    </w:p>
    <w:tbl>
      <w:tblPr>
        <w:tblW w:w="5060" w:type="pct"/>
        <w:tblInd w:w="-132" w:type="dxa"/>
        <w:tblLook w:val="04A0" w:firstRow="1" w:lastRow="0" w:firstColumn="1" w:lastColumn="0" w:noHBand="0" w:noVBand="1"/>
      </w:tblPr>
      <w:tblGrid>
        <w:gridCol w:w="2108"/>
        <w:gridCol w:w="6438"/>
        <w:gridCol w:w="1426"/>
      </w:tblGrid>
      <w:tr w:rsidR="005306F8" w:rsidRPr="009C1A89" w14:paraId="15E0C6F8" w14:textId="77777777" w:rsidTr="008B0382">
        <w:trPr>
          <w:trHeight w:val="607"/>
          <w:tblHeader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Pr="009C1A89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9C1A89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Pr="009C1A89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Pr="009C1A89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9C1A89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14"/>
        <w:gridCol w:w="2071"/>
        <w:gridCol w:w="14"/>
        <w:gridCol w:w="6445"/>
        <w:gridCol w:w="1404"/>
        <w:gridCol w:w="10"/>
      </w:tblGrid>
      <w:tr w:rsidR="001133DE" w:rsidRPr="009C1A89" w14:paraId="4ED7DF1C" w14:textId="77777777" w:rsidTr="008B0382">
        <w:trPr>
          <w:gridBefore w:val="2"/>
          <w:wBefore w:w="15" w:type="pct"/>
          <w:trHeight w:val="270"/>
          <w:tblHeader/>
        </w:trPr>
        <w:tc>
          <w:tcPr>
            <w:tcW w:w="1038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9C1A89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38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9C1A89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center"/>
            <w:hideMark/>
          </w:tcPr>
          <w:p w14:paraId="45F122FB" w14:textId="77777777" w:rsidR="00E36F9D" w:rsidRPr="009C1A89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9C1A89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500A" w:rsidRPr="009C1A89" w14:paraId="657D87F7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A970C8A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FC8DC08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9C1A89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6D6" w14:textId="31126A7C" w:rsidR="00C0500A" w:rsidRPr="009C1A89" w:rsidRDefault="000A4E36" w:rsidP="00AA55A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747 420,0</w:t>
            </w:r>
          </w:p>
        </w:tc>
      </w:tr>
      <w:tr w:rsidR="00C0500A" w:rsidRPr="009C1A89" w14:paraId="68BD5B77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BD6020C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7C194EBD" w14:textId="77777777" w:rsidR="00C0500A" w:rsidRPr="009C1A89" w:rsidRDefault="00C0500A" w:rsidP="00C0500A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9454" w14:textId="1CF0A3D3" w:rsidR="00C0500A" w:rsidRPr="009C1A89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9C1A89" w14:paraId="0B0020E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36AD54C" w14:textId="77777777" w:rsidR="002A55FD" w:rsidRPr="009C1A89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7485A21E" w14:textId="77777777" w:rsidR="002A55FD" w:rsidRPr="009C1A89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4D1D" w14:textId="4A3AD80A" w:rsidR="002A55FD" w:rsidRPr="009C1A89" w:rsidRDefault="009C1A89" w:rsidP="00AA55A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321 185,0</w:t>
            </w:r>
          </w:p>
        </w:tc>
      </w:tr>
      <w:tr w:rsidR="002A55FD" w:rsidRPr="009C1A89" w14:paraId="28F5906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EFA65A8" w14:textId="77777777" w:rsidR="002A55FD" w:rsidRPr="009C1A89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071A928F" w14:textId="77777777" w:rsidR="002A55FD" w:rsidRPr="009C1A89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817" w14:textId="4D822318" w:rsidR="002A55FD" w:rsidRPr="009C1A89" w:rsidRDefault="009C1A89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321 185,0</w:t>
            </w:r>
          </w:p>
        </w:tc>
      </w:tr>
      <w:tr w:rsidR="002A55FD" w:rsidRPr="009C1A89" w14:paraId="5F543FF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FB205FA" w14:textId="77777777" w:rsidR="002A55FD" w:rsidRPr="009C1A89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B9C2F00" w14:textId="77777777" w:rsidR="002A55FD" w:rsidRPr="009C1A89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B1F" w14:textId="6B5FE35A" w:rsidR="002A55FD" w:rsidRPr="009C1A89" w:rsidRDefault="00AA55AA" w:rsidP="009C1A89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3 0</w:t>
            </w:r>
            <w:r w:rsidR="009C1A8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</w:t>
            </w:r>
            <w:r w:rsidRPr="009C1A8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A55FD" w:rsidRPr="009C1A89" w14:paraId="3F0C803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3E2719E2" w14:textId="77777777" w:rsidR="002A55FD" w:rsidRPr="009C1A89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7D18D88D" w14:textId="77777777" w:rsidR="002A55FD" w:rsidRPr="009C1A89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972D" w14:textId="56DA5E87" w:rsidR="002A55FD" w:rsidRPr="009C1A89" w:rsidRDefault="00AA55AA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3 0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0500A" w:rsidRPr="009C1A89" w14:paraId="1B290B18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D9FF39B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C516689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9C1A89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ED2" w14:textId="6BC24D7C" w:rsidR="00C0500A" w:rsidRPr="009C1A89" w:rsidRDefault="009C1A89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94 700,7</w:t>
            </w:r>
          </w:p>
        </w:tc>
      </w:tr>
      <w:tr w:rsidR="002A55FD" w:rsidRPr="009C1A89" w14:paraId="00E3E670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09B522B" w14:textId="77777777" w:rsidR="002A55FD" w:rsidRPr="009C1A89" w:rsidRDefault="002A55FD" w:rsidP="002A55FD">
            <w:pPr>
              <w:rPr>
                <w:sz w:val="20"/>
                <w:szCs w:val="20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31ABE2CF" w14:textId="77777777" w:rsidR="002A55FD" w:rsidRPr="009C1A89" w:rsidRDefault="002A55FD" w:rsidP="002A55FD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8F7" w14:textId="1461CF71" w:rsidR="002A55FD" w:rsidRPr="009C1A89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9C1A89" w14:paraId="044B649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20C0DD6" w14:textId="77777777" w:rsidR="002A55FD" w:rsidRPr="009C1A89" w:rsidRDefault="002A55FD" w:rsidP="002A55FD">
            <w:pPr>
              <w:rPr>
                <w:sz w:val="20"/>
                <w:szCs w:val="20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37B9898" w14:textId="77777777" w:rsidR="002A55FD" w:rsidRPr="009C1A89" w:rsidRDefault="002A55FD" w:rsidP="002A55FD">
            <w:pPr>
              <w:jc w:val="both"/>
              <w:rPr>
                <w:sz w:val="20"/>
                <w:szCs w:val="20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9F6" w14:textId="5778E2AA" w:rsidR="002A55FD" w:rsidRPr="009C1A89" w:rsidRDefault="00AE7322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5 503,0</w:t>
            </w:r>
          </w:p>
        </w:tc>
      </w:tr>
      <w:tr w:rsidR="002A55FD" w:rsidRPr="009C1A89" w14:paraId="6E2E0EC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B5E0356" w14:textId="77777777" w:rsidR="002A55FD" w:rsidRPr="009C1A89" w:rsidRDefault="002A55FD" w:rsidP="002A55FD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10502000000000110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0B2F354" w14:textId="77777777" w:rsidR="002A55FD" w:rsidRPr="009C1A89" w:rsidRDefault="002A55FD" w:rsidP="002A55FD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A560" w14:textId="767F9376" w:rsidR="002A55FD" w:rsidRPr="009C1A89" w:rsidRDefault="00AA55AA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="00AE7322"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2A55FD" w:rsidRPr="009C1A89" w14:paraId="1F9A1878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7F96C90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10503000010000110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6C6B7CA" w14:textId="77777777" w:rsidR="002A55FD" w:rsidRPr="009C1A89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462" w14:textId="509EE6D3" w:rsidR="002A55FD" w:rsidRPr="009C1A89" w:rsidRDefault="00AA55AA" w:rsidP="00AA55A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color w:val="000000"/>
                <w:sz w:val="20"/>
                <w:szCs w:val="20"/>
              </w:rPr>
              <w:t>74,7</w:t>
            </w:r>
          </w:p>
        </w:tc>
      </w:tr>
      <w:tr w:rsidR="002A55FD" w:rsidRPr="009C1A89" w14:paraId="521D233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5A97527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10504000020000110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01006267" w14:textId="77777777" w:rsidR="002A55FD" w:rsidRPr="009C1A89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3A4" w14:textId="7B715428" w:rsidR="002A55FD" w:rsidRPr="009C1A89" w:rsidRDefault="002A55FD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color w:val="000000"/>
                <w:sz w:val="20"/>
                <w:szCs w:val="20"/>
              </w:rPr>
              <w:t xml:space="preserve">19 </w:t>
            </w:r>
            <w:r w:rsidR="009C1A89">
              <w:rPr>
                <w:color w:val="000000"/>
                <w:sz w:val="20"/>
                <w:szCs w:val="20"/>
              </w:rPr>
              <w:t>123</w:t>
            </w:r>
            <w:r w:rsidRPr="009C1A8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0500A" w:rsidRPr="009C1A89" w14:paraId="34B0D2A9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2DD3356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B074282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9C1A89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4E05" w14:textId="1192F2C4" w:rsidR="00C0500A" w:rsidRPr="009C1A89" w:rsidRDefault="009C1A89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145 651,0</w:t>
            </w:r>
          </w:p>
        </w:tc>
      </w:tr>
      <w:tr w:rsidR="00C0500A" w:rsidRPr="009C1A89" w14:paraId="5914BAC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E8E63C0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3795AC18" w14:textId="77777777" w:rsidR="00C0500A" w:rsidRPr="009C1A89" w:rsidRDefault="00C0500A" w:rsidP="00C0500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C1A89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B91" w14:textId="2BA0E381" w:rsidR="00C0500A" w:rsidRPr="009C1A89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9C1A89" w14:paraId="414C5F35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0B4EE287" w14:textId="77777777" w:rsidR="00C0500A" w:rsidRPr="009C1A89" w:rsidRDefault="00C0500A" w:rsidP="00C0500A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10601000040000110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C551448" w14:textId="77777777" w:rsidR="00C0500A" w:rsidRPr="009C1A89" w:rsidRDefault="00C0500A" w:rsidP="00C0500A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F3B0" w14:textId="26514ED1" w:rsidR="00C0500A" w:rsidRPr="009C1A89" w:rsidRDefault="002A55FD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38 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611</w:t>
            </w: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42809CD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9ED5DE8" w14:textId="77777777" w:rsidR="00C0500A" w:rsidRPr="009C1A89" w:rsidRDefault="00C0500A" w:rsidP="00C0500A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10604000020000110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238451B" w14:textId="77777777" w:rsidR="00C0500A" w:rsidRPr="009C1A89" w:rsidRDefault="00C0500A" w:rsidP="00C0500A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DCA7" w14:textId="230E4A11" w:rsidR="00C0500A" w:rsidRPr="009C1A89" w:rsidRDefault="009C1A89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9 261</w:t>
            </w:r>
            <w:r w:rsidR="002A55FD"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476C8426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B0E3B26" w14:textId="77777777" w:rsidR="00C0500A" w:rsidRPr="009C1A89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10606000040000110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C00067B" w14:textId="77777777" w:rsidR="00C0500A" w:rsidRPr="009C1A89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892E" w14:textId="3A0BA182" w:rsidR="00C0500A" w:rsidRPr="009C1A89" w:rsidRDefault="00AE7322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9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7 779</w:t>
            </w:r>
            <w:r w:rsidR="00AA55AA"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3E002AC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91688DD" w14:textId="77777777" w:rsidR="00C0500A" w:rsidRPr="009C1A89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08D3EB4" w14:textId="77777777" w:rsidR="00C0500A" w:rsidRPr="009C1A89" w:rsidRDefault="00C0500A" w:rsidP="00C0500A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76FA" w14:textId="28AA6D9E" w:rsidR="00C0500A" w:rsidRPr="009C1A89" w:rsidRDefault="009C1A89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C0500A" w:rsidRPr="009C1A89" w14:paraId="7A34A67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77561CB" w14:textId="77777777" w:rsidR="00C0500A" w:rsidRPr="009C1A89" w:rsidRDefault="00C0500A" w:rsidP="00C0500A">
            <w:pPr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D357240" w14:textId="77777777" w:rsidR="00C0500A" w:rsidRPr="009C1A89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E25B" w14:textId="16B704D5" w:rsidR="00C0500A" w:rsidRPr="009C1A89" w:rsidRDefault="009C1A89" w:rsidP="00C0500A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C0500A" w:rsidRPr="009C1A89" w14:paraId="2CF5DB01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0E3AC53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56DEDE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C803" w14:textId="3ED01A68" w:rsidR="00C0500A" w:rsidRPr="009C1A89" w:rsidRDefault="002A55FD" w:rsidP="009C1A8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3 230</w:t>
            </w:r>
            <w:r w:rsidRP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3A0CD13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EDF8CE1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12C7393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9C1A89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8E2A" w14:textId="74167F7F" w:rsidR="00C0500A" w:rsidRPr="009C1A89" w:rsidRDefault="009C1A89" w:rsidP="00FD746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126 650,4</w:t>
            </w:r>
          </w:p>
        </w:tc>
      </w:tr>
      <w:tr w:rsidR="00C0500A" w:rsidRPr="009C1A89" w14:paraId="1590EB72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18C279C1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38" w:type="pct"/>
            <w:gridSpan w:val="2"/>
            <w:shd w:val="clear" w:color="auto" w:fill="auto"/>
          </w:tcPr>
          <w:p w14:paraId="77C5ADFD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sz w:val="20"/>
                <w:szCs w:val="20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AAF" w14:textId="1A98D041" w:rsidR="00C0500A" w:rsidRPr="009C1A89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9C1A89" w14:paraId="73B3D6EC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3A52F3B" w14:textId="77777777" w:rsidR="00C0500A" w:rsidRPr="009C1A89" w:rsidRDefault="00C0500A" w:rsidP="00C0500A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11101000000000120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2311DAD4" w14:textId="77777777" w:rsidR="00C0500A" w:rsidRPr="009C1A89" w:rsidRDefault="00C0500A" w:rsidP="00C0500A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C2C" w14:textId="0574BDD5" w:rsidR="00C0500A" w:rsidRPr="009C1A89" w:rsidRDefault="00AA55AA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573,6</w:t>
            </w:r>
          </w:p>
        </w:tc>
      </w:tr>
      <w:tr w:rsidR="00C0500A" w:rsidRPr="009C1A89" w14:paraId="74AB0C0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55490E26" w14:textId="77777777" w:rsidR="00C0500A" w:rsidRPr="009C1A89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6EB0AFBA" w14:textId="77777777" w:rsidR="00C0500A" w:rsidRPr="009C1A89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04E" w14:textId="7540C6DA" w:rsidR="00C0500A" w:rsidRPr="009C1A89" w:rsidRDefault="00AA55AA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8 180,</w:t>
            </w:r>
            <w:r w:rsidR="00E615C2"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C0500A" w:rsidRPr="009C1A89" w14:paraId="422D80EB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0F8F1AF" w14:textId="77777777" w:rsidR="00C0500A" w:rsidRPr="009C1A89" w:rsidRDefault="00C0500A" w:rsidP="00C0500A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11107000000000120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5CA6B5" w14:textId="77777777" w:rsidR="00C0500A" w:rsidRPr="009C1A89" w:rsidRDefault="00C0500A" w:rsidP="00C0500A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4952" w14:textId="0833E164" w:rsidR="00C0500A" w:rsidRPr="009C1A89" w:rsidRDefault="00FD7463" w:rsidP="00FD7463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616,8</w:t>
            </w:r>
          </w:p>
        </w:tc>
      </w:tr>
      <w:tr w:rsidR="00C0500A" w:rsidRPr="009C1A89" w14:paraId="0886DC02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6B77EB4" w14:textId="77777777" w:rsidR="00C0500A" w:rsidRPr="009C1A89" w:rsidRDefault="00C0500A" w:rsidP="00C0500A">
            <w:pPr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>11109000000000120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2884AD3D" w14:textId="77777777" w:rsidR="00C0500A" w:rsidRPr="009C1A89" w:rsidRDefault="00C0500A" w:rsidP="00C0500A">
            <w:pPr>
              <w:jc w:val="both"/>
              <w:rPr>
                <w:sz w:val="20"/>
                <w:szCs w:val="20"/>
              </w:rPr>
            </w:pPr>
            <w:r w:rsidRPr="009C1A89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9C1A89">
              <w:rPr>
                <w:sz w:val="20"/>
                <w:szCs w:val="20"/>
              </w:rPr>
              <w:lastRenderedPageBreak/>
              <w:t>числе казенных)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BB94" w14:textId="2987C32B" w:rsidR="00C0500A" w:rsidRPr="009C1A89" w:rsidRDefault="00E615C2" w:rsidP="009C1A89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17 </w:t>
            </w:r>
            <w:r w:rsid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28</w:t>
            </w:r>
            <w:r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0500A" w:rsidRPr="009C1A89" w14:paraId="5B91583F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38B2F7E4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lastRenderedPageBreak/>
              <w:t>11200000000000000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4DCC463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CA5" w14:textId="23191B77" w:rsidR="00C0500A" w:rsidRPr="009C1A89" w:rsidRDefault="009C1A89" w:rsidP="00C0500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9 700</w:t>
            </w:r>
            <w:r w:rsidR="00E615C2" w:rsidRPr="009C1A89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6314B96A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1F34EB6" w14:textId="77777777" w:rsidR="00C0500A" w:rsidRPr="009C1A89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E1F968D" w14:textId="77777777" w:rsidR="00C0500A" w:rsidRPr="009C1A89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7192" w14:textId="36005F9A" w:rsidR="00C0500A" w:rsidRPr="009C1A89" w:rsidRDefault="009C1A89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9 700</w:t>
            </w:r>
            <w:r w:rsidR="00E615C2" w:rsidRPr="009C1A89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9C1A89" w14:paraId="6614A62C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2D1A0D5F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5B7FC4A2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73DC" w14:textId="4A032155" w:rsidR="00C0500A" w:rsidRPr="009C1A89" w:rsidRDefault="009C1A89" w:rsidP="009C1A8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4 550,6</w:t>
            </w:r>
          </w:p>
        </w:tc>
      </w:tr>
      <w:tr w:rsidR="00C0500A" w:rsidRPr="009C1A89" w14:paraId="24F211F3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4137CB5D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14817F69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3B4" w14:textId="4EA7EE23" w:rsidR="00C0500A" w:rsidRPr="009C1A89" w:rsidRDefault="00AA55AA" w:rsidP="009C1A8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</w:t>
            </w:r>
            <w:r w:rsid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720,3</w:t>
            </w:r>
          </w:p>
        </w:tc>
      </w:tr>
      <w:tr w:rsidR="00C0500A" w:rsidRPr="009C1A89" w14:paraId="43A30CDF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75A75DC8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30C5BEF0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BA4" w14:textId="4C1216D1" w:rsidR="00C0500A" w:rsidRPr="009C1A89" w:rsidRDefault="00E615C2" w:rsidP="009C1A8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711,9</w:t>
            </w:r>
          </w:p>
        </w:tc>
      </w:tr>
      <w:tr w:rsidR="00C0500A" w:rsidRPr="009C1A89" w14:paraId="63C870B4" w14:textId="77777777" w:rsidTr="008B0382">
        <w:trPr>
          <w:gridBefore w:val="2"/>
          <w:wBefore w:w="15" w:type="pct"/>
          <w:trHeight w:val="20"/>
        </w:trPr>
        <w:tc>
          <w:tcPr>
            <w:tcW w:w="1038" w:type="pct"/>
            <w:shd w:val="clear" w:color="auto" w:fill="auto"/>
            <w:noWrap/>
          </w:tcPr>
          <w:p w14:paraId="6131ACFD" w14:textId="77777777" w:rsidR="00C0500A" w:rsidRPr="009C1A89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238" w:type="pct"/>
            <w:gridSpan w:val="2"/>
            <w:shd w:val="clear" w:color="auto" w:fill="auto"/>
          </w:tcPr>
          <w:p w14:paraId="49C647EB" w14:textId="77777777" w:rsidR="00C0500A" w:rsidRPr="009C1A89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CC53" w14:textId="745F3A6A" w:rsidR="00C0500A" w:rsidRPr="009C1A89" w:rsidRDefault="006A5008" w:rsidP="009C1A8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9C1A89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251,8</w:t>
            </w:r>
          </w:p>
        </w:tc>
      </w:tr>
      <w:tr w:rsidR="000C1FCF" w:rsidRPr="009C1A89" w14:paraId="7A9112D4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1B98A074" w14:textId="77777777" w:rsidR="000C1FCF" w:rsidRPr="009C1A89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231" w:type="pct"/>
            <w:shd w:val="clear" w:color="auto" w:fill="auto"/>
          </w:tcPr>
          <w:p w14:paraId="49504DAB" w14:textId="77777777" w:rsidR="000C1FCF" w:rsidRPr="009C1A89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9C1A89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28C0768F" w14:textId="4FC72BEF" w:rsidR="000C1FCF" w:rsidRPr="009C1A89" w:rsidRDefault="0098583D" w:rsidP="00773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C1A8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70 475,5</w:t>
            </w:r>
          </w:p>
        </w:tc>
      </w:tr>
      <w:tr w:rsidR="000C1FCF" w:rsidRPr="009C1A89" w14:paraId="069A002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2A8C48C7" w14:textId="77777777" w:rsidR="000C1FCF" w:rsidRPr="009C1A89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231" w:type="pct"/>
            <w:shd w:val="clear" w:color="auto" w:fill="auto"/>
          </w:tcPr>
          <w:p w14:paraId="62D0B436" w14:textId="77777777" w:rsidR="000C1FCF" w:rsidRPr="009C1A89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9C1A89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7B9E651D" w14:textId="3CF0B1BA" w:rsidR="000C1FCF" w:rsidRPr="009C1A89" w:rsidRDefault="0098583D" w:rsidP="00773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35FD6" w:rsidRPr="009C1A8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C1A89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4 676,2</w:t>
            </w:r>
          </w:p>
        </w:tc>
      </w:tr>
      <w:tr w:rsidR="000C1FCF" w:rsidRPr="009C1A89" w14:paraId="7F01EDF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D0479F6" w14:textId="77777777" w:rsidR="000C1FCF" w:rsidRPr="009C1A89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1" w:type="pct"/>
            <w:shd w:val="clear" w:color="auto" w:fill="auto"/>
          </w:tcPr>
          <w:p w14:paraId="0FC7A923" w14:textId="77777777" w:rsidR="000C1FCF" w:rsidRPr="009C1A89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в том числе</w:t>
            </w:r>
            <w:r w:rsidRPr="009C1A8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79B0643A" w14:textId="77777777" w:rsidR="000C1FCF" w:rsidRPr="009C1A89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5FD" w:rsidRPr="009C1A89" w14:paraId="5DBA8CFA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8132853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20210000000000150</w:t>
            </w:r>
          </w:p>
        </w:tc>
        <w:tc>
          <w:tcPr>
            <w:tcW w:w="3231" w:type="pct"/>
            <w:shd w:val="clear" w:color="auto" w:fill="auto"/>
          </w:tcPr>
          <w:p w14:paraId="61FEBAE9" w14:textId="77777777" w:rsidR="002A55FD" w:rsidRPr="009C1A89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76C8" w14:textId="5C577DF8" w:rsidR="002A55FD" w:rsidRPr="009C1A89" w:rsidRDefault="002A55FD" w:rsidP="002A55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C1A89">
              <w:rPr>
                <w:b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9C1A89" w14:paraId="3452BA7A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8BF471C" w14:textId="77777777" w:rsidR="002A55FD" w:rsidRPr="009C1A89" w:rsidRDefault="002A55FD" w:rsidP="002A55FD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1" w:type="pct"/>
            <w:shd w:val="clear" w:color="auto" w:fill="auto"/>
          </w:tcPr>
          <w:p w14:paraId="3D17D36A" w14:textId="77777777" w:rsidR="002A55FD" w:rsidRPr="009C1A89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C1A89">
              <w:rPr>
                <w:rFonts w:ascii="Times New Roman" w:hAnsi="Times New Roman"/>
              </w:rPr>
              <w:t>из них: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65F8" w14:textId="140CD4B3" w:rsidR="002A55FD" w:rsidRPr="009C1A89" w:rsidRDefault="002A55FD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55FD" w:rsidRPr="009C1A89" w14:paraId="06847021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64C8BCED" w14:textId="77777777" w:rsidR="002A55FD" w:rsidRPr="009C1A89" w:rsidRDefault="002A55FD" w:rsidP="002A55FD">
            <w:pPr>
              <w:rPr>
                <w:bCs/>
                <w:sz w:val="20"/>
                <w:szCs w:val="20"/>
              </w:rPr>
            </w:pPr>
            <w:r w:rsidRPr="009C1A89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231" w:type="pct"/>
            <w:shd w:val="clear" w:color="auto" w:fill="auto"/>
          </w:tcPr>
          <w:p w14:paraId="0404AB70" w14:textId="77777777" w:rsidR="002A55FD" w:rsidRPr="009C1A89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C1A89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AB46" w14:textId="75D34411" w:rsidR="002A55FD" w:rsidRPr="009C1A89" w:rsidRDefault="00E615C2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C1A89">
              <w:rPr>
                <w:bCs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9C1A89" w14:paraId="01A9A3C7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21CE5158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20220000000000150</w:t>
            </w:r>
          </w:p>
        </w:tc>
        <w:tc>
          <w:tcPr>
            <w:tcW w:w="3231" w:type="pct"/>
            <w:shd w:val="clear" w:color="auto" w:fill="auto"/>
          </w:tcPr>
          <w:p w14:paraId="03136F05" w14:textId="77777777" w:rsidR="002A55FD" w:rsidRPr="009C1A89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9C1A89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C253" w14:textId="407DFA9F" w:rsidR="002A55FD" w:rsidRPr="009C1A89" w:rsidRDefault="00D95663" w:rsidP="00773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841 691,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55FD" w:rsidRPr="009C1A89" w14:paraId="6C9ABD02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63FCC78E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20230000000000150</w:t>
            </w:r>
          </w:p>
        </w:tc>
        <w:tc>
          <w:tcPr>
            <w:tcW w:w="3231" w:type="pct"/>
            <w:shd w:val="clear" w:color="auto" w:fill="auto"/>
          </w:tcPr>
          <w:p w14:paraId="7380909D" w14:textId="77777777" w:rsidR="002A55FD" w:rsidRPr="009C1A89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D045" w14:textId="6A11968E" w:rsidR="002A55FD" w:rsidRPr="009C1A89" w:rsidRDefault="007F660D" w:rsidP="00D95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95663" w:rsidRPr="009C1A8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C1A8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95663" w:rsidRPr="009C1A89">
              <w:rPr>
                <w:b/>
                <w:bCs/>
                <w:color w:val="000000"/>
                <w:sz w:val="20"/>
                <w:szCs w:val="20"/>
              </w:rPr>
              <w:t>28 776,9</w:t>
            </w:r>
          </w:p>
        </w:tc>
      </w:tr>
      <w:tr w:rsidR="002A55FD" w:rsidRPr="009C1A89" w14:paraId="632A38B2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751DCAF" w14:textId="77777777" w:rsidR="002A55FD" w:rsidRPr="009C1A89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20240000000000150</w:t>
            </w:r>
          </w:p>
        </w:tc>
        <w:tc>
          <w:tcPr>
            <w:tcW w:w="3231" w:type="pct"/>
            <w:shd w:val="clear" w:color="auto" w:fill="auto"/>
          </w:tcPr>
          <w:p w14:paraId="6A8BC8DD" w14:textId="77777777" w:rsidR="002A55FD" w:rsidRPr="009C1A89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B555" w14:textId="334D51B6" w:rsidR="002A55FD" w:rsidRPr="009C1A89" w:rsidRDefault="007735C2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60 404,7</w:t>
            </w:r>
          </w:p>
        </w:tc>
      </w:tr>
      <w:tr w:rsidR="00E00F5B" w:rsidRPr="009C1A89" w14:paraId="57FE48EF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05AA1729" w14:textId="77777777" w:rsidR="00E00F5B" w:rsidRPr="009C1A89" w:rsidRDefault="003E37F6" w:rsidP="00E00F5B">
            <w:pPr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231" w:type="pct"/>
            <w:shd w:val="clear" w:color="auto" w:fill="auto"/>
          </w:tcPr>
          <w:p w14:paraId="69473936" w14:textId="77777777" w:rsidR="00E00F5B" w:rsidRPr="009C1A8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6C6ACB18" w14:textId="3AF4AE9F" w:rsidR="00E00F5B" w:rsidRPr="009C1A89" w:rsidRDefault="000A7032" w:rsidP="00773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7 528,2</w:t>
            </w:r>
          </w:p>
        </w:tc>
      </w:tr>
      <w:tr w:rsidR="00E00F5B" w:rsidRPr="009C1A89" w14:paraId="357E18C6" w14:textId="77777777" w:rsidTr="008B0382">
        <w:trPr>
          <w:gridBefore w:val="1"/>
          <w:wBefore w:w="8" w:type="pct"/>
          <w:trHeight w:val="20"/>
        </w:trPr>
        <w:tc>
          <w:tcPr>
            <w:tcW w:w="1052" w:type="pct"/>
            <w:gridSpan w:val="3"/>
            <w:shd w:val="clear" w:color="auto" w:fill="auto"/>
            <w:noWrap/>
          </w:tcPr>
          <w:p w14:paraId="5140E458" w14:textId="77777777" w:rsidR="00E00F5B" w:rsidRPr="009C1A89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231" w:type="pct"/>
            <w:shd w:val="clear" w:color="auto" w:fill="auto"/>
          </w:tcPr>
          <w:p w14:paraId="4184F6E9" w14:textId="77777777" w:rsidR="00E00F5B" w:rsidRPr="009C1A89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C1A8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pct"/>
            <w:gridSpan w:val="2"/>
            <w:shd w:val="clear" w:color="auto" w:fill="auto"/>
            <w:noWrap/>
            <w:vAlign w:val="bottom"/>
          </w:tcPr>
          <w:p w14:paraId="2501148D" w14:textId="57A94E78" w:rsidR="00E00F5B" w:rsidRPr="009C1A89" w:rsidRDefault="007F660D" w:rsidP="00335F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335FD6" w:rsidRPr="009C1A89">
              <w:rPr>
                <w:b/>
                <w:bCs/>
                <w:color w:val="000000"/>
                <w:sz w:val="20"/>
                <w:szCs w:val="20"/>
              </w:rPr>
              <w:t>21 728,9</w:t>
            </w:r>
          </w:p>
        </w:tc>
      </w:tr>
      <w:tr w:rsidR="005F5E09" w:rsidRPr="009C1A89" w14:paraId="19E7BC9A" w14:textId="77777777" w:rsidTr="008B0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" w:type="pct"/>
          <w:trHeight w:val="20"/>
        </w:trPr>
        <w:tc>
          <w:tcPr>
            <w:tcW w:w="42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969F" w14:textId="77777777" w:rsidR="005F5E09" w:rsidRPr="009C1A89" w:rsidRDefault="005F5E09" w:rsidP="00FD7463">
            <w:pPr>
              <w:jc w:val="both"/>
              <w:rPr>
                <w:b/>
                <w:bCs/>
                <w:sz w:val="20"/>
                <w:szCs w:val="20"/>
              </w:rPr>
            </w:pPr>
            <w:r w:rsidRPr="009C1A89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040" w14:textId="4CB455C4" w:rsidR="005F5E09" w:rsidRPr="009C1A89" w:rsidRDefault="00AA066B" w:rsidP="007735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A8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C1A89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7735C2">
              <w:rPr>
                <w:b/>
                <w:bCs/>
                <w:color w:val="000000"/>
                <w:sz w:val="20"/>
                <w:szCs w:val="20"/>
              </w:rPr>
              <w:t>7 895,5</w:t>
            </w:r>
            <w:r w:rsidR="005F5E09" w:rsidRPr="009C1A89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3C529C3A" w14:textId="77777777" w:rsidR="00A43D73" w:rsidRPr="009C1A89" w:rsidRDefault="00A43D73" w:rsidP="006B0EFD">
      <w:pPr>
        <w:ind w:firstLine="709"/>
        <w:jc w:val="both"/>
      </w:pPr>
    </w:p>
    <w:p w14:paraId="21609814" w14:textId="11093706" w:rsidR="006B0EFD" w:rsidRPr="00B05EDE" w:rsidRDefault="004B6095" w:rsidP="006B0EFD">
      <w:pPr>
        <w:ind w:firstLine="709"/>
        <w:jc w:val="both"/>
      </w:pPr>
      <w:r w:rsidRPr="002B7A80">
        <w:t>5)</w:t>
      </w:r>
      <w:r w:rsidRPr="002B7A80">
        <w:rPr>
          <w:spacing w:val="-2"/>
        </w:rPr>
        <w:t xml:space="preserve"> </w:t>
      </w:r>
      <w:r w:rsidR="006B0EFD" w:rsidRPr="00B05EDE">
        <w:t xml:space="preserve">дополнить приложением </w:t>
      </w:r>
      <w:r w:rsidR="002625B0" w:rsidRPr="00B05EDE">
        <w:t>3</w:t>
      </w:r>
      <w:r w:rsidR="00B05EDE" w:rsidRPr="00B05EDE">
        <w:rPr>
          <w:vertAlign w:val="superscript"/>
        </w:rPr>
        <w:t>4</w:t>
      </w:r>
      <w:r w:rsidR="004858F9" w:rsidRPr="00B05EDE">
        <w:t xml:space="preserve"> </w:t>
      </w:r>
      <w:r w:rsidR="006B0EFD" w:rsidRPr="00B05EDE">
        <w:t>следующего содержания:</w:t>
      </w:r>
    </w:p>
    <w:p w14:paraId="11B703B2" w14:textId="4F0DF099" w:rsidR="006B0EFD" w:rsidRPr="00B05EDE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B05EDE">
        <w:rPr>
          <w:sz w:val="22"/>
          <w:szCs w:val="22"/>
        </w:rPr>
        <w:t xml:space="preserve">«Приложение </w:t>
      </w:r>
      <w:r w:rsidR="002625B0" w:rsidRPr="00B05EDE">
        <w:rPr>
          <w:sz w:val="22"/>
          <w:szCs w:val="22"/>
        </w:rPr>
        <w:t>3</w:t>
      </w:r>
      <w:r w:rsidR="00B05EDE" w:rsidRPr="00B05EDE">
        <w:rPr>
          <w:sz w:val="22"/>
          <w:szCs w:val="22"/>
          <w:vertAlign w:val="superscript"/>
        </w:rPr>
        <w:t>4</w:t>
      </w:r>
    </w:p>
    <w:p w14:paraId="351581A1" w14:textId="38F5B8D0" w:rsidR="006B0EFD" w:rsidRPr="00B05EDE" w:rsidRDefault="006B0EFD" w:rsidP="00CB5C62">
      <w:pPr>
        <w:ind w:left="5387"/>
        <w:jc w:val="both"/>
      </w:pPr>
      <w:r w:rsidRPr="00B05EDE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B05EDE">
        <w:rPr>
          <w:sz w:val="22"/>
          <w:szCs w:val="22"/>
        </w:rPr>
        <w:t>е города Новочебоксарска на 202</w:t>
      </w:r>
      <w:r w:rsidR="002625B0" w:rsidRPr="00B05EDE">
        <w:rPr>
          <w:sz w:val="22"/>
          <w:szCs w:val="22"/>
        </w:rPr>
        <w:t>2</w:t>
      </w:r>
      <w:r w:rsidR="00592F0D" w:rsidRPr="00B05EDE">
        <w:rPr>
          <w:sz w:val="22"/>
          <w:szCs w:val="22"/>
        </w:rPr>
        <w:t xml:space="preserve"> год </w:t>
      </w:r>
      <w:r w:rsidR="00AD5A79" w:rsidRPr="00B05EDE">
        <w:rPr>
          <w:sz w:val="22"/>
          <w:szCs w:val="22"/>
        </w:rPr>
        <w:t>и на плановый период 202</w:t>
      </w:r>
      <w:r w:rsidR="002625B0" w:rsidRPr="00B05EDE">
        <w:rPr>
          <w:sz w:val="22"/>
          <w:szCs w:val="22"/>
        </w:rPr>
        <w:t>3</w:t>
      </w:r>
      <w:r w:rsidR="00AD5A79" w:rsidRPr="00B05EDE">
        <w:rPr>
          <w:sz w:val="22"/>
          <w:szCs w:val="22"/>
        </w:rPr>
        <w:t xml:space="preserve"> и 202</w:t>
      </w:r>
      <w:r w:rsidR="002625B0" w:rsidRPr="00B05EDE">
        <w:rPr>
          <w:sz w:val="22"/>
          <w:szCs w:val="22"/>
        </w:rPr>
        <w:t>4</w:t>
      </w:r>
      <w:r w:rsidRPr="00B05EDE">
        <w:rPr>
          <w:sz w:val="22"/>
          <w:szCs w:val="22"/>
        </w:rPr>
        <w:t xml:space="preserve"> годов»</w:t>
      </w:r>
    </w:p>
    <w:p w14:paraId="151ADFA6" w14:textId="77777777" w:rsidR="006B0EFD" w:rsidRPr="00B05EDE" w:rsidRDefault="006B0EFD" w:rsidP="006B0EFD">
      <w:pPr>
        <w:jc w:val="center"/>
        <w:rPr>
          <w:b/>
          <w:bCs/>
        </w:rPr>
      </w:pPr>
    </w:p>
    <w:p w14:paraId="430294D5" w14:textId="35C8E352" w:rsidR="006B0EFD" w:rsidRPr="001F5398" w:rsidRDefault="006B0EFD" w:rsidP="006B0EFD">
      <w:pPr>
        <w:jc w:val="center"/>
        <w:rPr>
          <w:b/>
          <w:bCs/>
          <w:sz w:val="22"/>
          <w:szCs w:val="22"/>
        </w:rPr>
      </w:pPr>
      <w:r w:rsidRPr="00B05EDE">
        <w:rPr>
          <w:b/>
          <w:bCs/>
          <w:sz w:val="22"/>
          <w:szCs w:val="22"/>
        </w:rPr>
        <w:t>ИЗМЕНЕНИЕ</w:t>
      </w:r>
      <w:r w:rsidRPr="00B05EDE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B05EDE">
        <w:rPr>
          <w:b/>
          <w:bCs/>
          <w:sz w:val="22"/>
          <w:szCs w:val="22"/>
        </w:rPr>
        <w:t>а города Новочебо</w:t>
      </w:r>
      <w:r w:rsidR="0001780F" w:rsidRPr="00B05EDE">
        <w:rPr>
          <w:b/>
          <w:bCs/>
          <w:sz w:val="22"/>
          <w:szCs w:val="22"/>
        </w:rPr>
        <w:t>ксарска на 202</w:t>
      </w:r>
      <w:r w:rsidR="002625B0" w:rsidRPr="00B05EDE">
        <w:rPr>
          <w:b/>
          <w:bCs/>
          <w:sz w:val="22"/>
          <w:szCs w:val="22"/>
        </w:rPr>
        <w:t>2</w:t>
      </w:r>
      <w:r w:rsidRPr="00B05EDE">
        <w:rPr>
          <w:b/>
          <w:bCs/>
          <w:sz w:val="22"/>
          <w:szCs w:val="22"/>
        </w:rPr>
        <w:t xml:space="preserve"> год, преду</w:t>
      </w:r>
      <w:r w:rsidR="00731C59" w:rsidRPr="00B05EDE">
        <w:rPr>
          <w:b/>
          <w:bCs/>
          <w:sz w:val="22"/>
          <w:szCs w:val="22"/>
        </w:rPr>
        <w:t>смотренного приложением</w:t>
      </w:r>
      <w:r w:rsidRPr="00B05EDE">
        <w:rPr>
          <w:b/>
          <w:bCs/>
          <w:sz w:val="22"/>
          <w:szCs w:val="22"/>
        </w:rPr>
        <w:t xml:space="preserve"> </w:t>
      </w:r>
      <w:r w:rsidR="002625B0" w:rsidRPr="00B05EDE">
        <w:rPr>
          <w:b/>
          <w:bCs/>
          <w:sz w:val="22"/>
          <w:szCs w:val="22"/>
        </w:rPr>
        <w:t>3</w:t>
      </w:r>
      <w:r w:rsidR="002A27D4" w:rsidRPr="00B05EDE">
        <w:rPr>
          <w:b/>
          <w:bCs/>
          <w:sz w:val="22"/>
          <w:szCs w:val="22"/>
        </w:rPr>
        <w:t>, 3</w:t>
      </w:r>
      <w:r w:rsidR="002A27D4" w:rsidRPr="00B05EDE">
        <w:rPr>
          <w:b/>
          <w:bCs/>
          <w:sz w:val="22"/>
          <w:szCs w:val="22"/>
          <w:vertAlign w:val="superscript"/>
        </w:rPr>
        <w:t>1</w:t>
      </w:r>
      <w:r w:rsidR="00BE66BC" w:rsidRPr="00B05EDE">
        <w:rPr>
          <w:b/>
          <w:bCs/>
          <w:sz w:val="22"/>
          <w:szCs w:val="22"/>
        </w:rPr>
        <w:t>, 3</w:t>
      </w:r>
      <w:r w:rsidR="00BE66BC" w:rsidRPr="00B05EDE">
        <w:rPr>
          <w:b/>
          <w:bCs/>
          <w:sz w:val="22"/>
          <w:szCs w:val="22"/>
          <w:vertAlign w:val="superscript"/>
        </w:rPr>
        <w:t>2</w:t>
      </w:r>
      <w:r w:rsidR="00B05EDE" w:rsidRPr="00B05EDE">
        <w:rPr>
          <w:b/>
          <w:bCs/>
          <w:sz w:val="22"/>
          <w:szCs w:val="22"/>
        </w:rPr>
        <w:t>, 3</w:t>
      </w:r>
      <w:r w:rsidR="00B05EDE" w:rsidRPr="00B05EDE">
        <w:rPr>
          <w:b/>
          <w:bCs/>
          <w:sz w:val="22"/>
          <w:szCs w:val="22"/>
          <w:vertAlign w:val="superscript"/>
        </w:rPr>
        <w:t>3</w:t>
      </w:r>
      <w:r w:rsidR="00DC4C5F" w:rsidRPr="00B05EDE">
        <w:rPr>
          <w:b/>
          <w:bCs/>
          <w:sz w:val="22"/>
          <w:szCs w:val="22"/>
        </w:rPr>
        <w:t xml:space="preserve"> </w:t>
      </w:r>
      <w:r w:rsidRPr="00B05EDE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B05EDE">
        <w:rPr>
          <w:b/>
          <w:bCs/>
          <w:sz w:val="22"/>
          <w:szCs w:val="22"/>
        </w:rPr>
        <w:t>«</w:t>
      </w:r>
      <w:r w:rsidRPr="00B05EDE">
        <w:rPr>
          <w:b/>
          <w:bCs/>
          <w:sz w:val="22"/>
          <w:szCs w:val="22"/>
        </w:rPr>
        <w:t>О бюджет</w:t>
      </w:r>
      <w:r w:rsidR="007E4A87" w:rsidRPr="00B05EDE">
        <w:rPr>
          <w:b/>
          <w:bCs/>
          <w:sz w:val="22"/>
          <w:szCs w:val="22"/>
        </w:rPr>
        <w:t>е города Новочебоксарска на 202</w:t>
      </w:r>
      <w:r w:rsidR="002625B0" w:rsidRPr="00B05EDE">
        <w:rPr>
          <w:b/>
          <w:bCs/>
          <w:sz w:val="22"/>
          <w:szCs w:val="22"/>
        </w:rPr>
        <w:t>2</w:t>
      </w:r>
      <w:r w:rsidR="00592F0D" w:rsidRPr="00B05EDE">
        <w:rPr>
          <w:b/>
          <w:bCs/>
          <w:sz w:val="22"/>
          <w:szCs w:val="22"/>
        </w:rPr>
        <w:t xml:space="preserve"> год и на плановый период 202</w:t>
      </w:r>
      <w:r w:rsidR="002625B0" w:rsidRPr="00B05EDE">
        <w:rPr>
          <w:b/>
          <w:bCs/>
          <w:sz w:val="22"/>
          <w:szCs w:val="22"/>
        </w:rPr>
        <w:t>3</w:t>
      </w:r>
      <w:r w:rsidR="007E4A87" w:rsidRPr="00B05EDE">
        <w:rPr>
          <w:b/>
          <w:bCs/>
          <w:sz w:val="22"/>
          <w:szCs w:val="22"/>
        </w:rPr>
        <w:t xml:space="preserve"> и 202</w:t>
      </w:r>
      <w:r w:rsidR="002625B0" w:rsidRPr="00B05EDE">
        <w:rPr>
          <w:b/>
          <w:bCs/>
          <w:sz w:val="22"/>
          <w:szCs w:val="22"/>
        </w:rPr>
        <w:t>4</w:t>
      </w:r>
      <w:r w:rsidR="004F6647" w:rsidRPr="00B05EDE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1F5398" w:rsidRDefault="006B0EFD" w:rsidP="006B0EFD">
      <w:pPr>
        <w:jc w:val="right"/>
        <w:rPr>
          <w:bCs/>
          <w:sz w:val="20"/>
          <w:szCs w:val="20"/>
        </w:rPr>
      </w:pPr>
      <w:r w:rsidRPr="001F5398">
        <w:rPr>
          <w:bCs/>
          <w:sz w:val="20"/>
          <w:szCs w:val="20"/>
        </w:rPr>
        <w:t>(тыс. рублей)</w:t>
      </w:r>
    </w:p>
    <w:tbl>
      <w:tblPr>
        <w:tblW w:w="9790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208"/>
        <w:gridCol w:w="833"/>
        <w:gridCol w:w="1415"/>
      </w:tblGrid>
      <w:tr w:rsidR="00A12CC9" w:rsidRPr="00D437EF" w14:paraId="6ACEC757" w14:textId="77777777" w:rsidTr="001020D1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Подраздел</w:t>
            </w:r>
          </w:p>
        </w:tc>
        <w:tc>
          <w:tcPr>
            <w:tcW w:w="1208" w:type="dxa"/>
            <w:shd w:val="clear" w:color="auto" w:fill="auto"/>
            <w:textDirection w:val="btLr"/>
            <w:vAlign w:val="center"/>
          </w:tcPr>
          <w:p w14:paraId="3709A0A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D437EF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2"/>
        <w:gridCol w:w="416"/>
        <w:gridCol w:w="416"/>
        <w:gridCol w:w="1328"/>
        <w:gridCol w:w="842"/>
        <w:gridCol w:w="1417"/>
      </w:tblGrid>
      <w:tr w:rsidR="004B4176" w:rsidRPr="004B4176" w14:paraId="0DDA3540" w14:textId="77777777" w:rsidTr="001020D1">
        <w:trPr>
          <w:trHeight w:val="20"/>
          <w:tblHeader/>
        </w:trPr>
        <w:tc>
          <w:tcPr>
            <w:tcW w:w="5362" w:type="dxa"/>
            <w:shd w:val="clear" w:color="auto" w:fill="auto"/>
            <w:vAlign w:val="center"/>
            <w:hideMark/>
          </w:tcPr>
          <w:p w14:paraId="5A140E9C" w14:textId="77777777" w:rsidR="004B4176" w:rsidRPr="004B4176" w:rsidRDefault="004B4176" w:rsidP="00D34565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E814E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1BE25F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  <w:hideMark/>
          </w:tcPr>
          <w:p w14:paraId="06C3CB0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14:paraId="205091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DFA13E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</w:t>
            </w:r>
          </w:p>
        </w:tc>
      </w:tr>
      <w:tr w:rsidR="004B4176" w:rsidRPr="004B4176" w14:paraId="2DE159E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ABCC096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509C4" w14:textId="77777777" w:rsidR="004B4176" w:rsidRPr="004B4176" w:rsidRDefault="004B4176" w:rsidP="004B41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484C9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26F207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A1FDCAB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617C10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275,6</w:t>
            </w:r>
          </w:p>
        </w:tc>
      </w:tr>
      <w:tr w:rsidR="004B4176" w:rsidRPr="004B4176" w14:paraId="45845C03" w14:textId="77777777" w:rsidTr="001020D1">
        <w:trPr>
          <w:trHeight w:val="20"/>
        </w:trPr>
        <w:tc>
          <w:tcPr>
            <w:tcW w:w="5362" w:type="dxa"/>
            <w:shd w:val="clear" w:color="auto" w:fill="auto"/>
          </w:tcPr>
          <w:p w14:paraId="124B28F5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86EF660" w14:textId="77777777" w:rsidR="004B4176" w:rsidRPr="004B4176" w:rsidRDefault="004B4176" w:rsidP="004B41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3EEA3A2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14:paraId="750840C2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</w:tcPr>
          <w:p w14:paraId="58A95A8C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403814D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176" w:rsidRPr="004B4176" w14:paraId="6BE6427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9423EC5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ED539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6B463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731B26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8E54AD5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74B8E6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10 789,7</w:t>
            </w:r>
          </w:p>
        </w:tc>
      </w:tr>
      <w:tr w:rsidR="004B4176" w:rsidRPr="004B4176" w14:paraId="18CBA18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B91CE3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FEF5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E9A3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5F7BE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C2269FF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49443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-95,9</w:t>
            </w:r>
          </w:p>
        </w:tc>
      </w:tr>
      <w:tr w:rsidR="004B4176" w:rsidRPr="004B4176" w14:paraId="3D1B2C5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700181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A4EE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2C8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058B8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CC63F9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82484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7432070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6803AE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0861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4CF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D98AB8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4FA227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089B1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2599965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E45BE8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A8F5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AD29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77D51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DBBF88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3A960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253114F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028F8E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2388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E33E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B3A27F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11C230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784D0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18CFD4B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6FEEDE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96F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5AE5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89E4C6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BE5A4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D6F70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308BC5C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82005A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6F3E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88D8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6B854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8E50F5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8B7EC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B4176" w:rsidRPr="004B4176" w14:paraId="22DC060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D2E43B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7E1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A8A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785EA3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7768BD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DF340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57CA8B9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DDFFC5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00EC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420F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92804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850BD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7536F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7A618C6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05A860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4E11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CC0D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A0EF80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B4D40E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BF2E5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78A4692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B54529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1386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DC7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AD109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E6141D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27098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1DE63BE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662444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2F6B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ED16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53FB8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DE4B9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9B966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6F9D9D1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495974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9C17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F7B9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956B1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03AD26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A7CE2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B4176" w:rsidRPr="004B4176" w14:paraId="4DE3629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CA0683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B501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B4B3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11F2F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7A305F2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28020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-403,3</w:t>
            </w:r>
          </w:p>
        </w:tc>
      </w:tr>
      <w:tr w:rsidR="004B4176" w:rsidRPr="004B4176" w14:paraId="0EC22BE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74A5210" w14:textId="0D48EAEA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B417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B4176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AF86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8FB1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A5492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5F3D53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47E25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1CE0D3D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A19D9CF" w14:textId="6B4B77F3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5C53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AF7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6D03B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A334E3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4CF85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21627CE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82BA09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CB79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CFE7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F1BF64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EC4A93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9D44B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241CE16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A5F2C3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F586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0146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FBA63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C24239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75ED4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0F56362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300557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B467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AA34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C6A66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AEA552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D242B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2B29BBF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9676D0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F562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7F1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770455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920978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622B7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B4176" w:rsidRPr="004B4176" w14:paraId="22B9CA3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B1C966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28C3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9E6A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61A7B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A6C39F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F9EB0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B4176" w:rsidRPr="004B4176" w14:paraId="08F69ED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C8EE6E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C5C9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8192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AA4F1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8A87E8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0B70E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B4176" w:rsidRPr="004B4176" w14:paraId="076AB65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8395B6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547F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6301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7F8AA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DF7917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94902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B4176" w:rsidRPr="004B4176" w14:paraId="2A7DB93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3E19B0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4D4E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768D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72E0DA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CCE51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13BE7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B4176" w:rsidRPr="004B4176" w14:paraId="3EF51F1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43817E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8C7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9DB7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234D13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F4A66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424F9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4B4176" w:rsidRPr="004B4176" w14:paraId="705C415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CB776A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F935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49D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FA6D9E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F030F5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70904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4B4176" w:rsidRPr="004B4176" w14:paraId="2EB57D3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E42C9D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6426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E489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6E3237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2D48AE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E2D29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-344,0</w:t>
            </w:r>
          </w:p>
        </w:tc>
      </w:tr>
      <w:tr w:rsidR="004B4176" w:rsidRPr="004B4176" w14:paraId="5E00DFA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3916DB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B4176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ACA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841A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BAEC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E0230D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197DE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-344,0</w:t>
            </w:r>
          </w:p>
        </w:tc>
      </w:tr>
      <w:tr w:rsidR="004B4176" w:rsidRPr="004B4176" w14:paraId="7E32183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2914C2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46F3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C013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56E88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124600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85FC7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B4176" w:rsidRPr="004B4176" w14:paraId="3942FCC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2D7294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67C7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13FD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29E81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BBA099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0F692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B4176" w:rsidRPr="004B4176" w14:paraId="5BCADDE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9E91E4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CB4B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E69B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359532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4D83E03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CFC52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64B2F12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0B0C3D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6A4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2791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CECEC8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83BE5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CFA32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1B34691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FDB154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D0F8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97EB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5E00A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F01A0A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7D3A5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7A96426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4AF40B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16A6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C537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ECB498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7D0DAE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6B548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2E6FCC0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17EBD0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61A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33E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02154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FF6461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EBB44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02D3F00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1F3FAC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82E8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EF95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DC167A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FB38AE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E5900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25BEBF5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7AD1EE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676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6B2D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889F9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25EBBB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5367B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B4176" w:rsidRPr="004B4176" w14:paraId="1FF31F9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1BF074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6C62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BE3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6FBD4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6065ABE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D419E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14 338,9</w:t>
            </w:r>
          </w:p>
        </w:tc>
      </w:tr>
      <w:tr w:rsidR="004B4176" w:rsidRPr="004B4176" w14:paraId="705E48C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D10C2BF" w14:textId="0E0A26F5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B417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B4176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BE4C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402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7F8828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3B3D49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EFD8D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689E588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C1A0B19" w14:textId="2F6A3D24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8A90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86CF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7AA401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96A6B5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A46AB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426C18D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DB7046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13A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9C6A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67A51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935B08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C151C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147725E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802A5A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91F6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68D4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77CFD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36D312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03EBB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14C3422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9F5AE8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5B0A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622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18E9D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DCFB55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6DD64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27D4F24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1CEC25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359F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BC4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7A908E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AC7EA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6E984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935,9</w:t>
            </w:r>
          </w:p>
        </w:tc>
      </w:tr>
      <w:tr w:rsidR="004B4176" w:rsidRPr="004B4176" w14:paraId="39F9887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F5E50E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2649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ACBC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995F7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3F0834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E9A20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7 538,0</w:t>
            </w:r>
          </w:p>
        </w:tc>
      </w:tr>
      <w:tr w:rsidR="004B4176" w:rsidRPr="004B4176" w14:paraId="551D4AC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4F5E1C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2616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ED6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2E337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D780F8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F87E9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4176" w:rsidRPr="004B4176" w14:paraId="4C91A90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FCBCCE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F99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EDA7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4F50D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DDCDA2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AA4E7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4176" w:rsidRPr="004B4176" w14:paraId="5765D95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B0DBA4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EDA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BE0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B46B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D96B5F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CF791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4176" w:rsidRPr="004B4176" w14:paraId="60B9DB5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951062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6BF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CDD6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C864CF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742D74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497FD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B4176" w:rsidRPr="004B4176" w14:paraId="4D51533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520144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613A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CA1D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378B8F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95C1C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CF1B2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0505A88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3F2AA6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0964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0E4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A2468E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1D82C0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1DA31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B4176" w:rsidRPr="004B4176" w14:paraId="52E6B11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520203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07C2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8AB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57A9E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D1F41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0F095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B4176" w:rsidRPr="004B4176" w14:paraId="703051F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725833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6F0F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687B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C292C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8851DB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5D24F1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B4176" w:rsidRPr="004B4176" w14:paraId="72F05A1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8C51DD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682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8B28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358B2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7294F0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C8DDC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B4176" w:rsidRPr="004B4176" w14:paraId="490F783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9BD969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74ED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9419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B46E8E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A61704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1C705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B4176" w:rsidRPr="004B4176" w14:paraId="09D560B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183234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4F9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5A80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5FBBE0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5B6EA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56465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B4176" w:rsidRPr="004B4176" w14:paraId="4324963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9ECB9C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FEAF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5361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F89A3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5423BD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FDFEC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B4176" w:rsidRPr="004B4176" w14:paraId="11C995F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DA3F8D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F7F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E0C3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9764C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2014AF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A562B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B4176" w:rsidRPr="004B4176" w14:paraId="518F228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D8A58F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FA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FA40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FB377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2F6B2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250DC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B4176" w:rsidRPr="004B4176" w14:paraId="40406C2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B2D541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FBA2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5C5E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D732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FABAAD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C65F3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B4176" w:rsidRPr="004B4176" w14:paraId="788B07E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28292A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FD84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8A83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63AD61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A35325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D7F2D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B4176" w:rsidRPr="004B4176" w14:paraId="5D92A8D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8BB09F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991D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B869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4C656B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7FAB0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5CC8D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B4176" w:rsidRPr="004B4176" w14:paraId="797B8B2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E632E4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3E15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7B3B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577FA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FC803C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45BD4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B4176" w:rsidRPr="004B4176" w14:paraId="1122D58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39778F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8955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5FCE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D308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0EC6D6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2EBD5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B4176" w:rsidRPr="004B4176" w14:paraId="3636200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065652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6078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B534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77C55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DDA1A3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2D26C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B4176" w:rsidRPr="004B4176" w14:paraId="67DB9DD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5775DB2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2557F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6CF30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674D6A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C11A16B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6A4B67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-127,3</w:t>
            </w:r>
          </w:p>
        </w:tc>
      </w:tr>
      <w:tr w:rsidR="004B4176" w:rsidRPr="004B4176" w14:paraId="4E4401D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F42F87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3431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1195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FE574E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0C1622E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E0706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-127,3</w:t>
            </w:r>
          </w:p>
        </w:tc>
      </w:tr>
      <w:tr w:rsidR="004B4176" w:rsidRPr="004B4176" w14:paraId="15538DB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20795A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628B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52C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936F2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01C32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B881A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-127,3</w:t>
            </w:r>
          </w:p>
        </w:tc>
      </w:tr>
      <w:tr w:rsidR="004B4176" w:rsidRPr="004B4176" w14:paraId="64EBD42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1712E8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1D0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922A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862424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C952B8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B2D6E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B4176" w:rsidRPr="004B4176" w14:paraId="01446BC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636D3C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4B4176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4B4176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6690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925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6EBA2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EE7B1D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9DAEB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B4176" w:rsidRPr="004B4176" w14:paraId="0B841D9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8E6E40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7496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887D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60AB4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E98CB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D1D92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B4176" w:rsidRPr="004B4176" w14:paraId="795457A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66FBF5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D0B4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6A15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D18A5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584B0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73BE3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B4176" w:rsidRPr="004B4176" w14:paraId="5C900AE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3B2C90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6F00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3184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3865C0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485D11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B3109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B4176" w:rsidRPr="004B4176" w14:paraId="4EB7667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D002E6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09BA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1248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6C2F90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0D76A6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1A302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-3,2</w:t>
            </w:r>
          </w:p>
        </w:tc>
      </w:tr>
      <w:tr w:rsidR="004B4176" w:rsidRPr="004B4176" w14:paraId="6A4EF6F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CE2087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CA4E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E6D8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BBBF44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497691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A8659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-3,2</w:t>
            </w:r>
          </w:p>
        </w:tc>
      </w:tr>
      <w:tr w:rsidR="004B4176" w:rsidRPr="004B4176" w14:paraId="1336F42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2659E7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D770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B1C5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8AC0D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51501C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F0F01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B4176" w:rsidRPr="004B4176" w14:paraId="03405B6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E4046B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4E7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940A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5207D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204377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CFF6E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B4176" w:rsidRPr="004B4176" w14:paraId="4C45C94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7005E6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3892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0F92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40232A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35E8F2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A5CA1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B4176" w:rsidRPr="004B4176" w14:paraId="466D4D9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C47F0E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294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A972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BF4833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E5B821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9B934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B4176" w:rsidRPr="004B4176" w14:paraId="321027B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A45F13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4C6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FA9F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9A91D1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7CCB39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12C4A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B4176" w:rsidRPr="004B4176" w14:paraId="236904C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0D095E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2E95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EEAE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D665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DF35CB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38A04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B4176" w:rsidRPr="004B4176" w14:paraId="726CBE9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EE9296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6F9F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12C0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D2456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3BD8A37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6C14F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4176" w:rsidRPr="004B4176" w14:paraId="09C2EFD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0D87A8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2490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7F77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7D885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FE451F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293AD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4176" w:rsidRPr="004B4176" w14:paraId="527B58B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679067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9F5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A426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B253D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84650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7A7F8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4176" w:rsidRPr="004B4176" w14:paraId="3791B58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106B22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C736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51BD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ED957D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30B224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2DF80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4176" w:rsidRPr="004B4176" w14:paraId="1C2FBAF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BED0B3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38E9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273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8D8647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09376E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45934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B4176" w:rsidRPr="004B4176" w14:paraId="350132D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E24B46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AAED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3121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85A43A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9E2B0E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8F66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B4176" w:rsidRPr="004B4176" w14:paraId="4388915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A0769A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BCF9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834C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DE0E2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AD2208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358DA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B4176" w:rsidRPr="004B4176" w14:paraId="4DE27B1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93BB31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2F51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23F5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95A6D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42EF1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FD5CE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B4176" w:rsidRPr="004B4176" w14:paraId="2888D30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499D5F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3053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B81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21203A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8230DF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DC612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B4176" w:rsidRPr="004B4176" w14:paraId="2E2CE39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41407D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E60B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1CFA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398452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3A2FE2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FD157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B4176" w:rsidRPr="004B4176" w14:paraId="79B3343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B234F7A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CC353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E3658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07BD16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FEDDD24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499A5A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-10 300,0</w:t>
            </w:r>
          </w:p>
        </w:tc>
      </w:tr>
      <w:tr w:rsidR="004B4176" w:rsidRPr="004B4176" w14:paraId="1483478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AE7847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28D2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DA7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586F24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50A9E70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6CEB1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54B9E34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B5C5AD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5BE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BF5E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5547E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7B4507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7FE67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2FFE86C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A504E5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B3B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65EC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BEE40C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E37AE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410F8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2E93C4C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285C2C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F475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144D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2AA39A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77398A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B54E9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77358C8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5EFDCC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6A9A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60A0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4CBE5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B2FB24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D6317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69F87B2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C5C39F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93B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098F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5894D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D52F1E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16A65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2D97FD5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C9A34E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C6DA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7F46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A76DC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62C4AA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380EA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B4176" w:rsidRPr="004B4176" w14:paraId="53321A5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ADF653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B1B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6A37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B0917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6CE7727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BDD8C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B4176" w:rsidRPr="004B4176" w14:paraId="402E254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4286EF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5D5E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B75B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BF471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A1823B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1FDB5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B4176" w:rsidRPr="004B4176" w14:paraId="6B60105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558965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D66D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040D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5B565F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B1626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C2631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B4176" w:rsidRPr="004B4176" w14:paraId="2A64BAA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F5EDEA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05D7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DC1C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DF76D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0DFBD0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63669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B4176" w:rsidRPr="004B4176" w14:paraId="114C4F0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558764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F2A3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322F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217DA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5DD54C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70AB84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B4176" w:rsidRPr="004B4176" w14:paraId="493CC07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78104E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5FCB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BE5E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105D7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2DF343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E2F77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B4176" w:rsidRPr="004B4176" w14:paraId="7D3A433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AB0511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40AF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497B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EFE25D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6FEB6C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B7761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B4176" w:rsidRPr="004B4176" w14:paraId="22CD0DF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F31A6A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2BF9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DC2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8E3DCE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89EC7C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634EA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B4176" w:rsidRPr="004B4176" w14:paraId="7B7754A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F9DD0D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28C1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55E7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A24FA3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79F7EF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D6E76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B4176" w:rsidRPr="004B4176" w14:paraId="6801B81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BF81B8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6051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EB39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7BF54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77D8D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B1A48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B4176" w:rsidRPr="004B4176" w14:paraId="0D9EE55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5003D86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4F820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FB12E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36CE51D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39E543C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1285AC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-4 131,6</w:t>
            </w:r>
          </w:p>
        </w:tc>
      </w:tr>
      <w:tr w:rsidR="004B4176" w:rsidRPr="004B4176" w14:paraId="1298FAD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3D0E38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51F8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7A9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9891D6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C3A81D2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9307A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B4176" w:rsidRPr="004B4176" w14:paraId="4FA0F08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1DAEE68" w14:textId="721FA554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8D4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8B42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A2516D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BEAE11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C93FC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B4176" w:rsidRPr="004B4176" w14:paraId="2537F82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C38B4F9" w14:textId="60F0D669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3A2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648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D5793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3B2DD0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D54EA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B4176" w:rsidRPr="004B4176" w14:paraId="3496850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F369CB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7286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6682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216DE2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256A3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CAF14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B4176" w:rsidRPr="004B4176" w14:paraId="3F7188A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D7A811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7FD0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2673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FEF280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4DFC6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DA5EB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-2 334,2</w:t>
            </w:r>
          </w:p>
        </w:tc>
      </w:tr>
      <w:tr w:rsidR="004B4176" w:rsidRPr="004B4176" w14:paraId="2AD92A3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1950CA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3E25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E5AB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4A747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F6217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1EEF8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-1 580,2</w:t>
            </w:r>
          </w:p>
        </w:tc>
      </w:tr>
      <w:tr w:rsidR="004B4176" w:rsidRPr="004B4176" w14:paraId="7782C64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835AE6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0ECF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F1B5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07C1C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9A1B08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FF198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-1 580,2</w:t>
            </w:r>
          </w:p>
        </w:tc>
      </w:tr>
      <w:tr w:rsidR="004B4176" w:rsidRPr="004B4176" w14:paraId="6745BE6A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EFE60A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E90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21F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ACEA69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4D916A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47599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-754,0</w:t>
            </w:r>
          </w:p>
        </w:tc>
      </w:tr>
      <w:tr w:rsidR="004B4176" w:rsidRPr="004B4176" w14:paraId="1964116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9A6D54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1E14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C802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C0DB28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4860A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51ACE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-754,0</w:t>
            </w:r>
          </w:p>
        </w:tc>
      </w:tr>
      <w:tr w:rsidR="004B4176" w:rsidRPr="004B4176" w14:paraId="20B1F93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EFBBE2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AF16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BD35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7758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B925EF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951C2F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B4176" w:rsidRPr="004B4176" w14:paraId="60994D7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6B196C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14EA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3C6D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FCF31D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AB6FC5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FC42B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B4176" w:rsidRPr="004B4176" w14:paraId="4B263D9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43D8AE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75E8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1E59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292950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C6BCA9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48D52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B4176" w:rsidRPr="004B4176" w14:paraId="1CC9C73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514BC05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DC536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387B4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579CB20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C725015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8771E14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1 840,5</w:t>
            </w:r>
          </w:p>
        </w:tc>
      </w:tr>
      <w:tr w:rsidR="004B4176" w:rsidRPr="004B4176" w14:paraId="0393236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3EBB28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C34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DE50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A80C9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6F7EEE5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94B29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456AEDF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EC18E7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25A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72AC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C0E8E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FB329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3E8B1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1619FC9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237D2D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FEE6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9A1A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70BABB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5C80EF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F2A7B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636B8B9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DFBFB2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F00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9857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222DD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445D55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165FF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529B6FF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FD8424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29C3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0CE3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52F53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595D01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5BDF8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0F42BCD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02472B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096B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3B17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7AC16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FDA6E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D5EF1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7418CAC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E5382B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B3F1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0123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06F4E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AED718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28D8F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B4176" w:rsidRPr="004B4176" w14:paraId="42C50AA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627497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98A9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64CD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3DF43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8CE0F30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2962E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1 514,7</w:t>
            </w:r>
          </w:p>
        </w:tc>
      </w:tr>
      <w:tr w:rsidR="004B4176" w:rsidRPr="004B4176" w14:paraId="51EA72F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C37238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AD0F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FE5F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1F69BE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CC714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75E54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1 514,8</w:t>
            </w:r>
          </w:p>
        </w:tc>
      </w:tr>
      <w:tr w:rsidR="004B4176" w:rsidRPr="004B4176" w14:paraId="2182016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A487BC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0DD7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D71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0789E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0432F3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778DA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B4176" w:rsidRPr="004B4176" w14:paraId="68C3E1D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37BCB8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C5D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E69D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EBF8B0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544E2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EB1743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B4176" w:rsidRPr="004B4176" w14:paraId="66F4A2F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DBB744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8C8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0332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4840F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9F1AB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58064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B4176" w:rsidRPr="004B4176" w14:paraId="42C8734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21D804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FF33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3999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91830A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00FB87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23498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B4176" w:rsidRPr="004B4176" w14:paraId="5542C7F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EFBF52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91BD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D907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8C407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992965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9D368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B4176" w:rsidRPr="004B4176" w14:paraId="1250292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DFE3B8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E79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AD7E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69A399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5A16E2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0B372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B4176" w:rsidRPr="004B4176" w14:paraId="0DE5FC4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848011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F42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E4C9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A4E5DD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Ц76EB00000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B7287C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CF972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B4176" w:rsidRPr="004B4176" w14:paraId="7C10552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B0AD14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A98A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044E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7AFDE6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0F5089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58430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B4176" w:rsidRPr="004B4176" w14:paraId="0E3EEAF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99EECB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D046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D981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D4F78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CD65D0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BD09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B4176" w:rsidRPr="004B4176" w14:paraId="1798B2D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EC87D4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A5F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A2FF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4FE9F6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736CEC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A741E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B4176" w:rsidRPr="004B4176" w14:paraId="444B6CF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812574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AD87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03F3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EC66BA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D1D194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5F54F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7389E8B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C9FDC0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9D1E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5D24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E094F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2C03AF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A246F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0A13B49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CB0C28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311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B9E8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5DD55B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72E41E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A3C6F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267F1DA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104B33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B359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2E28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5A241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0289E7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50A7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6995F5A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5A2185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BA42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660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961A41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1DFE19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DE274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603365B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8FE1B9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4C5A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0273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7D004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F80B6C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F1BED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1713F87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ED22A5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F5E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4F5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167A4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95E20EE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221F3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-212,1</w:t>
            </w:r>
          </w:p>
        </w:tc>
      </w:tr>
      <w:tr w:rsidR="004B4176" w:rsidRPr="004B4176" w14:paraId="19A7B5A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42EC5EA" w14:textId="5240D680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B417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B4176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B8B0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28B6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6AB6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FF39B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AC222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292140B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1F0559B" w14:textId="53FDE756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0ECE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D52B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3A95B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D8F3F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72408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3B2C36F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BBBD07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9635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4A8B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2E86F0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9F872D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5AF31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20A42A5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A45360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6D9B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B81F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EC5F94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BF9387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F809F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2186C2C9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4F8457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E7AA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3C23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73D98C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11A24D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04283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08BF6C7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9EB4A7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4D94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1348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3297C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99E246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E7FC1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B4176" w:rsidRPr="004B4176" w14:paraId="537D1E5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2B167E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BCB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485D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BFD4C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F520B2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8236C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692BF2F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2015DC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745E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27C8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32F1E7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1AFD1C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10B63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69A44F8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613C48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7DCC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E18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C4E247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CDAA84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766F9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0CF796C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F8C773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64C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43F7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4E3CD7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24F07A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E58A4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01E5BCA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15EF11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3885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2906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C89AF1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90F95C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F277A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6BD0C8F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58425B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7DAC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0504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09524D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4B30C8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F5126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B4176" w:rsidRPr="004B4176" w14:paraId="3D5C09A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3B9D49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D75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814A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0AC526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DE24B86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785B8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5384823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EEB541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6AD7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941F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BA3655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673633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3B2200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294C0C3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D845C9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1A45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A650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CB201F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4029E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79F8D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0B47F24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57CCE1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AAF0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9909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2CD8E4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2D74EC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F6B34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24C7A9A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227291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075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86C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81ABD5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4DD4AD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8D6E2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481B105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AC4638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C0A0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9F8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EFFC89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5BF768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33679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4BE374C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14F6BD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90FD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090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7CCFF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B43D3A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1CB1F3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B4176" w:rsidRPr="004B4176" w14:paraId="5F2B298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0046E7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E48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A149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DC5B8A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549D4E9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7993E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51BB0E6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5E422F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F17A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4AE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132278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C244F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18FD5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2897183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0254B0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D41A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CC79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7D2960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4D13ED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638FF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323619D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7884713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B88F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2E0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4398A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5441EB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5B9A2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76457A1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08B46F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E7DF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30AB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DDE680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84A40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A75A7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034972D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268AFE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1D12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22FB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75C87A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3CD9A5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A5DE2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0A3ABAE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3C84E5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2597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E1BD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2DFE8F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2FA2DD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BD7B9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B4176" w:rsidRPr="004B4176" w14:paraId="26187DB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A20029D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0EF58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AC02F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C6BB446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AEFBC2C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129630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2 210,0</w:t>
            </w:r>
          </w:p>
        </w:tc>
      </w:tr>
      <w:tr w:rsidR="004B4176" w:rsidRPr="004B4176" w14:paraId="6762532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49C8E6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F0D7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422C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13663D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EA0F024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29886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4B4176" w:rsidRPr="004B4176" w14:paraId="261A184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21CA515" w14:textId="0687C658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B4176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B4176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5ED0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2C33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57EC2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50A44B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FA159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4B4176" w:rsidRPr="004B4176" w14:paraId="1CB8E8D7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222CD10" w14:textId="64786324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1B42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9381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0BA018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ADA82B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D4C5E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4176" w:rsidRPr="004B4176" w14:paraId="605CD972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CC9433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571C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A811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786FFC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10E9C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91119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4176" w:rsidRPr="004B4176" w14:paraId="0DB0783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50EDEF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C852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CA6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6FF543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C4E71B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6D21A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4176" w:rsidRPr="004B4176" w14:paraId="3118F73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60044D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D15A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3F6E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9F3592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7AFFC3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6BBC0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4176" w:rsidRPr="004B4176" w14:paraId="5674561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5CFD17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2B03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E475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213413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7B919B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1C79AA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B4176" w:rsidRPr="004B4176" w14:paraId="6866EF1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8174FFA" w14:textId="4BE56D64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3F65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D931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F30910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53891C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3E8AF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B4176" w:rsidRPr="004B4176" w14:paraId="71EEB58B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FF01841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F64F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0E1B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74F499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7C6530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6D4B4D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B4176" w:rsidRPr="004B4176" w14:paraId="262C71A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DB776F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C3A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8863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450D6B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C4A57A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10FFA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B4176" w:rsidRPr="004B4176" w14:paraId="0299517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211C2A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655F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CCCE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B4CC00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A6EF89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44DB2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B4176" w:rsidRPr="004B4176" w14:paraId="6D065320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ED6652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40BE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948E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9EE914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048E01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CA616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B4176" w:rsidRPr="004B4176" w14:paraId="3D6505E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6AFD5C2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832F1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71B9F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10AB74F6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CB2BED0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04EE2F2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-5,6</w:t>
            </w:r>
          </w:p>
        </w:tc>
      </w:tr>
      <w:tr w:rsidR="004B4176" w:rsidRPr="004B4176" w14:paraId="6D3A1D5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7A12EC9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CBF1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CC38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23605E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D8C81E5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60236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25ED38CD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985BD5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CDDB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270A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F9635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06570F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ABF54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3CF53AD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8A8D72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1F1D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7B1A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281B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9AA6B8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ECD00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62ED1F9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6DE261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802B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E0A5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F1E905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294BF1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747D05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7FEAB9A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DE146DC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8347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0E1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AB61E7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7BC83C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18C92F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0962EE4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6AE15AF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B962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C9A6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6C56C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849153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BE9B9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3D28985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35CFE1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C13A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A544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3DF9E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4DC001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FCD949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B4176" w:rsidRPr="004B4176" w14:paraId="41B1252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59682A40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9B66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C556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10D581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7FA7BF8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72C9B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5D1BAB34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3EC3C4A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1AFE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64CF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2CD493D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237E0B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B3B46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3AE5266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983CC0D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7C0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7339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BE1ECC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2544B95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867FE4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242783F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03FEBEFF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1E8F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4467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A91310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F12D0E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E520C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654625E8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AFE05AE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C961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7AF5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035DE65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45B1DC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924AA2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45A0E74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F29154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19F5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A3A4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EC96FE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0D6FC2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93A801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7B18ACA1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8D69D56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ECBB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97B9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5C79A3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3574E11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EBFB68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B4176" w:rsidRPr="004B4176" w14:paraId="75E2AC7E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CA3933F" w14:textId="77777777" w:rsidR="004B4176" w:rsidRPr="004B4176" w:rsidRDefault="004B4176" w:rsidP="00D3456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4D458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30292" w14:textId="77777777" w:rsidR="004B4176" w:rsidRPr="004B4176" w:rsidRDefault="004B4176" w:rsidP="004B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8666345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6AFB2BCD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CC3A3A" w14:textId="77777777" w:rsidR="004B4176" w:rsidRPr="004B4176" w:rsidRDefault="004B4176" w:rsidP="004B417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B4176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46FBF95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14004D6B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6CE3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23E12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3453F87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46F51A9" w14:textId="77777777" w:rsidR="004B4176" w:rsidRPr="004B4176" w:rsidRDefault="004B4176" w:rsidP="004B41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9C79DE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65C29B7F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4B99413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7C72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0EE47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5CD1E6F8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B96956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ED898C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54F0F37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5D43698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F4EC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E990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7701DF8F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1DEA635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F2CEB6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5F1B34DC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AB9ADF2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2E4D9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21AB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266EB8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0167034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F5E33B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33486803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31C7CCD7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A23AE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7A04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09D9ED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79E4458B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4CEDB7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39057F95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7BCB0F75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CE993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7FCC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0E89551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55B526F5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A45960" w14:textId="77777777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B4176" w:rsidRPr="004B4176" w14:paraId="750B2306" w14:textId="77777777" w:rsidTr="001020D1">
        <w:trPr>
          <w:trHeight w:val="20"/>
        </w:trPr>
        <w:tc>
          <w:tcPr>
            <w:tcW w:w="5362" w:type="dxa"/>
            <w:shd w:val="clear" w:color="auto" w:fill="auto"/>
            <w:hideMark/>
          </w:tcPr>
          <w:p w14:paraId="22FC4A74" w14:textId="77777777" w:rsidR="004B4176" w:rsidRPr="004B4176" w:rsidRDefault="004B4176" w:rsidP="00D34565">
            <w:pPr>
              <w:jc w:val="both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0F704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13B1A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61D54ECD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14:paraId="4F3D0010" w14:textId="77777777" w:rsidR="004B4176" w:rsidRPr="004B4176" w:rsidRDefault="004B4176" w:rsidP="004B4176">
            <w:pPr>
              <w:jc w:val="center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384DBC" w14:textId="5B6B1CF2" w:rsidR="004B4176" w:rsidRPr="004B4176" w:rsidRDefault="004B4176" w:rsidP="004B4176">
            <w:pPr>
              <w:jc w:val="right"/>
              <w:rPr>
                <w:color w:val="000000"/>
                <w:sz w:val="20"/>
                <w:szCs w:val="20"/>
              </w:rPr>
            </w:pPr>
            <w:r w:rsidRPr="004B4176">
              <w:rPr>
                <w:color w:val="000000"/>
                <w:sz w:val="20"/>
                <w:szCs w:val="20"/>
              </w:rPr>
              <w:t>-0,1</w:t>
            </w:r>
            <w:r w:rsidR="00CC27A6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4EA4643F" w14:textId="6C01C7E9" w:rsidR="00B21988" w:rsidRDefault="00B21988" w:rsidP="007E0AF9">
      <w:pPr>
        <w:ind w:firstLine="709"/>
        <w:jc w:val="both"/>
      </w:pPr>
    </w:p>
    <w:p w14:paraId="05C39AE6" w14:textId="77777777" w:rsidR="00CC27A6" w:rsidRDefault="00CC27A6" w:rsidP="007E0AF9">
      <w:pPr>
        <w:ind w:firstLine="709"/>
        <w:jc w:val="both"/>
      </w:pPr>
    </w:p>
    <w:p w14:paraId="535990BD" w14:textId="77777777" w:rsidR="00CC27A6" w:rsidRDefault="00CC27A6" w:rsidP="007E0AF9">
      <w:pPr>
        <w:ind w:firstLine="709"/>
        <w:jc w:val="both"/>
      </w:pPr>
    </w:p>
    <w:p w14:paraId="166FE9FA" w14:textId="77777777" w:rsidR="00CC27A6" w:rsidRDefault="00CC27A6" w:rsidP="007E0AF9">
      <w:pPr>
        <w:ind w:firstLine="709"/>
        <w:jc w:val="both"/>
      </w:pPr>
    </w:p>
    <w:p w14:paraId="035EFD8D" w14:textId="77777777" w:rsidR="00CC27A6" w:rsidRDefault="00CC27A6" w:rsidP="007E0AF9">
      <w:pPr>
        <w:ind w:firstLine="709"/>
        <w:jc w:val="both"/>
      </w:pPr>
    </w:p>
    <w:p w14:paraId="05B1A8EB" w14:textId="77777777" w:rsidR="00CC27A6" w:rsidRDefault="00CC27A6" w:rsidP="007E0AF9">
      <w:pPr>
        <w:ind w:firstLine="709"/>
        <w:jc w:val="both"/>
      </w:pPr>
    </w:p>
    <w:p w14:paraId="11ED3F79" w14:textId="77777777" w:rsidR="00CC27A6" w:rsidRDefault="00CC27A6" w:rsidP="007E0AF9">
      <w:pPr>
        <w:ind w:firstLine="709"/>
        <w:jc w:val="both"/>
      </w:pPr>
    </w:p>
    <w:p w14:paraId="45760376" w14:textId="77777777" w:rsidR="00CC27A6" w:rsidRDefault="00CC27A6" w:rsidP="007E0AF9">
      <w:pPr>
        <w:ind w:firstLine="709"/>
        <w:jc w:val="both"/>
      </w:pPr>
    </w:p>
    <w:p w14:paraId="63B93B26" w14:textId="77777777" w:rsidR="00CC27A6" w:rsidRDefault="00CC27A6" w:rsidP="007E0AF9">
      <w:pPr>
        <w:ind w:firstLine="709"/>
        <w:jc w:val="both"/>
      </w:pPr>
    </w:p>
    <w:p w14:paraId="46CF7797" w14:textId="77777777" w:rsidR="00CC27A6" w:rsidRDefault="00CC27A6" w:rsidP="007E0AF9">
      <w:pPr>
        <w:ind w:firstLine="709"/>
        <w:jc w:val="both"/>
      </w:pPr>
    </w:p>
    <w:p w14:paraId="4A3C2470" w14:textId="77777777" w:rsidR="00CC27A6" w:rsidRDefault="00CC27A6" w:rsidP="007E0AF9">
      <w:pPr>
        <w:ind w:firstLine="709"/>
        <w:jc w:val="both"/>
      </w:pPr>
    </w:p>
    <w:p w14:paraId="52365174" w14:textId="77777777" w:rsidR="004458BB" w:rsidRDefault="004458BB" w:rsidP="007E0AF9">
      <w:pPr>
        <w:ind w:firstLine="709"/>
        <w:jc w:val="both"/>
      </w:pPr>
    </w:p>
    <w:p w14:paraId="0AD4EF28" w14:textId="77777777" w:rsidR="004458BB" w:rsidRDefault="004458BB" w:rsidP="007E0AF9">
      <w:pPr>
        <w:ind w:firstLine="709"/>
        <w:jc w:val="both"/>
      </w:pPr>
    </w:p>
    <w:p w14:paraId="3DF4CEC1" w14:textId="77777777" w:rsidR="004458BB" w:rsidRDefault="004458BB" w:rsidP="007E0AF9">
      <w:pPr>
        <w:ind w:firstLine="709"/>
        <w:jc w:val="both"/>
      </w:pPr>
    </w:p>
    <w:p w14:paraId="1DF5BA06" w14:textId="3CBFF5A7" w:rsidR="007E0AF9" w:rsidRDefault="004458BB" w:rsidP="007E0AF9">
      <w:pPr>
        <w:ind w:firstLine="709"/>
        <w:jc w:val="both"/>
        <w:rPr>
          <w:highlight w:val="yellow"/>
        </w:rPr>
      </w:pPr>
      <w:r>
        <w:t>6</w:t>
      </w:r>
      <w:r w:rsidR="007E0AF9" w:rsidRPr="003177E5">
        <w:t>)</w:t>
      </w:r>
      <w:r w:rsidR="007E0AF9" w:rsidRPr="00A831E9">
        <w:t xml:space="preserve"> </w:t>
      </w:r>
      <w:r w:rsidR="007E0AF9">
        <w:t xml:space="preserve">дополнить приложением </w:t>
      </w:r>
      <w:r w:rsidR="00C965ED">
        <w:t>4</w:t>
      </w:r>
      <w:r w:rsidR="00227769">
        <w:rPr>
          <w:vertAlign w:val="superscript"/>
        </w:rPr>
        <w:t>4</w:t>
      </w:r>
      <w:r w:rsidR="007E0AF9" w:rsidRPr="00592F0D">
        <w:t xml:space="preserve"> следующего содержания:</w:t>
      </w:r>
    </w:p>
    <w:p w14:paraId="70B98436" w14:textId="56FFC742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 xml:space="preserve">«Приложение </w:t>
      </w:r>
      <w:r w:rsidR="00C965ED">
        <w:rPr>
          <w:color w:val="000000"/>
          <w:sz w:val="22"/>
          <w:szCs w:val="22"/>
        </w:rPr>
        <w:t>4</w:t>
      </w:r>
      <w:r w:rsidR="00227769">
        <w:rPr>
          <w:color w:val="000000"/>
          <w:sz w:val="22"/>
          <w:szCs w:val="22"/>
          <w:vertAlign w:val="superscript"/>
        </w:rPr>
        <w:t>4</w:t>
      </w:r>
    </w:p>
    <w:p w14:paraId="18120BBF" w14:textId="47F01F40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</w:t>
      </w:r>
      <w:r w:rsidR="00C965ED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C965E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965ED">
        <w:rPr>
          <w:sz w:val="22"/>
          <w:szCs w:val="22"/>
        </w:rPr>
        <w:t>4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09F0ECA6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</w:t>
      </w:r>
      <w:r w:rsidR="00C965ED">
        <w:rPr>
          <w:b/>
          <w:bCs/>
          <w:color w:val="000000"/>
          <w:sz w:val="22"/>
          <w:szCs w:val="22"/>
        </w:rPr>
        <w:t>4</w:t>
      </w:r>
      <w:r w:rsidR="008727F9">
        <w:rPr>
          <w:b/>
          <w:bCs/>
          <w:color w:val="000000"/>
          <w:sz w:val="22"/>
          <w:szCs w:val="22"/>
        </w:rPr>
        <w:t>, 4</w:t>
      </w:r>
      <w:r w:rsidR="008727F9">
        <w:rPr>
          <w:b/>
          <w:bCs/>
          <w:color w:val="000000"/>
          <w:sz w:val="22"/>
          <w:szCs w:val="22"/>
          <w:vertAlign w:val="superscript"/>
        </w:rPr>
        <w:t>1</w:t>
      </w:r>
      <w:r w:rsidR="006D67F0">
        <w:rPr>
          <w:b/>
          <w:bCs/>
          <w:color w:val="000000"/>
          <w:sz w:val="22"/>
          <w:szCs w:val="22"/>
        </w:rPr>
        <w:t>, 4</w:t>
      </w:r>
      <w:r w:rsidR="006D67F0">
        <w:rPr>
          <w:b/>
          <w:bCs/>
          <w:color w:val="000000"/>
          <w:sz w:val="22"/>
          <w:szCs w:val="22"/>
          <w:vertAlign w:val="superscript"/>
        </w:rPr>
        <w:t>2</w:t>
      </w:r>
      <w:r w:rsidR="00227769">
        <w:rPr>
          <w:b/>
          <w:bCs/>
          <w:color w:val="000000"/>
          <w:sz w:val="22"/>
          <w:szCs w:val="22"/>
        </w:rPr>
        <w:t>, 4</w:t>
      </w:r>
      <w:r w:rsidR="00227769">
        <w:rPr>
          <w:b/>
          <w:bCs/>
          <w:color w:val="000000"/>
          <w:sz w:val="22"/>
          <w:szCs w:val="22"/>
          <w:vertAlign w:val="superscript"/>
        </w:rPr>
        <w:t>3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7E0AF9" w:rsidRPr="00B60B54" w14:paraId="430C5A48" w14:textId="77777777" w:rsidTr="00FA47D2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FA47D2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3BB3BF" w14:textId="4BDBDD2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25BB6D58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4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10C79BC" w:rsidR="001F5398" w:rsidRPr="00B5437C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16"/>
        <w:gridCol w:w="416"/>
        <w:gridCol w:w="1334"/>
        <w:gridCol w:w="850"/>
        <w:gridCol w:w="1156"/>
        <w:gridCol w:w="1154"/>
      </w:tblGrid>
      <w:tr w:rsidR="00227769" w:rsidRPr="00227769" w14:paraId="468728DF" w14:textId="77777777" w:rsidTr="00227769">
        <w:trPr>
          <w:trHeight w:val="20"/>
          <w:tblHeader/>
        </w:trPr>
        <w:tc>
          <w:tcPr>
            <w:tcW w:w="4639" w:type="dxa"/>
            <w:shd w:val="clear" w:color="auto" w:fill="auto"/>
            <w:vAlign w:val="center"/>
            <w:hideMark/>
          </w:tcPr>
          <w:p w14:paraId="6F5FA52F" w14:textId="77777777" w:rsidR="00227769" w:rsidRPr="00227769" w:rsidRDefault="00227769" w:rsidP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351001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7D9B0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0EB0E3C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1F6F1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7F65DE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14:paraId="217CA9B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27769" w:rsidRPr="00227769" w14:paraId="63547D8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D9A643A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3ED4B" w14:textId="77777777" w:rsidR="00227769" w:rsidRPr="00227769" w:rsidRDefault="00227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3498F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519E1B2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F42EFA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EBAE0F8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255741E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1118A1A" w14:textId="77777777" w:rsidTr="00227769">
        <w:trPr>
          <w:trHeight w:val="20"/>
        </w:trPr>
        <w:tc>
          <w:tcPr>
            <w:tcW w:w="4639" w:type="dxa"/>
            <w:shd w:val="clear" w:color="auto" w:fill="auto"/>
          </w:tcPr>
          <w:p w14:paraId="448B0E2D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5ABB17C" w14:textId="77777777" w:rsidR="00227769" w:rsidRPr="00227769" w:rsidRDefault="0022776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6C4B36B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</w:tcPr>
          <w:p w14:paraId="0323F3C1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54AEB76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</w:tcPr>
          <w:p w14:paraId="7637D81F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14:paraId="576B0E54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769" w:rsidRPr="00227769" w14:paraId="7C1F8F0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B61CEE9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B9311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5C586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D87710F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091BF3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8820867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F892A10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5641AE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E9BF2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7B71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747A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F25370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CBB18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062605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9177EB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A4A7B6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C68D82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9078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31BE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6B1BCB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A2805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4236A9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DBD17E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5433809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66C84F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4F4A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B9CF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AE17CD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ECDB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6A6091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AB7B90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160D70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EC984F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ECD7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C86D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E6D228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2284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860DF9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76ED15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41C16E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B25459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C625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66AD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1BCB67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07AE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066AB1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DBE2EF4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59B774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4A6F0E8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4EA9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89BD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D60548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97F14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710CF2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AE8874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CB4046A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83BC49E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2DBE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B2C7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B14F11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72243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EE3836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9340BC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48C90CB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11A48C7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6ADEC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AEFFA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8454155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E828DB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C741E44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DBA0632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51905C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F9B936A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310E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CBED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41141A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06274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09E0497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922BF7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C291DD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C00C984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F955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0C98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D5100B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6165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3E32274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BAD8DE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9DD2C4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069F1C2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C6B9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8E1C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7A9E88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B6CF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49F663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-34 336,0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2203D5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4615538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4F7C60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4E38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92B2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50935B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5F3A8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955F11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-34 336,0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10FC0B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304271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50F214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C9C2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E50B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3EB553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03B6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363A8E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153482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A4EC37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15D2B52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3D3F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66E7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8F786C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FA035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45FF1C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FCB6E2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108CA8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AD5D4E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1789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B16A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3003B6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F32C7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DFCBEF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4371AB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63703EE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94E7408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652C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1E66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6D1801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2B0D4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4A9355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A70D8B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8B34FEB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79E895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6C9A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40F9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A863B7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32B0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0B58DB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00B9DD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A1B89A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20DCC28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DCF9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151A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FD7762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DC65E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D3DF71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D3CA1E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A34507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D7DE0F4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BDD6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AE1A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A0EFCD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076B2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3A75C8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694EC2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0CFA614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400875B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56D8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781C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B19751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AE0B7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1FA7D5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1A84E4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FFFC83A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9230E2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2D38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A727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F66C39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6AF2D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5F3F527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B10D67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1D16D2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2B139BA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07A8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A2ED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194C49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72C7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C82FB5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7F15EE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3F0BB4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561ADB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136A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A582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404551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4212E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2DCDC5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DFD27E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3D0585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54CB3D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CD37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86BB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9F856B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24910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0DBFFB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2ED472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6DB7D01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AD92CD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AE36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33E2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2439C6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D3230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CF2E18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CC32E7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2F371B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D57520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3898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FBA7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DD21AF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61293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A76A7E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515087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0E048D4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05E25D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E70F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085A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F33396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2EA61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7A6D9F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70473E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476E788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56BEEA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6DEF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3856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322006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75976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C3D2DA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20DD34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725C6F1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4127595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5CB3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1E10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5E1F66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B599E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9DD919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42694C4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58F668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F4DFE0A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7B474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2926A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C67E944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6C99D1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6559EAD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45 836,0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DB50BB8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9D35D01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95C932B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6C1D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6700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AC4952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9C016B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5EF3B7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5C8222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9ABE2F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CA3CE98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9984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2B2F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DE917F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8E48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172DBD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E67A82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728709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22E5009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10EE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4D4F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94BB31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21861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922F8C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DAFAA6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65F772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574BFA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93F3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BCB4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821F42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A1419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A5DC5C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A7A06B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F33B4D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6A5474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6BEB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EF40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A258FC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AC00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D76BA5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ED7931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31C23DA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DAEBA1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5A73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14C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705506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E9ADD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CBE32A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7A8D5B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C3A132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9982F85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3EC8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6413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5B01DE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8726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7CA7FF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E9BDB5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19691F49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AFCF59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66D7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205E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8297E6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32F8D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8A410E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929889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4CBB89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0E1E99D" w14:textId="49BA05D8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C31C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EA85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2ACCD8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659B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DBB890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E83E3E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B5F6F3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6763DC0" w14:textId="26E7F29A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B92A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577A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9EBB52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91982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687A54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CDB7D3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A27DD60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73A485A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6877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7300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3BB448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FE44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825425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86F1FE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88807D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6647A6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882A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A2F1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66C81B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8D13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C3E6047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00059F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ECC47B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5A2666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045D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3B4D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CFECD9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211C8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F4F38C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D4157A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36ECB241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DE8B543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AD7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2B90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8111DE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60BE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9F2771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5CFFB6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DD95FF8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17F298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9DA1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FA1D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F50325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7CB6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A34322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F759B7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C1388D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7439B29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46D9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CA00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1632D1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5A66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D8D3EC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EADC96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5F96F0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474C06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6CAD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1AC7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662612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3685E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1BC2CF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B14BF3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8B35BEB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D24967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E0F8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5967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CBA1B8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BF3B7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15596F9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31ADD9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FF413A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3DA2873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EBB1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B353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1E682F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ADF6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982EB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D44B58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43792D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1A3E9EE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222A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76C2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1CD031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B500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43B21B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B897AC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3DAD95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308E937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7DC23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51FE7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AD5BE0F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E8F075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75D9C62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D453A50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D74B2BB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DCFD27C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AEBF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C160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F75476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14436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FE2A6E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528E8B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75AA67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0F9B29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5DC1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A55B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A58667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6001A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A2B56E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BB0C3F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3879630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BB1AF0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45A1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EC5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D2A4E8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335C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7B022D9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1D9CCD9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E2DD38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39966BD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7161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7110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484F48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51D8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86BB3D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6E0190D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98003F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F199B2B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29D7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F6D5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A537D2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F4F80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3DB89C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8421082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5AE583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F244803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B608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3C34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1C88FA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AFCD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002866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BEB873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0811D79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C7B01A9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B758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9952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83C382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356C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7661BD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346DC5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3D021D8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454998D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393F5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000C2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949FBC1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4BD675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66F1AF2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F69AAF4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649C54C5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2AF0EB9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48BF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AB53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6D6BCB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2D275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820B6C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A100BA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1AC8968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C6CE58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D5AD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2767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107B24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05CE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90A2DA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686C1E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2A854A6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C437EF4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A1C2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7B36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93A541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85F0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523631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99E573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417E5B81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6840E55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6C69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C93E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EE2B5A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5E712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427973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DE1261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5753AE2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7892B1F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8142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94E5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D7E5DD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2772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420173E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CC9086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680746D3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04C24F8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3170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77F0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5A1D3D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8A8E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A84C956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32CC82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544AB2DB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A34F18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1E57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BD20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265364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1070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6D8912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D467D89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227769" w:rsidRPr="00227769" w14:paraId="353B429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0BC5D57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5AE0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1C05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53DCC1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B3E15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5619A084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02FCF9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35747446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D77B025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D41E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4FE5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585D88B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53017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66D01E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EEF17E4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76506B3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F9D716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368C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8AD7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0F14313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AFA85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1D9403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6820D9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08F55FB8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062E0582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60EB0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E543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9B0EF5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DA82A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0D3BE7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63E23E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2B6F4999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4865CBCB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7FC3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2CEA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8DE90E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96BD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05A2DD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E9D165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514A26D7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7673052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5AD6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A2CA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7209DD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536B3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045D6D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32506547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702C411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4C0DBFA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3BF7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41FA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A90109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D8EAB7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3B12627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E117E6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227769" w:rsidRPr="00227769" w14:paraId="507E8CDF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CCAD8BD" w14:textId="77777777" w:rsidR="00227769" w:rsidRPr="00227769" w:rsidRDefault="00227769" w:rsidP="0022776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9B762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CF3A7" w14:textId="77777777" w:rsidR="00227769" w:rsidRPr="00227769" w:rsidRDefault="002277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708C51B0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6CF3D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5E92C34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4D51A6F3" w14:textId="77777777" w:rsidR="00227769" w:rsidRPr="00227769" w:rsidRDefault="0022776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2776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B39B20E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21EF23A0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6781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997FE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1738C783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4AB711" w14:textId="77777777" w:rsidR="00227769" w:rsidRPr="00227769" w:rsidRDefault="002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655DF62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60B8C3BA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5C2AF0E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5F7083BF" w14:textId="5F50B028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27769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227769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B2D3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2C0B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4D27302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6FFB12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29FFE1BE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88407C5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788A083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6697E33" w14:textId="780556E2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B5D0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C514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2556B6B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C142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68DB9D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061F4440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2E227BAA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626B06D1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1671A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D2EDB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ACB5C4D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0E08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4D2338C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7F10448B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AD8E182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7BEEE34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1EF5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6A5B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95FDBD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815485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05943981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26EAC68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7D5569C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3D4FF5E5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9187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CC254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6EC811B1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5B92D6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01CE5F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5FB041B3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27769" w:rsidRPr="00227769" w14:paraId="0F6022AD" w14:textId="77777777" w:rsidTr="00227769">
        <w:trPr>
          <w:trHeight w:val="20"/>
        </w:trPr>
        <w:tc>
          <w:tcPr>
            <w:tcW w:w="4639" w:type="dxa"/>
            <w:shd w:val="clear" w:color="auto" w:fill="auto"/>
            <w:hideMark/>
          </w:tcPr>
          <w:p w14:paraId="1E684556" w14:textId="77777777" w:rsidR="00227769" w:rsidRPr="00227769" w:rsidRDefault="00227769" w:rsidP="00227769">
            <w:pPr>
              <w:jc w:val="both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8C398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45F69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14:paraId="37BCF3AC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CCD9F" w14:textId="77777777" w:rsidR="00227769" w:rsidRPr="00227769" w:rsidRDefault="00227769">
            <w:pPr>
              <w:jc w:val="center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56" w:type="dxa"/>
            <w:shd w:val="clear" w:color="auto" w:fill="auto"/>
            <w:vAlign w:val="bottom"/>
            <w:hideMark/>
          </w:tcPr>
          <w:p w14:paraId="3FC9392F" w14:textId="7777777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54" w:type="dxa"/>
            <w:shd w:val="clear" w:color="auto" w:fill="auto"/>
            <w:vAlign w:val="bottom"/>
            <w:hideMark/>
          </w:tcPr>
          <w:p w14:paraId="25A3938C" w14:textId="5B8F81C7" w:rsidR="00227769" w:rsidRPr="00227769" w:rsidRDefault="00227769">
            <w:pPr>
              <w:jc w:val="right"/>
              <w:rPr>
                <w:color w:val="000000"/>
                <w:sz w:val="20"/>
                <w:szCs w:val="20"/>
              </w:rPr>
            </w:pPr>
            <w:r w:rsidRPr="00227769">
              <w:rPr>
                <w:color w:val="000000"/>
                <w:sz w:val="20"/>
                <w:szCs w:val="20"/>
              </w:rPr>
              <w:t>0,0</w:t>
            </w:r>
            <w:r w:rsidR="00696CC9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F1787F9" w14:textId="65A7A4AB" w:rsidR="001F5398" w:rsidRDefault="001F5398" w:rsidP="00911E7C">
      <w:pPr>
        <w:ind w:firstLine="709"/>
        <w:jc w:val="both"/>
        <w:rPr>
          <w:highlight w:val="yellow"/>
        </w:rPr>
      </w:pPr>
    </w:p>
    <w:p w14:paraId="37B65623" w14:textId="77777777" w:rsidR="009D004E" w:rsidRDefault="009D004E" w:rsidP="00226BA1">
      <w:pPr>
        <w:ind w:firstLine="709"/>
        <w:jc w:val="both"/>
      </w:pPr>
    </w:p>
    <w:p w14:paraId="440F1F7E" w14:textId="77777777" w:rsidR="009D004E" w:rsidRDefault="009D004E" w:rsidP="00226BA1">
      <w:pPr>
        <w:ind w:firstLine="709"/>
        <w:jc w:val="both"/>
      </w:pPr>
    </w:p>
    <w:p w14:paraId="64E50D94" w14:textId="77777777" w:rsidR="009D004E" w:rsidRDefault="009D004E" w:rsidP="00226BA1">
      <w:pPr>
        <w:ind w:firstLine="709"/>
        <w:jc w:val="both"/>
      </w:pPr>
    </w:p>
    <w:p w14:paraId="314ED55A" w14:textId="77777777" w:rsidR="009D004E" w:rsidRDefault="009D004E" w:rsidP="00226BA1">
      <w:pPr>
        <w:ind w:firstLine="709"/>
        <w:jc w:val="both"/>
      </w:pPr>
    </w:p>
    <w:p w14:paraId="1CAF0F34" w14:textId="4DBDBE42" w:rsidR="00226BA1" w:rsidRDefault="004458BB" w:rsidP="00226BA1">
      <w:pPr>
        <w:ind w:firstLine="709"/>
        <w:jc w:val="both"/>
      </w:pPr>
      <w:r>
        <w:t>7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41506C">
        <w:t>5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6FDA09D6" w14:textId="0B2B07F2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41506C">
        <w:rPr>
          <w:sz w:val="22"/>
          <w:szCs w:val="22"/>
        </w:rPr>
        <w:t>5</w:t>
      </w:r>
    </w:p>
    <w:p w14:paraId="1AB83887" w14:textId="1B419D0B" w:rsidR="00FB0BA7" w:rsidRDefault="00FB0BA7" w:rsidP="00FB0BA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41506C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1506C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1506C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146935E6" w14:textId="6897A9DF" w:rsidR="00FB0BA7" w:rsidRDefault="0041506C" w:rsidP="00415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</w:t>
      </w:r>
      <w:r w:rsidR="00FB0BA7" w:rsidRPr="0012593B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sz w:val="22"/>
          <w:szCs w:val="22"/>
        </w:rPr>
        <w:t xml:space="preserve">а также по </w:t>
      </w:r>
      <w:r w:rsidR="00FB0BA7" w:rsidRPr="0012593B">
        <w:rPr>
          <w:b/>
          <w:bCs/>
          <w:sz w:val="22"/>
          <w:szCs w:val="22"/>
        </w:rPr>
        <w:t>разделам, подразделам классификации расходов бюджет</w:t>
      </w:r>
      <w:r w:rsidR="00FB0BA7">
        <w:rPr>
          <w:b/>
          <w:bCs/>
          <w:sz w:val="22"/>
          <w:szCs w:val="22"/>
        </w:rPr>
        <w:t>а города Новочебоксарска на 202</w:t>
      </w:r>
      <w:r>
        <w:rPr>
          <w:b/>
          <w:bCs/>
          <w:sz w:val="22"/>
          <w:szCs w:val="22"/>
        </w:rPr>
        <w:t>2</w:t>
      </w:r>
      <w:r w:rsidR="00FB0BA7" w:rsidRPr="0012593B">
        <w:rPr>
          <w:b/>
          <w:bCs/>
          <w:sz w:val="22"/>
          <w:szCs w:val="22"/>
        </w:rPr>
        <w:t xml:space="preserve"> год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47A71" w14:textId="0419F3D2" w:rsidR="00240FBB" w:rsidRPr="00B65280" w:rsidRDefault="00FB0BA7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472A3364" w14:textId="0A0BFDEB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71"/>
        <w:gridCol w:w="1418"/>
        <w:gridCol w:w="850"/>
        <w:gridCol w:w="455"/>
        <w:gridCol w:w="455"/>
        <w:gridCol w:w="1358"/>
      </w:tblGrid>
      <w:tr w:rsidR="001A4DA7" w:rsidRPr="001A4DA7" w14:paraId="71A0607F" w14:textId="77777777" w:rsidTr="009151B7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3F487E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14:paraId="5B1A4931" w14:textId="77777777" w:rsidR="001020D1" w:rsidRPr="001020D1" w:rsidRDefault="001020D1" w:rsidP="001A4DA7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76BA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ED5B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47EA9B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0E58C8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7F0B5A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</w:t>
            </w:r>
          </w:p>
        </w:tc>
      </w:tr>
      <w:tr w:rsidR="001A4DA7" w:rsidRPr="001A4DA7" w14:paraId="1DA3DE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75F87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CA5090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8181E6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1295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D130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FD49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AEDDC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3 299 926,1</w:t>
            </w:r>
          </w:p>
        </w:tc>
      </w:tr>
      <w:tr w:rsidR="001A4DA7" w:rsidRPr="001A4DA7" w14:paraId="09E0CF07" w14:textId="77777777" w:rsidTr="001A4DA7">
        <w:trPr>
          <w:trHeight w:val="20"/>
        </w:trPr>
        <w:tc>
          <w:tcPr>
            <w:tcW w:w="616" w:type="dxa"/>
            <w:shd w:val="clear" w:color="auto" w:fill="auto"/>
          </w:tcPr>
          <w:p w14:paraId="2F88B445" w14:textId="77777777" w:rsidR="001A4DA7" w:rsidRPr="001A4DA7" w:rsidRDefault="001A4DA7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2A788B2B" w14:textId="77777777" w:rsidR="001A4DA7" w:rsidRPr="001A4DA7" w:rsidRDefault="001A4DA7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7FAAC3" w14:textId="77777777" w:rsidR="001A4DA7" w:rsidRPr="001A4DA7" w:rsidRDefault="001A4DA7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5C6F93E" w14:textId="77777777" w:rsidR="001A4DA7" w:rsidRPr="001A4DA7" w:rsidRDefault="001A4DA7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4D54A9D9" w14:textId="77777777" w:rsidR="001A4DA7" w:rsidRPr="001A4DA7" w:rsidRDefault="001A4DA7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4404BA01" w14:textId="77777777" w:rsidR="001A4DA7" w:rsidRPr="001A4DA7" w:rsidRDefault="001A4DA7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04609FD8" w14:textId="77777777" w:rsidR="001A4DA7" w:rsidRPr="001A4DA7" w:rsidRDefault="001A4DA7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4DA7" w:rsidRPr="001A4DA7" w14:paraId="4056A8B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94E1FB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dxa"/>
            <w:shd w:val="clear" w:color="auto" w:fill="auto"/>
            <w:hideMark/>
          </w:tcPr>
          <w:p w14:paraId="14AE2D2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0627B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2FC5A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BE1D2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0AB9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73C4E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17 084,5</w:t>
            </w:r>
          </w:p>
        </w:tc>
      </w:tr>
      <w:tr w:rsidR="001A4DA7" w:rsidRPr="001A4DA7" w14:paraId="2A5FEE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34E8B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shd w:val="clear" w:color="auto" w:fill="auto"/>
            <w:hideMark/>
          </w:tcPr>
          <w:p w14:paraId="49391113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50D2E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B8C3D0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CC3C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E77A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B08EB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1 046,8</w:t>
            </w:r>
          </w:p>
        </w:tc>
      </w:tr>
      <w:tr w:rsidR="001A4DA7" w:rsidRPr="001A4DA7" w14:paraId="16BA21D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CE76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25A82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B04B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CCF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3F5B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6528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FA13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1 046,8</w:t>
            </w:r>
          </w:p>
        </w:tc>
      </w:tr>
      <w:tr w:rsidR="001A4DA7" w:rsidRPr="001A4DA7" w14:paraId="1F81046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1AE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8797D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D9D1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746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3352C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A637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C5E2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1A4DA7" w:rsidRPr="001A4DA7" w14:paraId="00AADB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292E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1B5E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DA3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5077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F3A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3E3F3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0D48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1A4DA7" w:rsidRPr="001A4DA7" w14:paraId="66C4862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BD8E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0DA3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37B2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B69C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F63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DD2F2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67020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1A4DA7" w:rsidRPr="001A4DA7" w14:paraId="5F064B8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A68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65A9B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2BC1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B28D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F2E3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1CC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FDE9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1A4DA7" w:rsidRPr="001A4DA7" w14:paraId="651F8C7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C51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2D3A4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118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ACF9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EE01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29D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5B0D7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1A4DA7" w:rsidRPr="001A4DA7" w14:paraId="4BE2664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5C27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5B2F7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911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66B4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57E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1CD4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3D6F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1A4DA7" w:rsidRPr="001A4DA7" w14:paraId="29BDBE8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BC0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83033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1F4F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2808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D816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E856C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5617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A4DA7" w:rsidRPr="001A4DA7" w14:paraId="6DBD8B0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440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5B07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4410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3C1B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F08B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36CD5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703C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A4DA7" w:rsidRPr="001A4DA7" w14:paraId="4C29BE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B7B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100C1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ABD0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3EC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71D7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59DC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6469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A4DA7" w:rsidRPr="001A4DA7" w14:paraId="6C12920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6C6F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FE9AF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B5C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67AC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ED8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D8C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825C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1A4DA7" w:rsidRPr="001A4DA7" w14:paraId="58079AD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78EF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76F3A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6F11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543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528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E69AC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CCE2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1A4DA7" w:rsidRPr="001A4DA7" w14:paraId="17C3620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C90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D0B9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7B4A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01B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425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FA0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BE2C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1A4DA7" w:rsidRPr="001A4DA7" w14:paraId="71E1B6E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936C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B05DB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07DE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F422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D41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1FF4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F004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1A4DA7" w:rsidRPr="001A4DA7" w14:paraId="2801539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31C1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CA344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4356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57E2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0C8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A80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382C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1A4DA7" w:rsidRPr="001A4DA7" w14:paraId="21A410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F18A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5269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B5D8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5E9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A48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C79C6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C7521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842,1</w:t>
            </w:r>
          </w:p>
        </w:tc>
      </w:tr>
      <w:tr w:rsidR="001A4DA7" w:rsidRPr="001A4DA7" w14:paraId="0AB4A2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2F1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D43C4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18C5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6D40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ECB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977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529F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842,1</w:t>
            </w:r>
          </w:p>
        </w:tc>
      </w:tr>
      <w:tr w:rsidR="001A4DA7" w:rsidRPr="001A4DA7" w14:paraId="48DDEAD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C949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16B6E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72B2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3F4D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A0B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772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7D88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842,1</w:t>
            </w:r>
          </w:p>
        </w:tc>
      </w:tr>
      <w:tr w:rsidR="001A4DA7" w:rsidRPr="001A4DA7" w14:paraId="6934E81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86C8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B7FF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046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2EA2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E93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AA6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EAFE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842,1</w:t>
            </w:r>
          </w:p>
        </w:tc>
      </w:tr>
      <w:tr w:rsidR="001A4DA7" w:rsidRPr="001A4DA7" w14:paraId="5E3A0AD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814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EC70B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D54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9E16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87F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C77B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CA19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842,1</w:t>
            </w:r>
          </w:p>
        </w:tc>
      </w:tr>
      <w:tr w:rsidR="001A4DA7" w:rsidRPr="001A4DA7" w14:paraId="664FD3A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EF92D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shd w:val="clear" w:color="auto" w:fill="auto"/>
            <w:hideMark/>
          </w:tcPr>
          <w:p w14:paraId="006A2518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1DB30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90A6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1CD8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F587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4E7E4B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15 679,2</w:t>
            </w:r>
          </w:p>
        </w:tc>
      </w:tr>
      <w:tr w:rsidR="001A4DA7" w:rsidRPr="001A4DA7" w14:paraId="31BF249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7736F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8442E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0843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11A7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6DC2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78EB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FFFD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15 679,2</w:t>
            </w:r>
          </w:p>
        </w:tc>
      </w:tr>
      <w:tr w:rsidR="001A4DA7" w:rsidRPr="001A4DA7" w14:paraId="6EA2B1C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EC1E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57734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EED3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9F6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DF300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4154A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587C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15 679,2</w:t>
            </w:r>
          </w:p>
        </w:tc>
      </w:tr>
      <w:tr w:rsidR="001A4DA7" w:rsidRPr="001A4DA7" w14:paraId="4D62897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C2B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7C8DA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28E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091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D54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4B40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5B0F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13 765,3</w:t>
            </w:r>
          </w:p>
        </w:tc>
      </w:tr>
      <w:tr w:rsidR="001A4DA7" w:rsidRPr="001A4DA7" w14:paraId="6148D6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F88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58BF5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B0D9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8951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DF1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01E43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9C17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13 765,3</w:t>
            </w:r>
          </w:p>
        </w:tc>
      </w:tr>
      <w:tr w:rsidR="001A4DA7" w:rsidRPr="001A4DA7" w14:paraId="10C02AB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6B28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F148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857C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4DD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67A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BB7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C4CB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13 765,3</w:t>
            </w:r>
          </w:p>
        </w:tc>
      </w:tr>
      <w:tr w:rsidR="001A4DA7" w:rsidRPr="001A4DA7" w14:paraId="5192224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2BA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34C63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A485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9599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BF2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55C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277A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13 765,3</w:t>
            </w:r>
          </w:p>
        </w:tc>
      </w:tr>
      <w:tr w:rsidR="001A4DA7" w:rsidRPr="001A4DA7" w14:paraId="2860E9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3947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88EB9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C21A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8A1C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81F2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3C072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EBE2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1A4DA7" w:rsidRPr="001A4DA7" w14:paraId="6345814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EE0F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E15C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B028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A7F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A72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29CA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1F9F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1A4DA7" w:rsidRPr="001A4DA7" w14:paraId="10E6409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E96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5629C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8E8B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91E6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46CC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3147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89BB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1A4DA7" w:rsidRPr="001A4DA7" w14:paraId="5377FB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9D9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1F21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604A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1DB8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303E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E78E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4FE10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1 913,9</w:t>
            </w:r>
          </w:p>
        </w:tc>
      </w:tr>
      <w:tr w:rsidR="001A4DA7" w:rsidRPr="001A4DA7" w14:paraId="7E122B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2799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71" w:type="dxa"/>
            <w:shd w:val="clear" w:color="auto" w:fill="auto"/>
            <w:hideMark/>
          </w:tcPr>
          <w:p w14:paraId="22FEE168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A26E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42B43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C890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F1834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46C57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358,5</w:t>
            </w:r>
          </w:p>
        </w:tc>
      </w:tr>
      <w:tr w:rsidR="001A4DA7" w:rsidRPr="001A4DA7" w14:paraId="306659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14880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B3915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DCA3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7F3C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3068C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30D6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A5241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1A4DA7" w:rsidRPr="001A4DA7" w14:paraId="1D0AE0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3BA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6E3F5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7FDB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164A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5C7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6004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E681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1A4DA7" w:rsidRPr="001A4DA7" w14:paraId="24D190B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589C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7B27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B524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3992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B86B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AB7F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6FF3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1A4DA7" w:rsidRPr="001A4DA7" w14:paraId="2D1228A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A8B3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0420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147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0FD6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92F9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601D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0183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1A4DA7" w:rsidRPr="001A4DA7" w14:paraId="7CAF43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F01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D40D1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0665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7FF3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827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356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ACF7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1A4DA7" w:rsidRPr="001A4DA7" w14:paraId="53BF7D6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DB2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93AD4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6C5F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92ED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28B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959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CD79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1A4DA7" w:rsidRPr="001A4DA7" w14:paraId="0CB4FE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3BFF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CFC0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0654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D59D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F5D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C10CE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17D7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1A4DA7" w:rsidRPr="001A4DA7" w14:paraId="4612CC1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2BE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863E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3C7A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22C0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0CE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6BF3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5305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1A4DA7" w:rsidRPr="001A4DA7" w14:paraId="5F68128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B50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CCF0D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401F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5AD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A633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359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5491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1A4DA7" w:rsidRPr="001A4DA7" w14:paraId="1E268CF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B52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C2992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7AE5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F98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A14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4E5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78DF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1A4DA7" w:rsidRPr="001A4DA7" w14:paraId="213EAE8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9DD0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1" w:type="dxa"/>
            <w:shd w:val="clear" w:color="auto" w:fill="auto"/>
            <w:hideMark/>
          </w:tcPr>
          <w:p w14:paraId="57A0D461" w14:textId="46B62E9A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008160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02E8B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B66F3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D4D62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28CC9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189 590,5</w:t>
            </w:r>
          </w:p>
        </w:tc>
      </w:tr>
      <w:tr w:rsidR="001A4DA7" w:rsidRPr="001A4DA7" w14:paraId="591750F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BB397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71" w:type="dxa"/>
            <w:shd w:val="clear" w:color="auto" w:fill="auto"/>
            <w:hideMark/>
          </w:tcPr>
          <w:p w14:paraId="3597F600" w14:textId="211BC213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C53658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2875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FD9D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606B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9D92D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162 548,4</w:t>
            </w:r>
          </w:p>
        </w:tc>
      </w:tr>
      <w:tr w:rsidR="001A4DA7" w:rsidRPr="001A4DA7" w14:paraId="239B537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B090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E602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F9A6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6FE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D9FF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320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703B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434751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DDCA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CB64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D8CD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1EA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6EEB4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44B91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7E81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576CC25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D9A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C2D80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E74D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8E6A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617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D2BA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3BA6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1FC8442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698C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3B453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B69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4D9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D3F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9D2B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65A7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6507EDA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EB26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1E5A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8FDF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8A3C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3EEF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716A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0F6E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6985552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4B3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C6BB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129C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18EC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D54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95E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53237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1A4DA7" w:rsidRPr="001A4DA7" w14:paraId="5F4561F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115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43E41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9300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996B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E85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F736C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FCE0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4C12FD3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CDF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A650D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783C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925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9A39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D69C5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39B64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10310A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7FF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53E6B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C6BD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6AE6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B09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8036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87D6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2B20B94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CEA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0CC0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C0A1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BE8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081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0A5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84E3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59D68AD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08B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A266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3613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D6E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314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A150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9C939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74EA85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99B1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30C45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E999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A222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CB6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7BF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3EBD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14 726,6</w:t>
            </w:r>
          </w:p>
        </w:tc>
      </w:tr>
      <w:tr w:rsidR="001A4DA7" w:rsidRPr="001A4DA7" w14:paraId="070DD55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77D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39DCC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D881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2AF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80AB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61EB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4577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15F92EF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BF01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A055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F0D0D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8920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C17A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E3A6C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81DC9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0067CB5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8C12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B43E5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9BB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1A85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7D38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F0766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FA67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47BE2F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F06F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EC594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2A37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9B4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B675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7F9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E322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7770CA0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9E99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F395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C16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F04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7B7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E82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F2DF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3EE54D7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372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4940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44C8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BF7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9CA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428E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57D0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60 344,4</w:t>
            </w:r>
          </w:p>
        </w:tc>
      </w:tr>
      <w:tr w:rsidR="001A4DA7" w:rsidRPr="001A4DA7" w14:paraId="12C33A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D94E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A0C70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FFAD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171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D289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B3ED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9770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64F298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502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4005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1F6F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826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ADAE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CF5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C7E6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7A432E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1989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720A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7CC4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717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A62D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B25D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27BB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0B7B04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5F40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48D27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BF6A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7734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B1F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05D2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B2A5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062210C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66E5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9E5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305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94B5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402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2DB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7016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51C5B68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EABC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3FC79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D85C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5C5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3C99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90A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77CB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26 388,7</w:t>
            </w:r>
          </w:p>
        </w:tc>
      </w:tr>
      <w:tr w:rsidR="001A4DA7" w:rsidRPr="001A4DA7" w14:paraId="693E34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F81D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833F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1F66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9EF3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ACE3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453D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4FF3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1 645,9</w:t>
            </w:r>
          </w:p>
        </w:tc>
      </w:tr>
      <w:tr w:rsidR="001A4DA7" w:rsidRPr="001A4DA7" w14:paraId="4983BC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6723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C37A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4EAF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B0D6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E6A7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7156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2DA0E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1 645,9</w:t>
            </w:r>
          </w:p>
        </w:tc>
      </w:tr>
      <w:tr w:rsidR="001A4DA7" w:rsidRPr="001A4DA7" w14:paraId="3AB735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DDA6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3B2D3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32A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B67A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7381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32955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83F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1 595,9</w:t>
            </w:r>
          </w:p>
        </w:tc>
      </w:tr>
      <w:tr w:rsidR="001A4DA7" w:rsidRPr="001A4DA7" w14:paraId="5BCCE31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DAA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B1606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CBB0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382B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E510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9F2A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CDB6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1 595,9</w:t>
            </w:r>
          </w:p>
        </w:tc>
      </w:tr>
      <w:tr w:rsidR="001A4DA7" w:rsidRPr="001A4DA7" w14:paraId="252D7B9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1AE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07B0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5C7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C2C8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0F1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4D1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F19D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1 135,9</w:t>
            </w:r>
          </w:p>
        </w:tc>
      </w:tr>
      <w:tr w:rsidR="001A4DA7" w:rsidRPr="001A4DA7" w14:paraId="3E8ECC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EBA5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466D0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D218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13C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9F9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9356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747A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1 135,9</w:t>
            </w:r>
          </w:p>
        </w:tc>
      </w:tr>
      <w:tr w:rsidR="001A4DA7" w:rsidRPr="001A4DA7" w14:paraId="5C6F0B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B94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8AC03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FCDF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6D7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596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7C2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FD2B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72BDB44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200F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F9637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A4E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58F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97F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E21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AA2E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20CE509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8FB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9083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1F4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C28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377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B6B2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5B47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451DB9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7AB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742E2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C2F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5CE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1C9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27CF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4F66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5B1F8FF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64A5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359C7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BF81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28A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ECD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E86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3B2C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6642B63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E3CD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3F4E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C20D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B29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E75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B06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738F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62A795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5632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EC961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71B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3A5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6999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FDA7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CC53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1B79837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95E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25418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4F6D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2D52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C63EE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68DC4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D80D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7313018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B53A9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9626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3C91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FBA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309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C10EF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68A8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1C52CEC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E18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7157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23A3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44FD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B876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9F89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65BE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547AC20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336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D726E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FC3A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5249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9D9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7E9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D8C1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19805A8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1E0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BABE2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1E16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493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9F82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CC3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C60A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A4DA7" w:rsidRPr="001A4DA7" w14:paraId="78E5622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1DB7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07F8E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E5B1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CEE3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7EFB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429E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B773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21 660,8</w:t>
            </w:r>
          </w:p>
        </w:tc>
      </w:tr>
      <w:tr w:rsidR="001A4DA7" w:rsidRPr="001A4DA7" w14:paraId="5861102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F3E6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ED4F3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0570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DAE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0DBA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9911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FF83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1A4DA7" w:rsidRPr="001A4DA7" w14:paraId="050316C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B4E30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75AAD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275E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F87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90B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94316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3792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1A4DA7" w:rsidRPr="001A4DA7" w14:paraId="423EDA6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C68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9916D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DBC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A18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6C5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E7F9A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61E2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1A4DA7" w:rsidRPr="001A4DA7" w14:paraId="7E05AD6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4C8A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5964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28F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DC5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094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DAC5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E22D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1A4DA7" w:rsidRPr="001A4DA7" w14:paraId="261294A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A44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9113F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B826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989E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3D1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29A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5F74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10 869,6</w:t>
            </w:r>
          </w:p>
        </w:tc>
      </w:tr>
      <w:tr w:rsidR="001A4DA7" w:rsidRPr="001A4DA7" w14:paraId="16D382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DB3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2D67A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EF59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4E19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BF7C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DB01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7A17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1A4DA7" w:rsidRPr="001A4DA7" w14:paraId="64B42E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1F4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8A78B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4660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E7213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F1E3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7E2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8497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1A4DA7" w:rsidRPr="001A4DA7" w14:paraId="0208DB4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FEA1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7400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4F4B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1352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5D04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1D7D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11A5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1A4DA7" w:rsidRPr="001A4DA7" w14:paraId="465EBB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D110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710DE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3041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D7D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391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718B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FBC2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1A4DA7" w:rsidRPr="001A4DA7" w14:paraId="5D914E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48E0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D28B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413B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29B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BCB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0B9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AFC1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1A4DA7" w:rsidRPr="001A4DA7" w14:paraId="1FEC0DF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A7EA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2979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2328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DF40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C472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5918B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153D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1A4DA7" w:rsidRPr="001A4DA7" w14:paraId="2A73A8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E050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77C9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8FB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6AE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FB1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CBAE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FF0B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1A4DA7" w:rsidRPr="001A4DA7" w14:paraId="68EFC41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18D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5208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6CDB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3F6A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8F2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E9590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0863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1A4DA7" w:rsidRPr="001A4DA7" w14:paraId="3EDA8C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4253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801D6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F5EF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AD2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D2FF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6F55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1E20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A4DA7" w:rsidRPr="001A4DA7" w14:paraId="5E0BD65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5BB5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4DAC6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DB2C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37CE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0CAF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9477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2651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A4DA7" w:rsidRPr="001A4DA7" w14:paraId="7522A4D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2AAF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AE0B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E8B8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E3A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A30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DD76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1D0A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A4DA7" w:rsidRPr="001A4DA7" w14:paraId="16ABDC3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1AA1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C1DC0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22F2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CA73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530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18F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B3C5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A4DA7" w:rsidRPr="001A4DA7" w14:paraId="764DF2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C36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B292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A672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8418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A826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E12B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5DB0A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1A4DA7" w:rsidRPr="001A4DA7" w14:paraId="769CC5E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59DC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62392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804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018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86F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7CC9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5435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0DAE3DD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62143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AFBE8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2D34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FB5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E0A07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79B82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9B44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7339772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7FD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1ED7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37F2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68C1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AF7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83643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A7AA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4AC8C0D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9C69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7FDAD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FAD1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7F1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195A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BA89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4958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6408856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99DF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13A59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C4E0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D754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CC4F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1B41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A034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3966D05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29C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70A38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3DA1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DD5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CFB8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199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BBBDA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1A4DA7" w:rsidRPr="001A4DA7" w14:paraId="47B1D8B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431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FA661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2C56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00F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DEC8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8584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8F76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1F9FBFA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4FE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30F8F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CC92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1065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FA5F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5FDF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03D2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5E30E71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766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6D21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B17A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D46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940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E688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3D77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0AF0FFF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D86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B87C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7B9F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9601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30D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0FB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4D9F9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49055B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9937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05F6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BFDD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AEBE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DB7B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1FF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75B0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7125EA1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658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F7340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94D7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0BD3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E19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EE36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B5AF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4DE8463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9365E7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71" w:type="dxa"/>
            <w:shd w:val="clear" w:color="auto" w:fill="auto"/>
            <w:hideMark/>
          </w:tcPr>
          <w:p w14:paraId="6FB9230F" w14:textId="7EBE8D28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2F5FB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2357A8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E687B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186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CDEC1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26B4B9D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D992FA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E85E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6F11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F087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8C723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0704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4A05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4FD42F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AD6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1CAB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E8AF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3C3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86F4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134B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9FD5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7F451D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2E8C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1A1A1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6732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1006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B9B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1A90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EE3A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5BFB903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99B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2076C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7906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EF0F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CB2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89C93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F841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6F14798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955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B75A7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16FB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C3B6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34CC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FD3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B036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359A33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861C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1CE33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69F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5E49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587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ED7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88FE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27 042,1</w:t>
            </w:r>
          </w:p>
        </w:tc>
      </w:tr>
      <w:tr w:rsidR="001A4DA7" w:rsidRPr="001A4DA7" w14:paraId="1E73D91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54CAA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1" w:type="dxa"/>
            <w:shd w:val="clear" w:color="auto" w:fill="auto"/>
            <w:hideMark/>
          </w:tcPr>
          <w:p w14:paraId="1B7B18E3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766B25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F94A80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ABE5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0A65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79D1D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67 779,5</w:t>
            </w:r>
          </w:p>
        </w:tc>
      </w:tr>
      <w:tr w:rsidR="001A4DA7" w:rsidRPr="001A4DA7" w14:paraId="54FAFAB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CBCE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shd w:val="clear" w:color="auto" w:fill="auto"/>
            <w:hideMark/>
          </w:tcPr>
          <w:p w14:paraId="49C7801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8A0FE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91F6E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AB74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67FE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34A71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2 560,0</w:t>
            </w:r>
          </w:p>
        </w:tc>
      </w:tr>
      <w:tr w:rsidR="001A4DA7" w:rsidRPr="001A4DA7" w14:paraId="1E8372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124C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9BFD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6BD9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74C6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0AEC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D7D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FBF2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A4DA7" w:rsidRPr="001A4DA7" w14:paraId="1EE1568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D585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693B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277E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96D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6105B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46F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E6D7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A4DA7" w:rsidRPr="001A4DA7" w14:paraId="1D98D9B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C0DB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A6E84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AE6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EA16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25E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E046A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0309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A4DA7" w:rsidRPr="001A4DA7" w14:paraId="2D0EFBD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453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5823E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5B8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C06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688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4E64D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7E8D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A4DA7" w:rsidRPr="001A4DA7" w14:paraId="7326F1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F81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75202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5EF4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D0CA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E45F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1C8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0C55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A4DA7" w:rsidRPr="001A4DA7" w14:paraId="501CF9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0E23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7353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50F2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592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7BF7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C98F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85551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A4DA7" w:rsidRPr="001A4DA7" w14:paraId="25968D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983C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46D34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24A4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D766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587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FDA5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F7DA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A4DA7" w:rsidRPr="001A4DA7" w14:paraId="251A4D6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B540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78DC4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643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8B18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20D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3F114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867A9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A4DA7" w:rsidRPr="001A4DA7" w14:paraId="07B11C0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8FC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8E4E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7187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683D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1898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B07F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0C37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A4DA7" w:rsidRPr="001A4DA7" w14:paraId="3B4C811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CD0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257D1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3C56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D75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169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BF4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1EEB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A4DA7" w:rsidRPr="001A4DA7" w14:paraId="655E391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215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119C2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A0E5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625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450C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AF9E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2285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6E0C567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C22A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E2CBC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1020D1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1020D1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B14B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A625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AC75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D92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2C6A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297FAAF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DACD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BD2C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553D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2342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CCBD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915A9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D10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50A884E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CE87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3A5ED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5517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6AC8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ACCB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09CAE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BA8C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71A22E7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FBB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C559A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E14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23CD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9B09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D51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E6E9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229DC0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E2C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64DCC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5FE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B82A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51F9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D25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E148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1 260,0</w:t>
            </w:r>
          </w:p>
        </w:tc>
      </w:tr>
      <w:tr w:rsidR="001A4DA7" w:rsidRPr="001A4DA7" w14:paraId="741BEC2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6356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shd w:val="clear" w:color="auto" w:fill="auto"/>
            <w:hideMark/>
          </w:tcPr>
          <w:p w14:paraId="529B0FC0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B80B1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8E897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C435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13C4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A21C1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35FFDAC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3F798B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26C0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B5F9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37A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F4354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BAC0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F318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2D8401C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94D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A3CF9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5F8C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AC4F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852B8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3774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633F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7EB352A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4DA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917EB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B605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0DFC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9736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05631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B82D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427590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61F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985F5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8D74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FB7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13DD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36C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CDEF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724EF4C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22F6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44EE5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7949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EBD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278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1A4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029D0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530622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114A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75A3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FEC6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1F92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2FC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09C2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7E36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62 425,2</w:t>
            </w:r>
          </w:p>
        </w:tc>
      </w:tr>
      <w:tr w:rsidR="001A4DA7" w:rsidRPr="001A4DA7" w14:paraId="4A8E0F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2439B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shd w:val="clear" w:color="auto" w:fill="auto"/>
            <w:hideMark/>
          </w:tcPr>
          <w:p w14:paraId="13985413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DE0A4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E5563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E84E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CF5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F2901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4C46A9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C1A9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C3DA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8F54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A76B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263C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4BE33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58F8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150290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BC75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7C740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7B4B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F6D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1174D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BC7A0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A341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6A9159E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6E21A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D71B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CF2F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7139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F62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D50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D864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435E81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33B90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4D486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DEBC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F09A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C19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C089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834E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70D925D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A6CC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09A07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5DD0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0E95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774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FAA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2EA7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610CA04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8E44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D4E25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FAF7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734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392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E48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EC29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2 794,3</w:t>
            </w:r>
          </w:p>
        </w:tc>
      </w:tr>
      <w:tr w:rsidR="001A4DA7" w:rsidRPr="001A4DA7" w14:paraId="3B80087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E62FE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1" w:type="dxa"/>
            <w:shd w:val="clear" w:color="auto" w:fill="auto"/>
            <w:hideMark/>
          </w:tcPr>
          <w:p w14:paraId="71D88CE0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A16F1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F15E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68FFC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8AD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92743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987,5</w:t>
            </w:r>
          </w:p>
        </w:tc>
      </w:tr>
      <w:tr w:rsidR="001A4DA7" w:rsidRPr="001A4DA7" w14:paraId="3E426CC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18B7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shd w:val="clear" w:color="auto" w:fill="auto"/>
            <w:hideMark/>
          </w:tcPr>
          <w:p w14:paraId="36DFD34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B856F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CAF8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67C3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7862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D3110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837,8</w:t>
            </w:r>
          </w:p>
        </w:tc>
      </w:tr>
      <w:tr w:rsidR="001A4DA7" w:rsidRPr="001A4DA7" w14:paraId="22F7515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54D42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5BDAA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DFDD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3433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976CA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3081A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EB0A5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837,8</w:t>
            </w:r>
          </w:p>
        </w:tc>
      </w:tr>
      <w:tr w:rsidR="001A4DA7" w:rsidRPr="001A4DA7" w14:paraId="7B68A05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F84B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839EF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6A5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6C1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58884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0354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B7BA0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1A4DA7" w:rsidRPr="001A4DA7" w14:paraId="65489F5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B34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73E39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F001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77B6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366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1A3B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526D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1A4DA7" w:rsidRPr="001A4DA7" w14:paraId="403E12D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673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46940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A99F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7D5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1C5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4432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B00F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133E58B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536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DCD43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C5F0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2E3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086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821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1A91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184E8A7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D06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427C3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A4D0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956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A762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7712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14BA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6D453BC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238C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C7EE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0840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DFB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4C4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3596F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ED14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1A4DA7" w:rsidRPr="001A4DA7" w14:paraId="1ABB7A5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3C3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48561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1C82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4A5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0957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7DEE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2D6D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1A4DA7" w:rsidRPr="001A4DA7" w14:paraId="60DC296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0E6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B4CFC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92C6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5B2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F4C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3DFE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607E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1A4DA7" w:rsidRPr="001A4DA7" w14:paraId="40A1AD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2DEF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3E3EA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F5B5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64C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3339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1F6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C2221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1A4DA7" w:rsidRPr="001A4DA7" w14:paraId="5BB791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B6A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4994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CD9A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8EE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90AC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2D236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B45F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1A4DA7" w:rsidRPr="001A4DA7" w14:paraId="5DD9A5C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5ED7E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8E77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9A22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30E6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4B5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4B35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E0EC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1A4DA7" w:rsidRPr="001A4DA7" w14:paraId="2D8D6B3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BA6B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B76E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9C3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072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74CC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D9FA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6610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1A4DA7" w:rsidRPr="001A4DA7" w14:paraId="617126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6EA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7BBC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0133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17FD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BB3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2DC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FDAA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1A4DA7" w:rsidRPr="001A4DA7" w14:paraId="68F17A9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F8E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47BD2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303B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7A22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9B3C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4DE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901E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1A4DA7" w:rsidRPr="001A4DA7" w14:paraId="602CCE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F8CB8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A39C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B410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547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0473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E269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E9F37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1A4DA7" w:rsidRPr="001A4DA7" w14:paraId="7221879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FA00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EE40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272A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492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FCF1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94E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A4D8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1A4DA7" w:rsidRPr="001A4DA7" w14:paraId="0A69C3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C2A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9F21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FA4A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171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3433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6D5E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98E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1A4DA7" w:rsidRPr="001A4DA7" w14:paraId="5FB67D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68C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00E1E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664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B14F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B88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CD0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D02F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1A4DA7" w:rsidRPr="001A4DA7" w14:paraId="2856221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F662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248F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AFDD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E213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1FC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36AF8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F912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1A4DA7" w:rsidRPr="001A4DA7" w14:paraId="575F845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6E3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268B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C51F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38C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118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778D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791D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1A4DA7" w:rsidRPr="001A4DA7" w14:paraId="505719B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488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DCEA0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0A24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1F3B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42DF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9672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C1D0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1A4DA7" w:rsidRPr="001A4DA7" w14:paraId="6574C75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82C5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D993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FB15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7663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545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1288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CAD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1A4DA7" w:rsidRPr="001A4DA7" w14:paraId="533C117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F8E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EAD06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4A8D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634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AFF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C40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CC28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1A4DA7" w:rsidRPr="001A4DA7" w14:paraId="136A2C4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712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0F32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0557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FB5B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ECD4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9CA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B402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1A4DA7" w:rsidRPr="001A4DA7" w14:paraId="7A41A6A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30AA0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F6D3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2B78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BE9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4005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FEA27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AA74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1A4DA7" w:rsidRPr="001A4DA7" w14:paraId="37B4C7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A451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DE4C6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264D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891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5520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DF1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794E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1A4DA7" w:rsidRPr="001A4DA7" w14:paraId="45E7B41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2A3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55FF6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33A6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74A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0AE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2BC1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1782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1A4DA7" w:rsidRPr="001A4DA7" w14:paraId="08ADF96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F454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655D9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C52B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2385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9E7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ECF1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F720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1A4DA7" w:rsidRPr="001A4DA7" w14:paraId="0B75512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4582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A802F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872A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530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100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56BD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BE81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1A4DA7" w:rsidRPr="001A4DA7" w14:paraId="1F3357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B64D5C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shd w:val="clear" w:color="auto" w:fill="auto"/>
            <w:hideMark/>
          </w:tcPr>
          <w:p w14:paraId="22C28B41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65055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8BCF4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9C82E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5DDA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247F4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149,7</w:t>
            </w:r>
          </w:p>
        </w:tc>
      </w:tr>
      <w:tr w:rsidR="001A4DA7" w:rsidRPr="001A4DA7" w14:paraId="10676AF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9568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388E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B3ED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A1AF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005C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79879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39A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1A4DA7" w:rsidRPr="001A4DA7" w14:paraId="5AEA707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E74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4EAB2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08A1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1FFD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57A5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54F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A6D9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1A4DA7" w:rsidRPr="001A4DA7" w14:paraId="40FD136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8EF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27A88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7A19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32A7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ABB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D83D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ACBD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1A4DA7" w:rsidRPr="001A4DA7" w14:paraId="7A69C2F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DB5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787A4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F726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8AAF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D2F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A56FE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C360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1A4DA7" w:rsidRPr="001A4DA7" w14:paraId="0D4548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9E63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B2578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588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D6ED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EA9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FB4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D89E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1A4DA7" w:rsidRPr="001A4DA7" w14:paraId="68B58F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F292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FD49B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0234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D05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03B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730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13EE9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1A4DA7" w:rsidRPr="001A4DA7" w14:paraId="5190EE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C1B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9D82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A06D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9F51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09F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B371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1D92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39FD40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2C0D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0972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8960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95F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FFE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5A7D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F480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43A979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DE2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1965F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688F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4B01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839C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961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EB58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36CB8F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486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9E37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C76F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038D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555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405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94354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5053FAE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62A0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1" w:type="dxa"/>
            <w:shd w:val="clear" w:color="auto" w:fill="auto"/>
            <w:hideMark/>
          </w:tcPr>
          <w:p w14:paraId="30C76EAA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ED4FF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219943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173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C3B4B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F7DFD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1 835 295,3</w:t>
            </w:r>
          </w:p>
        </w:tc>
      </w:tr>
      <w:tr w:rsidR="001A4DA7" w:rsidRPr="001A4DA7" w14:paraId="33C802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D2CAF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1" w:type="dxa"/>
            <w:shd w:val="clear" w:color="auto" w:fill="auto"/>
            <w:hideMark/>
          </w:tcPr>
          <w:p w14:paraId="1A381B5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7D329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BADB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428E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724D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23A04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1 818 005,2</w:t>
            </w:r>
          </w:p>
        </w:tc>
      </w:tr>
      <w:tr w:rsidR="001A4DA7" w:rsidRPr="001A4DA7" w14:paraId="368DF8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78DE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DA9FF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6CB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783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48D1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768C9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FB7A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163 040,0</w:t>
            </w:r>
          </w:p>
        </w:tc>
      </w:tr>
      <w:tr w:rsidR="001A4DA7" w:rsidRPr="001A4DA7" w14:paraId="42C900B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F1E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8A48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DA4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FC8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6AD0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D794A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6E47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48 409,7</w:t>
            </w:r>
          </w:p>
        </w:tc>
      </w:tr>
      <w:tr w:rsidR="001A4DA7" w:rsidRPr="001A4DA7" w14:paraId="215453C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2E70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8EC78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8916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AB1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7D9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F4F0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66BC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48 409,7</w:t>
            </w:r>
          </w:p>
        </w:tc>
      </w:tr>
      <w:tr w:rsidR="001A4DA7" w:rsidRPr="001A4DA7" w14:paraId="60A6271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F1B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69945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D2B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DEE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C5B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2554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2EDB7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48 409,7</w:t>
            </w:r>
          </w:p>
        </w:tc>
      </w:tr>
      <w:tr w:rsidR="001A4DA7" w:rsidRPr="001A4DA7" w14:paraId="3FD985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5A0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537DB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0BBE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A01A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13EE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776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8171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48 409,7</w:t>
            </w:r>
          </w:p>
        </w:tc>
      </w:tr>
      <w:tr w:rsidR="001A4DA7" w:rsidRPr="001A4DA7" w14:paraId="60602EA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D386A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E11FC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8C62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9A10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988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489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CA13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48 409,7</w:t>
            </w:r>
          </w:p>
        </w:tc>
      </w:tr>
      <w:tr w:rsidR="001A4DA7" w:rsidRPr="001A4DA7" w14:paraId="2928B99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EA9F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FE5AF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F593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845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EEF73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EE8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7AD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51 101,6</w:t>
            </w:r>
          </w:p>
        </w:tc>
      </w:tr>
      <w:tr w:rsidR="001A4DA7" w:rsidRPr="001A4DA7" w14:paraId="610030A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585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B840A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942F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EEC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6DE0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70730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FAC9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51 101,6</w:t>
            </w:r>
          </w:p>
        </w:tc>
      </w:tr>
      <w:tr w:rsidR="001A4DA7" w:rsidRPr="001A4DA7" w14:paraId="5753ED2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570E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E24E3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DE64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AEC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05F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0035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4BFDC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1A4DA7" w:rsidRPr="001A4DA7" w14:paraId="2F3D9BA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E93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1CC41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9BD3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0E40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B14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15ED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506B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1A4DA7" w:rsidRPr="001A4DA7" w14:paraId="2922F88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987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24C7C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1243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AF27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8EBF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FC2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B1E1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38 177,0</w:t>
            </w:r>
          </w:p>
        </w:tc>
      </w:tr>
      <w:tr w:rsidR="001A4DA7" w:rsidRPr="001A4DA7" w14:paraId="3132BF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547A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B9DD9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774F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984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C937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73C7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C601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1A4DA7" w:rsidRPr="001A4DA7" w14:paraId="4CAB199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9247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28749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0EC2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4D03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8B8E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F7F7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DE4F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1A4DA7" w:rsidRPr="001A4DA7" w14:paraId="4C84118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00BD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793BD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F95E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9BF1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951D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222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00CB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1A4DA7" w:rsidRPr="001A4DA7" w14:paraId="5C63342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055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EDE57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880A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141F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81C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C27E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94BE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52 331,5</w:t>
            </w:r>
          </w:p>
        </w:tc>
      </w:tr>
      <w:tr w:rsidR="001A4DA7" w:rsidRPr="001A4DA7" w14:paraId="506C36A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3D4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9C09A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2BDE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F85F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596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8CB1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A4C0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52 331,5</w:t>
            </w:r>
          </w:p>
        </w:tc>
      </w:tr>
      <w:tr w:rsidR="001A4DA7" w:rsidRPr="001A4DA7" w14:paraId="070D47C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9EE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CBF10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EAE5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1E4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7FB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62FF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CB94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52 331,5</w:t>
            </w:r>
          </w:p>
        </w:tc>
      </w:tr>
      <w:tr w:rsidR="001A4DA7" w:rsidRPr="001A4DA7" w14:paraId="172A4D6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8642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AF39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4B03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C05B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407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FDA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DB1E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52 331,5</w:t>
            </w:r>
          </w:p>
        </w:tc>
      </w:tr>
      <w:tr w:rsidR="001A4DA7" w:rsidRPr="001A4DA7" w14:paraId="489157D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754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A7A9B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27A9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9AA3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F3D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39E3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DF60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52 331,5</w:t>
            </w:r>
          </w:p>
        </w:tc>
      </w:tr>
      <w:tr w:rsidR="001A4DA7" w:rsidRPr="001A4DA7" w14:paraId="264F217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486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045A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085F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7D8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626F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1A56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D41C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1A4DA7" w:rsidRPr="001A4DA7" w14:paraId="7F8BBD3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3F4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9422A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194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B7DC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FEA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B3FD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CC4B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1A4DA7" w:rsidRPr="001A4DA7" w14:paraId="74DA38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6C9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CD7B0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F5D6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3D1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BA1F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CB7C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343B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1A4DA7" w:rsidRPr="001A4DA7" w14:paraId="73B1029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8BD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6F65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86A8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F491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D01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BCC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D8A1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1A4DA7" w:rsidRPr="001A4DA7" w14:paraId="2D053E3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DC2E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EB2CF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284A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D15D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904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159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D6B5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1A4DA7" w:rsidRPr="001A4DA7" w14:paraId="608B459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3081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E7A3B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808F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044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77B0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7C0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5817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1 285 441,9</w:t>
            </w:r>
          </w:p>
        </w:tc>
      </w:tr>
      <w:tr w:rsidR="001A4DA7" w:rsidRPr="001A4DA7" w14:paraId="630A8B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ACB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65F4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7448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1418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ED1A0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B3E3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5E20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1A4DA7" w:rsidRPr="001A4DA7" w14:paraId="1F6933E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9A9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179D1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F17E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7E84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FCF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67F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E3A6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1A4DA7" w:rsidRPr="001A4DA7" w14:paraId="21EE24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8FE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4F4A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E163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AB75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B81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6C03B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D6C9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1A4DA7" w:rsidRPr="001A4DA7" w14:paraId="5F6BB1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230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3C6D2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336C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09C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F313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4909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F418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1A4DA7" w:rsidRPr="001A4DA7" w14:paraId="45A428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FB1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C278A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9B34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331A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FBC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D0D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406D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614 710,6</w:t>
            </w:r>
          </w:p>
        </w:tc>
      </w:tr>
      <w:tr w:rsidR="001A4DA7" w:rsidRPr="001A4DA7" w14:paraId="219875E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B260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287E0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7862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A83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4BA9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6356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DC7C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1A4DA7" w:rsidRPr="001A4DA7" w14:paraId="43C874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F0DF8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BC6DD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CE16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557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06F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D50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137D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1A4DA7" w:rsidRPr="001A4DA7" w14:paraId="1EB3A7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228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676D8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E11E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BFF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6B5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E6E3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06E6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1A4DA7" w:rsidRPr="001A4DA7" w14:paraId="5BCDA6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32CC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8350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475C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C10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13D9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90BF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15D6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1A4DA7" w:rsidRPr="001A4DA7" w14:paraId="2D052D3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641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C12A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8AA5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EB2C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2985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FA3E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4249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670 731,3</w:t>
            </w:r>
          </w:p>
        </w:tc>
      </w:tr>
      <w:tr w:rsidR="001A4DA7" w:rsidRPr="001A4DA7" w14:paraId="478F8A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A41B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C1CD2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774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60F8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B863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933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687C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576881F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362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D9263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9B3D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59C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77DA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D02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F5F2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4805E3B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FBF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7CC1E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26C2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FB13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2016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6B9C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114E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6DCCB9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E2C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F3050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15EA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CFAA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C4F6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3B3F7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FE09D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5B7AFE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EA0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9B0DC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6C14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6445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639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779B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9CDA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45247CF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8B8C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A27C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9EB9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301F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24BC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A6E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57ECC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46 287,4</w:t>
            </w:r>
          </w:p>
        </w:tc>
      </w:tr>
      <w:tr w:rsidR="001A4DA7" w:rsidRPr="001A4DA7" w14:paraId="3FD6C0C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BF4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32CB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871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68C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807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0F4E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3B1D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4DD314F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EAD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2F47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79B9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D0FA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EEA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4805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8C562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4B244A3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894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CEC8F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FF74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37B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3683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DF45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A49CE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0974D6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F02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438A6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20AC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7BE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D64E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2AEC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480F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2F09B0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7F8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D4DFB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9788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5BD3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CB5A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EB5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82C6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49BB0D4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BB6A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FE303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C88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65D3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C31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1B5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7EC7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1A4DA7" w:rsidRPr="001A4DA7" w14:paraId="542AF0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9EDC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22FA7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EEF8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D8C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D30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5406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D457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1 087,5</w:t>
            </w:r>
          </w:p>
        </w:tc>
      </w:tr>
      <w:tr w:rsidR="001A4DA7" w:rsidRPr="001A4DA7" w14:paraId="7F08F05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5EFA6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B923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8277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23B2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2A8B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F6F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BE77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A4DA7" w:rsidRPr="001A4DA7" w14:paraId="6BD7DDD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9F7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99C47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3F6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E1BF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8D3C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4B141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4FA7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A4DA7" w:rsidRPr="001A4DA7" w14:paraId="01B72C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664CA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6C04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5B9D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03B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B3C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7F3E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F52C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A4DA7" w:rsidRPr="001A4DA7" w14:paraId="70221FE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1FC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9398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4024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C4F5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36A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F9E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02FFF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A4DA7" w:rsidRPr="001A4DA7" w14:paraId="3A1E87C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F19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F3B28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15A8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FCC2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CCE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7EC3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0D08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800,0</w:t>
            </w:r>
          </w:p>
        </w:tc>
      </w:tr>
      <w:tr w:rsidR="001A4DA7" w:rsidRPr="001A4DA7" w14:paraId="23D2C9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4BF48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EF9B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1E35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E4F5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A482A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3583D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1049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287,5</w:t>
            </w:r>
          </w:p>
        </w:tc>
      </w:tr>
      <w:tr w:rsidR="001A4DA7" w:rsidRPr="001A4DA7" w14:paraId="5BE99D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937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4469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9D45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73DB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5F2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5E4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6C404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1A4DA7" w:rsidRPr="001A4DA7" w14:paraId="72E6C5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EF3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0D8C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C153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9E5B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246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EB5A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F81F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1A4DA7" w:rsidRPr="001A4DA7" w14:paraId="7ABE7B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FBE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701A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B812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A7D3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8E3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E4C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9680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1A4DA7" w:rsidRPr="001A4DA7" w14:paraId="545B4C4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403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578C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BEE1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F2B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91A2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0F3C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8D1B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1A4DA7" w:rsidRPr="001A4DA7" w14:paraId="144A83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8B0E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C9461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385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6603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8A7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3EBD8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FAF30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1A4DA7" w:rsidRPr="001A4DA7" w14:paraId="4D9E178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A06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EA6F6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C020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B636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32A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6BF49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944E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A4DA7" w:rsidRPr="001A4DA7" w14:paraId="3AC1ACB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998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6D3B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9FEB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16AA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99A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F5BA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EEC9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A4DA7" w:rsidRPr="001A4DA7" w14:paraId="7D306C7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B0A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B0B1E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A67E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B77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251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58A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1CF6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105,0</w:t>
            </w:r>
          </w:p>
        </w:tc>
      </w:tr>
      <w:tr w:rsidR="001A4DA7" w:rsidRPr="001A4DA7" w14:paraId="051A49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BE09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878E5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6B95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B05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D8C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CB1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DE9C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4DA7" w:rsidRPr="001A4DA7" w14:paraId="7B2EFC7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7FEE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DC7A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63FE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02D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56A0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73B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6BDD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4DA7" w:rsidRPr="001A4DA7" w14:paraId="4D5B0C1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809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AD28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08FA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7EBC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300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375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9230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4DA7" w:rsidRPr="001A4DA7" w14:paraId="239561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EACE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F3902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EED8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CE6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499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A0994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25A77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80 607,6</w:t>
            </w:r>
          </w:p>
        </w:tc>
      </w:tr>
      <w:tr w:rsidR="001A4DA7" w:rsidRPr="001A4DA7" w14:paraId="2EECA5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D142E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015B7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1E7D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CC39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A2CD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5633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14E6F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0A4D89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D07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2C634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E8FD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6309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E67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773B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317B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55DF23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42F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B3FD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BF9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469D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13D7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C257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459E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4892EE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DD8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063D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6D26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9DC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568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03C5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AAEE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3218CE4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024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1EE35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0387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6485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6D46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3E94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C477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1A4DA7" w:rsidRPr="001A4DA7" w14:paraId="715BD8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AE1A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28C2F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CCBB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3761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C3B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63AF2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4273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A4DA7" w:rsidRPr="001A4DA7" w14:paraId="521B916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9682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9CE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D7C6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DF610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99EF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850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67EDD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A4DA7" w:rsidRPr="001A4DA7" w14:paraId="16FA729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680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A524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7C06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791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399A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E863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35B2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A4DA7" w:rsidRPr="001A4DA7" w14:paraId="3C1DA1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0B7E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01A8D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B6B8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C3F3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5BCA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76F4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96FA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A4DA7" w:rsidRPr="001A4DA7" w14:paraId="3D0D07C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BA7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115B7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EF41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AA7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DC3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FE5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B8A7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1A4DA7" w:rsidRPr="001A4DA7" w14:paraId="7EDA173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F46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7A83E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2FF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A9D4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8079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7F58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026B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2 689,2</w:t>
            </w:r>
          </w:p>
        </w:tc>
      </w:tr>
      <w:tr w:rsidR="001A4DA7" w:rsidRPr="001A4DA7" w14:paraId="291ECDC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ABC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D5DB5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4B7F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5415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0AB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784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02AF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1A4DA7" w:rsidRPr="001A4DA7" w14:paraId="166098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9D6C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41C86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189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EE56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6FD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14D8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C360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1A4DA7" w:rsidRPr="001A4DA7" w14:paraId="41E50E9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6F8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74B46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8E5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C927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A8F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3F1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5D71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1A4DA7" w:rsidRPr="001A4DA7" w14:paraId="02489A9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6E57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2A56B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4D9A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E89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A59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660C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EF24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1A4DA7" w:rsidRPr="001A4DA7" w14:paraId="636CF4A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5E6B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3F36F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2C51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0CA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9C4F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AFF3B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24F8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1A4DA7" w:rsidRPr="001A4DA7" w14:paraId="64521B5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2B9D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D0E4D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E713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472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9C9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F62EB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6C06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1A4DA7" w:rsidRPr="001A4DA7" w14:paraId="177F18A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EEEA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9CEAA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E296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B5AA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8F1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1A1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4EF0F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1A4DA7" w:rsidRPr="001A4DA7" w14:paraId="4B9DA8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1D89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3E365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B6ED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0BA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FE3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1CE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B032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2 675,8</w:t>
            </w:r>
          </w:p>
        </w:tc>
      </w:tr>
      <w:tr w:rsidR="001A4DA7" w:rsidRPr="001A4DA7" w14:paraId="7DFCD9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4D6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DD870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9145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3F6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58BA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8AD15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8EE5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553C10A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B58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EEAAE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1FEE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580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C0E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B786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9F38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439BF12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5801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35F17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7E03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48F8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7A9E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3928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B80B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6DE275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8020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61BCA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8EE2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EC8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174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062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241F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2B27FF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BF69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3005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51DC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F56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BDE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5D1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8A71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4BC852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700B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7465C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являющихся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70D7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55A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E5E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93D25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F81EF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1A4DA7" w:rsidRPr="001A4DA7" w14:paraId="1EA9C91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232C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5F32D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2E3C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B43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B16A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5A99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BA06F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1A4DA7" w:rsidRPr="001A4DA7" w14:paraId="0B6D8A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9504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D787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75A1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B06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EE4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1A0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66B65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1A4DA7" w:rsidRPr="001A4DA7" w14:paraId="1B94DA3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62B1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4954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4954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382D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367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79C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45A3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1A4DA7" w:rsidRPr="001A4DA7" w14:paraId="0665D3A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8455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13AC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913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Ц711422170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59C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B4E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1749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7AD5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132,1</w:t>
            </w:r>
          </w:p>
        </w:tc>
      </w:tr>
      <w:tr w:rsidR="001A4DA7" w:rsidRPr="001A4DA7" w14:paraId="297B97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7679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2F558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F108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D5F1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8ECC8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95A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29179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A4DA7" w:rsidRPr="001A4DA7" w14:paraId="6B2ADE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891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95951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8604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544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1D9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015B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2F144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5A06D99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B849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D74ED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F957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A402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F0C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508B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16CEC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2489E66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766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928F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6BE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D2D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A9D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842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0310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09E0494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5806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F5D9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9FA8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153A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D41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4CB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9E3E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0EA6228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84A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09F5F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2E8C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DE6B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DE35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B5C1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F896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1A4DA7" w:rsidRPr="001A4DA7" w14:paraId="01C7554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884B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CFA88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80DB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848B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2DF0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20C6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8343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1A4DA7" w:rsidRPr="001A4DA7" w14:paraId="4B5B47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E74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6A52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ED58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6E63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F08E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01F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E0B3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1A4DA7" w:rsidRPr="001A4DA7" w14:paraId="3EEA70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1DE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5388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B35E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38CD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E5F3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7A9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8323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1A4DA7" w:rsidRPr="001A4DA7" w14:paraId="5315AEA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FE2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D209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B786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BC27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D200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2589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0DDE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1A4DA7" w:rsidRPr="001A4DA7" w14:paraId="746C743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D8FF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D92B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7979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3DE0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7E0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9B03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F48A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1A4DA7" w:rsidRPr="001A4DA7" w14:paraId="511F085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B238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3F57C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1772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3EA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849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64EE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EE11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1A4DA7" w:rsidRPr="001A4DA7" w14:paraId="548E1D9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0D7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A6B77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DA06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FEA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58B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BE1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556E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1A4DA7" w:rsidRPr="001A4DA7" w14:paraId="4FEC8E7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133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FEBC1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8270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334B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837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325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EF14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1A4DA7" w:rsidRPr="001A4DA7" w14:paraId="5908A78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2280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9F6F0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73D7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2425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18E0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A3568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3A34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1A4DA7" w:rsidRPr="001A4DA7" w14:paraId="686A6DE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037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3843D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8FE0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FCF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5F2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8BB8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5F5C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1A4DA7" w:rsidRPr="001A4DA7" w14:paraId="2ACEAB8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75E1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B12EA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58CE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F170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7E1F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7F1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24A4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1A4DA7" w:rsidRPr="001A4DA7" w14:paraId="7D12DCF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778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E6011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C48B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34E7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A329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8ECA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EBC5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1A4DA7" w:rsidRPr="001A4DA7" w14:paraId="55CA935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3F1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4D72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2D2F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8E92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4DA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DB6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DAED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1A4DA7" w:rsidRPr="001A4DA7" w14:paraId="3040CD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289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ED759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C4B5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7346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5021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DA81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F620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1A4DA7" w:rsidRPr="001A4DA7" w14:paraId="4F089BA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6EB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64D41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2826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6581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7B6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167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E7D5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1A4DA7" w:rsidRPr="001A4DA7" w14:paraId="71D325D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7582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0E139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120A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D52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E8B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4475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10EF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1A4DA7" w:rsidRPr="001A4DA7" w14:paraId="518840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F38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0050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1BEB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2C3A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9B8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F43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88BB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1A4DA7" w:rsidRPr="001A4DA7" w14:paraId="2AD8BEC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872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C5D16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0092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C3A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B80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0D2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1515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3 001,7</w:t>
            </w:r>
          </w:p>
        </w:tc>
      </w:tr>
      <w:tr w:rsidR="001A4DA7" w:rsidRPr="001A4DA7" w14:paraId="1DF86CC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1C85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2F07B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47B9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A6D1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E50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5F1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89EA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1A4DA7" w:rsidRPr="001A4DA7" w14:paraId="5424D00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71FF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69C9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60CB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61B3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0AA5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D2E51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AC04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1A4DA7" w:rsidRPr="001A4DA7" w14:paraId="16E47E3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4E4E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1FAA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DEF2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1203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BF8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E17D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A548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21 324,8</w:t>
            </w:r>
          </w:p>
        </w:tc>
      </w:tr>
      <w:tr w:rsidR="001A4DA7" w:rsidRPr="001A4DA7" w14:paraId="5D8FE6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B9C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31CA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3163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B163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BC2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D5E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D9DA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20 386,8</w:t>
            </w:r>
          </w:p>
        </w:tc>
      </w:tr>
      <w:tr w:rsidR="001A4DA7" w:rsidRPr="001A4DA7" w14:paraId="4DA426D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37B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381B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8DB7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CDEA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571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38C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2BC1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20 386,8</w:t>
            </w:r>
          </w:p>
        </w:tc>
      </w:tr>
      <w:tr w:rsidR="001A4DA7" w:rsidRPr="001A4DA7" w14:paraId="5E13243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35E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05BDC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DEA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38C2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6F5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935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DF8C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12 492,6</w:t>
            </w:r>
          </w:p>
        </w:tc>
      </w:tr>
      <w:tr w:rsidR="001A4DA7" w:rsidRPr="001A4DA7" w14:paraId="4F5EDBA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617D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153C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071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653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47B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B2F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E2F85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7 694,2</w:t>
            </w:r>
          </w:p>
        </w:tc>
      </w:tr>
      <w:tr w:rsidR="001A4DA7" w:rsidRPr="001A4DA7" w14:paraId="1DFA2A6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1C93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45BC3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5393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4E94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AF6D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0FE4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B96F9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187E57F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A71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1327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EDA6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0FB1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B9D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C2E1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901B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1A4DA7" w:rsidRPr="001A4DA7" w14:paraId="66835D7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01E4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A9705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80D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4C1A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6C6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E68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60D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1A4DA7" w:rsidRPr="001A4DA7" w14:paraId="0796E7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A4B4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B92D3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092D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3433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A2F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DFF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3523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938,0</w:t>
            </w:r>
          </w:p>
        </w:tc>
      </w:tr>
      <w:tr w:rsidR="001A4DA7" w:rsidRPr="001A4DA7" w14:paraId="7CD0834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42E1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CBAC5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A012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F375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DF1DE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C575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FF14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213 064,8</w:t>
            </w:r>
          </w:p>
        </w:tc>
      </w:tr>
      <w:tr w:rsidR="001A4DA7" w:rsidRPr="001A4DA7" w14:paraId="4F9B385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4A2E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E456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908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57D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8767B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3FA1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BEB1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1A4DA7" w:rsidRPr="001A4DA7" w14:paraId="4C5C46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CDE5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F6F0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61FE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6E1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5C9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E06C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B755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1A4DA7" w:rsidRPr="001A4DA7" w14:paraId="211BC0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897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745C6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0A82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3F94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28F4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29C18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F2D6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1A4DA7" w:rsidRPr="001A4DA7" w14:paraId="4E13844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A53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13127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B943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E4C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809A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A0B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4AB5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1A4DA7" w:rsidRPr="001A4DA7" w14:paraId="1A8E8DB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6C1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FA5BA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9B4E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1FFB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1011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4BA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19E5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1A4DA7" w:rsidRPr="001A4DA7" w14:paraId="3453648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FCFC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3373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E54C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141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CC8F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5BD7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C13D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1A4DA7" w:rsidRPr="001A4DA7" w14:paraId="3110826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51A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03C6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D195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437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27D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433D3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8FD5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1A4DA7" w:rsidRPr="001A4DA7" w14:paraId="7B7E172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6A3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A1CE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7E0B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D7E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7A0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5105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018C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1A4DA7" w:rsidRPr="001A4DA7" w14:paraId="1D74298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4BBC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8808A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08F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4D77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E72E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24B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8417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1A4DA7" w:rsidRPr="001A4DA7" w14:paraId="641E018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B07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07B39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8172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0096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563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995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6509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1A4DA7" w:rsidRPr="001A4DA7" w14:paraId="0C87E1C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2D6D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CA448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B400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71F8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A90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530C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2640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1A4DA7" w:rsidRPr="001A4DA7" w14:paraId="20E5ADB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ED66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8B132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6AF6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6ED2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98E5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AEE47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7FE7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1A4DA7" w:rsidRPr="001A4DA7" w14:paraId="43DB73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6B9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39B4F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DFDF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918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4D1E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C333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9590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1A4DA7" w:rsidRPr="001A4DA7" w14:paraId="1F5C7D0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A2A9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412CF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65C8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CDBE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F4A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8638C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3CDFA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1A4DA7" w:rsidRPr="001A4DA7" w14:paraId="4C6B7B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3474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724D8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14A7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479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484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6618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B922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1A4DA7" w:rsidRPr="001A4DA7" w14:paraId="2F3A7D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7D3C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94AC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973A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BCF9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12E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268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3CDE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152 065,2</w:t>
            </w:r>
          </w:p>
        </w:tc>
      </w:tr>
      <w:tr w:rsidR="001A4DA7" w:rsidRPr="001A4DA7" w14:paraId="523293E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2A2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5EF18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6451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8E37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46EF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1DAD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D52D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1A4DA7" w:rsidRPr="001A4DA7" w14:paraId="497B615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0D1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4361B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0765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BE20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11B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915A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4FCD1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1A4DA7" w:rsidRPr="001A4DA7" w14:paraId="53ED685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12D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40EAE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7F87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75FB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3DA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F5C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525E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1A4DA7" w:rsidRPr="001A4DA7" w14:paraId="6AEC4A9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C998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E72D2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BC3D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645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749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CCB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3FCE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1A4DA7" w:rsidRPr="001A4DA7" w14:paraId="74AC2D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723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2752A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9B0F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BD3F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4A0D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20D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3DDF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1A4DA7" w:rsidRPr="001A4DA7" w14:paraId="4ED3974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8CEF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37EC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7B11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4FB6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8B2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432D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FF43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6 933,8</w:t>
            </w:r>
          </w:p>
        </w:tc>
      </w:tr>
      <w:tr w:rsidR="001A4DA7" w:rsidRPr="001A4DA7" w14:paraId="61AB8EC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EE2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28BC3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C944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D17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7D2C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AE595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A61C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742,5</w:t>
            </w:r>
          </w:p>
        </w:tc>
      </w:tr>
      <w:tr w:rsidR="001A4DA7" w:rsidRPr="001A4DA7" w14:paraId="475FD8E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266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7BCB0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27D2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C77E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3C32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65BC2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EF38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742,5</w:t>
            </w:r>
          </w:p>
        </w:tc>
      </w:tr>
      <w:tr w:rsidR="001A4DA7" w:rsidRPr="001A4DA7" w14:paraId="2E1A28D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115C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12BBA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B4CB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5C0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E2F7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F59F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9A72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742,5</w:t>
            </w:r>
          </w:p>
        </w:tc>
      </w:tr>
      <w:tr w:rsidR="001A4DA7" w:rsidRPr="001A4DA7" w14:paraId="34D7911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9CD4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88BFB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30EA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99D6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C40B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7BE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3199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742,5</w:t>
            </w:r>
          </w:p>
        </w:tc>
      </w:tr>
      <w:tr w:rsidR="001A4DA7" w:rsidRPr="001A4DA7" w14:paraId="61D8EB5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6C6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6B21B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F8F6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2476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DE09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2A0D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5026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742,5</w:t>
            </w:r>
          </w:p>
        </w:tc>
      </w:tr>
      <w:tr w:rsidR="001A4DA7" w:rsidRPr="001A4DA7" w14:paraId="6E888B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99D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B403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F9B1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02E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E01B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084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6B61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1A4DA7" w:rsidRPr="001A4DA7" w14:paraId="3B8A97E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D14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06113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CEEE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A932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55B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FAAB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9559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1A4DA7" w:rsidRPr="001A4DA7" w14:paraId="1144E9B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2EF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D27FF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84D6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30E0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35E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CD022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D8BFD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1A4DA7" w:rsidRPr="001A4DA7" w14:paraId="4B9159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5B0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017A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C6B0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3DF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521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D64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5143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1A4DA7" w:rsidRPr="001A4DA7" w14:paraId="7D5ED3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062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4EEA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89B4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E963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64A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EDE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8B2D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6 191,3</w:t>
            </w:r>
          </w:p>
        </w:tc>
      </w:tr>
      <w:tr w:rsidR="001A4DA7" w:rsidRPr="001A4DA7" w14:paraId="737F9F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E1398A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1" w:type="dxa"/>
            <w:shd w:val="clear" w:color="auto" w:fill="auto"/>
            <w:hideMark/>
          </w:tcPr>
          <w:p w14:paraId="1069273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1353A3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7C4D1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619A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334BF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F678A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59424F9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21213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03C39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739A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EDA5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A903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AD4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AA531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0810C4A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F4B4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B46F1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5BB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BDDC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B72DB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625EC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DA34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220A7F0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54B2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3F91D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CA38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F6B6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6C8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C840A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6516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08AE91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B724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F691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25F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9EE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4DBF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164D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763A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2560881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459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B293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D9F5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278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EE43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870D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2E6E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24FD1AD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52298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10295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DB2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585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047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69D2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C1E8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A4DA7" w:rsidRPr="001A4DA7" w14:paraId="44AD663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CAEFC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1" w:type="dxa"/>
            <w:shd w:val="clear" w:color="auto" w:fill="auto"/>
            <w:hideMark/>
          </w:tcPr>
          <w:p w14:paraId="24D1C873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03A185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8389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EF6E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3E3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D1336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028A420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7DCA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187F6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DC8D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3F77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6697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9E42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D1D2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7361103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1300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FB64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4091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BEB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957D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DAB12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CC44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433988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74C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0CC07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4114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C839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4502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085D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CC0D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1DA870C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3EFD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9388A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ED95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029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DB2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C411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F0D1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2A47F8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FB4C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331B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B678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4B8C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836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286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C5F4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46D90A9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1D98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691D5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984C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0A0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C75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AC8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AAD5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1A4DA7" w:rsidRPr="001A4DA7" w14:paraId="27E6512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790D84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4771" w:type="dxa"/>
            <w:shd w:val="clear" w:color="auto" w:fill="auto"/>
            <w:hideMark/>
          </w:tcPr>
          <w:p w14:paraId="32084AA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5EB3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DC6C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F3DF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952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4F5E6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15 459,8</w:t>
            </w:r>
          </w:p>
        </w:tc>
      </w:tr>
      <w:tr w:rsidR="001A4DA7" w:rsidRPr="001A4DA7" w14:paraId="3BD675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4A2BB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A3BE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BE8B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F02B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2682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53571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4212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15 459,8</w:t>
            </w:r>
          </w:p>
        </w:tc>
      </w:tr>
      <w:tr w:rsidR="001A4DA7" w:rsidRPr="001A4DA7" w14:paraId="034149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493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59DB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386A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516E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FA76A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A795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1B60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1A4DA7" w:rsidRPr="001A4DA7" w14:paraId="19D31CC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A373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95435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4449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399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D439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D4D9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57A1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1A4DA7" w:rsidRPr="001A4DA7" w14:paraId="4622C14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4AF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CF99B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48C9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3A9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56E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48B3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2449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1A4DA7" w:rsidRPr="001A4DA7" w14:paraId="05802E6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5DAE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F8E8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F7C3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886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4D4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414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2AEA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1A4DA7" w:rsidRPr="001A4DA7" w14:paraId="37ECC82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0AE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3E34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F346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F3EE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266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E091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39CF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12 796,2</w:t>
            </w:r>
          </w:p>
        </w:tc>
      </w:tr>
      <w:tr w:rsidR="001A4DA7" w:rsidRPr="001A4DA7" w14:paraId="6499ED2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C705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38C1A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692F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45B9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AD50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CB20C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B5EE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2 663,6</w:t>
            </w:r>
          </w:p>
        </w:tc>
      </w:tr>
      <w:tr w:rsidR="001A4DA7" w:rsidRPr="001A4DA7" w14:paraId="463A57C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AD8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B0C0A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DC69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D81F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42F2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5298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C43B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1A4DA7" w:rsidRPr="001A4DA7" w14:paraId="72272E6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46E8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61BDD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BB8A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BD95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B65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5EA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6C91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1A4DA7" w:rsidRPr="001A4DA7" w14:paraId="0948CC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2B0D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B8F9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4F02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0F24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E744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30D9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2750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1A4DA7" w:rsidRPr="001A4DA7" w14:paraId="66B7F02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A7D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2B33E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7243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9D6C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95E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4BCB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C280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1A4DA7" w:rsidRPr="001A4DA7" w14:paraId="7E26FBA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407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26F14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0225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5446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C1F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1137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4578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A4DA7" w:rsidRPr="001A4DA7" w14:paraId="484D87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90D8C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DA5E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639F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EFCF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E572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6FB5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A1E7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A4DA7" w:rsidRPr="001A4DA7" w14:paraId="2D53F2A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5671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3C2CC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8FCB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73B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310C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C088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367C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A4DA7" w:rsidRPr="001A4DA7" w14:paraId="005E496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90BF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1201C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DB22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D702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91C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8BF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34D8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A4DA7" w:rsidRPr="001A4DA7" w14:paraId="52B9F07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31A192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1" w:type="dxa"/>
            <w:shd w:val="clear" w:color="auto" w:fill="auto"/>
            <w:hideMark/>
          </w:tcPr>
          <w:p w14:paraId="571032A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735BD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977C5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8A97D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EB77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0227B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16 197,3</w:t>
            </w:r>
          </w:p>
        </w:tc>
      </w:tr>
      <w:tr w:rsidR="001A4DA7" w:rsidRPr="001A4DA7" w14:paraId="684344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4A06E7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1" w:type="dxa"/>
            <w:shd w:val="clear" w:color="auto" w:fill="auto"/>
            <w:hideMark/>
          </w:tcPr>
          <w:p w14:paraId="2CF79C51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34A57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BCDF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98ED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9AF9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E1F36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12 362,3</w:t>
            </w:r>
          </w:p>
        </w:tc>
      </w:tr>
      <w:tr w:rsidR="001A4DA7" w:rsidRPr="001A4DA7" w14:paraId="4D914DF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B0966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86801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1020D1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1020D1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C3B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6A5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579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5A13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7773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12 298,3</w:t>
            </w:r>
          </w:p>
        </w:tc>
      </w:tr>
      <w:tr w:rsidR="001A4DA7" w:rsidRPr="001A4DA7" w14:paraId="7D46D0F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67CEE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7917C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933A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2F02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8FBE6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881E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033C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12 298,3</w:t>
            </w:r>
          </w:p>
        </w:tc>
      </w:tr>
      <w:tr w:rsidR="001A4DA7" w:rsidRPr="001A4DA7" w14:paraId="0730C2E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CC13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1C0CF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B66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F900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7A1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FD08C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4571E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1A4DA7" w:rsidRPr="001A4DA7" w14:paraId="0D949EF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1F3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C54EF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72A0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80B7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473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95FF3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6CDE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1A4DA7" w:rsidRPr="001A4DA7" w14:paraId="7046236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462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513B4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5CB8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1F54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E72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7DE2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66CF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1A4DA7" w:rsidRPr="001A4DA7" w14:paraId="496D72F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C928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1D909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4185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BC3D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2C9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752B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1DC7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1A4DA7" w:rsidRPr="001A4DA7" w14:paraId="50F51B1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135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D2C2D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89A7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DE05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8B3E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DC0E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3F50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2 791,0</w:t>
            </w:r>
          </w:p>
        </w:tc>
      </w:tr>
      <w:tr w:rsidR="001A4DA7" w:rsidRPr="001A4DA7" w14:paraId="5AB164E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CCA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A289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7BD0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F04A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95C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00A5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CC75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2 791,0</w:t>
            </w:r>
          </w:p>
        </w:tc>
      </w:tr>
      <w:tr w:rsidR="001A4DA7" w:rsidRPr="001A4DA7" w14:paraId="7A99968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7EA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6A080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2F4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CB4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EBF7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32B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397D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2 791,0</w:t>
            </w:r>
          </w:p>
        </w:tc>
      </w:tr>
      <w:tr w:rsidR="001A4DA7" w:rsidRPr="001A4DA7" w14:paraId="35C09E0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15F5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2438D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58A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AC83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36F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974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283D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2 791,0</w:t>
            </w:r>
          </w:p>
        </w:tc>
      </w:tr>
      <w:tr w:rsidR="001A4DA7" w:rsidRPr="001A4DA7" w14:paraId="75BD21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A42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68A75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E8C7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A9B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543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53ED1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BC7A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1A4DA7" w:rsidRPr="001A4DA7" w14:paraId="26AE0F2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706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43B4B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7809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06B3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2180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4516D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8B22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1A4DA7" w:rsidRPr="001A4DA7" w14:paraId="7A97393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870D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2191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DDA3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CC20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396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769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981C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1A4DA7" w:rsidRPr="001A4DA7" w14:paraId="7A136C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B26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89CAD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7A4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ABA8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BDF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F22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470E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64,6</w:t>
            </w:r>
          </w:p>
        </w:tc>
      </w:tr>
      <w:tr w:rsidR="001A4DA7" w:rsidRPr="001A4DA7" w14:paraId="59FE528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3E76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48AA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C146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C780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FB81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5539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B4CB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1A4DA7" w:rsidRPr="001A4DA7" w14:paraId="1469A73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B0CC1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91D63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D493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3583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9C96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B05E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210F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A4DA7" w:rsidRPr="001A4DA7" w14:paraId="508BCA3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FAE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15A0E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CB10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7AD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731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AAA7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9A75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A4DA7" w:rsidRPr="001A4DA7" w14:paraId="784D5C2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D9F4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766B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164A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2DF7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13B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E7BB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6D89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A4DA7" w:rsidRPr="001A4DA7" w14:paraId="4CD1840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D487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61082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2E1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1FB4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579F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9240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B1A3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A4DA7" w:rsidRPr="001A4DA7" w14:paraId="436BE5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1F0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32870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72FF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B3F6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388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027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2779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1A4DA7" w:rsidRPr="001A4DA7" w14:paraId="5BDCE37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CA77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C059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3CB0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5619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FF81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AD34B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CB35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1A4DA7" w:rsidRPr="001A4DA7" w14:paraId="6E62D88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0EA0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1DD99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30BC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C08F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42A0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190B4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D214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1A4DA7" w:rsidRPr="001A4DA7" w14:paraId="24BB638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A45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F1EC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934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F944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B354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DCB2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F7AD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1A4DA7" w:rsidRPr="001A4DA7" w14:paraId="0712146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6E7A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5193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92EC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8CE9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F6D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4779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1956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4DA7" w:rsidRPr="001A4DA7" w14:paraId="19697B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5BA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F400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C06F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8418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4E9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7125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B031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A4DA7" w:rsidRPr="001A4DA7" w14:paraId="1B4A913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1E4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C539D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4893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11C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B7A9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FD43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08F9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7FCA0C3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22B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4BCC0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DE49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AF3A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C17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DD02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BF95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A4DA7" w:rsidRPr="001A4DA7" w14:paraId="046FC6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4372C6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1" w:type="dxa"/>
            <w:shd w:val="clear" w:color="auto" w:fill="auto"/>
            <w:hideMark/>
          </w:tcPr>
          <w:p w14:paraId="0796D2DA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239C2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2A95C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FE42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195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E1B88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41,5</w:t>
            </w:r>
          </w:p>
        </w:tc>
      </w:tr>
      <w:tr w:rsidR="001A4DA7" w:rsidRPr="001A4DA7" w14:paraId="4CDA60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CE73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B0495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FB10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AF6D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FAD7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D4C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4D2D9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41,5</w:t>
            </w:r>
          </w:p>
        </w:tc>
      </w:tr>
      <w:tr w:rsidR="001A4DA7" w:rsidRPr="001A4DA7" w14:paraId="2937364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A4CCE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54F05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9505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FB66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9717C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7930B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4FF3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A4DA7" w:rsidRPr="001A4DA7" w14:paraId="7E84912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2A54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FE65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799F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F6C0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3343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B65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3C909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A4DA7" w:rsidRPr="001A4DA7" w14:paraId="4C300C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C269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5FD51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7E0A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562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BF7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35A4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E758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A4DA7" w:rsidRPr="001A4DA7" w14:paraId="35D5CB5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E81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794AE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3BB2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4EBF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6E3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64AD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6F9C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A4DA7" w:rsidRPr="001A4DA7" w14:paraId="142385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E623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FBBB8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55A1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1051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0DDD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B83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F10A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26,8</w:t>
            </w:r>
          </w:p>
        </w:tc>
      </w:tr>
      <w:tr w:rsidR="001A4DA7" w:rsidRPr="001A4DA7" w14:paraId="376994B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CE25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7461A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D2E9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C50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764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BA01C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E453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4C51FAE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B1E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3BBB7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92FA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0E4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6BFB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A3775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2512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5EB9D8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386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AFF9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9D36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52EF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BAF1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603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5A42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2777B48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C15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98CA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A3D1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34F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029D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01B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E872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175FD2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562E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34AEF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27E5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A902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1FE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90C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E12B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6E92D9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BE3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C3AD0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D26F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0814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06CB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CC74F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AFE9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A4DA7" w:rsidRPr="001A4DA7" w14:paraId="16B932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8240B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1" w:type="dxa"/>
            <w:shd w:val="clear" w:color="auto" w:fill="auto"/>
            <w:hideMark/>
          </w:tcPr>
          <w:p w14:paraId="3D4B818E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B5E9F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DDB09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CBDD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5D46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E134F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3 793,5</w:t>
            </w:r>
          </w:p>
        </w:tc>
      </w:tr>
      <w:tr w:rsidR="001A4DA7" w:rsidRPr="001A4DA7" w14:paraId="73E7DC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186CC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2D273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61A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628A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61093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C2B6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09B1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293AFD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FBDA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03008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3888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D38C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135D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B137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672D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5C9FE3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B8E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3F92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E2ED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AD9F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B36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E855A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2B7E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0B1990D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F3861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6B1C6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2DA0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7B6B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D40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F7CB7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4689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2810AA8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675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63B0F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88A9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F69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EA33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B8AD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F2E3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5D1924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BFF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47CD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902E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6031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6A5D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C00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EE32A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3 782,0</w:t>
            </w:r>
          </w:p>
        </w:tc>
      </w:tr>
      <w:tr w:rsidR="001A4DA7" w:rsidRPr="001A4DA7" w14:paraId="7EB57D4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37C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1016D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4891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F8C3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6846C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6FD47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3614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34860A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92FD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06B99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0A38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2B7E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DA5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DE7E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A58F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4033961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4C1B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BC2E3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4516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819F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C3DA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250E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37E4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7FDACF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2D1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0A0A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4ACD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B5B8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64FB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1710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5910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0CA7E62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582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3AA65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0CBA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49E8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298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0647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CB34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49E0AD5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3495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5FA45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3116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4AEE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620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DA0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D3C9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A4DA7" w:rsidRPr="001A4DA7" w14:paraId="0A9179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675B38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1" w:type="dxa"/>
            <w:shd w:val="clear" w:color="auto" w:fill="auto"/>
            <w:hideMark/>
          </w:tcPr>
          <w:p w14:paraId="5723410B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832AB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9D77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CB4B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ED12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3B008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7D0BAE5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F4D0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1" w:type="dxa"/>
            <w:shd w:val="clear" w:color="auto" w:fill="auto"/>
            <w:hideMark/>
          </w:tcPr>
          <w:p w14:paraId="569B1867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0401D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C8119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892D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5538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619E8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38317C1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CC8E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250D4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7B4D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4CEF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08D3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709A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8ABA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12F9B44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2A3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0585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D47B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A71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C205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20A8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0B34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0B4B48A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4BA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F0531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AF95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14D4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708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F149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0650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461C76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2F9F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14AFA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A3C0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0CCF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89F4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6A3C5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9AB4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1134428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040D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21C7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5B7E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1339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F65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632D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D115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0A0023F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E8DE0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9A9A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1665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44D1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1DE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64D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4097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1A4DA7" w:rsidRPr="001A4DA7" w14:paraId="091F3D3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0DC9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1" w:type="dxa"/>
            <w:shd w:val="clear" w:color="auto" w:fill="auto"/>
            <w:hideMark/>
          </w:tcPr>
          <w:p w14:paraId="7ECADA6D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2A7E6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41457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12913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AB50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E01F58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272 670,1</w:t>
            </w:r>
          </w:p>
        </w:tc>
      </w:tr>
      <w:tr w:rsidR="001A4DA7" w:rsidRPr="001A4DA7" w14:paraId="0D0504A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C8DC6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1" w:type="dxa"/>
            <w:shd w:val="clear" w:color="auto" w:fill="auto"/>
            <w:hideMark/>
          </w:tcPr>
          <w:p w14:paraId="5B57A52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674978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7A4FF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9B8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8985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F8DB6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235 095,7</w:t>
            </w:r>
          </w:p>
        </w:tc>
      </w:tr>
      <w:tr w:rsidR="001A4DA7" w:rsidRPr="001A4DA7" w14:paraId="795A80D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09AD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91F7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CF48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14A0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F925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D12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3BB9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110 295,7</w:t>
            </w:r>
          </w:p>
        </w:tc>
      </w:tr>
      <w:tr w:rsidR="001A4DA7" w:rsidRPr="001A4DA7" w14:paraId="6E70791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0E7E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11CAB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9A92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968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7B4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20A9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FD96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7 848,5</w:t>
            </w:r>
          </w:p>
        </w:tc>
      </w:tr>
      <w:tr w:rsidR="001A4DA7" w:rsidRPr="001A4DA7" w14:paraId="726833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E2EB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6EC71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D84E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4EA8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3A6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4655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608F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7 848,5</w:t>
            </w:r>
          </w:p>
        </w:tc>
      </w:tr>
      <w:tr w:rsidR="001A4DA7" w:rsidRPr="001A4DA7" w14:paraId="64EF82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E03C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032D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3C2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4EE6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887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D746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87F5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7 848,5</w:t>
            </w:r>
          </w:p>
        </w:tc>
      </w:tr>
      <w:tr w:rsidR="001A4DA7" w:rsidRPr="001A4DA7" w14:paraId="723CCFB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D1E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5EF6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BE23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755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819B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CA3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650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7 848,5</w:t>
            </w:r>
          </w:p>
        </w:tc>
      </w:tr>
      <w:tr w:rsidR="001A4DA7" w:rsidRPr="001A4DA7" w14:paraId="142419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ABF2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853E0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A93E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D92C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B18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641E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E0E0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7 848,5</w:t>
            </w:r>
          </w:p>
        </w:tc>
      </w:tr>
      <w:tr w:rsidR="001A4DA7" w:rsidRPr="001A4DA7" w14:paraId="3D650E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B1F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00D12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645D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5353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ABDFA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0344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D278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8 352,5</w:t>
            </w:r>
          </w:p>
        </w:tc>
      </w:tr>
      <w:tr w:rsidR="001A4DA7" w:rsidRPr="001A4DA7" w14:paraId="067AE49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D9F7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04217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8533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1156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5F7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6763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D243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A4DA7" w:rsidRPr="001A4DA7" w14:paraId="51D93B9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05D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257B4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F5FF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49C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161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FFB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2BC9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A4DA7" w:rsidRPr="001A4DA7" w14:paraId="6AFCE5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F25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E8558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25CB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E99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60C1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C96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84A6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A4DA7" w:rsidRPr="001A4DA7" w14:paraId="633E03B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D94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55716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EBEB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162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C92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2B1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404F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1A4DA7" w:rsidRPr="001A4DA7" w14:paraId="20FE43B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0F8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E5F2A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9B31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C81D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046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7186F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52B5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1A4DA7" w:rsidRPr="001A4DA7" w14:paraId="256E4F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883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52B1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6A14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5A7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4CF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0014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2CF9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1A4DA7" w:rsidRPr="001A4DA7" w14:paraId="1494E1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DA40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E9EF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9BC2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813A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9C32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39F5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936BA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1A4DA7" w:rsidRPr="001A4DA7" w14:paraId="13E47E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A15D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8204D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014B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411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D641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C6A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DF55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1A4DA7" w:rsidRPr="001A4DA7" w14:paraId="3F522B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D297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0FBD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D12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2348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B1752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E836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8C3EC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82 381,0</w:t>
            </w:r>
          </w:p>
        </w:tc>
      </w:tr>
      <w:tr w:rsidR="001A4DA7" w:rsidRPr="001A4DA7" w14:paraId="7FBB97C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69C4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B6A92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83FA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1DEB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96D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050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2829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82 363,5</w:t>
            </w:r>
          </w:p>
        </w:tc>
      </w:tr>
      <w:tr w:rsidR="001A4DA7" w:rsidRPr="001A4DA7" w14:paraId="054E85B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ADF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1BFCB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BA2D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CA2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93CF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BD8E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DD56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82 363,5</w:t>
            </w:r>
          </w:p>
        </w:tc>
      </w:tr>
      <w:tr w:rsidR="001A4DA7" w:rsidRPr="001A4DA7" w14:paraId="662C72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C882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B1509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6D58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2F7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33E6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F78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9AD0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82 363,5</w:t>
            </w:r>
          </w:p>
        </w:tc>
      </w:tr>
      <w:tr w:rsidR="001A4DA7" w:rsidRPr="001A4DA7" w14:paraId="20DA45F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AAB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DCD97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8EB0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F25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599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9183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5BC6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82 363,5</w:t>
            </w:r>
          </w:p>
        </w:tc>
      </w:tr>
      <w:tr w:rsidR="001A4DA7" w:rsidRPr="001A4DA7" w14:paraId="47054B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BAA9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0D7F9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E386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AE9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0F17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C2B5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E7FD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A4DA7" w:rsidRPr="001A4DA7" w14:paraId="2FE42D6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3FCE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D625F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7C1B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626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D43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6189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F00B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A4DA7" w:rsidRPr="001A4DA7" w14:paraId="67B55AC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E15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E81B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1459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B57B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871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363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435F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A4DA7" w:rsidRPr="001A4DA7" w14:paraId="3A31C1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681A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C984E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FDA2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4C6A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050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1BCF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E34DE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1A4DA7" w:rsidRPr="001A4DA7" w14:paraId="0EF822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E12E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C46D8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A9DF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5AD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C1EE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921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11EE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1A4DA7" w:rsidRPr="001A4DA7" w14:paraId="1FBEED3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F05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5A521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BA8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4EEB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9BBE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DB41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7828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1A4DA7" w:rsidRPr="001A4DA7" w14:paraId="0989CD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E3C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77803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7E66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B39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B46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635E1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1D8B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1A4DA7" w:rsidRPr="001A4DA7" w14:paraId="4C38F5B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476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69F5A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0319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1EE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87E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4D4A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20CB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1A4DA7" w:rsidRPr="001A4DA7" w14:paraId="1080753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806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541CF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E707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1DF4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71E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721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4E28C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11 713,7</w:t>
            </w:r>
          </w:p>
        </w:tc>
      </w:tr>
      <w:tr w:rsidR="001A4DA7" w:rsidRPr="001A4DA7" w14:paraId="1914F35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D03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2A031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C445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C74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2169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99157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DA41A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397F1FF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C824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28539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1A89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0FBF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2EAEE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7CD1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8500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477D09F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AF0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EBEBB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BE29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5DA1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030C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F8D87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9483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33E7F70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52E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149D9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EEB5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C7DE8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1EA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7516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DEF19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7DD18E8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FC2C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3E084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D083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5595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067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6918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EBF9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30AFD08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6D2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E3B30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574E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6EC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66C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50A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F2A4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1A4DA7" w:rsidRPr="001A4DA7" w14:paraId="34E95E3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EBBDA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1" w:type="dxa"/>
            <w:shd w:val="clear" w:color="auto" w:fill="auto"/>
            <w:hideMark/>
          </w:tcPr>
          <w:p w14:paraId="72D995F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5B745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BAD7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B538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0F2D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4771E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33 004,3</w:t>
            </w:r>
          </w:p>
        </w:tc>
      </w:tr>
      <w:tr w:rsidR="001A4DA7" w:rsidRPr="001A4DA7" w14:paraId="403DD1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15A9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8E676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215B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633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DA68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EB20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3794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33 004,3</w:t>
            </w:r>
          </w:p>
        </w:tc>
      </w:tr>
      <w:tr w:rsidR="001A4DA7" w:rsidRPr="001A4DA7" w14:paraId="7542A21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18B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95DC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C6A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FA4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7D49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2449F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36C5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1A4DA7" w:rsidRPr="001A4DA7" w14:paraId="77D5DFC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09B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592E2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4C14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CB15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0F7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FB62C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090A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1A4DA7" w:rsidRPr="001A4DA7" w14:paraId="1968466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624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F20BC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BAC0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604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86C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B68BD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1F6B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1A4DA7" w:rsidRPr="001A4DA7" w14:paraId="0956A0A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0C9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252AB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586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61EC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CAC2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9454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8563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1A4DA7" w:rsidRPr="001A4DA7" w14:paraId="5A6AEE3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E44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64386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D39C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2514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D06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777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6F786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1A4DA7" w:rsidRPr="001A4DA7" w14:paraId="3E0B69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1BC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E0B2C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Погашение задолженности за потребленную организациями городского наземного электрического транспорта электрическую энергию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3764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294E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22DE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8826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CFE1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1A4DA7" w:rsidRPr="001A4DA7" w14:paraId="3117D3D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CB0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2E7A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305B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3DB9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EBB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F112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C21E7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1A4DA7" w:rsidRPr="001A4DA7" w14:paraId="3D6732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2778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5382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BDBE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531F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B9C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288A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D0DA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1A4DA7" w:rsidRPr="001A4DA7" w14:paraId="4D78942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FEE5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A48D4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CD2A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E8EE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BDA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656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C6E6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1A4DA7" w:rsidRPr="001A4DA7" w14:paraId="0183A78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86D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E0CB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F1DF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Ч22012024П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1221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70E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A3F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9DEC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3 804,3</w:t>
            </w:r>
          </w:p>
        </w:tc>
      </w:tr>
      <w:tr w:rsidR="001A4DA7" w:rsidRPr="001A4DA7" w14:paraId="72DDAB5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E3E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7871B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AFFF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2A9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272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44A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1EA6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29 195,7</w:t>
            </w:r>
          </w:p>
        </w:tc>
      </w:tr>
      <w:tr w:rsidR="001A4DA7" w:rsidRPr="001A4DA7" w14:paraId="2F5862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2EF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A1C24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A69E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118D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7A1D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CADFD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FB00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29 195,7</w:t>
            </w:r>
          </w:p>
        </w:tc>
      </w:tr>
      <w:tr w:rsidR="001A4DA7" w:rsidRPr="001A4DA7" w14:paraId="10F11D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B5E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00A26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644C9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A6B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5A43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E9A07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BDDDC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29 195,7</w:t>
            </w:r>
          </w:p>
        </w:tc>
      </w:tr>
      <w:tr w:rsidR="001A4DA7" w:rsidRPr="001A4DA7" w14:paraId="294DAD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137E9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EBBEB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FF7E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AD1A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7FF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691C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831F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29 195,7</w:t>
            </w:r>
          </w:p>
        </w:tc>
      </w:tr>
      <w:tr w:rsidR="001A4DA7" w:rsidRPr="001A4DA7" w14:paraId="29B0B7F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B74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E392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62CE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A290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265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132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7FB7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29 195,7</w:t>
            </w:r>
          </w:p>
        </w:tc>
      </w:tr>
      <w:tr w:rsidR="001A4DA7" w:rsidRPr="001A4DA7" w14:paraId="6D322F6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E7D9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71" w:type="dxa"/>
            <w:shd w:val="clear" w:color="auto" w:fill="auto"/>
            <w:hideMark/>
          </w:tcPr>
          <w:p w14:paraId="2474AAD3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CA377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BFCA9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CCF42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047F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951AC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4 570,1</w:t>
            </w:r>
          </w:p>
        </w:tc>
      </w:tr>
      <w:tr w:rsidR="001A4DA7" w:rsidRPr="001A4DA7" w14:paraId="31AFE0A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1185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20D6E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E0D5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702B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14A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02E4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FAE1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4 570,1</w:t>
            </w:r>
          </w:p>
        </w:tc>
      </w:tr>
      <w:tr w:rsidR="001A4DA7" w:rsidRPr="001A4DA7" w14:paraId="23051E5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49E2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70CFF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794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44FE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26A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0743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6DC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1A4DA7" w:rsidRPr="001A4DA7" w14:paraId="469758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8CE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C17D7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F6C9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A763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B7D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21600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6F0E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1A4DA7" w:rsidRPr="001A4DA7" w14:paraId="2CB6C0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2E60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32A80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4AD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5DC7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B772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B7B3A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743F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1A4DA7" w:rsidRPr="001A4DA7" w14:paraId="3339205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F411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4543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2EC0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AA66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929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4BCA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99FA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1A4DA7" w:rsidRPr="001A4DA7" w14:paraId="66C3D0A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9A64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893C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1942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22D8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DF5A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4E7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4CFE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1 685,5</w:t>
            </w:r>
          </w:p>
        </w:tc>
      </w:tr>
      <w:tr w:rsidR="001A4DA7" w:rsidRPr="001A4DA7" w14:paraId="27C6F96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919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B1BA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B21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6FA1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99BF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634C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B0C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1A4DA7" w:rsidRPr="001A4DA7" w14:paraId="0AFAA70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98F5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DC268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BE54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C5DF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CDF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EFE95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D8A3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1A4DA7" w:rsidRPr="001A4DA7" w14:paraId="60160E8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E5E7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F8531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794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357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DEC2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0D08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DD7D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1A4DA7" w:rsidRPr="001A4DA7" w14:paraId="00DA2B1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89C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E32D3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49CC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28D6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AF00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2E20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C5C3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1A4DA7" w:rsidRPr="001A4DA7" w14:paraId="041A0E6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2D9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4587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71EC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844A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29FC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4B7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896C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2 328,6</w:t>
            </w:r>
          </w:p>
        </w:tc>
      </w:tr>
      <w:tr w:rsidR="001A4DA7" w:rsidRPr="001A4DA7" w14:paraId="15E9A2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A811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A9258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1074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4299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118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22A41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FE7C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1A4DA7" w:rsidRPr="001A4DA7" w14:paraId="094E7A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18DA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B525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E255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E4D8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9CE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5BF4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98E3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1A4DA7" w:rsidRPr="001A4DA7" w14:paraId="3D3ED3F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B890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9A0A5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8A4F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B8E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B2C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F801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5A9C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1A4DA7" w:rsidRPr="001A4DA7" w14:paraId="5D400F1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5B2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AC915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5098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E769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651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F712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8DE9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1A4DA7" w:rsidRPr="001A4DA7" w14:paraId="31BE65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8F330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A484C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87AB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D5BC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FC2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046A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79DA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556,0</w:t>
            </w:r>
          </w:p>
        </w:tc>
      </w:tr>
      <w:tr w:rsidR="001A4DA7" w:rsidRPr="001A4DA7" w14:paraId="73E4A5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6569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1" w:type="dxa"/>
            <w:shd w:val="clear" w:color="auto" w:fill="auto"/>
            <w:hideMark/>
          </w:tcPr>
          <w:p w14:paraId="55750E6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B6C27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4F0D6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2B8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D745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A57E2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11 971,7</w:t>
            </w:r>
          </w:p>
        </w:tc>
      </w:tr>
      <w:tr w:rsidR="001A4DA7" w:rsidRPr="001A4DA7" w14:paraId="27C93A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3C258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71" w:type="dxa"/>
            <w:shd w:val="clear" w:color="auto" w:fill="auto"/>
            <w:hideMark/>
          </w:tcPr>
          <w:p w14:paraId="166371D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128CE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B497A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A55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158C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276E8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1 940,7</w:t>
            </w:r>
          </w:p>
        </w:tc>
      </w:tr>
      <w:tr w:rsidR="001A4DA7" w:rsidRPr="001A4DA7" w14:paraId="5E93904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5C5D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12DF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07E1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912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0AC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E0D7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2856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0907CBA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13FAC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8829C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B701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C6EE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F7DF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FACF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AB69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2B0E142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C6C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86077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D8BB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AFCF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649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C28B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E2135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034599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710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A289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7525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3B6B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9E4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D657E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F6D4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46BCF7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1E2FF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2221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5C7F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A056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579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01D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647A8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BAAB1F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FFE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BC097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C35F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3308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03B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63CE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E34A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2CF7A16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AAC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29F51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ACF0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91CF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062E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9E776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579B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02BC80C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8C2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51CF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A37A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926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402B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F977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79CD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28243BE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450D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BD40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2AE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D11F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A46F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5E657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6789F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26722F3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1B89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72897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0FC0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674D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353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91E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84385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7386061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8ACB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A0F73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863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5893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41B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B1D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AC21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53951D3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3D9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E936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E31A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6B86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08F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FA9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666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1 890,7</w:t>
            </w:r>
          </w:p>
        </w:tc>
      </w:tr>
      <w:tr w:rsidR="001A4DA7" w:rsidRPr="001A4DA7" w14:paraId="0CD3184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E2378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1" w:type="dxa"/>
            <w:shd w:val="clear" w:color="auto" w:fill="auto"/>
            <w:hideMark/>
          </w:tcPr>
          <w:p w14:paraId="59F3625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0FD8A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84C7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A9F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F1D0F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E99A5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490DE4C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754BB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5A43D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E9EB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03DB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8681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E0A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B8652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7449DF2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EB5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550DF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04C3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55C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4F972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67A1D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B999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25AA0D7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03FD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26684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7A39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6D7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413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E22E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1CBD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1BEFE26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D30C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A4E9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9D91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F55D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0C82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EB77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D016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762DA10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CDD9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5D93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EB48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52D2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50B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F10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3646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440181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6799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F40B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7743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71AD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A20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92D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CE5E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10 031,0</w:t>
            </w:r>
          </w:p>
        </w:tc>
      </w:tr>
      <w:tr w:rsidR="001A4DA7" w:rsidRPr="001A4DA7" w14:paraId="1CA5647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87EA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1" w:type="dxa"/>
            <w:shd w:val="clear" w:color="auto" w:fill="auto"/>
            <w:hideMark/>
          </w:tcPr>
          <w:p w14:paraId="0EAF463A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25E11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38BD7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C877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A07FA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4EBC9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153 393,4</w:t>
            </w:r>
          </w:p>
        </w:tc>
      </w:tr>
      <w:tr w:rsidR="001A4DA7" w:rsidRPr="001A4DA7" w14:paraId="301819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BF5E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1" w:type="dxa"/>
            <w:shd w:val="clear" w:color="auto" w:fill="auto"/>
            <w:hideMark/>
          </w:tcPr>
          <w:p w14:paraId="35E4B1F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8C734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2E374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AFD7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AA05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93D9D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106 691,7</w:t>
            </w:r>
          </w:p>
        </w:tc>
      </w:tr>
      <w:tr w:rsidR="001A4DA7" w:rsidRPr="001A4DA7" w14:paraId="55ACD8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96C63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3E5AA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29C2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116A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ED9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E0E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59A21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7 994,4</w:t>
            </w:r>
          </w:p>
        </w:tc>
      </w:tr>
      <w:tr w:rsidR="001A4DA7" w:rsidRPr="001A4DA7" w14:paraId="040272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CA9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C6634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 xml:space="preserve">Иные межбюджетные трансферты для частичной компенсации </w:t>
            </w:r>
            <w:proofErr w:type="spellStart"/>
            <w:r w:rsidRPr="001020D1">
              <w:rPr>
                <w:color w:val="000000"/>
                <w:sz w:val="20"/>
                <w:szCs w:val="20"/>
              </w:rPr>
              <w:t>доп.расходов</w:t>
            </w:r>
            <w:proofErr w:type="spellEnd"/>
            <w:r w:rsidRPr="001020D1">
              <w:rPr>
                <w:color w:val="000000"/>
                <w:sz w:val="20"/>
                <w:szCs w:val="20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DA8E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94EA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E55FC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99277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8B107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7 944,4</w:t>
            </w:r>
          </w:p>
        </w:tc>
      </w:tr>
      <w:tr w:rsidR="001A4DA7" w:rsidRPr="001A4DA7" w14:paraId="15185F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4F7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ED7C4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6AF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47A2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2A7E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3A370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5D5F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7 944,4</w:t>
            </w:r>
          </w:p>
        </w:tc>
      </w:tr>
      <w:tr w:rsidR="001A4DA7" w:rsidRPr="001A4DA7" w14:paraId="1C89C9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02F6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C4B21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F196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2359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271E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C4EC2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A4F6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7 151,4</w:t>
            </w:r>
          </w:p>
        </w:tc>
      </w:tr>
      <w:tr w:rsidR="001A4DA7" w:rsidRPr="001A4DA7" w14:paraId="497B63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6CD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38D2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EF38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5B8B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0529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DD4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AD4D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A4DA7" w:rsidRPr="001A4DA7" w14:paraId="0F2EA17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15DD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9A629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C41D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ACCC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0A1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A26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166B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A4DA7" w:rsidRPr="001A4DA7" w14:paraId="645ABEA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F470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7F44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760B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996B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BA95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780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A552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1A4DA7" w:rsidRPr="001A4DA7" w14:paraId="4E71606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0274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0024F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95E9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3DC6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BD7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79DA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B1A0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2 312,5</w:t>
            </w:r>
          </w:p>
        </w:tc>
      </w:tr>
      <w:tr w:rsidR="001A4DA7" w:rsidRPr="001A4DA7" w14:paraId="2F6BF29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B7F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BA1E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3C44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26BF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85E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78F3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29FA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1A4DA7" w:rsidRPr="001A4DA7" w14:paraId="27FFD3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6411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3C6FC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988C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5572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085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BAA1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C35E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870,6</w:t>
            </w:r>
          </w:p>
        </w:tc>
      </w:tr>
      <w:tr w:rsidR="001A4DA7" w:rsidRPr="001A4DA7" w14:paraId="629BE7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6ABD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04CC6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22FB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522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12F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87D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4463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1A4DA7" w:rsidRPr="001A4DA7" w14:paraId="324675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D52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433C6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14B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78D8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1181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499D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7F43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2 668,3</w:t>
            </w:r>
          </w:p>
        </w:tc>
      </w:tr>
      <w:tr w:rsidR="001A4DA7" w:rsidRPr="001A4DA7" w14:paraId="5CDB7D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D8C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AB658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61BB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DAC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A78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347C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0556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1A4DA7" w:rsidRPr="001A4DA7" w14:paraId="395F23C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815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5057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3362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595D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591F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0EF8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5246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1A4DA7" w:rsidRPr="001A4DA7" w14:paraId="6C63C8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B76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33F92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EB0D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6FB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4D2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BDE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4D7A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382,5</w:t>
            </w:r>
          </w:p>
        </w:tc>
      </w:tr>
      <w:tr w:rsidR="001A4DA7" w:rsidRPr="001A4DA7" w14:paraId="6339FB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001C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440E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FCA9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0D0C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B31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DEC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AEFD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1A4DA7" w:rsidRPr="001A4DA7" w14:paraId="0F21C9E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AD1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C33D6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6F9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Ч410122360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78EF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FBC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AAA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B4AB7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410,5</w:t>
            </w:r>
          </w:p>
        </w:tc>
      </w:tr>
      <w:tr w:rsidR="001A4DA7" w:rsidRPr="001A4DA7" w14:paraId="3722EB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C1B3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BD7E9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AF91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ED8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3A888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93AFB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C95D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0019F6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870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CDC0E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6DF4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5B3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0B2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C3C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2A91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B95D68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15B9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6FACA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F6E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78DA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577A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1743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A4F6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057D243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54C0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5D803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0BF6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EDFC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B2A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22D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1D20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2B3BEFE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2FE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5276D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A4FC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A8C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721F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C68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B12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06267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021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B694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594C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CFE5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AC27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66A0D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352F3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14 124,1</w:t>
            </w:r>
          </w:p>
        </w:tc>
      </w:tr>
      <w:tr w:rsidR="001A4DA7" w:rsidRPr="001A4DA7" w14:paraId="102F1F0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1F89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F6FE0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7C29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6381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68835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82A30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B523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14 124,1</w:t>
            </w:r>
          </w:p>
        </w:tc>
      </w:tr>
      <w:tr w:rsidR="001A4DA7" w:rsidRPr="001A4DA7" w14:paraId="7D673E3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5F5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60A0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ECEA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FBBD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03E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2A8B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EB2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2 336,1</w:t>
            </w:r>
          </w:p>
        </w:tc>
      </w:tr>
      <w:tr w:rsidR="001A4DA7" w:rsidRPr="001A4DA7" w14:paraId="2A0FF10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A0C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4CD9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3F98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D994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1C66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94623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8890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2 336,1</w:t>
            </w:r>
          </w:p>
        </w:tc>
      </w:tr>
      <w:tr w:rsidR="001A4DA7" w:rsidRPr="001A4DA7" w14:paraId="5C85E3A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E7BE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04F98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E5A6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BC3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CD7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E8A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337E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A4DA7" w:rsidRPr="001A4DA7" w14:paraId="7B4FE1C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7C5A0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95E9B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3446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8A5C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27C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D1B9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27C8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A4DA7" w:rsidRPr="001A4DA7" w14:paraId="77EECB6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955F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8A9F2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07C8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06A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458F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A484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777C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1 712,8</w:t>
            </w:r>
          </w:p>
        </w:tc>
      </w:tr>
      <w:tr w:rsidR="001A4DA7" w:rsidRPr="001A4DA7" w14:paraId="08D407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E17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C8C4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1888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4966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E7D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188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5AC2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1 712,8</w:t>
            </w:r>
          </w:p>
        </w:tc>
      </w:tr>
      <w:tr w:rsidR="001A4DA7" w:rsidRPr="001A4DA7" w14:paraId="27FF00A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1F1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E0A7F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9801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6C24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764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FAF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EDA5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1A4DA7" w:rsidRPr="001A4DA7" w14:paraId="7935C3B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96D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75B9C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46F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17EB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258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8FD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9639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408,0</w:t>
            </w:r>
          </w:p>
        </w:tc>
      </w:tr>
      <w:tr w:rsidR="001A4DA7" w:rsidRPr="001A4DA7" w14:paraId="67A189A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A269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A8A1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4E95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955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D9EE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986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8CE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11 788,0</w:t>
            </w:r>
          </w:p>
        </w:tc>
      </w:tr>
      <w:tr w:rsidR="001A4DA7" w:rsidRPr="001A4DA7" w14:paraId="6A8B2F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B54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5CCF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28E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6A81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EBA8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B371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136EB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11 338,0</w:t>
            </w:r>
          </w:p>
        </w:tc>
      </w:tr>
      <w:tr w:rsidR="001A4DA7" w:rsidRPr="001A4DA7" w14:paraId="6BB88D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D3D7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1B21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EE36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B966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A900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8D42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31709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10 135,0</w:t>
            </w:r>
          </w:p>
        </w:tc>
      </w:tr>
      <w:tr w:rsidR="001A4DA7" w:rsidRPr="001A4DA7" w14:paraId="349E6D1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070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A7706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90C6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CA7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869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66A6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136F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10 135,0</w:t>
            </w:r>
          </w:p>
        </w:tc>
      </w:tr>
      <w:tr w:rsidR="001A4DA7" w:rsidRPr="001A4DA7" w14:paraId="66C1BD5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B08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04BE5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731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098F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CFBF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4DE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D0C27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1 203,0</w:t>
            </w:r>
          </w:p>
        </w:tc>
      </w:tr>
      <w:tr w:rsidR="001A4DA7" w:rsidRPr="001A4DA7" w14:paraId="5A2BF20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A09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92ABA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CF1A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2DFB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B6A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7DC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2FB47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1 203,0</w:t>
            </w:r>
          </w:p>
        </w:tc>
      </w:tr>
      <w:tr w:rsidR="001A4DA7" w:rsidRPr="001A4DA7" w14:paraId="541ADD6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1EA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BAAA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B70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7F18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755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C6FD7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F697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A4DA7" w:rsidRPr="001A4DA7" w14:paraId="4EA965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B83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F372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6E21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F79B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5C0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E00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B3ED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A4DA7" w:rsidRPr="001A4DA7" w14:paraId="0DF8940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A376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72B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0998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3BEA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D31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FA6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F689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A4DA7" w:rsidRPr="001A4DA7" w14:paraId="63F80A5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2C7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BC4AD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9130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D79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FC6D6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FD490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E778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84 573,2</w:t>
            </w:r>
          </w:p>
        </w:tc>
      </w:tr>
      <w:tr w:rsidR="001A4DA7" w:rsidRPr="001A4DA7" w14:paraId="653475F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268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5370C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1926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E7EC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4E7B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1AF9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E66E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1A4DA7" w:rsidRPr="001A4DA7" w14:paraId="6B06B4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FB0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3751F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506E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8D6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FB16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9E629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391C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1A4DA7" w:rsidRPr="001A4DA7" w14:paraId="02A4DA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591B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72B23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B60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1E8F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40A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02CD1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835D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1A4DA7" w:rsidRPr="001A4DA7" w14:paraId="688239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DCC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BCC19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5BFF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E6A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853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C5C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4405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3 042,8</w:t>
            </w:r>
          </w:p>
        </w:tc>
      </w:tr>
      <w:tr w:rsidR="001A4DA7" w:rsidRPr="001A4DA7" w14:paraId="264B7FB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A7C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D9B75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B4F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1566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FD9F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E05C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49122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136,5</w:t>
            </w:r>
          </w:p>
        </w:tc>
      </w:tr>
      <w:tr w:rsidR="001A4DA7" w:rsidRPr="001A4DA7" w14:paraId="2AC3B53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EBB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26EBF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37CD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D2C4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CDE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F62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268B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2 516,2</w:t>
            </w:r>
          </w:p>
        </w:tc>
      </w:tr>
      <w:tr w:rsidR="001A4DA7" w:rsidRPr="001A4DA7" w14:paraId="78DEE99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0C3D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9594A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7519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5657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6422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901E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DDA3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390,1</w:t>
            </w:r>
          </w:p>
        </w:tc>
      </w:tr>
      <w:tr w:rsidR="001A4DA7" w:rsidRPr="001A4DA7" w14:paraId="2AA89F2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429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AC305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C753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CAAE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9E29E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BB5BC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BE17E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81 530,4</w:t>
            </w:r>
          </w:p>
        </w:tc>
      </w:tr>
      <w:tr w:rsidR="001A4DA7" w:rsidRPr="001A4DA7" w14:paraId="3CCCC8E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EECD5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48A6E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3892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5A73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583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DE28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C90B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81 530,4</w:t>
            </w:r>
          </w:p>
        </w:tc>
      </w:tr>
      <w:tr w:rsidR="001A4DA7" w:rsidRPr="001A4DA7" w14:paraId="5A845A0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445E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E63B0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7382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D53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89A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8E516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D543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77 939,6</w:t>
            </w:r>
          </w:p>
        </w:tc>
      </w:tr>
      <w:tr w:rsidR="001A4DA7" w:rsidRPr="001A4DA7" w14:paraId="649319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EDC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DAC3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9820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253D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CE7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0EB8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CF664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69 604,2</w:t>
            </w:r>
          </w:p>
        </w:tc>
      </w:tr>
      <w:tr w:rsidR="001A4DA7" w:rsidRPr="001A4DA7" w14:paraId="2229570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385D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59C02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2CD0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34DF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8242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AAF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3534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42 469,2</w:t>
            </w:r>
          </w:p>
        </w:tc>
      </w:tr>
      <w:tr w:rsidR="001A4DA7" w:rsidRPr="001A4DA7" w14:paraId="3ED47BB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C4C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17993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5CB3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6613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18F1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0D9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D008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17 927,0</w:t>
            </w:r>
          </w:p>
        </w:tc>
      </w:tr>
      <w:tr w:rsidR="001A4DA7" w:rsidRPr="001A4DA7" w14:paraId="5272662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A9E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C172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47B6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3F4B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3C5F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2A4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046A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9 208,0</w:t>
            </w:r>
          </w:p>
        </w:tc>
      </w:tr>
      <w:tr w:rsidR="001A4DA7" w:rsidRPr="001A4DA7" w14:paraId="586DC58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C6C3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37DF3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7A22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84E8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408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1FF1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7CDE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1A4DA7" w:rsidRPr="001A4DA7" w14:paraId="2AC5E66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4096C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E520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2F7B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AD44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965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8BF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DACB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4 967,8</w:t>
            </w:r>
          </w:p>
        </w:tc>
      </w:tr>
      <w:tr w:rsidR="001A4DA7" w:rsidRPr="001A4DA7" w14:paraId="78D3EC5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3C2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72F2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38D6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7FD1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AD8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8B3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B272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1A4DA7" w:rsidRPr="001A4DA7" w14:paraId="30C3CD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E88F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7950F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23B0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8B5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1B0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009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4D26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3 367,6</w:t>
            </w:r>
          </w:p>
        </w:tc>
      </w:tr>
      <w:tr w:rsidR="001A4DA7" w:rsidRPr="001A4DA7" w14:paraId="0E9F058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BE5C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FCD37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484B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30F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1838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9270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6B4E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1A4DA7" w:rsidRPr="001A4DA7" w14:paraId="4DD0222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A398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14E6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E55E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6AB7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FC37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F845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9F35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1A4DA7" w:rsidRPr="001A4DA7" w14:paraId="2991113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BC2B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D54A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9A55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531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77E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EEA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600AF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3 590,8</w:t>
            </w:r>
          </w:p>
        </w:tc>
      </w:tr>
      <w:tr w:rsidR="001A4DA7" w:rsidRPr="001A4DA7" w14:paraId="2F6AF3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DB43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1" w:type="dxa"/>
            <w:shd w:val="clear" w:color="auto" w:fill="auto"/>
            <w:hideMark/>
          </w:tcPr>
          <w:p w14:paraId="6907378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EB4EC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9FC5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34D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379F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0BB6A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46 701,7</w:t>
            </w:r>
          </w:p>
        </w:tc>
      </w:tr>
      <w:tr w:rsidR="001A4DA7" w:rsidRPr="001A4DA7" w14:paraId="46DE86F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AC6D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AAD16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30A8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CC4D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D0BD6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FF312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0C53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46 701,7</w:t>
            </w:r>
          </w:p>
        </w:tc>
      </w:tr>
      <w:tr w:rsidR="001A4DA7" w:rsidRPr="001A4DA7" w14:paraId="01A7C1C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C61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527B2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4BFA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A12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C254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2FF05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22F1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12 948,2</w:t>
            </w:r>
          </w:p>
        </w:tc>
      </w:tr>
      <w:tr w:rsidR="001A4DA7" w:rsidRPr="001A4DA7" w14:paraId="4CC22C6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2B1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2E1D5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285E7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BD0B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3B7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C8C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E69A8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1A4DA7" w:rsidRPr="001A4DA7" w14:paraId="4DF8EB0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DD6F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9C85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A7C8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C8FB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208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E9D4D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9688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1A4DA7" w:rsidRPr="001A4DA7" w14:paraId="5D1621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5CAC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539A1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4B8F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DB08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028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FFF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DD33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1A4DA7" w:rsidRPr="001A4DA7" w14:paraId="4A93A23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8E3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0BFBB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C381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C01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DA3C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E22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BD69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6 033,7</w:t>
            </w:r>
          </w:p>
        </w:tc>
      </w:tr>
      <w:tr w:rsidR="001A4DA7" w:rsidRPr="001A4DA7" w14:paraId="79BD4E7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240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35A8D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9A35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FD15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1957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FF2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BE187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1A4DA7" w:rsidRPr="001A4DA7" w14:paraId="57EB1C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919A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D918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7B4C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2975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AE9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6285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9FFE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1A4DA7" w:rsidRPr="001A4DA7" w14:paraId="72A2D20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A876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D815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C63D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771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938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1B9D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042F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1A4DA7" w:rsidRPr="001A4DA7" w14:paraId="7FC8D56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604C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72B01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DAB7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B407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FEA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27E5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9FD5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1A4DA7" w:rsidRPr="001A4DA7" w14:paraId="02F3C3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0C0D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E2D6E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5ABA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A05A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C312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B479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A5B3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1A4DA7" w:rsidRPr="001A4DA7" w14:paraId="54177AB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8D54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E91F9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DC5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2FBA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3DA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0E4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F87E7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198,4</w:t>
            </w:r>
          </w:p>
        </w:tc>
      </w:tr>
      <w:tr w:rsidR="001A4DA7" w:rsidRPr="001A4DA7" w14:paraId="4443153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C55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F0CD4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00DF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8B64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A140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5BD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D09D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1AD0CA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1EB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FD8A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C27E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6B10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5FB6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C2E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8170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7F5704C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6B6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9DC1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22F4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D77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D2C3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93CC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0643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1B5C938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FD4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6492F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65F6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A99E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FAA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DE34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956B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1A4DA7" w:rsidRPr="001A4DA7" w14:paraId="5655BDB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94EB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221DD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DED0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E5A5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F729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CF7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A0F7F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33 753,5</w:t>
            </w:r>
          </w:p>
        </w:tc>
      </w:tr>
      <w:tr w:rsidR="001A4DA7" w:rsidRPr="001A4DA7" w14:paraId="3BE6F7C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CAA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084B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3CAB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79E2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30D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33DB4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6F88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33 753,5</w:t>
            </w:r>
          </w:p>
        </w:tc>
      </w:tr>
      <w:tr w:rsidR="001A4DA7" w:rsidRPr="001A4DA7" w14:paraId="3F7DA88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B504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02765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413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DBC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6ACB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E0FC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4F0B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33 753,5</w:t>
            </w:r>
          </w:p>
        </w:tc>
      </w:tr>
      <w:tr w:rsidR="001A4DA7" w:rsidRPr="001A4DA7" w14:paraId="53764A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B8289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FA6DB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EFF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2C0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57A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44E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D2C25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33 753,5</w:t>
            </w:r>
          </w:p>
        </w:tc>
      </w:tr>
      <w:tr w:rsidR="001A4DA7" w:rsidRPr="001A4DA7" w14:paraId="219B23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D10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E8C9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3436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0974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CFC7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DAE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CE7CE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33 753,5</w:t>
            </w:r>
          </w:p>
        </w:tc>
      </w:tr>
      <w:tr w:rsidR="001A4DA7" w:rsidRPr="001A4DA7" w14:paraId="36F8CD7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BF26A6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1" w:type="dxa"/>
            <w:shd w:val="clear" w:color="auto" w:fill="auto"/>
            <w:hideMark/>
          </w:tcPr>
          <w:p w14:paraId="5B3A946E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5D2FE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398F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12D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11304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7671C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109 581,5</w:t>
            </w:r>
          </w:p>
        </w:tc>
      </w:tr>
      <w:tr w:rsidR="001A4DA7" w:rsidRPr="001A4DA7" w14:paraId="6C0DAF8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F421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71" w:type="dxa"/>
            <w:shd w:val="clear" w:color="auto" w:fill="auto"/>
            <w:hideMark/>
          </w:tcPr>
          <w:p w14:paraId="52C67F5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0FD51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DE15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9A8B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7AF2A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BB35DA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5E856D3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4BFB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C97E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2BE4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F10C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B1FE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30F6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627D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137EA91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CF1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958FE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BF6F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1FE4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8838E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C82B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2E62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41B12CF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29FE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18F73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D1E0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542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348C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0202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342D0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A604A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176A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514E1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2E7B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432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5D5B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B10F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46C0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111E0B2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5EC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1B339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95F6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2708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F83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911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F5CF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E8CC84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9E6C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D81F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60B3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DAF6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3735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ADE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10B21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197AF8A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EB9D43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1" w:type="dxa"/>
            <w:shd w:val="clear" w:color="auto" w:fill="auto"/>
            <w:hideMark/>
          </w:tcPr>
          <w:p w14:paraId="1EFCF4E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BE20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C56BB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8126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61A4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1A3BF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4 494,8</w:t>
            </w:r>
          </w:p>
        </w:tc>
      </w:tr>
      <w:tr w:rsidR="001A4DA7" w:rsidRPr="001A4DA7" w14:paraId="3385BEA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1DF8F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0A2FF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EE7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E52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458F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25758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19F9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6BFD73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0D3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EEE1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5AD7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B3D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2C8F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947C9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7C134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20932A6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4B9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7A74E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E32F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AA2D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59B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5912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1743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790EFE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ECF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19E9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2D43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18D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DBA58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AD68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B5F8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522716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26DD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4DC4A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7EF1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FCB3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99C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E77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52B6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3CD9C0E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A7AC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93CCB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20FE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D6A1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006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AD3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5862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1A4DA7" w:rsidRPr="001A4DA7" w14:paraId="24A41A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CB0F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0F2B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0357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5249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F9C8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4767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3210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1A4DA7" w:rsidRPr="001A4DA7" w14:paraId="5AE0AE6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A876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D4FC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4AF8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1E24F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7BFD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1655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888E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1A4DA7" w:rsidRPr="001A4DA7" w14:paraId="5FC6D31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0ADF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6ECE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848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23BA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C260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37B4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CD085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1A4DA7" w:rsidRPr="001A4DA7" w14:paraId="015591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DFE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4C089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F3BE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DAC0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199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2E4FC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B860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1A4DA7" w:rsidRPr="001A4DA7" w14:paraId="72C101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AA5B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7A2F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77D4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2705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B0E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2855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5AA0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1A4DA7" w:rsidRPr="001A4DA7" w14:paraId="32D3CBA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203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5D0C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BF3E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AAE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B67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1BDC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DA9D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1A4DA7" w:rsidRPr="001A4DA7" w14:paraId="51BEE60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8C1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7094A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0435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937D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F9D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ABC7F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22310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1A4DA7" w:rsidRPr="001A4DA7" w14:paraId="114140A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8A8A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FA0F8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3209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135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6CE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A0BB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D0E0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1A4DA7" w:rsidRPr="001A4DA7" w14:paraId="5724EA2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927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597A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AF31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179D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F4ED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3A16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8C946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1A4DA7" w:rsidRPr="001A4DA7" w14:paraId="2695D84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38051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27B6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8FEA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164B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957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1DB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4643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1A4DA7" w:rsidRPr="001A4DA7" w14:paraId="14B70C1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63B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677B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F6793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94CF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910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BD1D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8E64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1A4DA7" w:rsidRPr="001A4DA7" w14:paraId="30E40E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7B0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1E495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F0D9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E3AB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EF6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C0A8D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1926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1A4DA7" w:rsidRPr="001A4DA7" w14:paraId="63C0CEC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1C45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89A5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65AE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D24C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BEBA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4AC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1DEA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1A4DA7" w:rsidRPr="001A4DA7" w14:paraId="2EFEB68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C8AF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F3903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F007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60DB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BEFF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4F0E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E659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1A4DA7" w:rsidRPr="001A4DA7" w14:paraId="13E931D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AE05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132E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E6AB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3E23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FCA1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286F5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43D2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70AC1F9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2AD8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BECCE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C8AA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CE9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82B2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D213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40C40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684F5DD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4504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BC2DD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3798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EAE8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EA9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881D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9B0D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3EC6175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F15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761C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2FC7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F5BB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36AB7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CDB8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5FC2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A4DA7" w:rsidRPr="001A4DA7" w14:paraId="7C197B5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79B6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5937C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BEFE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2E3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A39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B21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9B69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1A4DA7" w:rsidRPr="001A4DA7" w14:paraId="672ADD2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CFF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1CF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B113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46C8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9456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47B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9D6B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140,0</w:t>
            </w:r>
          </w:p>
        </w:tc>
      </w:tr>
      <w:tr w:rsidR="001A4DA7" w:rsidRPr="001A4DA7" w14:paraId="24841D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736CD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22A8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B86B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E76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155C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931D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CD0D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A4DA7" w:rsidRPr="001A4DA7" w14:paraId="7E816BB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4A7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51B2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480E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47C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4EE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782A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07AC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A4DA7" w:rsidRPr="001A4DA7" w14:paraId="5F4FA3E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E3C1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771" w:type="dxa"/>
            <w:shd w:val="clear" w:color="auto" w:fill="auto"/>
            <w:hideMark/>
          </w:tcPr>
          <w:p w14:paraId="2B24653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C02E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17ADB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0D50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A904D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2BBF1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105 036,7</w:t>
            </w:r>
          </w:p>
        </w:tc>
      </w:tr>
      <w:tr w:rsidR="001A4DA7" w:rsidRPr="001A4DA7" w14:paraId="0D332AC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FFC7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94F40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2ED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A17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A72C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31C7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B783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105 036,7</w:t>
            </w:r>
          </w:p>
        </w:tc>
      </w:tr>
      <w:tr w:rsidR="001A4DA7" w:rsidRPr="001A4DA7" w14:paraId="72F8DF4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D10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61654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869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4AE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057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DC0A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78AF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47 127,7</w:t>
            </w:r>
          </w:p>
        </w:tc>
      </w:tr>
      <w:tr w:rsidR="001A4DA7" w:rsidRPr="001A4DA7" w14:paraId="7030EDC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9AC0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C56B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ADF5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ADC4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C8B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89F53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907DA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38 800,8</w:t>
            </w:r>
          </w:p>
        </w:tc>
      </w:tr>
      <w:tr w:rsidR="001A4DA7" w:rsidRPr="001A4DA7" w14:paraId="69CE75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1F70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1FF3E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DD82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EBB8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02F5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817B4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6319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38 800,8</w:t>
            </w:r>
          </w:p>
        </w:tc>
      </w:tr>
      <w:tr w:rsidR="001A4DA7" w:rsidRPr="001A4DA7" w14:paraId="28FD3D2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D7A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98D67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7DF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FFD1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65C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C8E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C4EE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38 800,8</w:t>
            </w:r>
          </w:p>
        </w:tc>
      </w:tr>
      <w:tr w:rsidR="001A4DA7" w:rsidRPr="001A4DA7" w14:paraId="6A4469D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1EAB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ADB8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9B96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7DD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6663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938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CC9A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2 119,9</w:t>
            </w:r>
          </w:p>
        </w:tc>
      </w:tr>
      <w:tr w:rsidR="001A4DA7" w:rsidRPr="001A4DA7" w14:paraId="33A17E8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9D83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BA30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D79B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80AC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6327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D7DE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32F30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36 680,9</w:t>
            </w:r>
          </w:p>
        </w:tc>
      </w:tr>
      <w:tr w:rsidR="001A4DA7" w:rsidRPr="001A4DA7" w14:paraId="152247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EC8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2FBE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15DF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1E8A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BDA8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FDB1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B5A2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8 194,9</w:t>
            </w:r>
          </w:p>
        </w:tc>
      </w:tr>
      <w:tr w:rsidR="001A4DA7" w:rsidRPr="001A4DA7" w14:paraId="2D5FD37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E02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34E8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6883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247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22A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C041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A6C1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8 194,9</w:t>
            </w:r>
          </w:p>
        </w:tc>
      </w:tr>
      <w:tr w:rsidR="001A4DA7" w:rsidRPr="001A4DA7" w14:paraId="71ED4E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409E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0B854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04FD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99D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87F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D53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B125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8 194,9</w:t>
            </w:r>
          </w:p>
        </w:tc>
      </w:tr>
      <w:tr w:rsidR="001A4DA7" w:rsidRPr="001A4DA7" w14:paraId="080047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D36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4E9E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2E6A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63C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6515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FA4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779E4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707,1</w:t>
            </w:r>
          </w:p>
        </w:tc>
      </w:tr>
      <w:tr w:rsidR="001A4DA7" w:rsidRPr="001A4DA7" w14:paraId="52C23F0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CCE2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38A8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508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AFC7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77EC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B44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6F9C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7 487,8</w:t>
            </w:r>
          </w:p>
        </w:tc>
      </w:tr>
      <w:tr w:rsidR="001A4DA7" w:rsidRPr="001A4DA7" w14:paraId="499169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8615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B9D9E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E97A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149C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E66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AA0F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ADAB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1A4DA7" w:rsidRPr="001A4DA7" w14:paraId="41ACD2F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9142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B340D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A55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7F5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141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A5A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BACF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1A4DA7" w:rsidRPr="001A4DA7" w14:paraId="76E4092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620F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CBE9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BA02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F07F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5C52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D2CF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6B77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1A4DA7" w:rsidRPr="001A4DA7" w14:paraId="2B027D5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3FD9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760D3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E563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5B7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A91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D66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C7CC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132,0</w:t>
            </w:r>
          </w:p>
        </w:tc>
      </w:tr>
      <w:tr w:rsidR="001A4DA7" w:rsidRPr="001A4DA7" w14:paraId="0ACE6B9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FD4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D2D8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C812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6919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9AD2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38A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31CE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53 378,4</w:t>
            </w:r>
          </w:p>
        </w:tc>
      </w:tr>
      <w:tr w:rsidR="001A4DA7" w:rsidRPr="001A4DA7" w14:paraId="400002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0159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DF6CF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64D3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027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D29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0112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DF85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53 378,4</w:t>
            </w:r>
          </w:p>
        </w:tc>
      </w:tr>
      <w:tr w:rsidR="001A4DA7" w:rsidRPr="001A4DA7" w14:paraId="049266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78BD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FD67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8A77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050A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71C5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BAF42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35E4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53 378,4</w:t>
            </w:r>
          </w:p>
        </w:tc>
      </w:tr>
      <w:tr w:rsidR="001A4DA7" w:rsidRPr="001A4DA7" w14:paraId="48F54CE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68FE2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EA659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4873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762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F8C1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1871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C37F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41 007,7</w:t>
            </w:r>
          </w:p>
        </w:tc>
      </w:tr>
      <w:tr w:rsidR="001A4DA7" w:rsidRPr="001A4DA7" w14:paraId="61B28AF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9442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D6D9C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6E77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E83D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CA9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31B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1CB7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41 007,7</w:t>
            </w:r>
          </w:p>
        </w:tc>
      </w:tr>
      <w:tr w:rsidR="001A4DA7" w:rsidRPr="001A4DA7" w14:paraId="0D63DE3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980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0A916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7A3C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6700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C5B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D9D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5CC0F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12 370,7</w:t>
            </w:r>
          </w:p>
        </w:tc>
      </w:tr>
      <w:tr w:rsidR="001A4DA7" w:rsidRPr="001A4DA7" w14:paraId="13B0129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16C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B2C5E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5E92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1C58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548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E56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D995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12 370,7</w:t>
            </w:r>
          </w:p>
        </w:tc>
      </w:tr>
      <w:tr w:rsidR="001A4DA7" w:rsidRPr="001A4DA7" w14:paraId="7C6736C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70E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9126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0E2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4533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E00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D598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61222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1A4DA7" w:rsidRPr="001A4DA7" w14:paraId="066C6C9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ACC1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86B7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4D42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0B36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2F51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AB0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320E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1A4DA7" w:rsidRPr="001A4DA7" w14:paraId="5F36FF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8F71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1B9E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469A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0E6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A7D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EDD5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31BD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1A4DA7" w:rsidRPr="001A4DA7" w14:paraId="74BFDC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ECCA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1E53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7512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4C5A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E7B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B1CB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C989F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1A4DA7" w:rsidRPr="001A4DA7" w14:paraId="022D400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7E8E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35875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965A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EE3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BBD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4776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659C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1A4DA7" w:rsidRPr="001A4DA7" w14:paraId="72A6864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D4F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DF422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FAD2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667E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740D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50144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27F3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3 534,0</w:t>
            </w:r>
          </w:p>
        </w:tc>
      </w:tr>
      <w:tr w:rsidR="001A4DA7" w:rsidRPr="001A4DA7" w14:paraId="6E80425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993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14DE9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C3D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B36D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70D1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1FC2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024E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1A4DA7" w:rsidRPr="001A4DA7" w14:paraId="6B7190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7CF4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B0E2D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FAAF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B2B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CAB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BEA66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0297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1A4DA7" w:rsidRPr="001A4DA7" w14:paraId="407408E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C9E9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1229E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DF69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300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88BA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76B2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BA9F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1A4DA7" w:rsidRPr="001A4DA7" w14:paraId="25717B4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6E1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8147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9D8D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8A9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EF6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137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48D6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2 580,8</w:t>
            </w:r>
          </w:p>
        </w:tc>
      </w:tr>
      <w:tr w:rsidR="001A4DA7" w:rsidRPr="001A4DA7" w14:paraId="5362AA4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39B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C814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D534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39F75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295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507B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C5F55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1A4DA7" w:rsidRPr="001A4DA7" w14:paraId="6EFF6A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A65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8B13B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80D9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6AB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CE23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368F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1E5D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1A4DA7" w:rsidRPr="001A4DA7" w14:paraId="7146CB7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137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DAF3C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C60D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F45D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C41A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B0C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9D94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1A4DA7" w:rsidRPr="001A4DA7" w14:paraId="0A660F9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936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A9E07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1532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3F9A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0552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35A6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4A31D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1A4DA7" w:rsidRPr="001A4DA7" w14:paraId="40E91FC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201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ADBB6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FBC5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BDA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0E8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4828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BF172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1A4DA7" w:rsidRPr="001A4DA7" w14:paraId="534376E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749D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BE0A8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A5E4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FB9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CB9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DAD9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1993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1A4DA7" w:rsidRPr="001A4DA7" w14:paraId="14D66A7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4EC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587B3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CB6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645A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FD8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22D5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620E9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1A4DA7" w:rsidRPr="001A4DA7" w14:paraId="5C02DE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BFD0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A69E6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1757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B0B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3D23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9044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26A4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1A4DA7" w:rsidRPr="001A4DA7" w14:paraId="7B6296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2F4D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C9205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AAC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8B7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C9977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C48BF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3982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1A4DA7" w:rsidRPr="001A4DA7" w14:paraId="04AD0D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2BD3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4B4DB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F068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DA51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7F42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CF2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7CF41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1A4DA7" w:rsidRPr="001A4DA7" w14:paraId="23EF485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B6D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D189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864F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FD6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5BE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EFBFD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9E7B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1A4DA7" w:rsidRPr="001A4DA7" w14:paraId="1B5D6B1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837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2600E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DD4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05F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23D1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246C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5F70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1A4DA7" w:rsidRPr="001A4DA7" w14:paraId="041857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342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7C0CB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0069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D17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B00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0FD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2A1F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1A4DA7" w:rsidRPr="001A4DA7" w14:paraId="41ECA3D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E8D2D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1" w:type="dxa"/>
            <w:shd w:val="clear" w:color="auto" w:fill="auto"/>
            <w:hideMark/>
          </w:tcPr>
          <w:p w14:paraId="3EAAC86C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D79F3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04D65B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029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0F8B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024A6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11 962,2</w:t>
            </w:r>
          </w:p>
        </w:tc>
      </w:tr>
      <w:tr w:rsidR="001A4DA7" w:rsidRPr="001A4DA7" w14:paraId="10EA9C4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71E57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1" w:type="dxa"/>
            <w:shd w:val="clear" w:color="auto" w:fill="auto"/>
            <w:hideMark/>
          </w:tcPr>
          <w:p w14:paraId="5F33CD4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56857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4BF9C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BB352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38A9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187FC5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212EA1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7954D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B86CC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331D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02DB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B3A0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AD39C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8DE2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13AEB18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08A1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2F49F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35FDB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460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55F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ED0C6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00D3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28C38F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E88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1910E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AA99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E101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FAE0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79E0D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B2D5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2B7C4F6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7713A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38EE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344D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96A3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16BF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BA64C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BA13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1323C5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FECC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F094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7A9C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D937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742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71B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6538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2 359,8</w:t>
            </w:r>
          </w:p>
        </w:tc>
      </w:tr>
      <w:tr w:rsidR="001A4DA7" w:rsidRPr="001A4DA7" w14:paraId="439F9F2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58F5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C4B9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FD8D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23D7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1DE9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9092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4E30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232,3</w:t>
            </w:r>
          </w:p>
        </w:tc>
      </w:tr>
      <w:tr w:rsidR="001A4DA7" w:rsidRPr="001A4DA7" w14:paraId="3C7B6E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A8DF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85A20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6A0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597F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E11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9C0A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5DE0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A4DA7" w:rsidRPr="001A4DA7" w14:paraId="73AAC3F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489EE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0499B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8A229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D4F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EA8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A85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DE6A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530,0</w:t>
            </w:r>
          </w:p>
        </w:tc>
      </w:tr>
      <w:tr w:rsidR="001A4DA7" w:rsidRPr="001A4DA7" w14:paraId="40085B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2BE6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28DB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668C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3493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324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60A1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1238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597,5</w:t>
            </w:r>
          </w:p>
        </w:tc>
      </w:tr>
      <w:tr w:rsidR="001A4DA7" w:rsidRPr="001A4DA7" w14:paraId="7C423C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9D3F8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1" w:type="dxa"/>
            <w:shd w:val="clear" w:color="auto" w:fill="auto"/>
            <w:hideMark/>
          </w:tcPr>
          <w:p w14:paraId="7A9B1AD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62CE6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94325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BD19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3E76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51C6B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26AF6E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3F6F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C54D4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333C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B6C0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830A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6F657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9538C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49586F1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2660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5A801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F1B49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B1A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AE2F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21D8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44CC2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4C43893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A9F8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A5B2F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FE0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ED63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DE2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7E2CA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832C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0210482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F360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BEED0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9817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CD9A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B2C5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45CDF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FA58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6D0670C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ADF0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F68F7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998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98A8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2D21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168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3897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5B3AB4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20A9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10AA9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6E38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A38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045D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8F93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4FCF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1A4DA7" w:rsidRPr="001A4DA7" w14:paraId="3D0B023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ADBD4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771" w:type="dxa"/>
            <w:shd w:val="clear" w:color="auto" w:fill="auto"/>
            <w:hideMark/>
          </w:tcPr>
          <w:p w14:paraId="4B105305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4DBC2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8467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4075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CA72B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9FB5B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1 223,6</w:t>
            </w:r>
          </w:p>
        </w:tc>
      </w:tr>
      <w:tr w:rsidR="001A4DA7" w:rsidRPr="001A4DA7" w14:paraId="20FC84B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12F4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5EB5B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6D22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E118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42E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054C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F026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1 223,6</w:t>
            </w:r>
          </w:p>
        </w:tc>
      </w:tr>
      <w:tr w:rsidR="001A4DA7" w:rsidRPr="001A4DA7" w14:paraId="448FBEC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7D47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287D0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523E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977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A3F7B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2B0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0A84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1A4DA7" w:rsidRPr="001A4DA7" w14:paraId="6DC2C8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96B6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E06C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B517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D21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75E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0BC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8ED6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1A4DA7" w:rsidRPr="001A4DA7" w14:paraId="6D72545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9EA6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5E066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2772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5253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5464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C2D1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4BC2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1A4DA7" w:rsidRPr="001A4DA7" w14:paraId="1DE5E07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1B4A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1089C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82C78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D41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666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73B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0159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1A4DA7" w:rsidRPr="001A4DA7" w14:paraId="42DC330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E190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7317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626F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BF5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F980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7BE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772BE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A4DA7" w:rsidRPr="001A4DA7" w14:paraId="7C8A05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D916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F95F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959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481B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AE6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6E45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65E1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4DA7" w:rsidRPr="001A4DA7" w14:paraId="09C3D41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503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6599E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CD10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0F12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190A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811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4337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1A4DA7" w:rsidRPr="001A4DA7" w14:paraId="264A488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B201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F9CCC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317B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6C35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F1E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5C160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C6CA4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1A4DA7" w:rsidRPr="001A4DA7" w14:paraId="57A692F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CC40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CE6F9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9C40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6E30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4ECF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29E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088A1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1A4DA7" w:rsidRPr="001A4DA7" w14:paraId="16A4C45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1A6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3CD4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A519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E0161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CB3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2F7CD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D5AE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913,6</w:t>
            </w:r>
          </w:p>
        </w:tc>
      </w:tr>
      <w:tr w:rsidR="001A4DA7" w:rsidRPr="001A4DA7" w14:paraId="52EAB4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D1C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06F98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A06C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626E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DB6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D20B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06CCC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A4DA7" w:rsidRPr="001A4DA7" w14:paraId="60ED1F6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0A4B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06672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B0BA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A17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06F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EF46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6E7E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763,6</w:t>
            </w:r>
          </w:p>
        </w:tc>
      </w:tr>
      <w:tr w:rsidR="001A4DA7" w:rsidRPr="001A4DA7" w14:paraId="0FB2E6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D9C1CE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1" w:type="dxa"/>
            <w:shd w:val="clear" w:color="auto" w:fill="auto"/>
            <w:hideMark/>
          </w:tcPr>
          <w:p w14:paraId="53ECAF1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05C21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F50505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E378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618E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663958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154 236,3</w:t>
            </w:r>
          </w:p>
        </w:tc>
      </w:tr>
      <w:tr w:rsidR="001A4DA7" w:rsidRPr="001A4DA7" w14:paraId="243A6D1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45385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1" w:type="dxa"/>
            <w:shd w:val="clear" w:color="auto" w:fill="auto"/>
            <w:hideMark/>
          </w:tcPr>
          <w:p w14:paraId="438F941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30DD1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EB80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714B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B1F24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A8E3D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56 144,7</w:t>
            </w:r>
          </w:p>
        </w:tc>
      </w:tr>
      <w:tr w:rsidR="001A4DA7" w:rsidRPr="001A4DA7" w14:paraId="572A1D5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853CA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3358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E86A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3C0D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1DF4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034A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A201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63462FD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B426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231CA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0F0B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2BEB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EC6C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4CD06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E2FE6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0C49D84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A76D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1832E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64C5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03DCD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C59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7211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FC68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5DD82B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FBAE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6A1A1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77B1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E6C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8FF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D9DEF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4B82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44B8AE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F70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4E2A6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BDD8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220F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C3F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0FB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51947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7DC490F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FE1F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FB275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2136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27788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4848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F9F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5ED9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1A4DA7" w:rsidRPr="001A4DA7" w14:paraId="0C42E7B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F9E3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8F8C1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FDAA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2B0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96CF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5418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C09C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18 349,3</w:t>
            </w:r>
          </w:p>
        </w:tc>
      </w:tr>
      <w:tr w:rsidR="001A4DA7" w:rsidRPr="001A4DA7" w14:paraId="06A6011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C092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CF801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715D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2C2A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BEB1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61E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DC25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1A4DA7" w:rsidRPr="001A4DA7" w14:paraId="460D2F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8495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6D769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6B59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5BD4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9FB3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719B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1245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1A4DA7" w:rsidRPr="001A4DA7" w14:paraId="19F950B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713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E92A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FD67B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81CC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C7F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C482A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D601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1A4DA7" w:rsidRPr="001A4DA7" w14:paraId="6A97D8F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99EC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0AF07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B791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67AC4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95A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246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EFFB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1A4DA7" w:rsidRPr="001A4DA7" w14:paraId="235CC2D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A8A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4AF27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3BF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451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B958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89A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DE407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1A4DA7" w:rsidRPr="001A4DA7" w14:paraId="14F04B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AA9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3E920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74CC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D2F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8448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597BC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EE885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1A4DA7" w:rsidRPr="001A4DA7" w14:paraId="5B5D53D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7BA0B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D15D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F918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B34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5103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FB8B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8ECD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1A4DA7" w:rsidRPr="001A4DA7" w14:paraId="69654E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77E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647C0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F7EE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77B8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F9E6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59AB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0CA6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1A4DA7" w:rsidRPr="001A4DA7" w14:paraId="22F211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A9D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D38B1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8C13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DD91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2967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6C87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A78DA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1A4DA7" w:rsidRPr="001A4DA7" w14:paraId="21D14A3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95CF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4F4BA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15C5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46B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D9F3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53F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6A6C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12 735,0</w:t>
            </w:r>
          </w:p>
        </w:tc>
      </w:tr>
      <w:tr w:rsidR="001A4DA7" w:rsidRPr="001A4DA7" w14:paraId="44436E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7C53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F4B3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9CF9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1099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8EA2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B40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1928E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5 612,9</w:t>
            </w:r>
          </w:p>
        </w:tc>
      </w:tr>
      <w:tr w:rsidR="001A4DA7" w:rsidRPr="001A4DA7" w14:paraId="2BAB639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A68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B3B2E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3E57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70F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4B2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84C60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AD5B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5 592,9</w:t>
            </w:r>
          </w:p>
        </w:tc>
      </w:tr>
      <w:tr w:rsidR="001A4DA7" w:rsidRPr="001A4DA7" w14:paraId="53DF35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96EC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BC967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E57E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2AD1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19B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D6C8C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E04C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5 592,9</w:t>
            </w:r>
          </w:p>
        </w:tc>
      </w:tr>
      <w:tr w:rsidR="001A4DA7" w:rsidRPr="001A4DA7" w14:paraId="5532D58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D96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4C106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1EA9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64B1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EE02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DA1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4752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1A4DA7" w:rsidRPr="001A4DA7" w14:paraId="76A7881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5738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9DEEB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DABE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3DD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23B9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FE9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DA16C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1A4DA7" w:rsidRPr="001A4DA7" w14:paraId="3A97488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C8C2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39491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B52B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4DFB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457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0F0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0FDCD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491,8</w:t>
            </w:r>
          </w:p>
        </w:tc>
      </w:tr>
      <w:tr w:rsidR="001A4DA7" w:rsidRPr="001A4DA7" w14:paraId="367E75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C6D7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4D309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4DC6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C23E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509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C3E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8759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491,8</w:t>
            </w:r>
          </w:p>
        </w:tc>
      </w:tr>
      <w:tr w:rsidR="001A4DA7" w:rsidRPr="001A4DA7" w14:paraId="25785C7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5E49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242CF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DDEC0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3A7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3CEB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79D5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CBB8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227DDC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F89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DB6DB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0CE1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3EFA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114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4DEC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F2CB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4F2511C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6F2AB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C6D2C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1C2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F46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35E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06D4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1029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0FA3D23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2817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21F30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7585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86A2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17BA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600C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C2076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7771F9F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3635E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71" w:type="dxa"/>
            <w:shd w:val="clear" w:color="auto" w:fill="auto"/>
            <w:hideMark/>
          </w:tcPr>
          <w:p w14:paraId="54C7BE27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D6B01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2D441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AA80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D2E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50379A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48 145,2</w:t>
            </w:r>
          </w:p>
        </w:tc>
      </w:tr>
      <w:tr w:rsidR="001A4DA7" w:rsidRPr="001A4DA7" w14:paraId="4168C16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8E7B1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1470B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356DD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C34B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DFC9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0A26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A2DF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48 145,2</w:t>
            </w:r>
          </w:p>
        </w:tc>
      </w:tr>
      <w:tr w:rsidR="001A4DA7" w:rsidRPr="001A4DA7" w14:paraId="455FE47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1726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1F94C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BF7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70F0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5C67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CB1A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174F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1A4DA7" w:rsidRPr="001A4DA7" w14:paraId="735316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CBB95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92F75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283E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C79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ED1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6F48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6FD5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1A4DA7" w:rsidRPr="001A4DA7" w14:paraId="6B4876E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1EA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C0D4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E0E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14A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DC0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EE424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704D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1A4DA7" w:rsidRPr="001A4DA7" w14:paraId="7E6DFBA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5D5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E7221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47E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1C7F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0C6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A44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DD43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1A4DA7" w:rsidRPr="001A4DA7" w14:paraId="2F4606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D4B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2E1E3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4A1E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7D9AB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4E6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2001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DAF71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7 818,8</w:t>
            </w:r>
          </w:p>
        </w:tc>
      </w:tr>
      <w:tr w:rsidR="001A4DA7" w:rsidRPr="001A4DA7" w14:paraId="062A95B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863B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9ADF7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B7E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C2C6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28D9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E1BA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B837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1A4DA7" w:rsidRPr="001A4DA7" w14:paraId="354E086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D6B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E2985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FB77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437E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223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1DCA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4BE2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1A4DA7" w:rsidRPr="001A4DA7" w14:paraId="5A18097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A50A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9445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3684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7719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0F9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42B6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7127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1A4DA7" w:rsidRPr="001A4DA7" w14:paraId="02D6610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313F4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546C9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D6BD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39D0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44A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D5502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7028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1A4DA7" w:rsidRPr="001A4DA7" w14:paraId="5F508A2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540E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AF96C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3852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BFA6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144B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972B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66FE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12 055,9</w:t>
            </w:r>
          </w:p>
        </w:tc>
      </w:tr>
      <w:tr w:rsidR="001A4DA7" w:rsidRPr="001A4DA7" w14:paraId="58A00BD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098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7D88D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F6E3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0CF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6C5F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A51ED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9D324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1A4DA7" w:rsidRPr="001A4DA7" w14:paraId="2B66594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31C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A411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2DF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B920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B6E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3680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69BC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1A4DA7" w:rsidRPr="001A4DA7" w14:paraId="5B18CA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7AF3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D0A4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3712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BEAC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DDBC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9F51B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0EC1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1A4DA7" w:rsidRPr="001A4DA7" w14:paraId="3B7D242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9D1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9711E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972D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B0CC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2C7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ED4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97B1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1A4DA7" w:rsidRPr="001A4DA7" w14:paraId="1914D5E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0589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B4493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996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AF41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47D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0329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5A1CF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28 270,5</w:t>
            </w:r>
          </w:p>
        </w:tc>
      </w:tr>
      <w:tr w:rsidR="001A4DA7" w:rsidRPr="001A4DA7" w14:paraId="0CBE3B5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F4AB9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771" w:type="dxa"/>
            <w:shd w:val="clear" w:color="auto" w:fill="auto"/>
            <w:hideMark/>
          </w:tcPr>
          <w:p w14:paraId="15C2777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6D1AE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D8BC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8EB5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89D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477E1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49 486,4</w:t>
            </w:r>
          </w:p>
        </w:tc>
      </w:tr>
      <w:tr w:rsidR="001A4DA7" w:rsidRPr="001A4DA7" w14:paraId="13EF24F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F8190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E41A5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D494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5721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FE39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B969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FDCEB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2 914,1</w:t>
            </w:r>
          </w:p>
        </w:tc>
      </w:tr>
      <w:tr w:rsidR="001A4DA7" w:rsidRPr="001A4DA7" w14:paraId="2573ABA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A925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7DEA2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8DAB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756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91AAE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66E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CEBE9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2 914,1</w:t>
            </w:r>
          </w:p>
        </w:tc>
      </w:tr>
      <w:tr w:rsidR="001A4DA7" w:rsidRPr="001A4DA7" w14:paraId="0FEFAFF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8D3A5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036A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14D8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B3B8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2B5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99A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CDD1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A4DA7" w:rsidRPr="001A4DA7" w14:paraId="2235B35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E12C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6284A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86DA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7B00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87D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8ACDC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0573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A4DA7" w:rsidRPr="001A4DA7" w14:paraId="250E13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2EB5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0429F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CACF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8881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B56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68FE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FFAFF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A4DA7" w:rsidRPr="001A4DA7" w14:paraId="6A9D768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AC2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B0A4D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B1A36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D771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19D5F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3367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0E38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718,9</w:t>
            </w:r>
          </w:p>
        </w:tc>
      </w:tr>
      <w:tr w:rsidR="001A4DA7" w:rsidRPr="001A4DA7" w14:paraId="649C5B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9276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C99F1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EA0F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828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944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33FDA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968C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1A4DA7" w:rsidRPr="001A4DA7" w14:paraId="2323651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D74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581D4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68A1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FA7B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6E46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97FD4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DB88F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1A4DA7" w:rsidRPr="001A4DA7" w14:paraId="776DFB8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933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6914F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56C1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48DB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265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084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2AC2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1A4DA7" w:rsidRPr="001A4DA7" w14:paraId="0CB93F8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6B9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08765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B185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251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8E9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095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326E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1A4DA7" w:rsidRPr="001A4DA7" w14:paraId="53AB792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C660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804F5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18D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35A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C16BC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FA89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04CF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46 572,3</w:t>
            </w:r>
          </w:p>
        </w:tc>
      </w:tr>
      <w:tr w:rsidR="001A4DA7" w:rsidRPr="001A4DA7" w14:paraId="30BDE06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544E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47D6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05C1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E648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926D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D461C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B8987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1A4DA7" w:rsidRPr="001A4DA7" w14:paraId="5B6662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569A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7A73B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B6EC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AB52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8AD5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06B4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F91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1A4DA7" w:rsidRPr="001A4DA7" w14:paraId="186455A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6C2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B335A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1EE9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F907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B2E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43AC2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311E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1A4DA7" w:rsidRPr="001A4DA7" w14:paraId="460A84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36ADC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B66B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6AC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2C2D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655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5D5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9E25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1A4DA7" w:rsidRPr="001A4DA7" w14:paraId="53F765C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8212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06F0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369E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6D06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6D0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7BA4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D2CC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1A4DA7" w:rsidRPr="001A4DA7" w14:paraId="7F37285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75FA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ED488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0472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A7BF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62F4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3CFCF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C276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1A4DA7" w:rsidRPr="001A4DA7" w14:paraId="1E7F2AE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348C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DAE1F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1B900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706D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36D9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8205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3EACF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1A4DA7" w:rsidRPr="001A4DA7" w14:paraId="6EBA5BE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E5E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975D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861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33B9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6E51C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3971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06DF8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1A4DA7" w:rsidRPr="001A4DA7" w14:paraId="6E3FDCB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6391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C9B9E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ED63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85E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2D0E7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91E46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F4C5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1A4DA7" w:rsidRPr="001A4DA7" w14:paraId="470F501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29E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89C4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46C8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FE1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0AE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736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2DA4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16 137,5</w:t>
            </w:r>
          </w:p>
        </w:tc>
      </w:tr>
      <w:tr w:rsidR="001A4DA7" w:rsidRPr="001A4DA7" w14:paraId="3D8CE4E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7FDD58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771" w:type="dxa"/>
            <w:shd w:val="clear" w:color="auto" w:fill="auto"/>
            <w:hideMark/>
          </w:tcPr>
          <w:p w14:paraId="115B36CA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51913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DB14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765E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9C6E9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4A4D8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20BB212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60F8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FE198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2599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5CE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DD83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DC5F9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4B10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54357F4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F46F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57E5C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17FF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A27E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DD0B7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C8E0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B22B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32264A9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166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A6C2F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92AF5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5C56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6676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DBDEE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02AF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0D41DB4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092A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AE473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EE96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0C7E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6C3D9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3275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880C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2EC45A7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862D3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81DC4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EC00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DC52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7C2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9F2F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E0D12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2F851BA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EB7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6B65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213D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3226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37E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762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1BC5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A4DA7" w:rsidRPr="001A4DA7" w14:paraId="6C536EA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351A7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1" w:type="dxa"/>
            <w:shd w:val="clear" w:color="auto" w:fill="auto"/>
            <w:hideMark/>
          </w:tcPr>
          <w:p w14:paraId="68E04809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386F5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142FED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F705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0579E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221A3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85 614,0</w:t>
            </w:r>
          </w:p>
        </w:tc>
      </w:tr>
      <w:tr w:rsidR="001A4DA7" w:rsidRPr="001A4DA7" w14:paraId="134137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C957AF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71" w:type="dxa"/>
            <w:shd w:val="clear" w:color="auto" w:fill="auto"/>
            <w:hideMark/>
          </w:tcPr>
          <w:p w14:paraId="6235AC0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14EE5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07839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506D3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96D6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67E82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61 028,1</w:t>
            </w:r>
          </w:p>
        </w:tc>
      </w:tr>
      <w:tr w:rsidR="001A4DA7" w:rsidRPr="001A4DA7" w14:paraId="739EEB6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EDA2B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87B92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D7FD8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2588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9FA0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A489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0C0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61 028,1</w:t>
            </w:r>
          </w:p>
        </w:tc>
      </w:tr>
      <w:tr w:rsidR="001A4DA7" w:rsidRPr="001A4DA7" w14:paraId="02E28CE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A5B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6007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1A54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C24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542E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643D4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90CB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1A4DA7" w:rsidRPr="001A4DA7" w14:paraId="1EF5C0F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4376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1A29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B982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D07F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90C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D538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8993B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1A4DA7" w:rsidRPr="001A4DA7" w14:paraId="2D563E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F938A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FFF00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A748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8E3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8306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0776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11B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1A4DA7" w:rsidRPr="001A4DA7" w14:paraId="57EE5F8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AB71A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3415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1EE1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83B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27A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86658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F292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1A4DA7" w:rsidRPr="001A4DA7" w14:paraId="3F532F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3B2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72FCD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5B7E9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3DA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C04E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80A1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B5CB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1A4DA7" w:rsidRPr="001A4DA7" w14:paraId="4A275B3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A37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4888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9B1E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E442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E8A1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4A45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71A0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4DA7" w:rsidRPr="001A4DA7" w14:paraId="4EF1AC5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E32B7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074FF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92B6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827A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9A7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F115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39D0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4DA7" w:rsidRPr="001A4DA7" w14:paraId="48C71A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D94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E96E6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3CEB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31489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BA91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8563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C027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4DA7" w:rsidRPr="001A4DA7" w14:paraId="03EC186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4C29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E1C03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96C85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9119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C70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D374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1905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4DA7" w:rsidRPr="001A4DA7" w14:paraId="3225D67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704C2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266B3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EC81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4297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C680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4E6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47521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1A4DA7" w:rsidRPr="001A4DA7" w14:paraId="7B3DFB5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A141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6D479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5FA2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FB28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46250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879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2A279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1A4DA7" w:rsidRPr="001A4DA7" w14:paraId="5E5AEC7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DFFB8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C0D8B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477F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B33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A1D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99E8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8409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1A4DA7" w:rsidRPr="001A4DA7" w14:paraId="378DC6D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2D8CE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8382A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387A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B479B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F8D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D042F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A4FD1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1A4DA7" w:rsidRPr="001A4DA7" w14:paraId="277EA21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16F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E8F2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9FDA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DA3F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8F3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336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D5DC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1A4DA7" w:rsidRPr="001A4DA7" w14:paraId="2C4C39A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D721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AF065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92B39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F56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820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1F14C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6C497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55 359,3</w:t>
            </w:r>
          </w:p>
        </w:tc>
      </w:tr>
      <w:tr w:rsidR="001A4DA7" w:rsidRPr="001A4DA7" w14:paraId="7EFD5BA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4C5320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71" w:type="dxa"/>
            <w:shd w:val="clear" w:color="auto" w:fill="auto"/>
            <w:hideMark/>
          </w:tcPr>
          <w:p w14:paraId="221DA07C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A26ED1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823A7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AC33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F43A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046757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24 585,9</w:t>
            </w:r>
          </w:p>
        </w:tc>
      </w:tr>
      <w:tr w:rsidR="001A4DA7" w:rsidRPr="001A4DA7" w14:paraId="1F2DB39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B12666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1AFB1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1F41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1802C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073A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186D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2EB0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24 585,9</w:t>
            </w:r>
          </w:p>
        </w:tc>
      </w:tr>
      <w:tr w:rsidR="001A4DA7" w:rsidRPr="001A4DA7" w14:paraId="7FAA1EA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5078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3490F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A98D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8C0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186A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84D3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F679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1A4DA7" w:rsidRPr="001A4DA7" w14:paraId="451C15C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7E8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48C6B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FD33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CE6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2D4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F0A87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7CAD9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1A4DA7" w:rsidRPr="001A4DA7" w14:paraId="75D6A0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7D50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7903F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99269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6A5A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448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1DE08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3C42A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1A4DA7" w:rsidRPr="001A4DA7" w14:paraId="6E0C12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B39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2BD8C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28BE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ED2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02D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C972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4CBD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1A4DA7" w:rsidRPr="001A4DA7" w14:paraId="2F55CBD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262E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D6605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3B1C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B145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B4800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A0BC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73FA4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13 097,6</w:t>
            </w:r>
          </w:p>
        </w:tc>
      </w:tr>
      <w:tr w:rsidR="001A4DA7" w:rsidRPr="001A4DA7" w14:paraId="3672701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7AB5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27B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D3C9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F759B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AF8E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6CCF1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51F0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1A4DA7" w:rsidRPr="001A4DA7" w14:paraId="7F1E040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4244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4998F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7D3E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907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D7C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750B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7FCE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1A4DA7" w:rsidRPr="001A4DA7" w14:paraId="15A904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E879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F4AB7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28E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468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ACE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A814F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3A2B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1A4DA7" w:rsidRPr="001A4DA7" w14:paraId="5F91B52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D84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67737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5DC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D51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D53F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B9E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A59D5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1A4DA7" w:rsidRPr="001A4DA7" w14:paraId="3D2314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DF42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08191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B6B4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2E375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0D1B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E9DD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DCEA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1A4DA7" w:rsidRPr="001A4DA7" w14:paraId="106C54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DE5041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1" w:type="dxa"/>
            <w:shd w:val="clear" w:color="auto" w:fill="auto"/>
            <w:hideMark/>
          </w:tcPr>
          <w:p w14:paraId="3CB981B0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B11FF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25320F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FE3AA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1DAE6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B9728D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4 585,8</w:t>
            </w:r>
          </w:p>
        </w:tc>
      </w:tr>
      <w:tr w:rsidR="001A4DA7" w:rsidRPr="001A4DA7" w14:paraId="0AF023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B44AE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1" w:type="dxa"/>
            <w:shd w:val="clear" w:color="auto" w:fill="auto"/>
            <w:hideMark/>
          </w:tcPr>
          <w:p w14:paraId="10868A4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7368B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84DA5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84B3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2A452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AB267B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3 125,1</w:t>
            </w:r>
          </w:p>
        </w:tc>
      </w:tr>
      <w:tr w:rsidR="001A4DA7" w:rsidRPr="001A4DA7" w14:paraId="7FC42FA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910DD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CD231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6DF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78FE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C0B0C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AB63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3CE9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3 011,1</w:t>
            </w:r>
          </w:p>
        </w:tc>
      </w:tr>
      <w:tr w:rsidR="001A4DA7" w:rsidRPr="001A4DA7" w14:paraId="6B54C4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659E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810CC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D4CC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A59F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F1B1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9367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EC96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A4DA7" w:rsidRPr="001A4DA7" w14:paraId="22ED467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D913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89725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F4D2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3A1A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18B9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9E6B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65AE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A4DA7" w:rsidRPr="001A4DA7" w14:paraId="5739FE8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58A8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90B04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C6FC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C895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066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38ECF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E820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A4DA7" w:rsidRPr="001A4DA7" w14:paraId="4B321E4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6B35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7C290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3F43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0191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36FD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BAB8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4DFEB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A4DA7" w:rsidRPr="001A4DA7" w14:paraId="4C1FA37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07B8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5014A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353B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3319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459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E10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4DC23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A4DA7" w:rsidRPr="001A4DA7" w14:paraId="2F3E3E9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F32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CB4E8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918F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42B8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7CF0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BE3A6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D43D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1A4DA7" w:rsidRPr="001A4DA7" w14:paraId="2759ADD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F4741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16372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4F82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44DE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128A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ACA2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09D5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1A4DA7" w:rsidRPr="001A4DA7" w14:paraId="7F88B8D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001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EED72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C056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CAC39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BEF3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094C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D8141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1A4DA7" w:rsidRPr="001A4DA7" w14:paraId="31689F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7CB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F0FA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F778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08E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B41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1D8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4530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1A4DA7" w:rsidRPr="001A4DA7" w14:paraId="206C97E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CC53D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B831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3E75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1E19F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6FE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228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3EE88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1A4DA7" w:rsidRPr="001A4DA7" w14:paraId="21B299A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B7C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A7208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981A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730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3FB86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9304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2C89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511C53E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CE9B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5DFF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14F1F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937CD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29952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BF0D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62D1E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5CD87C7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CB25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E2AE7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4CC7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7D2F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7383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5A87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9DE14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185813A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2CD8F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8D85B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4F26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538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A652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A9B9F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4F39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6B43DFF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5CA7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656CA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0553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54B4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9978C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BC692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1BC43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15D809F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369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1AE0A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2A07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C55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1A60A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AD8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FE3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30,6</w:t>
            </w:r>
          </w:p>
        </w:tc>
      </w:tr>
      <w:tr w:rsidR="001A4DA7" w:rsidRPr="001A4DA7" w14:paraId="5EE3385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02CF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CCFCE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0F47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33A6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823D8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FA55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F7862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1A4DA7" w:rsidRPr="001A4DA7" w14:paraId="0058F86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4A90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0592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DD250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E248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08D5E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2C6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769C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1A4DA7" w:rsidRPr="001A4DA7" w14:paraId="2C7EF3E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F04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ABD83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213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AD3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00C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B69B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E2FF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1A4DA7" w:rsidRPr="001A4DA7" w14:paraId="50B109F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033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93217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7683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9FC0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98C5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7A56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C138E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24,7</w:t>
            </w:r>
          </w:p>
        </w:tc>
      </w:tr>
      <w:tr w:rsidR="001A4DA7" w:rsidRPr="001A4DA7" w14:paraId="06F0965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892A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7F4B3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7647F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B2A7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DBD5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AA2A3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21EF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164A05D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493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66CD2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DA2F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6CBB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212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A584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DF945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34CCE09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E49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D4F93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69CB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F39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DD4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35F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F464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A4DA7" w:rsidRPr="001A4DA7" w14:paraId="4A73215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02CC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52FC8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ADA06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EF6A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3D8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889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40DD3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1A4DA7" w:rsidRPr="001A4DA7" w14:paraId="1C92611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D3778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9C425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AAD3F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9246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AE518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AC3D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B71AF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75DE0B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A4077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BE9AE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4A28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FDF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F3FF4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511A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D2D26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2BD9EA0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CC63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CCDF2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99DD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DAB9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EC0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1B72B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0DB4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73A294A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F4E94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A76DD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2CB6E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719C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938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C3DE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502B8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2279040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D0CB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4D26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DD8A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0B1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6BC97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C10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A942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0A9034C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9BF4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0782C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3090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186C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1E6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6F1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72EA3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58,7</w:t>
            </w:r>
          </w:p>
        </w:tc>
      </w:tr>
      <w:tr w:rsidR="001A4DA7" w:rsidRPr="001A4DA7" w14:paraId="531958B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63067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1" w:type="dxa"/>
            <w:shd w:val="clear" w:color="auto" w:fill="auto"/>
            <w:hideMark/>
          </w:tcPr>
          <w:p w14:paraId="74BBC564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095B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CBBDFB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42A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865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C545F3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79,3</w:t>
            </w:r>
          </w:p>
        </w:tc>
      </w:tr>
      <w:tr w:rsidR="001A4DA7" w:rsidRPr="001A4DA7" w14:paraId="5EF5C28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D2B5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25622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345EE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2A3F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E255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19F7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7F413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79,3</w:t>
            </w:r>
          </w:p>
        </w:tc>
      </w:tr>
      <w:tr w:rsidR="001A4DA7" w:rsidRPr="001A4DA7" w14:paraId="1AD35B6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4B6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4241C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E128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E760A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4674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BAD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1C4D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A4DA7" w:rsidRPr="001A4DA7" w14:paraId="4CA827C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5CA6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13427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E98F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3975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C5D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B643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60624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A4DA7" w:rsidRPr="001A4DA7" w14:paraId="0B2E157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A41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8B26C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5B30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5F9B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CFF1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5F36F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CBB6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A4DA7" w:rsidRPr="001A4DA7" w14:paraId="4BD6597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F9BD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F390A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014A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167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2F33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7009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3EE4A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A4DA7" w:rsidRPr="001A4DA7" w14:paraId="25BE458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32E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79AFC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59ABE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2591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1D1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AEDC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1FF31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29,3</w:t>
            </w:r>
          </w:p>
        </w:tc>
      </w:tr>
      <w:tr w:rsidR="001A4DA7" w:rsidRPr="001A4DA7" w14:paraId="70D5EB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7E03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477CE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8FCE2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4DA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7F79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3833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5E61A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0863FE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B4F2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85DA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BD0C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561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FE91A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6E1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9775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68D09DE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F316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2803A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2019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9026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1ABD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DB398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3BFFC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489F46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5B51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4183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649C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CFC84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2DE4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5704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59EB2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344FC3B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694E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FBF50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F4C20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C432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E18F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5580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23826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A4DA7" w:rsidRPr="001A4DA7" w14:paraId="51959B6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48385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4771" w:type="dxa"/>
            <w:shd w:val="clear" w:color="auto" w:fill="auto"/>
            <w:hideMark/>
          </w:tcPr>
          <w:p w14:paraId="7506740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F4F46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B0F297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7739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AD8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5456E0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1 309,2</w:t>
            </w:r>
          </w:p>
        </w:tc>
      </w:tr>
      <w:tr w:rsidR="001A4DA7" w:rsidRPr="001A4DA7" w14:paraId="4D5187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88C7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B0E82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C7DC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0A9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5933E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28DC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97E5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1 309,2</w:t>
            </w:r>
          </w:p>
        </w:tc>
      </w:tr>
      <w:tr w:rsidR="001A4DA7" w:rsidRPr="001A4DA7" w14:paraId="05EBCB2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CD67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162F2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1AAE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93F0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CBE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7541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67D8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1 294,5</w:t>
            </w:r>
          </w:p>
        </w:tc>
      </w:tr>
      <w:tr w:rsidR="001A4DA7" w:rsidRPr="001A4DA7" w14:paraId="2B8343B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DE66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0B23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6B69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B608B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894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0FA7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C4EB4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1A4DA7" w:rsidRPr="001A4DA7" w14:paraId="7E97D86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A529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CE8BA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CF31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538B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4CCE3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1089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3D1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1A4DA7" w:rsidRPr="001A4DA7" w14:paraId="61BF474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564A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70260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70D7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074ED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8810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B754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3E65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1A4DA7" w:rsidRPr="001A4DA7" w14:paraId="75E11EE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D5DE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775B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5B42A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17C28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D82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8558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864A6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1A4DA7" w:rsidRPr="001A4DA7" w14:paraId="726CA6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B0A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70BD8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24A6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0467F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658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D65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3766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A4DA7" w:rsidRPr="001A4DA7" w14:paraId="4DB72E9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3A11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C6A39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7E0F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1903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B54E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C3C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C13F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A4DA7" w:rsidRPr="001A4DA7" w14:paraId="01B6634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8368F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5EAD3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27D6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5D87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1E7C2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8D08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D1DA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A4DA7" w:rsidRPr="001A4DA7" w14:paraId="6C28472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0AB6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09A4A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FD6C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6B8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65A3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1079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1D0A7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A4DA7" w:rsidRPr="001A4DA7" w14:paraId="7A4B511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DC88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41DF1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187A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2357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F223D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53CF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112F2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1F92F4A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3FD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D334F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A47F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C827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A8A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CF864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5F1AC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49C61B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F57A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93282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77D1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BD840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7F08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6EC3F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1EC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6B1080F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5BBE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A64F6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401A7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567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90E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BFC5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1A03C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3A8640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31B9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A1E37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9FC6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9EB6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CA69D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C28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B832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14,7</w:t>
            </w:r>
          </w:p>
        </w:tc>
      </w:tr>
      <w:tr w:rsidR="001A4DA7" w:rsidRPr="001A4DA7" w14:paraId="05228D3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5AEFA0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4771" w:type="dxa"/>
            <w:shd w:val="clear" w:color="auto" w:fill="auto"/>
            <w:hideMark/>
          </w:tcPr>
          <w:p w14:paraId="7AA79EF2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89913E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5BD95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6D0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D64C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F44E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75BB3A2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9014E1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7DC16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2233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E3D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49C0F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7BEA4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D7113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67ADFC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2AA3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397EF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881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2D43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E0BA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2B25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6123F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7F19903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3C3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68762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8ACB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9DAE9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F6E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6006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CB08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2F6B0C9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BEA2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66AFF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9275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8010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D9A5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6685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2E046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55D1809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CE4F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D3656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E529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7BEFB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A7351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C7A6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E0094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12C765C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E6AA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8F88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83CA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070B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4BA4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FE719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597A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1A4DA7" w:rsidRPr="001A4DA7" w14:paraId="7A535CD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956F2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1" w:type="dxa"/>
            <w:shd w:val="clear" w:color="auto" w:fill="auto"/>
            <w:hideMark/>
          </w:tcPr>
          <w:p w14:paraId="43A943DA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9CD60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CC214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25DDB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B67F8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484388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1 932,3</w:t>
            </w:r>
          </w:p>
        </w:tc>
      </w:tr>
      <w:tr w:rsidR="001A4DA7" w:rsidRPr="001A4DA7" w14:paraId="41A4E35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1CC8C4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1" w:type="dxa"/>
            <w:shd w:val="clear" w:color="auto" w:fill="auto"/>
            <w:hideMark/>
          </w:tcPr>
          <w:p w14:paraId="4A4EF75F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74CE3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1780CC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4FF2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AC79D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CB19AE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1 546,3</w:t>
            </w:r>
          </w:p>
        </w:tc>
      </w:tr>
      <w:tr w:rsidR="001A4DA7" w:rsidRPr="001A4DA7" w14:paraId="6BF88A3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1F36A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D42AE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7EFA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828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F5A9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C5C7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2420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1 546,3</w:t>
            </w:r>
          </w:p>
        </w:tc>
      </w:tr>
      <w:tr w:rsidR="001A4DA7" w:rsidRPr="001A4DA7" w14:paraId="568F0BB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DBEC3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022B0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39DA6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D5F7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51AB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9EFCA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4F7D8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1A4DA7" w:rsidRPr="001A4DA7" w14:paraId="425FB27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05D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E0BBD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9235E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2A340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1C012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64AE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54702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1A4DA7" w:rsidRPr="001A4DA7" w14:paraId="451D8B1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EED8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FA476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9216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7BF58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66B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CB37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18526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1A4DA7" w:rsidRPr="001A4DA7" w14:paraId="11E439E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EBEA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944A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0E7E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D26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5A6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0FCD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3F9FD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1A4DA7" w:rsidRPr="001A4DA7" w14:paraId="778FD9A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D0B6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FA939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FD757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8FBC6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ABBE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6EDD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1E82E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1A4DA7" w:rsidRPr="001A4DA7" w14:paraId="0014EEC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9E261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296BA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147B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D0B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5DFD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8F57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DE0F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1A4DA7" w:rsidRPr="001A4DA7" w14:paraId="4A96DC9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A1F2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2A6F4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FC59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149B7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9D27B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A02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0A2E1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1A4DA7" w:rsidRPr="001A4DA7" w14:paraId="4F61079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990AC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3E8B0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810C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58E44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3A82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6F17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8A1BF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1A4DA7" w:rsidRPr="001A4DA7" w14:paraId="78147DF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BF7C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E612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2857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B6ED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CA43E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9B8DC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9B8A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1A4DA7" w:rsidRPr="001A4DA7" w14:paraId="372B8E3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2359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3EC43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FB1E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D17D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BAD3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011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CC3C2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76,7</w:t>
            </w:r>
          </w:p>
        </w:tc>
      </w:tr>
      <w:tr w:rsidR="001A4DA7" w:rsidRPr="001A4DA7" w14:paraId="79E0E78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C82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2034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7F22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622FC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E979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9B4B1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9C57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1A4DA7" w:rsidRPr="001A4DA7" w14:paraId="64F0CE1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20002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B2188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64D1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BCAA5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0A65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B7CA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C8F87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1A4DA7" w:rsidRPr="001A4DA7" w14:paraId="66CD87B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0030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2205B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42A20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E27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3E09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DA78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E08EA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1A4DA7" w:rsidRPr="001A4DA7" w14:paraId="7C97FE5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D4D2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E5B5C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7C2AD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84BB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CA9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82E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1617B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1A4DA7" w:rsidRPr="001A4DA7" w14:paraId="5BDE09C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591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B5182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6BE9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DB7E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DCE8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800E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16A5A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1A4DA7" w:rsidRPr="001A4DA7" w14:paraId="584FC33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29F8C6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71" w:type="dxa"/>
            <w:shd w:val="clear" w:color="auto" w:fill="auto"/>
            <w:hideMark/>
          </w:tcPr>
          <w:p w14:paraId="1539A9D6" w14:textId="77777777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1020D1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20D1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352B6A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F75F2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ECA91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FD20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C8A43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386,0</w:t>
            </w:r>
          </w:p>
        </w:tc>
      </w:tr>
      <w:tr w:rsidR="001A4DA7" w:rsidRPr="001A4DA7" w14:paraId="4D5FB70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01FA64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EF922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C631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5EB9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A00D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CE905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83625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386,0</w:t>
            </w:r>
          </w:p>
        </w:tc>
      </w:tr>
      <w:tr w:rsidR="001A4DA7" w:rsidRPr="001A4DA7" w14:paraId="3A51FAE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DA6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EAE6E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A925F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22BD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1090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55097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5920F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1A4DA7" w:rsidRPr="001A4DA7" w14:paraId="49701AC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12FD4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8A8D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575D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A3D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C0A3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12E6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4E35B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1A4DA7" w:rsidRPr="001A4DA7" w14:paraId="56E0EAD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0280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CC3EF4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97E94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DD7CC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876F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C7F28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B05CB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1A4DA7" w:rsidRPr="001A4DA7" w14:paraId="16F5902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EDD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AD005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F1CB7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661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289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93F71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7AFA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1A4DA7" w:rsidRPr="001A4DA7" w14:paraId="01E43606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A8DD2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39BE1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3F7C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D36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4982A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25BE3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FE753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366,0</w:t>
            </w:r>
          </w:p>
        </w:tc>
      </w:tr>
      <w:tr w:rsidR="001A4DA7" w:rsidRPr="001A4DA7" w14:paraId="3216909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F932A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18625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82A8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780C9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7F59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4870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1DF39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1F4139A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6D0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581D3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66DF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90045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2CF1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EED8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7B6E3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4680B72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EBD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C4CF3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D5C2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D5E80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32A7B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9BFA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1B04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34457E5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FED0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9636D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C35A4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A62A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568D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9D83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688F1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624F23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C3F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F5629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D31D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258CB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94751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DDD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0992B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A4DA7" w:rsidRPr="001A4DA7" w14:paraId="4CE1503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1BFE82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71" w:type="dxa"/>
            <w:shd w:val="clear" w:color="auto" w:fill="auto"/>
            <w:hideMark/>
          </w:tcPr>
          <w:p w14:paraId="79FF6EB4" w14:textId="22C0079F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46F968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DAFB19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FD2A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A087E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8AE789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365 836,5</w:t>
            </w:r>
          </w:p>
        </w:tc>
      </w:tr>
      <w:tr w:rsidR="001A4DA7" w:rsidRPr="001A4DA7" w14:paraId="406CEBD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CEC822" w14:textId="77777777" w:rsidR="001020D1" w:rsidRPr="001020D1" w:rsidRDefault="001020D1" w:rsidP="001020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71" w:type="dxa"/>
            <w:shd w:val="clear" w:color="auto" w:fill="auto"/>
            <w:hideMark/>
          </w:tcPr>
          <w:p w14:paraId="69E0BA1C" w14:textId="2A682EFE" w:rsidR="001020D1" w:rsidRPr="001020D1" w:rsidRDefault="001020D1" w:rsidP="001A4DA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50A47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C1DFA4" w14:textId="77777777" w:rsidR="001020D1" w:rsidRPr="001020D1" w:rsidRDefault="001020D1" w:rsidP="001020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D66D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E9B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A0DDE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020D1">
              <w:rPr>
                <w:b/>
                <w:bCs/>
                <w:color w:val="000000"/>
                <w:sz w:val="20"/>
                <w:szCs w:val="20"/>
              </w:rPr>
              <w:t>365 836,5</w:t>
            </w:r>
          </w:p>
        </w:tc>
      </w:tr>
      <w:tr w:rsidR="001A4DA7" w:rsidRPr="001A4DA7" w14:paraId="17D7912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9F53B2" w14:textId="77777777" w:rsidR="001020D1" w:rsidRPr="001020D1" w:rsidRDefault="001020D1" w:rsidP="001020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5A91E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D2F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5CC6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1F1C8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95443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6723D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299 524,5</w:t>
            </w:r>
          </w:p>
        </w:tc>
      </w:tr>
      <w:tr w:rsidR="001A4DA7" w:rsidRPr="001A4DA7" w14:paraId="0AFE928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E8640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5238B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756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8FA43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9C0B20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3C48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77838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34 332,0</w:t>
            </w:r>
          </w:p>
        </w:tc>
      </w:tr>
      <w:tr w:rsidR="001A4DA7" w:rsidRPr="001A4DA7" w14:paraId="6D1F834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780B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2186C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3C77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B309F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927F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28CCB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43264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29 586,0</w:t>
            </w:r>
          </w:p>
        </w:tc>
      </w:tr>
      <w:tr w:rsidR="001A4DA7" w:rsidRPr="001A4DA7" w14:paraId="74D162B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BF15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66797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D87A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983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8800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53E5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D4DA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29 586,0</w:t>
            </w:r>
          </w:p>
        </w:tc>
      </w:tr>
      <w:tr w:rsidR="001A4DA7" w:rsidRPr="001A4DA7" w14:paraId="1829D332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C4B3E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35E84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DAD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2B8B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962E3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788C2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A4FA7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29 586,0</w:t>
            </w:r>
          </w:p>
        </w:tc>
      </w:tr>
      <w:tr w:rsidR="001A4DA7" w:rsidRPr="001A4DA7" w14:paraId="0008D30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97D37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98862D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602F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FEF8D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9C1C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EFEC4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8A5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29 586,0</w:t>
            </w:r>
          </w:p>
        </w:tc>
      </w:tr>
      <w:tr w:rsidR="001A4DA7" w:rsidRPr="001A4DA7" w14:paraId="26BD6D7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94DD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FEB02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B8B9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E0F4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CDAC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40EE5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052DD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4 746,0</w:t>
            </w:r>
          </w:p>
        </w:tc>
      </w:tr>
      <w:tr w:rsidR="001A4DA7" w:rsidRPr="001A4DA7" w14:paraId="0E181FE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1C996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3639AC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4F3DD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56B4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F268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A595ED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7575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4 746,0</w:t>
            </w:r>
          </w:p>
        </w:tc>
      </w:tr>
      <w:tr w:rsidR="001A4DA7" w:rsidRPr="001A4DA7" w14:paraId="456F018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DCDB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1ADB8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6473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C039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C59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B03CF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206FD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4 746,0</w:t>
            </w:r>
          </w:p>
        </w:tc>
      </w:tr>
      <w:tr w:rsidR="001A4DA7" w:rsidRPr="001A4DA7" w14:paraId="32DC42E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9F53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6093F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1987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66B39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05503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276E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F8C64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4 746,0</w:t>
            </w:r>
          </w:p>
        </w:tc>
      </w:tr>
      <w:tr w:rsidR="001A4DA7" w:rsidRPr="001A4DA7" w14:paraId="00BB167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FF63F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AB08F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2FC5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165F1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4A702F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EA6D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12A7C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1A4DA7" w:rsidRPr="001A4DA7" w14:paraId="459231A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59D4A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3F18E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AC2BC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18542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61897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E287E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843FD9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1A4DA7" w:rsidRPr="001A4DA7" w14:paraId="6195F8B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710D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9D945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4FD89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34172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923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7A90F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19170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1A4DA7" w:rsidRPr="001A4DA7" w14:paraId="351E1E5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7401D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76674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64B2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27BD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2FCC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8C4C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31AF4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1A4DA7" w:rsidRPr="001A4DA7" w14:paraId="04B62F5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EF0D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EAE81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D573E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CB05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E26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45A45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BE259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1A4DA7" w:rsidRPr="001A4DA7" w14:paraId="7086C9A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1DA3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5E4F9E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214B1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ACAB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0613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F64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A719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36 595,4</w:t>
            </w:r>
          </w:p>
        </w:tc>
      </w:tr>
      <w:tr w:rsidR="001A4DA7" w:rsidRPr="001A4DA7" w14:paraId="7883134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F2025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50061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6756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D2AA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4EF2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E6A19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D257E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1A4DA7" w:rsidRPr="001A4DA7" w14:paraId="795E492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878D3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42668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633AA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EFA8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6EEF2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D995A5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4E92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1A4DA7" w:rsidRPr="001A4DA7" w14:paraId="14FA3AF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9F1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2B57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BCDED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E01D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58D11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97C1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F9CB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1A4DA7" w:rsidRPr="001A4DA7" w14:paraId="79D217B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513A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C1076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44CFC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4FB3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522E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8AF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9DABB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36 345,4</w:t>
            </w:r>
          </w:p>
        </w:tc>
      </w:tr>
      <w:tr w:rsidR="001A4DA7" w:rsidRPr="001A4DA7" w14:paraId="72D799B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4F8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1F820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CB18D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85881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3925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29462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93600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4DA7" w:rsidRPr="001A4DA7" w14:paraId="5857679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313C5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E523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81B26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A61EB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531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E2E4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C2417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4DA7" w:rsidRPr="001A4DA7" w14:paraId="09E95E9A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E36D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FAC34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2247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1313A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68F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215E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31FDF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4DA7" w:rsidRPr="001A4DA7" w14:paraId="66A7016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DEFA4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3583A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08D7D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4E21A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E2B3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7C6FC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D9629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A4DA7" w:rsidRPr="001A4DA7" w14:paraId="69DE03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DDD7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56845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1FAA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CDF05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99F8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B9F626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2516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1A4DA7" w:rsidRPr="001A4DA7" w14:paraId="092D16E9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154AD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8A310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88FF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BAA7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70BB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8603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3F0EF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1A4DA7" w:rsidRPr="001A4DA7" w14:paraId="1727680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D4969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A16C8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CC68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CA514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9CDB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0548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D73C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1A4DA7" w:rsidRPr="001A4DA7" w14:paraId="00A536E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DF1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C47CA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EF1CE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4F5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56E4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5CD2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AB2B3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1A4DA7" w:rsidRPr="001A4DA7" w14:paraId="7733A26F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8A4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140E65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791F0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8C77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9956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52A1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8DA65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8 919,1</w:t>
            </w:r>
          </w:p>
        </w:tc>
      </w:tr>
      <w:tr w:rsidR="001A4DA7" w:rsidRPr="001A4DA7" w14:paraId="1C3BE34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B71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5D4CA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52745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46072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CF29A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43E7D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21300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191 507,6</w:t>
            </w:r>
          </w:p>
        </w:tc>
      </w:tr>
      <w:tr w:rsidR="001A4DA7" w:rsidRPr="001A4DA7" w14:paraId="518EFE97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B85E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9D61C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BC441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8C0BE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2757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02A9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7DF78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191 507,6</w:t>
            </w:r>
          </w:p>
        </w:tc>
      </w:tr>
      <w:tr w:rsidR="001A4DA7" w:rsidRPr="001A4DA7" w14:paraId="33EA5D95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C9D84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7BB599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F28E4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489ED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1A9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C2B59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BDA18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191 507,6</w:t>
            </w:r>
          </w:p>
        </w:tc>
      </w:tr>
      <w:tr w:rsidR="001A4DA7" w:rsidRPr="001A4DA7" w14:paraId="2B3AF4E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4F70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5639A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DF77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C1EA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708E9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1BDB6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BBD0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191 507,6</w:t>
            </w:r>
          </w:p>
        </w:tc>
      </w:tr>
      <w:tr w:rsidR="001A4DA7" w:rsidRPr="001A4DA7" w14:paraId="54468FE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D1139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E83B2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3217B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C4AB6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1A701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A0AE8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5335E0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191 507,6</w:t>
            </w:r>
          </w:p>
        </w:tc>
      </w:tr>
      <w:tr w:rsidR="001A4DA7" w:rsidRPr="001A4DA7" w14:paraId="1EBF2B70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0AFC8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87046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C0240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33071E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A4FD49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5CF3B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3BF1F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1A4DA7" w:rsidRPr="001A4DA7" w14:paraId="1E8785D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227D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EB613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CBCA6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F85B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88F5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01E14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0EA97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1A4DA7" w:rsidRPr="001A4DA7" w14:paraId="6E95142C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6FDA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DE8488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8F0F1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432D0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3CC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5F7123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44D46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1A4DA7" w:rsidRPr="001A4DA7" w14:paraId="701D25B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33E07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36D347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541E6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1F974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A952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881E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DD915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1A4DA7" w:rsidRPr="001A4DA7" w14:paraId="5D0284B1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3DEF3F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101C3A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17BCD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3F01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0EDC2D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1962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8AEF13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9 383,9</w:t>
            </w:r>
          </w:p>
        </w:tc>
      </w:tr>
      <w:tr w:rsidR="001A4DA7" w:rsidRPr="001A4DA7" w14:paraId="3972B6D3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A95D82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750A96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3E57A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2729A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75A5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FF5A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8F5311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1 916,2</w:t>
            </w:r>
          </w:p>
        </w:tc>
      </w:tr>
      <w:tr w:rsidR="001A4DA7" w:rsidRPr="001A4DA7" w14:paraId="5918AF5E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DC9C0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5AE7E0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7E57B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F7D69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F5B0E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514E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7EF20E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1A4DA7" w:rsidRPr="001A4DA7" w14:paraId="72689C0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C9067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0C7E6F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5B38F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A486D6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5A14C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9CDA1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727E6A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1A4DA7" w:rsidRPr="001A4DA7" w14:paraId="5D5CD50D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3755C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E33A1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37788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18223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5A140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7E518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CCC98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1A4DA7" w:rsidRPr="001A4DA7" w14:paraId="72DA0E88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641B8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F3FC32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1EE787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4E5F4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6BF85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E3127" w14:textId="77777777" w:rsidR="001020D1" w:rsidRPr="001020D1" w:rsidRDefault="001020D1" w:rsidP="00102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7064DC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1A4DA7" w:rsidRPr="001A4DA7" w14:paraId="75658CC4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C639B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35FB6B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FADDA2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157EAC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96FC3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317F88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F64945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</w:p>
        </w:tc>
      </w:tr>
      <w:tr w:rsidR="001A4DA7" w:rsidRPr="001A4DA7" w14:paraId="2601DC7B" w14:textId="77777777" w:rsidTr="001A4DA7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63DF4" w14:textId="77777777" w:rsidR="001020D1" w:rsidRPr="001020D1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139221" w14:textId="77777777" w:rsidR="001020D1" w:rsidRPr="001020D1" w:rsidRDefault="001020D1" w:rsidP="001A4DA7">
            <w:pPr>
              <w:jc w:val="both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D9E9AF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E6B56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A915B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70E79" w14:textId="77777777" w:rsidR="001020D1" w:rsidRPr="001020D1" w:rsidRDefault="001020D1" w:rsidP="001020D1">
            <w:pPr>
              <w:jc w:val="center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331D8F" w14:textId="1FE9F1E2" w:rsidR="001020D1" w:rsidRPr="009D004E" w:rsidRDefault="001020D1" w:rsidP="001020D1">
            <w:pPr>
              <w:jc w:val="right"/>
              <w:rPr>
                <w:color w:val="000000"/>
                <w:sz w:val="20"/>
                <w:szCs w:val="20"/>
              </w:rPr>
            </w:pPr>
            <w:r w:rsidRPr="001020D1">
              <w:rPr>
                <w:color w:val="000000"/>
                <w:sz w:val="20"/>
                <w:szCs w:val="20"/>
              </w:rPr>
              <w:t>66 312,0</w:t>
            </w:r>
            <w:r w:rsidR="009D004E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5786771C" w14:textId="77777777" w:rsidR="009151B7" w:rsidRDefault="009151B7" w:rsidP="004847A0">
      <w:pPr>
        <w:ind w:firstLine="709"/>
        <w:jc w:val="both"/>
      </w:pPr>
    </w:p>
    <w:p w14:paraId="3BAA6C10" w14:textId="2AC4B5FD" w:rsidR="004847A0" w:rsidRDefault="009151B7" w:rsidP="004847A0">
      <w:pPr>
        <w:ind w:firstLine="709"/>
        <w:jc w:val="both"/>
      </w:pPr>
      <w:r>
        <w:t>8</w:t>
      </w:r>
      <w:r w:rsidR="00A12D74" w:rsidRPr="003177E5">
        <w:t>)</w:t>
      </w:r>
      <w:r w:rsidR="00A12D74">
        <w:t xml:space="preserve"> </w:t>
      </w:r>
      <w:r w:rsidR="004847A0">
        <w:t>приложение 6 изложить в</w:t>
      </w:r>
      <w:r w:rsidR="004847A0">
        <w:rPr>
          <w:vertAlign w:val="superscript"/>
        </w:rPr>
        <w:t xml:space="preserve"> </w:t>
      </w:r>
      <w:r w:rsidR="004847A0">
        <w:t>следующей редакции:</w:t>
      </w:r>
    </w:p>
    <w:p w14:paraId="5B70F9E2" w14:textId="69D97F7B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 xml:space="preserve">«Приложение </w:t>
      </w:r>
      <w:r w:rsidR="004847A0">
        <w:rPr>
          <w:color w:val="000000"/>
          <w:sz w:val="22"/>
          <w:szCs w:val="22"/>
        </w:rPr>
        <w:t>6</w:t>
      </w:r>
    </w:p>
    <w:p w14:paraId="182F4765" w14:textId="53A1669B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4847A0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847A0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847A0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72F3C67F" w14:textId="57CCF8D7" w:rsidR="00A12D74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</w:t>
      </w:r>
      <w:r w:rsidR="00A12D74" w:rsidRPr="003B2A3E">
        <w:rPr>
          <w:b/>
          <w:bCs/>
          <w:color w:val="000000"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color w:val="000000"/>
          <w:sz w:val="22"/>
          <w:szCs w:val="22"/>
        </w:rPr>
        <w:t xml:space="preserve">а также по </w:t>
      </w:r>
      <w:r w:rsidR="00A12D74" w:rsidRPr="003B2A3E">
        <w:rPr>
          <w:b/>
          <w:bCs/>
          <w:color w:val="000000"/>
          <w:sz w:val="22"/>
          <w:szCs w:val="22"/>
        </w:rPr>
        <w:t>разделам, подразделам классификации расходов бюджет</w:t>
      </w:r>
      <w:r w:rsidR="00A12D74">
        <w:rPr>
          <w:b/>
          <w:bCs/>
          <w:color w:val="000000"/>
          <w:sz w:val="22"/>
          <w:szCs w:val="22"/>
        </w:rPr>
        <w:t>а города Новочебоксарска на 202</w:t>
      </w:r>
      <w:r>
        <w:rPr>
          <w:b/>
          <w:bCs/>
          <w:color w:val="000000"/>
          <w:sz w:val="22"/>
          <w:szCs w:val="22"/>
        </w:rPr>
        <w:t>3</w:t>
      </w:r>
      <w:r w:rsidR="00A12D74">
        <w:rPr>
          <w:b/>
          <w:bCs/>
          <w:color w:val="000000"/>
          <w:sz w:val="22"/>
          <w:szCs w:val="22"/>
        </w:rPr>
        <w:t xml:space="preserve"> и 202</w:t>
      </w:r>
      <w:r>
        <w:rPr>
          <w:b/>
          <w:bCs/>
          <w:color w:val="000000"/>
          <w:sz w:val="22"/>
          <w:szCs w:val="22"/>
        </w:rPr>
        <w:t>4</w:t>
      </w:r>
      <w:r w:rsidR="00A12D74" w:rsidRPr="003B2A3E">
        <w:rPr>
          <w:b/>
          <w:bCs/>
          <w:color w:val="000000"/>
          <w:sz w:val="22"/>
          <w:szCs w:val="22"/>
        </w:rPr>
        <w:t xml:space="preserve"> го</w:t>
      </w:r>
      <w:r w:rsidR="00A12D74">
        <w:rPr>
          <w:b/>
          <w:bCs/>
          <w:color w:val="000000"/>
          <w:sz w:val="22"/>
          <w:szCs w:val="22"/>
        </w:rPr>
        <w:t xml:space="preserve">ды </w:t>
      </w:r>
    </w:p>
    <w:p w14:paraId="6D733A93" w14:textId="77777777" w:rsidR="004847A0" w:rsidRPr="003B2A3E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424"/>
        <w:gridCol w:w="425"/>
        <w:gridCol w:w="1275"/>
        <w:gridCol w:w="1276"/>
      </w:tblGrid>
      <w:tr w:rsidR="00A12D74" w:rsidRPr="003B2A3E" w14:paraId="0B7DB321" w14:textId="77777777" w:rsidTr="004B56C5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4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4D8BE930" w14:textId="0464AF8E" w:rsidR="00A12D74" w:rsidRPr="003B2A3E" w:rsidRDefault="00A12D74" w:rsidP="004B56C5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12D74" w:rsidRPr="003B2A3E" w14:paraId="188FEC79" w14:textId="77777777" w:rsidTr="004B56C5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65EE1" w14:textId="3E721D69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2BFAC" w14:textId="1E246AAB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4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60"/>
        <w:gridCol w:w="1308"/>
        <w:gridCol w:w="837"/>
        <w:gridCol w:w="455"/>
        <w:gridCol w:w="455"/>
        <w:gridCol w:w="1221"/>
        <w:gridCol w:w="1221"/>
      </w:tblGrid>
      <w:tr w:rsidR="00564EC3" w:rsidRPr="00564EC3" w14:paraId="465FBC90" w14:textId="77777777" w:rsidTr="00564EC3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52A105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14:paraId="064EE07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1B06ED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3E1B69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3526D2D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2D7352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3C1FB5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14:paraId="2788CE5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</w:t>
            </w:r>
          </w:p>
        </w:tc>
      </w:tr>
      <w:tr w:rsidR="00564EC3" w:rsidRPr="00564EC3" w14:paraId="46F4C85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1424D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DD7290C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4E8761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AC5BC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A667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AD14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4A908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2 382 221,5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96F2F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2 365 143,7</w:t>
            </w:r>
          </w:p>
        </w:tc>
      </w:tr>
      <w:tr w:rsidR="00564EC3" w:rsidRPr="00564EC3" w14:paraId="4A466227" w14:textId="77777777" w:rsidTr="00564EC3">
        <w:trPr>
          <w:trHeight w:val="20"/>
        </w:trPr>
        <w:tc>
          <w:tcPr>
            <w:tcW w:w="616" w:type="dxa"/>
            <w:shd w:val="clear" w:color="auto" w:fill="auto"/>
          </w:tcPr>
          <w:p w14:paraId="477C98C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</w:tcPr>
          <w:p w14:paraId="11FD677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4176953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7D477B8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A59EED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72D567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15A3C2B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C2EE8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4EC3" w:rsidRPr="00564EC3" w14:paraId="54EDC6B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6E2A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0" w:type="dxa"/>
            <w:shd w:val="clear" w:color="auto" w:fill="auto"/>
            <w:hideMark/>
          </w:tcPr>
          <w:p w14:paraId="7E224F8C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52AC1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A1B0E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D262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D668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D34A5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16 784,6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DD8E59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16 788,0</w:t>
            </w:r>
          </w:p>
        </w:tc>
      </w:tr>
      <w:tr w:rsidR="00564EC3" w:rsidRPr="00564EC3" w14:paraId="04F5FA6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EC94DF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60" w:type="dxa"/>
            <w:shd w:val="clear" w:color="auto" w:fill="auto"/>
            <w:hideMark/>
          </w:tcPr>
          <w:p w14:paraId="4F1812AA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90F3E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EAA1B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AC26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11741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9F5B7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83C3A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0105E40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94B46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2D9FC4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B126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1972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A879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07E4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A93C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74FC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5D0B55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08C9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E2972E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2ADC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61500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84C0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96B7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BC39D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042B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2180F8B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E66E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13A5B2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C6E37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1059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272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9290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7901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3049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4F58300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23A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B2C7E8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FDE9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E103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48EB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740D4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2CFE2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2011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2398D38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66F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55EE3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A1A9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E1F9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3FE5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E9F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447B6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3E85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0DBDE07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F755F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AA4EA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9860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A863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F47A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076C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ADC0F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3D17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564EC3" w:rsidRPr="00564EC3" w14:paraId="0E6EA3A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8A69F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60" w:type="dxa"/>
            <w:shd w:val="clear" w:color="auto" w:fill="auto"/>
            <w:hideMark/>
          </w:tcPr>
          <w:p w14:paraId="0BFCEB7F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E3106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F9DC4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51A0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3D89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D905D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15 566,0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C1D75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15 569,4</w:t>
            </w:r>
          </w:p>
        </w:tc>
      </w:tr>
      <w:tr w:rsidR="00564EC3" w:rsidRPr="00564EC3" w14:paraId="032E32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8849D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8852AE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CB8E1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1644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5079F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62C62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598B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15 566,0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5B07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15 569,4</w:t>
            </w:r>
          </w:p>
        </w:tc>
      </w:tr>
      <w:tr w:rsidR="00564EC3" w:rsidRPr="00564EC3" w14:paraId="3B2B570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67A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C8F34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2AA6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3867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8FED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5F54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9021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15 566,0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51C6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15 569,4</w:t>
            </w:r>
          </w:p>
        </w:tc>
      </w:tr>
      <w:tr w:rsidR="00564EC3" w:rsidRPr="00564EC3" w14:paraId="0B1C0BA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B67C7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BD0A6C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9C300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EBA5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AD7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9A34B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E574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AA94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13 506,6</w:t>
            </w:r>
          </w:p>
        </w:tc>
      </w:tr>
      <w:tr w:rsidR="00564EC3" w:rsidRPr="00564EC3" w14:paraId="1790BF9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753C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455611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7A95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D3DE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E16B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ACBB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4605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582B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13 506,6</w:t>
            </w:r>
          </w:p>
        </w:tc>
      </w:tr>
      <w:tr w:rsidR="00564EC3" w:rsidRPr="00564EC3" w14:paraId="49C8AFA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1347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9AA90B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7F15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5EFE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51D00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A6F2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B928D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61D22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13 506,6</w:t>
            </w:r>
          </w:p>
        </w:tc>
      </w:tr>
      <w:tr w:rsidR="00564EC3" w:rsidRPr="00564EC3" w14:paraId="331FEBC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8B4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FF8CA4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73FD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DF41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DA34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30A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8AE5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9646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13 506,6</w:t>
            </w:r>
          </w:p>
        </w:tc>
      </w:tr>
      <w:tr w:rsidR="00564EC3" w:rsidRPr="00564EC3" w14:paraId="1BF08D8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5C7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4D5048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1C34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0D102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319C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3ACBA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A4623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59DF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564EC3" w:rsidRPr="00564EC3" w14:paraId="3F7A177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71FB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DD9F64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C908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68933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E374A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FDB5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8DEE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F4F5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564EC3" w:rsidRPr="00564EC3" w14:paraId="5A343D8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E341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5DE62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5213C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CD44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DD8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F9AF2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C156C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2A70C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564EC3" w:rsidRPr="00564EC3" w14:paraId="4608AB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964B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08D5C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FE40B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044A0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998B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8398D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8B633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694F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564EC3" w:rsidRPr="00564EC3" w14:paraId="674CEB9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651A8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60" w:type="dxa"/>
            <w:shd w:val="clear" w:color="auto" w:fill="auto"/>
            <w:hideMark/>
          </w:tcPr>
          <w:p w14:paraId="02C78EA0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B73584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8CD4E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1A65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76FC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B8487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C1AE6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</w:tr>
      <w:tr w:rsidR="00564EC3" w:rsidRPr="00564EC3" w14:paraId="493F85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75DB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8D32F7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D0B6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0891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BCFF3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96B7F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1B7AC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4229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564EC3" w:rsidRPr="00564EC3" w14:paraId="2B411B6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3AE4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DA127A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7B911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7A85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912F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A9EA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E604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5112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564EC3" w:rsidRPr="00564EC3" w14:paraId="62DACD2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C57E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2A27C7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8E00E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C57A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003A1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1F00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213A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C15B5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564EC3" w:rsidRPr="00564EC3" w14:paraId="5C1BE61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D77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E1793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F487B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06D1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E047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ED583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5EF9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8EA9F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564EC3" w:rsidRPr="00564EC3" w14:paraId="462B5B4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55D2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87A28E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8132E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8A150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56140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AF98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53979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EB7D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564EC3" w:rsidRPr="00564EC3" w14:paraId="2AFE985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AD2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3BC2B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AA671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427B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BD7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E570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1EE2E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F368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564EC3" w:rsidRPr="00564EC3" w14:paraId="676C526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27983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06BEC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D0F7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AD769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B11E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A108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B9B7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D2F77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564EC3" w:rsidRPr="00564EC3" w14:paraId="48C191F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A1AF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C9496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12C7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869D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4807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017FF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980B8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FF85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564EC3" w:rsidRPr="00564EC3" w14:paraId="6FFF66C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0890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4AC039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13E7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B11C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EE4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780B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697E0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15BCF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564EC3" w:rsidRPr="00564EC3" w14:paraId="1F66535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70E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382EB4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87F0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34BB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63F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5AC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7311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849C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564EC3" w:rsidRPr="00564EC3" w14:paraId="5C46BBA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7F0AC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60" w:type="dxa"/>
            <w:shd w:val="clear" w:color="auto" w:fill="auto"/>
            <w:hideMark/>
          </w:tcPr>
          <w:p w14:paraId="66F8B592" w14:textId="2989E140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564EC3">
              <w:rPr>
                <w:b/>
                <w:bCs/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5A9FF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B8BA14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C74CD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B70B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80783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143 297,3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91D93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564EC3" w:rsidRPr="00564EC3" w14:paraId="02A6AF5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A5ACD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60" w:type="dxa"/>
            <w:shd w:val="clear" w:color="auto" w:fill="auto"/>
            <w:hideMark/>
          </w:tcPr>
          <w:p w14:paraId="5C9A2F7B" w14:textId="0AF22159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1C66B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9C4215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FF8C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8636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AB4B1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6C091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564EC3" w:rsidRPr="00564EC3" w14:paraId="4D0F49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A1C5F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C339BE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EFAB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8E7B4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1B76B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5CE8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F0E38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55FE7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045FCAE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71AE2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A328D0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59C3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AA09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EFD7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BF345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48EE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F014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03CF153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F89F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1FD248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6E44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3B427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22D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5E57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1B0FF7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454E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1FB298C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6CF0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62FB0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441F7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780A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0320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CCE43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5B8F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9058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7F280AD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B22D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938BA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6297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60F5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A8B87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B8D5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F161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25A4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7CD3224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35FA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7E8684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F57A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6D6E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2543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5A7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091FD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172A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564EC3" w:rsidRPr="00564EC3" w14:paraId="7ADD1FA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D672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ECE27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B818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9AD9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976D4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80BD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FB29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665B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0FA5424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3B1B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E94A85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0B180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A599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F0B05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94D7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0DF5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8926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44AAD4F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EC95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1D20D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813A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A2F1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0D07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1A8B3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5AE3D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E29C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0CD2FAC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8C9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0F199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566D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C431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B5A15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B537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BE7D7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DFE14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797718B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EA5E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48BFB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F038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BA690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5D51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CEE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46E9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79E5F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0D322B1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C91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C54A45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308B0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531A1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1D7A5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B311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CC76F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10AF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564EC3" w:rsidRPr="00564EC3" w14:paraId="203C8C8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AB035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ACFEF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BE57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2C90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580D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CC9C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E542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2AF6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4FD005E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E854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50E531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97BC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21BE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9E02E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E1B63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17A6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57C2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3F6B541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7F1E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C1D51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189D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4C44D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9FA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06BD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9052AC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463B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2E95530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85580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D8E2F4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B875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80D7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4D98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A99F4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4F55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930E3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7DD45F3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A042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C2B246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20E57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1053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45C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8986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0BC4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82BE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7868BC8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55ABD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CADBEC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7BCAA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1B43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9CB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98F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FFEBD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0672A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564EC3" w:rsidRPr="00564EC3" w14:paraId="70B0800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503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46303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B46F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309E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2339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C2356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8742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FFB43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107B3CE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DAB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18FE4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DFCD2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CDFF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C608E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13B7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626BF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D4BD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606216C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DC2FF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295D4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ECC70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9D68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CC94A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0284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C71D6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C046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1BF8208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11BC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8B51A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C8728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DE461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3397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565D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3D363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5571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23BE296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45A2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0310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9882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DBEE7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81D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AE2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8157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AFDC0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5F58360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4693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B8DF71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4D32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A2CF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01D98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1C59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05ED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6C71D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564EC3" w:rsidRPr="00564EC3" w14:paraId="13BC2D9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1D53C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E22E93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5964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7C0D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ED23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43DD9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9931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0898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564EC3" w:rsidRPr="00564EC3" w14:paraId="6C12205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CC7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1DB351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90E1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2FF6F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1E7C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6724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1BAA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7232C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564EC3" w:rsidRPr="00564EC3" w14:paraId="47E8B71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021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CC4CD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ABEE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E3D96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18DF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A4E8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E28F0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966D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64EC3" w:rsidRPr="00564EC3" w14:paraId="305E732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C5AF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BDB2A9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FD10B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77D3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EBD3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FF9B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BC3A2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108F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64EC3" w:rsidRPr="00564EC3" w14:paraId="401FC23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45B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E6865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BD108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2FB8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CF6F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67A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9EBC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B594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64EC3" w:rsidRPr="00564EC3" w14:paraId="704DFAC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A51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BB267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BE87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4E15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ABA91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1E3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BF0E0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E5AD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564EC3" w:rsidRPr="00564EC3" w14:paraId="40F2932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A2EB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7FEB93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131B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0F75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BED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FD13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2A70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1C04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64EC3" w:rsidRPr="00564EC3" w14:paraId="2413FF8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34F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B1A2EA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7C0D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0C183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09AD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4D8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AF1BAB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952E0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64EC3" w:rsidRPr="00564EC3" w14:paraId="152B998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E222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0B1ED2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E455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BB6D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378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3FA2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D0E8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7C64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64EC3" w:rsidRPr="00564EC3" w14:paraId="1CC8D80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AC70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657924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92E5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6C5C0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1378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F7E9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D778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D3A9DE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564EC3" w:rsidRPr="00564EC3" w14:paraId="454D753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152D7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77EC1D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DE4B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0793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41A9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3DAF2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748AB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FB3C8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6E1DA62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669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05E936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4AFC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CAE80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46DA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E4A2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4E6D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CD1E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530994D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B72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4EEB25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3C144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E328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A647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D737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8359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A0593F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4BBFD04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A0C1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F2A001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5340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D426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A800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E2CF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C0B25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8671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404B64A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A5C5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AA6ED4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EA01B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503D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C81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ED6E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B5A9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2DBA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352DF8E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21A0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8CC4C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65B80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526F3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156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CF8F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CBE20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AB99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564EC3" w:rsidRPr="00564EC3" w14:paraId="59B4647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B3AC56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60" w:type="dxa"/>
            <w:shd w:val="clear" w:color="auto" w:fill="auto"/>
            <w:hideMark/>
          </w:tcPr>
          <w:p w14:paraId="6AE72BF7" w14:textId="4864DC68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8EA2EF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0D7C9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0CD6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48C2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A01CD0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2327A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53A7A3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00C2A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5F91A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63B12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90C8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6285E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7AFA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DA97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F1D5E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646FDC6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1D85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0460B2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26A6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DA7C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9C05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53A5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F035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33C0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6A3D3CB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873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C11B22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ED51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6F81F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9FB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8AD4F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19350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149F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13667EE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EB55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88F65F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4726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ADDB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D38B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5CC0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70F2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16B6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115C8B9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1EBCB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3B2BD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0DFC7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9B83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0616A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08C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4326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1DEEB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5F02D7A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358C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50892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A986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99388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1AB26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B73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D4BE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AAA8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7EEE1BE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7436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60" w:type="dxa"/>
            <w:shd w:val="clear" w:color="auto" w:fill="auto"/>
            <w:hideMark/>
          </w:tcPr>
          <w:p w14:paraId="1681D9A8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87B29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DAF2F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6E83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271F3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E5FC7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64 092,4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12450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61 642,4</w:t>
            </w:r>
          </w:p>
        </w:tc>
      </w:tr>
      <w:tr w:rsidR="00564EC3" w:rsidRPr="00564EC3" w14:paraId="0DA67FF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1D71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60" w:type="dxa"/>
            <w:shd w:val="clear" w:color="auto" w:fill="auto"/>
            <w:hideMark/>
          </w:tcPr>
          <w:p w14:paraId="34949925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C3DE7B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3AFDCF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27C1F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923C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EE7D9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54935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3E48211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8852F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3E4A47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85C9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85ED7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4EDC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3315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9840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E6B8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26ECF64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29369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81FCED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4DF5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E062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2B28F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02E2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8769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E763C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0023A44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B017C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D8CB99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B85A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8323B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EAD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4D44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60DB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C7DA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4EC3" w:rsidRPr="00564EC3" w14:paraId="5F5E3B0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306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BF47F4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C392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D9D0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D82A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908A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CD77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A7180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4EC3" w:rsidRPr="00564EC3" w14:paraId="5AA6A2A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B5B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7B4B85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0FCA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D4964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95F8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BCC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54D5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7C6E7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4EC3" w:rsidRPr="00564EC3" w14:paraId="4F4C0F4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BB795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42B358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B07E7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F0649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FA1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9C2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96A8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C50B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564EC3" w:rsidRPr="00564EC3" w14:paraId="48A07D3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1F5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51BAC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7819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06C75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F2E7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6132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09A16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81A4E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564EC3" w:rsidRPr="00564EC3" w14:paraId="41FC8A2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FDF5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05840A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B559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32AAB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CFFF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4380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66AF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76E3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564EC3" w:rsidRPr="00564EC3" w14:paraId="105BF92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DA6B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E0136B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9DA0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35E9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57E3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09F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8E0EC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D9A35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564EC3" w:rsidRPr="00564EC3" w14:paraId="0622326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312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099D2E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3DB5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743B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C1E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AF8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779CE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CB16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564EC3" w:rsidRPr="00564EC3" w14:paraId="67FB864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565DF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60" w:type="dxa"/>
            <w:shd w:val="clear" w:color="auto" w:fill="auto"/>
            <w:hideMark/>
          </w:tcPr>
          <w:p w14:paraId="295219E5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B81FA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A37C7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A0A6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D642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B185DD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D434D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1E2558B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5C174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2F60C4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4117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2C3C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22E27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6FE3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1628D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DBFA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273BB07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C92D1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5D37F3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C3E26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D1749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1AEC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AC27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121A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983B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4EE3CE0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EBD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E698E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85A6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42CD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2CE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20551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6CFF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8C77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59AB113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6471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C6274B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23918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93B3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63AB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AFD86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0CE38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8231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0C5DC3F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C08A0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F7D067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6DD2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3A1F2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C9350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04AAB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16A9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73ED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61BC23E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3C0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06F020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AD4C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49F2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812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FB29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6863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62 842,4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B31F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60 392,4</w:t>
            </w:r>
          </w:p>
        </w:tc>
      </w:tr>
      <w:tr w:rsidR="00564EC3" w:rsidRPr="00564EC3" w14:paraId="7BFCFEA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9FC0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60" w:type="dxa"/>
            <w:shd w:val="clear" w:color="auto" w:fill="auto"/>
            <w:hideMark/>
          </w:tcPr>
          <w:p w14:paraId="3F0691B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10753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6D9C1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0AFC5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FA6D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2F7A8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7BE49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564EC3" w:rsidRPr="00564EC3" w14:paraId="25D3BF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C2DE75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60" w:type="dxa"/>
            <w:shd w:val="clear" w:color="auto" w:fill="auto"/>
            <w:hideMark/>
          </w:tcPr>
          <w:p w14:paraId="55DCFD8D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F7FC44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9581B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E081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AA616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767ABF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3C429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564EC3" w:rsidRPr="00564EC3" w14:paraId="391C53F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0E0C0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06B0D1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E17E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B529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F960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C286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A682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FAC9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564EC3" w:rsidRPr="00564EC3" w14:paraId="32E2EA4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D7E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678EF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E509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B8B65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38B50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66E1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3A55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E748D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564EC3" w:rsidRPr="00564EC3" w14:paraId="4524BA7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417A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8FCFE9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C09A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F1868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C248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737C5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75045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338F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564EC3" w:rsidRPr="00564EC3" w14:paraId="7A4A569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2DC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7A3B4D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5E39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C2A5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B572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A996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4BED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DF01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564EC3" w:rsidRPr="00564EC3" w14:paraId="51E4BCD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96B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5DB414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63BA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07CFA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B6D9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A3DD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B2E8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97D5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564EC3" w:rsidRPr="00564EC3" w14:paraId="4DE3794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CC3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63E87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DA8A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07007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8B0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C4E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A897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C1C65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564EC3" w:rsidRPr="00564EC3" w14:paraId="1CDD724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0B26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B8B47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F0290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62A5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6D01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F176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569D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E568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564EC3" w:rsidRPr="00564EC3" w14:paraId="51CE16C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7544B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BDA24B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BFE4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A79F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94EB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924B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71AF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6034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564EC3" w:rsidRPr="00564EC3" w14:paraId="6F9C199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4C20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587399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B962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0199C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7571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94538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5429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CB98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564EC3" w:rsidRPr="00564EC3" w14:paraId="6263114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8F00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31A2E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726CA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BDF5B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8935A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CAB1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9BDC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C68251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564EC3" w:rsidRPr="00564EC3" w14:paraId="46331B8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9BE183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60" w:type="dxa"/>
            <w:shd w:val="clear" w:color="auto" w:fill="auto"/>
            <w:hideMark/>
          </w:tcPr>
          <w:p w14:paraId="302721F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4E4C6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D6FA0B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348E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13FC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0992E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1 549 307,3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55BCA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1 556 152,9</w:t>
            </w:r>
          </w:p>
        </w:tc>
      </w:tr>
      <w:tr w:rsidR="00564EC3" w:rsidRPr="00564EC3" w14:paraId="2544C42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B2C64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60" w:type="dxa"/>
            <w:shd w:val="clear" w:color="auto" w:fill="auto"/>
            <w:hideMark/>
          </w:tcPr>
          <w:p w14:paraId="326C93C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6D8C1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A4FA1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A4D9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F9DE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AF89CA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1 536 792,8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9F6DD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1 543 638,4</w:t>
            </w:r>
          </w:p>
        </w:tc>
      </w:tr>
      <w:tr w:rsidR="00564EC3" w:rsidRPr="00564EC3" w14:paraId="4214649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665E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E206FA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67B1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1D13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8BF73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77E2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CF66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139 974,7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8CB54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139 974,7</w:t>
            </w:r>
          </w:p>
        </w:tc>
      </w:tr>
      <w:tr w:rsidR="00564EC3" w:rsidRPr="00564EC3" w14:paraId="29AA358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343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15052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7310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41FB8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5B331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C423B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9C0BD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7DF1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564EC3" w:rsidRPr="00564EC3" w14:paraId="61F372D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D53A4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C29069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EE980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4C7A0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30F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DE6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9B7A3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AD6B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564EC3" w:rsidRPr="00564EC3" w14:paraId="7FAB3A0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8A194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3F9350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732A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29A1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A700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8AD7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3357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AE60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564EC3" w:rsidRPr="00564EC3" w14:paraId="664764D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E803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EA0EC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46D79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C9A5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0D0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CFF14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68AF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34BD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564EC3" w:rsidRPr="00564EC3" w14:paraId="064BDA7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F4502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B34C3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7FE3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4F1E5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B16E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A004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A92F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A0A7A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564EC3" w:rsidRPr="00564EC3" w14:paraId="2520EF6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85D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6F7A45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67360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8F8CE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D006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69AF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9393E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9ECC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564EC3" w:rsidRPr="00564EC3" w14:paraId="45103BD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8D61F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F3295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8725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A3B58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833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611A7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4096C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E42FF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564EC3" w:rsidRPr="00564EC3" w14:paraId="6B0318D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49A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93D893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C6556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C645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381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4B91E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28FE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BCD9F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564EC3" w:rsidRPr="00564EC3" w14:paraId="65C02AE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D0C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B29285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FD4D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867A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12D7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DF3C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2C53E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9B66B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564EC3" w:rsidRPr="00564EC3" w14:paraId="690B496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A072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5304D7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1884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AD88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6D64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154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095B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19EFA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564EC3" w:rsidRPr="00564EC3" w14:paraId="213DECC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C0B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60FC2C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AFAE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B6C74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7D29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70F5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83B1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3E61E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564EC3" w:rsidRPr="00564EC3" w14:paraId="482E66C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158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1962D5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5522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1EB97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E7D9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E52F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5189F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2727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564EC3" w:rsidRPr="00564EC3" w14:paraId="531F9B8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296D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B4B80F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9F93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FC5D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81B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2592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7836C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DA8B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564EC3" w:rsidRPr="00564EC3" w14:paraId="314C622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9DCF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72C46F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AB69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0DFD3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79C1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CF7D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ED2E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2389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564EC3" w:rsidRPr="00564EC3" w14:paraId="327085C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F3EA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F257A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190E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4AB8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893F4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DCDA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D75C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FEDCF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564EC3" w:rsidRPr="00564EC3" w14:paraId="6DDC02C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C972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847A7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FF38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D32EB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8D4E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EBB7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69DCF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4F57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564EC3" w:rsidRPr="00564EC3" w14:paraId="6E5DF96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307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E209B9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FCE1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6934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FD0C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C4AB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FE2B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D8FC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564EC3" w:rsidRPr="00564EC3" w14:paraId="14AC2AC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5BD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6A59D9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9B74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CACF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9A51C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0784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539A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65B3B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564EC3" w:rsidRPr="00564EC3" w14:paraId="0C7F9D0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F1F0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B99DC6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A934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5038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81D4A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C81DC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12A3E1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1 223 835,7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9CF5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1 223 835,7</w:t>
            </w:r>
          </w:p>
        </w:tc>
      </w:tr>
      <w:tr w:rsidR="00564EC3" w:rsidRPr="00564EC3" w14:paraId="3870603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8E8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C5A5E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796E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A21B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EF7B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2535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9F50A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AE0E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564EC3" w:rsidRPr="00564EC3" w14:paraId="64E03E8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895B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03947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63B2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BF3D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7B5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BF464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F8613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B58C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564EC3" w:rsidRPr="00564EC3" w14:paraId="54E857C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CB6C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02D25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4C50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B6A3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2906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5A5D6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BD91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7961D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564EC3" w:rsidRPr="00564EC3" w14:paraId="2B6912A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B35C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1CB8CC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E58F9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C20B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8E12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21FD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FB15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81DF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564EC3" w:rsidRPr="00564EC3" w14:paraId="35CE050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FCD3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65732F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4B54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04B8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D27A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7C2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456FB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1DAE6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564EC3" w:rsidRPr="00564EC3" w14:paraId="01E63C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A4B2C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86AEA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AEA1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8978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EBF6C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6669B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F240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B103A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564EC3" w:rsidRPr="00564EC3" w14:paraId="520F20C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E11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0FBFC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3DB1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DDC4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9F3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B54F6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B470B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5438A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564EC3" w:rsidRPr="00564EC3" w14:paraId="203CE7A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994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26209D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2184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E90A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54C6B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74EA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71ABF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E020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564EC3" w:rsidRPr="00564EC3" w14:paraId="02B0E49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FD9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8A4133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8151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0F9B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DB71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96BF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3CE5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3B016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564EC3" w:rsidRPr="00564EC3" w14:paraId="0F61162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D71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B49915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5945B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D5582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47B2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14A5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22ADE7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A4EE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564EC3" w:rsidRPr="00564EC3" w14:paraId="3F7FA4D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9AC7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EE75F9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4A1F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AB66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8E23B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CA71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A279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14E4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5275046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2CA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D8FE09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A8737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62C8C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DD37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5324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4779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18B8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3E0532D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35DA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30D25F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7736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74785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38A50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EC83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F3D0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8B10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78197D7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CB7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387501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18E2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AC347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65D8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0935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90C0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3B96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2E06B24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EE9A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0BAD44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6DD77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EFFB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591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26D7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1DC2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CD67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0D3460E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2C9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A226C7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A6E5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B0A7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056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99E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C254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47 400,3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2C1BD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564EC3" w:rsidRPr="00564EC3" w14:paraId="6614B23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5F2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0E8EDB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F545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8390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145E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F4D7E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0BE9A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96 675,7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1058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94 847,7</w:t>
            </w:r>
          </w:p>
        </w:tc>
      </w:tr>
      <w:tr w:rsidR="00564EC3" w:rsidRPr="00564EC3" w14:paraId="2A57635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067E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B2F615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B54D7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68F35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C442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F1CB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5DEA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0895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564EC3" w:rsidRPr="00564EC3" w14:paraId="75436AF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A9D9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1CD021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D65B5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79EA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3637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C50E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892EB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D1660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64EC3" w:rsidRPr="00564EC3" w14:paraId="0075F8A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6B527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472C5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7CFDA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1B55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BDD9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6EA8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A0A2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85DCD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64EC3" w:rsidRPr="00564EC3" w14:paraId="65A6AB8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FE7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AFB3BA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2C0E6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31107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040B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EEC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5C129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4199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64EC3" w:rsidRPr="00564EC3" w14:paraId="0DE8EC6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0F53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4FD807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35DD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7B64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EEF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AB9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EBFA5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EFA0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564EC3" w:rsidRPr="00564EC3" w14:paraId="5C88F99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2F2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0CECD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BBE8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C336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B74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36E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8DD3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082B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564EC3" w:rsidRPr="00564EC3" w14:paraId="036CCC5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CB47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703BDB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925E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40AE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4D40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5E51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6326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BE95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564EC3" w:rsidRPr="00564EC3" w14:paraId="7E5BE3B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E7F0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11E32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45089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6781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DF90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C39E3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9A246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72B3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564EC3" w:rsidRPr="00564EC3" w14:paraId="503805E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3B33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831B27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9985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9BF30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C635E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0E657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564B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1ACE0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564EC3" w:rsidRPr="00564EC3" w14:paraId="316325D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7B0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954D8A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0807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1210D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C773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178AC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3299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3A94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564EC3" w:rsidRPr="00564EC3" w14:paraId="10E673C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AEAF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86DCE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D681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3CCD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4F2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05945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18FD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C35D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4EC3" w:rsidRPr="00564EC3" w14:paraId="10EA327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389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100437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29D0F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42D3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CBBA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ECF1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EC94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09F43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4EC3" w:rsidRPr="00564EC3" w14:paraId="328E60E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9F46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4DDD2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2AB30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230F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0FE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E024B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ED1B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45F9D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4EC3" w:rsidRPr="00564EC3" w14:paraId="399227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27854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6310A6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69C75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1078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F7D6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F87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2AC8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53D1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564EC3" w:rsidRPr="00564EC3" w14:paraId="4688523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FBBAF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40CD2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0B44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4392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5A6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450A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6735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7CE5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564EC3" w:rsidRPr="00564EC3" w14:paraId="6D172C3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C808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309C9A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8ACA3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7B73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204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64DB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53E6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B3642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564EC3" w:rsidRPr="00564EC3" w14:paraId="16C3CB0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0970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E2F172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9815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88828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7DA2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5B45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17529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C60BE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564EC3" w:rsidRPr="00564EC3" w14:paraId="386E8E3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020B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D04273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62697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73C77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777D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7D76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4A490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E0AD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564EC3" w:rsidRPr="00564EC3" w14:paraId="36A0F56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5334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6FF5B5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5FE2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91CB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46730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72DD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66F66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0706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64EC3" w:rsidRPr="00564EC3" w14:paraId="434A42B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F377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2E6A2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AC593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E6E8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6C6A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2B9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C285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801FA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64EC3" w:rsidRPr="00564EC3" w14:paraId="21928EB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E87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E25FD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8306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A60F0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C146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C7937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7183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DE84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64EC3" w:rsidRPr="00564EC3" w14:paraId="4C04058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A033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D9E45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19C0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FB32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ACC2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06C9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6D7C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40F5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64EC3" w:rsidRPr="00564EC3" w14:paraId="707B54A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5B2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F9FC03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9E77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5251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742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4F324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48203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098D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564EC3" w:rsidRPr="00564EC3" w14:paraId="2151BBC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AF35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07244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06B9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1719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47A3E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88B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CABC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AEA08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564EC3" w:rsidRPr="00564EC3" w14:paraId="0CD70EC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9CAA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058778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EDC0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11B9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251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09E85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231F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7D7A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4EC3" w:rsidRPr="00564EC3" w14:paraId="1872FAF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E54B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E5A0D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582B3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7E2E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033B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8D131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21BC0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3864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4EC3" w:rsidRPr="00564EC3" w14:paraId="38A5411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329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1F93D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7685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DB32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2ECA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5E45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B5083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107F09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4EC3" w:rsidRPr="00564EC3" w14:paraId="47A9F9C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016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22E2CB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7533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40E91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3B8B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832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5E57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5AB3A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64EC3" w:rsidRPr="00564EC3" w14:paraId="38CF2EA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DF72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2ED4D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A93D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FB338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787A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F599D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1BFC1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A1D0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564EC3" w:rsidRPr="00564EC3" w14:paraId="40449F9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E74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A118B5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1A8A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B45F5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E9BD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EEFD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14A50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0D1E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564EC3" w:rsidRPr="00564EC3" w14:paraId="2B840B9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C646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7940AB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6B3B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DAAD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1115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391B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3938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2625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564EC3" w:rsidRPr="00564EC3" w14:paraId="4A9D8E4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DD1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412BC2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C90D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23E91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2BD7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1ABC4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5B6691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1EA0A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564EC3" w:rsidRPr="00564EC3" w14:paraId="4BC009C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7D5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F68AB6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83984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74E4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4E23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17220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80924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776D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64EC3" w:rsidRPr="00564EC3" w14:paraId="2D22BB6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4460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2A775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31FC8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B1CD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FA2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727CE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2E795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5F1ED2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64EC3" w:rsidRPr="00564EC3" w14:paraId="22553D4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7BD2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13BFDC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8413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F130B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E6F6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788B8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8DD45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1727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64EC3" w:rsidRPr="00564EC3" w14:paraId="2B2505F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1D1D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6FD798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2C98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AED9E2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D8F6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816F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A6A2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C379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64EC3" w:rsidRPr="00564EC3" w14:paraId="44BFC22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1BF2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EFE5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53D6D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65BC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01A9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1C4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2C870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4464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564EC3" w:rsidRPr="00564EC3" w14:paraId="3FF0987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94F0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DA9A41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0923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AE7B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8978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9437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BE4C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83F8E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564EC3" w:rsidRPr="00564EC3" w14:paraId="44BB435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15483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780816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F05B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FEA1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76AC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6070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37F18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3AAA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564EC3" w:rsidRPr="00564EC3" w14:paraId="6CF0BAE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388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B6EF21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49703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6383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9310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9A2D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09FE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7A5A8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564EC3" w:rsidRPr="00564EC3" w14:paraId="3544102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3FD8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63C44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6DF24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F515E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696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E0A2C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D089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36CC3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564EC3" w:rsidRPr="00564EC3" w14:paraId="53B6DB7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B68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F51FE6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99A9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01FBA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FB3A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B9E7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3A95F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9900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564EC3" w:rsidRPr="00564EC3" w14:paraId="36550E1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D5D1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B7EE9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486D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97B10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6FE3C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8307C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ACE26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1A371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564EC3" w:rsidRPr="00564EC3" w14:paraId="6C2C9A2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09A4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50BD0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4622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9E067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AC2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BBFAB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8ED0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E7156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564EC3" w:rsidRPr="00564EC3" w14:paraId="5150CD7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2E2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46C76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5C29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BBD1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5DFF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EF90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756BA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B07A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564EC3" w:rsidRPr="00564EC3" w14:paraId="0DBB017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E815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98892A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6E48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E9461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39D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1AFA5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03BB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3044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564EC3" w:rsidRPr="00564EC3" w14:paraId="59760BF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342B1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E65EAA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E88FB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2DF3BE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9B22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48C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D9F95F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485F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564EC3" w:rsidRPr="00564EC3" w14:paraId="6691117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B6E00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2BDFED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E6F0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B388A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D7EC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6510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9FF3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44D44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564EC3" w:rsidRPr="00564EC3" w14:paraId="643201F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8FD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F71D2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25D91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C05966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8BC5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E79C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6279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E74A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564EC3" w:rsidRPr="00564EC3" w14:paraId="330A000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276C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114DCB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64E3C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8213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8165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EE275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D688B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B9A55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564EC3" w:rsidRPr="00564EC3" w14:paraId="4AF811E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F26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561B1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5B66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7363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B215D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D93C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1C1B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5708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564EC3" w:rsidRPr="00564EC3" w14:paraId="782EA70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D3CE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B10F9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B02F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28C52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FD5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3E93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9ED5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7E812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564EC3" w:rsidRPr="00564EC3" w14:paraId="0077E23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A0E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28C10E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723C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7E292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FDCF6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0B78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080F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10 489,2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38A75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12 356,5</w:t>
            </w:r>
          </w:p>
        </w:tc>
      </w:tr>
      <w:tr w:rsidR="00564EC3" w:rsidRPr="00564EC3" w14:paraId="3E34A28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D06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5B9BB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72DD2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9B96A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EEA0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B3A5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1A67C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7 696,1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0C62B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15 298,2</w:t>
            </w:r>
          </w:p>
        </w:tc>
      </w:tr>
      <w:tr w:rsidR="00564EC3" w:rsidRPr="00564EC3" w14:paraId="0F1FDCF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4C2C4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4A5B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B2BA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B40C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40466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A209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21BA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08BBF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12 016,0</w:t>
            </w:r>
          </w:p>
        </w:tc>
      </w:tr>
      <w:tr w:rsidR="00564EC3" w:rsidRPr="00564EC3" w14:paraId="55A32BF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6D52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FE8B9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3CE6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714DB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ED82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6D0B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130FA8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08F4C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564EC3" w:rsidRPr="00564EC3" w14:paraId="61DD5BF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D998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9BBC86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030A7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B5D0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1EB47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D915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BEAB1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B5CF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564EC3" w:rsidRPr="00564EC3" w14:paraId="7284F24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DDA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85A6DA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2C39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AC09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081EB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EB98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705D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C332E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564EC3" w:rsidRPr="00564EC3" w14:paraId="066F64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076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D070B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819E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A317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C9DC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0E81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1968F1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FBEA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564EC3" w:rsidRPr="00564EC3" w14:paraId="2D34489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68BE2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53137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1E927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E608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DD04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8B30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C5AF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F190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2 016,0</w:t>
            </w:r>
          </w:p>
        </w:tc>
      </w:tr>
      <w:tr w:rsidR="00564EC3" w:rsidRPr="00564EC3" w14:paraId="3671CD4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D19E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9C01F5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7E5E8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CFD8E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42521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542ED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9603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08FA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357C8CA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DD53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E9358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B6C5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D4A9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6C3D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7AA38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DDF3E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6B3F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204FC91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C6D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175C11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7CFA1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9294A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CA34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0BCE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8AAE4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4D7A0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A1234D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17FB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8ECA66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B9B0D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C1EA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65A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183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89367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FB77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26290FD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2DC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25A885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2D30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BD73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DEF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C2D4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20CB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2C43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0D92EA7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219E8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760" w:type="dxa"/>
            <w:shd w:val="clear" w:color="auto" w:fill="auto"/>
            <w:hideMark/>
          </w:tcPr>
          <w:p w14:paraId="38B8887D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58E78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B6B76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A7AFD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1530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ABD717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675E20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</w:tr>
      <w:tr w:rsidR="00564EC3" w:rsidRPr="00564EC3" w14:paraId="63C8E88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A706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4F846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C54A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D1E6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0C0C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4199B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B2FD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B36F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12 514,5</w:t>
            </w:r>
          </w:p>
        </w:tc>
      </w:tr>
      <w:tr w:rsidR="00564EC3" w:rsidRPr="00564EC3" w14:paraId="2B4CEDD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8E30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2E3CEB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7D05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F4F086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0303E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8B71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55AE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0E6B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564EC3" w:rsidRPr="00564EC3" w14:paraId="2727121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CB1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3369D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715C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FCB8A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3CE6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338E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BB328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58DACB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564EC3" w:rsidRPr="00564EC3" w14:paraId="371313E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EDDC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035E6B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E1C57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61AF3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AA4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290D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0C28A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807B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564EC3" w:rsidRPr="00564EC3" w14:paraId="65EBF70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00F0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17EB9D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AC76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37B2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C2AE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26DA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55EB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4B7C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564EC3" w:rsidRPr="00564EC3" w14:paraId="02D8DEE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70A0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D21F7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0CE3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C8C20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EEB6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8FA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21A9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6D94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564EC3" w:rsidRPr="00564EC3" w14:paraId="4910882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EB21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B6760F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0047A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CA0D5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F830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01652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924D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2 740,5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C559B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2 740,5</w:t>
            </w:r>
          </w:p>
        </w:tc>
      </w:tr>
      <w:tr w:rsidR="00564EC3" w:rsidRPr="00564EC3" w14:paraId="4FFBA67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44B1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8608AA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B3A52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D3680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B1B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E7B7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B46B1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C7C19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564EC3" w:rsidRPr="00564EC3" w14:paraId="7B297AF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2ED9E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69901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C985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1E82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816C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8ABF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29663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342224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564EC3" w:rsidRPr="00564EC3" w14:paraId="19EF675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5E73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81CA6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3E56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9551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3CF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DCFD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F6D8D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EA98A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564EC3" w:rsidRPr="00564EC3" w14:paraId="115D97A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BFC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FFE9E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BDDB7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D98A7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C0F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88F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CE53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5581B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564EC3" w:rsidRPr="00564EC3" w14:paraId="39AB6D8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8FC3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4CCE0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8A02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84FA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97B6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9FB5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6C487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24F3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564EC3" w:rsidRPr="00564EC3" w14:paraId="34C902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68A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A39CCD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7330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08B0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E207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0409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8A003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53672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564EC3" w:rsidRPr="00564EC3" w14:paraId="4544E64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C286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C26629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A101A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C9A3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8626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7C1F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D4224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3473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564EC3" w:rsidRPr="00564EC3" w14:paraId="5B40ADA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42A5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AD147E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C116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8370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904C6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0D6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AEA7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4E55D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564EC3" w:rsidRPr="00564EC3" w14:paraId="4C1815A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33D4E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60" w:type="dxa"/>
            <w:shd w:val="clear" w:color="auto" w:fill="auto"/>
            <w:hideMark/>
          </w:tcPr>
          <w:p w14:paraId="2363BE6B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8CC39F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397FC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E8E1E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2EE2C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BF15A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18 105,4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ADAEC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14 845,4</w:t>
            </w:r>
          </w:p>
        </w:tc>
      </w:tr>
      <w:tr w:rsidR="00564EC3" w:rsidRPr="00564EC3" w14:paraId="2A2AEE7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02F145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60" w:type="dxa"/>
            <w:shd w:val="clear" w:color="auto" w:fill="auto"/>
            <w:hideMark/>
          </w:tcPr>
          <w:p w14:paraId="32EEC2DA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B5F66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BB3CD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18DE8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D377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E5649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519E1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</w:tr>
      <w:tr w:rsidR="00564EC3" w:rsidRPr="00564EC3" w14:paraId="1B027F1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A11D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95BF03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564EC3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564EC3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1BA9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464C3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5C61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C8B4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A94FC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659B4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564EC3" w:rsidRPr="00564EC3" w14:paraId="415B938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D21A6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C4AB53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1788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6EBD20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5DED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A1C43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F0D5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38D5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564EC3" w:rsidRPr="00564EC3" w14:paraId="45DA1D9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6C6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D63782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046E5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08FB9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85B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8AB2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89E2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C0A72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564EC3" w:rsidRPr="00564EC3" w14:paraId="07A2AC7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AD5B0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48A187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D8C5B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2725A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C35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9CA6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D668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A84E7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564EC3" w:rsidRPr="00564EC3" w14:paraId="566FFC1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EE0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B5240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33ACE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7D18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34CA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57BD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1B43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EC7C7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564EC3" w:rsidRPr="00564EC3" w14:paraId="5FAE3D3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799F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74A396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88DF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EEB0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67DB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12AF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DDD4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3022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564EC3" w:rsidRPr="00564EC3" w14:paraId="3AECD74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6EDA3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B75B0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2B377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FAAA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5CFF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D5648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7D69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E3D90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564EC3" w:rsidRPr="00564EC3" w14:paraId="21E764D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B346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7E53D8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778C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50977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F75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D18A2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AE416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0FE5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564EC3" w:rsidRPr="00564EC3" w14:paraId="1021009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1357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17791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8C464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703D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05634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BF5A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002FC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34C2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564EC3" w:rsidRPr="00564EC3" w14:paraId="0F7AC4B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098F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991C1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D7687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CF42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9F9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5D9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E8E2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3410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564EC3" w:rsidRPr="00564EC3" w14:paraId="73EFEF6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D89DA7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60" w:type="dxa"/>
            <w:shd w:val="clear" w:color="auto" w:fill="auto"/>
            <w:hideMark/>
          </w:tcPr>
          <w:p w14:paraId="58250A53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09F955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AEE9E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0FDD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70BA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F6EAB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987C9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0841D2A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09172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98977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F743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E7BF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A03E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42F2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019F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4410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089E4B3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B6E3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0130F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C0F0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D2F2A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B512E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A398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0D7DB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9CE8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2645C07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B84A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8049DB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2244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9C5B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4582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66A52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DA08C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909F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218C178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F539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A8B3C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06E2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2425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C9DE3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5DDFA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5A12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8132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0AF56B1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6E5C1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2CEFED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12A7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BBC0A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9CF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7567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EE06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81F73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27EC690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B47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58084F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793A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D7E3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457A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70AB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7F293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5CDF3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564EC3" w:rsidRPr="00564EC3" w14:paraId="25D8D4E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86B4F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60" w:type="dxa"/>
            <w:shd w:val="clear" w:color="auto" w:fill="auto"/>
            <w:hideMark/>
          </w:tcPr>
          <w:p w14:paraId="51D87B9C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0AE56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0EFF6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7DBD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8C7E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C8CC3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5047A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2E52B1A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6CDE4B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60" w:type="dxa"/>
            <w:shd w:val="clear" w:color="auto" w:fill="auto"/>
            <w:hideMark/>
          </w:tcPr>
          <w:p w14:paraId="0D988917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CFE06B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E1310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2B04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D2AD9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59C94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8C743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1E905D8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62770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D3D06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EDC0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0A4E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A9EF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062F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504D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B750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5E3C6E5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20A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3F31A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60F27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441AE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E0645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76E1F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C83BB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A8AE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4EE4B5A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61349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F2BD89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2171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1C4CB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8DE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F016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F490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60E2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4724E1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1AB2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64BF21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9447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77D6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7979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475D0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C9A16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41BE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667D158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F635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C7DE77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2645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454E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A34D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A1D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DC931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A82C9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34AEACC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09E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DC47EF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475F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2BBF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4B99C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635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4BF5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06DF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564EC3" w:rsidRPr="00564EC3" w14:paraId="0D49B67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7400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60" w:type="dxa"/>
            <w:shd w:val="clear" w:color="auto" w:fill="auto"/>
            <w:hideMark/>
          </w:tcPr>
          <w:p w14:paraId="78D068C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501CB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6984F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E1F3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A1538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0D6EE2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227 460,0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63809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254 260,0</w:t>
            </w:r>
          </w:p>
        </w:tc>
      </w:tr>
      <w:tr w:rsidR="00564EC3" w:rsidRPr="00564EC3" w14:paraId="72600CF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E9CC3E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60" w:type="dxa"/>
            <w:shd w:val="clear" w:color="auto" w:fill="auto"/>
            <w:hideMark/>
          </w:tcPr>
          <w:p w14:paraId="274D5EA3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344D35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82DAB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DB75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F26B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BC6D4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227 455,6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BA1FBB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237 255,6</w:t>
            </w:r>
          </w:p>
        </w:tc>
      </w:tr>
      <w:tr w:rsidR="00564EC3" w:rsidRPr="00564EC3" w14:paraId="3B3387F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E5D3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ABAA3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AE4E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FFF5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7D0B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FB80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22D4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102 655,6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2C1B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112 455,6</w:t>
            </w:r>
          </w:p>
        </w:tc>
      </w:tr>
      <w:tr w:rsidR="00564EC3" w:rsidRPr="00564EC3" w14:paraId="59747E0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449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0A1744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F64AC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A00B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2A7C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BD8C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C765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7 942,8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85A7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564EC3" w:rsidRPr="00564EC3" w14:paraId="2F0BA72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48B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044BB9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DEB5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F0662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C2F0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F5DEB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6ECA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7 942,8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57D8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564EC3" w:rsidRPr="00564EC3" w14:paraId="28DA576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982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6A7AD3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AD057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B8D6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00D59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E77A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1199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7 942,8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4D419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564EC3" w:rsidRPr="00564EC3" w14:paraId="1AA082B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72B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A2928B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0B0E6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355CA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30C3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FFB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3035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7 942,8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86DB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564EC3" w:rsidRPr="00564EC3" w14:paraId="2544873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280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B7D5C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90353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5557B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3DD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2C24E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A90202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7 942,8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2E9CD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564EC3" w:rsidRPr="00564EC3" w14:paraId="5CAC002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03A3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399603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0C81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E270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E84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A339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DB31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0ACEC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38996CB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8F0A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3956F8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E4B53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0895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54D67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5244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3D410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83 257,2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F3D0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564EC3" w:rsidRPr="00564EC3" w14:paraId="738A9C6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C89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6728E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9988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1F1A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1B6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C7D0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E608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83 257,2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E4F4A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564EC3" w:rsidRPr="00564EC3" w14:paraId="5677B0C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9F37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226842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A832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AD936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DC8B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9E19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71FE77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83 257,2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FEE3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564EC3" w:rsidRPr="00564EC3" w14:paraId="6517B2A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C6B8C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ABCAB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8CA4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840A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967F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A039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DADC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83 257,2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3FF1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564EC3" w:rsidRPr="00564EC3" w14:paraId="4DEC698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E12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82E46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8232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E07F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91F0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D07CB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4E07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83 257,2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712D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564EC3" w:rsidRPr="00564EC3" w14:paraId="045D066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990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B40AFA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9FC5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5F325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B2AD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466D6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DF6A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065E4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564EC3" w:rsidRPr="00564EC3" w14:paraId="70C9B5B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CC0B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1DAF11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6041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C8F04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76E8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6E4A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4E2DA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3999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564EC3" w:rsidRPr="00564EC3" w14:paraId="1176AD0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4E65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B8BAAA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1E19C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CF32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13C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A361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59F06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68E7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564EC3" w:rsidRPr="00564EC3" w14:paraId="21D25FE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9DF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15C732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BA2E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97D3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AE2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B1BF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FCAA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27AAD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564EC3" w:rsidRPr="00564EC3" w14:paraId="622889E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B64B0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2684BA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2AAA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DCC3A8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F194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A97B6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1F00A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D40D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564EC3" w:rsidRPr="00564EC3" w14:paraId="53F9874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3F66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34EB37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4716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3315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D8560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683A0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8629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FE9D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59DBDFC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6E6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78518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0552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417F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77E7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1AD97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14B1D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F6A3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39FD774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25C6F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B4FB9F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9F163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235C9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42AB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0816F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668D3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44AF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126328B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D5663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4BEFEC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411E5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35C7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3BCF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835DE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B6062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1749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0B10DC2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1D10D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31B588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1FFF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A40D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4EDA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E81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9956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993E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430853E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B73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DE7141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FA1F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8623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E173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CE0A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771CE5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0586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564EC3" w:rsidRPr="00564EC3" w14:paraId="72827D6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87759F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60" w:type="dxa"/>
            <w:shd w:val="clear" w:color="auto" w:fill="auto"/>
            <w:hideMark/>
          </w:tcPr>
          <w:p w14:paraId="34B83126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42573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18E61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F1B8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EEAF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59146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703A8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07F920F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2886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07AE1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AF48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6D144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B0195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CA3E1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BC8D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7E51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21ACC62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718B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065D4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364DA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4D009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1C784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3FD48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C9F01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0BF46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32C9DDF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B786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086C8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D63C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E874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C33C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AF90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F1B54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C33B6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1EC5C8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6266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50B073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1FC63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04A0B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5AF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8024C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0EFBD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DF7CD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66D748D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97B9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BA1ADA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910D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BC3D70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D6B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E47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F148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6821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6AC93FB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1205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63E56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6356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FF7EF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7663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9D9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8264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546C3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564EC3" w:rsidRPr="00564EC3" w14:paraId="74761E8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D59D8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760" w:type="dxa"/>
            <w:shd w:val="clear" w:color="auto" w:fill="auto"/>
            <w:hideMark/>
          </w:tcPr>
          <w:p w14:paraId="408C86B7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18ECC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3F6C8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33244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046CB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CBCB7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48D73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564EC3" w:rsidRPr="00564EC3" w14:paraId="2545964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7E9D1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5DC9C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12E7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4ED8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5BAE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409EA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12C82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9654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564EC3" w:rsidRPr="00564EC3" w14:paraId="63DDD0C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A312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0BDFF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9B4B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B093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3688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6D03E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13B12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39F0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564EC3" w:rsidRPr="00564EC3" w14:paraId="750EDF6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A0349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00E892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B17B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C8D8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2BC80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63E3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AE87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9A7F3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564EC3" w:rsidRPr="00564EC3" w14:paraId="0B7228E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9D79B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54234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DAFA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BB847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AB27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1F2CD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07DE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F6003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564EC3" w:rsidRPr="00564EC3" w14:paraId="5857C1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6E16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851356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7BAC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985637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46A5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4DB91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C2240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EE2D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564EC3" w:rsidRPr="00564EC3" w14:paraId="46C84BD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9565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6AEE9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503F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99BE6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E843D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EF3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62C7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28AED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564EC3" w:rsidRPr="00564EC3" w14:paraId="709B762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1132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7C2546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2C33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B538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7007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EAAD0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FBC0E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251B7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01957BC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F97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46DA8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3AD6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D3906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B6572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A81E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967C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23844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0E1349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AEDD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4433BC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5A25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6ECC7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7E9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AF55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91F4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5BB9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07B35AD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B48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8040AF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24ED1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A8328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A7D8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232C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7EE68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5F65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41AA0F6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0C4C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798B2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DC9C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D7391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3E6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C7F4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E90C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945C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0D2E5D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D7B1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60" w:type="dxa"/>
            <w:shd w:val="clear" w:color="auto" w:fill="auto"/>
            <w:hideMark/>
          </w:tcPr>
          <w:p w14:paraId="6A073229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1C39D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E2E87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FDA38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8558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75045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6 790,3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3351B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9 315,3</w:t>
            </w:r>
          </w:p>
        </w:tc>
      </w:tr>
      <w:tr w:rsidR="00564EC3" w:rsidRPr="00564EC3" w14:paraId="42D2A37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78B4B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60" w:type="dxa"/>
            <w:shd w:val="clear" w:color="auto" w:fill="auto"/>
            <w:hideMark/>
          </w:tcPr>
          <w:p w14:paraId="3337AC91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E3F4D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35B95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456E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7F33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1AE13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3E0F0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2 575,0</w:t>
            </w:r>
          </w:p>
        </w:tc>
      </w:tr>
      <w:tr w:rsidR="00564EC3" w:rsidRPr="00564EC3" w14:paraId="6671D73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59047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D0CC64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1FDE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9C11C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31BE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31EBC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2FAF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5F2D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5611653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ACF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EC8A63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9C55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28FD0A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535D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0684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1C77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32AC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248BFA0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642B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1D9021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30F9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AF1CC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B83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02D4A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A5AE8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24C4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2E89D29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44EB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54B95D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C06C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0EDC4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4E2E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1E62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863F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42D8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0983751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60F5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AC17DA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FD55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B637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5F6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245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495A2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14F1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11D1292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0043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1DA9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0C2E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6F42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373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339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3F57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0228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564EC3" w:rsidRPr="00564EC3" w14:paraId="23FDEE3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2592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70C76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9DC0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EF27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BCBFA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253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286DC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C0918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76F123F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7CC2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34EF14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8AB1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C4348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0DC4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FDF4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1532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415F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2002398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EDB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B36E29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A06E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B0EA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07F3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DAFB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9A92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BE80B3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73B1567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6575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6865C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1439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FD89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8F9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AF01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CA6A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63409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72A77A8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4E146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F70934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CF9E2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F32C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7D35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73F8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1D2A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DF7B35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62FA301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36A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9E1D1B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37D0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55B2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AD425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626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946BA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F250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6AA2ED1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345E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60" w:type="dxa"/>
            <w:shd w:val="clear" w:color="auto" w:fill="auto"/>
            <w:hideMark/>
          </w:tcPr>
          <w:p w14:paraId="056CC80C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4318C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1A486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8ADE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33A0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A5D53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F275E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28E5F5E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6EB66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58F4A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AE4C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BDE1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BFE8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FAAF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AE11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DF8B0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4440C69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818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7C67E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AB1DA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9D587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58EF4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F78C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28BD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EBC7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78C55AC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F92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829D8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E20B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CFB93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20AC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3D52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F3F0E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6CFA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024DAC2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919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7952C9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DC101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632D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0E45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3B77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331B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C0C4E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34AB185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D31C4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5F0B92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FB99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494E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595C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2D9D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C0B2F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2118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7966A80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D1FF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D5108C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CB08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2024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947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936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BC040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F2DF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564EC3" w:rsidRPr="00564EC3" w14:paraId="2290341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486FAD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60" w:type="dxa"/>
            <w:shd w:val="clear" w:color="auto" w:fill="auto"/>
            <w:hideMark/>
          </w:tcPr>
          <w:p w14:paraId="5FF131F6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169CC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898C8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E027A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5CFB2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1B8200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23 711,1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56FF6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</w:tr>
      <w:tr w:rsidR="00564EC3" w:rsidRPr="00564EC3" w14:paraId="475C023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AEF89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60" w:type="dxa"/>
            <w:shd w:val="clear" w:color="auto" w:fill="auto"/>
            <w:hideMark/>
          </w:tcPr>
          <w:p w14:paraId="37340F72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41567D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9FDD9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04BE1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CBF0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3997E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3 233,5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857EB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564EC3" w:rsidRPr="00564EC3" w14:paraId="53CD790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CE8F0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251506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86C2A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0E774A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7457D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5B572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2C6BC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2EC8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0997AC0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844A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5D947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15EA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EDDBC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72D4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12F0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66BD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90C3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7200220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AF6E6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72A069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4B54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EED7F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FA9B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FE9C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37D4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EC8D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10D055C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680C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225F25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CE83A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9CFF7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01AE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FD36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DE772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98CFC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5BA8BF2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6D3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0A6A2F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C721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94C77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5DE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87FF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4F524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1585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65DAE98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B35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FFF8D7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E4047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B8D615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DD15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9B7F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7E98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2 733,5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49EA9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564EC3" w:rsidRPr="00564EC3" w14:paraId="4FAC246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DA41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CC6A6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1AFB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2142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E2DD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0F57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B562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8B9A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59CBD5F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FCD9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37E1B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DC27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EB79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DB3A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D0D36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A4AB47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FA0C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5ADFBDD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DB7B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1089F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8AB4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4733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AE3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01E9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E1E0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6B3B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35A37DC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81D3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3AC964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0EC1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3411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49D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A0FE7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94FCD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958F3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6C93806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1E1F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A59F8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E5E4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6C55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0537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014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7E9D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6A42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033FB4A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B10B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01761F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1662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CDA8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C84A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E0931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78602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A0CAC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5919BE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24974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60" w:type="dxa"/>
            <w:shd w:val="clear" w:color="auto" w:fill="auto"/>
            <w:hideMark/>
          </w:tcPr>
          <w:p w14:paraId="78C8B85D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55B4BB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0347F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ECCD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F1B3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13C9D2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326A02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</w:tr>
      <w:tr w:rsidR="00564EC3" w:rsidRPr="00564EC3" w14:paraId="4F59AA3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06F2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D5F41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0272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F7DE8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19BA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DBDC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470A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63524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20 477,6</w:t>
            </w:r>
          </w:p>
        </w:tc>
      </w:tr>
      <w:tr w:rsidR="00564EC3" w:rsidRPr="00564EC3" w14:paraId="4076AC8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E316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BE52FF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6EAD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B0A1C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C3D8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01BE3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EBDB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468C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564EC3" w:rsidRPr="00564EC3" w14:paraId="41270B1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4A10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62BDB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161C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748C6F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591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9D569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0F89C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25E74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564EC3" w:rsidRPr="00564EC3" w14:paraId="0A79E2F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E0C82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76B110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790E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28D0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4682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C2F1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26F1B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142F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564EC3" w:rsidRPr="00564EC3" w14:paraId="29C83BD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44F4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D62502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AAB2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27E858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5E0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086D9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60DC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02642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564EC3" w:rsidRPr="00564EC3" w14:paraId="0E96B54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CE95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17FC16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2CA6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4FF51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153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01A2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98054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0FA76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564EC3" w:rsidRPr="00564EC3" w14:paraId="0C6D519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B50C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AAD950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3B9B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BE6D1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6CCD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0510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599EB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2B692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564EC3" w:rsidRPr="00564EC3" w14:paraId="2D1F432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DEBF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46E282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0805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C851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E0E15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23E6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9076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2081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564EC3" w:rsidRPr="00564EC3" w14:paraId="729E2D7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FE7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14CFCB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86DB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DAE2E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6C6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ADC2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ED6E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C49B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564EC3" w:rsidRPr="00564EC3" w14:paraId="6477B80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3C0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749ED5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2413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0371D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40F8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44FC5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90B1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04C1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564EC3" w:rsidRPr="00564EC3" w14:paraId="595C202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DAD7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996B53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B2A03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BA83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788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4FE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78A4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4D950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564EC3" w:rsidRPr="00564EC3" w14:paraId="62CAF8E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9C7B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F7E972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78D8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0E0F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6F0D2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8E39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1F0D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4E95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564EC3" w:rsidRPr="00564EC3" w14:paraId="40491D8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BB1A1F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60" w:type="dxa"/>
            <w:shd w:val="clear" w:color="auto" w:fill="auto"/>
            <w:hideMark/>
          </w:tcPr>
          <w:p w14:paraId="67E5E230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233DDA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08BC0B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22E8E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DF03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06137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92 231,8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25F58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92 230,8</w:t>
            </w:r>
          </w:p>
        </w:tc>
      </w:tr>
      <w:tr w:rsidR="00564EC3" w:rsidRPr="00564EC3" w14:paraId="4D58D53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E83A8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60" w:type="dxa"/>
            <w:shd w:val="clear" w:color="auto" w:fill="auto"/>
            <w:hideMark/>
          </w:tcPr>
          <w:p w14:paraId="720DA609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A7979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6F3A2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58EE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1907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4FAD7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3 700,1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BE4B3B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3 699,1</w:t>
            </w:r>
          </w:p>
        </w:tc>
      </w:tr>
      <w:tr w:rsidR="00564EC3" w:rsidRPr="00564EC3" w14:paraId="5E51DE2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F8CDC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AFB8F4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B583C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18CED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8574B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C272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D657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E9ED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30000DB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C52EF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8A8035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95D8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A959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DC5BB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B78D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B71BB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AF7A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6C69BC3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19F04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724B23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D66FB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891A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D5D0F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BF3B5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53A89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7736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14DFE68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67AC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7444A5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E463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CA811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81E4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EADC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9ECF7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8AE0D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336E371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AB3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5DBE75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477B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6C11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EAC92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33E96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8F225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2617D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739B317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4B4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D3BDE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28AF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DD67D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E4AA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726C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BD3D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F853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564EC3" w:rsidRPr="00564EC3" w14:paraId="503D34C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C6BA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9F3EA6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73E7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9740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F4C9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9273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5299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DDCE3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564EC3" w:rsidRPr="00564EC3" w14:paraId="2026C8E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1E93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B1ED36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A1E9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9A96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90905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E90A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004D3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9EAB8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564EC3" w:rsidRPr="00564EC3" w14:paraId="183643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F56F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4C1777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106D7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443D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FBED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8DCC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5B996C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D93E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564EC3" w:rsidRPr="00564EC3" w14:paraId="492EA9A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A9BC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5F65FF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CC04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E331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DBDF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13B65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4708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0F18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564EC3" w:rsidRPr="00564EC3" w14:paraId="1410C40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2F34E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0C3A9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3146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5F9A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897E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D8C1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75CF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AC0A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564EC3" w:rsidRPr="00564EC3" w14:paraId="10E860E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3C6D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33CBDE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4D88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71EB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DBF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FE2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FB172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2B4E6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564EC3" w:rsidRPr="00564EC3" w14:paraId="1CE4687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D920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DCC57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5317F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5CA58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C1ACC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D0DE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DA393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D0FF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564EC3" w:rsidRPr="00564EC3" w14:paraId="277E879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87A1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B4C6FC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E6977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1EC8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FE4F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FD69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2D7FF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7E187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564EC3" w:rsidRPr="00564EC3" w14:paraId="2180F20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259D2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0BACF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F6CB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F57C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B211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570B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634A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2F3E9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564EC3" w:rsidRPr="00564EC3" w14:paraId="20DDD17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117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86700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85E7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0B79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661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6557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A8EC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C8B8E4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564EC3" w:rsidRPr="00564EC3" w14:paraId="00B3537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9D1B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BAF539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278A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0768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4F27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A66B1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D6703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3F7B3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564EC3" w:rsidRPr="00564EC3" w14:paraId="37C7C15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537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7FD3D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EFB5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2238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0DBC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B94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FAD8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3D393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564EC3" w:rsidRPr="00564EC3" w14:paraId="5993CB0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073A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A71BA1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FCD7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9F0A0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C83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23B4F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E35B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38294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564EC3" w:rsidRPr="00564EC3" w14:paraId="70ABD80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E198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96CF4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99EE9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62177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2B85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A3D1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ACC3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9CB8B4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564EC3" w:rsidRPr="00564EC3" w14:paraId="66F06F7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B29DC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760" w:type="dxa"/>
            <w:shd w:val="clear" w:color="auto" w:fill="auto"/>
            <w:hideMark/>
          </w:tcPr>
          <w:p w14:paraId="74D1A21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43CC35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FDD94F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866D3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179AD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9BD9C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AFDD56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</w:tr>
      <w:tr w:rsidR="00564EC3" w:rsidRPr="00564EC3" w14:paraId="08F2EBF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FFD2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1D0408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482F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5B73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7AF98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C487B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983E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A70EE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88 531,7</w:t>
            </w:r>
          </w:p>
        </w:tc>
      </w:tr>
      <w:tr w:rsidR="00564EC3" w:rsidRPr="00564EC3" w14:paraId="595A45F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4145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9E0A4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FC2A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FBC2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E669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2F2B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764F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45 174,2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CE95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45 174,2</w:t>
            </w:r>
          </w:p>
        </w:tc>
      </w:tr>
      <w:tr w:rsidR="00564EC3" w:rsidRPr="00564EC3" w14:paraId="298A86B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BF1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19F0A6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5F1C4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4CC00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B823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E488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A020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11B25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564EC3" w:rsidRPr="00564EC3" w14:paraId="6906BCE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5E9B8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28178B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00C2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3ED0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1D77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388A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6E77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3DC647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564EC3" w:rsidRPr="00564EC3" w14:paraId="56C3102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B145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C97F63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CD87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C2ED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61B7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29113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86CC3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355344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564EC3" w:rsidRPr="00564EC3" w14:paraId="11103AE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0C2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9332FE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C227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6CB7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9188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8FB3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1D53E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CAF4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1 876,9</w:t>
            </w:r>
          </w:p>
        </w:tc>
      </w:tr>
      <w:tr w:rsidR="00564EC3" w:rsidRPr="00564EC3" w14:paraId="4F75F2B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0EEC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CC47AD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A884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FBCD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0FE17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4A43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60BEC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35 739,1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7EA4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35 739,1</w:t>
            </w:r>
          </w:p>
        </w:tc>
      </w:tr>
      <w:tr w:rsidR="00564EC3" w:rsidRPr="00564EC3" w14:paraId="24E4DD9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EC19A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A1636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7030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FAD7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204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0ED68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49CCD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444A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564EC3" w:rsidRPr="00564EC3" w14:paraId="5866A17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150E7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1D7EE2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D908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1C23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8BE9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D5C3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47369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0546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564EC3" w:rsidRPr="00564EC3" w14:paraId="3C0EF88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DDD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A3D0DB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43C1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971A88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A5FE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E61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9FE41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FD3CB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564EC3" w:rsidRPr="00564EC3" w14:paraId="149ED39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61D1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4C02ED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D2E17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41FDA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163B1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E63D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C95E5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73483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564EC3" w:rsidRPr="00564EC3" w14:paraId="568FF26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27B9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AF4AFE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0BFC4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D999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CFFFE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99056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711B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2BA6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564EC3" w:rsidRPr="00564EC3" w14:paraId="7128EAF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289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876617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850D6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5F40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CDDF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BCD5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A0FA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BFFB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564EC3" w:rsidRPr="00564EC3" w14:paraId="4343FD7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A91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B399C9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39748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338E61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0DCD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5437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7A86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89746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564EC3" w:rsidRPr="00564EC3" w14:paraId="506EAFF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0B5B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3274F3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17043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0988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88D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C7A6E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5B1E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C0FB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564EC3" w:rsidRPr="00564EC3" w14:paraId="049DBF4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61C9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F8AC88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3CC7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8B1F02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6C3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FECA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465E9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A8A3B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564EC3" w:rsidRPr="00564EC3" w14:paraId="6F5EFDD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F12B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73E5B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58DA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C4419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406F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BB0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7EEF9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BB600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564EC3" w:rsidRPr="00564EC3" w14:paraId="56900B6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3E495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90C68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1E0CA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6D83F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7D4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2F9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D3B0A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D1EEDA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564EC3" w:rsidRPr="00564EC3" w14:paraId="5BBD8AA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12C32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D5098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DC5F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49C12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4638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EA911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CC62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F4C8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564EC3" w:rsidRPr="00564EC3" w14:paraId="5A7A878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E126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C95919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FE942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86C7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2AEE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D3E4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7BA3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431B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564EC3" w:rsidRPr="00564EC3" w14:paraId="56EC275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AE0EE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57D702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438A2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174C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14B7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81D7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BF62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2C13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564EC3" w:rsidRPr="00564EC3" w14:paraId="563AD0B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AE16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D9ACF8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177C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B1F79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C0D4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1551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E4820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5C26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564EC3" w:rsidRPr="00564EC3" w14:paraId="17A2BC8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570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9C491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ACA5B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35F07D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CCE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CAB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6E448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A46C2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564EC3" w:rsidRPr="00564EC3" w14:paraId="31CDEAB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27FD1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E25E22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60E65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671E6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5294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E5DF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66C0D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00CD3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564EC3" w:rsidRPr="00564EC3" w14:paraId="3C4F35B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2FEC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4E4A88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23130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9D92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ADF2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EF861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F8705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FB35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564EC3" w:rsidRPr="00564EC3" w14:paraId="2DE8BFE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CC3E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780646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9974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120CA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0D5D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BEE50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65C8D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D5AA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564EC3" w:rsidRPr="00564EC3" w14:paraId="276EE6F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720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34CFD7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A575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58D5E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77A02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87D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155F9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60135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564EC3" w:rsidRPr="00564EC3" w14:paraId="08BC7D2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0504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533870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CF36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7690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D58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9D3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5451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B8771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564EC3" w:rsidRPr="00564EC3" w14:paraId="48488FD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19061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60" w:type="dxa"/>
            <w:shd w:val="clear" w:color="auto" w:fill="auto"/>
            <w:hideMark/>
          </w:tcPr>
          <w:p w14:paraId="550ACB63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296F8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A9653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CC58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277A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C510B7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1F2E8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</w:tr>
      <w:tr w:rsidR="00564EC3" w:rsidRPr="00564EC3" w14:paraId="1D21143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C2F7C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60" w:type="dxa"/>
            <w:shd w:val="clear" w:color="auto" w:fill="auto"/>
            <w:hideMark/>
          </w:tcPr>
          <w:p w14:paraId="2CA7A059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BF4C2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D840A5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4A55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7418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5908B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AF60C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4E2BD00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0DB2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B4EE0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1BF0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F126F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174D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BB65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5AF12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7226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367A09E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D801F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6CF683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DF0F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6B57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57FA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FF3D6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E45FE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4105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5C931C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D9CA1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829BE7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7E03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5B1AE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23F24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133A6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B477B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6213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130655D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ABA0F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D4A0DC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00398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ACCC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29B6A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51D3F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3E027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AF0CD7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7091F77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737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6A9A3C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FDFB1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957DD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0A541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48B0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B376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9C39E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564EC3" w:rsidRPr="00564EC3" w14:paraId="7DE586C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D04FC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49239C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BF33A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2D55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36D6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E0863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88A07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8135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564EC3" w:rsidRPr="00564EC3" w14:paraId="3D5C388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19E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E8AB9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0BFD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0BC6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C03E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DEA5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64D5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D6E59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564EC3" w:rsidRPr="00564EC3" w14:paraId="778B654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121A8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760" w:type="dxa"/>
            <w:shd w:val="clear" w:color="auto" w:fill="auto"/>
            <w:hideMark/>
          </w:tcPr>
          <w:p w14:paraId="5EA4ED9D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3C9A1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F0607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B07AB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61542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E6AF6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E36AF7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564EC3" w:rsidRPr="00564EC3" w14:paraId="5323ACA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B8ABE2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A6D05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93B8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1DD6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8E43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E78BC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5E98E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1956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564EC3" w:rsidRPr="00564EC3" w14:paraId="5D0A707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A31C4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E8147B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A9ACA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511C5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A279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E168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036C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68FEF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64EC3" w:rsidRPr="00564EC3" w14:paraId="173651A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88A5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92FA85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596D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CD1F5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8AB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0D4FE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BFDC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80332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64EC3" w:rsidRPr="00564EC3" w14:paraId="018EC46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662D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6A5AF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2FE0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C014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EFC2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AB9F6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0E562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A0D0BE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64EC3" w:rsidRPr="00564EC3" w14:paraId="153FE58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10BC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60F8BE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77BAE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54AAF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E6AF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99D0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D92C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9F81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64EC3" w:rsidRPr="00564EC3" w14:paraId="207E926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45D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86927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AD84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D1134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E21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CA45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BE16BC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1F073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564EC3" w:rsidRPr="00564EC3" w14:paraId="702CE2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3878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34426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E35D6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282196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160D4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08AD8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0F689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033C4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2CBA49A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F3D5F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963F43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9DB9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FCF23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3BB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5593D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15D6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E52B4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20EEB95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8D6C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545515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4F1C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1581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A7C3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1C207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15A6E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B1D96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00C8E3E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9D00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7BE223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34508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01621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D83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5C1D8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E61C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F1DD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02338B7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B38E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622F40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F8640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21E5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DC5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4FD77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808CD9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C2DA0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7FEEB62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A72A2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60" w:type="dxa"/>
            <w:shd w:val="clear" w:color="auto" w:fill="auto"/>
            <w:hideMark/>
          </w:tcPr>
          <w:p w14:paraId="0A8C63E2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E093F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9953C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FEC7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8F255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973B9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3 001,4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D6CFC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19 644,2</w:t>
            </w:r>
          </w:p>
        </w:tc>
      </w:tr>
      <w:tr w:rsidR="00564EC3" w:rsidRPr="00564EC3" w14:paraId="2EB8429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CFC554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760" w:type="dxa"/>
            <w:shd w:val="clear" w:color="auto" w:fill="auto"/>
            <w:hideMark/>
          </w:tcPr>
          <w:p w14:paraId="54D1C70F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CE765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19EFD64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6B9C9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6481E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CD8B51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3 001,4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A901D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19 644,2</w:t>
            </w:r>
          </w:p>
        </w:tc>
      </w:tr>
      <w:tr w:rsidR="00564EC3" w:rsidRPr="00564EC3" w14:paraId="474DCB3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F582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C45739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70FE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DB15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C145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472A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AEEA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5F550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19 644,2</w:t>
            </w:r>
          </w:p>
        </w:tc>
      </w:tr>
      <w:tr w:rsidR="00564EC3" w:rsidRPr="00564EC3" w14:paraId="3EFA9B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7965A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23E8B3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70AA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576B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4D6F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768B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AF839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C3A0B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64EC3" w:rsidRPr="00564EC3" w14:paraId="034DF42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36D36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5599D9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FE9A8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77AA7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8421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4E72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F43C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C4ADD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64EC3" w:rsidRPr="00564EC3" w14:paraId="23D9F0A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9CA7A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4D98F6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6082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726F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1D10B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6EEE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D81D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F00AC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64EC3" w:rsidRPr="00564EC3" w14:paraId="7FD5298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F0E16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604C80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7A554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026B9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B381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6DE4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E877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3CB4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64EC3" w:rsidRPr="00564EC3" w14:paraId="68E667B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7C8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2B980A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8AA0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2BE55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974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BDE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347B9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76715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64EC3" w:rsidRPr="00564EC3" w14:paraId="701EBCB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523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DC09DE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773B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63D215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354E4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09497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5554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87F7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564EC3" w:rsidRPr="00564EC3" w14:paraId="4673942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3A9B7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16AD5C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974FC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9DCC9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7B4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225C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51C81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7584C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564EC3" w:rsidRPr="00564EC3" w14:paraId="5F3DE93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071EB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B32331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DDCB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E11D6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325B7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EB32D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0ABA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A18A2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564EC3" w:rsidRPr="00564EC3" w14:paraId="2602D9F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89D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23A8B8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0699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72947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2A98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1E87E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502C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CB72E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564EC3" w:rsidRPr="00564EC3" w14:paraId="1E0F193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F888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FD49F2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EB1A7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86281D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1C342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0A94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E005D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4D71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16 642,8</w:t>
            </w:r>
          </w:p>
        </w:tc>
      </w:tr>
      <w:tr w:rsidR="00564EC3" w:rsidRPr="00564EC3" w14:paraId="6D78B6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47609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1518C9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8B9A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A7A7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DDC3A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67FF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87A1A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250B6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64EC3" w:rsidRPr="00564EC3" w14:paraId="462532C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C5D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8CDB26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410A0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29AF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4A00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D44A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7089F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C69E93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64EC3" w:rsidRPr="00564EC3" w14:paraId="341C6B9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90A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7B0E7A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B41A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7722F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45A2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838B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E99AD9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A59A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564EC3" w:rsidRPr="00564EC3" w14:paraId="20CF424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5832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F9676F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5F0E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BC832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39E8D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6BA6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948E42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C652F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7704BED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ED7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2014EA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3277A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25944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6E2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903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BA77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B7D75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564EC3" w:rsidRPr="00564EC3" w14:paraId="0E309B8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1974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786EB6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0265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CE997E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4554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F843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486D1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18D8B9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0897405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CAB5E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0B1131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355D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4548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2314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58F25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56D2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E47C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564EC3" w:rsidRPr="00564EC3" w14:paraId="26596C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8D2965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60" w:type="dxa"/>
            <w:shd w:val="clear" w:color="auto" w:fill="auto"/>
            <w:hideMark/>
          </w:tcPr>
          <w:p w14:paraId="1B79D9F7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AB9D24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B841B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BD3EC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1E2E7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E93A5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71 655,5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E70BEE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71 607,2</w:t>
            </w:r>
          </w:p>
        </w:tc>
      </w:tr>
      <w:tr w:rsidR="00564EC3" w:rsidRPr="00564EC3" w14:paraId="6134ED7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9DB160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760" w:type="dxa"/>
            <w:shd w:val="clear" w:color="auto" w:fill="auto"/>
            <w:hideMark/>
          </w:tcPr>
          <w:p w14:paraId="6FAA8810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32C5F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E2AEF7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5EFFC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7BBD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3E815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65 529,8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F5F7EB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65 150,8</w:t>
            </w:r>
          </w:p>
        </w:tc>
      </w:tr>
      <w:tr w:rsidR="00564EC3" w:rsidRPr="00564EC3" w14:paraId="3FDDB3D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874BF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F79489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E2EC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E9A98D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58CD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8611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9121B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55 529,8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C7679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55 150,8</w:t>
            </w:r>
          </w:p>
        </w:tc>
      </w:tr>
      <w:tr w:rsidR="00564EC3" w:rsidRPr="00564EC3" w14:paraId="3E09049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A25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873E5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6F71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57FE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D0860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1EFE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4DC12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F779D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4EC3" w:rsidRPr="00564EC3" w14:paraId="7467767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02019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70353C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B09D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8CA7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2A0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4E4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DA9A11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950E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4EC3" w:rsidRPr="00564EC3" w14:paraId="3BA7C94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38B9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B20117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4A27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FDCC7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E82E7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BBF5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F8F96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383A0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4EC3" w:rsidRPr="00564EC3" w14:paraId="6F5C0A9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1D00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7F6ACE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5501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118FA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442F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D0D7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E1D51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0B874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4EC3" w:rsidRPr="00564EC3" w14:paraId="309F6A3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0FBDF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BF6941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9C833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6279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51C4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AB83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4ED04E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3E2D8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564EC3" w:rsidRPr="00564EC3" w14:paraId="36ABE11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BACC7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F43078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84FAF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D9DD58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4EA5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6FE19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2DC4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E7BF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564EC3" w:rsidRPr="00564EC3" w14:paraId="7E2C7C9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E6B53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FC245C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FCFFC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6ED26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023A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3F04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E5488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1D3FF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564EC3" w:rsidRPr="00564EC3" w14:paraId="28BD03F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38E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264594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C0FB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C6C769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E97A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DC09B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6D0EC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DD316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564EC3" w:rsidRPr="00564EC3" w14:paraId="7D953F0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4E533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5DAD36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EBC97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9DA2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6CAC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EFF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A0164F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8AB0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564EC3" w:rsidRPr="00564EC3" w14:paraId="67FEA3D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A0E95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524356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225E6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68B89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2D94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640B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DD0A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DECFEF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564EC3" w:rsidRPr="00564EC3" w14:paraId="5F01D0F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E08C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773695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9C589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5FF5E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DD8AF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2A29E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29792B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E5192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99DA77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992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126E68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65D4C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99FCD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D611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31C3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7DD7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B1BC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1FBCE9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2EE86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297C09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C357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F2B9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B3D6B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3FF94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34ADC6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F548F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426685D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25C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B10204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B23DF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50043B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277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13064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E511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ECE6F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47965DD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28CA8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1EEF6A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78914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769FDE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3E47B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52AF5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1D97B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5520B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71C110F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9AB5D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03F679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765F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72A5D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E66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8F508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C1254C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4BB73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564EC3" w:rsidRPr="00564EC3" w14:paraId="251B89B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5FA2E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760" w:type="dxa"/>
            <w:shd w:val="clear" w:color="auto" w:fill="auto"/>
            <w:hideMark/>
          </w:tcPr>
          <w:p w14:paraId="5E4B6DC8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BF7EE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374375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AD84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7B19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AF50F06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64E4E38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406DC01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E32DA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071B01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7CFC2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E16A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BC1D1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B5D75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1253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12D47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4255A53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6FB4C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17748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32B8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CE70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CA45C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302D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F194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DBDA6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2AE3999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EF62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5254C1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E4209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4C2F05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BD9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0386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20CE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9F64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1EE0A92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876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628608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0CBA3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151BF2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E305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0CA1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C61B2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0C09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0BE3924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6396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E94DE0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16F34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7F0B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F10BB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AB01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212E1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F18E0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70C6BFD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700D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9C6BC4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3239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9D79C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946FB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8ECA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02FB3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6D0E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564EC3" w:rsidRPr="00564EC3" w14:paraId="0FD6F3E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B9E0D0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60" w:type="dxa"/>
            <w:shd w:val="clear" w:color="auto" w:fill="auto"/>
            <w:hideMark/>
          </w:tcPr>
          <w:p w14:paraId="5CF25969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5D06C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DA073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548E2B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EEDB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53A85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6D86B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</w:tr>
      <w:tr w:rsidR="00564EC3" w:rsidRPr="00564EC3" w14:paraId="0A59E49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7A655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760" w:type="dxa"/>
            <w:shd w:val="clear" w:color="auto" w:fill="auto"/>
            <w:hideMark/>
          </w:tcPr>
          <w:p w14:paraId="7194D44E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A1B4D6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7A3635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27B6B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A1CD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5250EF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FF7A3F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</w:tr>
      <w:tr w:rsidR="00564EC3" w:rsidRPr="00564EC3" w14:paraId="455B086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A4498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AA6A35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D59A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E97BC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4AB4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BF47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DDAC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40E9E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564EC3" w:rsidRPr="00564EC3" w14:paraId="38F8906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E706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20BB5A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43A5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C31DCD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F147A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56593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9AA39F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27EE3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564EC3" w:rsidRPr="00564EC3" w14:paraId="70FE3A6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836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5EE147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93814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AD26FA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1260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D26F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CC14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34A35C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564EC3" w:rsidRPr="00564EC3" w14:paraId="7021795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29DB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9384BE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C54E3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F555C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D53A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27872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79CDD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D9D0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564EC3" w:rsidRPr="00564EC3" w14:paraId="62E0A3C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92EE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FC989EB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BCDE1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5A079B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6A09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67FF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F6740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235E2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564EC3" w:rsidRPr="00564EC3" w14:paraId="189E8AC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F936A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9B1B70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C82B2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72CC20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B486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B464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382D2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CEE7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564EC3" w:rsidRPr="00564EC3" w14:paraId="2A9585F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3E7A5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8E9109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2F0DC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318F9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5DB7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65911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7B9CE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3E642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564EC3" w:rsidRPr="00564EC3" w14:paraId="6881AFB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41EF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D8E3BB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9503F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3C5EE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5E610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E464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9A023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3546A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564EC3" w:rsidRPr="00564EC3" w14:paraId="1848084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F5E0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06AB6C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EB44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2B4614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05A33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319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AF69CD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EBA5E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564EC3" w:rsidRPr="00564EC3" w14:paraId="61A5E72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152B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7F440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6152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9C4F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AEC91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661C4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569E5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2062A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564EC3" w:rsidRPr="00564EC3" w14:paraId="2E673F8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A1785E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760" w:type="dxa"/>
            <w:shd w:val="clear" w:color="auto" w:fill="auto"/>
            <w:hideMark/>
          </w:tcPr>
          <w:p w14:paraId="319386A4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A108EA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DFA97C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75E7E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4DFA9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93F1EA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B45D2B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4595734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FD9A54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116526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63CA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53DA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F6843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A066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7142C2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BEFB23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2617AE6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334B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BBA41D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7CF4D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CA32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07ED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E003A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F92B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BFE4E8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70462DE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8A1D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9101C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FF28D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6CF3E6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9A2EB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F03F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247DA4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8D641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6157BC0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B1B4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5326D7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9DBB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03D7E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1E83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A889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44666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BD2CE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7D92828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D4F8D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E5B0E9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4BC9F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48EEB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176F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6DE3E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5CC1C2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26025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5EBB2DD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6CB6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1D66EE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69AC8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0D50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0949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B07A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750F7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82C18A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564EC3" w:rsidRPr="00564EC3" w14:paraId="4508DBA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A6327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60" w:type="dxa"/>
            <w:shd w:val="clear" w:color="auto" w:fill="auto"/>
            <w:hideMark/>
          </w:tcPr>
          <w:p w14:paraId="4E1AA509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3A2A40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573CD3E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57DE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0B80C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5809D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07D614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5B105F1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DF2B65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760" w:type="dxa"/>
            <w:shd w:val="clear" w:color="auto" w:fill="auto"/>
            <w:hideMark/>
          </w:tcPr>
          <w:p w14:paraId="2F90B575" w14:textId="7777777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8E1568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ED810B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05554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6669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BB16E9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F6AB0E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37860F4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D97EE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05A485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9746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06DA6C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4620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2A8A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1CC1E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48378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564EC3" w:rsidRPr="00564EC3" w14:paraId="37BEC4C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03FDB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D292BC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82148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C5ACD6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867ED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BC240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BF871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AEB76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64EC3" w:rsidRPr="00564EC3" w14:paraId="7B70406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9008B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CAC43E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B6D24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AEFA2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FF27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C513DA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B973F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45E946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64EC3" w:rsidRPr="00564EC3" w14:paraId="2784338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64B6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EB3331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BBE84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2C9B28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D1846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1748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C713F3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F92A3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64EC3" w:rsidRPr="00564EC3" w14:paraId="779E05E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B9BDE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1B7041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2395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32131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1271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A1E4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D1A77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A11600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64EC3" w:rsidRPr="00564EC3" w14:paraId="5B4A6CB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5601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886D4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D417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18AEF8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14969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E2ED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B210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829EB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564EC3" w:rsidRPr="00564EC3" w14:paraId="7964889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3913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59CB58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EC299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A059A1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562A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7B70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9947CA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7DE9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4EC3" w:rsidRPr="00564EC3" w14:paraId="4266E18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A377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E8ED7C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F8B75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89DB04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81B9B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BE746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885565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E4EDC5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4EC3" w:rsidRPr="00564EC3" w14:paraId="1131830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E794B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2404C8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C4A53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E02340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92A13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40CA4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19CB7E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48A01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4EC3" w:rsidRPr="00564EC3" w14:paraId="6CE0DCC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7C1E4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BA32E6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37719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00CAD3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5D82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538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52ECCD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7594F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4EC3" w:rsidRPr="00564EC3" w14:paraId="6F14324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2098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CB4F82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9FF3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45292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7394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EC69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991DB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815957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564EC3" w:rsidRPr="00564EC3" w14:paraId="12A4237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A8AD0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60" w:type="dxa"/>
            <w:shd w:val="clear" w:color="auto" w:fill="auto"/>
            <w:hideMark/>
          </w:tcPr>
          <w:p w14:paraId="7F0C3B7B" w14:textId="11DAB80C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52C982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A094263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44B8B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F1BC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C8945DC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160 181,1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949E35D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116 360,2</w:t>
            </w:r>
          </w:p>
        </w:tc>
      </w:tr>
      <w:tr w:rsidR="00564EC3" w:rsidRPr="00564EC3" w14:paraId="23758B2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1DE1B" w14:textId="77777777" w:rsidR="00564EC3" w:rsidRPr="00564EC3" w:rsidRDefault="00564EC3" w:rsidP="00564EC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760" w:type="dxa"/>
            <w:shd w:val="clear" w:color="auto" w:fill="auto"/>
            <w:hideMark/>
          </w:tcPr>
          <w:p w14:paraId="02E28309" w14:textId="5FA65E57" w:rsidR="00564EC3" w:rsidRPr="00564EC3" w:rsidRDefault="00564EC3" w:rsidP="00564EC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C99FD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062EC9" w14:textId="77777777" w:rsidR="00564EC3" w:rsidRPr="00564EC3" w:rsidRDefault="00564EC3" w:rsidP="00564E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3DB58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9D41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FA13E1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160 181,1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D967F3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64EC3">
              <w:rPr>
                <w:b/>
                <w:bCs/>
                <w:color w:val="000000"/>
                <w:sz w:val="20"/>
                <w:szCs w:val="20"/>
              </w:rPr>
              <w:t>116 360,2</w:t>
            </w:r>
          </w:p>
        </w:tc>
      </w:tr>
      <w:tr w:rsidR="00564EC3" w:rsidRPr="00564EC3" w14:paraId="04DAD61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821A5" w14:textId="77777777" w:rsidR="00564EC3" w:rsidRPr="00564EC3" w:rsidRDefault="00564EC3" w:rsidP="00564E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8DFA5E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ECB5F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0C66F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D61293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93883D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DE694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124 217,9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47A59F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76 500,0</w:t>
            </w:r>
          </w:p>
        </w:tc>
      </w:tr>
      <w:tr w:rsidR="00564EC3" w:rsidRPr="00564EC3" w14:paraId="59E68B4F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3028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D9498E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BBE2E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AFC050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5A440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F0698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80D479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12 195,2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806D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564EC3" w:rsidRPr="00564EC3" w14:paraId="560BD17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B421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FA47E3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8A23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7CD4B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9A0C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A2839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D05C71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12 195,2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B3493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564EC3" w:rsidRPr="00564EC3" w14:paraId="27803458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6F94F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9B2338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6E8DB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03E912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2399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81BD7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6D0D3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12 195,2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452CC9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564EC3" w:rsidRPr="00564EC3" w14:paraId="1F0987F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64EC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6CA727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95D1B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19C145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4BE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D87E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141D1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12 195,2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5AD93B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564EC3" w:rsidRPr="00564EC3" w14:paraId="510A590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B1BB2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7C66091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7747C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08FB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AAFA3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E64A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F773AF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12 195,2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C1F1F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564EC3" w:rsidRPr="00564EC3" w14:paraId="7DA9673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068F0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7A8DFF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A424C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82496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BA178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24925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A0E21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21E05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564EC3" w:rsidRPr="00564EC3" w14:paraId="4011369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E9867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7D95DA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E9926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3A233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A3D33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EB17D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0FE365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376CF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564EC3" w:rsidRPr="00564EC3" w14:paraId="5F02185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808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51B524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3002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0D8DB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57321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9B66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1479F0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3ABC06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564EC3" w:rsidRPr="00564EC3" w14:paraId="3A6BFC7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6CF23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4965039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9085E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46ED28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F619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9F511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F7CA6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01BED51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564EC3" w:rsidRPr="00564EC3" w14:paraId="6CF53A3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22CD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33FF1E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2F05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1E6714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49A2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EA3F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89C9F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A03A9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564EC3" w:rsidRPr="00564EC3" w14:paraId="46D9AE3A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C7AED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058A6990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00606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B8008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CED98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7B7A1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F0795B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107E49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564EC3" w:rsidRPr="00564EC3" w14:paraId="6DCCD3E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DCF7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F0C233A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047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8B7CF7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9FC18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CF5C8F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B1ECCF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7A9F2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564EC3" w:rsidRPr="00564EC3" w14:paraId="046644F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E9926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A2DC8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F2EFB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8E36D6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E85F5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F1195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724DC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11EC4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564EC3" w:rsidRPr="00564EC3" w14:paraId="63E6924E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715E7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2431E0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E2ED7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3BCFE0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9CF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3ABE4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AA2C5F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1909D1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564EC3" w:rsidRPr="00564EC3" w14:paraId="2D20FD6B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7A13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1407D85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1C162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A8BCBC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4C4A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C8A862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7F0AB83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11 900,0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6F0C0C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564EC3" w:rsidRPr="00564EC3" w14:paraId="5380A910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A6CB4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AD09791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53616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7CCD84E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1CC1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AEA32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9B52C0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66749A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564EC3" w:rsidRPr="00564EC3" w14:paraId="4CDB194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2A3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699EEE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6FD92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FEBA6C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6B18A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9DCD7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9E0C99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FA3756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564EC3" w:rsidRPr="00564EC3" w14:paraId="76818359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5891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E4A12F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C5BFF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61DF0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55B2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75BB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E07105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00AB9AA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564EC3" w:rsidRPr="00564EC3" w14:paraId="08B1F61C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8F04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347CDA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A9806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5AF7EC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F7B3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6246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2EE505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B8CEEC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564EC3" w:rsidRPr="00564EC3" w14:paraId="7FC8CC3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B362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099A04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A5C3E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258D95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6E4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D472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3A67A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0A75D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564EC3" w:rsidRPr="00564EC3" w14:paraId="5B61319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4F2728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589E06F7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7E1EF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1E773038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818E30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38A9F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EDD637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E3D93F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7D34DE7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8015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01822C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FADA4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A9583A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97D9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84838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B641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4FB067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5AAB58C7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46B0F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6300408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B7A56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6F5122A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B506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7B936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5C91EE4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FB2D53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5F19EC86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79BF6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2BB0CEF3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0015E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355C9D0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2C0A8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9DA2D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37C968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DA7880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0C03A255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3C02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F403C9D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622AB4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70D0E4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E8F623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374F5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2EC9AE5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9FF238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64EC3" w:rsidRPr="00564EC3" w14:paraId="68AA46ED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73CA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35E4E66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3F26B5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460C894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B23C2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7C7CE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3D90D1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68D90539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564EC3" w:rsidRPr="00564EC3" w14:paraId="7A3AE854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FEF87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C44EA6E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E2566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818879A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6F9E8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E26C1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2EA17C0D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420D29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564EC3" w:rsidRPr="00564EC3" w14:paraId="52D181B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EFCEAF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AD8E644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069E9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5EFFB3B1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D723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340E9C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112153F6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69EBD50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564EC3" w:rsidRPr="00564EC3" w14:paraId="3A231BE1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698F7C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4EB2719F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BDB7F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3F47DC25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D5479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93984" w14:textId="77777777" w:rsidR="00564EC3" w:rsidRPr="00564EC3" w:rsidRDefault="00564EC3" w:rsidP="0056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47902A8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0BBA7D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564EC3" w:rsidRPr="00564EC3" w14:paraId="37725E93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15DB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19A5AFD2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56B986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0E17FFEE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2146B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6273C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5C6C04E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37043502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</w:p>
        </w:tc>
      </w:tr>
      <w:tr w:rsidR="00564EC3" w:rsidRPr="00564EC3" w14:paraId="36B28F52" w14:textId="77777777" w:rsidTr="00564EC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A306DE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shd w:val="clear" w:color="auto" w:fill="auto"/>
            <w:hideMark/>
          </w:tcPr>
          <w:p w14:paraId="3E4B47D8" w14:textId="77777777" w:rsidR="00564EC3" w:rsidRPr="00564EC3" w:rsidRDefault="00564EC3" w:rsidP="00564EC3">
            <w:pPr>
              <w:jc w:val="both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0FF119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7" w:type="dxa"/>
            <w:shd w:val="clear" w:color="auto" w:fill="auto"/>
            <w:vAlign w:val="bottom"/>
            <w:hideMark/>
          </w:tcPr>
          <w:p w14:paraId="23A13ECD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F2F577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BFE2DF" w14:textId="77777777" w:rsidR="00564EC3" w:rsidRPr="00564EC3" w:rsidRDefault="00564EC3" w:rsidP="00564EC3">
            <w:pPr>
              <w:jc w:val="center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066F5C9B" w14:textId="77777777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14:paraId="794066BE" w14:textId="7BFE7BC3" w:rsidR="00564EC3" w:rsidRPr="00564EC3" w:rsidRDefault="00564EC3" w:rsidP="00564EC3">
            <w:pPr>
              <w:jc w:val="right"/>
              <w:rPr>
                <w:color w:val="000000"/>
                <w:sz w:val="20"/>
                <w:szCs w:val="20"/>
              </w:rPr>
            </w:pPr>
            <w:r w:rsidRPr="00564EC3">
              <w:rPr>
                <w:color w:val="000000"/>
                <w:sz w:val="20"/>
                <w:szCs w:val="20"/>
              </w:rPr>
              <w:t>39 860,2</w:t>
            </w:r>
            <w:r w:rsidR="00D1084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A16CC6E" w14:textId="77777777" w:rsidR="00A53499" w:rsidRDefault="00A53499" w:rsidP="00B65280">
      <w:pPr>
        <w:ind w:firstLine="709"/>
        <w:jc w:val="both"/>
      </w:pPr>
    </w:p>
    <w:p w14:paraId="7A0EE903" w14:textId="3582CE73" w:rsidR="00AF735C" w:rsidRPr="00292EA1" w:rsidRDefault="009151B7" w:rsidP="00292EA1">
      <w:pPr>
        <w:ind w:firstLine="709"/>
        <w:jc w:val="both"/>
        <w:rPr>
          <w:sz w:val="22"/>
          <w:szCs w:val="22"/>
        </w:rPr>
      </w:pPr>
      <w:r>
        <w:t>9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 w:rsidR="00AD5E05">
        <w:t>7</w:t>
      </w:r>
      <w:r w:rsidR="009D004E">
        <w:rPr>
          <w:vertAlign w:val="superscript"/>
        </w:rPr>
        <w:t>4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290E15F9" w14:textId="4494B8EA"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«Приложение </w:t>
      </w:r>
      <w:r w:rsidR="00AD5E05">
        <w:rPr>
          <w:color w:val="000000"/>
          <w:sz w:val="22"/>
          <w:szCs w:val="22"/>
        </w:rPr>
        <w:t>7</w:t>
      </w:r>
      <w:r w:rsidR="009D004E">
        <w:rPr>
          <w:color w:val="000000"/>
          <w:sz w:val="22"/>
          <w:szCs w:val="22"/>
          <w:vertAlign w:val="superscript"/>
        </w:rPr>
        <w:t>4</w:t>
      </w:r>
    </w:p>
    <w:p w14:paraId="1C6DAAEE" w14:textId="53D1ED21"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AD5E05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D5E05">
        <w:rPr>
          <w:sz w:val="22"/>
          <w:szCs w:val="22"/>
        </w:rPr>
        <w:t>3</w:t>
      </w:r>
      <w:r w:rsidR="00F70964">
        <w:rPr>
          <w:sz w:val="22"/>
          <w:szCs w:val="22"/>
        </w:rPr>
        <w:t xml:space="preserve"> и 202</w:t>
      </w:r>
      <w:r w:rsidR="00AD5E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28531E06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</w:t>
      </w:r>
      <w:r w:rsidR="00AD5E05">
        <w:rPr>
          <w:b/>
          <w:bCs/>
          <w:color w:val="000000"/>
          <w:sz w:val="22"/>
          <w:szCs w:val="22"/>
        </w:rPr>
        <w:t>7</w:t>
      </w:r>
      <w:r w:rsidR="00111FF8">
        <w:rPr>
          <w:b/>
          <w:bCs/>
          <w:color w:val="000000"/>
          <w:sz w:val="22"/>
          <w:szCs w:val="22"/>
        </w:rPr>
        <w:t>, 7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3F17DA">
        <w:rPr>
          <w:b/>
          <w:bCs/>
          <w:color w:val="000000"/>
          <w:sz w:val="22"/>
          <w:szCs w:val="22"/>
        </w:rPr>
        <w:t>, 7</w:t>
      </w:r>
      <w:r w:rsidR="003F17DA">
        <w:rPr>
          <w:b/>
          <w:bCs/>
          <w:color w:val="000000"/>
          <w:sz w:val="22"/>
          <w:szCs w:val="22"/>
          <w:vertAlign w:val="superscript"/>
        </w:rPr>
        <w:t>2</w:t>
      </w:r>
      <w:r w:rsidR="009D004E">
        <w:rPr>
          <w:b/>
          <w:bCs/>
          <w:color w:val="000000"/>
          <w:sz w:val="22"/>
          <w:szCs w:val="22"/>
        </w:rPr>
        <w:t>, 7</w:t>
      </w:r>
      <w:r w:rsidR="009D004E">
        <w:rPr>
          <w:b/>
          <w:bCs/>
          <w:color w:val="000000"/>
          <w:sz w:val="22"/>
          <w:szCs w:val="22"/>
          <w:vertAlign w:val="superscript"/>
        </w:rPr>
        <w:t>3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1D4A7D60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AD5E05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D5E05">
        <w:rPr>
          <w:b/>
          <w:bCs/>
          <w:color w:val="000000"/>
          <w:sz w:val="22"/>
          <w:szCs w:val="22"/>
        </w:rPr>
        <w:t>4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9"/>
        <w:gridCol w:w="416"/>
        <w:gridCol w:w="416"/>
        <w:gridCol w:w="1404"/>
        <w:gridCol w:w="851"/>
        <w:gridCol w:w="1275"/>
      </w:tblGrid>
      <w:tr w:rsidR="004D6221" w:rsidRPr="004D6221" w14:paraId="47C1EB3A" w14:textId="77777777" w:rsidTr="004D6221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14:paraId="57B933E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7708F0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CF4833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B5B8E6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4272FE0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089237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2392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</w:t>
            </w:r>
          </w:p>
        </w:tc>
      </w:tr>
      <w:tr w:rsidR="004D6221" w:rsidRPr="004D6221" w14:paraId="238E7DB5" w14:textId="77777777" w:rsidTr="004D6221">
        <w:trPr>
          <w:trHeight w:val="20"/>
        </w:trPr>
        <w:tc>
          <w:tcPr>
            <w:tcW w:w="4962" w:type="dxa"/>
            <w:shd w:val="clear" w:color="auto" w:fill="auto"/>
            <w:hideMark/>
          </w:tcPr>
          <w:p w14:paraId="45B77EED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14:paraId="2B8D2D3B" w14:textId="77777777" w:rsidR="004D6221" w:rsidRPr="004D6221" w:rsidRDefault="004D6221" w:rsidP="004D62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CEFD2" w14:textId="77777777" w:rsidR="004D6221" w:rsidRPr="004D6221" w:rsidRDefault="004D6221" w:rsidP="004D622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93EC1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BC9486E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EC8765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12E2AA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275,6</w:t>
            </w:r>
          </w:p>
        </w:tc>
      </w:tr>
      <w:tr w:rsidR="004D6221" w:rsidRPr="004D6221" w14:paraId="1785FD92" w14:textId="77777777" w:rsidTr="004D6221">
        <w:trPr>
          <w:trHeight w:val="20"/>
        </w:trPr>
        <w:tc>
          <w:tcPr>
            <w:tcW w:w="4962" w:type="dxa"/>
            <w:shd w:val="clear" w:color="auto" w:fill="auto"/>
          </w:tcPr>
          <w:p w14:paraId="2E2E9BC3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D1A4821" w14:textId="77777777" w:rsidR="004D6221" w:rsidRPr="004D6221" w:rsidRDefault="004D6221" w:rsidP="004D62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44DEDFD" w14:textId="77777777" w:rsidR="004D6221" w:rsidRPr="004D6221" w:rsidRDefault="004D6221" w:rsidP="004D622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CAFA7C7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39C43ED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8AC2EE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40910BFF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6221" w:rsidRPr="004D6221" w14:paraId="0E4CC82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795C73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DC7D7F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74330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937F1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93F88A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B26D66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B9C6D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3 596,1</w:t>
            </w:r>
          </w:p>
        </w:tc>
      </w:tr>
      <w:tr w:rsidR="004D6221" w:rsidRPr="004D6221" w14:paraId="2205124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A86A9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0E39E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080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54F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2047D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6FE6A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F08AA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3 601,7</w:t>
            </w:r>
          </w:p>
        </w:tc>
      </w:tr>
      <w:tr w:rsidR="004D6221" w:rsidRPr="004D6221" w14:paraId="7E0BCCF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9AD1D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70C06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127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800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1BAD0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C95727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21782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-403,3</w:t>
            </w:r>
          </w:p>
        </w:tc>
      </w:tr>
      <w:tr w:rsidR="004D6221" w:rsidRPr="004D6221" w14:paraId="52BD838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C39E6A" w14:textId="21A910BE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622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A10B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A29D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3D36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BB2F0E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D00A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379E3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40F92E1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6B2922" w14:textId="461EB5AB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15D0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A901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7753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4785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1FD7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F6A3D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429F834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69722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4E426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62E4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A30D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B71444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56631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25364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2BA1EA5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7D0E7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9FED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1698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AB6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E32D3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49610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1D2F0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7974DDB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A7304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F390C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6B1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E3C8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C5448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E323C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E01AE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60E7B22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69BDF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A9B7D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FCB9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32B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1B11D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897AB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34BA9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-840,0</w:t>
            </w:r>
          </w:p>
        </w:tc>
      </w:tr>
      <w:tr w:rsidR="004D6221" w:rsidRPr="004D6221" w14:paraId="37F8DB0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A9BCD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BF1D1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BB4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F28F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33569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8D7D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1767E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D6221" w:rsidRPr="004D6221" w14:paraId="7646F48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F8354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2097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062C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B6DC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6E019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46EC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D6A6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D6221" w:rsidRPr="004D6221" w14:paraId="4FEAF08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1F274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533630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BDE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DAE0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1A8F5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F926E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55B41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D6221" w:rsidRPr="004D6221" w14:paraId="46AFF61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1B70C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C129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8A6F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A4F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32B3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1355B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CB776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436,7</w:t>
            </w:r>
          </w:p>
        </w:tc>
      </w:tr>
      <w:tr w:rsidR="004D6221" w:rsidRPr="004D6221" w14:paraId="49D5A2D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81BEF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788741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B103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AEB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FFF47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217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5F51E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4D6221" w:rsidRPr="004D6221" w14:paraId="1CAF645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D429F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5A636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490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9CA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B536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09774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3162F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800,7</w:t>
            </w:r>
          </w:p>
        </w:tc>
      </w:tr>
      <w:tr w:rsidR="004D6221" w:rsidRPr="004D6221" w14:paraId="03AA8C5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A9550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304F0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3A23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220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35BF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013D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AA4F2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-344,0</w:t>
            </w:r>
          </w:p>
        </w:tc>
      </w:tr>
      <w:tr w:rsidR="004D6221" w:rsidRPr="004D6221" w14:paraId="7C4CFB5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D5C56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0319A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BBA3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4943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561A6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40C6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1596F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-344,0</w:t>
            </w:r>
          </w:p>
        </w:tc>
      </w:tr>
      <w:tr w:rsidR="004D6221" w:rsidRPr="004D6221" w14:paraId="2B3BC75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53E7C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EF210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390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86CE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25FFC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D261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E5CD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D6221" w:rsidRPr="004D6221" w14:paraId="5424984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5B59C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8F125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F433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149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DB5B0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40BC7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B0AA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-20,0</w:t>
            </w:r>
          </w:p>
        </w:tc>
      </w:tr>
      <w:tr w:rsidR="004D6221" w:rsidRPr="004D6221" w14:paraId="75E9BF5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F4014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E15D2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E832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9F93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9A4D2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8DD3E3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0690B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6FEAFF5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5EACA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1224C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919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56A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2B9A4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CA54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1D2A4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0B4E092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53877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8019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1EB3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9ED3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5DDBA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BF6D0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C59E1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114F522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BC21DA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F916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767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847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185BF9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145F7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9F676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7018519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0EA92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7C565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86C1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89D2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20D9E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5511E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9C4BE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522B8B1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FF70D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97BC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0B57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F6EE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13E5C5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6A9B3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D1DD8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5DFA9A7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84901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97CB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644C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9A54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66F2C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7DAA6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FEAB3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-3 050,0</w:t>
            </w:r>
          </w:p>
        </w:tc>
      </w:tr>
      <w:tr w:rsidR="004D6221" w:rsidRPr="004D6221" w14:paraId="6FC2903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03D5D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305F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D86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48A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CD4F7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6E20CE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ED6ED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7 055,0</w:t>
            </w:r>
          </w:p>
        </w:tc>
      </w:tr>
      <w:tr w:rsidR="004D6221" w:rsidRPr="004D6221" w14:paraId="195DD63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245558" w14:textId="7493AD61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622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EADB1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34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FDF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38BF2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097F1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5CE22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722AE84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F04EE7" w14:textId="2A2C314D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0FD9F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9E8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8C05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B8EC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6545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25CCB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2F23886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1D282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99797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4BCD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D675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0512E6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6EAE3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1E4AA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10B62FB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34515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21A82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DFFA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549D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6D877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F3482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23210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75CBE5D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50EE6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D6890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2F64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EF8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5DB5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F8EA6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4644D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6213449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3E2F9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EB3B7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9E97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E648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F46B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D6D8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4DDC8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4D6221" w:rsidRPr="004D6221" w14:paraId="1853D92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3A811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76FFF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73BF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44F4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F1CA0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159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3611C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6221" w:rsidRPr="004D6221" w14:paraId="55D3A56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BF78C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8A281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FD4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C6CF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ED291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4DCC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BC09D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6221" w:rsidRPr="004D6221" w14:paraId="760ED31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7E125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92D2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8F15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077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3BB0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F91A5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74F60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6221" w:rsidRPr="004D6221" w14:paraId="522766C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C4F8D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8A2D4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82E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35EB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F5715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09EEC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1AD9E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6221" w:rsidRPr="004D6221" w14:paraId="4C3C596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9F195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9CF7A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5869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99FF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9B38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D16C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3ED9F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4D6221" w:rsidRPr="004D6221" w14:paraId="6B8372F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23EB6A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F3317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E610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E05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13532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E88D8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891F5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4634047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DF4AD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463E5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196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718E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03A3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B08E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63FED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D6221" w:rsidRPr="004D6221" w14:paraId="258FD21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49C80B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03598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F6B5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5986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84C9A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386CB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FCE7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D6221" w:rsidRPr="004D6221" w14:paraId="02D193A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7AAA2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DF253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3708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15B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CDFF2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C3761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95CC7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D6221" w:rsidRPr="004D6221" w14:paraId="2FBE518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1922F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6010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0EDC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F91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06A99B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77BD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78F3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5 865,0</w:t>
            </w:r>
          </w:p>
        </w:tc>
      </w:tr>
      <w:tr w:rsidR="004D6221" w:rsidRPr="004D6221" w14:paraId="31CEF76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4B71E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5C8E8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5411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FCE7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10E91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CB48B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B145C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D6221" w:rsidRPr="004D6221" w14:paraId="6C42581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F6EE6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24F58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B3B1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6CA7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D2A4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FBD2D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3F3F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D6221" w:rsidRPr="004D6221" w14:paraId="54A9062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3A47A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DB3D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4E8F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A73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C91CB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5EAC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071B2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5 800,0</w:t>
            </w:r>
          </w:p>
        </w:tc>
      </w:tr>
      <w:tr w:rsidR="004D6221" w:rsidRPr="004D6221" w14:paraId="7E76B52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5CCF7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90F4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A84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D9A0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8BA73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99945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DC6E0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D6221" w:rsidRPr="004D6221" w14:paraId="3114B35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10572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EB959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653F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0E9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DB5C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6F84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28ECE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D6221" w:rsidRPr="004D6221" w14:paraId="0165B63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3088D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FD719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BD2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4BEA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A1DA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3F29E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36B25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4D6221" w:rsidRPr="004D6221" w14:paraId="5ABF7B0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0CFFD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BF2E4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00D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0C7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25213A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788B35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8141A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2DED2D7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DEB41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AF072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263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684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A3C5D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C9A55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8E59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5C8BEC1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F63D5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9C304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445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513F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ACB4A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9AC85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04F73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38FB34C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EE022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D5886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EC98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658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E7784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DC39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5272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33F13AA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2529B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BEF0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CC56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EDB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684AE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0E22A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5783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3BDC7B9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63273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E4B5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DBD9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E920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3530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9BE2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40F3F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D6221" w:rsidRPr="004D6221" w14:paraId="34691F9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7D109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F148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9BD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5A3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06768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FEADD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5F771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D6221" w:rsidRPr="004D6221" w14:paraId="6B28168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EE13C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79F2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22C0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EF90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E56DF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Ц81051591С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B9A4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EF875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D6221" w:rsidRPr="004D6221" w14:paraId="64992B0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F537E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6E39F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270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937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33F99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AAB9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9566E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D6221" w:rsidRPr="004D6221" w14:paraId="68BBD00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1431C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C5E29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302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0C43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DD4C1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1FBD3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AE26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D6221" w:rsidRPr="004D6221" w14:paraId="3F27003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284AC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C96A8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91D7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BC58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94C1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E16A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35DE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-9,0</w:t>
            </w:r>
          </w:p>
        </w:tc>
      </w:tr>
      <w:tr w:rsidR="004D6221" w:rsidRPr="004D6221" w14:paraId="1458ABE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63F79B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2D75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E857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2B6D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CE229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10C5D5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8235D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-5,6</w:t>
            </w:r>
          </w:p>
        </w:tc>
      </w:tr>
      <w:tr w:rsidR="004D6221" w:rsidRPr="004D6221" w14:paraId="7732D1D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C6E63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7B12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E9E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E9F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F33F9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DBA8E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EC457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590403E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A9ABA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2B117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AD0E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E499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9963B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926E9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A9894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2288078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171EC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04419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4DF0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DBB1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FFDC4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B2E8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99420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1DECD19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9583D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F0632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83C3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ABF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15203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81324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736B6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6F2348C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31996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D5B39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79F2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1088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305A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12F3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242EC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37DEB32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ACEFB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75E48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CD1B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6BF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467B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FF55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82B17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5B697C5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8C2E0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CF496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F62A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8C55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1783D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E3EF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730A9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-80,0</w:t>
            </w:r>
          </w:p>
        </w:tc>
      </w:tr>
      <w:tr w:rsidR="004D6221" w:rsidRPr="004D6221" w14:paraId="179C8B2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D43F1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8550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2693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BE03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1667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8B2761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72791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44DDEF5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930D3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6DE9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8C9B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EFFB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24FC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08DE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4FA79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1A042D4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133335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44BE6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9920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395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3DCE0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15507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BD878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3FB6C0C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49559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65F5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D64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F7F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51E57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DDDD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4CE2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6B53C5F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0DAA9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5654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421F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8AC8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FF3A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6DF52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62689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161A038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DE95C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24053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93C1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2224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D9FB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9BB53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82D45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69EE647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0507C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0986E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8818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D70B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399B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Ц310122570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1835D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D5677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4D6221" w:rsidRPr="004D6221" w14:paraId="2271B6B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902FB2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82A80A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56285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16ED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7153459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860DC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CC58A7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4EA74D2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7B5F3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00F8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0BA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CB3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81D255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6EE7B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B187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6221" w:rsidRPr="004D6221" w14:paraId="0435BA2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48820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B20A3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F6DA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E5F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85AEA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89CFC7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F4C4F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-95,9</w:t>
            </w:r>
          </w:p>
        </w:tc>
      </w:tr>
      <w:tr w:rsidR="004D6221" w:rsidRPr="004D6221" w14:paraId="162C3AA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337CC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47B05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5F5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A996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0C33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2FE7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DD91B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65A50ED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D2E76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04CA0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7B72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92A3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64F61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41AB1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4D904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4F3A9B4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36610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3477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A602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848F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94AC9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ADC3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2FB4D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20826C3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643C4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6933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6232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F98E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8910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54C99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C60A3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1D1ADAF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67D84F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61F6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85AA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9EED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BD71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B22D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916D4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11A0667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4E43B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87A59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9100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821B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1D29F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4B72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DC94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29,5</w:t>
            </w:r>
          </w:p>
        </w:tc>
      </w:tr>
      <w:tr w:rsidR="004D6221" w:rsidRPr="004D6221" w14:paraId="7DF089C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88A93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D195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4116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B7C1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D3BA7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A578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FC024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0A41C40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E185C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D62D6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7FF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AC82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1D7F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BE6F1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B8953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354E31C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0A71C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BA9C7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1EA5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79B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0636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7716A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AC6FE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50A0E79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D8B45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8AB8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2883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FA9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675E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DF39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67868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07F8BD5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E1AA6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5318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91D6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8920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A6686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FF7C0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44E45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658B3D2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8577D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546C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CA0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366E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6027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CADE9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C9C4A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-125,4</w:t>
            </w:r>
          </w:p>
        </w:tc>
      </w:tr>
      <w:tr w:rsidR="004D6221" w:rsidRPr="004D6221" w14:paraId="6F0723D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9B5B0E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50361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784E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200B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111B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6A4C6F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0334A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51E93B4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F7962B" w14:textId="5CCD566A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622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848FB8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5AF3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0075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A70C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8DA3B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CF046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27B3074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94451E" w14:textId="5BB55123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2C9B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1730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64A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D5BCA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B2140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B69D0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6881B46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A2B4B2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EF8DB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B3CF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F2AD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1A989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5DFFE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2F093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2F35180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F2FEC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2501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858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10A7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0FCA10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BB2D6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C91B9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005D6CB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E85F2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97FA8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28A7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7FD3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BFAAB2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84040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A6D3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3F56A37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21759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A9D18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88AA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B00C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68C3C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2B97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4F1E9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4D6221" w:rsidRPr="004D6221" w14:paraId="7DED0C2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CAC833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6F4BE7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FD508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C4DFA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2840E4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E5933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C0C25D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-14 431,6</w:t>
            </w:r>
          </w:p>
        </w:tc>
      </w:tr>
      <w:tr w:rsidR="004D6221" w:rsidRPr="004D6221" w14:paraId="51E7815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F9028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E1B9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763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B0A6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BBE896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D6BF67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797E1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-10 300,0</w:t>
            </w:r>
          </w:p>
        </w:tc>
      </w:tr>
      <w:tr w:rsidR="004D6221" w:rsidRPr="004D6221" w14:paraId="598705F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58BA0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E62BF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2434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BE7B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061B8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5B9444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53B65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2992B8F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BFBBC5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74AA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A1EF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3D4E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DBB1E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45D5A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2012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3928979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CFA5F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1DD4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AD7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9A1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77BF46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5C516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AD01B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4645FFE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4C2CD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61C5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ED1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D39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F662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3D92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34F27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14EBCD6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77B88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F005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AE6E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A1C6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C0F43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49B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B10A7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6857FAB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32BAA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2FB69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DA1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36DA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B1B05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63D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24518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158BD83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39F61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A22E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1273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A988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AAB0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32208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176BB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4D6221" w:rsidRPr="004D6221" w14:paraId="2260A0F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F2C88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043B0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AA1F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544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1BD13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35FE86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7248D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D6221" w:rsidRPr="004D6221" w14:paraId="033C80B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0B12A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D8112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6AF5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1F3B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FFEC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2E4F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AF6ED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D6221" w:rsidRPr="004D6221" w14:paraId="70D9922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23501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C53BA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D913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7C86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9F51C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1255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747C8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D6221" w:rsidRPr="004D6221" w14:paraId="6F54DDD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C8662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033E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87D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7D92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62CD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8CF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BB165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-13 800,0</w:t>
            </w:r>
          </w:p>
        </w:tc>
      </w:tr>
      <w:tr w:rsidR="004D6221" w:rsidRPr="004D6221" w14:paraId="2405274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CFAA4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C4DEC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368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9AC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6878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E153B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54F34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D6221" w:rsidRPr="004D6221" w14:paraId="5C3F51D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C0DC1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C8E7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CB90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331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29F89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4E7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21A18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D6221" w:rsidRPr="004D6221" w14:paraId="23C0F99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33D17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F6AD3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F4C8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B5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70918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BF30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F777F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-6 300,0</w:t>
            </w:r>
          </w:p>
        </w:tc>
      </w:tr>
      <w:tr w:rsidR="004D6221" w:rsidRPr="004D6221" w14:paraId="6E0FBAC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341A0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D7684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7DD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6FCA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66F0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281EC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3291C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D6221" w:rsidRPr="004D6221" w14:paraId="7809287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7CB68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729A2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1A16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A3D0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33B6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F38D6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843C4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D6221" w:rsidRPr="004D6221" w14:paraId="4BA7DB0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6136D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80B99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C51D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B536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7AA0A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12C0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B23BA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-7 500,0</w:t>
            </w:r>
          </w:p>
        </w:tc>
      </w:tr>
      <w:tr w:rsidR="004D6221" w:rsidRPr="004D6221" w14:paraId="0588CEF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8A4F1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09245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4B2B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0A6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B83E84C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7389B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7371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D6221" w:rsidRPr="004D6221" w14:paraId="7453E10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778A8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0B3A5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AAE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4A96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649FF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5A0A7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F7BF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D6221" w:rsidRPr="004D6221" w14:paraId="5DFFC28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EC1CF6" w14:textId="5C3CD511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1FE0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EFE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35AA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A92BE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0727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944AA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D6221" w:rsidRPr="004D6221" w14:paraId="52C73E9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D780AD" w14:textId="780A3EEB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7044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E637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B945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4B6B6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95977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E08E7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D6221" w:rsidRPr="004D6221" w14:paraId="60AA8F8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B8A68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DA79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3E82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E6B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116D1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93E9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6BBFD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-4 131,6</w:t>
            </w:r>
          </w:p>
        </w:tc>
      </w:tr>
      <w:tr w:rsidR="004D6221" w:rsidRPr="004D6221" w14:paraId="76D537D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50859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217B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2477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C226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50AD9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209AC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DF8A9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-2 334,2</w:t>
            </w:r>
          </w:p>
        </w:tc>
      </w:tr>
      <w:tr w:rsidR="004D6221" w:rsidRPr="004D6221" w14:paraId="70DB8AB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CD3E8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E3A24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50E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B70F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19BB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2C9D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2FC0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-1 580,2</w:t>
            </w:r>
          </w:p>
        </w:tc>
      </w:tr>
      <w:tr w:rsidR="004D6221" w:rsidRPr="004D6221" w14:paraId="1BA6E08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66213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16245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DB94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9F3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40128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139D6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89985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-1 580,2</w:t>
            </w:r>
          </w:p>
        </w:tc>
      </w:tr>
      <w:tr w:rsidR="004D6221" w:rsidRPr="004D6221" w14:paraId="58F2549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FFA1F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8F51FD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2CA2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3091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4A0DB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127C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43AA8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-754,0</w:t>
            </w:r>
          </w:p>
        </w:tc>
      </w:tr>
      <w:tr w:rsidR="004D6221" w:rsidRPr="004D6221" w14:paraId="2EEDD95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A4D4C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8332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2B2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D586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F4693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6277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D600E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-754,0</w:t>
            </w:r>
          </w:p>
        </w:tc>
      </w:tr>
      <w:tr w:rsidR="004D6221" w:rsidRPr="004D6221" w14:paraId="290A068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B6B6D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913B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C744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5CC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BE4B0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51501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7A688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D6221" w:rsidRPr="004D6221" w14:paraId="570C8AF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A81A1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FDCA0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C816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D325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C04ED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9CE91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A6FB8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D6221" w:rsidRPr="004D6221" w14:paraId="4DFA03B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3CEC0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383D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E6F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6096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42CB7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839BE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0084F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-1 797,4</w:t>
            </w:r>
          </w:p>
        </w:tc>
      </w:tr>
      <w:tr w:rsidR="004D6221" w:rsidRPr="004D6221" w14:paraId="758147F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6CA932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A39B5C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BFB1A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CF6C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030994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9346D6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1151F1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1 997,8</w:t>
            </w:r>
          </w:p>
        </w:tc>
      </w:tr>
      <w:tr w:rsidR="004D6221" w:rsidRPr="004D6221" w14:paraId="35D6151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B3B30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E76E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674A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5F1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050223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2FC30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5A5E0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62B1614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F34E4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10E9B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2611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44F6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ED61EC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73FF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0CA20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34B3B1F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ECCB9C" w14:textId="6DADA769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622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4C071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830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709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8527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6FD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45755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2F6CD14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C0553B" w14:textId="20EDABE9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92B1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583B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9E8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202A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1916F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938BF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1183CF4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A56F2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A512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DB1A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56C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C9B8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C15D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331A4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14C360A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B3236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619C4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6222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9B08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06DE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8ECC5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4204E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3AA3E1D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5F796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C127A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A22B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23DB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F665A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A69F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39E21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59BF16F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1B487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B733B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839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4FA8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CB44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18D5A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C8931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-212,2</w:t>
            </w:r>
          </w:p>
        </w:tc>
      </w:tr>
      <w:tr w:rsidR="004D6221" w:rsidRPr="004D6221" w14:paraId="22B2683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E104A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7B7AD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4689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D44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CC551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E9ABE6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746E2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4D6221" w:rsidRPr="004D6221" w14:paraId="1650A1C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55F47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8FEF7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377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C575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78E8D7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64D1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579DE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4D6221" w:rsidRPr="004D6221" w14:paraId="45731F1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5AE506" w14:textId="783E0B4B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D6221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10E4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DF3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4D0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270D70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F66F8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1602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2 210,0</w:t>
            </w:r>
          </w:p>
        </w:tc>
      </w:tr>
      <w:tr w:rsidR="004D6221" w:rsidRPr="004D6221" w14:paraId="7A4A8CF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7CD4E0" w14:textId="7959A7BA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"Развитие культуры города Новочебоксарска"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FF8A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393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C74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30B9B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504D4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B1B3C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D6221" w:rsidRPr="004D6221" w14:paraId="29E8C9A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0FD2D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18C24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2B3E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D6E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260C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B2EF7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98DF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D6221" w:rsidRPr="004D6221" w14:paraId="612733F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8CBBB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09861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8EA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A75F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5D8BE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CE10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5E3BC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D6221" w:rsidRPr="004D6221" w14:paraId="547D468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01E7F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2DE3E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BD1B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9C61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31C51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3B2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B3096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D6221" w:rsidRPr="004D6221" w14:paraId="0DF6868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06ADA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4019D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BF57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5B8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E44CB0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2E489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318A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4D6221" w:rsidRPr="004D6221" w14:paraId="10E0094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94CA08" w14:textId="1C5F0D93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1763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41A5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2E23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2CCEF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0DA18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B1EF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D6221" w:rsidRPr="004D6221" w14:paraId="424A106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CFD16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A292D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77A1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3FBE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24B43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21E12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C803E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D6221" w:rsidRPr="004D6221" w14:paraId="420207F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65143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C4798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75F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8811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9DB2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C5E88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7790F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D6221" w:rsidRPr="004D6221" w14:paraId="74E99BC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F932E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219D8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542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D39E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D3E4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5A3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C07F8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D6221" w:rsidRPr="004D6221" w14:paraId="5E3CEA3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095E6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76A7A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A61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EB4F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BB15BB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1882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562E5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1 760,0</w:t>
            </w:r>
          </w:p>
        </w:tc>
      </w:tr>
      <w:tr w:rsidR="004D6221" w:rsidRPr="004D6221" w14:paraId="11711F5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F230AC" w14:textId="2C4D27B6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D6221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421785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D0569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55A8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3F78B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05CAE1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451CDD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3494097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CBB99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9B110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7E3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5D53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D12C9E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A9857C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72C8F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5845C43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3CD9E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7F3B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D17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1EDD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AE08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7C9399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37019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03D47B3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86610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462A7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7923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0F4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91746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C603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754B3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1C310D7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86CF5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CCC32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674E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F5FF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315A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63FD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FED4A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158F977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DF7A2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5E33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CA10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B59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4BEF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238D8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F866E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4B460E5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B3506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206FE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1239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F46A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F727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A4CD0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59FCD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798BC25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A0DC9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3BADE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A517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48C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78EDB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43FC9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D08E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6688C1F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AC3CF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AB4E7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DB4F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4967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4D1D2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578A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D1893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2E3135B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85FE2B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747E81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5EE42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23A2F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EEFF9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0B1A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3D27EA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2 052,7</w:t>
            </w:r>
          </w:p>
        </w:tc>
      </w:tr>
      <w:tr w:rsidR="004D6221" w:rsidRPr="004D6221" w14:paraId="3DA3F15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E5A08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4CB4C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0570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6FF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1E7E0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D4E5F9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8753B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2 052,7</w:t>
            </w:r>
          </w:p>
        </w:tc>
      </w:tr>
      <w:tr w:rsidR="004D6221" w:rsidRPr="004D6221" w14:paraId="34F75CC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6E909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ADBF9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C737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6E4D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84E31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07E56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F8A5A4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257EAE2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AEC36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8A944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7C73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2EEE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EA532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0AD4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8514D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6FA779C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EC648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D9CF7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8A6B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104A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BBBBD9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6595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1FD12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490C135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F741A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9F4B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E11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B38D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700D8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C4FA0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B962B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7CBFBDE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4DDD4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2F826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A828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D8D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1B32C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7839F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537BC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198BEE0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E6486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7545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793A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719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56215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49E4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AFF9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1183496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37D99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A335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B9F1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41C5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CFFDE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4CB85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490CF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640,2</w:t>
            </w:r>
          </w:p>
        </w:tc>
      </w:tr>
      <w:tr w:rsidR="004D6221" w:rsidRPr="004D6221" w14:paraId="4343D34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A3036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C749B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482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89DD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CD4E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52F45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7395B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1 514,7</w:t>
            </w:r>
          </w:p>
        </w:tc>
      </w:tr>
      <w:tr w:rsidR="004D6221" w:rsidRPr="004D6221" w14:paraId="170771A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0DAC1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9042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BC46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9F15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FD701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C25DD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96535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1 514,8</w:t>
            </w:r>
          </w:p>
        </w:tc>
      </w:tr>
      <w:tr w:rsidR="004D6221" w:rsidRPr="004D6221" w14:paraId="16A6F81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A070C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13835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1B26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5526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76724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0C32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F7E8B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D6221" w:rsidRPr="004D6221" w14:paraId="305BD4E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E8854C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287E7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8ECA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BB6E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D3CB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30E25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678B6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D6221" w:rsidRPr="004D6221" w14:paraId="7B0119C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0427C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776A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2A72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387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C2FD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7C10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9D20D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D6221" w:rsidRPr="004D6221" w14:paraId="4C230B0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46493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74D60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3597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B969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5D55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98B6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AA87A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D6221" w:rsidRPr="004D6221" w14:paraId="0D1EB72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6BD57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E893E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F4AA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FCFF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FBB2F9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1EB34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CFFCB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-115,5</w:t>
            </w:r>
          </w:p>
        </w:tc>
      </w:tr>
      <w:tr w:rsidR="004D6221" w:rsidRPr="004D6221" w14:paraId="2FBD511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63F46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BA412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7AD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15E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EA0D7A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7E5A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6917A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D6221" w:rsidRPr="004D6221" w14:paraId="784976E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DC96A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8C607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D2F8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57C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EA6C97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Ц76EB00000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8C844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BC20F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D6221" w:rsidRPr="004D6221" w14:paraId="6EC3A95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63473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CB01E5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7BD4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51A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977AB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4AF5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AAAD3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D6221" w:rsidRPr="004D6221" w14:paraId="474818E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44355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ABF101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81E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DD2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42CA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619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E953F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D6221" w:rsidRPr="004D6221" w14:paraId="492D2E6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F049C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4A6A4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BCE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470B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E647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Ц76EB5179F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43544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05878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1 630,3</w:t>
            </w:r>
          </w:p>
        </w:tc>
      </w:tr>
      <w:tr w:rsidR="004D6221" w:rsidRPr="004D6221" w14:paraId="704AA65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5A99A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C6AE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2325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279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A7251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46634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5B940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4BA2717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DC0A4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8257B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C34A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C48A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EBF6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6313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F6C2F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06579D4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E8E0F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0B36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D679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CA0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68ACC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B9EAF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7721C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435CFEC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3A237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6F17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2993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D252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B736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A9942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A5D15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312ECB5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A5E72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A200D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5FB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043C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B62AB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91E2D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B7E73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0AD6186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3B29E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7C2B12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3B86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541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FC94F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EADC4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11A43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D6221" w:rsidRPr="004D6221" w14:paraId="1737B48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728D9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FADDA5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D9C8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A18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E6F1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D90F9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36D93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0283C25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16471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B1E3D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FA36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D56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2CA24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EE14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9F1F6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735BBD0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C2CE2F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6CA75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D4D6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093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1D4E9A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15A8A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F4E75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5F2EF85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70DB1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91D7E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4648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15D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25DD6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EC287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A63A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6F15D5B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FA955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404C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1BEC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1B5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5574A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A47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43D38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44D38AF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B42C1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0B3B5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0C7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0066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739D0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5CD59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79C6F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52E0861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85E77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0E792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9D53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54A8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8871E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85D35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090A6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4D6221" w:rsidRPr="004D6221" w14:paraId="1FB9D76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85833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08A0C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C3E5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17A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8D547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ED08B5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3CE3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161A2D0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88C38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C23F0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9BF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9BD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69282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3683A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65D14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14A8A67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3EC4D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11DDF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C5A1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901A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E0CFE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9413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ADABE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4D5CC26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0806F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01023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F87F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01C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E4E0F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9718A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8BB79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15B73F8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9B0B7C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9148FF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4547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85F1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B5191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8FC35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44FD53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205527F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0C168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C7EFC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6D03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E411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04064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7142A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170CD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5412F5A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EC0D7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CD986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58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7587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9A66B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424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D5185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-152,3</w:t>
            </w:r>
          </w:p>
        </w:tc>
      </w:tr>
      <w:tr w:rsidR="004D6221" w:rsidRPr="004D6221" w14:paraId="171B389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665F44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5963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5041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B512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726359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E2C090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0244E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116F8FD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57332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5141E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9BD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79E0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1D6ABE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8E188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50022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7F65586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ED5C94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058C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FA8A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54C9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D67C2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910E3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B33F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1C090BE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FE5BA9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0F4B3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581A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CBDF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E15B3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7531A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FFE535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4BEFCE3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1A7B1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CF17AA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B02D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9493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6AFC5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FF1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B01A5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0B40B339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C7779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44952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9FDA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6159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1714B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2F9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A53DC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276B1F9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284BB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ED027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58E4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F8F2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13E42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5426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0474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D6221" w:rsidRPr="004D6221" w14:paraId="5EA7DA73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A712E5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8CBE22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705E6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A49CF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CE4A69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099189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21041F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-127,3</w:t>
            </w:r>
          </w:p>
        </w:tc>
      </w:tr>
      <w:tr w:rsidR="004D6221" w:rsidRPr="004D6221" w14:paraId="056F444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7448A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014884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C38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C748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9F1FDC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95F2F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96E8D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-127,3</w:t>
            </w:r>
          </w:p>
        </w:tc>
      </w:tr>
      <w:tr w:rsidR="004D6221" w:rsidRPr="004D6221" w14:paraId="5F391A0C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9BAFF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BA4B7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E82B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9F9A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8A6A1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14843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22057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-127,3</w:t>
            </w:r>
          </w:p>
        </w:tc>
      </w:tr>
      <w:tr w:rsidR="004D6221" w:rsidRPr="004D6221" w14:paraId="493E01A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A91A7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686A5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39CA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CF2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D9B24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9911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39AA11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-127,3</w:t>
            </w:r>
          </w:p>
        </w:tc>
      </w:tr>
      <w:tr w:rsidR="004D6221" w:rsidRPr="004D6221" w14:paraId="63E3F95B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D2355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5523F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2BBE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0B8E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C28A8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4831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A9B07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D6221" w:rsidRPr="004D6221" w14:paraId="76F668D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BE20B6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4D6221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4D6221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9DB2A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0EB4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F2A0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97C5EE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52AB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7BBC6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D6221" w:rsidRPr="004D6221" w14:paraId="58783B5F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21FD1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F8341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398D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C6B2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E8276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3BE7F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3FCBC0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D6221" w:rsidRPr="004D6221" w14:paraId="127EC46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8A955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8EE3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6CD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CE18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2594C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92C6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B90EE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D6221" w:rsidRPr="004D6221" w14:paraId="209FEE2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41C50A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30E2C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7E2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A602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57131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83C37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EEF7AA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-124,1</w:t>
            </w:r>
          </w:p>
        </w:tc>
      </w:tr>
      <w:tr w:rsidR="004D6221" w:rsidRPr="004D6221" w14:paraId="6AB9136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802D41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54DD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C64C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381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4B8A0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FB2C3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DB6B8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-3,2</w:t>
            </w:r>
          </w:p>
        </w:tc>
      </w:tr>
      <w:tr w:rsidR="004D6221" w:rsidRPr="004D6221" w14:paraId="527ABE7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2B205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84074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8746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5868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77BCD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947A5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264D9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-3,2</w:t>
            </w:r>
          </w:p>
        </w:tc>
      </w:tr>
      <w:tr w:rsidR="004D6221" w:rsidRPr="004D6221" w14:paraId="0A6B2EFD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E8DE2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A038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5B39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74F6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4E921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483EF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A5A9AD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D6221" w:rsidRPr="004D6221" w14:paraId="18753D3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F64AEB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A4FD41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45EF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BCD9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DC26D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CA533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7CB76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D6221" w:rsidRPr="004D6221" w14:paraId="26F9BD58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BA4E88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63924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02DC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7E4C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B1ACA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A037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A318C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4D6221" w:rsidRPr="004D6221" w14:paraId="4C0F23B6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E19DE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7384F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05C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909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9DDA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DD97B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3437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D6221" w:rsidRPr="004D6221" w14:paraId="7669A5A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D9D8E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63035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2F56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CFBB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221F2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13176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76AA2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D6221" w:rsidRPr="004D6221" w14:paraId="34314A77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04E690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0DF58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2413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CEC1F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5B0E85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48D31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D60958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4D6221" w:rsidRPr="004D6221" w14:paraId="51434BBA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028B60" w14:textId="77777777" w:rsidR="004D6221" w:rsidRPr="004D6221" w:rsidRDefault="004D6221" w:rsidP="004D62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A9BB0B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94E52" w14:textId="77777777" w:rsidR="004D6221" w:rsidRPr="004D6221" w:rsidRDefault="004D6221" w:rsidP="004D62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E518B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4B0C5A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259DC8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22C745" w14:textId="77777777" w:rsidR="004D6221" w:rsidRPr="004D6221" w:rsidRDefault="004D6221" w:rsidP="004D62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D6221">
              <w:rPr>
                <w:b/>
                <w:bCs/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4A8B3680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BCF81D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8734B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E5BE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947E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E904BF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67EF52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55181F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51392D64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B6B32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03B32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D1D7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105F9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2EF8D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0C888D" w14:textId="77777777" w:rsidR="004D6221" w:rsidRPr="004D6221" w:rsidRDefault="004D6221" w:rsidP="004D6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DF512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5D0C21A5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8F4892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8DFCA7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68D9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1F42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114FE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2CD4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F8C78C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5C6062F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73A456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74589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6D7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1146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E98D5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E0F49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14FDFB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29E93A5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C0B2CE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3988153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603A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5ECF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C173E8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888ED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DD3FE7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7936085E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6EEE25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B2EE8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5E997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F2E4E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F05F2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7DFA9B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03FE0E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2A314BD1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EC0193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052EF6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73C9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BCFDC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3204EA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F33E4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A814C2" w14:textId="77777777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</w:p>
        </w:tc>
      </w:tr>
      <w:tr w:rsidR="004D6221" w:rsidRPr="004D6221" w14:paraId="437529E2" w14:textId="77777777" w:rsidTr="004D6221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366CB7" w14:textId="77777777" w:rsidR="004D6221" w:rsidRPr="004D6221" w:rsidRDefault="004D6221" w:rsidP="004D6221">
            <w:pPr>
              <w:jc w:val="both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F56F8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3D5ED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296B4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8C4B50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320052" w14:textId="77777777" w:rsidR="004D6221" w:rsidRPr="004D6221" w:rsidRDefault="004D6221" w:rsidP="004D6221">
            <w:pPr>
              <w:jc w:val="center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4335D7" w14:textId="6DEC80FF" w:rsidR="004D6221" w:rsidRPr="004D6221" w:rsidRDefault="004D6221" w:rsidP="004D6221">
            <w:pPr>
              <w:jc w:val="right"/>
              <w:rPr>
                <w:color w:val="000000"/>
                <w:sz w:val="20"/>
                <w:szCs w:val="20"/>
              </w:rPr>
            </w:pPr>
            <w:r w:rsidRPr="004D6221">
              <w:rPr>
                <w:color w:val="000000"/>
                <w:sz w:val="20"/>
                <w:szCs w:val="20"/>
              </w:rPr>
              <w:t>7 188,0</w:t>
            </w:r>
            <w:r w:rsidR="00397EE4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04185658" w:rsidR="00A12D74" w:rsidRDefault="00A12D74" w:rsidP="0012457A">
      <w:pPr>
        <w:jc w:val="both"/>
      </w:pPr>
    </w:p>
    <w:p w14:paraId="5E037C85" w14:textId="34D11C9B" w:rsidR="00A12D74" w:rsidRDefault="007C08C4" w:rsidP="00A12D74">
      <w:pPr>
        <w:ind w:firstLine="709"/>
        <w:jc w:val="both"/>
      </w:pPr>
      <w:r w:rsidRPr="003177E5">
        <w:t>1</w:t>
      </w:r>
      <w:r w:rsidR="00D04DCA">
        <w:t>0</w:t>
      </w:r>
      <w:r w:rsidR="00A12D74" w:rsidRPr="003177E5">
        <w:t>)</w:t>
      </w:r>
      <w:r w:rsidR="00A12D74">
        <w:t xml:space="preserve"> </w:t>
      </w:r>
      <w:r w:rsidR="00A12D74" w:rsidRPr="00D93D3B">
        <w:t xml:space="preserve">дополнить приложением </w:t>
      </w:r>
      <w:r w:rsidR="00A11111">
        <w:t>8</w:t>
      </w:r>
      <w:r w:rsidR="00F91A65">
        <w:rPr>
          <w:vertAlign w:val="superscript"/>
        </w:rPr>
        <w:t>4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46CCF02E" w14:textId="6CD4CF99" w:rsidR="00A12D74" w:rsidRDefault="00A12D74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 xml:space="preserve">«Приложение </w:t>
      </w:r>
      <w:r w:rsidR="00A11111">
        <w:rPr>
          <w:color w:val="000000"/>
          <w:sz w:val="22"/>
          <w:szCs w:val="22"/>
        </w:rPr>
        <w:t>8</w:t>
      </w:r>
      <w:r w:rsidR="00F91A65">
        <w:rPr>
          <w:color w:val="000000"/>
          <w:sz w:val="22"/>
          <w:szCs w:val="22"/>
          <w:vertAlign w:val="superscript"/>
        </w:rPr>
        <w:t>4</w:t>
      </w:r>
    </w:p>
    <w:p w14:paraId="3F26E3D6" w14:textId="081A6362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A11111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11111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A11111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7E512925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</w:t>
      </w:r>
      <w:r w:rsidR="00A11111">
        <w:rPr>
          <w:b/>
          <w:bCs/>
          <w:color w:val="000000"/>
          <w:sz w:val="22"/>
          <w:szCs w:val="22"/>
        </w:rPr>
        <w:t>8</w:t>
      </w:r>
      <w:r w:rsidR="00111FF8">
        <w:rPr>
          <w:b/>
          <w:bCs/>
          <w:color w:val="000000"/>
          <w:sz w:val="22"/>
          <w:szCs w:val="22"/>
        </w:rPr>
        <w:t>, 8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F1084C">
        <w:rPr>
          <w:b/>
          <w:bCs/>
          <w:color w:val="000000"/>
          <w:sz w:val="22"/>
          <w:szCs w:val="22"/>
        </w:rPr>
        <w:t>, 8</w:t>
      </w:r>
      <w:r w:rsidR="00F1084C">
        <w:rPr>
          <w:b/>
          <w:bCs/>
          <w:color w:val="000000"/>
          <w:sz w:val="22"/>
          <w:szCs w:val="22"/>
          <w:vertAlign w:val="superscript"/>
        </w:rPr>
        <w:t>2</w:t>
      </w:r>
      <w:r w:rsidR="00F91A65">
        <w:rPr>
          <w:b/>
          <w:bCs/>
          <w:color w:val="000000"/>
          <w:sz w:val="22"/>
          <w:szCs w:val="22"/>
        </w:rPr>
        <w:t>, 8</w:t>
      </w:r>
      <w:r w:rsidR="00F91A65">
        <w:rPr>
          <w:b/>
          <w:bCs/>
          <w:color w:val="000000"/>
          <w:sz w:val="22"/>
          <w:szCs w:val="22"/>
          <w:vertAlign w:val="superscript"/>
        </w:rPr>
        <w:t>3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2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DD0B7A5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4"/>
        <w:gridCol w:w="1134"/>
      </w:tblGrid>
      <w:tr w:rsidR="00A12D74" w:rsidRPr="00ED2D97" w14:paraId="1CA7F7A5" w14:textId="77777777" w:rsidTr="0049668C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49668C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CB9D3" w14:textId="7C8B4518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7EF75E8C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4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365CB106" w14:textId="77777777" w:rsidR="00B123AA" w:rsidRPr="00235D40" w:rsidRDefault="00B123AA" w:rsidP="0012457A">
      <w:pPr>
        <w:jc w:val="both"/>
        <w:rPr>
          <w:sz w:val="4"/>
          <w:szCs w:val="4"/>
        </w:rPr>
      </w:pPr>
    </w:p>
    <w:tbl>
      <w:tblPr>
        <w:tblW w:w="9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17"/>
        <w:gridCol w:w="416"/>
        <w:gridCol w:w="416"/>
        <w:gridCol w:w="1283"/>
        <w:gridCol w:w="819"/>
        <w:gridCol w:w="1142"/>
        <w:gridCol w:w="1134"/>
      </w:tblGrid>
      <w:tr w:rsidR="00B42C27" w:rsidRPr="00B42C27" w14:paraId="213FDC79" w14:textId="77777777" w:rsidTr="00EB6901">
        <w:trPr>
          <w:trHeight w:val="20"/>
          <w:tblHeader/>
        </w:trPr>
        <w:tc>
          <w:tcPr>
            <w:tcW w:w="4104" w:type="dxa"/>
            <w:shd w:val="clear" w:color="auto" w:fill="auto"/>
            <w:vAlign w:val="center"/>
            <w:hideMark/>
          </w:tcPr>
          <w:p w14:paraId="5D3CD0E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14:paraId="0126048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A87AE9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242B08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437A005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3A6B158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14:paraId="3924D19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488DAD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42C27" w:rsidRPr="00B42C27" w14:paraId="0398CD9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94379C4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CA33D1B" w14:textId="77777777" w:rsidR="00B42C27" w:rsidRPr="00B42C27" w:rsidRDefault="00B42C27" w:rsidP="00B42C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BF3AC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FF688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F51B2B9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C422B97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18F052A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C5F6C5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AD19B4D" w14:textId="77777777" w:rsidTr="00B42C27">
        <w:trPr>
          <w:trHeight w:val="20"/>
        </w:trPr>
        <w:tc>
          <w:tcPr>
            <w:tcW w:w="4104" w:type="dxa"/>
            <w:shd w:val="clear" w:color="auto" w:fill="auto"/>
          </w:tcPr>
          <w:p w14:paraId="6050402D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shd w:val="clear" w:color="auto" w:fill="auto"/>
            <w:vAlign w:val="bottom"/>
          </w:tcPr>
          <w:p w14:paraId="01BADEB6" w14:textId="77777777" w:rsidR="00B42C27" w:rsidRPr="00B42C27" w:rsidRDefault="00B42C27" w:rsidP="00B42C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8FE8FDB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8E1B70D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66384D41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14:paraId="18F8A729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14:paraId="16317CA1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386F0D4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2C27" w:rsidRPr="00B42C27" w14:paraId="33B1062C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813F485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9863EA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DA6F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1804F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7D42215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02C343B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ADC828A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88D06E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DC534F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946835A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29E47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EA21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D25A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26AFEBF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DBB8EE6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F65D92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48B7E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6D2F38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18D220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E60033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7710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7E78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02A9CB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DCAA418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2060C7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19836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E3B4B1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5D4D46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0E5A89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1B10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0286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8CB350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6BF766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A2D8A0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0162FF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15031A1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3BC467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E8E56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6736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5B9A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A5F9B3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0D2C0F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0415C62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81EC3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0EBCD8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C8CCF0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EFC5D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6AC9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7052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2AC88C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008554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ABC8D9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E918D6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D1F50B1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13813E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F603B5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0675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886E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6FC757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E33CB8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41487D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2ACE02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7E5951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5677610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28FC8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CDA8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74C5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A07CE3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87FDBF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C2587F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6DDD94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92F577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958FD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BAED1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64C9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62B4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BC63EF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F6B831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A90197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2EA2F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F01E5CB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83B59BA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7EE2B2F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B723B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A1834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65F4367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FA9AF51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BB79BA7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DDB3EB7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29E402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6D98B90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2CC05F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D380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B754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440087B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79213AD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A09A82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84542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C3DFC5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C0FF10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9EAA1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FA9D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4730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ECCC08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0031313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0FF887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21DD9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0EC7C9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10558F0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531BAC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7BBC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BF72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7551A3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6DB664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9F08C4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-44 336,0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41BC9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353AA0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B748C64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3AA28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933D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5F8A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2E0524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2C153E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DBD4E5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-34 336,0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2723B2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94E258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BAE68D7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F8F6F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6588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699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821CBC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3942F1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6DE96D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-34 336,0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4D6CA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64D493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601696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F348BD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4F27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6D71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9E72E2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4E1837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A7DB0D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2F619E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D44EEE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DFE1AE5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5A963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1795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91C1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C180A4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1502BA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BA76CE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10A900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A243955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88F00BE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1C628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C7EE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E388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5EBFC4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93AB43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C21970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-3 057,2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FAC903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46D3B2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AB85F0E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E23422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D902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F4A8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85A351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7B49C3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6D9951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3871A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74FDD0D5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D825FEA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DA688A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6014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BF5F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1187B5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33FCA2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13B6AC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7C0CA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189F5F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84172B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1DBA42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4A6A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97F7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0CC310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480CA5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BDFDA7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-24 536,0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5CD56D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32A0B5A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4AEAA0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BC999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D1CA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13AF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DDFD8B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F89CD2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49047D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216B9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627676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F0240DB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7EDE2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CB09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0775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9DE10B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7339EA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25A87F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62009D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430A96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0B5FD5B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C5755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31F9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F91E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D9E72D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2A9577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58E09A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-6 742,8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5157B8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F9EE4F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9E0D46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422FE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5076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B2EF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EF5036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890928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D525ED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C0E675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E11751E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DC1F32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49AE85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FB66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5901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0C5BA2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C83C81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6A08E6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-10 000,0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883A9A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F048C0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EC6D1E0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C6E26E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79CC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53F0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86EC74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CDEE3F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DDBCB3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41043C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BA0369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C7B8EA8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B1C6E6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4B8D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4E6E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B4B05F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83154E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793499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87BACC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F42417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C5B391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2A8FE7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70B6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D1EA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C4E856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B61716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4476B5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EE691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ADF1B8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BD64F37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7A9F1C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D68C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9CCC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751952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FD4E9F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6208F6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A2AE6A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3CE3E8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C31321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5A660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A038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6F13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2D1BA2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2DE5F5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7FBDD2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60E21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9C22F3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42C26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28A3B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D631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F71B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06AB68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8E9173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12D297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C9DB8A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859CD3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999580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D397C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1A75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CD75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C4D3928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996A19B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2C2644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45 836,0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68D5DF2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3D839B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82217E2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EFB2AB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1B03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2786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60332B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3BE2C3E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1B4071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281AD0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DAEAB45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92BF11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5CCB94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C9BE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6C9B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C15133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F8E5B5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3526A2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BF1C5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B867E3C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0ED3DF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6FEBD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7D50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518C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A4582C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7B80F3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B2CD73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4A680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C75ECD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1A5908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7A63E8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945F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ED44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0E35C4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D57BC2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9DA030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B2FBE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FBE4A1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30C9302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4707A7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6C65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3469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C7863B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196B1F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D36DB1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80440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F27A8E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22BFDE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B8B30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8F62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7EB2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94AE0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8E5163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792F7E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C3C44C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7022B3D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F86EC72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629C57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9C10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EC5A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7B102D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CC6B8E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EB0B57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-12 000,8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2D47A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7A260477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E597DB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A37D9A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49F5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2EDF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AEF9FC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5D26678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3B1F21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CA251B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87598EA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F86368E" w14:textId="3190F0F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AE799A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ECB7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FD9B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EDFFA4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191437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CD7207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405AAC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DB29B0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278362F" w14:textId="5F5DC7F5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8C34F2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FD60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35D2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B99965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E29FE3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C09958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BA8CA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E9D87A5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7F1B2B4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61A3D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66F8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74E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6111E2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9BF8BE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466D17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57 836,8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77DC28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F20136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C69986A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A08DB5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2B73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AF44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B09E59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5BA9D1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32A3CA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665815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9491A1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C94B7E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060B55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9DE4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1974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0C4365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2658D9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CF4B72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324792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7BA8B4A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47B02C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E257F8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9461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2AC1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B317A2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427E4D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982C83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-7 785,9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94719E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F513E0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A7E68D4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E8869C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ECC2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C1F9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A538DC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27333E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89A334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EAD097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6438AB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C5489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D7DBB1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F481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D289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70B165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F64567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75573F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4F6E3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74E8E20B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82CA55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3D073F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DB7C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F259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6D2718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259B65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6B5C65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-9 000,0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687703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740AA7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534A7B3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012407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0D9A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B627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A2C636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3EEB59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7B96B1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F4F7B7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A6FA86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6D9A64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6CD9B7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2B0C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475C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2B6D83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B92758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CB4707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14AB78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8DD0357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89B987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435AD1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D497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84C1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6CBAEB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EFADB0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78B1841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D24690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457582F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1D5C805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167302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DF9F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B575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2337470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B06A483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8E1F56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F914D82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4E3A21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5DEC263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DD43C7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0554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5747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01DEF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8D436A7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041549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583B3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08BB1D6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BCD22F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7C25D4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2467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50D0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E60C2C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11DC10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D824CB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C5939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4DF70D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D630E3F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C2651F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34AB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6547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612B74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70E60D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2DA69CA2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BD3BBF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AB2202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AF7B34D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BA685B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470F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E38A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9E11E3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C51D86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AE719B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ED273D2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7F3D2C4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E890C94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AB4666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85E3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27E8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04CDD2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FCC1DE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4A3AB0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5E5781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F60652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8D8677F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076CE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96D6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6C49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68082D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B291FF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3BD269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A7E6E7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D36304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0158387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4639D4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547F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7B2B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A8FEF5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3EDDED4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2E5266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BFFBE5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B26E56B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2E5F1DF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A7CE422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CA51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6305B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1FA1655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2379DB6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AAA1912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A90AC17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1F0CBAE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E3C057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FAAD75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4CD8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E47A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1AEC854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947F403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58690B7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0E93E6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6C8ABB11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66B31EB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66E3D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F259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1E91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8A741D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3968B76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170EEF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48CE71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4C313E3B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1376739" w14:textId="1B3205B6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42C27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B42C27">
              <w:rPr>
                <w:color w:val="000000"/>
                <w:sz w:val="20"/>
                <w:szCs w:val="20"/>
              </w:rPr>
              <w:t xml:space="preserve"> программа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57FCCD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2842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5F9B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57A621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5312AAA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E29CAB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453C17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CD748E4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82D352D" w14:textId="6B28944B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 xml:space="preserve">Подпрограмма "Строительство (реконструкция) и модернизация муниципальных учреждений культуры клубного типа" муниципальной программы </w:t>
            </w:r>
            <w:r w:rsidR="004458BB">
              <w:rPr>
                <w:color w:val="000000"/>
                <w:sz w:val="20"/>
                <w:szCs w:val="20"/>
              </w:rPr>
              <w:t>«Развитие культуры города Новочебоксарска»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95DCDB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A0BE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73A4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0A40A8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034376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E3F49E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D03260A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1DAA00E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A14250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1DD3AF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CAD4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0BE4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78FC3A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1523AD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AA8C53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7A1B64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7835A4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B3AFFE4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177C09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551B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D2EB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8B678E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B49F06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E98136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2E3A6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5577D5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52B667B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D074CD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C550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70E3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1E8320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3D5557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A3DC02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E00876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3B61D95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86F72C6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931AC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7201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68CA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11F10B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2FD1878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449760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1 766,5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429E0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2BE2DFE0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C99B433" w14:textId="77777777" w:rsidR="00B42C27" w:rsidRPr="00B42C27" w:rsidRDefault="00B42C27" w:rsidP="00B42C2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FA2BE8C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4FFA4" w14:textId="77777777" w:rsidR="00B42C27" w:rsidRPr="00B42C27" w:rsidRDefault="00B42C27" w:rsidP="00B42C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FF6F2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8315683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7D0CD0F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057A0C0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BEB999" w14:textId="77777777" w:rsidR="00B42C27" w:rsidRPr="00B42C27" w:rsidRDefault="00B42C27" w:rsidP="00B42C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C2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3958644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9B35E2E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130E15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12C7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34F4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D1561A2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84F73F1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B1FDA9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010A36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2C27" w:rsidRPr="00B42C27" w14:paraId="5941F318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F0BDFC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5954D1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AEC6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C1A1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451A2B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ADB654D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DC9FE4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92C0829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1C70ABD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217D6A1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791C27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D4EB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2222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E84A07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10D93F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0F2E35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10874A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60D1299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97C801E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284BB6C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076E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EE1C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AB9337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DF731D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F40035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5CDBCC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576C1B8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33652C3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6611DDC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6EEF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97BD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5D12E0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4E0194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436F5AF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B7C378E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2FEA5832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968D4D2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75B960C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22F4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D464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B9D2F0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8225D0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9580A4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18ED767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6432E05C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4C463E78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DD7664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C503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F442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9872A2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16999D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B3F043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B90FC7B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4DAAB497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ED615E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613B2CF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F924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AA66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CAE685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69E6219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CA41A2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E8BA0F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B42C27" w:rsidRPr="00B42C27" w14:paraId="6009C3B6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8DED9C0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8546CE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183D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BF7B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3AA35A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43D997F8" w14:textId="77777777" w:rsidR="00B42C27" w:rsidRPr="00B42C27" w:rsidRDefault="00B42C27" w:rsidP="00B42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0DA7DD70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BE6CB14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0399443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71A60A4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09E5855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80C0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24AB4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E688CE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BF2EFAE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31E1DE0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10F50B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52CF040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9DADEDA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CA4281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3AEF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CDA35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ACBE2D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ACB40A7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27C36F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56462D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110D9033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AD9D4D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41C7D9B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8C4A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D463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09A5B28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CA7DE73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4F0DE89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63A0208C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594A4929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5061B93C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500C224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C558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95A4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7C85D89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7CB91626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393B7A6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4F94148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73C28901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11E59A37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3059EE2C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2DEB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5AB1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EB1E1E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193361FD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6342D3F1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5C9A4C3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42C27" w:rsidRPr="00B42C27" w14:paraId="3D807F1D" w14:textId="77777777" w:rsidTr="00B42C2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90EE619" w14:textId="77777777" w:rsidR="00B42C27" w:rsidRPr="00B42C27" w:rsidRDefault="00B42C27" w:rsidP="00B42C27">
            <w:pPr>
              <w:jc w:val="both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14:paraId="1B9E14F1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61C72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E126A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BA52D8B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14:paraId="0AD120D0" w14:textId="77777777" w:rsidR="00B42C27" w:rsidRPr="00B42C27" w:rsidRDefault="00B42C27" w:rsidP="00B42C27">
            <w:pPr>
              <w:jc w:val="center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2" w:type="dxa"/>
            <w:shd w:val="clear" w:color="auto" w:fill="auto"/>
            <w:vAlign w:val="bottom"/>
            <w:hideMark/>
          </w:tcPr>
          <w:p w14:paraId="13E49405" w14:textId="77777777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30F5018" w14:textId="285FC9D2" w:rsidR="00B42C27" w:rsidRPr="00B42C27" w:rsidRDefault="00B42C27" w:rsidP="00B42C27">
            <w:pPr>
              <w:jc w:val="right"/>
              <w:rPr>
                <w:color w:val="000000"/>
                <w:sz w:val="20"/>
                <w:szCs w:val="20"/>
              </w:rPr>
            </w:pPr>
            <w:r w:rsidRPr="00B42C27">
              <w:rPr>
                <w:color w:val="000000"/>
                <w:sz w:val="20"/>
                <w:szCs w:val="20"/>
              </w:rPr>
              <w:t>-0,1</w:t>
            </w:r>
            <w:r w:rsidR="00FF4A40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B68EA0" w14:textId="77777777" w:rsidR="0013231C" w:rsidRDefault="0013231C" w:rsidP="003177E5">
      <w:pPr>
        <w:ind w:firstLine="709"/>
        <w:rPr>
          <w:highlight w:val="yellow"/>
        </w:rPr>
      </w:pPr>
    </w:p>
    <w:p w14:paraId="7E89589B" w14:textId="77777777" w:rsidR="00397EE4" w:rsidRDefault="00397EE4" w:rsidP="003177E5">
      <w:pPr>
        <w:ind w:firstLine="709"/>
      </w:pPr>
    </w:p>
    <w:p w14:paraId="34A59D2C" w14:textId="0C718C7A" w:rsidR="00030F44" w:rsidRPr="00D437EF" w:rsidRDefault="007C08C4" w:rsidP="003177E5">
      <w:pPr>
        <w:ind w:firstLine="709"/>
        <w:rPr>
          <w:color w:val="000000"/>
        </w:rPr>
      </w:pPr>
      <w:r w:rsidRPr="009A7A06">
        <w:t>1</w:t>
      </w:r>
      <w:r w:rsidR="00D04DCA">
        <w:t>1</w:t>
      </w:r>
      <w:r w:rsidR="00030F44" w:rsidRPr="009A7A06">
        <w:t>)</w:t>
      </w:r>
      <w:r w:rsidR="00030F44" w:rsidRPr="00690C25">
        <w:t xml:space="preserve"> приложение</w:t>
      </w:r>
      <w:r w:rsidR="00030F44" w:rsidRPr="00D437EF">
        <w:t xml:space="preserve"> 1</w:t>
      </w:r>
      <w:r w:rsidR="00030F44">
        <w:t>1</w:t>
      </w:r>
      <w:r w:rsidR="00030F44" w:rsidRPr="00D437EF">
        <w:t xml:space="preserve"> изложить в следующей редакции</w:t>
      </w:r>
      <w:r w:rsidR="00030F44" w:rsidRPr="00D437EF">
        <w:rPr>
          <w:color w:val="000000"/>
        </w:rPr>
        <w:t>:</w:t>
      </w:r>
    </w:p>
    <w:p w14:paraId="508B7A13" w14:textId="77777777" w:rsidR="00030F44" w:rsidRPr="00D437EF" w:rsidRDefault="00030F44" w:rsidP="00030F44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>«Приложение 1</w:t>
      </w:r>
      <w:r>
        <w:rPr>
          <w:bCs/>
          <w:sz w:val="22"/>
          <w:szCs w:val="22"/>
        </w:rPr>
        <w:t>1</w:t>
      </w:r>
    </w:p>
    <w:p w14:paraId="11D7039F" w14:textId="77777777" w:rsidR="00030F44" w:rsidRPr="00D437EF" w:rsidRDefault="00030F44" w:rsidP="00030F44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>
        <w:rPr>
          <w:sz w:val="22"/>
          <w:szCs w:val="22"/>
        </w:rPr>
        <w:t>2</w:t>
      </w:r>
      <w:r w:rsidRPr="00D437EF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годов»</w:t>
      </w:r>
    </w:p>
    <w:p w14:paraId="00B2A0A4" w14:textId="77777777" w:rsidR="00030F44" w:rsidRPr="00D437EF" w:rsidRDefault="00030F44" w:rsidP="00030F44">
      <w:pPr>
        <w:ind w:firstLine="567"/>
        <w:jc w:val="both"/>
        <w:rPr>
          <w:sz w:val="20"/>
          <w:szCs w:val="20"/>
        </w:rPr>
      </w:pPr>
    </w:p>
    <w:p w14:paraId="5FC957B1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ИСТОЧНИКИ</w:t>
      </w:r>
    </w:p>
    <w:p w14:paraId="4A361045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 xml:space="preserve">внутреннего финансирования дефицита бюджета </w:t>
      </w:r>
    </w:p>
    <w:p w14:paraId="171B0CBF" w14:textId="77777777" w:rsidR="00030F44" w:rsidRPr="00D437EF" w:rsidRDefault="00030F44" w:rsidP="00030F44">
      <w:pPr>
        <w:tabs>
          <w:tab w:val="left" w:pos="5835"/>
        </w:tabs>
        <w:jc w:val="center"/>
        <w:rPr>
          <w:b/>
          <w:sz w:val="22"/>
          <w:szCs w:val="22"/>
        </w:rPr>
      </w:pPr>
      <w:r w:rsidRPr="00D437EF">
        <w:rPr>
          <w:b/>
          <w:sz w:val="22"/>
          <w:szCs w:val="22"/>
        </w:rPr>
        <w:t>города Новочебоксарска на 202</w:t>
      </w:r>
      <w:r>
        <w:rPr>
          <w:b/>
          <w:sz w:val="22"/>
          <w:szCs w:val="22"/>
        </w:rPr>
        <w:t>2</w:t>
      </w:r>
      <w:r w:rsidRPr="00D437EF">
        <w:rPr>
          <w:b/>
          <w:sz w:val="22"/>
          <w:szCs w:val="22"/>
        </w:rPr>
        <w:t xml:space="preserve"> год</w:t>
      </w:r>
    </w:p>
    <w:p w14:paraId="03C4C186" w14:textId="77777777" w:rsidR="00030F44" w:rsidRPr="00995D18" w:rsidRDefault="00030F44" w:rsidP="00030F44">
      <w:pPr>
        <w:tabs>
          <w:tab w:val="left" w:pos="5835"/>
        </w:tabs>
        <w:jc w:val="right"/>
        <w:rPr>
          <w:sz w:val="20"/>
          <w:szCs w:val="20"/>
        </w:rPr>
      </w:pPr>
      <w:r w:rsidRPr="00995D18">
        <w:rPr>
          <w:sz w:val="20"/>
          <w:szCs w:val="20"/>
        </w:rPr>
        <w:t>(тыс. рублей)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31"/>
        <w:gridCol w:w="1730"/>
      </w:tblGrid>
      <w:tr w:rsidR="00030F44" w:rsidRPr="00995D18" w14:paraId="4AD37701" w14:textId="77777777" w:rsidTr="00397EE4">
        <w:tc>
          <w:tcPr>
            <w:tcW w:w="2802" w:type="dxa"/>
            <w:vAlign w:val="bottom"/>
          </w:tcPr>
          <w:p w14:paraId="2E40E5C2" w14:textId="77777777" w:rsidR="00030F44" w:rsidRPr="00995D18" w:rsidRDefault="00030F44" w:rsidP="004E5FCE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31" w:type="dxa"/>
            <w:vAlign w:val="bottom"/>
          </w:tcPr>
          <w:p w14:paraId="0ABB002C" w14:textId="77777777" w:rsidR="00030F44" w:rsidRPr="00995D18" w:rsidRDefault="00030F44" w:rsidP="004E5FCE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14:paraId="43025068" w14:textId="77777777" w:rsidR="00030F44" w:rsidRPr="00995D18" w:rsidRDefault="00030F44" w:rsidP="004E5FCE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Сумма</w:t>
            </w:r>
          </w:p>
        </w:tc>
      </w:tr>
      <w:tr w:rsidR="00030F44" w:rsidRPr="00995D18" w14:paraId="0077B913" w14:textId="77777777" w:rsidTr="00397EE4">
        <w:tc>
          <w:tcPr>
            <w:tcW w:w="2802" w:type="dxa"/>
          </w:tcPr>
          <w:p w14:paraId="2D89374F" w14:textId="77777777" w:rsidR="00030F44" w:rsidRPr="00995D18" w:rsidRDefault="00030F44" w:rsidP="004E5FCE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131" w:type="dxa"/>
          </w:tcPr>
          <w:p w14:paraId="041B924B" w14:textId="77777777" w:rsidR="00030F44" w:rsidRPr="00995D18" w:rsidRDefault="00030F44" w:rsidP="004E5FCE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14:paraId="30C7EA64" w14:textId="5914E1C4" w:rsidR="00030F44" w:rsidRPr="00995D18" w:rsidRDefault="00030F44" w:rsidP="004E5FCE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0,0</w:t>
            </w:r>
          </w:p>
        </w:tc>
      </w:tr>
      <w:tr w:rsidR="00030F44" w:rsidRPr="00995D18" w14:paraId="200130D2" w14:textId="77777777" w:rsidTr="00397EE4">
        <w:tc>
          <w:tcPr>
            <w:tcW w:w="2802" w:type="dxa"/>
          </w:tcPr>
          <w:p w14:paraId="0C03D0F7" w14:textId="77777777" w:rsidR="00030F44" w:rsidRPr="00995D18" w:rsidRDefault="00030F44" w:rsidP="004E5FCE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131" w:type="dxa"/>
          </w:tcPr>
          <w:p w14:paraId="09745D04" w14:textId="77777777" w:rsidR="00030F44" w:rsidRPr="00995D18" w:rsidRDefault="00030F44" w:rsidP="004E5FCE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995D1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14:paraId="502113CB" w14:textId="6C059842" w:rsidR="00030F44" w:rsidRPr="007735C2" w:rsidRDefault="00030F44" w:rsidP="007735C2">
            <w:pPr>
              <w:tabs>
                <w:tab w:val="left" w:pos="5835"/>
              </w:tabs>
              <w:ind w:right="317"/>
              <w:jc w:val="right"/>
              <w:rPr>
                <w:sz w:val="20"/>
                <w:szCs w:val="20"/>
              </w:rPr>
            </w:pPr>
            <w:r w:rsidRPr="007735C2">
              <w:rPr>
                <w:sz w:val="20"/>
                <w:szCs w:val="20"/>
              </w:rPr>
              <w:t>18</w:t>
            </w:r>
            <w:r w:rsidR="007735C2" w:rsidRPr="007735C2">
              <w:rPr>
                <w:sz w:val="20"/>
                <w:szCs w:val="20"/>
              </w:rPr>
              <w:t>2 030,6</w:t>
            </w:r>
          </w:p>
        </w:tc>
      </w:tr>
      <w:tr w:rsidR="00030F44" w:rsidRPr="00D437EF" w14:paraId="6BDEC90A" w14:textId="77777777" w:rsidTr="00397EE4">
        <w:tc>
          <w:tcPr>
            <w:tcW w:w="7933" w:type="dxa"/>
            <w:gridSpan w:val="2"/>
          </w:tcPr>
          <w:p w14:paraId="68BAB0D1" w14:textId="77777777" w:rsidR="00030F44" w:rsidRPr="00995D18" w:rsidRDefault="00030F44" w:rsidP="004E5FCE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995D18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14:paraId="5D1E3B88" w14:textId="4D47512C" w:rsidR="00030F44" w:rsidRPr="007735C2" w:rsidRDefault="00665C20" w:rsidP="007735C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7735C2">
              <w:rPr>
                <w:sz w:val="20"/>
                <w:szCs w:val="20"/>
              </w:rPr>
              <w:t xml:space="preserve">     </w:t>
            </w:r>
            <w:r w:rsidR="00030F44" w:rsidRPr="007735C2">
              <w:rPr>
                <w:sz w:val="20"/>
                <w:szCs w:val="20"/>
              </w:rPr>
              <w:t>18</w:t>
            </w:r>
            <w:r w:rsidR="007735C2" w:rsidRPr="007735C2">
              <w:rPr>
                <w:sz w:val="20"/>
                <w:szCs w:val="20"/>
              </w:rPr>
              <w:t>2 030,6</w:t>
            </w:r>
            <w:r w:rsidR="00030F44" w:rsidRPr="007735C2">
              <w:rPr>
                <w:sz w:val="20"/>
                <w:szCs w:val="20"/>
              </w:rPr>
              <w:t>»;</w:t>
            </w:r>
          </w:p>
        </w:tc>
      </w:tr>
    </w:tbl>
    <w:p w14:paraId="1B1E5AF6" w14:textId="77777777" w:rsidR="000B0393" w:rsidRDefault="000B0393" w:rsidP="00CB2AD5">
      <w:pPr>
        <w:ind w:firstLine="567"/>
        <w:jc w:val="both"/>
      </w:pPr>
    </w:p>
    <w:p w14:paraId="2C1B78AD" w14:textId="77777777" w:rsidR="00CB2AD5" w:rsidRPr="002D64CF" w:rsidRDefault="00CB2AD5" w:rsidP="005A35E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40477519" w14:textId="77777777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>Врио главы города Новочебоксарска</w:t>
      </w:r>
    </w:p>
    <w:p w14:paraId="10640D09" w14:textId="6318AF6E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 xml:space="preserve">Чувашской Республики                                                                              </w:t>
      </w:r>
      <w:r>
        <w:rPr>
          <w:color w:val="262626"/>
        </w:rPr>
        <w:t xml:space="preserve">                 </w:t>
      </w:r>
      <w:r w:rsidRPr="009A7A06">
        <w:rPr>
          <w:color w:val="262626"/>
        </w:rPr>
        <w:t>О.А. Матвеев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9A7A06"/>
        </w:tc>
      </w:tr>
    </w:tbl>
    <w:p w14:paraId="4174D8A5" w14:textId="2B1C2C10" w:rsidR="0084166D" w:rsidRDefault="0084166D" w:rsidP="00FB39AA">
      <w:pPr>
        <w:jc w:val="both"/>
      </w:pPr>
    </w:p>
    <w:sectPr w:rsidR="0084166D" w:rsidSect="00F17830"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F04FE" w14:textId="77777777" w:rsidR="00140DA5" w:rsidRDefault="00140DA5">
      <w:r>
        <w:separator/>
      </w:r>
    </w:p>
  </w:endnote>
  <w:endnote w:type="continuationSeparator" w:id="0">
    <w:p w14:paraId="3A4DC76A" w14:textId="77777777" w:rsidR="00140DA5" w:rsidRDefault="0014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Candara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C2FA" w14:textId="77777777" w:rsidR="00140DA5" w:rsidRDefault="00140DA5">
      <w:r>
        <w:separator/>
      </w:r>
    </w:p>
  </w:footnote>
  <w:footnote w:type="continuationSeparator" w:id="0">
    <w:p w14:paraId="48A2A82C" w14:textId="77777777" w:rsidR="00140DA5" w:rsidRDefault="0014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1001"/>
      <w:docPartObj>
        <w:docPartGallery w:val="Page Numbers (Top of Page)"/>
        <w:docPartUnique/>
      </w:docPartObj>
    </w:sdtPr>
    <w:sdtEndPr/>
    <w:sdtContent>
      <w:p w14:paraId="08FAE242" w14:textId="3911335F" w:rsidR="00F17830" w:rsidRDefault="00F17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882">
          <w:rPr>
            <w:noProof/>
          </w:rPr>
          <w:t>2</w:t>
        </w:r>
        <w:r>
          <w:fldChar w:fldCharType="end"/>
        </w:r>
      </w:p>
    </w:sdtContent>
  </w:sdt>
  <w:p w14:paraId="0649B5E7" w14:textId="77777777" w:rsidR="00F17830" w:rsidRDefault="00F178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BED2" w14:textId="2746DBBA" w:rsidR="00F17830" w:rsidRDefault="00F17830">
    <w:pPr>
      <w:pStyle w:val="a3"/>
      <w:jc w:val="center"/>
    </w:pPr>
  </w:p>
  <w:p w14:paraId="13B897E9" w14:textId="026F8E03" w:rsidR="009C1A89" w:rsidRPr="008A270E" w:rsidRDefault="009C1A89" w:rsidP="00006F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4E36"/>
    <w:rsid w:val="000A5449"/>
    <w:rsid w:val="000A5E1C"/>
    <w:rsid w:val="000A6419"/>
    <w:rsid w:val="000A66B1"/>
    <w:rsid w:val="000A7032"/>
    <w:rsid w:val="000B0393"/>
    <w:rsid w:val="000B1791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D003B"/>
    <w:rsid w:val="000D0257"/>
    <w:rsid w:val="000D046F"/>
    <w:rsid w:val="000D0630"/>
    <w:rsid w:val="000D2294"/>
    <w:rsid w:val="000D285D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304E1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DA5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6DF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6BA1"/>
    <w:rsid w:val="00257C71"/>
    <w:rsid w:val="00260F4F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D46"/>
    <w:rsid w:val="002B1D8F"/>
    <w:rsid w:val="002B28D8"/>
    <w:rsid w:val="002B2C76"/>
    <w:rsid w:val="002B4648"/>
    <w:rsid w:val="002B51DD"/>
    <w:rsid w:val="002B69DA"/>
    <w:rsid w:val="002B7A80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5749"/>
    <w:rsid w:val="003A58FB"/>
    <w:rsid w:val="003A7807"/>
    <w:rsid w:val="003A7B88"/>
    <w:rsid w:val="003A7F7A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60597"/>
    <w:rsid w:val="004610EA"/>
    <w:rsid w:val="00462541"/>
    <w:rsid w:val="00463105"/>
    <w:rsid w:val="00463957"/>
    <w:rsid w:val="00464771"/>
    <w:rsid w:val="00465237"/>
    <w:rsid w:val="00466147"/>
    <w:rsid w:val="00470DF7"/>
    <w:rsid w:val="00471573"/>
    <w:rsid w:val="00471882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14F1"/>
    <w:rsid w:val="00491C14"/>
    <w:rsid w:val="004927C3"/>
    <w:rsid w:val="00492DCB"/>
    <w:rsid w:val="00493EC1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6859"/>
    <w:rsid w:val="004B0600"/>
    <w:rsid w:val="004B1337"/>
    <w:rsid w:val="004B1875"/>
    <w:rsid w:val="004B1F93"/>
    <w:rsid w:val="004B21B2"/>
    <w:rsid w:val="004B3BC3"/>
    <w:rsid w:val="004B4176"/>
    <w:rsid w:val="004B41D0"/>
    <w:rsid w:val="004B4861"/>
    <w:rsid w:val="004B56C5"/>
    <w:rsid w:val="004B6095"/>
    <w:rsid w:val="004B6581"/>
    <w:rsid w:val="004B7382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6F8"/>
    <w:rsid w:val="00530F64"/>
    <w:rsid w:val="00532737"/>
    <w:rsid w:val="00533920"/>
    <w:rsid w:val="00535392"/>
    <w:rsid w:val="0053689C"/>
    <w:rsid w:val="0053778B"/>
    <w:rsid w:val="00537C76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6CC9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66C3"/>
    <w:rsid w:val="00806A66"/>
    <w:rsid w:val="008073FF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7DD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63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10599"/>
    <w:rsid w:val="00911E7C"/>
    <w:rsid w:val="009139A4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487A"/>
    <w:rsid w:val="00975196"/>
    <w:rsid w:val="00976849"/>
    <w:rsid w:val="009771AF"/>
    <w:rsid w:val="0098124D"/>
    <w:rsid w:val="00982596"/>
    <w:rsid w:val="00983671"/>
    <w:rsid w:val="009845FC"/>
    <w:rsid w:val="009848C9"/>
    <w:rsid w:val="00985291"/>
    <w:rsid w:val="0098583D"/>
    <w:rsid w:val="00985C5D"/>
    <w:rsid w:val="00985E2A"/>
    <w:rsid w:val="00987604"/>
    <w:rsid w:val="00987E13"/>
    <w:rsid w:val="00992AE4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740B"/>
    <w:rsid w:val="00A57A21"/>
    <w:rsid w:val="00A6018C"/>
    <w:rsid w:val="00A6047C"/>
    <w:rsid w:val="00A608C8"/>
    <w:rsid w:val="00A63433"/>
    <w:rsid w:val="00A6459B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492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58D"/>
    <w:rsid w:val="00B42C27"/>
    <w:rsid w:val="00B42CB4"/>
    <w:rsid w:val="00B436E7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FC1"/>
    <w:rsid w:val="00BC133D"/>
    <w:rsid w:val="00BC30A4"/>
    <w:rsid w:val="00BC56AA"/>
    <w:rsid w:val="00BC56B9"/>
    <w:rsid w:val="00BC78A4"/>
    <w:rsid w:val="00BD1D4C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5E1B"/>
    <w:rsid w:val="00C5765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10E7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C6E"/>
    <w:rsid w:val="00CB5E3B"/>
    <w:rsid w:val="00CB6622"/>
    <w:rsid w:val="00CB7BA2"/>
    <w:rsid w:val="00CB7C26"/>
    <w:rsid w:val="00CC0A3E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4565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649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4286"/>
    <w:rsid w:val="00E651C6"/>
    <w:rsid w:val="00E67CCC"/>
    <w:rsid w:val="00E70585"/>
    <w:rsid w:val="00E70A1F"/>
    <w:rsid w:val="00E70A73"/>
    <w:rsid w:val="00E71347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6753"/>
    <w:rsid w:val="00EE1A6C"/>
    <w:rsid w:val="00EE3329"/>
    <w:rsid w:val="00EE3645"/>
    <w:rsid w:val="00EE379B"/>
    <w:rsid w:val="00EE3ACB"/>
    <w:rsid w:val="00EE3E8C"/>
    <w:rsid w:val="00EE4941"/>
    <w:rsid w:val="00EE69E2"/>
    <w:rsid w:val="00EF0111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616B"/>
    <w:rsid w:val="00F165CA"/>
    <w:rsid w:val="00F17763"/>
    <w:rsid w:val="00F17830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DC3D56C6-CC60-455B-9718-3626DFE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FD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BD897-6F6E-4D9B-A06F-17945798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0</TotalTime>
  <Pages>16</Pages>
  <Words>36800</Words>
  <Characters>209766</Characters>
  <Application>Microsoft Office Word</Application>
  <DocSecurity>0</DocSecurity>
  <Lines>1748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246074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2022-11-01T07:25:00Z</cp:lastPrinted>
  <dcterms:created xsi:type="dcterms:W3CDTF">2023-01-10T09:03:00Z</dcterms:created>
  <dcterms:modified xsi:type="dcterms:W3CDTF">2023-01-10T09:03:00Z</dcterms:modified>
</cp:coreProperties>
</file>