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90D6" w14:textId="77777777" w:rsidR="006E225A" w:rsidRPr="002A7903" w:rsidRDefault="006E225A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</w:p>
    <w:p w14:paraId="0EDAB591" w14:textId="4E92A09F" w:rsidR="00EC6FDC" w:rsidRDefault="00BB3E7B" w:rsidP="00BF06E4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BF06E4">
        <w:rPr>
          <w:rFonts w:ascii="Times New Roman" w:hAnsi="Times New Roman"/>
          <w:sz w:val="24"/>
          <w:szCs w:val="24"/>
        </w:rPr>
        <w:t xml:space="preserve">                     Утверждена</w:t>
      </w:r>
    </w:p>
    <w:p w14:paraId="77742C3A" w14:textId="6F74D56A" w:rsidR="00EC6FDC" w:rsidRPr="000B0F51" w:rsidRDefault="00EC6FDC" w:rsidP="00BF06E4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14:paraId="3ED1A1E2" w14:textId="38A90C90" w:rsidR="00EC6FDC" w:rsidRPr="000B0F51" w:rsidRDefault="00EC6FDC" w:rsidP="00BF06E4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   Чебоксарского муниципального</w:t>
      </w:r>
    </w:p>
    <w:p w14:paraId="0B3C3BD6" w14:textId="512EBC04" w:rsidR="00EC6FDC" w:rsidRPr="000B0F51" w:rsidRDefault="00EC6FDC" w:rsidP="00BF06E4">
      <w:pPr>
        <w:widowControl w:val="0"/>
        <w:tabs>
          <w:tab w:val="left" w:pos="701"/>
        </w:tabs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округа Чувашской Республики</w:t>
      </w:r>
    </w:p>
    <w:p w14:paraId="2ADE52E6" w14:textId="1352EF46" w:rsidR="00350DBE" w:rsidRPr="00BF7772" w:rsidRDefault="005F1858" w:rsidP="00BF06E4">
      <w:pPr>
        <w:widowControl w:val="0"/>
        <w:spacing w:line="100" w:lineRule="atLeast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C6FDC" w:rsidRPr="000B0F51">
        <w:rPr>
          <w:rFonts w:ascii="Times New Roman" w:hAnsi="Times New Roman"/>
          <w:sz w:val="24"/>
          <w:szCs w:val="24"/>
        </w:rPr>
        <w:t xml:space="preserve">от </w:t>
      </w:r>
      <w:r w:rsidR="00130952" w:rsidRPr="009415A5">
        <w:rPr>
          <w:rFonts w:ascii="Times New Roman" w:hAnsi="Times New Roman"/>
          <w:sz w:val="24"/>
          <w:szCs w:val="24"/>
        </w:rPr>
        <w:t>13</w:t>
      </w:r>
      <w:r w:rsidR="00130952">
        <w:rPr>
          <w:rFonts w:ascii="Times New Roman" w:hAnsi="Times New Roman"/>
          <w:sz w:val="24"/>
          <w:szCs w:val="24"/>
        </w:rPr>
        <w:t>.</w:t>
      </w:r>
      <w:r w:rsidR="00130952" w:rsidRPr="009415A5">
        <w:rPr>
          <w:rFonts w:ascii="Times New Roman" w:hAnsi="Times New Roman"/>
          <w:sz w:val="24"/>
          <w:szCs w:val="24"/>
        </w:rPr>
        <w:t>11</w:t>
      </w:r>
      <w:r w:rsidR="00130952">
        <w:rPr>
          <w:rFonts w:ascii="Times New Roman" w:hAnsi="Times New Roman"/>
          <w:sz w:val="24"/>
          <w:szCs w:val="24"/>
        </w:rPr>
        <w:t>.</w:t>
      </w:r>
      <w:r w:rsidR="00130952" w:rsidRPr="009415A5">
        <w:rPr>
          <w:rFonts w:ascii="Times New Roman" w:hAnsi="Times New Roman"/>
          <w:sz w:val="24"/>
          <w:szCs w:val="24"/>
        </w:rPr>
        <w:t xml:space="preserve">2023 </w:t>
      </w:r>
      <w:r w:rsidR="00130952">
        <w:rPr>
          <w:rFonts w:ascii="Times New Roman" w:hAnsi="Times New Roman"/>
          <w:sz w:val="24"/>
          <w:szCs w:val="24"/>
        </w:rPr>
        <w:t>г. №1108-р</w:t>
      </w:r>
    </w:p>
    <w:p w14:paraId="5C7D71CD" w14:textId="77777777"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D2CFE97" w14:textId="77777777"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344363F" w14:textId="77777777"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38FA4A1D" w14:textId="77777777"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E1F042B" w14:textId="2AE1F17E"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14:paraId="76EFAB74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14:paraId="63916611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14:paraId="5C058DCA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ДВИЖИМОГО ИМУЩЕСТВА, </w:t>
      </w:r>
    </w:p>
    <w:p w14:paraId="5C1D62A3" w14:textId="5D8091C4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ЧЕБОКСАРСКОГО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14:paraId="22C3656F" w14:textId="702FC865" w:rsidR="00350DBE" w:rsidRPr="00BB3E7B" w:rsidRDefault="00BB3E7B" w:rsidP="00350DBE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E7B">
        <w:rPr>
          <w:rFonts w:ascii="Times New Roman" w:hAnsi="Times New Roman"/>
          <w:b/>
          <w:bCs/>
          <w:sz w:val="28"/>
          <w:szCs w:val="28"/>
        </w:rPr>
        <w:t>(</w:t>
      </w:r>
      <w:r w:rsidR="00606578">
        <w:rPr>
          <w:rFonts w:ascii="Times New Roman" w:hAnsi="Times New Roman"/>
          <w:b/>
          <w:bCs/>
          <w:sz w:val="28"/>
          <w:szCs w:val="28"/>
        </w:rPr>
        <w:t>6</w:t>
      </w:r>
      <w:r w:rsidRPr="00BB3E7B">
        <w:rPr>
          <w:rFonts w:ascii="Times New Roman" w:hAnsi="Times New Roman"/>
          <w:b/>
          <w:bCs/>
          <w:sz w:val="28"/>
          <w:szCs w:val="28"/>
        </w:rPr>
        <w:t xml:space="preserve"> лот</w:t>
      </w:r>
      <w:r w:rsidR="00606578">
        <w:rPr>
          <w:rFonts w:ascii="Times New Roman" w:hAnsi="Times New Roman"/>
          <w:b/>
          <w:bCs/>
          <w:sz w:val="28"/>
          <w:szCs w:val="28"/>
        </w:rPr>
        <w:t>ов</w:t>
      </w:r>
      <w:r w:rsidRPr="00BB3E7B">
        <w:rPr>
          <w:rFonts w:ascii="Times New Roman" w:hAnsi="Times New Roman"/>
          <w:b/>
          <w:bCs/>
          <w:sz w:val="28"/>
          <w:szCs w:val="28"/>
        </w:rPr>
        <w:t>)</w:t>
      </w:r>
    </w:p>
    <w:p w14:paraId="3D1708E6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37BD3486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7094D1C4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18404B49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7594E564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6C311E2B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335F46BE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6929A8E2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7E40D956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18DEC662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356D671B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411957EA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044E9570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55C78C9A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6369E282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70238B03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1E98E09D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69ED9783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5ADA6A6F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0832091B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0294100D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053881E4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63DBC006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00629FDC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629B5E83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7D85AC24" w14:textId="77777777"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0C29E687" w14:textId="75F163CC"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45A0B5D6" w14:textId="77777777"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01FA583C" w14:textId="77777777"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32FF3185" w14:textId="77777777"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50FFD631" w14:textId="77777777"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12F4E265" w14:textId="77777777"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64D0BF3A" w14:textId="77777777"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700AD464" w14:textId="77777777"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3F142F04" w14:textId="77777777"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488E8976" w14:textId="1F3C538E"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3E7D8FDA" w14:textId="77777777"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14:paraId="4C59C680" w14:textId="2306BE60" w:rsidR="00CD7CEE" w:rsidRDefault="00350DBE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Кугеси, 202</w:t>
      </w:r>
      <w:r w:rsidR="00AD582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3</w:t>
      </w:r>
      <w:r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14:paraId="6F6BD3BE" w14:textId="77777777"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14:paraId="2BB5BFE3" w14:textId="77777777"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>Законодательное регулирование,</w:t>
      </w:r>
    </w:p>
    <w:p w14:paraId="768F3949" w14:textId="77777777"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14:paraId="6F958CD8" w14:textId="77777777"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14:paraId="574926E4" w14:textId="75E3CC1D"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Чебоксарского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и </w:t>
      </w:r>
      <w:r w:rsidR="00E01CD3">
        <w:rPr>
          <w:rFonts w:ascii="Times New Roman" w:hAnsi="Times New Roman"/>
          <w:sz w:val="24"/>
          <w:szCs w:val="24"/>
        </w:rPr>
        <w:t>распоряжением</w:t>
      </w:r>
      <w:r w:rsidRPr="002A7903">
        <w:rPr>
          <w:rFonts w:ascii="Times New Roman" w:hAnsi="Times New Roman"/>
          <w:sz w:val="24"/>
          <w:szCs w:val="24"/>
        </w:rPr>
        <w:t xml:space="preserve"> администрации Чебоксарского </w:t>
      </w:r>
      <w:r w:rsidR="00AD5824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</w:t>
      </w:r>
      <w:r w:rsidRPr="002D67DC">
        <w:rPr>
          <w:rFonts w:ascii="Times New Roman" w:hAnsi="Times New Roman"/>
          <w:sz w:val="24"/>
          <w:szCs w:val="24"/>
        </w:rPr>
        <w:t xml:space="preserve">Республики от </w:t>
      </w:r>
      <w:r w:rsidR="00DD51DD" w:rsidRPr="009415A5">
        <w:rPr>
          <w:rFonts w:ascii="Times New Roman" w:hAnsi="Times New Roman"/>
          <w:sz w:val="24"/>
          <w:szCs w:val="24"/>
        </w:rPr>
        <w:t>13</w:t>
      </w:r>
      <w:r w:rsidR="00DD51DD">
        <w:rPr>
          <w:rFonts w:ascii="Times New Roman" w:hAnsi="Times New Roman"/>
          <w:sz w:val="24"/>
          <w:szCs w:val="24"/>
        </w:rPr>
        <w:t>.</w:t>
      </w:r>
      <w:r w:rsidR="00DD51DD" w:rsidRPr="009415A5">
        <w:rPr>
          <w:rFonts w:ascii="Times New Roman" w:hAnsi="Times New Roman"/>
          <w:sz w:val="24"/>
          <w:szCs w:val="24"/>
        </w:rPr>
        <w:t>11</w:t>
      </w:r>
      <w:r w:rsidR="00DD51DD">
        <w:rPr>
          <w:rFonts w:ascii="Times New Roman" w:hAnsi="Times New Roman"/>
          <w:sz w:val="24"/>
          <w:szCs w:val="24"/>
        </w:rPr>
        <w:t>.</w:t>
      </w:r>
      <w:r w:rsidR="00DD51DD" w:rsidRPr="009415A5">
        <w:rPr>
          <w:rFonts w:ascii="Times New Roman" w:hAnsi="Times New Roman"/>
          <w:sz w:val="24"/>
          <w:szCs w:val="24"/>
        </w:rPr>
        <w:t xml:space="preserve">2023 </w:t>
      </w:r>
      <w:r w:rsidR="00DD51DD">
        <w:rPr>
          <w:rFonts w:ascii="Times New Roman" w:hAnsi="Times New Roman"/>
          <w:sz w:val="24"/>
          <w:szCs w:val="24"/>
        </w:rPr>
        <w:t>г. №1108-р</w:t>
      </w:r>
      <w:r w:rsidR="00B02FBE" w:rsidRPr="002D67DC">
        <w:rPr>
          <w:rFonts w:ascii="Times New Roman" w:hAnsi="Times New Roman"/>
          <w:sz w:val="24"/>
          <w:szCs w:val="24"/>
        </w:rPr>
        <w:t>.</w:t>
      </w:r>
    </w:p>
    <w:p w14:paraId="2C65CC60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585E46A8" w14:textId="20A76F32"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Чебоксарского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14:paraId="33C97552" w14:textId="0D642403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Чебоксарского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14:paraId="52A69FE8" w14:textId="2CDB5717"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proofErr w:type="spellEnd"/>
      <w:r w:rsidRPr="00580035">
        <w:rPr>
          <w:rFonts w:ascii="Times New Roman" w:hAnsi="Times New Roman"/>
          <w:sz w:val="24"/>
          <w:szCs w:val="24"/>
        </w:rPr>
        <w:t>e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.ru.</w:t>
      </w:r>
    </w:p>
    <w:p w14:paraId="5D516E4E" w14:textId="77777777"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18019D2D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10F77DF9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01A87CE6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37CC22F3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2D65A23D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14:paraId="2F0DDAEC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464A1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74E5469B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2A7903">
        <w:rPr>
          <w:rFonts w:ascii="Times New Roman" w:hAnsi="Times New Roman"/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1AD2AB83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1F0A762A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6F63FE39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6A1CD028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6E6A8DAF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8CA55C8" w14:textId="77777777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5549A003" w14:textId="77777777"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048C8270" w14:textId="77777777"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14:paraId="1D74B305" w14:textId="77777777"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2104805D" w14:textId="77777777"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14:paraId="44BD3671" w14:textId="77777777"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14:paraId="29DE71E8" w14:textId="2F104ADC"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14:paraId="55C4977D" w14:textId="77777777"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14:paraId="71F477D0" w14:textId="77777777"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AA56BDC" w14:textId="56245778"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Чебоксарского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14:paraId="4727B628" w14:textId="77777777" w:rsidR="00350DBE" w:rsidRPr="002A7903" w:rsidRDefault="00350DBE" w:rsidP="00350DBE">
      <w:pPr>
        <w:tabs>
          <w:tab w:val="left" w:pos="720"/>
        </w:tabs>
        <w:suppressAutoHyphens/>
        <w:spacing w:after="6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Адрес: 429500, Чувашская Республика, Чебоксарский район, </w:t>
      </w:r>
      <w:proofErr w:type="spellStart"/>
      <w:proofErr w:type="gramStart"/>
      <w:r w:rsidRPr="002A7903">
        <w:rPr>
          <w:rFonts w:ascii="Times New Roman" w:hAnsi="Times New Roman"/>
          <w:iCs/>
          <w:sz w:val="24"/>
          <w:szCs w:val="24"/>
          <w:lang w:eastAsia="ar-SA"/>
        </w:rPr>
        <w:t>пос.Кугеси</w:t>
      </w:r>
      <w:proofErr w:type="spellEnd"/>
      <w:proofErr w:type="gramEnd"/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proofErr w:type="spellStart"/>
      <w:r w:rsidRPr="002A7903">
        <w:rPr>
          <w:rFonts w:ascii="Times New Roman" w:hAnsi="Times New Roman"/>
          <w:iCs/>
          <w:sz w:val="24"/>
          <w:szCs w:val="24"/>
          <w:lang w:eastAsia="ar-SA"/>
        </w:rPr>
        <w:t>ул.Шоссейная</w:t>
      </w:r>
      <w:proofErr w:type="spellEnd"/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, д.9. </w:t>
      </w:r>
    </w:p>
    <w:p w14:paraId="5983F133" w14:textId="77777777"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14:paraId="35C9151C" w14:textId="33D24BC2"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е-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2A7903">
        <w:rPr>
          <w:rFonts w:ascii="Times New Roman" w:hAnsi="Times New Roman"/>
          <w:bCs/>
          <w:sz w:val="24"/>
          <w:szCs w:val="24"/>
          <w:u w:val="single"/>
          <w:lang w:val="en-US" w:eastAsia="ar-SA"/>
        </w:rPr>
        <w:t>checonom</w:t>
      </w:r>
      <w:r w:rsidR="00BF06E4">
        <w:rPr>
          <w:rFonts w:ascii="Times New Roman" w:hAnsi="Times New Roman"/>
          <w:bCs/>
          <w:sz w:val="24"/>
          <w:szCs w:val="24"/>
          <w:u w:val="single"/>
          <w:lang w:eastAsia="ar-SA"/>
        </w:rPr>
        <w:t>3</w:t>
      </w:r>
      <w:r w:rsidRPr="002A7903">
        <w:rPr>
          <w:rFonts w:ascii="Times New Roman" w:hAnsi="Times New Roman"/>
          <w:bCs/>
          <w:sz w:val="24"/>
          <w:szCs w:val="24"/>
          <w:u w:val="single"/>
          <w:lang w:eastAsia="ar-SA"/>
        </w:rPr>
        <w:t>@cap.ru.</w:t>
      </w:r>
    </w:p>
    <w:p w14:paraId="7E3B9601" w14:textId="77777777"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(83540) </w:t>
      </w:r>
      <w:r w:rsidRPr="002A7903">
        <w:rPr>
          <w:rFonts w:ascii="Times New Roman" w:hAnsi="Times New Roman"/>
          <w:sz w:val="24"/>
          <w:szCs w:val="24"/>
          <w:lang w:eastAsia="ar-SA"/>
        </w:rPr>
        <w:t>2-50-77.</w:t>
      </w:r>
    </w:p>
    <w:p w14:paraId="4EF6A577" w14:textId="77777777" w:rsidR="00350DBE" w:rsidRPr="002A7903" w:rsidRDefault="00350DBE" w:rsidP="00350DBE">
      <w:pPr>
        <w:suppressAutoHyphens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14:paraId="67369EDE" w14:textId="2ED1A02D" w:rsidR="00350DBE" w:rsidRPr="002A7903" w:rsidRDefault="007B2E0D" w:rsidP="00350DBE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FC273B">
        <w:rPr>
          <w:rFonts w:ascii="Times New Roman" w:hAnsi="Times New Roman"/>
          <w:sz w:val="24"/>
          <w:szCs w:val="24"/>
        </w:rPr>
        <w:t>земельных</w:t>
      </w:r>
      <w:r>
        <w:rPr>
          <w:rFonts w:ascii="Times New Roman" w:hAnsi="Times New Roman"/>
          <w:sz w:val="24"/>
          <w:szCs w:val="24"/>
        </w:rPr>
        <w:t xml:space="preserve"> отношений управления экономики, сельского хозяйства, </w:t>
      </w:r>
      <w:r w:rsidR="00350DBE" w:rsidRPr="002A7903">
        <w:rPr>
          <w:rFonts w:ascii="Times New Roman" w:hAnsi="Times New Roman"/>
          <w:sz w:val="24"/>
          <w:szCs w:val="24"/>
        </w:rPr>
        <w:t>имущественных</w:t>
      </w:r>
      <w:r>
        <w:rPr>
          <w:rFonts w:ascii="Times New Roman" w:hAnsi="Times New Roman"/>
          <w:sz w:val="24"/>
          <w:szCs w:val="24"/>
        </w:rPr>
        <w:t xml:space="preserve"> и земельных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Чебоксарского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C273B">
        <w:rPr>
          <w:rFonts w:ascii="Times New Roman" w:hAnsi="Times New Roman"/>
          <w:sz w:val="24"/>
          <w:szCs w:val="24"/>
        </w:rPr>
        <w:t>Дочинец Павел Владимирович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14:paraId="2198E431" w14:textId="77777777"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14:paraId="2DD97282" w14:textId="3D9F414C" w:rsidR="00350DBE" w:rsidRPr="002A7903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II. </w:t>
      </w:r>
      <w:r w:rsidRPr="002A7903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14:paraId="0A0AB015" w14:textId="6E1D2D19"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FE24A0">
        <w:rPr>
          <w:rFonts w:ascii="Times New Roman" w:hAnsi="Times New Roman"/>
          <w:b/>
          <w:caps/>
          <w:sz w:val="24"/>
          <w:szCs w:val="24"/>
        </w:rPr>
        <w:t>25</w:t>
      </w:r>
      <w:r w:rsidR="002D67DC" w:rsidRPr="002D67D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E24A0">
        <w:rPr>
          <w:rFonts w:ascii="Times New Roman" w:hAnsi="Times New Roman"/>
          <w:b/>
          <w:caps/>
          <w:sz w:val="24"/>
          <w:szCs w:val="24"/>
        </w:rPr>
        <w:t>дека</w:t>
      </w:r>
      <w:r w:rsidR="002D67DC">
        <w:rPr>
          <w:rFonts w:ascii="Times New Roman" w:hAnsi="Times New Roman"/>
          <w:b/>
          <w:caps/>
          <w:sz w:val="24"/>
          <w:szCs w:val="24"/>
        </w:rPr>
        <w:t>бря</w:t>
      </w:r>
      <w:r w:rsidRPr="00B659E4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B659E4" w:rsidRPr="00B659E4">
        <w:rPr>
          <w:rFonts w:ascii="Times New Roman" w:hAnsi="Times New Roman"/>
          <w:b/>
          <w:caps/>
          <w:sz w:val="24"/>
          <w:szCs w:val="24"/>
        </w:rPr>
        <w:t>3</w:t>
      </w:r>
      <w:r w:rsidRPr="00B659E4">
        <w:rPr>
          <w:rFonts w:ascii="Times New Roman" w:hAnsi="Times New Roman"/>
          <w:b/>
          <w:caps/>
          <w:sz w:val="24"/>
          <w:szCs w:val="24"/>
        </w:rPr>
        <w:t xml:space="preserve"> года 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аукциона в электронной форме по ПРОДАЖЕ НАХОДЯЩЕГОСЯ В КАЗНЕ чебоксарского </w:t>
      </w:r>
      <w:r w:rsidR="007B2E0D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14:paraId="5711DAB6" w14:textId="77777777" w:rsidR="00350DBE" w:rsidRPr="002A7903" w:rsidRDefault="00BF7772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14:paraId="63006416" w14:textId="77777777"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10C9662" w14:textId="77777777"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AF1E0C6" w14:textId="77777777"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C490E75" w14:textId="79EA640E"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движимого имущества, составляющего казну Чебоксарского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</w:t>
      </w:r>
      <w:r w:rsidRPr="002A7903">
        <w:rPr>
          <w:rFonts w:ascii="Times New Roman" w:hAnsi="Times New Roman"/>
          <w:sz w:val="24"/>
          <w:szCs w:val="24"/>
        </w:rPr>
        <w:lastRenderedPageBreak/>
        <w:t xml:space="preserve">Республики, принятое </w:t>
      </w:r>
      <w:r w:rsidR="00E01CD3">
        <w:rPr>
          <w:rFonts w:ascii="Times New Roman" w:hAnsi="Times New Roman"/>
          <w:sz w:val="24"/>
          <w:szCs w:val="24"/>
        </w:rPr>
        <w:t xml:space="preserve">распоряжением </w:t>
      </w:r>
      <w:r w:rsidRPr="002A7903">
        <w:rPr>
          <w:rFonts w:ascii="Times New Roman" w:hAnsi="Times New Roman"/>
          <w:sz w:val="24"/>
          <w:szCs w:val="24"/>
        </w:rPr>
        <w:t xml:space="preserve">администрации Чебоксарского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DD51DD" w:rsidRPr="009415A5">
        <w:rPr>
          <w:rFonts w:ascii="Times New Roman" w:hAnsi="Times New Roman"/>
          <w:sz w:val="24"/>
          <w:szCs w:val="24"/>
        </w:rPr>
        <w:t>13</w:t>
      </w:r>
      <w:r w:rsidR="00DD51DD">
        <w:rPr>
          <w:rFonts w:ascii="Times New Roman" w:hAnsi="Times New Roman"/>
          <w:sz w:val="24"/>
          <w:szCs w:val="24"/>
        </w:rPr>
        <w:t>.</w:t>
      </w:r>
      <w:r w:rsidR="00DD51DD" w:rsidRPr="009415A5">
        <w:rPr>
          <w:rFonts w:ascii="Times New Roman" w:hAnsi="Times New Roman"/>
          <w:sz w:val="24"/>
          <w:szCs w:val="24"/>
        </w:rPr>
        <w:t>11</w:t>
      </w:r>
      <w:r w:rsidR="00DD51DD">
        <w:rPr>
          <w:rFonts w:ascii="Times New Roman" w:hAnsi="Times New Roman"/>
          <w:sz w:val="24"/>
          <w:szCs w:val="24"/>
        </w:rPr>
        <w:t>.</w:t>
      </w:r>
      <w:r w:rsidR="00DD51DD" w:rsidRPr="009415A5">
        <w:rPr>
          <w:rFonts w:ascii="Times New Roman" w:hAnsi="Times New Roman"/>
          <w:sz w:val="24"/>
          <w:szCs w:val="24"/>
        </w:rPr>
        <w:t xml:space="preserve">2023 </w:t>
      </w:r>
      <w:r w:rsidR="00DD51DD">
        <w:rPr>
          <w:rFonts w:ascii="Times New Roman" w:hAnsi="Times New Roman"/>
          <w:sz w:val="24"/>
          <w:szCs w:val="24"/>
        </w:rPr>
        <w:t>г. №1108-р</w:t>
      </w:r>
      <w:r w:rsidR="007C0886" w:rsidRPr="00C80871">
        <w:rPr>
          <w:rFonts w:ascii="Times New Roman" w:hAnsi="Times New Roman"/>
          <w:sz w:val="24"/>
          <w:szCs w:val="24"/>
        </w:rPr>
        <w:t>.</w:t>
      </w:r>
    </w:p>
    <w:p w14:paraId="09BC622B" w14:textId="20E0F321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2. Собственник выставляемого на торги имущества – Чебоксарский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14:paraId="1B0EBFEC" w14:textId="3615464F"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Чебоксарского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14:paraId="1FE59255" w14:textId="77777777"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14:paraId="452B994D" w14:textId="77777777"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14:paraId="34A4F152" w14:textId="77777777" w:rsidR="00350DBE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 имуществе</w:t>
      </w:r>
    </w:p>
    <w:p w14:paraId="36B95160" w14:textId="77777777" w:rsidR="00E22C8C" w:rsidRPr="002A7903" w:rsidRDefault="00E22C8C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12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43"/>
        <w:gridCol w:w="2046"/>
        <w:gridCol w:w="1417"/>
        <w:gridCol w:w="2310"/>
        <w:gridCol w:w="1299"/>
        <w:gridCol w:w="1068"/>
        <w:gridCol w:w="992"/>
      </w:tblGrid>
      <w:tr w:rsidR="0008419C" w:rsidRPr="0008419C" w14:paraId="2A450823" w14:textId="31AE3B39" w:rsidTr="00951F8E">
        <w:tc>
          <w:tcPr>
            <w:tcW w:w="567" w:type="dxa"/>
          </w:tcPr>
          <w:p w14:paraId="013F25D1" w14:textId="77777777" w:rsidR="00951F8E" w:rsidRDefault="0008419C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19C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14:paraId="053F2EDE" w14:textId="672F29DB" w:rsidR="0008419C" w:rsidRPr="0008419C" w:rsidRDefault="00951F8E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543" w:type="dxa"/>
          </w:tcPr>
          <w:p w14:paraId="63F5AD86" w14:textId="77777777" w:rsidR="0008419C" w:rsidRPr="0008419C" w:rsidRDefault="0008419C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19C">
              <w:rPr>
                <w:rFonts w:ascii="Times New Roman" w:hAnsi="Times New Roman"/>
                <w:bCs/>
                <w:sz w:val="18"/>
                <w:szCs w:val="18"/>
              </w:rPr>
              <w:t>Наименование движимого имущества, год изготовления</w:t>
            </w:r>
          </w:p>
        </w:tc>
        <w:tc>
          <w:tcPr>
            <w:tcW w:w="2046" w:type="dxa"/>
          </w:tcPr>
          <w:p w14:paraId="630ED454" w14:textId="1B6B3965" w:rsidR="0008419C" w:rsidRPr="0008419C" w:rsidRDefault="0008419C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19C">
              <w:rPr>
                <w:rFonts w:ascii="Times New Roman" w:hAnsi="Times New Roman"/>
                <w:bCs/>
                <w:sz w:val="18"/>
                <w:szCs w:val="18"/>
              </w:rPr>
              <w:t>Идентификационный номер VIN/заводской № машины (рамы)</w:t>
            </w:r>
          </w:p>
        </w:tc>
        <w:tc>
          <w:tcPr>
            <w:tcW w:w="1417" w:type="dxa"/>
          </w:tcPr>
          <w:p w14:paraId="4AF494E0" w14:textId="77777777" w:rsidR="0008419C" w:rsidRPr="0008419C" w:rsidRDefault="0008419C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19C">
              <w:rPr>
                <w:rFonts w:ascii="Times New Roman" w:hAnsi="Times New Roman"/>
                <w:bCs/>
                <w:sz w:val="18"/>
                <w:szCs w:val="18"/>
              </w:rPr>
              <w:t>Паспорт транспортного средства/паспорт самоходной машины и других видов техники</w:t>
            </w:r>
          </w:p>
        </w:tc>
        <w:tc>
          <w:tcPr>
            <w:tcW w:w="2310" w:type="dxa"/>
          </w:tcPr>
          <w:p w14:paraId="2400209B" w14:textId="77777777" w:rsidR="0008419C" w:rsidRPr="0008419C" w:rsidRDefault="0008419C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19C">
              <w:rPr>
                <w:rFonts w:ascii="Times New Roman" w:hAnsi="Times New Roman"/>
                <w:bCs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1299" w:type="dxa"/>
          </w:tcPr>
          <w:p w14:paraId="0A3B9162" w14:textId="77777777" w:rsidR="0008419C" w:rsidRPr="0008419C" w:rsidRDefault="0008419C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19C">
              <w:rPr>
                <w:rFonts w:ascii="Times New Roman" w:hAnsi="Times New Roman"/>
                <w:bCs/>
                <w:sz w:val="18"/>
                <w:szCs w:val="18"/>
              </w:rPr>
              <w:t>Начальная цена продажи с учетом НДС (руб.)</w:t>
            </w:r>
          </w:p>
        </w:tc>
        <w:tc>
          <w:tcPr>
            <w:tcW w:w="1068" w:type="dxa"/>
          </w:tcPr>
          <w:p w14:paraId="75C0C4BE" w14:textId="2F34BC6C" w:rsidR="0008419C" w:rsidRPr="0008419C" w:rsidRDefault="0008419C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Шаг аукциона (руб.)</w:t>
            </w:r>
          </w:p>
        </w:tc>
        <w:tc>
          <w:tcPr>
            <w:tcW w:w="992" w:type="dxa"/>
          </w:tcPr>
          <w:p w14:paraId="0422C384" w14:textId="4FC7EF87" w:rsidR="0008419C" w:rsidRPr="0008419C" w:rsidRDefault="0008419C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Размер задатка 10 % (руб.)</w:t>
            </w:r>
          </w:p>
        </w:tc>
      </w:tr>
      <w:tr w:rsidR="00951F8E" w:rsidRPr="0008419C" w14:paraId="6BD42835" w14:textId="77777777" w:rsidTr="00951F8E">
        <w:tc>
          <w:tcPr>
            <w:tcW w:w="567" w:type="dxa"/>
          </w:tcPr>
          <w:p w14:paraId="2E0AAE7B" w14:textId="0689A9DD" w:rsidR="00951F8E" w:rsidRPr="0008419C" w:rsidRDefault="001F21C1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43" w:type="dxa"/>
          </w:tcPr>
          <w:p w14:paraId="6AD47A19" w14:textId="4E96F1A9" w:rsidR="00951F8E" w:rsidRPr="0008419C" w:rsidRDefault="00FC273B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4610">
              <w:rPr>
                <w:rFonts w:ascii="Times New Roman" w:hAnsi="Times New Roman"/>
                <w:sz w:val="18"/>
                <w:szCs w:val="18"/>
              </w:rPr>
              <w:t>Автобус для перевозки детей ПАЗ 32053-70, 201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54610">
              <w:rPr>
                <w:rFonts w:ascii="Times New Roman" w:hAnsi="Times New Roman"/>
                <w:sz w:val="18"/>
                <w:szCs w:val="18"/>
              </w:rPr>
              <w:t xml:space="preserve"> года выпуска</w:t>
            </w:r>
          </w:p>
        </w:tc>
        <w:tc>
          <w:tcPr>
            <w:tcW w:w="2046" w:type="dxa"/>
          </w:tcPr>
          <w:p w14:paraId="745D13FB" w14:textId="7CB55984" w:rsidR="00951F8E" w:rsidRPr="00951F8E" w:rsidRDefault="00FC273B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A9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1</w:t>
            </w:r>
            <w:r w:rsidRPr="00194A9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3205</w:t>
            </w:r>
            <w:r w:rsidRPr="00194A9D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31D46A9D" w14:textId="318BC541" w:rsidR="00951F8E" w:rsidRPr="0008419C" w:rsidRDefault="00FC273B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 НВ 404778</w:t>
            </w:r>
          </w:p>
        </w:tc>
        <w:tc>
          <w:tcPr>
            <w:tcW w:w="2310" w:type="dxa"/>
          </w:tcPr>
          <w:p w14:paraId="5EBFF560" w14:textId="77777777" w:rsidR="00FC273B" w:rsidRPr="006E225A" w:rsidRDefault="00FC273B" w:rsidP="00FC273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983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4295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12</w:t>
            </w:r>
            <w:r w:rsidRPr="00767983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,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Чувашская Республика, Чебоксарский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муниципальный округ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деревня Новые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Тренькасы</w:t>
            </w:r>
            <w:proofErr w:type="spellEnd"/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Молодежная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05355146" w14:textId="77777777" w:rsidR="00FC273B" w:rsidRPr="006E225A" w:rsidRDefault="00FC273B" w:rsidP="00FC273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7BA565" w14:textId="77777777" w:rsidR="00FC273B" w:rsidRPr="006E225A" w:rsidRDefault="00FC273B" w:rsidP="00FC273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Телефон: 8 (83540) 2-</w:t>
            </w:r>
            <w:r>
              <w:rPr>
                <w:rFonts w:ascii="Times New Roman" w:hAnsi="Times New Roman"/>
                <w:sz w:val="18"/>
                <w:szCs w:val="18"/>
              </w:rPr>
              <w:t>91-55</w:t>
            </w:r>
          </w:p>
          <w:p w14:paraId="47851205" w14:textId="77777777" w:rsidR="00FC273B" w:rsidRDefault="00FC273B" w:rsidP="00FC273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Муниципальное бюджетно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учреждение «</w:t>
            </w:r>
            <w:r>
              <w:rPr>
                <w:rFonts w:ascii="Times New Roman" w:hAnsi="Times New Roman"/>
                <w:sz w:val="18"/>
                <w:szCs w:val="18"/>
              </w:rPr>
              <w:t>Тренькасинская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 средняя общеобразовательная школа имени Героя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D0AC833" w14:textId="57112D18" w:rsidR="00951F8E" w:rsidRPr="0008419C" w:rsidRDefault="00FC273B" w:rsidP="00FC273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Д.В. Семёнова»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61AF2B16" w14:textId="66D50359" w:rsidR="00951F8E" w:rsidRPr="0008419C" w:rsidRDefault="00FC273B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142 890</w:t>
            </w:r>
          </w:p>
        </w:tc>
        <w:tc>
          <w:tcPr>
            <w:tcW w:w="1068" w:type="dxa"/>
          </w:tcPr>
          <w:p w14:paraId="1814CDAD" w14:textId="25F167E4" w:rsidR="00951F8E" w:rsidRDefault="00FC273B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7 144,5</w:t>
            </w:r>
          </w:p>
        </w:tc>
        <w:tc>
          <w:tcPr>
            <w:tcW w:w="992" w:type="dxa"/>
          </w:tcPr>
          <w:p w14:paraId="712321CA" w14:textId="521FE806" w:rsidR="00951F8E" w:rsidRDefault="00FC273B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14 289</w:t>
            </w:r>
          </w:p>
        </w:tc>
      </w:tr>
      <w:tr w:rsidR="00DC201D" w:rsidRPr="0008419C" w14:paraId="1BB0257F" w14:textId="14A0AFA3" w:rsidTr="00951F8E">
        <w:tc>
          <w:tcPr>
            <w:tcW w:w="567" w:type="dxa"/>
          </w:tcPr>
          <w:p w14:paraId="6E1AB177" w14:textId="2082019A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14:paraId="11171493" w14:textId="2AD46CFB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Автобус для перевозки детей ПАЗ 32053-70, 201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года выпуска</w:t>
            </w:r>
          </w:p>
        </w:tc>
        <w:tc>
          <w:tcPr>
            <w:tcW w:w="2046" w:type="dxa"/>
          </w:tcPr>
          <w:p w14:paraId="3D7D0612" w14:textId="01DCA701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1М3205СХ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2204</w:t>
            </w:r>
          </w:p>
        </w:tc>
        <w:tc>
          <w:tcPr>
            <w:tcW w:w="1417" w:type="dxa"/>
          </w:tcPr>
          <w:p w14:paraId="005EC300" w14:textId="4C30ADF2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НН 460147</w:t>
            </w:r>
          </w:p>
        </w:tc>
        <w:tc>
          <w:tcPr>
            <w:tcW w:w="2310" w:type="dxa"/>
          </w:tcPr>
          <w:p w14:paraId="1B56BEBE" w14:textId="77777777" w:rsidR="00DC201D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4295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0, Чувашская Республика, Чебоксарский район, </w:t>
            </w:r>
            <w:r>
              <w:rPr>
                <w:rFonts w:ascii="Times New Roman" w:hAnsi="Times New Roman"/>
                <w:sz w:val="18"/>
                <w:szCs w:val="18"/>
              </w:rPr>
              <w:t>село Ишаки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E225A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Централь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6E225A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69E03559" w14:textId="77777777" w:rsidR="00DC201D" w:rsidRPr="006E225A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6B7C42" w14:textId="77777777" w:rsidR="00DC201D" w:rsidRPr="006E225A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Телефон: 8 (83540)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2-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  <w:p w14:paraId="4E6B7E09" w14:textId="0B8AE385" w:rsidR="00DC201D" w:rsidRPr="0008419C" w:rsidRDefault="00DC201D" w:rsidP="002D67DC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Муниципальное бюджетно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общеобразовательно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учреждение «</w:t>
            </w:r>
            <w:r>
              <w:rPr>
                <w:rFonts w:ascii="Times New Roman" w:hAnsi="Times New Roman"/>
                <w:sz w:val="18"/>
                <w:szCs w:val="18"/>
              </w:rPr>
              <w:t>Ишакская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 средняя общеобразовательная школа»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7EDDBD32" w14:textId="45132F78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171 863</w:t>
            </w:r>
          </w:p>
        </w:tc>
        <w:tc>
          <w:tcPr>
            <w:tcW w:w="1068" w:type="dxa"/>
          </w:tcPr>
          <w:p w14:paraId="27C4741E" w14:textId="7B16A670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8 593,15</w:t>
            </w:r>
          </w:p>
        </w:tc>
        <w:tc>
          <w:tcPr>
            <w:tcW w:w="992" w:type="dxa"/>
          </w:tcPr>
          <w:p w14:paraId="737ECFDC" w14:textId="141DCB0C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17 186,3</w:t>
            </w:r>
          </w:p>
        </w:tc>
      </w:tr>
      <w:tr w:rsidR="00DC201D" w:rsidRPr="0008419C" w14:paraId="4A0C5505" w14:textId="5307920A" w:rsidTr="00951F8E">
        <w:tc>
          <w:tcPr>
            <w:tcW w:w="567" w:type="dxa"/>
          </w:tcPr>
          <w:p w14:paraId="652D4B8A" w14:textId="0B38DE13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43" w:type="dxa"/>
          </w:tcPr>
          <w:p w14:paraId="15B7D297" w14:textId="114830A1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Автобус для перевозки детей ПАЗ 32053-70, 201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года выпуска</w:t>
            </w:r>
          </w:p>
        </w:tc>
        <w:tc>
          <w:tcPr>
            <w:tcW w:w="2046" w:type="dxa"/>
          </w:tcPr>
          <w:p w14:paraId="48169C15" w14:textId="1CBA2421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1М3205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66EB86F" w14:textId="66669466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НЕ 549485</w:t>
            </w:r>
          </w:p>
        </w:tc>
        <w:tc>
          <w:tcPr>
            <w:tcW w:w="2310" w:type="dxa"/>
          </w:tcPr>
          <w:p w14:paraId="339CFEB0" w14:textId="77777777" w:rsidR="00DC201D" w:rsidRPr="006E225A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4295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Чувашская Республика, Чебоксарский район, </w:t>
            </w:r>
            <w:r>
              <w:rPr>
                <w:rFonts w:ascii="Times New Roman" w:hAnsi="Times New Roman"/>
                <w:sz w:val="18"/>
                <w:szCs w:val="18"/>
              </w:rPr>
              <w:t>село Абашево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                               ул. </w:t>
            </w:r>
            <w:r>
              <w:rPr>
                <w:rFonts w:ascii="Times New Roman" w:hAnsi="Times New Roman"/>
                <w:sz w:val="18"/>
                <w:szCs w:val="18"/>
              </w:rPr>
              <w:t>Школь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ная, д.</w:t>
            </w:r>
            <w:r>
              <w:rPr>
                <w:rFonts w:ascii="Times New Roman" w:hAnsi="Times New Roman"/>
                <w:sz w:val="18"/>
                <w:szCs w:val="18"/>
              </w:rPr>
              <w:t>1А</w:t>
            </w:r>
          </w:p>
          <w:p w14:paraId="28E36541" w14:textId="77777777" w:rsidR="00DC201D" w:rsidRPr="006E225A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B034BF" w14:textId="77777777" w:rsidR="00DC201D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 xml:space="preserve">Телефон: 8 (83540) </w:t>
            </w:r>
          </w:p>
          <w:p w14:paraId="20E45DD4" w14:textId="77777777" w:rsidR="00DC201D" w:rsidRPr="006E225A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2-77-06</w:t>
            </w:r>
          </w:p>
          <w:p w14:paraId="6D5D29FF" w14:textId="73F04AB4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Муниципальное бюджетно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общеобразовательно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учреждение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Абашевская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средняя общеобразовательная школа» Чебоксарского муниципального округа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299" w:type="dxa"/>
          </w:tcPr>
          <w:p w14:paraId="52A61F51" w14:textId="0CA8DF6F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77 000</w:t>
            </w:r>
          </w:p>
        </w:tc>
        <w:tc>
          <w:tcPr>
            <w:tcW w:w="1068" w:type="dxa"/>
          </w:tcPr>
          <w:p w14:paraId="53B67A26" w14:textId="4B8EF7EB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3 850</w:t>
            </w:r>
          </w:p>
        </w:tc>
        <w:tc>
          <w:tcPr>
            <w:tcW w:w="992" w:type="dxa"/>
          </w:tcPr>
          <w:p w14:paraId="647A5FB9" w14:textId="4E215CD7" w:rsidR="00DC201D" w:rsidRPr="0008419C" w:rsidRDefault="00DC201D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7 700</w:t>
            </w:r>
          </w:p>
        </w:tc>
      </w:tr>
      <w:tr w:rsidR="00606578" w:rsidRPr="0008419C" w14:paraId="20627889" w14:textId="77777777" w:rsidTr="00951F8E">
        <w:tc>
          <w:tcPr>
            <w:tcW w:w="567" w:type="dxa"/>
          </w:tcPr>
          <w:p w14:paraId="781763AC" w14:textId="7CB6D17B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43" w:type="dxa"/>
          </w:tcPr>
          <w:p w14:paraId="3457AD6E" w14:textId="48F009AF" w:rsidR="00606578" w:rsidRPr="006E225A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 специальный для перевозки детей ГАЗ-322121, 2011 года выпуска</w:t>
            </w:r>
          </w:p>
        </w:tc>
        <w:tc>
          <w:tcPr>
            <w:tcW w:w="2046" w:type="dxa"/>
          </w:tcPr>
          <w:p w14:paraId="22A516AD" w14:textId="3BB05ED9" w:rsidR="00606578" w:rsidRPr="006E225A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Х96322121С0716291</w:t>
            </w:r>
          </w:p>
        </w:tc>
        <w:tc>
          <w:tcPr>
            <w:tcW w:w="1417" w:type="dxa"/>
          </w:tcPr>
          <w:p w14:paraId="3263A9CA" w14:textId="7833850B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52НК586827</w:t>
            </w:r>
          </w:p>
        </w:tc>
        <w:tc>
          <w:tcPr>
            <w:tcW w:w="2310" w:type="dxa"/>
          </w:tcPr>
          <w:p w14:paraId="6B83EB82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429523, Чувашская Республика, Чебоксарский муниципальный округ, деревня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Яныши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Новая, д. 20</w:t>
            </w:r>
          </w:p>
          <w:p w14:paraId="3EEEC573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19A3EB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8(83540) </w:t>
            </w:r>
          </w:p>
          <w:p w14:paraId="17B251BB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2-63-68</w:t>
            </w:r>
          </w:p>
          <w:p w14:paraId="3475740A" w14:textId="2EF620DE" w:rsidR="00606578" w:rsidRPr="006E225A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«Янышская средняя общеобразовательная школа»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18F16C51" w14:textId="24939048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214 936</w:t>
            </w:r>
          </w:p>
        </w:tc>
        <w:tc>
          <w:tcPr>
            <w:tcW w:w="1068" w:type="dxa"/>
          </w:tcPr>
          <w:p w14:paraId="00D51A40" w14:textId="65D5CB48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10 746,8</w:t>
            </w:r>
          </w:p>
        </w:tc>
        <w:tc>
          <w:tcPr>
            <w:tcW w:w="992" w:type="dxa"/>
          </w:tcPr>
          <w:p w14:paraId="0A5CACEB" w14:textId="72FF6C90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21 493,6</w:t>
            </w:r>
          </w:p>
        </w:tc>
      </w:tr>
      <w:tr w:rsidR="00606578" w:rsidRPr="0008419C" w14:paraId="51DDBF0F" w14:textId="77777777" w:rsidTr="00951F8E">
        <w:tc>
          <w:tcPr>
            <w:tcW w:w="567" w:type="dxa"/>
          </w:tcPr>
          <w:p w14:paraId="04DDA535" w14:textId="32153C0A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43" w:type="dxa"/>
          </w:tcPr>
          <w:p w14:paraId="4617A5FD" w14:textId="2FB0A02B" w:rsidR="00606578" w:rsidRPr="006E225A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 для перевозки детей ПАЗ-32053-70, 2013 года выпуска</w:t>
            </w:r>
          </w:p>
        </w:tc>
        <w:tc>
          <w:tcPr>
            <w:tcW w:w="2046" w:type="dxa"/>
          </w:tcPr>
          <w:p w14:paraId="1447BC8B" w14:textId="25FD4CF7" w:rsidR="00606578" w:rsidRPr="006E225A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Х1М3205СХ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D0002888</w:t>
            </w:r>
          </w:p>
        </w:tc>
        <w:tc>
          <w:tcPr>
            <w:tcW w:w="1417" w:type="dxa"/>
          </w:tcPr>
          <w:p w14:paraId="1F18EDF9" w14:textId="017E742E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ХА 303806</w:t>
            </w:r>
          </w:p>
        </w:tc>
        <w:tc>
          <w:tcPr>
            <w:tcW w:w="2310" w:type="dxa"/>
          </w:tcPr>
          <w:p w14:paraId="6B3BB105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429500, Чувашская Республика, Чебоксарский муниципальный округ, поселок Кугеси, улица Школьная, д.3</w:t>
            </w:r>
          </w:p>
          <w:p w14:paraId="6C030261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F2851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8(83540)</w:t>
            </w:r>
          </w:p>
          <w:p w14:paraId="0B3A869E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2-58-20</w:t>
            </w:r>
          </w:p>
          <w:p w14:paraId="1A6E3C41" w14:textId="5F4B110C" w:rsidR="00606578" w:rsidRPr="006E225A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«Кугесьская средняя общеобразовательная школа №1»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120A5871" w14:textId="2EEBFDE2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180 251</w:t>
            </w:r>
          </w:p>
        </w:tc>
        <w:tc>
          <w:tcPr>
            <w:tcW w:w="1068" w:type="dxa"/>
          </w:tcPr>
          <w:p w14:paraId="31EF9DD3" w14:textId="5ED907CB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9 012,55</w:t>
            </w:r>
          </w:p>
        </w:tc>
        <w:tc>
          <w:tcPr>
            <w:tcW w:w="992" w:type="dxa"/>
          </w:tcPr>
          <w:p w14:paraId="50867906" w14:textId="6EFF7888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18 025,1</w:t>
            </w:r>
          </w:p>
        </w:tc>
      </w:tr>
      <w:tr w:rsidR="00606578" w:rsidRPr="0008419C" w14:paraId="7F13B50A" w14:textId="77777777" w:rsidTr="00951F8E">
        <w:tc>
          <w:tcPr>
            <w:tcW w:w="567" w:type="dxa"/>
          </w:tcPr>
          <w:p w14:paraId="37DEB7D3" w14:textId="73AD2BC3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43" w:type="dxa"/>
          </w:tcPr>
          <w:p w14:paraId="763EDFB5" w14:textId="06EDE096" w:rsidR="00606578" w:rsidRPr="006E225A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 для перевозки детей ПАЗ-32053-70, 2012 года выпуска</w:t>
            </w:r>
          </w:p>
        </w:tc>
        <w:tc>
          <w:tcPr>
            <w:tcW w:w="2046" w:type="dxa"/>
          </w:tcPr>
          <w:p w14:paraId="65191C96" w14:textId="6ECD98C1" w:rsidR="00606578" w:rsidRPr="006E225A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Х1М3205СХ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D0002437</w:t>
            </w:r>
          </w:p>
        </w:tc>
        <w:tc>
          <w:tcPr>
            <w:tcW w:w="1417" w:type="dxa"/>
          </w:tcPr>
          <w:p w14:paraId="0F6A8DAC" w14:textId="606A2224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НН 476451</w:t>
            </w:r>
          </w:p>
        </w:tc>
        <w:tc>
          <w:tcPr>
            <w:tcW w:w="2310" w:type="dxa"/>
          </w:tcPr>
          <w:p w14:paraId="62ACACD9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429500, Чувашская Республика, Чебоксарский муниципальный округ, поселок Кугеси, улица Первомайская, д. 13а</w:t>
            </w:r>
          </w:p>
          <w:p w14:paraId="156FDEA5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BD234C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8(83540) </w:t>
            </w:r>
          </w:p>
          <w:p w14:paraId="16002621" w14:textId="77777777" w:rsidR="00606578" w:rsidRDefault="00606578" w:rsidP="00606578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2-25-46</w:t>
            </w:r>
          </w:p>
          <w:p w14:paraId="05C9B789" w14:textId="1EC37BB5" w:rsidR="00606578" w:rsidRPr="006E225A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«Кугесьский лицей»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2692B127" w14:textId="35AC8807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140 360</w:t>
            </w:r>
          </w:p>
        </w:tc>
        <w:tc>
          <w:tcPr>
            <w:tcW w:w="1068" w:type="dxa"/>
          </w:tcPr>
          <w:p w14:paraId="64A2E95A" w14:textId="53D5A334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7 018</w:t>
            </w:r>
          </w:p>
        </w:tc>
        <w:tc>
          <w:tcPr>
            <w:tcW w:w="992" w:type="dxa"/>
          </w:tcPr>
          <w:p w14:paraId="58DF06C6" w14:textId="470CDF0C" w:rsidR="00606578" w:rsidRDefault="00606578" w:rsidP="00DC201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14 036</w:t>
            </w:r>
          </w:p>
        </w:tc>
      </w:tr>
    </w:tbl>
    <w:p w14:paraId="7C4C211F" w14:textId="77777777" w:rsidR="0008419C" w:rsidRPr="00375D58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2C50701" w14:textId="77777777" w:rsidR="00087AC3" w:rsidRDefault="00350DBE" w:rsidP="00087AC3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 </w:t>
      </w:r>
      <w:r w:rsidR="00087AC3">
        <w:rPr>
          <w:rFonts w:ascii="Times New Roman" w:hAnsi="Times New Roman"/>
          <w:szCs w:val="26"/>
        </w:rPr>
        <w:t xml:space="preserve">составляет 5 % от начальной цены продажи. </w:t>
      </w:r>
      <w:r w:rsidRPr="00FD4B2B">
        <w:rPr>
          <w:rFonts w:ascii="Times New Roman" w:hAnsi="Times New Roman"/>
          <w:b/>
          <w:szCs w:val="26"/>
        </w:rPr>
        <w:t xml:space="preserve">Сумма задатка </w:t>
      </w:r>
      <w:r w:rsidR="00087AC3" w:rsidRPr="00087AC3">
        <w:rPr>
          <w:rFonts w:ascii="Times New Roman" w:hAnsi="Times New Roman"/>
          <w:bCs/>
          <w:szCs w:val="26"/>
        </w:rPr>
        <w:t xml:space="preserve">составляет </w:t>
      </w:r>
      <w:r w:rsidR="008A7C7F" w:rsidRPr="00087AC3">
        <w:rPr>
          <w:rFonts w:ascii="Times New Roman" w:hAnsi="Times New Roman"/>
          <w:bCs/>
          <w:szCs w:val="26"/>
        </w:rPr>
        <w:t>1</w:t>
      </w:r>
      <w:r w:rsidRPr="00087AC3">
        <w:rPr>
          <w:rFonts w:ascii="Times New Roman" w:hAnsi="Times New Roman"/>
          <w:bCs/>
          <w:szCs w:val="26"/>
        </w:rPr>
        <w:t>0% от начальной цены продажи</w:t>
      </w:r>
      <w:r w:rsidR="00087AC3" w:rsidRPr="00087AC3">
        <w:rPr>
          <w:rFonts w:ascii="Times New Roman" w:hAnsi="Times New Roman"/>
          <w:bCs/>
          <w:szCs w:val="26"/>
        </w:rPr>
        <w:t>.</w:t>
      </w:r>
    </w:p>
    <w:p w14:paraId="78AA566A" w14:textId="22157B6B"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A7903">
        <w:rPr>
          <w:rFonts w:ascii="Times New Roman" w:hAnsi="Times New Roman"/>
          <w:sz w:val="24"/>
          <w:szCs w:val="24"/>
        </w:rPr>
        <w:t>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DE3298F" w14:textId="3F6E015C" w:rsidR="00350DBE" w:rsidRPr="001D2130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1D2130">
        <w:rPr>
          <w:rFonts w:ascii="Times New Roman" w:hAnsi="Times New Roman"/>
          <w:b/>
          <w:szCs w:val="26"/>
        </w:rPr>
        <w:t>Обременения объект</w:t>
      </w:r>
      <w:r w:rsidR="00087AC3">
        <w:rPr>
          <w:rFonts w:ascii="Times New Roman" w:hAnsi="Times New Roman"/>
          <w:b/>
          <w:szCs w:val="26"/>
        </w:rPr>
        <w:t>ов</w:t>
      </w:r>
      <w:r w:rsidRPr="001D2130">
        <w:rPr>
          <w:rFonts w:ascii="Times New Roman" w:hAnsi="Times New Roman"/>
          <w:b/>
          <w:szCs w:val="26"/>
        </w:rPr>
        <w:t xml:space="preserve"> продажи</w:t>
      </w:r>
      <w:r w:rsidRPr="001D2130">
        <w:rPr>
          <w:rFonts w:ascii="Times New Roman" w:hAnsi="Times New Roman"/>
          <w:szCs w:val="26"/>
        </w:rPr>
        <w:t xml:space="preserve"> отсутствуют.</w:t>
      </w:r>
    </w:p>
    <w:p w14:paraId="21BE70F7" w14:textId="77777777"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20087BA" w14:textId="77777777"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14:paraId="0963B5CD" w14:textId="77777777"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1423B0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14:paraId="74DF9FA2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41FC021D" w14:textId="467C220F"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FE24A0">
        <w:rPr>
          <w:rFonts w:ascii="Times New Roman" w:hAnsi="Times New Roman"/>
          <w:b/>
          <w:sz w:val="24"/>
          <w:szCs w:val="24"/>
        </w:rPr>
        <w:t>21</w:t>
      </w:r>
      <w:r w:rsidR="00A02A03">
        <w:rPr>
          <w:rFonts w:ascii="Times New Roman" w:hAnsi="Times New Roman"/>
          <w:b/>
          <w:sz w:val="24"/>
          <w:szCs w:val="24"/>
        </w:rPr>
        <w:t>.11.2023</w:t>
      </w:r>
      <w:r w:rsidRPr="002A7903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14:paraId="7BE9DA8A" w14:textId="098F9BE7"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lastRenderedPageBreak/>
        <w:t xml:space="preserve">2. Окончание приема заявок на участие в аукционе – </w:t>
      </w:r>
      <w:r w:rsidR="00FE24A0">
        <w:rPr>
          <w:rFonts w:ascii="Times New Roman" w:hAnsi="Times New Roman"/>
          <w:b/>
          <w:sz w:val="24"/>
          <w:szCs w:val="24"/>
        </w:rPr>
        <w:t>19</w:t>
      </w:r>
      <w:r w:rsidR="00A02A03">
        <w:rPr>
          <w:rFonts w:ascii="Times New Roman" w:hAnsi="Times New Roman"/>
          <w:b/>
          <w:sz w:val="24"/>
          <w:szCs w:val="24"/>
        </w:rPr>
        <w:t>.12.2023 г.</w:t>
      </w:r>
      <w:r w:rsidRPr="002A7903">
        <w:rPr>
          <w:rFonts w:ascii="Times New Roman" w:hAnsi="Times New Roman"/>
          <w:b/>
          <w:sz w:val="24"/>
          <w:szCs w:val="24"/>
        </w:rPr>
        <w:t xml:space="preserve"> в 17.00 часов.</w:t>
      </w:r>
    </w:p>
    <w:p w14:paraId="5571CF53" w14:textId="7E781432"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>
        <w:rPr>
          <w:rFonts w:ascii="Times New Roman" w:hAnsi="Times New Roman"/>
          <w:b/>
          <w:sz w:val="24"/>
          <w:szCs w:val="24"/>
        </w:rPr>
        <w:t xml:space="preserve"> </w:t>
      </w:r>
      <w:r w:rsidR="00FE24A0">
        <w:rPr>
          <w:rFonts w:ascii="Times New Roman" w:hAnsi="Times New Roman"/>
          <w:b/>
          <w:sz w:val="24"/>
          <w:szCs w:val="24"/>
        </w:rPr>
        <w:t>22</w:t>
      </w:r>
      <w:r w:rsidR="00A02A03">
        <w:rPr>
          <w:rFonts w:ascii="Times New Roman" w:hAnsi="Times New Roman"/>
          <w:b/>
          <w:sz w:val="24"/>
          <w:szCs w:val="24"/>
        </w:rPr>
        <w:t>.12.2023</w:t>
      </w:r>
      <w:r w:rsidRPr="002A7903">
        <w:rPr>
          <w:rFonts w:ascii="Times New Roman" w:hAnsi="Times New Roman"/>
          <w:b/>
          <w:sz w:val="24"/>
          <w:szCs w:val="24"/>
        </w:rPr>
        <w:t xml:space="preserve"> г.</w:t>
      </w:r>
    </w:p>
    <w:p w14:paraId="0A2B9246" w14:textId="5B498219"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– </w:t>
      </w:r>
      <w:r w:rsidR="00FE24A0">
        <w:rPr>
          <w:rFonts w:ascii="Times New Roman" w:hAnsi="Times New Roman"/>
          <w:b/>
          <w:sz w:val="24"/>
          <w:szCs w:val="24"/>
        </w:rPr>
        <w:t>2</w:t>
      </w:r>
      <w:r w:rsidR="00A02A03">
        <w:rPr>
          <w:rFonts w:ascii="Times New Roman" w:hAnsi="Times New Roman"/>
          <w:b/>
          <w:sz w:val="24"/>
          <w:szCs w:val="24"/>
        </w:rPr>
        <w:t>5.12.2023 г.</w:t>
      </w:r>
      <w:r w:rsidRPr="002A7903">
        <w:rPr>
          <w:rFonts w:ascii="Times New Roman" w:hAnsi="Times New Roman"/>
          <w:b/>
          <w:sz w:val="24"/>
          <w:szCs w:val="24"/>
        </w:rPr>
        <w:t xml:space="preserve"> в 10.00 часов. </w:t>
      </w:r>
      <w:r w:rsidRPr="002A7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4974937" w14:textId="77777777"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14:paraId="7AE0AF40" w14:textId="77777777"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14:paraId="18B01626" w14:textId="77777777"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14:paraId="364E78DC" w14:textId="77777777" w:rsidR="00350DBE" w:rsidRPr="002A7903" w:rsidRDefault="00350DBE" w:rsidP="00350DB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B7F6D94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14:paraId="629BC8EA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14:paraId="0D77A67B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14:paraId="423A7E9F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14:paraId="59186D9B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1931B6F7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2344EB8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260CBD63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51CA57E7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5A9B2A0F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14:paraId="0DA965E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36B82531" w14:textId="77777777"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51779873" w14:textId="77777777"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F28D772" w14:textId="77777777" w:rsidR="00C80871" w:rsidRDefault="00C80871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3A492525" w14:textId="77777777" w:rsidR="00951F8E" w:rsidRPr="002A7903" w:rsidRDefault="00951F8E" w:rsidP="00951F8E">
      <w:pPr>
        <w:widowControl w:val="0"/>
        <w:jc w:val="both"/>
        <w:rPr>
          <w:rFonts w:ascii="Times New Roman" w:hAnsi="Times New Roman"/>
          <w:sz w:val="16"/>
          <w:szCs w:val="24"/>
        </w:rPr>
      </w:pPr>
    </w:p>
    <w:p w14:paraId="742050D6" w14:textId="77777777"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lastRenderedPageBreak/>
        <w:t>Порядок регистрации на электронной площадке</w:t>
      </w:r>
    </w:p>
    <w:p w14:paraId="16CA1283" w14:textId="77777777"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34ED4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6808847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4BF8D572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24216576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14:paraId="6CE38E41" w14:textId="77777777"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9929BF7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14:paraId="68763E40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14:paraId="1B3F1031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D5CF3B4" w14:textId="2CC60A98"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 xml:space="preserve">Информационное сообщение о проведении аукциона </w:t>
      </w:r>
      <w:r w:rsidRPr="002A7903">
        <w:rPr>
          <w:rFonts w:ascii="Times New Roman" w:hAnsi="Times New Roman"/>
          <w:color w:val="000000"/>
          <w:sz w:val="24"/>
        </w:rPr>
        <w:t xml:space="preserve">размещается на официальном сайте    Российской   Федерации  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для   размещения   информации   о  проведении 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Чебоксарского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http://chebs.cap.ru, </w:t>
      </w:r>
      <w:r w:rsidRPr="00350DBE">
        <w:rPr>
          <w:rFonts w:ascii="Times New Roman" w:hAnsi="Times New Roman"/>
          <w:sz w:val="24"/>
        </w:rPr>
        <w:t>на  сайте   Оператора  электронной  площадк</w:t>
      </w:r>
      <w:r w:rsidR="00C80871">
        <w:rPr>
          <w:rFonts w:ascii="Times New Roman" w:hAnsi="Times New Roman"/>
          <w:sz w:val="24"/>
        </w:rPr>
        <w:t>и</w:t>
      </w:r>
      <w:r w:rsidRPr="00350DBE">
        <w:rPr>
          <w:rFonts w:ascii="Times New Roman" w:hAnsi="Times New Roman"/>
          <w:sz w:val="24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14:paraId="51FE1A4E" w14:textId="77777777"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14:paraId="1C43FAFB" w14:textId="77777777"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</w:t>
      </w:r>
      <w:proofErr w:type="gramStart"/>
      <w:r w:rsidRPr="002A7903">
        <w:rPr>
          <w:rFonts w:ascii="Times New Roman" w:hAnsi="Times New Roman"/>
          <w:sz w:val="24"/>
          <w:szCs w:val="16"/>
        </w:rPr>
        <w:t>позднее  5</w:t>
      </w:r>
      <w:proofErr w:type="gramEnd"/>
      <w:r w:rsidRPr="002A7903">
        <w:rPr>
          <w:rFonts w:ascii="Times New Roman" w:hAnsi="Times New Roman"/>
          <w:sz w:val="24"/>
          <w:szCs w:val="16"/>
        </w:rPr>
        <w:t xml:space="preserve"> рабочих дней до окончания подачи заявок.</w:t>
      </w:r>
    </w:p>
    <w:p w14:paraId="77001E16" w14:textId="77777777"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A8F26F4" w14:textId="1284769C"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Pr="00350DBE">
        <w:rPr>
          <w:rFonts w:ascii="Times New Roman" w:hAnsi="Times New Roman"/>
          <w:bCs/>
          <w:sz w:val="24"/>
          <w:szCs w:val="24"/>
          <w:lang w:val="en-US" w:eastAsia="ar-SA"/>
        </w:rPr>
        <w:t>checonom</w:t>
      </w:r>
      <w:r w:rsidR="00C80871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14:paraId="40D64D4F" w14:textId="0EF97120"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14:paraId="7860B466" w14:textId="322E1745"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r w:rsidRPr="00350DBE">
        <w:rPr>
          <w:rFonts w:ascii="Times New Roman" w:hAnsi="Times New Roman"/>
          <w:bCs/>
          <w:sz w:val="24"/>
          <w:szCs w:val="24"/>
          <w:lang w:val="en-US" w:eastAsia="ar-SA"/>
        </w:rPr>
        <w:t>checonom</w:t>
      </w:r>
      <w:r w:rsidR="00BF06E4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14:paraId="30F5B20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BC8672" w14:textId="77777777"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14:paraId="477EA891" w14:textId="77777777"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115A4C1" w14:textId="77777777"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14:paraId="165E7767" w14:textId="77777777"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14:paraId="4117647D" w14:textId="77777777"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14:paraId="3976E07C" w14:textId="77777777"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14:paraId="208EBD0E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14:paraId="1EF78AEB" w14:textId="77777777"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14:paraId="19992221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14:paraId="22BF0DC7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14:paraId="16805134" w14:textId="298C990C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14:paraId="53B7FD6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48207A7" w14:textId="77777777"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14:paraId="1B6C6F55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29F7C54E" w14:textId="77777777"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2159085F" w14:textId="77777777"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FA2DF7A" w14:textId="77777777"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566449A6" w14:textId="77777777"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06A48BC" w14:textId="77777777"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8752F8F" w14:textId="77777777"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6056E23" w14:textId="77777777" w:rsidR="00350DBE" w:rsidRDefault="00350DB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14:paraId="295F0A49" w14:textId="77777777"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14:paraId="3E1A56A1" w14:textId="77777777"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sz w:val="24"/>
          <w:szCs w:val="16"/>
        </w:rPr>
      </w:pPr>
    </w:p>
    <w:p w14:paraId="137A3C9A" w14:textId="591BFB03" w:rsidR="00350DBE" w:rsidRPr="00C46111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</w:t>
      </w:r>
      <w:proofErr w:type="gramStart"/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>продажи  лота</w:t>
      </w:r>
      <w:proofErr w:type="gramEnd"/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(17.00 часов</w:t>
      </w:r>
      <w:r w:rsidR="0062756D" w:rsidRPr="00627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228">
        <w:rPr>
          <w:rFonts w:ascii="Times New Roman" w:hAnsi="Times New Roman"/>
          <w:color w:val="000000"/>
          <w:sz w:val="24"/>
          <w:szCs w:val="24"/>
        </w:rPr>
        <w:t>1</w:t>
      </w:r>
      <w:r w:rsidR="00FE24A0">
        <w:rPr>
          <w:rFonts w:ascii="Times New Roman" w:hAnsi="Times New Roman"/>
          <w:color w:val="000000"/>
          <w:sz w:val="24"/>
          <w:szCs w:val="24"/>
        </w:rPr>
        <w:t>9</w:t>
      </w:r>
      <w:r w:rsidR="002A0228">
        <w:rPr>
          <w:rFonts w:ascii="Times New Roman" w:hAnsi="Times New Roman"/>
          <w:color w:val="000000"/>
          <w:sz w:val="24"/>
          <w:szCs w:val="24"/>
        </w:rPr>
        <w:t>.12.2023 г.</w:t>
      </w:r>
      <w:r w:rsidRPr="002A7903">
        <w:rPr>
          <w:rFonts w:ascii="Times New Roman" w:hAnsi="Times New Roman"/>
          <w:color w:val="000000"/>
          <w:sz w:val="24"/>
          <w:szCs w:val="24"/>
        </w:rPr>
        <w:t>).</w:t>
      </w:r>
    </w:p>
    <w:p w14:paraId="537398D1" w14:textId="77777777"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14BA5E99" w14:textId="5BB73CA0"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4CCBD0CC" w14:textId="77777777"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     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14:paraId="42160B4F" w14:textId="77777777"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2BCB07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14:paraId="7BC99140" w14:textId="22474BD6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14:paraId="7ED638E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14:paraId="7B523BC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14:paraId="1CCD1CBD" w14:textId="2DAF5DF1"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14:paraId="03D43C7B" w14:textId="77777777"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020E88B" w14:textId="77777777"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14:paraId="0985D645" w14:textId="77777777" w:rsidR="00350DBE" w:rsidRPr="002A7903" w:rsidRDefault="00350DBE" w:rsidP="00350DB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14:paraId="6E79CA44" w14:textId="77777777"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14:paraId="51517992" w14:textId="77777777"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3DB1AFBB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EAF00FA" w14:textId="77777777"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04DD9323" w14:textId="72EE0F93"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57E7D297" w14:textId="505E7D35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14:paraId="7386BDA6" w14:textId="637B6CA9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14:paraId="46CF84E9" w14:textId="32C66F81"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 xml:space="preserve">3. 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www.torgi.gov.ru и официальном сайте Продавца – Администрации Чебоксарского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http://chebs.cap.ru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</w:p>
    <w:p w14:paraId="2F9BAAD4" w14:textId="77777777"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14:paraId="5AAF6D55" w14:textId="2B1A6B86"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14:paraId="17023497" w14:textId="77777777" w:rsidR="00350DBE" w:rsidRPr="002A7903" w:rsidRDefault="00350DBE" w:rsidP="00350DBE">
      <w:pPr>
        <w:autoSpaceDE w:val="0"/>
        <w:autoSpaceDN w:val="0"/>
        <w:adjustRightInd w:val="0"/>
        <w:ind w:firstLine="546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14:paraId="4AA84F1C" w14:textId="77777777"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35EFBF3D" w14:textId="77777777"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49884760" w14:textId="77777777"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0C26FAE8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lastRenderedPageBreak/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4E743F44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>проведении торгов www.torgi.gov.ru</w:t>
      </w:r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http://chebs.cap.ru.</w:t>
      </w:r>
    </w:p>
    <w:p w14:paraId="5CABFB41" w14:textId="77777777"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14:paraId="4CD2C780" w14:textId="77777777"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3C6000" w14:textId="77777777"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14:paraId="203BCC6C" w14:textId="77777777"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11E1EB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B8CC69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12AA8717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30D2BB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14:paraId="1B53B5D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574048B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EDF49F8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725AA8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B0AD0A2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8F2B26A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14:paraId="21B36500" w14:textId="77777777"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A367854" w14:textId="77777777"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6B32BB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14:paraId="72A11FC3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</w:t>
      </w:r>
      <w:r w:rsidRPr="002A7903">
        <w:rPr>
          <w:rFonts w:ascii="Times New Roman" w:eastAsia="Calibri" w:hAnsi="Times New Roman"/>
          <w:sz w:val="24"/>
          <w:szCs w:val="24"/>
        </w:rPr>
        <w:lastRenderedPageBreak/>
        <w:t xml:space="preserve">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2A4C6797" w14:textId="0C593FEA"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02EC720" w14:textId="233A2034"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14:paraId="2D99E41A" w14:textId="77777777"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14:paraId="03D08C3F" w14:textId="77777777" w:rsidR="00350DBE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14:paraId="72A0F558" w14:textId="0B9A8155" w:rsidR="00350DBE" w:rsidRPr="002A7903" w:rsidRDefault="002D2CDF" w:rsidP="002D2CDF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14:paraId="23F13478" w14:textId="77777777"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14:paraId="7776B10A" w14:textId="77777777"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14:paraId="1F72B77C" w14:textId="5800A0BD"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14:paraId="0EF5C46D" w14:textId="1C130BC0"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14:paraId="057D3BCE" w14:textId="6D073A5A"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14:paraId="306BF5C6" w14:textId="1BC012AB"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14:paraId="38C07FA7" w14:textId="77777777" w:rsidR="00350DBE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14:paraId="20897551" w14:textId="77777777"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14:paraId="4BEDF186" w14:textId="77777777"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14:paraId="025782F1" w14:textId="77777777"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14:paraId="7247022F" w14:textId="77777777"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292BAC7B" w14:textId="22BF9B99"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A7903">
          <w:rPr>
            <w:rFonts w:ascii="Times New Roman" w:hAnsi="Times New Roman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Чебоксарского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http://chebs.cap.ru  и в открытой части электронной площадки в срок не позднее рабочего дня, следующего за днем принятия указанного решения.</w:t>
      </w:r>
    </w:p>
    <w:p w14:paraId="0B84A85A" w14:textId="77777777"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7B3B4AFA" w14:textId="77777777"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2CB84132" w14:textId="77777777"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2FF07CC8" w14:textId="77777777" w:rsidR="006E225A" w:rsidRPr="002A7903" w:rsidRDefault="006E225A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1A51373A" w14:textId="77777777"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14:paraId="49E72F75" w14:textId="40CA70D2"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14:paraId="451482AE" w14:textId="77777777"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14:paraId="3EE62B9F" w14:textId="787651FF"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   </w:t>
      </w: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>приватизации в течение 5 (пяти) рабочих дней с даты подведения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14:paraId="05314EE5" w14:textId="68BF09B6" w:rsidR="004B1325" w:rsidRPr="00580035" w:rsidRDefault="00350DBE" w:rsidP="003B4B8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ind w:firstLine="236"/>
        <w:jc w:val="both"/>
        <w:rPr>
          <w:rFonts w:ascii="Times New Roman" w:hAnsi="Times New Roman"/>
          <w:bCs/>
          <w:sz w:val="24"/>
          <w:szCs w:val="24"/>
        </w:rPr>
      </w:pPr>
      <w:r w:rsidRPr="00580035">
        <w:rPr>
          <w:rFonts w:ascii="Times New Roman" w:hAnsi="Times New Roman"/>
          <w:bCs/>
          <w:sz w:val="24"/>
          <w:szCs w:val="24"/>
        </w:rPr>
        <w:t xml:space="preserve">Оплата </w:t>
      </w:r>
      <w:r w:rsidR="004B1325" w:rsidRPr="00580035">
        <w:rPr>
          <w:rFonts w:ascii="Times New Roman" w:hAnsi="Times New Roman"/>
          <w:bCs/>
          <w:sz w:val="24"/>
          <w:szCs w:val="24"/>
        </w:rPr>
        <w:t xml:space="preserve">  приобретенного на аукционе </w:t>
      </w:r>
      <w:r w:rsidR="00580035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4B1325" w:rsidRPr="00580035">
        <w:rPr>
          <w:rFonts w:ascii="Times New Roman" w:hAnsi="Times New Roman"/>
          <w:bCs/>
          <w:sz w:val="24"/>
          <w:szCs w:val="24"/>
        </w:rPr>
        <w:t>имущества</w:t>
      </w:r>
      <w:r w:rsidR="00580035">
        <w:rPr>
          <w:rFonts w:ascii="Times New Roman" w:hAnsi="Times New Roman"/>
          <w:bCs/>
          <w:sz w:val="24"/>
          <w:szCs w:val="24"/>
        </w:rPr>
        <w:t xml:space="preserve"> </w:t>
      </w:r>
      <w:r w:rsidRPr="00580035">
        <w:rPr>
          <w:rFonts w:ascii="Times New Roman" w:hAnsi="Times New Roman"/>
          <w:bCs/>
          <w:sz w:val="24"/>
          <w:szCs w:val="24"/>
        </w:rPr>
        <w:t xml:space="preserve"> производится</w:t>
      </w:r>
      <w:proofErr w:type="gramEnd"/>
      <w:r w:rsidR="00580035">
        <w:rPr>
          <w:rFonts w:ascii="Times New Roman" w:hAnsi="Times New Roman"/>
          <w:bCs/>
          <w:sz w:val="24"/>
          <w:szCs w:val="24"/>
        </w:rPr>
        <w:t xml:space="preserve">  </w:t>
      </w:r>
      <w:r w:rsidRPr="00580035">
        <w:rPr>
          <w:rFonts w:ascii="Times New Roman" w:hAnsi="Times New Roman"/>
          <w:bCs/>
          <w:sz w:val="24"/>
          <w:szCs w:val="24"/>
        </w:rPr>
        <w:t xml:space="preserve"> покупателем</w:t>
      </w:r>
    </w:p>
    <w:p w14:paraId="78BB1537" w14:textId="7476F692" w:rsidR="00580035" w:rsidRDefault="00350DBE" w:rsidP="00580035">
      <w:pPr>
        <w:jc w:val="both"/>
        <w:rPr>
          <w:rFonts w:ascii="Times New Roman" w:hAnsi="Times New Roman"/>
        </w:rPr>
      </w:pPr>
      <w:r w:rsidRPr="00580035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580035">
        <w:rPr>
          <w:rFonts w:ascii="Times New Roman" w:hAnsi="Times New Roman"/>
          <w:bCs/>
          <w:sz w:val="24"/>
          <w:szCs w:val="24"/>
        </w:rPr>
        <w:t xml:space="preserve"> </w:t>
      </w:r>
      <w:r w:rsidRPr="00580035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58003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(Администрация </w:t>
      </w:r>
      <w:r w:rsidR="00580035" w:rsidRPr="00456FE5">
        <w:rPr>
          <w:rFonts w:ascii="Times New Roman" w:eastAsia="Batang" w:hAnsi="Times New Roman"/>
          <w:sz w:val="24"/>
          <w:szCs w:val="24"/>
        </w:rPr>
        <w:t>Чебоксарского муниципального округа) на казначейский счет №03100643000000011500 в ОТДЕЛЕНИЕ – НБ ЧУВАШСКАЯ РЕСПУБЛИКА БАНКА РОССИИ//УФК по Чувашской Республике г. Чебоксары, БИК 019706900, единый казначейский счет 40102810945370000084, ИНН 2100003030, КПП 210001001, ОКТМО 97 544 000, по коду 903 11</w:t>
      </w:r>
      <w:r w:rsidR="00580035">
        <w:rPr>
          <w:rFonts w:ascii="Times New Roman" w:eastAsia="Batang" w:hAnsi="Times New Roman"/>
          <w:sz w:val="24"/>
          <w:szCs w:val="24"/>
        </w:rPr>
        <w:t>4 </w:t>
      </w:r>
      <w:r w:rsidR="00580035" w:rsidRPr="00456FE5">
        <w:rPr>
          <w:rFonts w:ascii="Times New Roman" w:eastAsia="Batang" w:hAnsi="Times New Roman"/>
          <w:sz w:val="24"/>
          <w:szCs w:val="24"/>
        </w:rPr>
        <w:t>0</w:t>
      </w:r>
      <w:r w:rsidR="00580035">
        <w:rPr>
          <w:rFonts w:ascii="Times New Roman" w:eastAsia="Batang" w:hAnsi="Times New Roman"/>
          <w:sz w:val="24"/>
          <w:szCs w:val="24"/>
        </w:rPr>
        <w:t>2</w:t>
      </w:r>
      <w:r w:rsidR="00580035" w:rsidRPr="00456FE5">
        <w:rPr>
          <w:rFonts w:ascii="Times New Roman" w:eastAsia="Batang" w:hAnsi="Times New Roman"/>
          <w:sz w:val="24"/>
          <w:szCs w:val="24"/>
        </w:rPr>
        <w:t>0</w:t>
      </w:r>
      <w:r w:rsidR="00580035">
        <w:rPr>
          <w:rFonts w:ascii="Times New Roman" w:eastAsia="Batang" w:hAnsi="Times New Roman"/>
          <w:sz w:val="24"/>
          <w:szCs w:val="24"/>
        </w:rPr>
        <w:t xml:space="preserve"> 43</w:t>
      </w:r>
      <w:r w:rsidR="00580035" w:rsidRPr="00456FE5">
        <w:rPr>
          <w:rFonts w:ascii="Times New Roman" w:eastAsia="Batang" w:hAnsi="Times New Roman"/>
          <w:sz w:val="24"/>
          <w:szCs w:val="24"/>
        </w:rPr>
        <w:t xml:space="preserve"> 14 0000 </w:t>
      </w:r>
      <w:r w:rsidR="00580035">
        <w:rPr>
          <w:rFonts w:ascii="Times New Roman" w:eastAsia="Batang" w:hAnsi="Times New Roman"/>
          <w:sz w:val="24"/>
          <w:szCs w:val="24"/>
        </w:rPr>
        <w:t>440.</w:t>
      </w:r>
    </w:p>
    <w:p w14:paraId="49BA31F0" w14:textId="03E47B70" w:rsidR="00350DBE" w:rsidRPr="002A7903" w:rsidRDefault="00580035" w:rsidP="00580035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</w:t>
      </w:r>
      <w:proofErr w:type="gramStart"/>
      <w:r w:rsidR="00350DBE" w:rsidRPr="002A7903">
        <w:rPr>
          <w:rFonts w:ascii="Times New Roman" w:hAnsi="Times New Roman"/>
          <w:sz w:val="24"/>
          <w:szCs w:val="24"/>
        </w:rPr>
        <w:t>счет  оплаты</w:t>
      </w:r>
      <w:proofErr w:type="gramEnd"/>
      <w:r w:rsidR="00350DBE" w:rsidRPr="002A7903">
        <w:rPr>
          <w:rFonts w:ascii="Times New Roman" w:hAnsi="Times New Roman"/>
          <w:sz w:val="24"/>
          <w:szCs w:val="24"/>
        </w:rPr>
        <w:t xml:space="preserve">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14:paraId="071A98C9" w14:textId="77777777"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14:paraId="22640D45" w14:textId="6A4200E1"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14:paraId="735DD705" w14:textId="1F9DA73C"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</w:t>
      </w:r>
      <w:proofErr w:type="gramStart"/>
      <w:r w:rsidRPr="002A7903">
        <w:rPr>
          <w:rFonts w:ascii="Times New Roman" w:hAnsi="Times New Roman"/>
          <w:sz w:val="24"/>
          <w:szCs w:val="24"/>
        </w:rPr>
        <w:t>победителем  аукциона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</w:p>
    <w:p w14:paraId="720EDB8A" w14:textId="37DC3E28" w:rsidR="00350DBE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63482FB" w14:textId="0E23B031" w:rsidR="005A7C9F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C2AB929" w14:textId="77777777" w:rsidR="005A7C9F" w:rsidRPr="002A7903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093FBC" w14:textId="1A38D4E1"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Чебоксарский район, </w:t>
      </w:r>
      <w:proofErr w:type="spellStart"/>
      <w:proofErr w:type="gramStart"/>
      <w:r w:rsidRPr="002A7903">
        <w:rPr>
          <w:rFonts w:ascii="Times New Roman" w:hAnsi="Times New Roman"/>
          <w:color w:val="000000"/>
          <w:sz w:val="24"/>
          <w:szCs w:val="24"/>
        </w:rPr>
        <w:t>пос.Кугеси</w:t>
      </w:r>
      <w:proofErr w:type="spellEnd"/>
      <w:proofErr w:type="gramEnd"/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ул.Шоссейная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д.9,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Pr="00DE080E">
        <w:rPr>
          <w:rFonts w:ascii="Times New Roman" w:hAnsi="Times New Roman"/>
          <w:sz w:val="24"/>
          <w:szCs w:val="24"/>
        </w:rPr>
        <w:t>49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Чебоксарского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Чувашской Республики http://chebs.cap.ru,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14:paraId="60DED9D9" w14:textId="77777777"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(83540) 2-50-77.</w:t>
      </w:r>
    </w:p>
    <w:p w14:paraId="60584FC4" w14:textId="77777777" w:rsidR="00350DBE" w:rsidRPr="002A7903" w:rsidRDefault="00350DBE" w:rsidP="00350DBE">
      <w:pPr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br w:type="page"/>
      </w:r>
    </w:p>
    <w:p w14:paraId="36F90EA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0BB437E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14:paraId="1BD21A00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663C2D7E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2DAA1D28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14:paraId="722D4DF6" w14:textId="77777777"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14:paraId="4F14CCAE" w14:textId="34A3BD04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ЧЕБОКСАРСКОГО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FD01DB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643D15C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14:paraId="167A8BBB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764F3D2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8E8FDA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D586B8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4420FA4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14:paraId="402F058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14:paraId="66F51185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14:paraId="62ADFB99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14:paraId="479A06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7AE823E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6B536D2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14:paraId="6104E63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140184B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14:paraId="194DDA38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5AB9597A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14:paraId="13AA93E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1F9FF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EDB37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ADCE543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14:paraId="075423DE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14:paraId="41F0BE1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14:paraId="4BBA166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3CFB6722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13B04FC8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14:paraId="6DF1699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16DDAE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4E74416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5CFE4364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216C42E6" w14:textId="4B93AF0D"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Чебоксарского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4" w:history="1">
        <w:r w:rsidRPr="00DE080E">
          <w:rPr>
            <w:rFonts w:ascii="Times New Roman" w:hAnsi="Times New Roman"/>
            <w:sz w:val="22"/>
            <w:szCs w:val="22"/>
          </w:rPr>
          <w:t>http://chebs.cap.ru</w:t>
        </w:r>
      </w:hyperlink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5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6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14:paraId="514F36CA" w14:textId="2BF74D18"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14:paraId="66F5B6ED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7B77903D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</w:t>
      </w:r>
      <w:proofErr w:type="gramStart"/>
      <w:r w:rsidRPr="002A7903">
        <w:rPr>
          <w:rFonts w:ascii="Times New Roman" w:hAnsi="Times New Roman"/>
          <w:sz w:val="22"/>
          <w:szCs w:val="22"/>
        </w:rPr>
        <w:t>установленных  законодательством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случаях получить согласие антимонопольного органа.</w:t>
      </w:r>
    </w:p>
    <w:p w14:paraId="3BC597EC" w14:textId="77777777"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34E574D0" w14:textId="01F554DF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61BF24C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14:paraId="7CF1EE1B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8487486" w14:textId="3C3CA958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14:paraId="3EAB161E" w14:textId="1ED11C9A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447C43C8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14:paraId="6E41230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53EA89E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14:paraId="67BA51F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71E851A4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14:paraId="7890EE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B2029B3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4BEC984F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электронной площадки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4E9BF846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>Я  подтверждаю</w:t>
      </w:r>
      <w:proofErr w:type="gramEnd"/>
      <w:r w:rsidRPr="002A7903">
        <w:rPr>
          <w:rFonts w:ascii="Times New Roman" w:hAnsi="Times New Roman"/>
          <w:sz w:val="22"/>
          <w:szCs w:val="22"/>
        </w:rPr>
        <w:t>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50906C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FA4E044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14:paraId="033C60E1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14:paraId="3E5D58DA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1E26771F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44B4952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14:paraId="5ECB28E0" w14:textId="77777777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2EBF131" w14:textId="77777777"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14:paraId="2090BA25" w14:textId="7511F186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ЧЕБОКСАРСКОГО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41F302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5C147E3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14:paraId="193A48B7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6C045451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14:paraId="7D239E5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A7E2D4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59B9CC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DABA5D" w14:textId="77777777"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14:paraId="3B2C587A" w14:textId="77777777"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14:paraId="2F4B203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14:paraId="70203E1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1FFADD36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14:paraId="760526F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14:paraId="3EB50DC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2DF485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0AE612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770331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14:paraId="6663AC0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8CC544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71C8F9C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46245CE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14:paraId="7C0C061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45399B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14:paraId="463C119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14:paraId="097C86A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14:paraId="0947A87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1D169C3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0774ED8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2BC87F2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14:paraId="45C2B65C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9DAD44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3B0F182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14:paraId="4D1ED1B5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325FED6A" w14:textId="3D728DE3"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Чебоксарского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7" w:history="1">
        <w:r w:rsidRPr="00241E50">
          <w:rPr>
            <w:rFonts w:ascii="Times New Roman" w:hAnsi="Times New Roman"/>
            <w:sz w:val="22"/>
            <w:szCs w:val="22"/>
          </w:rPr>
          <w:t>http://chebs.cap.ru</w:t>
        </w:r>
      </w:hyperlink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9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14:paraId="2523BB20" w14:textId="6E68ACA4"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14:paraId="66CE7644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199BFF06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</w:t>
      </w:r>
      <w:proofErr w:type="gramStart"/>
      <w:r w:rsidRPr="002A7903">
        <w:rPr>
          <w:rFonts w:ascii="Times New Roman" w:hAnsi="Times New Roman"/>
          <w:sz w:val="22"/>
          <w:szCs w:val="22"/>
        </w:rPr>
        <w:t>установленных  законодательством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случаях получить согласие антимонопольного органа.</w:t>
      </w:r>
    </w:p>
    <w:p w14:paraId="1093476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7D25D83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14:paraId="2FE45B2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68977E0" w14:textId="4D4E410B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42C8B99F" w14:textId="7B067850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2985DC2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14:paraId="0F5BCAB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4F7D973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201E072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B05EAB1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D095B9E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1B0CBC01" w14:textId="77777777"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электронной площадки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529532BA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14:paraId="40C7E48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14:paraId="4F9722E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14:paraId="7421D3A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0C267B1" w14:textId="77777777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4"/>
          <w:szCs w:val="24"/>
        </w:rPr>
        <w:br w:type="page"/>
      </w: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14:paraId="4D10D508" w14:textId="77777777"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19C964AE" w14:textId="77777777"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14:paraId="5E2839B5" w14:textId="77777777" w:rsidR="00350DBE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14:paraId="483AAE11" w14:textId="77777777"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E34AFCD" w14:textId="77777777" w:rsidR="00350DBE" w:rsidRPr="002A7903" w:rsidRDefault="00350DBE" w:rsidP="00350DBE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г. Кугеси                                                                                                "____"_____________20__ г.</w:t>
      </w:r>
    </w:p>
    <w:p w14:paraId="1648F4F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07EB3327" w14:textId="790B41FA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Администрация Чебоксарского </w:t>
      </w:r>
      <w:r w:rsidR="00553E5D">
        <w:rPr>
          <w:rFonts w:ascii="Times New Roman" w:hAnsi="Times New Roman"/>
          <w:sz w:val="22"/>
          <w:szCs w:val="22"/>
        </w:rPr>
        <w:t>муниципального округа</w:t>
      </w:r>
      <w:r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Устава, с одной стороны, </w:t>
      </w:r>
    </w:p>
    <w:p w14:paraId="65161D35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14:paraId="1C6B6361" w14:textId="1DD4B853" w:rsidR="00350DBE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930E0E"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Чебоксарского </w:t>
      </w:r>
      <w:r w:rsidR="00553E5D"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Чебоксарского </w:t>
      </w:r>
      <w:r w:rsidR="00553E5D"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Чувашской Республики, размещенной на официальных сайтах в сети Интернет  http://chebs.cap.ru и </w:t>
      </w:r>
      <w:hyperlink r:id="rId20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21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</w:p>
    <w:p w14:paraId="705A545F" w14:textId="77777777" w:rsidR="00930E0E" w:rsidRPr="002A7903" w:rsidRDefault="00930E0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60245D0D" w14:textId="77777777"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E12A226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Чебоксарского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14:paraId="5BE37142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14:paraId="3F7CC8B8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12D0938" w14:textId="77777777"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14:paraId="27C78309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14:paraId="2BFAB402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14:paraId="4BD86BFF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14:paraId="48B3E31D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14:paraId="381CA255" w14:textId="77777777" w:rsidR="00930E0E" w:rsidRPr="002A7903" w:rsidRDefault="00930E0E" w:rsidP="00930E0E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14:paraId="3D8C65B4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</w:p>
    <w:p w14:paraId="4E268787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 разделом 4 настоящего Договора.</w:t>
      </w:r>
    </w:p>
    <w:p w14:paraId="372A176A" w14:textId="77777777" w:rsidR="00930E0E" w:rsidRPr="002A7903" w:rsidRDefault="00930E0E" w:rsidP="00930E0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4D12163" w14:textId="77777777" w:rsidR="00930E0E" w:rsidRPr="002A7903" w:rsidRDefault="00930E0E" w:rsidP="00930E0E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14:paraId="45FAB1AD" w14:textId="77777777" w:rsidR="00930E0E" w:rsidRPr="002A7903" w:rsidRDefault="00930E0E" w:rsidP="00930E0E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14:paraId="3D7F041A" w14:textId="77777777" w:rsidR="00930E0E" w:rsidRPr="002A7903" w:rsidRDefault="00930E0E" w:rsidP="00930E0E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gramEnd"/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, в т.ч. по ставке НДС 20 % в сумме _________________рублей</w:t>
      </w:r>
      <w:r w:rsidRPr="002A7903">
        <w:rPr>
          <w:rFonts w:ascii="Times New Roman" w:hAnsi="Times New Roman"/>
          <w:color w:val="000000"/>
          <w:sz w:val="22"/>
          <w:szCs w:val="22"/>
        </w:rPr>
        <w:t>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4CCD3382" w14:textId="77777777" w:rsidR="00930E0E" w:rsidRPr="002A7903" w:rsidRDefault="00930E0E" w:rsidP="00930E0E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14:paraId="773DE8CD" w14:textId="77777777" w:rsidR="00930E0E" w:rsidRPr="00B71646" w:rsidRDefault="00930E0E" w:rsidP="00930E0E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(Администрация Чебоксарского муниципального округа) на казначейский счет №03100643000000011500 в ОТДЕЛЕНИЕ – НБ ЧУВАШСКАЯ РЕСПУБЛИКА БАНКА РОССИИ//УФК по Чувашской Республике г. Чебоксары, БИК </w:t>
      </w:r>
      <w:r w:rsidRPr="00456FE5">
        <w:rPr>
          <w:rFonts w:ascii="Times New Roman" w:eastAsia="Batang" w:hAnsi="Times New Roman"/>
          <w:sz w:val="24"/>
          <w:szCs w:val="24"/>
        </w:rPr>
        <w:lastRenderedPageBreak/>
        <w:t>019706900, единый казначейский счет 40102810945370000084, ИНН 2100003030,</w:t>
      </w:r>
      <w:r w:rsidRPr="00EC3ACE">
        <w:rPr>
          <w:rFonts w:ascii="Times New Roman" w:hAnsi="Times New Roman"/>
          <w:sz w:val="24"/>
          <w:szCs w:val="24"/>
        </w:rPr>
        <w:t xml:space="preserve"> </w:t>
      </w:r>
      <w:r w:rsidRPr="00223B7A">
        <w:rPr>
          <w:rFonts w:ascii="Times New Roman" w:hAnsi="Times New Roman"/>
          <w:sz w:val="24"/>
          <w:szCs w:val="24"/>
        </w:rPr>
        <w:t>л/с 04153Q41320</w:t>
      </w:r>
      <w:r>
        <w:rPr>
          <w:rFonts w:ascii="Times New Roman" w:hAnsi="Times New Roman"/>
          <w:sz w:val="24"/>
          <w:szCs w:val="24"/>
        </w:rPr>
        <w:t>,</w:t>
      </w:r>
      <w:r w:rsidRPr="00223B7A">
        <w:rPr>
          <w:rFonts w:ascii="Times New Roman" w:hAnsi="Times New Roman"/>
          <w:sz w:val="24"/>
          <w:szCs w:val="24"/>
        </w:rPr>
        <w:t xml:space="preserve"> </w:t>
      </w:r>
      <w:r w:rsidRPr="00456FE5">
        <w:rPr>
          <w:rFonts w:ascii="Times New Roman" w:eastAsia="Batang" w:hAnsi="Times New Roman"/>
          <w:sz w:val="24"/>
          <w:szCs w:val="24"/>
        </w:rPr>
        <w:t xml:space="preserve">КПП 210001001, ОКТМО 97544000, </w:t>
      </w:r>
      <w:r>
        <w:rPr>
          <w:rFonts w:ascii="Times New Roman" w:eastAsia="Batang" w:hAnsi="Times New Roman"/>
          <w:sz w:val="24"/>
          <w:szCs w:val="24"/>
        </w:rPr>
        <w:t>КБК</w:t>
      </w:r>
      <w:r w:rsidRPr="00456FE5">
        <w:rPr>
          <w:rFonts w:ascii="Times New Roman" w:eastAsia="Batang" w:hAnsi="Times New Roman"/>
          <w:sz w:val="24"/>
          <w:szCs w:val="24"/>
        </w:rPr>
        <w:t xml:space="preserve"> 90311</w:t>
      </w:r>
      <w:r>
        <w:rPr>
          <w:rFonts w:ascii="Times New Roman" w:eastAsia="Batang" w:hAnsi="Times New Roman"/>
          <w:sz w:val="24"/>
          <w:szCs w:val="24"/>
        </w:rPr>
        <w:t>4</w:t>
      </w:r>
      <w:r w:rsidRPr="00456FE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>2</w:t>
      </w:r>
      <w:r w:rsidRPr="00456FE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>43</w:t>
      </w:r>
      <w:r w:rsidRPr="00456FE5">
        <w:rPr>
          <w:rFonts w:ascii="Times New Roman" w:eastAsia="Batang" w:hAnsi="Times New Roman"/>
          <w:sz w:val="24"/>
          <w:szCs w:val="24"/>
        </w:rPr>
        <w:t>140000</w:t>
      </w:r>
      <w:r>
        <w:rPr>
          <w:rFonts w:ascii="Times New Roman" w:eastAsia="Batang" w:hAnsi="Times New Roman"/>
          <w:sz w:val="24"/>
          <w:szCs w:val="24"/>
        </w:rPr>
        <w:t>440</w:t>
      </w:r>
      <w:r>
        <w:rPr>
          <w:rFonts w:ascii="Times New Roman" w:hAnsi="Times New Roman"/>
        </w:rPr>
        <w:t>.</w:t>
      </w:r>
    </w:p>
    <w:p w14:paraId="1D18F3DD" w14:textId="77777777" w:rsidR="00930E0E" w:rsidRPr="002A7903" w:rsidRDefault="00930E0E" w:rsidP="00930E0E">
      <w:pPr>
        <w:shd w:val="clear" w:color="auto" w:fill="FFFFFF"/>
        <w:tabs>
          <w:tab w:val="left" w:pos="709"/>
          <w:tab w:val="lef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14:paraId="615034A2" w14:textId="77777777"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14:paraId="5D001267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14:paraId="66CED44E" w14:textId="77777777" w:rsidR="00930E0E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14:paraId="5D4465C7" w14:textId="77777777" w:rsidR="00930E0E" w:rsidRPr="006527E8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7B39AD7" w14:textId="77777777" w:rsidR="00930E0E" w:rsidRPr="002A7903" w:rsidRDefault="00930E0E" w:rsidP="00930E0E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14:paraId="3047F02A" w14:textId="77777777" w:rsidR="00930E0E" w:rsidRPr="002A7903" w:rsidRDefault="00930E0E" w:rsidP="00930E0E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 ___________ (______________________) 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52D54EBA" w14:textId="77777777" w:rsidR="00930E0E" w:rsidRPr="002A7903" w:rsidRDefault="00930E0E" w:rsidP="00930E0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3.2. Задаток в сумме ___________ (______________________) рублей, внесенный Покупателем на расчетный счет оператора электронной площадки, засчитывается в счет оплаты Имущества. </w:t>
      </w:r>
    </w:p>
    <w:p w14:paraId="5C3A1CBF" w14:textId="77777777"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14:paraId="3C6DA9CC" w14:textId="77777777" w:rsidR="00930E0E" w:rsidRPr="00F36986" w:rsidRDefault="00930E0E" w:rsidP="00930E0E">
      <w:pPr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(Администрация Чебоксарского муниципального округа) на казначейский счет №03100643000000011500 в ОТДЕЛЕНИЕ – НБ ЧУВАШСКАЯ РЕСПУБЛИКА БАНКА РОССИИ//УФК по Чувашской Республике г. Чебоксары, БИК 019706900, единый казначейский счет 40102810945370000084, ИНН 2100003030, КПП 210001001, ОКТМО 97 544 000, по коду 903 11</w:t>
      </w:r>
      <w:r>
        <w:rPr>
          <w:rFonts w:ascii="Times New Roman" w:eastAsia="Batang" w:hAnsi="Times New Roman"/>
          <w:sz w:val="24"/>
          <w:szCs w:val="24"/>
        </w:rPr>
        <w:t>4 </w:t>
      </w:r>
      <w:r w:rsidRPr="00456FE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>2</w:t>
      </w:r>
      <w:r w:rsidRPr="00456FE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 43</w:t>
      </w:r>
      <w:r w:rsidRPr="00456FE5">
        <w:rPr>
          <w:rFonts w:ascii="Times New Roman" w:eastAsia="Batang" w:hAnsi="Times New Roman"/>
          <w:sz w:val="24"/>
          <w:szCs w:val="24"/>
        </w:rPr>
        <w:t xml:space="preserve"> 14 0000 </w:t>
      </w:r>
      <w:r>
        <w:rPr>
          <w:rFonts w:ascii="Times New Roman" w:eastAsia="Batang" w:hAnsi="Times New Roman"/>
          <w:sz w:val="24"/>
          <w:szCs w:val="24"/>
        </w:rPr>
        <w:t>440.</w:t>
      </w:r>
    </w:p>
    <w:p w14:paraId="5617CBDA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14:paraId="69F454BE" w14:textId="77777777" w:rsidR="00930E0E" w:rsidRPr="002A7903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14:paraId="5D63E21A" w14:textId="77777777" w:rsidR="00930E0E" w:rsidRPr="00D60E93" w:rsidRDefault="00930E0E" w:rsidP="00930E0E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14:paraId="5BE5DA8F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14:paraId="0F473C70" w14:textId="3AE656C6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14:paraId="6F650B4E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BDB1456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14:paraId="6EA7D578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14:paraId="37B55F92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14:paraId="44202AFF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14:paraId="211E5301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14:paraId="3D92928B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3630317" w14:textId="77777777" w:rsidR="00930E0E" w:rsidRPr="002A7903" w:rsidRDefault="00930E0E" w:rsidP="00930E0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14:paraId="287A45E6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75D85966" w14:textId="77777777" w:rsidR="00930E0E" w:rsidRPr="002B66D1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5.2. 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(Администрация Чебоксарского муниципального округа) на казначейский счет №03100643000000011500 в ОТДЕЛЕНИЕ – НБ </w:t>
      </w:r>
      <w:r w:rsidRPr="002B66D1">
        <w:rPr>
          <w:rFonts w:ascii="Times New Roman" w:hAnsi="Times New Roman"/>
          <w:sz w:val="22"/>
          <w:szCs w:val="22"/>
        </w:rPr>
        <w:lastRenderedPageBreak/>
        <w:t>ЧУВАШСКАЯ РЕСПУБЛИКА БАНКА РОССИИ//УФК по Чувашской Республике г. Чебоксары, БИК 019706900, единый казначейский счет 40102810945370000084, ИНН 2100003030, КПП 210001001, ОКТМО 97544000, по коду 90311402043140000440</w:t>
      </w:r>
      <w:r>
        <w:rPr>
          <w:rFonts w:ascii="Times New Roman" w:hAnsi="Times New Roman"/>
          <w:sz w:val="22"/>
          <w:szCs w:val="22"/>
        </w:rPr>
        <w:t xml:space="preserve">. </w:t>
      </w: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14:paraId="07EA9DE3" w14:textId="77777777"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  <w:tab w:val="num" w:pos="78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>
        <w:rPr>
          <w:rFonts w:ascii="Times New Roman" w:hAnsi="Times New Roman"/>
          <w:sz w:val="22"/>
          <w:szCs w:val="22"/>
        </w:rPr>
        <w:t>90311607010140000140</w:t>
      </w:r>
      <w:r w:rsidRPr="002B66D1">
        <w:rPr>
          <w:rFonts w:ascii="Times New Roman" w:hAnsi="Times New Roman"/>
          <w:sz w:val="22"/>
          <w:szCs w:val="22"/>
        </w:rPr>
        <w:t>;</w:t>
      </w:r>
    </w:p>
    <w:p w14:paraId="4EB7BC72" w14:textId="77777777" w:rsidR="00930E0E" w:rsidRPr="00F8199E" w:rsidRDefault="00930E0E" w:rsidP="00930E0E">
      <w:pPr>
        <w:widowControl w:val="0"/>
        <w:numPr>
          <w:ilvl w:val="0"/>
          <w:numId w:val="5"/>
        </w:numPr>
        <w:tabs>
          <w:tab w:val="num" w:pos="567"/>
          <w:tab w:val="num" w:pos="78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14:paraId="79C536FB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Просрочка внесения денежных средств в счет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14:paraId="1DDB25A9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14:paraId="7B407C36" w14:textId="77777777" w:rsidR="00930E0E" w:rsidRPr="002A7903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Чебоксарского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14:paraId="73EA302E" w14:textId="77777777" w:rsidR="00930E0E" w:rsidRPr="002B66D1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>следующим реквизитам: счет УФК по Чувашской Республике (Администрация Чебоксарского муниципального округа) на казначейский счет №03100643000000011500 в ОТДЕЛЕНИЕ – НБ ЧУВАШСКАЯ РЕСПУБЛИКА БАНКА РОССИИ//УФК по Чувашской Республике г. Чебоксары, БИК 019706900, единый казначейский счет 40102810945370000084, ИНН 2100003030, КПП 210001001, ОКТМО 97544000. В платежном поручении, оформляющем оплату пени, должны быть указаны:</w:t>
      </w:r>
    </w:p>
    <w:p w14:paraId="7A474B9E" w14:textId="77777777"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  <w:tab w:val="num" w:pos="78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 90311607010140000140;</w:t>
      </w:r>
    </w:p>
    <w:p w14:paraId="1C2CF6CB" w14:textId="77777777"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  <w:tab w:val="num" w:pos="78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14:paraId="0404901C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14:paraId="3E1924CA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14:paraId="65A53013" w14:textId="77777777"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14:paraId="0D3228D0" w14:textId="77777777"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14:paraId="58547A38" w14:textId="77777777"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14:paraId="3BE19B33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0BB9BC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14:paraId="40E2E088" w14:textId="7B58CFF8" w:rsidR="00930E0E" w:rsidRDefault="00930E0E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14:paraId="052744AD" w14:textId="77777777" w:rsidR="00E01CD3" w:rsidRPr="00350DBE" w:rsidRDefault="00E01CD3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9C8D254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820"/>
      </w:tblGrid>
      <w:tr w:rsidR="00930E0E" w:rsidRPr="002A7903" w14:paraId="1061B7AB" w14:textId="77777777" w:rsidTr="00DC201D">
        <w:tc>
          <w:tcPr>
            <w:tcW w:w="4786" w:type="dxa"/>
          </w:tcPr>
          <w:p w14:paraId="18399950" w14:textId="77777777" w:rsidR="00930E0E" w:rsidRPr="00930E0E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14:paraId="74BB5FC3" w14:textId="77777777" w:rsidR="00930E0E" w:rsidRPr="00930E0E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>Администрация Чебоксарского муниципального округа  Чувашской Республики</w:t>
            </w:r>
          </w:p>
          <w:p w14:paraId="5355A38A" w14:textId="77777777" w:rsidR="00930E0E" w:rsidRPr="00930E0E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429500, Чувашская Республика, </w:t>
            </w:r>
          </w:p>
          <w:p w14:paraId="176FCDF6" w14:textId="77777777" w:rsidR="00930E0E" w:rsidRPr="00930E0E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Чебоксарский район, пос.Кугеси, </w:t>
            </w:r>
          </w:p>
          <w:p w14:paraId="373D0E44" w14:textId="77777777" w:rsidR="00930E0E" w:rsidRPr="00930E0E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E0E">
              <w:rPr>
                <w:rFonts w:ascii="Times New Roman" w:hAnsi="Times New Roman"/>
                <w:sz w:val="22"/>
                <w:szCs w:val="22"/>
              </w:rPr>
              <w:t>ул.Шоссейная</w:t>
            </w:r>
            <w:proofErr w:type="spellEnd"/>
            <w:r w:rsidRPr="00930E0E">
              <w:rPr>
                <w:rFonts w:ascii="Times New Roman" w:hAnsi="Times New Roman"/>
                <w:sz w:val="22"/>
                <w:szCs w:val="22"/>
              </w:rPr>
              <w:t>, дом 15</w:t>
            </w:r>
          </w:p>
          <w:p w14:paraId="3ED232BE" w14:textId="192F5761" w:rsidR="00930E0E" w:rsidRPr="00930E0E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ИНН 2100003030 / КПП 210001001 </w:t>
            </w:r>
          </w:p>
          <w:p w14:paraId="19ADA8C9" w14:textId="77777777" w:rsidR="00930E0E" w:rsidRPr="00930E0E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14:paraId="3630E2D0" w14:textId="77777777" w:rsidR="00930E0E" w:rsidRPr="00930E0E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14:paraId="0C7A1D75" w14:textId="77777777" w:rsidR="00930E0E" w:rsidRPr="00930E0E" w:rsidRDefault="00930E0E" w:rsidP="00DC201D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14:paraId="43C8C774" w14:textId="77777777" w:rsidR="00930E0E" w:rsidRPr="002A7903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987E97" w14:textId="77777777" w:rsidR="00930E0E" w:rsidRPr="002A7903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3D2B57" w14:textId="77777777" w:rsidR="00930E0E" w:rsidRPr="002A7903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EB48332" w14:textId="77777777" w:rsidR="00930E0E" w:rsidRPr="002A7903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19DFCB" w14:textId="77777777" w:rsidR="00930E0E" w:rsidRPr="002A7903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AB454B" w14:textId="77777777" w:rsidR="00930E0E" w:rsidRPr="002A7903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28DF9DB" w14:textId="77777777" w:rsidR="00930E0E" w:rsidRPr="002A7903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B71576" w14:textId="77777777" w:rsidR="00930E0E" w:rsidRPr="002A7903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BF249C" w14:textId="77777777" w:rsidR="00930E0E" w:rsidRPr="002A7903" w:rsidRDefault="00930E0E" w:rsidP="00DC201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14:paraId="34EC5F39" w14:textId="77777777" w:rsidR="00930E0E" w:rsidRPr="002A7903" w:rsidRDefault="00930E0E" w:rsidP="00DC20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6B0DCC92" w14:textId="77777777" w:rsidR="00930E0E" w:rsidRPr="002A7903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B6DE618" w14:textId="77777777" w:rsidR="00930E0E" w:rsidRPr="002A7903" w:rsidRDefault="00930E0E" w:rsidP="00DC201D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20CD4F" w14:textId="77777777" w:rsidR="00930E0E" w:rsidRPr="002A7903" w:rsidRDefault="00930E0E" w:rsidP="00DC201D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1FDC0D" w14:textId="77777777" w:rsidR="00930E0E" w:rsidRPr="002A7903" w:rsidRDefault="00930E0E" w:rsidP="00DC201D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49C4DA" w14:textId="77777777" w:rsidR="00930E0E" w:rsidRPr="00350DBE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14:paraId="2611A8C7" w14:textId="77777777" w:rsidR="00930E0E" w:rsidRPr="002A7903" w:rsidRDefault="00930E0E" w:rsidP="00DC201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14:paraId="0E849C02" w14:textId="77777777" w:rsidR="00930E0E" w:rsidRPr="002A7903" w:rsidRDefault="00930E0E" w:rsidP="00DC20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5ED05402" w14:textId="77777777" w:rsidR="00350DBE" w:rsidRPr="002A7903" w:rsidRDefault="00350DBE" w:rsidP="00E01CD3">
      <w:pPr>
        <w:widowControl w:val="0"/>
        <w:rPr>
          <w:rFonts w:ascii="Times New Roman" w:hAnsi="Times New Roman"/>
          <w:bCs/>
          <w:sz w:val="22"/>
          <w:szCs w:val="22"/>
        </w:rPr>
      </w:pPr>
    </w:p>
    <w:sectPr w:rsidR="00350DBE" w:rsidRPr="002A7903" w:rsidSect="006215B5">
      <w:footerReference w:type="default" r:id="rId22"/>
      <w:headerReference w:type="first" r:id="rId23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8992" w14:textId="77777777" w:rsidR="00606578" w:rsidRDefault="00606578">
      <w:r>
        <w:separator/>
      </w:r>
    </w:p>
  </w:endnote>
  <w:endnote w:type="continuationSeparator" w:id="0">
    <w:p w14:paraId="26AFF924" w14:textId="77777777" w:rsidR="00606578" w:rsidRDefault="0060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135" w14:textId="77777777" w:rsidR="00606578" w:rsidRDefault="0060657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8077" w14:textId="77777777" w:rsidR="00606578" w:rsidRDefault="00606578">
      <w:r>
        <w:separator/>
      </w:r>
    </w:p>
  </w:footnote>
  <w:footnote w:type="continuationSeparator" w:id="0">
    <w:p w14:paraId="01C2DFC0" w14:textId="77777777" w:rsidR="00606578" w:rsidRDefault="0060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2CD5" w14:textId="77777777" w:rsidR="00606578" w:rsidRDefault="00606578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 w16cid:durableId="1537698461">
    <w:abstractNumId w:val="0"/>
  </w:num>
  <w:num w:numId="2" w16cid:durableId="1195313469">
    <w:abstractNumId w:val="3"/>
  </w:num>
  <w:num w:numId="3" w16cid:durableId="362022917">
    <w:abstractNumId w:val="8"/>
  </w:num>
  <w:num w:numId="4" w16cid:durableId="1162160091">
    <w:abstractNumId w:val="1"/>
  </w:num>
  <w:num w:numId="5" w16cid:durableId="2118600131">
    <w:abstractNumId w:val="4"/>
  </w:num>
  <w:num w:numId="6" w16cid:durableId="1128623474">
    <w:abstractNumId w:val="6"/>
  </w:num>
  <w:num w:numId="7" w16cid:durableId="1933317112">
    <w:abstractNumId w:val="7"/>
  </w:num>
  <w:num w:numId="8" w16cid:durableId="881988771">
    <w:abstractNumId w:val="5"/>
  </w:num>
  <w:num w:numId="9" w16cid:durableId="150415199">
    <w:abstractNumId w:val="9"/>
  </w:num>
  <w:num w:numId="10" w16cid:durableId="146901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A525B"/>
    <w:rsid w:val="000B0F51"/>
    <w:rsid w:val="000B0F72"/>
    <w:rsid w:val="000B2461"/>
    <w:rsid w:val="000D1F5F"/>
    <w:rsid w:val="000D575A"/>
    <w:rsid w:val="000E2583"/>
    <w:rsid w:val="00107F11"/>
    <w:rsid w:val="00130952"/>
    <w:rsid w:val="001460B2"/>
    <w:rsid w:val="0017767D"/>
    <w:rsid w:val="00185ABF"/>
    <w:rsid w:val="001A4D80"/>
    <w:rsid w:val="001D2130"/>
    <w:rsid w:val="001F21C1"/>
    <w:rsid w:val="001F36B4"/>
    <w:rsid w:val="00205E0B"/>
    <w:rsid w:val="00210207"/>
    <w:rsid w:val="00211516"/>
    <w:rsid w:val="00254064"/>
    <w:rsid w:val="0027497E"/>
    <w:rsid w:val="00277977"/>
    <w:rsid w:val="002863DC"/>
    <w:rsid w:val="002A0228"/>
    <w:rsid w:val="002A2241"/>
    <w:rsid w:val="002D2CDF"/>
    <w:rsid w:val="002D67DC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54CC"/>
    <w:rsid w:val="00462425"/>
    <w:rsid w:val="00466C7A"/>
    <w:rsid w:val="0047597E"/>
    <w:rsid w:val="00477553"/>
    <w:rsid w:val="004A2CCA"/>
    <w:rsid w:val="004B1325"/>
    <w:rsid w:val="004D2D4A"/>
    <w:rsid w:val="004E2084"/>
    <w:rsid w:val="00504082"/>
    <w:rsid w:val="00510608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06578"/>
    <w:rsid w:val="006131D9"/>
    <w:rsid w:val="006161B6"/>
    <w:rsid w:val="00617EB1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766D7"/>
    <w:rsid w:val="00984419"/>
    <w:rsid w:val="009918EC"/>
    <w:rsid w:val="009C48A4"/>
    <w:rsid w:val="009C6C25"/>
    <w:rsid w:val="009D17E8"/>
    <w:rsid w:val="009D6852"/>
    <w:rsid w:val="00A02A03"/>
    <w:rsid w:val="00A16651"/>
    <w:rsid w:val="00A229BE"/>
    <w:rsid w:val="00A258DC"/>
    <w:rsid w:val="00A508C7"/>
    <w:rsid w:val="00A527F6"/>
    <w:rsid w:val="00AD02C4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9134D"/>
    <w:rsid w:val="00BB3E7B"/>
    <w:rsid w:val="00BB546F"/>
    <w:rsid w:val="00BC4C72"/>
    <w:rsid w:val="00BE71F8"/>
    <w:rsid w:val="00BF06E4"/>
    <w:rsid w:val="00BF45CF"/>
    <w:rsid w:val="00BF7772"/>
    <w:rsid w:val="00C2187A"/>
    <w:rsid w:val="00C46111"/>
    <w:rsid w:val="00C70177"/>
    <w:rsid w:val="00C80871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C201D"/>
    <w:rsid w:val="00DD51DD"/>
    <w:rsid w:val="00DE328D"/>
    <w:rsid w:val="00DE756C"/>
    <w:rsid w:val="00DF761C"/>
    <w:rsid w:val="00E01CD3"/>
    <w:rsid w:val="00E12670"/>
    <w:rsid w:val="00E22C8C"/>
    <w:rsid w:val="00E417C9"/>
    <w:rsid w:val="00EC6FDC"/>
    <w:rsid w:val="00F14AB7"/>
    <w:rsid w:val="00F310E8"/>
    <w:rsid w:val="00F616A1"/>
    <w:rsid w:val="00F8553E"/>
    <w:rsid w:val="00FC273B"/>
    <w:rsid w:val="00FD3142"/>
    <w:rsid w:val="00FD31A0"/>
    <w:rsid w:val="00FD4B2B"/>
    <w:rsid w:val="00FE24A0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1F605EE"/>
  <w15:docId w15:val="{1E3CE231-B0C5-4883-9979-5DE01C83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chebs.ca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chebs.cap.r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C74A-BB22-4688-8731-F28E2CA5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19</Pages>
  <Words>8944</Words>
  <Characters>50446</Characters>
  <Application>Microsoft Office Word</Application>
  <DocSecurity>4</DocSecurity>
  <Lines>2402</Lines>
  <Paragraphs>1562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Чеб. р-н. - Степанова М.В.</cp:lastModifiedBy>
  <cp:revision>2</cp:revision>
  <cp:lastPrinted>2023-11-15T07:10:00Z</cp:lastPrinted>
  <dcterms:created xsi:type="dcterms:W3CDTF">2023-11-16T06:38:00Z</dcterms:created>
  <dcterms:modified xsi:type="dcterms:W3CDTF">2023-11-16T06:38:00Z</dcterms:modified>
</cp:coreProperties>
</file>