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6B6F3" w14:textId="77777777" w:rsidR="000030FB" w:rsidRPr="009307D5" w:rsidRDefault="000030FB" w:rsidP="00BD5091">
      <w:pPr>
        <w:jc w:val="right"/>
        <w:rPr>
          <w:i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261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D53888" w:rsidRPr="006E700C" w14:paraId="07D39461" w14:textId="77777777" w:rsidTr="006545C8">
        <w:trPr>
          <w:trHeight w:val="1559"/>
        </w:trPr>
        <w:tc>
          <w:tcPr>
            <w:tcW w:w="3799" w:type="dxa"/>
          </w:tcPr>
          <w:p w14:paraId="16C547BF" w14:textId="77777777" w:rsidR="00D53888" w:rsidRPr="00AE27F2" w:rsidRDefault="00D53888" w:rsidP="00F75BD7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 w14:paraId="295E1819" w14:textId="77777777"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+,Н, ШУПАШКАР </w:t>
            </w:r>
          </w:p>
          <w:p w14:paraId="19CF2E6B" w14:textId="77777777"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ХУЛА </w:t>
            </w:r>
            <w:proofErr w:type="gramStart"/>
            <w:r w:rsidRPr="00AE27F2">
              <w:rPr>
                <w:rFonts w:ascii="Times New Roman Chuv" w:hAnsi="Times New Roman Chuv"/>
                <w:sz w:val="24"/>
                <w:szCs w:val="24"/>
              </w:rPr>
              <w:t>ДЕПУТАЧ,СЕН</w:t>
            </w:r>
            <w:proofErr w:type="gramEnd"/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</w:p>
          <w:p w14:paraId="3C348AF6" w14:textId="77777777" w:rsidR="00D53888" w:rsidRPr="00AE27F2" w:rsidRDefault="00D53888" w:rsidP="00D53888">
            <w:pPr>
              <w:jc w:val="center"/>
              <w:rPr>
                <w:rFonts w:ascii="Times New Roman Chuv" w:hAnsi="Times New Roman Chuv"/>
                <w:caps/>
              </w:rPr>
            </w:pPr>
            <w:r w:rsidRPr="00AE27F2">
              <w:rPr>
                <w:rFonts w:ascii="Times New Roman Chuv" w:hAnsi="Times New Roman Chuv"/>
              </w:rPr>
              <w:t>ПУХЁВ,</w:t>
            </w:r>
          </w:p>
          <w:p w14:paraId="46C3D785" w14:textId="77777777" w:rsidR="00D53888" w:rsidRPr="006E700C" w:rsidRDefault="00D53888" w:rsidP="00D53888">
            <w:pPr>
              <w:jc w:val="center"/>
              <w:rPr>
                <w:rFonts w:ascii="Times New Roman Chuv" w:hAnsi="Times New Roman Chuv"/>
                <w:b/>
                <w:spacing w:val="40"/>
              </w:rPr>
            </w:pPr>
          </w:p>
          <w:p w14:paraId="622FEADF" w14:textId="77777777" w:rsidR="00D53888" w:rsidRPr="00A23F79" w:rsidRDefault="00D53888" w:rsidP="00D5388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 Chuv" w:hAnsi="Times New Roman Chuv"/>
                <w:sz w:val="24"/>
                <w:szCs w:val="24"/>
              </w:rPr>
              <w:t>йышёну</w:t>
            </w:r>
          </w:p>
        </w:tc>
        <w:bookmarkStart w:id="1" w:name="_MON_1200914591"/>
        <w:bookmarkEnd w:id="1"/>
        <w:tc>
          <w:tcPr>
            <w:tcW w:w="1588" w:type="dxa"/>
          </w:tcPr>
          <w:p w14:paraId="635259E1" w14:textId="77777777" w:rsidR="00D53888" w:rsidRPr="006E700C" w:rsidRDefault="00D53888" w:rsidP="00D53888">
            <w:pPr>
              <w:ind w:right="-1" w:hanging="12"/>
              <w:jc w:val="center"/>
              <w:rPr>
                <w:b/>
              </w:rPr>
            </w:pPr>
            <w:r w:rsidRPr="006E700C">
              <w:rPr>
                <w:lang w:val="en-US"/>
              </w:rPr>
              <w:object w:dxaOrig="858" w:dyaOrig="1098" w14:anchorId="5B6E9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1in" o:ole="">
                  <v:imagedata r:id="rId8" o:title=""/>
                </v:shape>
                <o:OLEObject Type="Embed" ProgID="Word.Picture.8" ShapeID="_x0000_i1025" DrawAspect="Content" ObjectID="_1746599692" r:id="rId9"/>
              </w:object>
            </w:r>
          </w:p>
        </w:tc>
        <w:tc>
          <w:tcPr>
            <w:tcW w:w="3837" w:type="dxa"/>
          </w:tcPr>
          <w:p w14:paraId="694F0A04" w14:textId="77777777" w:rsidR="00D53888" w:rsidRPr="00AE27F2" w:rsidRDefault="00D53888" w:rsidP="00F859AA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НОВОЧЕБОКСАРСКОЕ</w:t>
            </w:r>
          </w:p>
          <w:p w14:paraId="18403045" w14:textId="77777777"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t>ГОРОДСКОЕ</w:t>
            </w:r>
          </w:p>
          <w:p w14:paraId="7188815C" w14:textId="77777777"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СОБРАНИЕ ДЕПУТАТОВ</w:t>
            </w:r>
          </w:p>
          <w:p w14:paraId="1CD78C67" w14:textId="77777777" w:rsidR="00D53888" w:rsidRPr="00AE27F2" w:rsidRDefault="00D53888" w:rsidP="00D53888">
            <w:pPr>
              <w:pStyle w:val="3"/>
              <w:ind w:left="-108" w:right="-102"/>
              <w:rPr>
                <w:b w:val="0"/>
                <w:bCs/>
                <w:sz w:val="24"/>
                <w:szCs w:val="24"/>
              </w:rPr>
            </w:pPr>
            <w:r w:rsidRPr="00AE27F2">
              <w:rPr>
                <w:b w:val="0"/>
                <w:bCs/>
                <w:caps/>
                <w:sz w:val="24"/>
                <w:szCs w:val="24"/>
              </w:rPr>
              <w:t>ЧУВАШСКОЙ РЕСПУБЛИКИ</w:t>
            </w:r>
          </w:p>
          <w:p w14:paraId="14320724" w14:textId="77777777" w:rsidR="00D53888" w:rsidRPr="006E700C" w:rsidRDefault="00D53888" w:rsidP="00D53888">
            <w:pPr>
              <w:ind w:left="-112" w:right="-102"/>
              <w:jc w:val="center"/>
              <w:rPr>
                <w:b/>
              </w:rPr>
            </w:pPr>
          </w:p>
          <w:p w14:paraId="5E489AA3" w14:textId="77777777" w:rsidR="00D53888" w:rsidRDefault="00D53888" w:rsidP="00D53888">
            <w:pPr>
              <w:pStyle w:val="3"/>
              <w:ind w:left="-108" w:right="-102"/>
              <w:rPr>
                <w:spacing w:val="40"/>
                <w:sz w:val="24"/>
                <w:szCs w:val="24"/>
              </w:rPr>
            </w:pPr>
            <w:r w:rsidRPr="00A23F79">
              <w:rPr>
                <w:spacing w:val="40"/>
                <w:sz w:val="24"/>
                <w:szCs w:val="24"/>
              </w:rPr>
              <w:t>РЕШЕНИЕ</w:t>
            </w:r>
          </w:p>
          <w:p w14:paraId="22613FA6" w14:textId="77777777" w:rsidR="00CB2AD5" w:rsidRPr="00CB2AD5" w:rsidRDefault="00CB2AD5" w:rsidP="00CB2AD5">
            <w:pPr>
              <w:jc w:val="both"/>
            </w:pPr>
          </w:p>
        </w:tc>
      </w:tr>
      <w:tr w:rsidR="006545C8" w:rsidRPr="006E700C" w14:paraId="4FEF0EBB" w14:textId="77777777" w:rsidTr="00B45A04">
        <w:trPr>
          <w:trHeight w:val="455"/>
        </w:trPr>
        <w:tc>
          <w:tcPr>
            <w:tcW w:w="9224" w:type="dxa"/>
            <w:gridSpan w:val="3"/>
          </w:tcPr>
          <w:p w14:paraId="0FB28D9A" w14:textId="778D5EA0" w:rsidR="006545C8" w:rsidRPr="003452B3" w:rsidRDefault="003452B3" w:rsidP="003452B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27 апреля</w:t>
            </w:r>
            <w:r w:rsidR="009C0D3B">
              <w:rPr>
                <w:b/>
              </w:rPr>
              <w:t xml:space="preserve"> </w:t>
            </w:r>
            <w:r>
              <w:rPr>
                <w:b/>
              </w:rPr>
              <w:t xml:space="preserve">2023 года </w:t>
            </w:r>
            <w:r w:rsidR="000B7C49" w:rsidRPr="000B7C49">
              <w:rPr>
                <w:b/>
              </w:rPr>
              <w:t>№</w:t>
            </w:r>
            <w:r>
              <w:rPr>
                <w:b/>
              </w:rPr>
              <w:t xml:space="preserve"> С 43-1</w:t>
            </w:r>
          </w:p>
        </w:tc>
      </w:tr>
    </w:tbl>
    <w:tbl>
      <w:tblPr>
        <w:tblW w:w="0" w:type="auto"/>
        <w:tblInd w:w="-84" w:type="dxa"/>
        <w:tblLook w:val="0000" w:firstRow="0" w:lastRow="0" w:firstColumn="0" w:lastColumn="0" w:noHBand="0" w:noVBand="0"/>
      </w:tblPr>
      <w:tblGrid>
        <w:gridCol w:w="4232"/>
      </w:tblGrid>
      <w:tr w:rsidR="00067E3B" w:rsidRPr="006E700C" w14:paraId="611FCA59" w14:textId="77777777" w:rsidTr="00CB2AD5">
        <w:trPr>
          <w:trHeight w:val="402"/>
        </w:trPr>
        <w:tc>
          <w:tcPr>
            <w:tcW w:w="4232" w:type="dxa"/>
          </w:tcPr>
          <w:p w14:paraId="7D20746F" w14:textId="1397A658" w:rsidR="00067E3B" w:rsidRPr="006E700C" w:rsidRDefault="001E7213" w:rsidP="00077C76">
            <w:pPr>
              <w:ind w:left="84"/>
              <w:jc w:val="both"/>
              <w:rPr>
                <w:b/>
                <w:bCs/>
              </w:rPr>
            </w:pPr>
            <w:r w:rsidRPr="00B4416C">
              <w:rPr>
                <w:b/>
              </w:rPr>
              <w:t xml:space="preserve">О </w:t>
            </w:r>
            <w:r>
              <w:rPr>
                <w:b/>
              </w:rPr>
              <w:t>внесении изменений в решение Но</w:t>
            </w:r>
            <w:r w:rsidRPr="00B4416C">
              <w:rPr>
                <w:b/>
              </w:rPr>
              <w:t xml:space="preserve">вочебоксарского городского Собрания депутатов Чувашской Республики от </w:t>
            </w:r>
            <w:r w:rsidR="00077C76">
              <w:rPr>
                <w:b/>
              </w:rPr>
              <w:t>22</w:t>
            </w:r>
            <w:r w:rsidRPr="00B4416C">
              <w:rPr>
                <w:b/>
              </w:rPr>
              <w:t xml:space="preserve"> декабря 20</w:t>
            </w:r>
            <w:r w:rsidR="00444C78">
              <w:rPr>
                <w:b/>
              </w:rPr>
              <w:t>2</w:t>
            </w:r>
            <w:r w:rsidR="00077C76">
              <w:rPr>
                <w:b/>
              </w:rPr>
              <w:t>2</w:t>
            </w:r>
            <w:r w:rsidRPr="00B4416C">
              <w:rPr>
                <w:b/>
              </w:rPr>
              <w:t xml:space="preserve"> г. </w:t>
            </w:r>
            <w:r w:rsidR="00C308F5">
              <w:rPr>
                <w:b/>
              </w:rPr>
              <w:t xml:space="preserve">     </w:t>
            </w:r>
            <w:r w:rsidR="00E62137">
              <w:rPr>
                <w:b/>
              </w:rPr>
              <w:t xml:space="preserve">     </w:t>
            </w:r>
            <w:r w:rsidR="00C308F5">
              <w:rPr>
                <w:b/>
              </w:rPr>
              <w:t xml:space="preserve">   </w:t>
            </w:r>
            <w:r w:rsidRPr="00B4416C">
              <w:rPr>
                <w:b/>
              </w:rPr>
              <w:t xml:space="preserve">№ С </w:t>
            </w:r>
            <w:r w:rsidR="004D2C5A">
              <w:rPr>
                <w:b/>
              </w:rPr>
              <w:t>3</w:t>
            </w:r>
            <w:r w:rsidR="00077C76">
              <w:rPr>
                <w:b/>
              </w:rPr>
              <w:t>7</w:t>
            </w:r>
            <w:r w:rsidR="0092566A">
              <w:rPr>
                <w:b/>
              </w:rPr>
              <w:t>-</w:t>
            </w:r>
            <w:r w:rsidR="00444C78">
              <w:rPr>
                <w:b/>
              </w:rPr>
              <w:t>1</w:t>
            </w:r>
            <w:r>
              <w:rPr>
                <w:b/>
              </w:rPr>
              <w:t xml:space="preserve"> «</w:t>
            </w:r>
            <w:r w:rsidR="00067E3B" w:rsidRPr="006E700C">
              <w:rPr>
                <w:b/>
              </w:rPr>
              <w:t>О бюджете города Новочебок</w:t>
            </w:r>
            <w:r w:rsidR="00893397" w:rsidRPr="006E700C">
              <w:rPr>
                <w:b/>
              </w:rPr>
              <w:t xml:space="preserve">сарска на </w:t>
            </w:r>
            <w:r w:rsidR="00754A6D" w:rsidRPr="00BF1AE5">
              <w:rPr>
                <w:b/>
              </w:rPr>
              <w:t>20</w:t>
            </w:r>
            <w:r w:rsidR="0092566A">
              <w:rPr>
                <w:b/>
              </w:rPr>
              <w:t>2</w:t>
            </w:r>
            <w:r w:rsidR="00077C76">
              <w:rPr>
                <w:b/>
              </w:rPr>
              <w:t>3</w:t>
            </w:r>
            <w:r w:rsidR="008969FD">
              <w:rPr>
                <w:b/>
              </w:rPr>
              <w:t xml:space="preserve"> </w:t>
            </w:r>
            <w:r w:rsidR="00067E3B" w:rsidRPr="00BF1AE5">
              <w:rPr>
                <w:b/>
              </w:rPr>
              <w:t>год</w:t>
            </w:r>
            <w:r w:rsidR="006F1E3C">
              <w:rPr>
                <w:b/>
              </w:rPr>
              <w:t xml:space="preserve"> </w:t>
            </w:r>
            <w:r w:rsidR="007B08C6">
              <w:rPr>
                <w:b/>
              </w:rPr>
              <w:t>и на плановый период 20</w:t>
            </w:r>
            <w:r w:rsidR="008969FD">
              <w:rPr>
                <w:b/>
              </w:rPr>
              <w:t>2</w:t>
            </w:r>
            <w:r w:rsidR="00077C76">
              <w:rPr>
                <w:b/>
              </w:rPr>
              <w:t>4</w:t>
            </w:r>
            <w:r w:rsidR="007B08C6">
              <w:rPr>
                <w:b/>
              </w:rPr>
              <w:t xml:space="preserve"> и 20</w:t>
            </w:r>
            <w:r w:rsidR="00CA74D6">
              <w:rPr>
                <w:b/>
              </w:rPr>
              <w:t>2</w:t>
            </w:r>
            <w:r w:rsidR="00077C76">
              <w:rPr>
                <w:b/>
              </w:rPr>
              <w:t>5</w:t>
            </w:r>
            <w:r w:rsidR="007B08C6">
              <w:rPr>
                <w:b/>
              </w:rPr>
              <w:t xml:space="preserve"> годов</w:t>
            </w:r>
            <w:r>
              <w:rPr>
                <w:b/>
              </w:rPr>
              <w:t>»</w:t>
            </w:r>
          </w:p>
        </w:tc>
      </w:tr>
    </w:tbl>
    <w:p w14:paraId="1BA29446" w14:textId="77777777" w:rsidR="00067E3B" w:rsidRPr="006E700C" w:rsidRDefault="00C308F5" w:rsidP="00CB2AD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471EF009" w14:textId="77777777" w:rsidR="00B94E07" w:rsidRPr="00772602" w:rsidRDefault="00067E3B" w:rsidP="00CB2AD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72602">
        <w:rPr>
          <w:rFonts w:ascii="Times New Roman" w:hAnsi="Times New Roman"/>
          <w:sz w:val="24"/>
          <w:szCs w:val="24"/>
        </w:rPr>
        <w:t>В соответствии со стать</w:t>
      </w:r>
      <w:r w:rsidR="008A3FE2" w:rsidRPr="00772602">
        <w:rPr>
          <w:rFonts w:ascii="Times New Roman" w:hAnsi="Times New Roman"/>
          <w:sz w:val="24"/>
          <w:szCs w:val="24"/>
        </w:rPr>
        <w:t>е</w:t>
      </w:r>
      <w:r w:rsidRPr="00772602">
        <w:rPr>
          <w:rFonts w:ascii="Times New Roman" w:hAnsi="Times New Roman"/>
          <w:sz w:val="24"/>
          <w:szCs w:val="24"/>
        </w:rPr>
        <w:t>й 26 Устава города Новочебоксарска Чувашской Республики, Новочебоксарское городское Собрание депутатов Чувашской Респуб</w:t>
      </w:r>
      <w:r w:rsidR="00D53888" w:rsidRPr="00772602">
        <w:rPr>
          <w:rFonts w:ascii="Times New Roman" w:hAnsi="Times New Roman"/>
          <w:sz w:val="24"/>
          <w:szCs w:val="24"/>
        </w:rPr>
        <w:t>лики</w:t>
      </w:r>
      <w:r w:rsidR="00C00C2C" w:rsidRPr="00772602">
        <w:rPr>
          <w:rFonts w:ascii="Times New Roman" w:hAnsi="Times New Roman"/>
          <w:sz w:val="24"/>
          <w:szCs w:val="24"/>
        </w:rPr>
        <w:t xml:space="preserve"> </w:t>
      </w:r>
      <w:r w:rsidR="00985291" w:rsidRPr="00772602">
        <w:rPr>
          <w:rFonts w:ascii="Times New Roman" w:hAnsi="Times New Roman"/>
          <w:sz w:val="24"/>
          <w:szCs w:val="24"/>
        </w:rPr>
        <w:t>р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е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ш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и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л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о:</w:t>
      </w:r>
    </w:p>
    <w:p w14:paraId="08EB625D" w14:textId="78544D84" w:rsidR="001E7213" w:rsidRPr="00772602" w:rsidRDefault="001E7213" w:rsidP="00CB2AD5">
      <w:pPr>
        <w:ind w:firstLine="709"/>
        <w:jc w:val="both"/>
      </w:pPr>
      <w:r w:rsidRPr="00772602">
        <w:t xml:space="preserve">1. Внести в решение Новочебоксарского городского Собрания депутатов Чувашской Республики от </w:t>
      </w:r>
      <w:r w:rsidR="003B0F84">
        <w:t>22</w:t>
      </w:r>
      <w:r w:rsidRPr="00772602">
        <w:t xml:space="preserve"> декабря 20</w:t>
      </w:r>
      <w:r w:rsidR="00444C78" w:rsidRPr="00772602">
        <w:t>2</w:t>
      </w:r>
      <w:r w:rsidR="003B0F84">
        <w:t>2</w:t>
      </w:r>
      <w:r w:rsidRPr="00772602">
        <w:t xml:space="preserve"> г. № С </w:t>
      </w:r>
      <w:r w:rsidR="003B0F84">
        <w:t>37</w:t>
      </w:r>
      <w:r w:rsidR="0092566A" w:rsidRPr="00772602">
        <w:t>-</w:t>
      </w:r>
      <w:r w:rsidR="00444C78" w:rsidRPr="00772602">
        <w:t>1</w:t>
      </w:r>
      <w:r w:rsidRPr="00772602">
        <w:t xml:space="preserve"> «О бюджет</w:t>
      </w:r>
      <w:r w:rsidR="00CA74D6" w:rsidRPr="00772602">
        <w:t>е города Новочебоксарска на 20</w:t>
      </w:r>
      <w:r w:rsidR="0092566A" w:rsidRPr="00772602">
        <w:t>2</w:t>
      </w:r>
      <w:r w:rsidR="003B0F84">
        <w:t>3</w:t>
      </w:r>
      <w:r w:rsidRPr="00772602">
        <w:t xml:space="preserve"> год</w:t>
      </w:r>
      <w:r w:rsidR="00905E8B" w:rsidRPr="00772602">
        <w:t xml:space="preserve"> </w:t>
      </w:r>
      <w:r w:rsidRPr="00772602">
        <w:t>и на плановый период 20</w:t>
      </w:r>
      <w:r w:rsidR="008969FD" w:rsidRPr="00772602">
        <w:t>2</w:t>
      </w:r>
      <w:r w:rsidR="003B0F84">
        <w:t>4</w:t>
      </w:r>
      <w:r w:rsidRPr="00772602">
        <w:t xml:space="preserve"> и 20</w:t>
      </w:r>
      <w:r w:rsidR="00CA74D6" w:rsidRPr="00772602">
        <w:t>2</w:t>
      </w:r>
      <w:r w:rsidR="003B0F84">
        <w:t>5</w:t>
      </w:r>
      <w:r w:rsidRPr="00772602">
        <w:t xml:space="preserve"> годов» (далее – Решение) следующие изменения:</w:t>
      </w:r>
    </w:p>
    <w:p w14:paraId="3B929D69" w14:textId="0A7DE127" w:rsidR="00772602" w:rsidRPr="00772602" w:rsidRDefault="00772602" w:rsidP="00772602">
      <w:pPr>
        <w:ind w:firstLine="709"/>
        <w:jc w:val="both"/>
      </w:pPr>
      <w:r w:rsidRPr="00B3745E">
        <w:t>1)</w:t>
      </w:r>
      <w:r w:rsidRPr="00772602">
        <w:t xml:space="preserve"> стать</w:t>
      </w:r>
      <w:r w:rsidR="003B0F84">
        <w:t>ю</w:t>
      </w:r>
      <w:r w:rsidRPr="00772602">
        <w:t xml:space="preserve"> 1 изложить в следующей редакции:</w:t>
      </w:r>
    </w:p>
    <w:p w14:paraId="770F0FB2" w14:textId="3923D671" w:rsidR="003B0F84" w:rsidRPr="00C87FDE" w:rsidRDefault="003B0F84" w:rsidP="003B0F84">
      <w:pPr>
        <w:ind w:firstLine="709"/>
        <w:jc w:val="both"/>
        <w:rPr>
          <w:b/>
          <w:snapToGrid w:val="0"/>
        </w:rPr>
      </w:pPr>
      <w:r>
        <w:rPr>
          <w:b/>
          <w:snapToGrid w:val="0"/>
        </w:rPr>
        <w:t>«</w:t>
      </w:r>
      <w:r w:rsidRPr="00C87FDE">
        <w:rPr>
          <w:b/>
          <w:snapToGrid w:val="0"/>
        </w:rPr>
        <w:t>Статья 1. Основные характеристики бюджета города Новочебоксарска на 202</w:t>
      </w:r>
      <w:r>
        <w:rPr>
          <w:b/>
          <w:snapToGrid w:val="0"/>
        </w:rPr>
        <w:t>3</w:t>
      </w:r>
      <w:r w:rsidRPr="00C87FDE">
        <w:rPr>
          <w:b/>
          <w:snapToGrid w:val="0"/>
        </w:rPr>
        <w:t xml:space="preserve"> год и на плановый период 202</w:t>
      </w:r>
      <w:r>
        <w:rPr>
          <w:b/>
          <w:snapToGrid w:val="0"/>
        </w:rPr>
        <w:t>4</w:t>
      </w:r>
      <w:r w:rsidRPr="00C87FDE">
        <w:rPr>
          <w:b/>
          <w:snapToGrid w:val="0"/>
        </w:rPr>
        <w:t xml:space="preserve"> и 202</w:t>
      </w:r>
      <w:r>
        <w:rPr>
          <w:b/>
          <w:snapToGrid w:val="0"/>
        </w:rPr>
        <w:t>5</w:t>
      </w:r>
      <w:r w:rsidRPr="00C87FDE">
        <w:rPr>
          <w:b/>
          <w:snapToGrid w:val="0"/>
        </w:rPr>
        <w:t xml:space="preserve"> годов</w:t>
      </w:r>
    </w:p>
    <w:p w14:paraId="17DA0CB0" w14:textId="77777777" w:rsidR="003B0F84" w:rsidRPr="00C87FDE" w:rsidRDefault="003B0F84" w:rsidP="003B0F84">
      <w:pPr>
        <w:ind w:firstLine="709"/>
        <w:jc w:val="both"/>
        <w:rPr>
          <w:snapToGrid w:val="0"/>
        </w:rPr>
      </w:pPr>
      <w:r w:rsidRPr="00C87FDE">
        <w:rPr>
          <w:snapToGrid w:val="0"/>
        </w:rPr>
        <w:t>1. Утвердить основные характеристики бюджета города Новочебоксарска на 202</w:t>
      </w:r>
      <w:r>
        <w:rPr>
          <w:snapToGrid w:val="0"/>
        </w:rPr>
        <w:t>3</w:t>
      </w:r>
      <w:r w:rsidRPr="00C87FDE">
        <w:rPr>
          <w:snapToGrid w:val="0"/>
        </w:rPr>
        <w:t> год:</w:t>
      </w:r>
    </w:p>
    <w:p w14:paraId="23257A81" w14:textId="3ACE2ED1" w:rsidR="003B0F84" w:rsidRPr="00D562B3" w:rsidRDefault="003B0F84" w:rsidP="003B0F84">
      <w:pPr>
        <w:ind w:firstLine="684"/>
        <w:jc w:val="both"/>
      </w:pPr>
      <w:r w:rsidRPr="00191D72">
        <w:t xml:space="preserve">прогнозируемый общий объем доходов бюджета города Новочебоксарска в сумме  </w:t>
      </w:r>
      <w:r>
        <w:t>3 054</w:t>
      </w:r>
      <w:r w:rsidR="007F0791">
        <w:t> </w:t>
      </w:r>
      <w:r>
        <w:t>4</w:t>
      </w:r>
      <w:r w:rsidR="007F0791">
        <w:t>69,</w:t>
      </w:r>
      <w:r w:rsidR="00A87856">
        <w:t>4</w:t>
      </w:r>
      <w:r w:rsidRPr="00191D72">
        <w:t xml:space="preserve"> тыс. рублей</w:t>
      </w:r>
      <w:r w:rsidRPr="00D562B3">
        <w:t>, в том числе объем безвозмездных поступлений в сумме</w:t>
      </w:r>
      <w:bookmarkStart w:id="2" w:name="OLE_LINK1"/>
      <w:r w:rsidRPr="00D562B3">
        <w:t xml:space="preserve"> </w:t>
      </w:r>
      <w:bookmarkEnd w:id="2"/>
      <w:r>
        <w:t>2 233</w:t>
      </w:r>
      <w:r w:rsidR="007F0791">
        <w:t> </w:t>
      </w:r>
      <w:r>
        <w:t>6</w:t>
      </w:r>
      <w:r w:rsidR="007F0791">
        <w:t>89,5</w:t>
      </w:r>
      <w:r w:rsidRPr="00D562B3"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>
        <w:t xml:space="preserve">2 211 578,8 </w:t>
      </w:r>
      <w:r w:rsidRPr="00D562B3">
        <w:t xml:space="preserve">тыс. рублей; </w:t>
      </w:r>
    </w:p>
    <w:p w14:paraId="6FD97409" w14:textId="38310EE3" w:rsidR="003B0F84" w:rsidRPr="00191D72" w:rsidRDefault="003B0F84" w:rsidP="003B0F84">
      <w:pPr>
        <w:shd w:val="clear" w:color="auto" w:fill="FFFFFF"/>
        <w:ind w:firstLine="709"/>
        <w:jc w:val="both"/>
      </w:pPr>
      <w:r w:rsidRPr="00191D72">
        <w:t xml:space="preserve">общий объем расходов бюджета города Новочебоксарска в сумме </w:t>
      </w:r>
      <w:r>
        <w:t>3 192</w:t>
      </w:r>
      <w:r w:rsidR="007F0791">
        <w:t> </w:t>
      </w:r>
      <w:r>
        <w:t>4</w:t>
      </w:r>
      <w:r w:rsidR="007F0791">
        <w:t>88,6</w:t>
      </w:r>
      <w:r w:rsidRPr="00191D72">
        <w:t xml:space="preserve"> тыс. рублей;</w:t>
      </w:r>
    </w:p>
    <w:p w14:paraId="044580EC" w14:textId="5763CC07" w:rsidR="003B0F84" w:rsidRPr="00C87FDE" w:rsidRDefault="003B0F84" w:rsidP="003B0F84">
      <w:pPr>
        <w:shd w:val="clear" w:color="auto" w:fill="FFFFFF"/>
        <w:ind w:firstLine="709"/>
        <w:jc w:val="both"/>
      </w:pPr>
      <w:r w:rsidRPr="004F6674">
        <w:t>дефицит бюджета города Новочебоксарска в сумме 1</w:t>
      </w:r>
      <w:r>
        <w:t>38 019,2</w:t>
      </w:r>
      <w:r w:rsidRPr="004F6674">
        <w:t xml:space="preserve"> тыс. рублей.</w:t>
      </w:r>
    </w:p>
    <w:p w14:paraId="796F96C0" w14:textId="77777777" w:rsidR="003B0F84" w:rsidRPr="00C87FDE" w:rsidRDefault="003B0F84" w:rsidP="003B0F84">
      <w:pPr>
        <w:ind w:firstLine="709"/>
        <w:jc w:val="both"/>
        <w:rPr>
          <w:snapToGrid w:val="0"/>
        </w:rPr>
      </w:pPr>
      <w:r w:rsidRPr="00C87FDE">
        <w:rPr>
          <w:snapToGrid w:val="0"/>
        </w:rPr>
        <w:t>2. Утвердить основные характеристики бюджета города Новочебоксарска на 202</w:t>
      </w:r>
      <w:r>
        <w:rPr>
          <w:snapToGrid w:val="0"/>
        </w:rPr>
        <w:t>4</w:t>
      </w:r>
      <w:r w:rsidRPr="00C87FDE">
        <w:rPr>
          <w:snapToGrid w:val="0"/>
        </w:rPr>
        <w:t> год:</w:t>
      </w:r>
    </w:p>
    <w:p w14:paraId="48F74CB8" w14:textId="0BBB2DDB" w:rsidR="003B0F84" w:rsidRPr="00D562B3" w:rsidRDefault="003B0F84" w:rsidP="003B0F84">
      <w:pPr>
        <w:ind w:firstLine="684"/>
        <w:jc w:val="both"/>
      </w:pPr>
      <w:r w:rsidRPr="00191D72">
        <w:t>прогнозируемый общий объем доходов бюджета города Новочебоксарска в сумме  2</w:t>
      </w:r>
      <w:r>
        <w:t> 647 967,7</w:t>
      </w:r>
      <w:r w:rsidRPr="00191D72">
        <w:t xml:space="preserve"> тыс</w:t>
      </w:r>
      <w:r w:rsidRPr="00D562B3">
        <w:t>. рублей, в том числе объем безвозмездных поступлений в сумме 1</w:t>
      </w:r>
      <w:r>
        <w:t> </w:t>
      </w:r>
      <w:r w:rsidRPr="00D562B3">
        <w:t>79</w:t>
      </w:r>
      <w:r>
        <w:t>7 471,2</w:t>
      </w:r>
      <w:r w:rsidRPr="00D562B3">
        <w:t xml:space="preserve"> тыс. рублей, из них объем межбюджетных трансфертов, получаемых из бюджетов бюджетной системы Российской Федерации, в сумме 1</w:t>
      </w:r>
      <w:r>
        <w:t> </w:t>
      </w:r>
      <w:r w:rsidRPr="00D562B3">
        <w:t>79</w:t>
      </w:r>
      <w:r>
        <w:t>7 471,2</w:t>
      </w:r>
      <w:r w:rsidRPr="00D562B3">
        <w:t xml:space="preserve"> тыс. рублей; </w:t>
      </w:r>
    </w:p>
    <w:p w14:paraId="52470A2E" w14:textId="7A94DEAA" w:rsidR="003B0F84" w:rsidRPr="00191D72" w:rsidRDefault="003B0F84" w:rsidP="003B0F84">
      <w:pPr>
        <w:shd w:val="clear" w:color="auto" w:fill="FFFFFF"/>
        <w:ind w:firstLine="709"/>
        <w:jc w:val="both"/>
      </w:pPr>
      <w:r w:rsidRPr="00D562B3">
        <w:t>общий объем расходов бюджета города Новочебоксарска в сумме 2</w:t>
      </w:r>
      <w:r>
        <w:t> </w:t>
      </w:r>
      <w:r w:rsidRPr="00D562B3">
        <w:t>64</w:t>
      </w:r>
      <w:r>
        <w:t>7 967,7</w:t>
      </w:r>
      <w:r w:rsidRPr="00D562B3">
        <w:t xml:space="preserve"> тыс.</w:t>
      </w:r>
      <w:r w:rsidRPr="00191D72">
        <w:t xml:space="preserve"> рублей, в том числе условно утвержденные расходы в </w:t>
      </w:r>
      <w:r w:rsidRPr="00B3745E">
        <w:t>сумме 22 240,1 тыс</w:t>
      </w:r>
      <w:r w:rsidRPr="00191D72">
        <w:t>. рублей;</w:t>
      </w:r>
    </w:p>
    <w:p w14:paraId="0A5E70AA" w14:textId="77777777" w:rsidR="003B0F84" w:rsidRPr="00C87FDE" w:rsidRDefault="003B0F84" w:rsidP="003B0F84">
      <w:pPr>
        <w:shd w:val="clear" w:color="auto" w:fill="FFFFFF"/>
        <w:ind w:firstLine="709"/>
        <w:jc w:val="both"/>
      </w:pPr>
      <w:r w:rsidRPr="00191D72">
        <w:t>дефицит бюджета города Новочебоксарска в сумме 0,0 тыс. рублей.</w:t>
      </w:r>
    </w:p>
    <w:p w14:paraId="6414D716" w14:textId="77777777" w:rsidR="003B0F84" w:rsidRPr="00C87FDE" w:rsidRDefault="003B0F84" w:rsidP="003B0F84">
      <w:pPr>
        <w:ind w:firstLine="709"/>
        <w:jc w:val="both"/>
        <w:rPr>
          <w:snapToGrid w:val="0"/>
        </w:rPr>
      </w:pPr>
      <w:r w:rsidRPr="00C87FDE">
        <w:rPr>
          <w:snapToGrid w:val="0"/>
        </w:rPr>
        <w:t>3. Утвердить основные характеристики бюджета города Новочебоксарска на 202</w:t>
      </w:r>
      <w:r>
        <w:rPr>
          <w:snapToGrid w:val="0"/>
        </w:rPr>
        <w:t>5</w:t>
      </w:r>
      <w:r w:rsidRPr="00C87FDE">
        <w:rPr>
          <w:snapToGrid w:val="0"/>
        </w:rPr>
        <w:t> год:</w:t>
      </w:r>
    </w:p>
    <w:p w14:paraId="0E8C6314" w14:textId="5743C48E" w:rsidR="003B0F84" w:rsidRPr="00D562B3" w:rsidRDefault="003B0F84" w:rsidP="003B0F84">
      <w:pPr>
        <w:ind w:firstLine="684"/>
        <w:jc w:val="both"/>
      </w:pPr>
      <w:r w:rsidRPr="00D562B3">
        <w:t>прогнозируемый общий объем доходов бюджета города Новочебоксарска в сумме  2</w:t>
      </w:r>
      <w:r>
        <w:t> 598 661,2</w:t>
      </w:r>
      <w:r w:rsidRPr="00D562B3">
        <w:t xml:space="preserve"> тыс. рублей, в том числе объем безвозмездных поступлений в сумме 1</w:t>
      </w:r>
      <w:r>
        <w:t> </w:t>
      </w:r>
      <w:r w:rsidRPr="00D562B3">
        <w:t>7</w:t>
      </w:r>
      <w:r>
        <w:t>31 478,7</w:t>
      </w:r>
      <w:r w:rsidRPr="00D562B3">
        <w:t xml:space="preserve"> тыс. рублей, из них объем межбюджетных трансфертов, получаемых из бюджетов бюджетной системы Российской Федерации, в сумме 1</w:t>
      </w:r>
      <w:r>
        <w:t> </w:t>
      </w:r>
      <w:r w:rsidRPr="00D562B3">
        <w:t>7</w:t>
      </w:r>
      <w:r>
        <w:t>31 478,7</w:t>
      </w:r>
      <w:r w:rsidRPr="00D562B3">
        <w:t xml:space="preserve"> тыс. рублей; </w:t>
      </w:r>
    </w:p>
    <w:p w14:paraId="3AC1A1F3" w14:textId="5614DB88" w:rsidR="003B0F84" w:rsidRPr="00D562B3" w:rsidRDefault="003B0F84" w:rsidP="003B0F84">
      <w:pPr>
        <w:ind w:firstLine="709"/>
        <w:jc w:val="both"/>
      </w:pPr>
      <w:r w:rsidRPr="00D562B3">
        <w:t>общий объем расходов бюджета города Новочебоксарска в сумме 2</w:t>
      </w:r>
      <w:r w:rsidR="00D750BE">
        <w:t> 598 661,2</w:t>
      </w:r>
      <w:r w:rsidRPr="00D562B3">
        <w:t xml:space="preserve"> тыс. рублей, в том числе условно утвержденные расходы в </w:t>
      </w:r>
      <w:r w:rsidRPr="00B3745E">
        <w:t>сумме 44 855,7</w:t>
      </w:r>
      <w:r w:rsidRPr="00D562B3">
        <w:t xml:space="preserve"> тыс. рублей;</w:t>
      </w:r>
    </w:p>
    <w:p w14:paraId="316EBD25" w14:textId="758CC572" w:rsidR="003B0F84" w:rsidRPr="00C87FDE" w:rsidRDefault="003B0F84" w:rsidP="003B0F84">
      <w:pPr>
        <w:shd w:val="clear" w:color="auto" w:fill="FFFFFF"/>
        <w:ind w:firstLine="709"/>
        <w:jc w:val="both"/>
      </w:pPr>
      <w:r w:rsidRPr="00D562B3">
        <w:t>дефицит бюджета города Новочебоксарска в сумме 0,0 тыс. рублей.</w:t>
      </w:r>
      <w:r w:rsidR="000A7AA3">
        <w:t>»;</w:t>
      </w:r>
    </w:p>
    <w:p w14:paraId="1A335D54" w14:textId="77777777" w:rsidR="003B0F84" w:rsidRDefault="003B0F84" w:rsidP="00772602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F900FEB" w14:textId="77777777" w:rsidR="003B0F84" w:rsidRDefault="003B0F84" w:rsidP="00772602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DAE203E" w14:textId="16C7C55E" w:rsidR="00D51C66" w:rsidRPr="00230EDE" w:rsidRDefault="00A43D73" w:rsidP="00F9458F">
      <w:pPr>
        <w:shd w:val="clear" w:color="auto" w:fill="FFFFFF"/>
        <w:ind w:firstLine="709"/>
        <w:jc w:val="both"/>
      </w:pPr>
      <w:r w:rsidRPr="00B3745E">
        <w:t>2)</w:t>
      </w:r>
      <w:r w:rsidRPr="002B7A80">
        <w:t xml:space="preserve"> </w:t>
      </w:r>
      <w:r w:rsidR="00D51C66" w:rsidRPr="00230EDE">
        <w:t xml:space="preserve">пункт 4 статьи </w:t>
      </w:r>
      <w:r w:rsidR="0009719F" w:rsidRPr="00230EDE">
        <w:t>3</w:t>
      </w:r>
      <w:r w:rsidR="00D51C66" w:rsidRPr="00230EDE">
        <w:t xml:space="preserve"> изложить в следующей редакции:</w:t>
      </w:r>
    </w:p>
    <w:p w14:paraId="0C17C62A" w14:textId="4895F712" w:rsidR="00D51C66" w:rsidRPr="00230EDE" w:rsidRDefault="00D51C66" w:rsidP="00D51C66">
      <w:pPr>
        <w:ind w:firstLine="709"/>
        <w:jc w:val="both"/>
      </w:pPr>
      <w:r w:rsidRPr="00230EDE">
        <w:t>«</w:t>
      </w:r>
      <w:r w:rsidR="00F9458F">
        <w:t>3</w:t>
      </w:r>
      <w:r w:rsidRPr="00230EDE">
        <w:t>. Утвердить:</w:t>
      </w:r>
    </w:p>
    <w:p w14:paraId="43FCAA6F" w14:textId="77777777" w:rsidR="00F9458F" w:rsidRPr="005D7A76" w:rsidRDefault="00F9458F" w:rsidP="00F9458F">
      <w:pPr>
        <w:autoSpaceDE w:val="0"/>
        <w:autoSpaceDN w:val="0"/>
        <w:adjustRightInd w:val="0"/>
        <w:ind w:firstLine="720"/>
        <w:jc w:val="both"/>
      </w:pPr>
      <w:r w:rsidRPr="005D7A76">
        <w:t>объем бюджетных ассигнований Дорожного фонда города Новочебоксарска:</w:t>
      </w:r>
    </w:p>
    <w:p w14:paraId="4F234AFA" w14:textId="728CFFEC" w:rsidR="00F9458F" w:rsidRPr="006862CB" w:rsidRDefault="00F9458F" w:rsidP="00F9458F">
      <w:pPr>
        <w:ind w:firstLine="709"/>
        <w:jc w:val="both"/>
        <w:rPr>
          <w:color w:val="000000"/>
        </w:rPr>
      </w:pPr>
      <w:r w:rsidRPr="006862CB">
        <w:t xml:space="preserve">на 2023 год в сумме </w:t>
      </w:r>
      <w:r w:rsidR="00B3745E" w:rsidRPr="006862CB">
        <w:rPr>
          <w:color w:val="000000"/>
        </w:rPr>
        <w:t>261 116,1</w:t>
      </w:r>
      <w:r w:rsidRPr="006862CB">
        <w:rPr>
          <w:color w:val="000000"/>
        </w:rPr>
        <w:t xml:space="preserve"> </w:t>
      </w:r>
      <w:r w:rsidRPr="006862CB">
        <w:t>тыс. рублей;</w:t>
      </w:r>
    </w:p>
    <w:p w14:paraId="18002CD1" w14:textId="77777777" w:rsidR="00F9458F" w:rsidRPr="006862CB" w:rsidRDefault="00F9458F" w:rsidP="00F9458F">
      <w:pPr>
        <w:ind w:firstLine="709"/>
        <w:jc w:val="both"/>
        <w:rPr>
          <w:color w:val="000000"/>
        </w:rPr>
      </w:pPr>
      <w:r w:rsidRPr="006862CB">
        <w:t xml:space="preserve">на 2024 год в сумме </w:t>
      </w:r>
      <w:r w:rsidRPr="006862CB">
        <w:rPr>
          <w:color w:val="000000"/>
        </w:rPr>
        <w:t xml:space="preserve">271 125,5 </w:t>
      </w:r>
      <w:r w:rsidRPr="006862CB">
        <w:t>тыс. рублей;</w:t>
      </w:r>
    </w:p>
    <w:p w14:paraId="59C41927" w14:textId="77777777" w:rsidR="00F9458F" w:rsidRPr="006862CB" w:rsidRDefault="00F9458F" w:rsidP="00F9458F">
      <w:pPr>
        <w:ind w:firstLine="709"/>
        <w:jc w:val="both"/>
        <w:rPr>
          <w:color w:val="000000"/>
        </w:rPr>
      </w:pPr>
      <w:r w:rsidRPr="006862CB">
        <w:t xml:space="preserve">на 2025 год в сумме </w:t>
      </w:r>
      <w:r w:rsidRPr="006862CB">
        <w:rPr>
          <w:color w:val="000000"/>
        </w:rPr>
        <w:t xml:space="preserve">270 275,0 </w:t>
      </w:r>
      <w:r w:rsidRPr="006862CB">
        <w:t>тыс. рублей;</w:t>
      </w:r>
    </w:p>
    <w:p w14:paraId="5305D518" w14:textId="77777777" w:rsidR="00F9458F" w:rsidRPr="006862CB" w:rsidRDefault="00F9458F" w:rsidP="00F9458F">
      <w:pPr>
        <w:autoSpaceDE w:val="0"/>
        <w:autoSpaceDN w:val="0"/>
        <w:adjustRightInd w:val="0"/>
        <w:ind w:firstLine="709"/>
        <w:jc w:val="both"/>
      </w:pPr>
      <w:r w:rsidRPr="006862CB">
        <w:t>прогнозируемый объем доходов бюджета города Новочебоксарска от поступлений, указанных в статье 2 Решения Новочебоксарского городского Собрания депутатов Чувашской Республики от 29 декабря 2011 г. № С 23-2 «О Дорожном фонде города Новочебоксарска Чувашской Республики»:</w:t>
      </w:r>
    </w:p>
    <w:p w14:paraId="21CCD116" w14:textId="18454F77" w:rsidR="00F9458F" w:rsidRPr="006862CB" w:rsidRDefault="00F9458F" w:rsidP="00F9458F">
      <w:pPr>
        <w:ind w:firstLine="709"/>
        <w:jc w:val="both"/>
        <w:rPr>
          <w:color w:val="000000"/>
        </w:rPr>
      </w:pPr>
      <w:r w:rsidRPr="006862CB">
        <w:t xml:space="preserve">на 2023 год в сумме </w:t>
      </w:r>
      <w:r w:rsidR="00B3745E" w:rsidRPr="006862CB">
        <w:rPr>
          <w:color w:val="000000"/>
        </w:rPr>
        <w:t>261 116,1</w:t>
      </w:r>
      <w:r w:rsidRPr="006862CB">
        <w:rPr>
          <w:color w:val="000000"/>
        </w:rPr>
        <w:t xml:space="preserve"> </w:t>
      </w:r>
      <w:r w:rsidRPr="006862CB">
        <w:t>тыс. рублей;</w:t>
      </w:r>
    </w:p>
    <w:p w14:paraId="497E0AE3" w14:textId="77777777" w:rsidR="00F9458F" w:rsidRPr="006862CB" w:rsidRDefault="00F9458F" w:rsidP="00F9458F">
      <w:pPr>
        <w:ind w:firstLine="709"/>
        <w:jc w:val="both"/>
        <w:rPr>
          <w:color w:val="000000"/>
        </w:rPr>
      </w:pPr>
      <w:r w:rsidRPr="006862CB">
        <w:t xml:space="preserve">на 2024 год в сумме </w:t>
      </w:r>
      <w:r w:rsidRPr="006862CB">
        <w:rPr>
          <w:color w:val="000000"/>
        </w:rPr>
        <w:t xml:space="preserve">271 125,5 </w:t>
      </w:r>
      <w:r w:rsidRPr="006862CB">
        <w:t>тыс. рублей;</w:t>
      </w:r>
    </w:p>
    <w:p w14:paraId="037494C3" w14:textId="20002A04" w:rsidR="00F9458F" w:rsidRDefault="00F9458F" w:rsidP="00F9458F">
      <w:pPr>
        <w:ind w:firstLine="709"/>
        <w:jc w:val="both"/>
      </w:pPr>
      <w:r w:rsidRPr="006862CB">
        <w:t xml:space="preserve">на 2025 год в сумме </w:t>
      </w:r>
      <w:r w:rsidRPr="006862CB">
        <w:rPr>
          <w:color w:val="000000"/>
        </w:rPr>
        <w:t xml:space="preserve">270 275,0 </w:t>
      </w:r>
      <w:r w:rsidRPr="006862CB">
        <w:t>тыс. рублей.»;</w:t>
      </w:r>
    </w:p>
    <w:p w14:paraId="4158A6FB" w14:textId="611DC3D7" w:rsidR="006862CB" w:rsidRDefault="006862CB" w:rsidP="00F9458F">
      <w:pPr>
        <w:ind w:firstLine="709"/>
        <w:jc w:val="both"/>
      </w:pPr>
      <w:r>
        <w:t>3) пункт 3 статьи 7 изложить в следующей редакции:</w:t>
      </w:r>
    </w:p>
    <w:p w14:paraId="6885072F" w14:textId="4E007EC7" w:rsidR="006862CB" w:rsidRDefault="006862CB" w:rsidP="006862CB">
      <w:pPr>
        <w:ind w:firstLine="709"/>
        <w:jc w:val="both"/>
      </w:pPr>
      <w:r w:rsidRPr="00C33EBF">
        <w:t xml:space="preserve">«3. Утвердить объем расходов на обслуживание муниципального долга города Новочебоксарска на 2023 год в сумме 4 011,1 тыс. рублей, на 2024 год в сумме </w:t>
      </w:r>
      <w:r w:rsidRPr="00C33EBF">
        <w:rPr>
          <w:color w:val="000000"/>
        </w:rPr>
        <w:t>2 368,5</w:t>
      </w:r>
      <w:r w:rsidRPr="00C33EBF">
        <w:t xml:space="preserve"> тыс. рублей, на 2025 год в сумме </w:t>
      </w:r>
      <w:r w:rsidRPr="00C33EBF">
        <w:rPr>
          <w:color w:val="000000"/>
        </w:rPr>
        <w:t xml:space="preserve">2 375,0 </w:t>
      </w:r>
      <w:r w:rsidRPr="00C33EBF">
        <w:t>тыс. рублей.</w:t>
      </w:r>
      <w:r w:rsidR="00C33EBF">
        <w:t>»;</w:t>
      </w:r>
    </w:p>
    <w:p w14:paraId="040C652C" w14:textId="7FB80631" w:rsidR="00E71503" w:rsidRDefault="00E71503" w:rsidP="006862CB">
      <w:pPr>
        <w:ind w:firstLine="709"/>
        <w:jc w:val="both"/>
      </w:pPr>
      <w:r>
        <w:t xml:space="preserve">4) </w:t>
      </w:r>
      <w:r w:rsidR="004A5E30">
        <w:t xml:space="preserve">абзац второй </w:t>
      </w:r>
      <w:r>
        <w:t>пункт</w:t>
      </w:r>
      <w:r w:rsidR="004A5E30">
        <w:t>а</w:t>
      </w:r>
      <w:r>
        <w:t xml:space="preserve"> 2 статьи 8 изложить в следующей редакции:</w:t>
      </w:r>
    </w:p>
    <w:p w14:paraId="358969A5" w14:textId="0666BBA4" w:rsidR="00E71503" w:rsidRPr="00790CA7" w:rsidRDefault="00E71503" w:rsidP="00E71503">
      <w:pPr>
        <w:pStyle w:val="a7"/>
        <w:spacing w:after="0"/>
        <w:ind w:firstLine="709"/>
        <w:jc w:val="both"/>
      </w:pPr>
      <w:r>
        <w:t>«распределение зарезервированных средств в составе утвержденных статьей 3 настоящего Решения бюджетных ассигнований, предусмотренных на 2023 год и на плановый период 2024 и 2025 годов по подразделу 0111 «Резервные фонды» раздела 0100 «О</w:t>
      </w:r>
      <w:r>
        <w:rPr>
          <w:bCs/>
        </w:rPr>
        <w:t>бщегосударственные вопросы</w:t>
      </w:r>
      <w:r>
        <w:t>»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города Новочебоксарска Чувашской Республики, утвержденным постановлением администрации города Новочебоксарска Чувашской Республики от 14 июля 2020 года № 705</w:t>
      </w:r>
      <w:r w:rsidRPr="00790CA7">
        <w:t xml:space="preserve">, на 2023 год в сумме </w:t>
      </w:r>
      <w:r>
        <w:t>1 414,1</w:t>
      </w:r>
      <w:r w:rsidRPr="00790CA7">
        <w:t xml:space="preserve"> тыс. рублей, на 2024 год в сумме </w:t>
      </w:r>
      <w:r>
        <w:t xml:space="preserve"> 2 500,0 </w:t>
      </w:r>
      <w:r w:rsidRPr="00790CA7">
        <w:t>тыс. рублей, на 2025 год в сумме</w:t>
      </w:r>
      <w:r>
        <w:t xml:space="preserve"> 2 500,0</w:t>
      </w:r>
      <w:r w:rsidRPr="00790CA7">
        <w:t xml:space="preserve"> тыс. рублей;</w:t>
      </w:r>
      <w:r w:rsidR="004A5E30">
        <w:t>»;</w:t>
      </w:r>
    </w:p>
    <w:p w14:paraId="0A1B50D1" w14:textId="02FB46EF" w:rsidR="004B75AF" w:rsidRDefault="003C7A5C" w:rsidP="003452B3">
      <w:pPr>
        <w:ind w:firstLine="709"/>
        <w:sectPr w:rsidR="004B75AF" w:rsidSect="00F17830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color w:val="000000"/>
        </w:rPr>
        <w:t xml:space="preserve">5) </w:t>
      </w:r>
      <w:r w:rsidRPr="003C7A5C">
        <w:t>приложение 1 изложить в следующей редакции</w:t>
      </w:r>
      <w:r w:rsidRPr="003C7A5C">
        <w:rPr>
          <w:color w:val="000000"/>
        </w:rPr>
        <w:t>:</w:t>
      </w:r>
    </w:p>
    <w:p w14:paraId="3E796C74" w14:textId="2A08BA45" w:rsidR="004B75AF" w:rsidRPr="00526962" w:rsidRDefault="004B75AF" w:rsidP="00992BC7">
      <w:pPr>
        <w:tabs>
          <w:tab w:val="left" w:pos="10065"/>
        </w:tabs>
        <w:ind w:left="10206"/>
        <w:jc w:val="both"/>
        <w:rPr>
          <w:bCs/>
          <w:sz w:val="22"/>
          <w:szCs w:val="22"/>
        </w:rPr>
      </w:pPr>
      <w:r w:rsidRPr="00526962">
        <w:rPr>
          <w:bCs/>
          <w:sz w:val="22"/>
          <w:szCs w:val="22"/>
        </w:rPr>
        <w:lastRenderedPageBreak/>
        <w:t>«Приложение 1</w:t>
      </w:r>
    </w:p>
    <w:p w14:paraId="36EDB646" w14:textId="28ED4D7B" w:rsidR="004B75AF" w:rsidRDefault="004B75AF" w:rsidP="00992BC7">
      <w:pPr>
        <w:tabs>
          <w:tab w:val="left" w:pos="10065"/>
        </w:tabs>
        <w:ind w:left="10206"/>
        <w:jc w:val="both"/>
        <w:rPr>
          <w:sz w:val="22"/>
          <w:szCs w:val="22"/>
        </w:rPr>
      </w:pPr>
      <w:r w:rsidRPr="00526962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526962">
        <w:rPr>
          <w:sz w:val="22"/>
          <w:szCs w:val="22"/>
        </w:rPr>
        <w:t>Чувашской Республики «О бюджете города Новочебоксарска на 2023 год и на плановый период 2024 и 2025 годов»</w:t>
      </w:r>
    </w:p>
    <w:p w14:paraId="2ABE69A3" w14:textId="77777777" w:rsidR="00526962" w:rsidRPr="00526962" w:rsidRDefault="00526962" w:rsidP="00526962">
      <w:pPr>
        <w:tabs>
          <w:tab w:val="left" w:pos="10065"/>
        </w:tabs>
        <w:ind w:left="10490"/>
        <w:jc w:val="both"/>
        <w:rPr>
          <w:sz w:val="22"/>
          <w:szCs w:val="22"/>
        </w:rPr>
      </w:pPr>
    </w:p>
    <w:p w14:paraId="58765A71" w14:textId="77777777" w:rsidR="004B75AF" w:rsidRPr="002A0479" w:rsidRDefault="004B75AF" w:rsidP="004B75AF">
      <w:pPr>
        <w:jc w:val="center"/>
        <w:rPr>
          <w:b/>
          <w:bCs/>
          <w:caps/>
          <w:color w:val="000000"/>
          <w:sz w:val="22"/>
          <w:szCs w:val="22"/>
        </w:rPr>
      </w:pPr>
      <w:r w:rsidRPr="002A0479">
        <w:rPr>
          <w:b/>
          <w:bCs/>
          <w:caps/>
          <w:color w:val="000000"/>
          <w:sz w:val="22"/>
          <w:szCs w:val="22"/>
        </w:rPr>
        <w:t>Прогнозируемые объемы</w:t>
      </w:r>
    </w:p>
    <w:p w14:paraId="285953E9" w14:textId="77777777" w:rsidR="003C7A5C" w:rsidRPr="002A0479" w:rsidRDefault="004B75AF" w:rsidP="004B75AF">
      <w:pPr>
        <w:jc w:val="center"/>
        <w:rPr>
          <w:color w:val="000000"/>
          <w:sz w:val="22"/>
          <w:szCs w:val="22"/>
        </w:rPr>
      </w:pPr>
      <w:r w:rsidRPr="002A0479">
        <w:rPr>
          <w:b/>
          <w:bCs/>
          <w:color w:val="000000"/>
          <w:sz w:val="22"/>
          <w:szCs w:val="22"/>
        </w:rPr>
        <w:t>поступлений доходов в бюджет города Новочебоксарска на 2023 год и на плановый период 2024 и 2025 годов</w:t>
      </w:r>
      <w:r w:rsidRPr="002A0479">
        <w:rPr>
          <w:color w:val="000000"/>
          <w:sz w:val="22"/>
          <w:szCs w:val="22"/>
        </w:rPr>
        <w:t xml:space="preserve">   </w:t>
      </w:r>
    </w:p>
    <w:p w14:paraId="78DCE2C3" w14:textId="54D7B6AB" w:rsidR="003C7A5C" w:rsidRPr="002A0479" w:rsidRDefault="004B75AF" w:rsidP="00A65F3F">
      <w:pPr>
        <w:ind w:right="-456"/>
        <w:jc w:val="right"/>
        <w:rPr>
          <w:color w:val="000000"/>
          <w:sz w:val="22"/>
          <w:szCs w:val="22"/>
        </w:rPr>
      </w:pPr>
      <w:r w:rsidRPr="002A0479">
        <w:rPr>
          <w:color w:val="000000"/>
        </w:rPr>
        <w:t xml:space="preserve">   </w:t>
      </w:r>
      <w:r w:rsidR="003C7A5C" w:rsidRPr="002A0479">
        <w:rPr>
          <w:color w:val="000000"/>
          <w:sz w:val="22"/>
          <w:szCs w:val="22"/>
        </w:rPr>
        <w:t>(тыс. рублей)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9358"/>
        <w:gridCol w:w="1312"/>
        <w:gridCol w:w="1274"/>
        <w:gridCol w:w="1440"/>
      </w:tblGrid>
      <w:tr w:rsidR="00BF7894" w:rsidRPr="002A0479" w14:paraId="7D7C622C" w14:textId="77777777" w:rsidTr="00414FDA">
        <w:trPr>
          <w:trHeight w:val="270"/>
          <w:tblHeader/>
        </w:trPr>
        <w:tc>
          <w:tcPr>
            <w:tcW w:w="735" w:type="pct"/>
            <w:vMerge w:val="restart"/>
            <w:shd w:val="clear" w:color="auto" w:fill="auto"/>
            <w:noWrap/>
            <w:vAlign w:val="center"/>
          </w:tcPr>
          <w:p w14:paraId="081A2B75" w14:textId="77777777" w:rsidR="003C7A5C" w:rsidRPr="002A0479" w:rsidRDefault="003C7A5C" w:rsidP="00914722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 xml:space="preserve">Код бюджетной </w:t>
            </w:r>
            <w:r w:rsidRPr="002A0479">
              <w:rPr>
                <w:color w:val="000000"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2982" w:type="pct"/>
            <w:vMerge w:val="restart"/>
            <w:shd w:val="clear" w:color="auto" w:fill="auto"/>
            <w:vAlign w:val="center"/>
          </w:tcPr>
          <w:p w14:paraId="6F01E937" w14:textId="77777777" w:rsidR="003C7A5C" w:rsidRPr="002A0479" w:rsidRDefault="003C7A5C" w:rsidP="00914722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283" w:type="pct"/>
            <w:gridSpan w:val="3"/>
            <w:shd w:val="clear" w:color="auto" w:fill="auto"/>
            <w:noWrap/>
            <w:vAlign w:val="center"/>
          </w:tcPr>
          <w:p w14:paraId="375CC849" w14:textId="77777777" w:rsidR="003C7A5C" w:rsidRPr="002A0479" w:rsidRDefault="003C7A5C" w:rsidP="00914722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3C7A5C" w:rsidRPr="002A0479" w14:paraId="7770809B" w14:textId="77777777" w:rsidTr="00414FDA">
        <w:trPr>
          <w:trHeight w:val="270"/>
          <w:tblHeader/>
        </w:trPr>
        <w:tc>
          <w:tcPr>
            <w:tcW w:w="735" w:type="pct"/>
            <w:vMerge/>
            <w:shd w:val="clear" w:color="auto" w:fill="auto"/>
            <w:noWrap/>
            <w:vAlign w:val="center"/>
          </w:tcPr>
          <w:p w14:paraId="27CF2108" w14:textId="77777777" w:rsidR="003C7A5C" w:rsidRPr="002A0479" w:rsidRDefault="003C7A5C" w:rsidP="0091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2" w:type="pct"/>
            <w:vMerge/>
            <w:shd w:val="clear" w:color="auto" w:fill="auto"/>
            <w:vAlign w:val="center"/>
          </w:tcPr>
          <w:p w14:paraId="5032EAE0" w14:textId="77777777" w:rsidR="003C7A5C" w:rsidRPr="002A0479" w:rsidRDefault="003C7A5C" w:rsidP="0091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4C696B57" w14:textId="77777777" w:rsidR="003C7A5C" w:rsidRPr="002A0479" w:rsidRDefault="003C7A5C" w:rsidP="00914722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06" w:type="pct"/>
          </w:tcPr>
          <w:p w14:paraId="0347CBE4" w14:textId="77777777" w:rsidR="003C7A5C" w:rsidRPr="002A0479" w:rsidRDefault="003C7A5C" w:rsidP="00914722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59" w:type="pct"/>
          </w:tcPr>
          <w:p w14:paraId="746590CA" w14:textId="77777777" w:rsidR="003C7A5C" w:rsidRPr="002A0479" w:rsidRDefault="003C7A5C" w:rsidP="00914722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>2025 год</w:t>
            </w:r>
          </w:p>
        </w:tc>
      </w:tr>
    </w:tbl>
    <w:p w14:paraId="606D7C31" w14:textId="4CF457C3" w:rsidR="004B75AF" w:rsidRPr="003C7A5C" w:rsidRDefault="004B75AF" w:rsidP="004B75AF">
      <w:pPr>
        <w:jc w:val="center"/>
        <w:rPr>
          <w:sz w:val="4"/>
          <w:szCs w:val="4"/>
        </w:rPr>
      </w:pPr>
    </w:p>
    <w:tbl>
      <w:tblPr>
        <w:tblW w:w="530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9359"/>
        <w:gridCol w:w="1293"/>
        <w:gridCol w:w="1296"/>
        <w:gridCol w:w="1434"/>
      </w:tblGrid>
      <w:tr w:rsidR="004B75AF" w:rsidRPr="00A65F3F" w14:paraId="19EC935A" w14:textId="77777777" w:rsidTr="00414FDA">
        <w:trPr>
          <w:trHeight w:val="270"/>
          <w:tblHeader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4675C15E" w14:textId="77777777" w:rsidR="004B75AF" w:rsidRPr="00A65F3F" w:rsidRDefault="004B75AF" w:rsidP="005A0CA3">
            <w:pPr>
              <w:jc w:val="center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3" w:type="pct"/>
            <w:shd w:val="clear" w:color="auto" w:fill="auto"/>
            <w:vAlign w:val="center"/>
            <w:hideMark/>
          </w:tcPr>
          <w:p w14:paraId="2E88057F" w14:textId="77777777" w:rsidR="004B75AF" w:rsidRPr="00A65F3F" w:rsidRDefault="004B75AF" w:rsidP="005A0CA3">
            <w:pPr>
              <w:jc w:val="center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347A484" w14:textId="77777777" w:rsidR="004B75AF" w:rsidRPr="00A65F3F" w:rsidRDefault="004B75AF" w:rsidP="005A0CA3">
            <w:pPr>
              <w:jc w:val="center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3" w:type="pct"/>
          </w:tcPr>
          <w:p w14:paraId="5E7F2B73" w14:textId="77777777" w:rsidR="004B75AF" w:rsidRPr="00A65F3F" w:rsidRDefault="004B75AF" w:rsidP="005A0CA3">
            <w:pPr>
              <w:jc w:val="center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</w:tcPr>
          <w:p w14:paraId="4FB2D044" w14:textId="77777777" w:rsidR="004B75AF" w:rsidRPr="00A65F3F" w:rsidRDefault="004B75AF" w:rsidP="005A0CA3">
            <w:pPr>
              <w:jc w:val="center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5</w:t>
            </w:r>
          </w:p>
        </w:tc>
      </w:tr>
      <w:tr w:rsidR="004B75AF" w:rsidRPr="00A65F3F" w14:paraId="57EE00FE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23DDA496" w14:textId="77777777" w:rsidR="004B75AF" w:rsidRPr="00A65F3F" w:rsidRDefault="004B75AF" w:rsidP="005A0CA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983" w:type="pct"/>
            <w:shd w:val="clear" w:color="auto" w:fill="auto"/>
          </w:tcPr>
          <w:p w14:paraId="08FFCD83" w14:textId="77777777" w:rsidR="004B75AF" w:rsidRPr="00A65F3F" w:rsidRDefault="004B75AF" w:rsidP="005A0CA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87BC4D9" w14:textId="2F188BDB" w:rsidR="004B75AF" w:rsidRPr="00A65F3F" w:rsidRDefault="00A87856" w:rsidP="00A87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820 779,9</w:t>
            </w:r>
          </w:p>
        </w:tc>
        <w:tc>
          <w:tcPr>
            <w:tcW w:w="413" w:type="pct"/>
          </w:tcPr>
          <w:p w14:paraId="1F3BA3C2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850 496,5</w:t>
            </w:r>
          </w:p>
        </w:tc>
        <w:tc>
          <w:tcPr>
            <w:tcW w:w="457" w:type="pct"/>
          </w:tcPr>
          <w:p w14:paraId="4E0604AB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867 182,5</w:t>
            </w:r>
          </w:p>
        </w:tc>
      </w:tr>
      <w:tr w:rsidR="004B75AF" w:rsidRPr="00A65F3F" w14:paraId="5ACBCC80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60A8E730" w14:textId="77777777" w:rsidR="004B75AF" w:rsidRPr="00A65F3F" w:rsidRDefault="004B75AF" w:rsidP="005A0CA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983" w:type="pct"/>
            <w:shd w:val="clear" w:color="auto" w:fill="auto"/>
          </w:tcPr>
          <w:p w14:paraId="4ABA1140" w14:textId="77777777" w:rsidR="004B75AF" w:rsidRPr="00A65F3F" w:rsidRDefault="004B75AF" w:rsidP="005A0CA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F34A4E8" w14:textId="4D82AA79" w:rsidR="004B75AF" w:rsidRPr="00A65F3F" w:rsidRDefault="000629B5" w:rsidP="005A0C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422 553,0</w:t>
            </w:r>
          </w:p>
        </w:tc>
        <w:tc>
          <w:tcPr>
            <w:tcW w:w="413" w:type="pct"/>
          </w:tcPr>
          <w:p w14:paraId="01A73E43" w14:textId="77777777" w:rsidR="004B75AF" w:rsidRPr="00A65F3F" w:rsidRDefault="004B75AF" w:rsidP="005A0C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473 541,0</w:t>
            </w:r>
          </w:p>
        </w:tc>
        <w:tc>
          <w:tcPr>
            <w:tcW w:w="457" w:type="pct"/>
          </w:tcPr>
          <w:p w14:paraId="080C4BFD" w14:textId="77777777" w:rsidR="004B75AF" w:rsidRPr="00A65F3F" w:rsidRDefault="004B75AF" w:rsidP="005A0C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487 528,0</w:t>
            </w:r>
          </w:p>
        </w:tc>
      </w:tr>
      <w:tr w:rsidR="004B75AF" w:rsidRPr="00A65F3F" w14:paraId="090C8FA0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57713A8E" w14:textId="77777777" w:rsidR="004B75AF" w:rsidRPr="00A65F3F" w:rsidRDefault="004B75AF" w:rsidP="005A0CA3">
            <w:pPr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1 01 02000 01 0000 110</w:t>
            </w:r>
          </w:p>
        </w:tc>
        <w:tc>
          <w:tcPr>
            <w:tcW w:w="2983" w:type="pct"/>
            <w:shd w:val="clear" w:color="auto" w:fill="auto"/>
          </w:tcPr>
          <w:p w14:paraId="2DE038E5" w14:textId="77777777" w:rsidR="004B75AF" w:rsidRPr="00A65F3F" w:rsidRDefault="004B75AF" w:rsidP="005A0CA3">
            <w:pPr>
              <w:jc w:val="both"/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0DF384D5" w14:textId="426A0062" w:rsidR="004B75AF" w:rsidRPr="00A65F3F" w:rsidRDefault="000629B5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422 553,0</w:t>
            </w:r>
          </w:p>
        </w:tc>
        <w:tc>
          <w:tcPr>
            <w:tcW w:w="413" w:type="pct"/>
          </w:tcPr>
          <w:p w14:paraId="523B9879" w14:textId="77777777" w:rsidR="004B75AF" w:rsidRPr="00A65F3F" w:rsidRDefault="004B75AF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473 541,0</w:t>
            </w:r>
          </w:p>
        </w:tc>
        <w:tc>
          <w:tcPr>
            <w:tcW w:w="457" w:type="pct"/>
          </w:tcPr>
          <w:p w14:paraId="53554388" w14:textId="77777777" w:rsidR="004B75AF" w:rsidRPr="00A65F3F" w:rsidRDefault="004B75AF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487 528,0</w:t>
            </w:r>
          </w:p>
        </w:tc>
      </w:tr>
      <w:tr w:rsidR="004B75AF" w:rsidRPr="00A65F3F" w14:paraId="652F325C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1EEB116" w14:textId="77777777" w:rsidR="004B75AF" w:rsidRPr="00A65F3F" w:rsidRDefault="004B75AF" w:rsidP="005A0CA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2983" w:type="pct"/>
            <w:shd w:val="clear" w:color="auto" w:fill="auto"/>
          </w:tcPr>
          <w:p w14:paraId="7D0C6929" w14:textId="77777777" w:rsidR="004B75AF" w:rsidRPr="00A65F3F" w:rsidRDefault="004B75AF" w:rsidP="005A0CA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02B57BB" w14:textId="139DA72B" w:rsidR="004B75AF" w:rsidRPr="00A65F3F" w:rsidRDefault="000629B5" w:rsidP="005A0C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2 744,9</w:t>
            </w:r>
          </w:p>
        </w:tc>
        <w:tc>
          <w:tcPr>
            <w:tcW w:w="413" w:type="pct"/>
          </w:tcPr>
          <w:p w14:paraId="79D19B4A" w14:textId="77777777" w:rsidR="004B75AF" w:rsidRPr="00A65F3F" w:rsidRDefault="004B75AF" w:rsidP="005A0CA3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793F5779" w14:textId="77777777" w:rsidR="004B75AF" w:rsidRPr="00A65F3F" w:rsidRDefault="004B75AF" w:rsidP="005A0C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3 080,0</w:t>
            </w:r>
          </w:p>
        </w:tc>
        <w:tc>
          <w:tcPr>
            <w:tcW w:w="457" w:type="pct"/>
          </w:tcPr>
          <w:p w14:paraId="0E0BA4E3" w14:textId="77777777" w:rsidR="004B75AF" w:rsidRPr="00A65F3F" w:rsidRDefault="004B75AF" w:rsidP="005A0CA3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6FC1498A" w14:textId="77777777" w:rsidR="004B75AF" w:rsidRPr="00A65F3F" w:rsidRDefault="004B75AF" w:rsidP="005A0C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3 130,0</w:t>
            </w:r>
          </w:p>
        </w:tc>
      </w:tr>
      <w:tr w:rsidR="004B75AF" w:rsidRPr="00A65F3F" w14:paraId="74DC7A3B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5EABDDBE" w14:textId="77777777" w:rsidR="004B75AF" w:rsidRPr="00A65F3F" w:rsidRDefault="004B75AF" w:rsidP="005A0CA3">
            <w:pPr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1 03 02000 01 0000 110</w:t>
            </w:r>
          </w:p>
        </w:tc>
        <w:tc>
          <w:tcPr>
            <w:tcW w:w="2983" w:type="pct"/>
            <w:shd w:val="clear" w:color="auto" w:fill="auto"/>
          </w:tcPr>
          <w:p w14:paraId="0266B890" w14:textId="77777777" w:rsidR="004B75AF" w:rsidRPr="00A65F3F" w:rsidRDefault="004B75AF" w:rsidP="005A0CA3">
            <w:pPr>
              <w:jc w:val="both"/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39C32D6D" w14:textId="02BEE62B" w:rsidR="004B75AF" w:rsidRPr="00A65F3F" w:rsidRDefault="000629B5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2 744,9</w:t>
            </w:r>
          </w:p>
        </w:tc>
        <w:tc>
          <w:tcPr>
            <w:tcW w:w="413" w:type="pct"/>
          </w:tcPr>
          <w:p w14:paraId="0FB28286" w14:textId="77777777" w:rsidR="004B75AF" w:rsidRPr="00A65F3F" w:rsidRDefault="004B75AF" w:rsidP="005A0CA3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E460394" w14:textId="77777777" w:rsidR="004B75AF" w:rsidRPr="00A65F3F" w:rsidRDefault="004B75AF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3 080,0</w:t>
            </w:r>
          </w:p>
        </w:tc>
        <w:tc>
          <w:tcPr>
            <w:tcW w:w="457" w:type="pct"/>
          </w:tcPr>
          <w:p w14:paraId="6F0427BE" w14:textId="77777777" w:rsidR="004B75AF" w:rsidRPr="00A65F3F" w:rsidRDefault="004B75AF" w:rsidP="005A0CA3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D75A235" w14:textId="77777777" w:rsidR="004B75AF" w:rsidRPr="00A65F3F" w:rsidRDefault="004B75AF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3 130,0</w:t>
            </w:r>
          </w:p>
        </w:tc>
      </w:tr>
      <w:tr w:rsidR="004B75AF" w:rsidRPr="00A65F3F" w14:paraId="4BDEFDFA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94A255D" w14:textId="77777777" w:rsidR="004B75AF" w:rsidRPr="00A65F3F" w:rsidRDefault="004B75AF" w:rsidP="005A0CA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2983" w:type="pct"/>
            <w:shd w:val="clear" w:color="auto" w:fill="auto"/>
          </w:tcPr>
          <w:p w14:paraId="3C884B69" w14:textId="77777777" w:rsidR="004B75AF" w:rsidRPr="00A65F3F" w:rsidRDefault="004B75AF" w:rsidP="005A0CA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3C1C0D4" w14:textId="5167582E" w:rsidR="004B75AF" w:rsidRPr="00A65F3F" w:rsidRDefault="000629B5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101 145,0</w:t>
            </w:r>
          </w:p>
        </w:tc>
        <w:tc>
          <w:tcPr>
            <w:tcW w:w="413" w:type="pct"/>
          </w:tcPr>
          <w:p w14:paraId="4B0F5C02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104 966,0</w:t>
            </w:r>
          </w:p>
        </w:tc>
        <w:tc>
          <w:tcPr>
            <w:tcW w:w="457" w:type="pct"/>
          </w:tcPr>
          <w:p w14:paraId="27498E26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108 081,0</w:t>
            </w:r>
          </w:p>
        </w:tc>
      </w:tr>
      <w:tr w:rsidR="004B75AF" w:rsidRPr="00A65F3F" w14:paraId="7C19F7B4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4C2462C" w14:textId="77777777" w:rsidR="004B75AF" w:rsidRPr="00A65F3F" w:rsidRDefault="004B75AF" w:rsidP="005A0CA3">
            <w:pPr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1 05 01000 00 0000 110</w:t>
            </w:r>
          </w:p>
        </w:tc>
        <w:tc>
          <w:tcPr>
            <w:tcW w:w="2983" w:type="pct"/>
            <w:shd w:val="clear" w:color="auto" w:fill="auto"/>
          </w:tcPr>
          <w:p w14:paraId="6C0AE477" w14:textId="77777777" w:rsidR="004B75AF" w:rsidRPr="00A65F3F" w:rsidRDefault="004B75AF" w:rsidP="005A0CA3">
            <w:pPr>
              <w:jc w:val="both"/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8EBAB4E" w14:textId="27E0BFDF" w:rsidR="004B75AF" w:rsidRPr="00A65F3F" w:rsidRDefault="000629B5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80 785,0</w:t>
            </w:r>
          </w:p>
        </w:tc>
        <w:tc>
          <w:tcPr>
            <w:tcW w:w="413" w:type="pct"/>
          </w:tcPr>
          <w:p w14:paraId="0417B5C4" w14:textId="77777777" w:rsidR="004B75AF" w:rsidRPr="00A65F3F" w:rsidRDefault="004B75AF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84 307,0</w:t>
            </w:r>
          </w:p>
        </w:tc>
        <w:tc>
          <w:tcPr>
            <w:tcW w:w="457" w:type="pct"/>
          </w:tcPr>
          <w:p w14:paraId="1CA4DF5F" w14:textId="77777777" w:rsidR="004B75AF" w:rsidRPr="00A65F3F" w:rsidRDefault="004B75AF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87 258,0</w:t>
            </w:r>
          </w:p>
        </w:tc>
      </w:tr>
      <w:tr w:rsidR="004B75AF" w:rsidRPr="00A65F3F" w14:paraId="09F953ED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0B40BD70" w14:textId="77777777" w:rsidR="004B75AF" w:rsidRPr="00A65F3F" w:rsidRDefault="004B75AF" w:rsidP="005A0CA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1 05 03000 01 0000 110</w:t>
            </w:r>
          </w:p>
        </w:tc>
        <w:tc>
          <w:tcPr>
            <w:tcW w:w="2983" w:type="pct"/>
            <w:shd w:val="clear" w:color="auto" w:fill="auto"/>
          </w:tcPr>
          <w:p w14:paraId="4DB02DB4" w14:textId="77777777" w:rsidR="004B75AF" w:rsidRPr="00A65F3F" w:rsidRDefault="004B75AF" w:rsidP="005A0CA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AD63F2F" w14:textId="77777777" w:rsidR="004B75AF" w:rsidRPr="00A65F3F" w:rsidRDefault="004B75AF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413" w:type="pct"/>
          </w:tcPr>
          <w:p w14:paraId="0842E464" w14:textId="77777777" w:rsidR="004B75AF" w:rsidRPr="00A65F3F" w:rsidRDefault="004B75AF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457" w:type="pct"/>
          </w:tcPr>
          <w:p w14:paraId="09407C9D" w14:textId="77777777" w:rsidR="004B75AF" w:rsidRPr="00A65F3F" w:rsidRDefault="004B75AF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4B75AF" w:rsidRPr="00A65F3F" w14:paraId="324D2094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3D156A1D" w14:textId="77777777" w:rsidR="004B75AF" w:rsidRPr="00A65F3F" w:rsidRDefault="004B75AF" w:rsidP="005A0CA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1 05 04000 02 0000 110</w:t>
            </w:r>
          </w:p>
        </w:tc>
        <w:tc>
          <w:tcPr>
            <w:tcW w:w="2983" w:type="pct"/>
            <w:shd w:val="clear" w:color="auto" w:fill="auto"/>
          </w:tcPr>
          <w:p w14:paraId="7994AB28" w14:textId="77777777" w:rsidR="004B75AF" w:rsidRPr="00A65F3F" w:rsidRDefault="004B75AF" w:rsidP="005A0CA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7770874" w14:textId="40B8ADFC" w:rsidR="004B75AF" w:rsidRPr="00A65F3F" w:rsidRDefault="000629B5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20 240,0</w:t>
            </w:r>
          </w:p>
        </w:tc>
        <w:tc>
          <w:tcPr>
            <w:tcW w:w="413" w:type="pct"/>
          </w:tcPr>
          <w:p w14:paraId="0C8C2BC7" w14:textId="77777777" w:rsidR="004B75AF" w:rsidRPr="00A65F3F" w:rsidRDefault="004B75AF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20 539,0</w:t>
            </w:r>
          </w:p>
        </w:tc>
        <w:tc>
          <w:tcPr>
            <w:tcW w:w="457" w:type="pct"/>
          </w:tcPr>
          <w:p w14:paraId="78781867" w14:textId="77777777" w:rsidR="004B75AF" w:rsidRPr="00A65F3F" w:rsidRDefault="004B75AF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20 703,0</w:t>
            </w:r>
          </w:p>
        </w:tc>
      </w:tr>
      <w:tr w:rsidR="004B75AF" w:rsidRPr="00A65F3F" w14:paraId="14391500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53E79CAA" w14:textId="77777777" w:rsidR="004B75AF" w:rsidRPr="00A65F3F" w:rsidRDefault="004B75AF" w:rsidP="005A0CA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983" w:type="pct"/>
            <w:shd w:val="clear" w:color="auto" w:fill="auto"/>
          </w:tcPr>
          <w:p w14:paraId="777209DC" w14:textId="77777777" w:rsidR="004B75AF" w:rsidRPr="00A65F3F" w:rsidRDefault="004B75AF" w:rsidP="005A0CA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CF13089" w14:textId="31B21864" w:rsidR="004B75AF" w:rsidRPr="00A65F3F" w:rsidRDefault="000629B5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142 506,0</w:t>
            </w:r>
          </w:p>
        </w:tc>
        <w:tc>
          <w:tcPr>
            <w:tcW w:w="413" w:type="pct"/>
          </w:tcPr>
          <w:p w14:paraId="7BDFDC18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138 863,0</w:t>
            </w:r>
          </w:p>
        </w:tc>
        <w:tc>
          <w:tcPr>
            <w:tcW w:w="457" w:type="pct"/>
          </w:tcPr>
          <w:p w14:paraId="560B8D50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139 000,0</w:t>
            </w:r>
          </w:p>
        </w:tc>
      </w:tr>
      <w:tr w:rsidR="004B75AF" w:rsidRPr="00A65F3F" w14:paraId="119618F6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6CE759CB" w14:textId="77777777" w:rsidR="004B75AF" w:rsidRPr="00A65F3F" w:rsidRDefault="004B75AF" w:rsidP="005A0CA3">
            <w:pPr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1 06 01000 04 0000 110</w:t>
            </w:r>
          </w:p>
        </w:tc>
        <w:tc>
          <w:tcPr>
            <w:tcW w:w="2983" w:type="pct"/>
            <w:shd w:val="clear" w:color="auto" w:fill="auto"/>
          </w:tcPr>
          <w:p w14:paraId="026CB4D0" w14:textId="77777777" w:rsidR="004B75AF" w:rsidRPr="00A65F3F" w:rsidRDefault="004B75AF" w:rsidP="005A0CA3">
            <w:pPr>
              <w:jc w:val="both"/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1F6150FA" w14:textId="6D46B8C8" w:rsidR="004B75AF" w:rsidRPr="00A65F3F" w:rsidRDefault="000629B5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40 200,0</w:t>
            </w:r>
          </w:p>
        </w:tc>
        <w:tc>
          <w:tcPr>
            <w:tcW w:w="413" w:type="pct"/>
          </w:tcPr>
          <w:p w14:paraId="736C5040" w14:textId="77777777" w:rsidR="004B75AF" w:rsidRPr="00A65F3F" w:rsidRDefault="004B75AF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39 000,0</w:t>
            </w:r>
          </w:p>
        </w:tc>
        <w:tc>
          <w:tcPr>
            <w:tcW w:w="457" w:type="pct"/>
          </w:tcPr>
          <w:p w14:paraId="1D4F9865" w14:textId="77777777" w:rsidR="004B75AF" w:rsidRPr="00A65F3F" w:rsidRDefault="004B75AF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39 000,0</w:t>
            </w:r>
          </w:p>
        </w:tc>
      </w:tr>
      <w:tr w:rsidR="004B75AF" w:rsidRPr="00A65F3F" w14:paraId="2B0350A2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64846AC" w14:textId="77777777" w:rsidR="004B75AF" w:rsidRPr="00A65F3F" w:rsidRDefault="004B75AF" w:rsidP="005A0CA3">
            <w:pPr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1 06 04000 02 0000 110</w:t>
            </w:r>
          </w:p>
        </w:tc>
        <w:tc>
          <w:tcPr>
            <w:tcW w:w="2983" w:type="pct"/>
            <w:shd w:val="clear" w:color="auto" w:fill="auto"/>
          </w:tcPr>
          <w:p w14:paraId="5DCBFBE4" w14:textId="77777777" w:rsidR="004B75AF" w:rsidRPr="00A65F3F" w:rsidRDefault="004B75AF" w:rsidP="005A0CA3">
            <w:pPr>
              <w:jc w:val="both"/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58B37A3" w14:textId="684F2A67" w:rsidR="004B75AF" w:rsidRPr="00A65F3F" w:rsidRDefault="000629B5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10 232,0</w:t>
            </w:r>
          </w:p>
        </w:tc>
        <w:tc>
          <w:tcPr>
            <w:tcW w:w="413" w:type="pct"/>
          </w:tcPr>
          <w:p w14:paraId="78E251EF" w14:textId="77777777" w:rsidR="004B75AF" w:rsidRPr="00A65F3F" w:rsidRDefault="004B75AF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10 263,0</w:t>
            </w:r>
          </w:p>
        </w:tc>
        <w:tc>
          <w:tcPr>
            <w:tcW w:w="457" w:type="pct"/>
          </w:tcPr>
          <w:p w14:paraId="1D6E496B" w14:textId="77777777" w:rsidR="004B75AF" w:rsidRPr="00A65F3F" w:rsidRDefault="004B75AF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10 300,0</w:t>
            </w:r>
          </w:p>
        </w:tc>
      </w:tr>
      <w:tr w:rsidR="004B75AF" w:rsidRPr="00A65F3F" w14:paraId="7802D971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39392A9F" w14:textId="77777777" w:rsidR="004B75AF" w:rsidRPr="00A65F3F" w:rsidRDefault="004B75AF" w:rsidP="005A0CA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1 06 06000 04 0000 110</w:t>
            </w:r>
          </w:p>
        </w:tc>
        <w:tc>
          <w:tcPr>
            <w:tcW w:w="2983" w:type="pct"/>
            <w:shd w:val="clear" w:color="auto" w:fill="auto"/>
          </w:tcPr>
          <w:p w14:paraId="6124F272" w14:textId="77777777" w:rsidR="004B75AF" w:rsidRPr="00A65F3F" w:rsidRDefault="004B75AF" w:rsidP="005A0CA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175F3B3" w14:textId="73E31EB5" w:rsidR="004B75AF" w:rsidRPr="00A65F3F" w:rsidRDefault="000629B5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92 074,0</w:t>
            </w:r>
          </w:p>
        </w:tc>
        <w:tc>
          <w:tcPr>
            <w:tcW w:w="413" w:type="pct"/>
          </w:tcPr>
          <w:p w14:paraId="051316A3" w14:textId="77777777" w:rsidR="004B75AF" w:rsidRPr="00A65F3F" w:rsidRDefault="004B75AF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89 600,0</w:t>
            </w:r>
          </w:p>
        </w:tc>
        <w:tc>
          <w:tcPr>
            <w:tcW w:w="457" w:type="pct"/>
          </w:tcPr>
          <w:p w14:paraId="48582150" w14:textId="77777777" w:rsidR="004B75AF" w:rsidRPr="00A65F3F" w:rsidRDefault="004B75AF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89 700,0</w:t>
            </w:r>
          </w:p>
        </w:tc>
      </w:tr>
      <w:tr w:rsidR="004B75AF" w:rsidRPr="00A65F3F" w14:paraId="79C65DE3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205CCD06" w14:textId="77777777" w:rsidR="004B75AF" w:rsidRPr="00A65F3F" w:rsidRDefault="004B75AF" w:rsidP="005A0CA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2983" w:type="pct"/>
            <w:shd w:val="clear" w:color="auto" w:fill="auto"/>
          </w:tcPr>
          <w:p w14:paraId="23321428" w14:textId="77777777" w:rsidR="004B75AF" w:rsidRPr="00A65F3F" w:rsidRDefault="004B75AF" w:rsidP="005A0CA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33C061E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13" w:type="pct"/>
          </w:tcPr>
          <w:p w14:paraId="40C38098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27291CF0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57" w:type="pct"/>
          </w:tcPr>
          <w:p w14:paraId="6F47F53B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3697D4AA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B75AF" w:rsidRPr="00A65F3F" w14:paraId="15EBA1E7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A0CCF64" w14:textId="77777777" w:rsidR="004B75AF" w:rsidRPr="00A65F3F" w:rsidRDefault="004B75AF" w:rsidP="005A0CA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2983" w:type="pct"/>
            <w:shd w:val="clear" w:color="auto" w:fill="auto"/>
          </w:tcPr>
          <w:p w14:paraId="687D07F7" w14:textId="77777777" w:rsidR="004B75AF" w:rsidRPr="00A65F3F" w:rsidRDefault="004B75AF" w:rsidP="005A0CA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1FA78A5D" w14:textId="7E7DF96B" w:rsidR="004B75AF" w:rsidRPr="00A65F3F" w:rsidRDefault="004B75AF" w:rsidP="000629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14 8</w:t>
            </w:r>
            <w:r w:rsidR="000629B5" w:rsidRPr="00A65F3F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A65F3F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13" w:type="pct"/>
          </w:tcPr>
          <w:p w14:paraId="7973E062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14 923,0</w:t>
            </w:r>
          </w:p>
        </w:tc>
        <w:tc>
          <w:tcPr>
            <w:tcW w:w="457" w:type="pct"/>
          </w:tcPr>
          <w:p w14:paraId="6D73FE31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15 023,0</w:t>
            </w:r>
          </w:p>
        </w:tc>
      </w:tr>
      <w:tr w:rsidR="004B75AF" w:rsidRPr="00A65F3F" w14:paraId="4FD1558A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0BAED763" w14:textId="77777777" w:rsidR="004B75AF" w:rsidRPr="00A65F3F" w:rsidRDefault="004B75AF" w:rsidP="005A0CA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983" w:type="pct"/>
            <w:shd w:val="clear" w:color="auto" w:fill="auto"/>
          </w:tcPr>
          <w:p w14:paraId="4D89BAD8" w14:textId="77777777" w:rsidR="004B75AF" w:rsidRPr="00A65F3F" w:rsidRDefault="004B75AF" w:rsidP="005A0CA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37D1CE0E" w14:textId="2253E9D7" w:rsidR="004B75AF" w:rsidRPr="00A65F3F" w:rsidRDefault="004B75AF" w:rsidP="000629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94</w:t>
            </w:r>
            <w:r w:rsidR="000629B5" w:rsidRPr="00A65F3F">
              <w:rPr>
                <w:b/>
                <w:bCs/>
                <w:color w:val="000000"/>
                <w:sz w:val="20"/>
                <w:szCs w:val="20"/>
              </w:rPr>
              <w:t> 440,8</w:t>
            </w:r>
          </w:p>
        </w:tc>
        <w:tc>
          <w:tcPr>
            <w:tcW w:w="413" w:type="pct"/>
          </w:tcPr>
          <w:p w14:paraId="06DAC3E9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119A6670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92 770,0</w:t>
            </w:r>
          </w:p>
        </w:tc>
        <w:tc>
          <w:tcPr>
            <w:tcW w:w="457" w:type="pct"/>
          </w:tcPr>
          <w:p w14:paraId="6B589147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3FCA52A5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92 067,0</w:t>
            </w:r>
          </w:p>
        </w:tc>
      </w:tr>
      <w:tr w:rsidR="004B75AF" w:rsidRPr="00A65F3F" w14:paraId="49751FC9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2CCB618E" w14:textId="77777777" w:rsidR="004B75AF" w:rsidRPr="00A65F3F" w:rsidRDefault="004B75AF" w:rsidP="005A0CA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2983" w:type="pct"/>
            <w:shd w:val="clear" w:color="auto" w:fill="auto"/>
          </w:tcPr>
          <w:p w14:paraId="116A56EF" w14:textId="77777777" w:rsidR="004B75AF" w:rsidRPr="00A65F3F" w:rsidRDefault="004B75AF" w:rsidP="005A0CA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3795DA34" w14:textId="73DCB562" w:rsidR="004B75AF" w:rsidRPr="00A65F3F" w:rsidRDefault="000629B5" w:rsidP="005A0C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15 950,0</w:t>
            </w:r>
          </w:p>
        </w:tc>
        <w:tc>
          <w:tcPr>
            <w:tcW w:w="413" w:type="pct"/>
          </w:tcPr>
          <w:p w14:paraId="0AE0CC65" w14:textId="77777777" w:rsidR="004B75AF" w:rsidRPr="00A65F3F" w:rsidRDefault="004B75AF" w:rsidP="005A0C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12 250,0</w:t>
            </w:r>
          </w:p>
        </w:tc>
        <w:tc>
          <w:tcPr>
            <w:tcW w:w="457" w:type="pct"/>
          </w:tcPr>
          <w:p w14:paraId="6D0DE773" w14:textId="77777777" w:rsidR="004B75AF" w:rsidRPr="00A65F3F" w:rsidRDefault="004B75AF" w:rsidP="005A0C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12 250,0</w:t>
            </w:r>
          </w:p>
        </w:tc>
      </w:tr>
      <w:tr w:rsidR="004B75AF" w:rsidRPr="00A65F3F" w14:paraId="14189C3A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2D514959" w14:textId="77777777" w:rsidR="004B75AF" w:rsidRPr="00A65F3F" w:rsidRDefault="004B75AF" w:rsidP="005A0CA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2983" w:type="pct"/>
            <w:shd w:val="clear" w:color="auto" w:fill="auto"/>
          </w:tcPr>
          <w:p w14:paraId="2277A151" w14:textId="77777777" w:rsidR="004B75AF" w:rsidRPr="00A65F3F" w:rsidRDefault="004B75AF" w:rsidP="005A0CA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2746CED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2 245,3</w:t>
            </w:r>
          </w:p>
        </w:tc>
        <w:tc>
          <w:tcPr>
            <w:tcW w:w="413" w:type="pct"/>
          </w:tcPr>
          <w:p w14:paraId="2783AB66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01531FBB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2 245,3</w:t>
            </w:r>
          </w:p>
        </w:tc>
        <w:tc>
          <w:tcPr>
            <w:tcW w:w="457" w:type="pct"/>
          </w:tcPr>
          <w:p w14:paraId="6CF4FAD5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0D47BC89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2 245,3</w:t>
            </w:r>
          </w:p>
        </w:tc>
      </w:tr>
      <w:tr w:rsidR="004B75AF" w:rsidRPr="00A65F3F" w14:paraId="1263A2A5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0F2E295A" w14:textId="77777777" w:rsidR="004B75AF" w:rsidRPr="00A65F3F" w:rsidRDefault="004B75AF" w:rsidP="005A0CA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2983" w:type="pct"/>
            <w:shd w:val="clear" w:color="auto" w:fill="auto"/>
          </w:tcPr>
          <w:p w14:paraId="78F511B9" w14:textId="77777777" w:rsidR="004B75AF" w:rsidRPr="00A65F3F" w:rsidRDefault="004B75AF" w:rsidP="005A0CA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CB5D09A" w14:textId="20CCCFA2" w:rsidR="004B75AF" w:rsidRPr="00A65F3F" w:rsidRDefault="000629B5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11 492,2</w:t>
            </w:r>
          </w:p>
        </w:tc>
        <w:tc>
          <w:tcPr>
            <w:tcW w:w="413" w:type="pct"/>
          </w:tcPr>
          <w:p w14:paraId="170E9C36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457" w:type="pct"/>
          </w:tcPr>
          <w:p w14:paraId="4F9B42EF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4B75AF" w:rsidRPr="00A65F3F" w14:paraId="7679F8AC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136342ED" w14:textId="77777777" w:rsidR="004B75AF" w:rsidRPr="00A65F3F" w:rsidRDefault="004B75AF" w:rsidP="005A0CA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2983" w:type="pct"/>
            <w:shd w:val="clear" w:color="auto" w:fill="auto"/>
          </w:tcPr>
          <w:p w14:paraId="620B2D4D" w14:textId="77777777" w:rsidR="004B75AF" w:rsidRPr="00A65F3F" w:rsidRDefault="004B75AF" w:rsidP="005A0CA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1D5CD72" w14:textId="14F00CC2" w:rsidR="004B75AF" w:rsidRPr="00A65F3F" w:rsidRDefault="004B75AF" w:rsidP="00A87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C758B" w:rsidRPr="00A65F3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8785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C758B" w:rsidRPr="00A65F3F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A87856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413" w:type="pct"/>
          </w:tcPr>
          <w:p w14:paraId="62376C86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6 021,7</w:t>
            </w:r>
          </w:p>
        </w:tc>
        <w:tc>
          <w:tcPr>
            <w:tcW w:w="457" w:type="pct"/>
          </w:tcPr>
          <w:p w14:paraId="034B2FEB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6 021,7</w:t>
            </w:r>
          </w:p>
        </w:tc>
      </w:tr>
      <w:tr w:rsidR="004B75AF" w:rsidRPr="00A65F3F" w14:paraId="70077DEE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045E86E" w14:textId="77777777" w:rsidR="004B75AF" w:rsidRPr="00A65F3F" w:rsidRDefault="004B75AF" w:rsidP="005A0CA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2983" w:type="pct"/>
            <w:shd w:val="clear" w:color="auto" w:fill="auto"/>
          </w:tcPr>
          <w:p w14:paraId="54F29DCD" w14:textId="77777777" w:rsidR="004B75AF" w:rsidRPr="00A65F3F" w:rsidRDefault="004B75AF" w:rsidP="005A0CA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A9C9324" w14:textId="1C5CE969" w:rsidR="004B75AF" w:rsidRPr="00A65F3F" w:rsidRDefault="000C758B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1 630,8</w:t>
            </w:r>
          </w:p>
        </w:tc>
        <w:tc>
          <w:tcPr>
            <w:tcW w:w="413" w:type="pct"/>
          </w:tcPr>
          <w:p w14:paraId="63C5CBD4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1 228,5</w:t>
            </w:r>
          </w:p>
        </w:tc>
        <w:tc>
          <w:tcPr>
            <w:tcW w:w="457" w:type="pct"/>
          </w:tcPr>
          <w:p w14:paraId="362978AE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1 228,5</w:t>
            </w:r>
          </w:p>
        </w:tc>
      </w:tr>
      <w:tr w:rsidR="003B77C7" w:rsidRPr="00A65F3F" w14:paraId="6AE7D2EF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6A7701AE" w14:textId="77777777" w:rsidR="003B77C7" w:rsidRPr="00A65F3F" w:rsidRDefault="003B77C7" w:rsidP="003B77C7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983" w:type="pct"/>
            <w:shd w:val="clear" w:color="auto" w:fill="auto"/>
          </w:tcPr>
          <w:p w14:paraId="7288518A" w14:textId="77777777" w:rsidR="003B77C7" w:rsidRPr="00A65F3F" w:rsidRDefault="003B77C7" w:rsidP="003B77C7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2AD1976" w14:textId="65ED68F8" w:rsidR="003B77C7" w:rsidRPr="00A65F3F" w:rsidRDefault="003B77C7" w:rsidP="007F0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2 233</w:t>
            </w:r>
            <w:r w:rsidR="007F0791" w:rsidRPr="00A65F3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65F3F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7F0791" w:rsidRPr="00A65F3F">
              <w:rPr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413" w:type="pct"/>
          </w:tcPr>
          <w:p w14:paraId="75B6A74B" w14:textId="18687F27" w:rsidR="003B77C7" w:rsidRPr="00A65F3F" w:rsidRDefault="003B77C7" w:rsidP="003B77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1 797 471,2</w:t>
            </w:r>
          </w:p>
        </w:tc>
        <w:tc>
          <w:tcPr>
            <w:tcW w:w="457" w:type="pct"/>
          </w:tcPr>
          <w:p w14:paraId="7B3CE9F2" w14:textId="4669128A" w:rsidR="003B77C7" w:rsidRPr="00A65F3F" w:rsidRDefault="003B77C7" w:rsidP="003B77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1 731 478,7</w:t>
            </w:r>
          </w:p>
        </w:tc>
      </w:tr>
      <w:tr w:rsidR="004B75AF" w:rsidRPr="00A65F3F" w14:paraId="2DB95410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5A941BED" w14:textId="77777777" w:rsidR="004B75AF" w:rsidRPr="00A65F3F" w:rsidRDefault="004B75AF" w:rsidP="005A0CA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983" w:type="pct"/>
            <w:shd w:val="clear" w:color="auto" w:fill="auto"/>
          </w:tcPr>
          <w:p w14:paraId="7F002BBC" w14:textId="77777777" w:rsidR="004B75AF" w:rsidRPr="00A65F3F" w:rsidRDefault="004B75AF" w:rsidP="005A0CA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449AC6EE" w14:textId="320C356E" w:rsidR="004B75AF" w:rsidRPr="00A65F3F" w:rsidRDefault="003B500B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 xml:space="preserve">2 211 578,8 </w:t>
            </w:r>
          </w:p>
        </w:tc>
        <w:tc>
          <w:tcPr>
            <w:tcW w:w="413" w:type="pct"/>
          </w:tcPr>
          <w:p w14:paraId="08338AB2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095A58CA" w14:textId="150923B9" w:rsidR="003B77C7" w:rsidRPr="00A65F3F" w:rsidRDefault="003B77C7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1 797 471,2</w:t>
            </w:r>
          </w:p>
        </w:tc>
        <w:tc>
          <w:tcPr>
            <w:tcW w:w="457" w:type="pct"/>
          </w:tcPr>
          <w:p w14:paraId="55D8930A" w14:textId="77777777" w:rsidR="004B75AF" w:rsidRPr="00A65F3F" w:rsidRDefault="004B75AF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0CDA4C99" w14:textId="5B9978DC" w:rsidR="003B77C7" w:rsidRPr="00A65F3F" w:rsidRDefault="003B77C7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1 731 478,7</w:t>
            </w:r>
          </w:p>
        </w:tc>
      </w:tr>
      <w:tr w:rsidR="004B75AF" w:rsidRPr="00A65F3F" w14:paraId="6B395DDF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39DAB26B" w14:textId="77777777" w:rsidR="004B75AF" w:rsidRPr="00A65F3F" w:rsidRDefault="004B75AF" w:rsidP="005A0CA3">
            <w:pPr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2983" w:type="pct"/>
            <w:shd w:val="clear" w:color="auto" w:fill="auto"/>
          </w:tcPr>
          <w:p w14:paraId="15FB8D16" w14:textId="77777777" w:rsidR="004B75AF" w:rsidRPr="00A65F3F" w:rsidRDefault="004B75AF" w:rsidP="005A0CA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E605324" w14:textId="0B676887" w:rsidR="004B75AF" w:rsidRPr="00A65F3F" w:rsidRDefault="004B75AF" w:rsidP="003B500B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75 939,5</w:t>
            </w:r>
          </w:p>
        </w:tc>
        <w:tc>
          <w:tcPr>
            <w:tcW w:w="413" w:type="pct"/>
          </w:tcPr>
          <w:p w14:paraId="0062773B" w14:textId="77777777" w:rsidR="004B75AF" w:rsidRPr="00A65F3F" w:rsidRDefault="004B75AF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39 106,1</w:t>
            </w:r>
          </w:p>
        </w:tc>
        <w:tc>
          <w:tcPr>
            <w:tcW w:w="457" w:type="pct"/>
          </w:tcPr>
          <w:p w14:paraId="5C84BC51" w14:textId="77777777" w:rsidR="004B75AF" w:rsidRPr="00A65F3F" w:rsidRDefault="004B75AF" w:rsidP="005A0CA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29 930,8</w:t>
            </w:r>
          </w:p>
        </w:tc>
      </w:tr>
      <w:tr w:rsidR="004B75AF" w:rsidRPr="00A65F3F" w14:paraId="3C7B8F5D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53E335D8" w14:textId="77777777" w:rsidR="004B75AF" w:rsidRPr="00A65F3F" w:rsidRDefault="004B75AF" w:rsidP="005A0CA3">
            <w:pPr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2983" w:type="pct"/>
            <w:shd w:val="clear" w:color="auto" w:fill="auto"/>
          </w:tcPr>
          <w:p w14:paraId="4E9571AA" w14:textId="77777777" w:rsidR="004B75AF" w:rsidRPr="00A65F3F" w:rsidRDefault="004B75AF" w:rsidP="005A0CA3">
            <w:pPr>
              <w:widowControl w:val="0"/>
              <w:jc w:val="both"/>
              <w:rPr>
                <w:bCs/>
                <w:snapToGrid w:val="0"/>
                <w:sz w:val="20"/>
                <w:szCs w:val="20"/>
              </w:rPr>
            </w:pPr>
            <w:r w:rsidRPr="00A65F3F">
              <w:rPr>
                <w:snapToGrid w:val="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6366A90" w14:textId="5E1432FF" w:rsidR="004B75AF" w:rsidRPr="00A65F3F" w:rsidRDefault="00F96153" w:rsidP="005A0CA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65F3F">
              <w:rPr>
                <w:bCs/>
                <w:color w:val="000000"/>
                <w:sz w:val="20"/>
                <w:szCs w:val="20"/>
              </w:rPr>
              <w:t>501 034,9</w:t>
            </w:r>
          </w:p>
        </w:tc>
        <w:tc>
          <w:tcPr>
            <w:tcW w:w="413" w:type="pct"/>
          </w:tcPr>
          <w:p w14:paraId="00A2EE0F" w14:textId="77777777" w:rsidR="004B75AF" w:rsidRPr="00A65F3F" w:rsidRDefault="004B75AF" w:rsidP="005A0CA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14:paraId="05935D77" w14:textId="2B6CEACE" w:rsidR="004B75AF" w:rsidRPr="00A65F3F" w:rsidRDefault="004B75AF" w:rsidP="008070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65F3F">
              <w:rPr>
                <w:bCs/>
                <w:color w:val="000000"/>
                <w:sz w:val="20"/>
                <w:szCs w:val="20"/>
              </w:rPr>
              <w:t>32</w:t>
            </w:r>
            <w:r w:rsidR="0080701B">
              <w:rPr>
                <w:bCs/>
                <w:color w:val="000000"/>
                <w:sz w:val="20"/>
                <w:szCs w:val="20"/>
              </w:rPr>
              <w:t>1 841,8</w:t>
            </w:r>
          </w:p>
        </w:tc>
        <w:tc>
          <w:tcPr>
            <w:tcW w:w="457" w:type="pct"/>
          </w:tcPr>
          <w:p w14:paraId="28BA1934" w14:textId="77777777" w:rsidR="004B75AF" w:rsidRPr="00A65F3F" w:rsidRDefault="004B75AF" w:rsidP="005A0CA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14:paraId="0CC6AA2F" w14:textId="012195B2" w:rsidR="003B77C7" w:rsidRPr="00A65F3F" w:rsidRDefault="003B77C7" w:rsidP="008070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65F3F">
              <w:rPr>
                <w:bCs/>
                <w:color w:val="000000"/>
                <w:sz w:val="20"/>
                <w:szCs w:val="20"/>
              </w:rPr>
              <w:t>26</w:t>
            </w:r>
            <w:r w:rsidR="0080701B">
              <w:rPr>
                <w:bCs/>
                <w:color w:val="000000"/>
                <w:sz w:val="20"/>
                <w:szCs w:val="20"/>
              </w:rPr>
              <w:t>1 572,0</w:t>
            </w:r>
          </w:p>
        </w:tc>
      </w:tr>
      <w:tr w:rsidR="004B75AF" w:rsidRPr="00A65F3F" w14:paraId="7963BDD4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6B37BED3" w14:textId="77777777" w:rsidR="004B75AF" w:rsidRPr="00A65F3F" w:rsidRDefault="004B75AF" w:rsidP="005A0CA3">
            <w:pPr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2983" w:type="pct"/>
            <w:shd w:val="clear" w:color="auto" w:fill="auto"/>
          </w:tcPr>
          <w:p w14:paraId="54A08802" w14:textId="77777777" w:rsidR="004B75AF" w:rsidRPr="00A65F3F" w:rsidRDefault="004B75AF" w:rsidP="005A0CA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Субвенции бюджетам субъектов Российской Федерации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2D8E892C" w14:textId="33A9F505" w:rsidR="004B75AF" w:rsidRPr="00A65F3F" w:rsidRDefault="00F96153" w:rsidP="005A0CA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65F3F">
              <w:rPr>
                <w:bCs/>
                <w:color w:val="000000"/>
                <w:sz w:val="20"/>
                <w:szCs w:val="20"/>
              </w:rPr>
              <w:t>1 462 945,1</w:t>
            </w:r>
          </w:p>
        </w:tc>
        <w:tc>
          <w:tcPr>
            <w:tcW w:w="413" w:type="pct"/>
          </w:tcPr>
          <w:p w14:paraId="50312BA9" w14:textId="020D5DE7" w:rsidR="004B75AF" w:rsidRPr="00A65F3F" w:rsidRDefault="004B75AF" w:rsidP="005220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65F3F">
              <w:rPr>
                <w:bCs/>
                <w:color w:val="000000"/>
                <w:sz w:val="20"/>
                <w:szCs w:val="20"/>
              </w:rPr>
              <w:t>1</w:t>
            </w:r>
            <w:r w:rsidR="005220F1" w:rsidRPr="00A65F3F">
              <w:rPr>
                <w:bCs/>
                <w:color w:val="000000"/>
                <w:sz w:val="20"/>
                <w:szCs w:val="20"/>
              </w:rPr>
              <w:t> </w:t>
            </w:r>
            <w:r w:rsidRPr="00A65F3F">
              <w:rPr>
                <w:bCs/>
                <w:color w:val="000000"/>
                <w:sz w:val="20"/>
                <w:szCs w:val="20"/>
              </w:rPr>
              <w:t>38</w:t>
            </w:r>
            <w:r w:rsidR="005220F1" w:rsidRPr="00A65F3F">
              <w:rPr>
                <w:bCs/>
                <w:color w:val="000000"/>
                <w:sz w:val="20"/>
                <w:szCs w:val="20"/>
              </w:rPr>
              <w:t>5 781,4</w:t>
            </w:r>
          </w:p>
        </w:tc>
        <w:tc>
          <w:tcPr>
            <w:tcW w:w="457" w:type="pct"/>
          </w:tcPr>
          <w:p w14:paraId="0964C199" w14:textId="551D0869" w:rsidR="004B75AF" w:rsidRPr="00A65F3F" w:rsidRDefault="003B77C7" w:rsidP="003B77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65F3F">
              <w:rPr>
                <w:bCs/>
                <w:color w:val="000000"/>
                <w:sz w:val="20"/>
                <w:szCs w:val="20"/>
              </w:rPr>
              <w:t>1 389 129,1</w:t>
            </w:r>
          </w:p>
        </w:tc>
      </w:tr>
      <w:tr w:rsidR="004B75AF" w:rsidRPr="00A65F3F" w14:paraId="169B5B0D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02767783" w14:textId="77777777" w:rsidR="004B75AF" w:rsidRPr="00A65F3F" w:rsidRDefault="004B75AF" w:rsidP="005A0CA3">
            <w:pPr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2983" w:type="pct"/>
            <w:shd w:val="clear" w:color="auto" w:fill="auto"/>
          </w:tcPr>
          <w:p w14:paraId="15D39C0F" w14:textId="77777777" w:rsidR="004B75AF" w:rsidRPr="00A65F3F" w:rsidRDefault="004B75AF" w:rsidP="005A0CA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2169928" w14:textId="3ED989C9" w:rsidR="004B75AF" w:rsidRPr="00A65F3F" w:rsidRDefault="00F96153" w:rsidP="005A0CA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65F3F">
              <w:rPr>
                <w:bCs/>
                <w:color w:val="000000"/>
                <w:sz w:val="20"/>
                <w:szCs w:val="20"/>
              </w:rPr>
              <w:t>171 659,3</w:t>
            </w:r>
          </w:p>
        </w:tc>
        <w:tc>
          <w:tcPr>
            <w:tcW w:w="413" w:type="pct"/>
          </w:tcPr>
          <w:p w14:paraId="67FE7CBA" w14:textId="4F4F392F" w:rsidR="004B75AF" w:rsidRPr="00A65F3F" w:rsidRDefault="0080701B" w:rsidP="005A0CA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50 741,9</w:t>
            </w:r>
          </w:p>
        </w:tc>
        <w:tc>
          <w:tcPr>
            <w:tcW w:w="457" w:type="pct"/>
          </w:tcPr>
          <w:p w14:paraId="2903ECAC" w14:textId="3B70983C" w:rsidR="004B75AF" w:rsidRPr="00A65F3F" w:rsidRDefault="0080701B" w:rsidP="005A0CA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50 846,8</w:t>
            </w:r>
          </w:p>
        </w:tc>
      </w:tr>
      <w:tr w:rsidR="00BA324B" w:rsidRPr="00A65F3F" w14:paraId="3790932E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1DE73F36" w14:textId="32E0E8FD" w:rsidR="00BA324B" w:rsidRPr="00A65F3F" w:rsidRDefault="00BA324B" w:rsidP="00BA324B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2983" w:type="pct"/>
            <w:shd w:val="clear" w:color="auto" w:fill="auto"/>
          </w:tcPr>
          <w:p w14:paraId="2B18865F" w14:textId="528F7890" w:rsidR="00BA324B" w:rsidRPr="00A65F3F" w:rsidRDefault="00BA324B" w:rsidP="00BA324B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6E7A22F" w14:textId="5097437E" w:rsidR="00BA324B" w:rsidRPr="00A65F3F" w:rsidRDefault="003B500B" w:rsidP="007F0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24 022,</w:t>
            </w:r>
            <w:r w:rsidR="007F0791" w:rsidRPr="00A65F3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3" w:type="pct"/>
          </w:tcPr>
          <w:p w14:paraId="5D2BF55E" w14:textId="77777777" w:rsidR="005220F1" w:rsidRPr="00A65F3F" w:rsidRDefault="005220F1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5F45C8D7" w14:textId="55D811B3" w:rsidR="00BA324B" w:rsidRPr="00A65F3F" w:rsidRDefault="005220F1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14:paraId="5D0FE3DC" w14:textId="77777777" w:rsidR="00BA324B" w:rsidRPr="00A65F3F" w:rsidRDefault="00BA324B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1336C782" w14:textId="45A54D7B" w:rsidR="005220F1" w:rsidRPr="00A65F3F" w:rsidRDefault="005220F1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A324B" w:rsidRPr="00A65F3F" w14:paraId="6D0CB91F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05745B7E" w14:textId="09FF1E79" w:rsidR="00BA324B" w:rsidRPr="00A65F3F" w:rsidRDefault="00BA324B" w:rsidP="00BA324B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2983" w:type="pct"/>
            <w:shd w:val="clear" w:color="auto" w:fill="auto"/>
          </w:tcPr>
          <w:p w14:paraId="44675D3B" w14:textId="5460F453" w:rsidR="00BA324B" w:rsidRPr="00A65F3F" w:rsidRDefault="00BA324B" w:rsidP="00BA324B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4C7083F0" w14:textId="64AE1EAB" w:rsidR="00BA324B" w:rsidRPr="00A65F3F" w:rsidRDefault="003B500B" w:rsidP="007F0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- 1</w:t>
            </w:r>
            <w:r w:rsidR="007F0791" w:rsidRPr="00A65F3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65F3F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7F0791" w:rsidRPr="00A65F3F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413" w:type="pct"/>
          </w:tcPr>
          <w:p w14:paraId="7A70F2DC" w14:textId="77777777" w:rsidR="00BA324B" w:rsidRPr="00A65F3F" w:rsidRDefault="00BA324B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1382706C" w14:textId="5A21C859" w:rsidR="005220F1" w:rsidRPr="00A65F3F" w:rsidRDefault="005220F1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14:paraId="719A4A5D" w14:textId="77777777" w:rsidR="00BA324B" w:rsidRPr="00A65F3F" w:rsidRDefault="00BA324B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0E1F97BC" w14:textId="4723B417" w:rsidR="005220F1" w:rsidRPr="00A65F3F" w:rsidRDefault="005220F1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B75AF" w:rsidRPr="00A65F3F" w14:paraId="679FD061" w14:textId="77777777" w:rsidTr="00414FDA">
        <w:trPr>
          <w:trHeight w:val="20"/>
        </w:trPr>
        <w:tc>
          <w:tcPr>
            <w:tcW w:w="3718" w:type="pct"/>
            <w:gridSpan w:val="2"/>
            <w:shd w:val="clear" w:color="auto" w:fill="auto"/>
            <w:noWrap/>
          </w:tcPr>
          <w:p w14:paraId="6100D005" w14:textId="77777777" w:rsidR="004B75AF" w:rsidRPr="00A65F3F" w:rsidRDefault="004B75AF" w:rsidP="005A0CA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73948E6" w14:textId="2539B2F9" w:rsidR="004B75AF" w:rsidRPr="00A65F3F" w:rsidRDefault="007F0791" w:rsidP="007F0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3 054 469,</w:t>
            </w:r>
            <w:r w:rsidR="005E515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3" w:type="pct"/>
          </w:tcPr>
          <w:p w14:paraId="6BAE8DC6" w14:textId="23E88922" w:rsidR="004B75AF" w:rsidRPr="00A65F3F" w:rsidRDefault="0007179E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2 647 967,7</w:t>
            </w:r>
          </w:p>
        </w:tc>
        <w:tc>
          <w:tcPr>
            <w:tcW w:w="457" w:type="pct"/>
          </w:tcPr>
          <w:p w14:paraId="2281C643" w14:textId="066B4359" w:rsidR="004B75AF" w:rsidRPr="00A65F3F" w:rsidRDefault="0007179E" w:rsidP="005A0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2 598 661,2</w:t>
            </w:r>
            <w:r w:rsidR="004B75AF" w:rsidRPr="00A65F3F">
              <w:rPr>
                <w:b/>
                <w:bCs/>
                <w:color w:val="000000"/>
                <w:sz w:val="20"/>
                <w:szCs w:val="20"/>
              </w:rPr>
              <w:t>»;</w:t>
            </w:r>
          </w:p>
        </w:tc>
      </w:tr>
    </w:tbl>
    <w:p w14:paraId="08C31E6C" w14:textId="77777777" w:rsidR="004B75AF" w:rsidRDefault="004B75AF" w:rsidP="004B75AF">
      <w:pPr>
        <w:tabs>
          <w:tab w:val="left" w:pos="10065"/>
        </w:tabs>
        <w:ind w:left="5245" w:right="-1"/>
        <w:jc w:val="both"/>
        <w:rPr>
          <w:bCs/>
          <w:sz w:val="22"/>
          <w:szCs w:val="22"/>
        </w:rPr>
      </w:pPr>
    </w:p>
    <w:p w14:paraId="21609814" w14:textId="609993B1" w:rsidR="006B0EFD" w:rsidRPr="00992BC7" w:rsidRDefault="00992BC7" w:rsidP="006B0EFD">
      <w:pPr>
        <w:ind w:firstLine="709"/>
        <w:jc w:val="both"/>
      </w:pPr>
      <w:r w:rsidRPr="00992BC7">
        <w:t>6</w:t>
      </w:r>
      <w:r w:rsidR="004B6095" w:rsidRPr="00992BC7">
        <w:t>)</w:t>
      </w:r>
      <w:r w:rsidR="004B6095" w:rsidRPr="00992BC7">
        <w:rPr>
          <w:spacing w:val="-2"/>
        </w:rPr>
        <w:t xml:space="preserve"> </w:t>
      </w:r>
      <w:r w:rsidR="006B0EFD" w:rsidRPr="00992BC7">
        <w:t xml:space="preserve">дополнить приложением </w:t>
      </w:r>
      <w:r w:rsidRPr="00992BC7">
        <w:t>2</w:t>
      </w:r>
      <w:r w:rsidRPr="00992BC7">
        <w:rPr>
          <w:vertAlign w:val="superscript"/>
        </w:rPr>
        <w:t>1</w:t>
      </w:r>
      <w:r w:rsidR="004858F9" w:rsidRPr="00992BC7">
        <w:t xml:space="preserve"> </w:t>
      </w:r>
      <w:r w:rsidR="006B0EFD" w:rsidRPr="00992BC7">
        <w:t>следующего содержания:</w:t>
      </w:r>
    </w:p>
    <w:p w14:paraId="18F8C92B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08D60065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027312E3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36A666DE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2DA7BBD6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559654A4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609C0B4B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4A768BD0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33E07136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49CCAFB2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7596038D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5563169F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08178320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7D670A1F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0C7C9B7F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1DD16DC7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24AC6CF2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6E4736FE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04350BAD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5CE004C4" w14:textId="32CCDE9C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7884E6E0" w14:textId="0C415FE2" w:rsidR="002434CF" w:rsidRDefault="002434CF" w:rsidP="00992BC7">
      <w:pPr>
        <w:ind w:left="10206"/>
        <w:jc w:val="both"/>
        <w:rPr>
          <w:sz w:val="22"/>
          <w:szCs w:val="22"/>
        </w:rPr>
      </w:pPr>
    </w:p>
    <w:p w14:paraId="43081181" w14:textId="77777777" w:rsidR="00F84B6A" w:rsidRDefault="00F84B6A" w:rsidP="00992BC7">
      <w:pPr>
        <w:ind w:left="10206"/>
        <w:jc w:val="both"/>
        <w:rPr>
          <w:sz w:val="22"/>
          <w:szCs w:val="22"/>
        </w:rPr>
      </w:pPr>
    </w:p>
    <w:p w14:paraId="0BB1E525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11B703B2" w14:textId="1923C10E" w:rsidR="006B0EFD" w:rsidRPr="00992BC7" w:rsidRDefault="006B0EFD" w:rsidP="00992BC7">
      <w:pPr>
        <w:ind w:left="10206"/>
        <w:jc w:val="both"/>
        <w:rPr>
          <w:sz w:val="22"/>
          <w:szCs w:val="22"/>
          <w:vertAlign w:val="superscript"/>
        </w:rPr>
      </w:pPr>
      <w:r w:rsidRPr="00992BC7">
        <w:rPr>
          <w:sz w:val="22"/>
          <w:szCs w:val="22"/>
        </w:rPr>
        <w:t xml:space="preserve">«Приложение </w:t>
      </w:r>
      <w:r w:rsidR="00992BC7" w:rsidRPr="00992BC7">
        <w:rPr>
          <w:sz w:val="22"/>
          <w:szCs w:val="22"/>
        </w:rPr>
        <w:t>2</w:t>
      </w:r>
      <w:r w:rsidR="00992BC7" w:rsidRPr="00992BC7">
        <w:rPr>
          <w:sz w:val="22"/>
          <w:szCs w:val="22"/>
          <w:vertAlign w:val="superscript"/>
        </w:rPr>
        <w:t>1</w:t>
      </w:r>
    </w:p>
    <w:p w14:paraId="351581A1" w14:textId="667186E6" w:rsidR="006B0EFD" w:rsidRPr="00992BC7" w:rsidRDefault="006B0EFD" w:rsidP="00992BC7">
      <w:pPr>
        <w:ind w:left="10206"/>
        <w:jc w:val="both"/>
      </w:pPr>
      <w:r w:rsidRPr="00992BC7"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 w:rsidR="00AD5A79" w:rsidRPr="00992BC7">
        <w:rPr>
          <w:sz w:val="22"/>
          <w:szCs w:val="22"/>
        </w:rPr>
        <w:t>е города Новочебоксарска на 202</w:t>
      </w:r>
      <w:r w:rsidR="007A1334">
        <w:rPr>
          <w:sz w:val="22"/>
          <w:szCs w:val="22"/>
        </w:rPr>
        <w:t>3</w:t>
      </w:r>
      <w:r w:rsidR="00592F0D" w:rsidRPr="00992BC7">
        <w:rPr>
          <w:sz w:val="22"/>
          <w:szCs w:val="22"/>
        </w:rPr>
        <w:t xml:space="preserve"> год </w:t>
      </w:r>
      <w:r w:rsidR="00AD5A79" w:rsidRPr="00992BC7">
        <w:rPr>
          <w:sz w:val="22"/>
          <w:szCs w:val="22"/>
        </w:rPr>
        <w:t>и на плановый период 202</w:t>
      </w:r>
      <w:r w:rsidR="007A1334">
        <w:rPr>
          <w:sz w:val="22"/>
          <w:szCs w:val="22"/>
        </w:rPr>
        <w:t>4</w:t>
      </w:r>
      <w:r w:rsidR="00AD5A79" w:rsidRPr="00992BC7">
        <w:rPr>
          <w:sz w:val="22"/>
          <w:szCs w:val="22"/>
        </w:rPr>
        <w:t xml:space="preserve"> и 202</w:t>
      </w:r>
      <w:r w:rsidR="007A1334">
        <w:rPr>
          <w:sz w:val="22"/>
          <w:szCs w:val="22"/>
        </w:rPr>
        <w:t>5</w:t>
      </w:r>
      <w:r w:rsidRPr="00992BC7">
        <w:rPr>
          <w:sz w:val="22"/>
          <w:szCs w:val="22"/>
        </w:rPr>
        <w:t xml:space="preserve"> годов»</w:t>
      </w:r>
    </w:p>
    <w:p w14:paraId="151ADFA6" w14:textId="77777777" w:rsidR="006B0EFD" w:rsidRPr="0067542E" w:rsidRDefault="006B0EFD" w:rsidP="006B0EFD">
      <w:pPr>
        <w:jc w:val="center"/>
        <w:rPr>
          <w:b/>
          <w:bCs/>
          <w:highlight w:val="yellow"/>
        </w:rPr>
      </w:pPr>
    </w:p>
    <w:p w14:paraId="430294D5" w14:textId="72A56D9D" w:rsidR="006B0EFD" w:rsidRPr="002434CF" w:rsidRDefault="006B0EFD" w:rsidP="006B0EFD">
      <w:pPr>
        <w:jc w:val="center"/>
        <w:rPr>
          <w:b/>
          <w:bCs/>
          <w:sz w:val="22"/>
          <w:szCs w:val="22"/>
        </w:rPr>
      </w:pPr>
      <w:r w:rsidRPr="002434CF">
        <w:rPr>
          <w:b/>
          <w:bCs/>
          <w:sz w:val="22"/>
          <w:szCs w:val="22"/>
        </w:rPr>
        <w:t>ИЗМЕНЕНИЕ</w:t>
      </w:r>
      <w:r w:rsidRPr="002434CF">
        <w:rPr>
          <w:b/>
          <w:bCs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</w:t>
      </w:r>
      <w:r w:rsidR="002A0479" w:rsidRPr="002434CF">
        <w:rPr>
          <w:b/>
          <w:bCs/>
          <w:sz w:val="22"/>
          <w:szCs w:val="22"/>
        </w:rPr>
        <w:t xml:space="preserve">, </w:t>
      </w:r>
      <w:r w:rsidRPr="002434CF">
        <w:rPr>
          <w:b/>
          <w:bCs/>
          <w:sz w:val="22"/>
          <w:szCs w:val="22"/>
        </w:rPr>
        <w:t>группам (группам и подгруппам) видов расходов классификации расходов бюджет</w:t>
      </w:r>
      <w:r w:rsidR="00592F0D" w:rsidRPr="002434CF">
        <w:rPr>
          <w:b/>
          <w:bCs/>
          <w:sz w:val="22"/>
          <w:szCs w:val="22"/>
        </w:rPr>
        <w:t>а города Новочебо</w:t>
      </w:r>
      <w:r w:rsidR="0001780F" w:rsidRPr="002434CF">
        <w:rPr>
          <w:b/>
          <w:bCs/>
          <w:sz w:val="22"/>
          <w:szCs w:val="22"/>
        </w:rPr>
        <w:t>ксарска на 202</w:t>
      </w:r>
      <w:r w:rsidR="002A0479" w:rsidRPr="002434CF">
        <w:rPr>
          <w:b/>
          <w:bCs/>
          <w:sz w:val="22"/>
          <w:szCs w:val="22"/>
        </w:rPr>
        <w:t>3</w:t>
      </w:r>
      <w:r w:rsidRPr="002434CF">
        <w:rPr>
          <w:b/>
          <w:bCs/>
          <w:sz w:val="22"/>
          <w:szCs w:val="22"/>
        </w:rPr>
        <w:t xml:space="preserve"> год</w:t>
      </w:r>
      <w:r w:rsidR="002A0479" w:rsidRPr="002434CF">
        <w:rPr>
          <w:b/>
          <w:bCs/>
          <w:sz w:val="22"/>
          <w:szCs w:val="22"/>
        </w:rPr>
        <w:t xml:space="preserve"> </w:t>
      </w:r>
      <w:r w:rsidR="002A0479" w:rsidRPr="002434CF">
        <w:rPr>
          <w:b/>
          <w:bCs/>
          <w:color w:val="000000"/>
          <w:sz w:val="22"/>
          <w:szCs w:val="22"/>
        </w:rPr>
        <w:t>и на плановый период 2024 и 2025 годов</w:t>
      </w:r>
      <w:r w:rsidRPr="002434CF">
        <w:rPr>
          <w:b/>
          <w:bCs/>
          <w:sz w:val="22"/>
          <w:szCs w:val="22"/>
        </w:rPr>
        <w:t>, преду</w:t>
      </w:r>
      <w:r w:rsidR="00731C59" w:rsidRPr="002434CF">
        <w:rPr>
          <w:b/>
          <w:bCs/>
          <w:sz w:val="22"/>
          <w:szCs w:val="22"/>
        </w:rPr>
        <w:t>смотренного приложением</w:t>
      </w:r>
      <w:r w:rsidRPr="002434CF">
        <w:rPr>
          <w:b/>
          <w:bCs/>
          <w:sz w:val="22"/>
          <w:szCs w:val="22"/>
        </w:rPr>
        <w:t xml:space="preserve"> </w:t>
      </w:r>
      <w:r w:rsidR="002A0479" w:rsidRPr="002434CF">
        <w:rPr>
          <w:b/>
          <w:bCs/>
          <w:sz w:val="22"/>
          <w:szCs w:val="22"/>
        </w:rPr>
        <w:t>2</w:t>
      </w:r>
      <w:r w:rsidR="00DC4C5F" w:rsidRPr="002434CF">
        <w:rPr>
          <w:b/>
          <w:bCs/>
          <w:sz w:val="22"/>
          <w:szCs w:val="22"/>
        </w:rPr>
        <w:t xml:space="preserve"> </w:t>
      </w:r>
      <w:r w:rsidRPr="002434CF">
        <w:rPr>
          <w:b/>
          <w:bCs/>
          <w:sz w:val="22"/>
          <w:szCs w:val="22"/>
        </w:rPr>
        <w:t xml:space="preserve">к решению Новочебоксарского городского Собрания депутатов Чувашской Республики </w:t>
      </w:r>
      <w:r w:rsidR="004F6647" w:rsidRPr="002434CF">
        <w:rPr>
          <w:b/>
          <w:bCs/>
          <w:sz w:val="22"/>
          <w:szCs w:val="22"/>
        </w:rPr>
        <w:t>«</w:t>
      </w:r>
      <w:r w:rsidRPr="002434CF">
        <w:rPr>
          <w:b/>
          <w:bCs/>
          <w:sz w:val="22"/>
          <w:szCs w:val="22"/>
        </w:rPr>
        <w:t>О бюджет</w:t>
      </w:r>
      <w:r w:rsidR="007E4A87" w:rsidRPr="002434CF">
        <w:rPr>
          <w:b/>
          <w:bCs/>
          <w:sz w:val="22"/>
          <w:szCs w:val="22"/>
        </w:rPr>
        <w:t>е города Новочебоксарска на 202</w:t>
      </w:r>
      <w:r w:rsidR="002A0479" w:rsidRPr="002434CF">
        <w:rPr>
          <w:b/>
          <w:bCs/>
          <w:sz w:val="22"/>
          <w:szCs w:val="22"/>
        </w:rPr>
        <w:t>3</w:t>
      </w:r>
      <w:r w:rsidR="00592F0D" w:rsidRPr="002434CF">
        <w:rPr>
          <w:b/>
          <w:bCs/>
          <w:sz w:val="22"/>
          <w:szCs w:val="22"/>
        </w:rPr>
        <w:t xml:space="preserve"> год и на плановый период 202</w:t>
      </w:r>
      <w:r w:rsidR="002A0479" w:rsidRPr="002434CF">
        <w:rPr>
          <w:b/>
          <w:bCs/>
          <w:sz w:val="22"/>
          <w:szCs w:val="22"/>
        </w:rPr>
        <w:t>4</w:t>
      </w:r>
      <w:r w:rsidR="007E4A87" w:rsidRPr="002434CF">
        <w:rPr>
          <w:b/>
          <w:bCs/>
          <w:sz w:val="22"/>
          <w:szCs w:val="22"/>
        </w:rPr>
        <w:t xml:space="preserve"> и 202</w:t>
      </w:r>
      <w:r w:rsidR="002A0479" w:rsidRPr="002434CF">
        <w:rPr>
          <w:b/>
          <w:bCs/>
          <w:sz w:val="22"/>
          <w:szCs w:val="22"/>
        </w:rPr>
        <w:t>5</w:t>
      </w:r>
      <w:r w:rsidR="004F6647" w:rsidRPr="002434CF">
        <w:rPr>
          <w:b/>
          <w:bCs/>
          <w:sz w:val="22"/>
          <w:szCs w:val="22"/>
        </w:rPr>
        <w:t xml:space="preserve"> годов»</w:t>
      </w:r>
    </w:p>
    <w:p w14:paraId="55148BB1" w14:textId="77777777" w:rsidR="006B0EFD" w:rsidRPr="007A1334" w:rsidRDefault="006B0EFD" w:rsidP="002434CF">
      <w:pPr>
        <w:ind w:right="-456"/>
        <w:jc w:val="right"/>
        <w:rPr>
          <w:bCs/>
          <w:sz w:val="22"/>
          <w:szCs w:val="22"/>
        </w:rPr>
      </w:pPr>
      <w:r w:rsidRPr="007A1334">
        <w:rPr>
          <w:bCs/>
          <w:sz w:val="22"/>
          <w:szCs w:val="22"/>
        </w:rPr>
        <w:t>(тыс. рублей)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482"/>
        <w:gridCol w:w="482"/>
        <w:gridCol w:w="1275"/>
        <w:gridCol w:w="823"/>
        <w:gridCol w:w="1332"/>
        <w:gridCol w:w="1276"/>
        <w:gridCol w:w="1276"/>
      </w:tblGrid>
      <w:tr w:rsidR="007A1334" w:rsidRPr="002434CF" w14:paraId="6ACEC757" w14:textId="58F03D69" w:rsidTr="0045750D">
        <w:trPr>
          <w:cantSplit/>
          <w:trHeight w:val="619"/>
        </w:trPr>
        <w:tc>
          <w:tcPr>
            <w:tcW w:w="8506" w:type="dxa"/>
            <w:vMerge w:val="restart"/>
            <w:shd w:val="clear" w:color="auto" w:fill="auto"/>
            <w:vAlign w:val="center"/>
          </w:tcPr>
          <w:p w14:paraId="103FD6C0" w14:textId="77777777" w:rsidR="007A1334" w:rsidRPr="002434CF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ind w:left="14" w:right="34" w:firstLine="562"/>
              <w:jc w:val="center"/>
              <w:rPr>
                <w:sz w:val="20"/>
                <w:szCs w:val="20"/>
              </w:rPr>
            </w:pPr>
            <w:r w:rsidRPr="002434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</w:tcPr>
          <w:p w14:paraId="7C1E483B" w14:textId="77777777" w:rsidR="007A1334" w:rsidRPr="002434CF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2434CF">
              <w:rPr>
                <w:sz w:val="20"/>
                <w:szCs w:val="20"/>
              </w:rPr>
              <w:t>Раздел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</w:tcPr>
          <w:p w14:paraId="30C60063" w14:textId="77777777" w:rsidR="007A1334" w:rsidRPr="002434CF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2434CF">
              <w:rPr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3709A0AB" w14:textId="77777777" w:rsidR="007A1334" w:rsidRPr="002434CF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2434CF">
              <w:rPr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</w:tcPr>
          <w:p w14:paraId="07659DA3" w14:textId="77777777" w:rsidR="007A1334" w:rsidRPr="002434CF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2434CF">
              <w:rPr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884" w:type="dxa"/>
            <w:gridSpan w:val="3"/>
            <w:shd w:val="clear" w:color="auto" w:fill="auto"/>
            <w:vAlign w:val="center"/>
          </w:tcPr>
          <w:p w14:paraId="3ED52A17" w14:textId="77777777" w:rsidR="007A1334" w:rsidRPr="002434CF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2434CF">
              <w:rPr>
                <w:sz w:val="20"/>
                <w:szCs w:val="20"/>
              </w:rPr>
              <w:t>Сумма</w:t>
            </w:r>
          </w:p>
          <w:p w14:paraId="1370B8D8" w14:textId="12BC7BD7" w:rsidR="007A1334" w:rsidRPr="002434CF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2434CF">
              <w:rPr>
                <w:sz w:val="20"/>
                <w:szCs w:val="20"/>
              </w:rPr>
              <w:t>(увеличение, уменьшение (-))</w:t>
            </w:r>
          </w:p>
        </w:tc>
      </w:tr>
      <w:tr w:rsidR="007A1334" w:rsidRPr="002434CF" w14:paraId="3EA56239" w14:textId="666FE5D2" w:rsidTr="0045750D">
        <w:trPr>
          <w:cantSplit/>
          <w:trHeight w:val="982"/>
        </w:trPr>
        <w:tc>
          <w:tcPr>
            <w:tcW w:w="8506" w:type="dxa"/>
            <w:vMerge/>
            <w:shd w:val="clear" w:color="auto" w:fill="auto"/>
            <w:vAlign w:val="center"/>
          </w:tcPr>
          <w:p w14:paraId="41FEEBE8" w14:textId="77777777" w:rsidR="007A1334" w:rsidRPr="002434CF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ind w:left="14" w:right="34" w:firstLine="562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auto"/>
            <w:textDirection w:val="btLr"/>
            <w:vAlign w:val="center"/>
          </w:tcPr>
          <w:p w14:paraId="6BACF1A7" w14:textId="77777777" w:rsidR="007A1334" w:rsidRPr="002434CF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auto"/>
            <w:textDirection w:val="btLr"/>
            <w:vAlign w:val="center"/>
          </w:tcPr>
          <w:p w14:paraId="64BF93B8" w14:textId="77777777" w:rsidR="007A1334" w:rsidRPr="002434CF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2492E405" w14:textId="77777777" w:rsidR="007A1334" w:rsidRPr="002434CF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  <w:textDirection w:val="btLr"/>
            <w:vAlign w:val="center"/>
          </w:tcPr>
          <w:p w14:paraId="3242560E" w14:textId="77777777" w:rsidR="007A1334" w:rsidRPr="002434CF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35EC2071" w14:textId="1BCCAD71" w:rsidR="007A1334" w:rsidRPr="002434CF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2434CF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14E82086" w14:textId="16269B4D" w:rsidR="007A1334" w:rsidRPr="002434CF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2434CF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</w:tcPr>
          <w:p w14:paraId="6DD0A1B2" w14:textId="622084E1" w:rsidR="007A1334" w:rsidRPr="002434CF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2434CF">
              <w:rPr>
                <w:color w:val="000000"/>
                <w:sz w:val="20"/>
                <w:szCs w:val="20"/>
              </w:rPr>
              <w:t>2025 год</w:t>
            </w:r>
          </w:p>
        </w:tc>
      </w:tr>
    </w:tbl>
    <w:p w14:paraId="4EA4643F" w14:textId="6C01C7E9" w:rsidR="00B21988" w:rsidRPr="00F84B6A" w:rsidRDefault="00B21988" w:rsidP="00F84B6A">
      <w:pPr>
        <w:jc w:val="both"/>
        <w:rPr>
          <w:sz w:val="4"/>
          <w:szCs w:val="4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455"/>
        <w:gridCol w:w="455"/>
        <w:gridCol w:w="1317"/>
        <w:gridCol w:w="892"/>
        <w:gridCol w:w="1276"/>
        <w:gridCol w:w="1276"/>
        <w:gridCol w:w="1275"/>
      </w:tblGrid>
      <w:tr w:rsidR="00F84B6A" w:rsidRPr="00F84B6A" w14:paraId="79BAADCD" w14:textId="77777777" w:rsidTr="00F84B6A">
        <w:trPr>
          <w:trHeight w:val="64"/>
          <w:tblHeader/>
        </w:trPr>
        <w:tc>
          <w:tcPr>
            <w:tcW w:w="8506" w:type="dxa"/>
            <w:shd w:val="clear" w:color="auto" w:fill="auto"/>
            <w:vAlign w:val="center"/>
            <w:hideMark/>
          </w:tcPr>
          <w:p w14:paraId="3B7968D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14:paraId="3BB8481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14:paraId="27B26C7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2F8612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0DB4176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F24BB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4EB98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2FCC3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8</w:t>
            </w:r>
          </w:p>
        </w:tc>
      </w:tr>
      <w:tr w:rsidR="00F84B6A" w:rsidRPr="00F84B6A" w14:paraId="7AC04E4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1D46232" w14:textId="77777777" w:rsidR="00F84B6A" w:rsidRPr="00F84B6A" w:rsidRDefault="00F84B6A" w:rsidP="00F84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C8003D" w14:textId="77777777" w:rsidR="00F84B6A" w:rsidRPr="00F84B6A" w:rsidRDefault="00F84B6A" w:rsidP="00F84B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BE0977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7DE3E2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B9C4425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EF20C6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339 170,7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C923E6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3 878,7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72EB78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-36 077,9</w:t>
            </w:r>
          </w:p>
        </w:tc>
      </w:tr>
      <w:tr w:rsidR="00F84B6A" w:rsidRPr="00F84B6A" w14:paraId="7ABB388F" w14:textId="77777777" w:rsidTr="00F84B6A">
        <w:trPr>
          <w:trHeight w:val="20"/>
        </w:trPr>
        <w:tc>
          <w:tcPr>
            <w:tcW w:w="8506" w:type="dxa"/>
            <w:shd w:val="clear" w:color="auto" w:fill="auto"/>
          </w:tcPr>
          <w:p w14:paraId="45525E08" w14:textId="77777777" w:rsidR="00F84B6A" w:rsidRPr="00F84B6A" w:rsidRDefault="00F84B6A" w:rsidP="00F84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03EE38F8" w14:textId="77777777" w:rsidR="00F84B6A" w:rsidRPr="00F84B6A" w:rsidRDefault="00F84B6A" w:rsidP="00F84B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650C3053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bottom"/>
          </w:tcPr>
          <w:p w14:paraId="1FA6BCC4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</w:tcPr>
          <w:p w14:paraId="5AA47229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1BC6941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41EE510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04679CC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B6A" w:rsidRPr="00F84B6A" w14:paraId="266513D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E880B61" w14:textId="77777777" w:rsidR="00F84B6A" w:rsidRPr="00F84B6A" w:rsidRDefault="00F84B6A" w:rsidP="00F84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295F62" w14:textId="77777777" w:rsidR="00F84B6A" w:rsidRPr="00F84B6A" w:rsidRDefault="00F84B6A" w:rsidP="00F84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3CEF98" w14:textId="77777777" w:rsidR="00F84B6A" w:rsidRPr="00F84B6A" w:rsidRDefault="00F84B6A" w:rsidP="00F84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C06E84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F5C7EB2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7523BD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5 576,8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E908E4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06D6A3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91C78D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EB6024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82575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5CFCD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5BCCE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CD04768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502EE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254B9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D26FE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A0FADE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3BAD23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1F2ED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55DEE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551F1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5972AD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52963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5A040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59CCB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E06F03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69029F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A71D3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19503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279B3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D7A2DC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3BDA6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358B0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23C34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F1AA4BB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B3AC9D1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5D54B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8862E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45F62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2011AA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681C0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0854E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AE986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CF5D97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C2E5B9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7BCE5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A906A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70FD1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1AB80E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7CF47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BB24D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811B0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E314E8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EA49DD8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484BB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8DD38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F9657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5B59A1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5F9E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B071E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0D743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8ED387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49D9ED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E3F1E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C4FE0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52C9E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F17AD8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6815D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1B9D9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7AAA8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EBAADC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F9B056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2AABF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13E60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6C05A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621246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7EED6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6705E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5A354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3D48FB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AA95BA0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2CC2B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37E70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A63ED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9C4EB3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813AA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B515E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161FF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BA4F92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C9AECB3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775AD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E5568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346FA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6AB220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44EBF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1C330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DE490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A52271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2F6EB98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B8CFF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0EA42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BC1DD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5D1D1B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67490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6A3CF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B1568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A4F455E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CB20B98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73C48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48124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F27C2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9917A6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2590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EF1D1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3AEAD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7D4A72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E25012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A97B5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ECF04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CB88F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35196F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1A310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D8314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E6AF0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7509BF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41CA12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5F8B9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7C11A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BD102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3225B2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0FA1B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AB17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36AB2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F62121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A7BE6F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5846D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A3111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D31E1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335E21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2FA41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B6B30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FE5DD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294DBF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653C86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3B8FB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04AB0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22260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A1A99E4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8E792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-585,9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CA7EE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73EE9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8F697F6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3C6724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1C1EA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D10AD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99C4F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0259F3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5A651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-585,9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E3ED5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158E0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316CF9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7305DA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86C79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A3843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13C05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AC7AB3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F56D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-585,9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B40A8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0446A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A1F927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D263E0C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27580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69068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2CE1F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7E5373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84103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-585,9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6E387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79E3A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E2FB92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843221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80C3E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E810B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D6253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F5F1FB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50ED7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-585,9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B4138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5EF02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CE68F7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7DF9EE1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DF0C0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DD772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30203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75138F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04661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-585,9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CCE62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A56A2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0532A2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41BC47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4DE8F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EE573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94C7E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7C4AFA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92390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-585,9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A2D2A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7930D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2295DB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1840A2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86760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6AA7C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B2A6C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CB3F575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DC5DF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6 082,7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0D01F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10BCD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16B7E6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7FD3EF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65BC3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F230B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43D92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1EEDD5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AD946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2 483,8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23897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5E583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3C5426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3DD7E1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3A896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B505F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B373C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D6DAB5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52901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2 483,8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6F267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226D3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AFF962E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1915EA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EA1D5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7379A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0FC61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D2FBA2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04950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2 483,8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D6E06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6A95C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78AD8AE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A313BB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CD205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5DA3C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61202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91A37C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D9BB1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2 483,8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EA685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B1EAD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00638B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4A742E3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BDB05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23DEF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2C807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84948E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7F4A9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2 483,8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5D804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0F4CE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05633C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9B9EB6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88364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97A25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3C3F1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64C705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7F0C3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2 483,8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4FD9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82432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E71F6B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60C937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81E49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2C579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282B5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912B3F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8E058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4 911,8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7627B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DE691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F105CCB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511904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D90BE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AA460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4E563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54E284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6B799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3 726,8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247B3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987D6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BBC504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1C4B94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05ABD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9E546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18286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DD34B3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FA501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3 726,8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DFF9B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7AEBF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2A1492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261A2D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B1F31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C7AE6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7A3EF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2CE879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354B8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3 726,8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9E79F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BACEE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03FCA3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07FCB68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AB531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A03C9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41BB4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EBAA31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10168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3 726,8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3C289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EDAE2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3412CE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A3D7FF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62F45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4527C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145D5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B4D3D6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3962B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3 726,8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8E1A6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985D5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68D167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664FF3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</w:t>
            </w:r>
            <w:proofErr w:type="gramStart"/>
            <w:r w:rsidRPr="00F84B6A">
              <w:rPr>
                <w:color w:val="000000"/>
                <w:sz w:val="20"/>
                <w:szCs w:val="20"/>
              </w:rPr>
              <w:t>экономики  города</w:t>
            </w:r>
            <w:proofErr w:type="gramEnd"/>
            <w:r w:rsidRPr="00F84B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B6A">
              <w:rPr>
                <w:color w:val="000000"/>
                <w:sz w:val="20"/>
                <w:szCs w:val="20"/>
              </w:rPr>
              <w:t>Новочебоксарска"муниципальной</w:t>
            </w:r>
            <w:proofErr w:type="spellEnd"/>
            <w:r w:rsidRPr="00F84B6A">
              <w:rPr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9F1A7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C787B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AE900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9D87C3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2226B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351BE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7CD89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3DBC67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DA4446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E1D7F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27452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94868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5FA3DC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2055C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86A6F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BFB05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F93905B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1591E5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EEC7E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77B4E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63961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B812B6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6BA3E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7AB9D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37611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2B7821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B15E25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98805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7F681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C7EFF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D4E0C3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37248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81D9D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8FC64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F13296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50596F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7CBAC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16173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86932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DC7C25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76690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A815F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5ECE0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479EB2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D28311B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F0A6B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39508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D39AA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DE1787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D7987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-2 737,4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0002C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76D94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6A8D13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43F351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E5CD1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F8C0B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07225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3BE7F3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2224C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E91BE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DFC58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D4220B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56FCFCC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83BF9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5AE99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BF18F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22EC6C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8BA4F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44834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6C213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DB05BA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CED734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6D4FF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A1FF1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C3E3F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B0CF64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52197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A842F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1F1D3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5202D1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1B9415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0C12A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35448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93AD9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B764D1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778AC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13A29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51AB2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78B36EE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E6ECC7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A67D1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18E9D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CFAFD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D991FE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688F4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4D1B1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141C3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BFED18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2C7373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9DB1B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B77B9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0C4B7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BB7A2F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F4BBC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-1 337,4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54C9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E706D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2AA7DD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9B91D4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A61D7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C4454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A37F3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754AF4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4531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-1 337,4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836FB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61B6B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B4289C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1AA7D4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94839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88A87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B4E0E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7251D2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DBC76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-1 337,4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7D34F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651E2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657FB5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2AC2EF8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92C93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3E3D1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BB5E3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91A7EA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78E31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-1 337,4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ACEC2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ED801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0EE202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8517A7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D4F75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22581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9B4C9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5D71B7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44BA4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-1 337,4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AB3C2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2EFEB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FBACAA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A53323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B9F92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97A46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8B0AC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A2AB00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AF7D5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1 424,5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6958E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84D3B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43E8DF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BFC505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A2E8E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CCE05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C688C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27AE03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F94DB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1 424,5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2833B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55AF9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49A229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ED959E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5BDC7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24EB3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6062B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9B8CA9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42071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1 424,5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5A75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C2574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F54828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82CF93B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621D2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046CE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D1D12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752723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F514D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838,6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2CE93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FC123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9776DF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820631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8722D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5104C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31ECC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D54C8D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A984F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838,6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5F060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76C52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815EDB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5C2B163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1C0B3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E623C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F66B7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E86AC7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926BE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838,6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434D2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F278E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2D0CEB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C4C981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73565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C4130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1BFCE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5C28E6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CCBE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86F3E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48758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9CE164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F97688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91A3E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4AFE1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01776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F4F01E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930C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A0C96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5BA4C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91BE24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239786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CD2D1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476FC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97BD0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A3C561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BF9D4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0270D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B0723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167447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DC4C6AF" w14:textId="77777777" w:rsidR="00F84B6A" w:rsidRPr="00F84B6A" w:rsidRDefault="00F84B6A" w:rsidP="00F84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07224E" w14:textId="77777777" w:rsidR="00F84B6A" w:rsidRPr="00F84B6A" w:rsidRDefault="00F84B6A" w:rsidP="00F84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BBF867" w14:textId="77777777" w:rsidR="00F84B6A" w:rsidRPr="00F84B6A" w:rsidRDefault="00F84B6A" w:rsidP="00F84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358119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EA69BAE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AF6F4D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2 835,7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4DB802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99192B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1F600C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1B950E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61B46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53221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4EFC0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927A388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B9967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CD0E1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A28C8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EA5376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588445B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B3392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A4020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EDB7B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9AE52D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AC7D6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5307C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5EE5D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5D8486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34C899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47781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D7DFF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B7714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E8272C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7969F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E2513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527ED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EB0AAE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55DA85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113D5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6C3EE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B5F22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F17413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2CE72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AC311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E4E1A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A5CE18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A98B8A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F0D7F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9A6E9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911F0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A5FFB4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3895C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D8021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D3EDF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B6BF86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844550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7FB43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32137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21F33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B7C017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50D11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72A5F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56C90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C618D7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8244FF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1DAA4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1B1C7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1F1E6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CDE18D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6C5AD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E4F08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EC897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6AAF1E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57BF64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A3CD8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113FD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CAD5A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A722FA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9AA29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5C1F9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33FE2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A586326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70EA71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2D39C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0F77D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7645E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A65A3D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4B238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9FDE1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19157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A5A2FA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BE06D23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C7D63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71070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270FE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099D68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C7C92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7C4A9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46348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A3E42A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0E3093C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E62E6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8EAC3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7267F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D0A6E5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37E35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1A9AF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B8AFD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027E86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18F534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7A085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9E7A4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C6922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CE17BC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56F93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A4339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5CC61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D030F4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60A6F10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53778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1D512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BF409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91D2788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828E5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2 222,9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9B2B5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DBA2D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2E9941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96F378C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B2B46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C086C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FF373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1F6184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0EAA8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2 222,9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B08FC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88888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CA8E5E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5E2AD9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2A4A0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66D60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2D51B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6A583E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C2BA7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7951B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416AB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7D377F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68776C0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r w:rsidRPr="00F84B6A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r w:rsidRPr="00F84B6A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E37C5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24FDB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269B4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D20541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474AB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09AC6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27397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A1CF35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6AE4FB8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350B8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08110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825BB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A044B7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D0474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4C802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DE66D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2F5574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3AF4BC1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FA297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14B77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CFC4F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4C35AE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82DB0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18B11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4DD51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C83D85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922434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7B66F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28F0D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AD027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C43465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EE9EF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566E6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D5860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537BBEE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90F6FF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4792A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D1D96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8EEC6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30F57E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AF1F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1 920,0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12209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785A9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9119FF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6315CF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C8893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43A9E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DA47A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4FCB79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1C5D2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1 920,0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2F2CB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D41AB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6316E3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432BD7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9C60C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3A134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035CB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608E05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92B60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1 920,0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5F122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4723B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622E1D6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15DBB78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EDF11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46DAF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4C21B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2B6EC8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9C0E7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1 920,0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E2EF6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06060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733A87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33EA2A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F3180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ED3D9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600E5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413D71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2F1D9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1 920,0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8FF9D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704C8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27293DB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3D2882A" w14:textId="77777777" w:rsidR="00F84B6A" w:rsidRPr="00F84B6A" w:rsidRDefault="00F84B6A" w:rsidP="00F84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BE902A" w14:textId="77777777" w:rsidR="00F84B6A" w:rsidRPr="00F84B6A" w:rsidRDefault="00F84B6A" w:rsidP="00F84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ADA473" w14:textId="77777777" w:rsidR="00F84B6A" w:rsidRPr="00F84B6A" w:rsidRDefault="00F84B6A" w:rsidP="00F84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8AC018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CF83D59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565713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19 650,7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574246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96777B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6D4A6A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09F212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C7EB3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98C96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73FF8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C1F19A9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28620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18 258,5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4492B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BD1B7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8CEF52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7098A5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0CFE4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82C48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B947E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F07535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15DB5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18 258,5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8CA08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F7218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937A1B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69F348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AEFFB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945C0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9A745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66F2A7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BCFBC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18 258,5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141ED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F1041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7F80C1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6444A91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ED690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E30EE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BF9A3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08B47A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49BE0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18 258,5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0C920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4BBF5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367E0CB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1F419D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8FCD8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CD9DD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2E536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6422C4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AA3AF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18 258,5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A43FF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35B4D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5467F9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3279E3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EE89D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2AC45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BBF3A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B7F65F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78CC0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18 258,5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3884C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49DA3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DFC6F7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C98F85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7B84C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A0E2F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2EF09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2CFF3A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C2DC4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18 258,5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8979D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13219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49AD75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84C8790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F971A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8A2BC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BE1A9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90E7CE7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DA7B4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1 392,2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B8A9C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557CA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ED87D9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344474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6F2F6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798C1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00C8E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828A26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EC459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1 392,2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37178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8DCC0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7C9541B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257A070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B2CF9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D1B03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61ECD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6C8038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3BD21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1 392,2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F8A9B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93524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63A5A2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1AC342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59735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A9B84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0F4B1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7BFABC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2D107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1 392,2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DE4B2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F6C6E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A1DAB3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7A22F4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FCF38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17BDD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D9B5B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A1E2A6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4E100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C9CF7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2993F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EDA7EC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F3D4F71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1D775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77536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C6EB8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947AAB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6BDE5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3D25C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DF981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D230ED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F3F4D2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7F7A0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7851F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EDC6F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5F63E0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B6860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3FD10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43766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D626CE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4FDF10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15657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E2C66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E2F38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3A64BA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B1210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-6 684,6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4C0D5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A789E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7DB3D9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3F9FD2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7132B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B3216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15F3A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D30B86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1E97B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-72,7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AE201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11F47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9D3264E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0D76A1B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0E5EE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5ACC1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55170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A60611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7AC15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-72,7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83A1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B863A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51C881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47139C1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C1938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4589E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C7E69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0E604D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55CCE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-6 611,9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A3B24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FB5C9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14CA0CE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29DB5C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53111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C4A1D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817BE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47B8C7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C762A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-6 611,9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2082D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47B08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D21BD4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3C1F6A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2002D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1AB9D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5859F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280A2B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EFFB1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2 401,0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8141D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C747F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2B222A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2673D1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A03FB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B9934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53899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0D269A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2C18E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2 401,0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C49C6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B0FBA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9D84C6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6E878B3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6B338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A5C83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FDF87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230A51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3A83B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2 401,0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DB5F2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DDBE3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A5DDBE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9F708B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17434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7BF37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38412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72820A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78817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-1 124,2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0B052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D0692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917C75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DCACAC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D1BFD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B9272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207FD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FD4AE5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3261D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-1 124,2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E0E56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CD67E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B02E77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046ED7B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116D3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978F2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5C940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2A7B2D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8514A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-1 124,2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766B7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05866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D4CF88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977120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FB872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7D09F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F3E29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1483B2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123CE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B6824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B1491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E03A04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CE632EB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качественные дороги"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3C5B3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83C13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98475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5F52E2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F8FA9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B1697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26C29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DDB53CE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C27941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68EBD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2CFE8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2E912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783AA3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269F8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-37 621,5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C3E9A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E8323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B34D71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22AC7F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476A6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C92F4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26C1E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AE9AD5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AB7DB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-37 621,5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033F5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A175E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BABA74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52D563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515E5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9DDC3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16204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1E1AFD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22C55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37 621,5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FA2B7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636F2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393BFE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33CF12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FD803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2CF6F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0BC0B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CED1BE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54243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37 621,5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FE2DC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2EA59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16D0C1B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6364BFA" w14:textId="77777777" w:rsidR="00F84B6A" w:rsidRPr="00F84B6A" w:rsidRDefault="00F84B6A" w:rsidP="00F84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0D72BD" w14:textId="77777777" w:rsidR="00F84B6A" w:rsidRPr="00F84B6A" w:rsidRDefault="00F84B6A" w:rsidP="00F84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F789FC" w14:textId="77777777" w:rsidR="00F84B6A" w:rsidRPr="00F84B6A" w:rsidRDefault="00F84B6A" w:rsidP="00F84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7573C5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5E723B4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51BA1C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157 388,7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5D989E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B4B413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-40 326,5</w:t>
            </w:r>
          </w:p>
        </w:tc>
      </w:tr>
      <w:tr w:rsidR="00F84B6A" w:rsidRPr="00F84B6A" w14:paraId="68A793AE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F761B10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F8F19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58A08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12DB6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6786E31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280AD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5 526,3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35C1E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5CEAC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988261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FD96DAC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515C2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499AA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C02D3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C92E0A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172C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5D562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BDB9A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72B8A3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729315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55D3C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AA73F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2F186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0C718A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0AA41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45571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2A5C8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21C060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C62598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10E84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AAF48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72F27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8CCDE3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641D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C8CF1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BD741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EF543E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820FD2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9DD37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C6121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B1978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A0E402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C0D20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46C5B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1BCF8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CAB8BB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23B21A1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85EB1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99984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7355B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7AC7F0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934F0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4B543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EAEDA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EC2904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C1C9F5C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1A741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E5B21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EDD45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AF7684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68CDB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A83EB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7BDC6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7C7B70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925536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FE447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94F76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E3D50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8713B1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F6079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D812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A0541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C52659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3C6316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61574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5D9D4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68656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C06A60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1C990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26D7B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2F4AB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239A29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010F9A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4719D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B65B1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D0711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D9072D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92DEB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765A2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6CB3C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9ED59C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81EADC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FCA28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F4C21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C7593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FB6001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2EA19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FAD87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4FB55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A7D3EE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199C21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B8D3C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A1AC8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6456B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460642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EE2D2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4782A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6CAED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B6CE7F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1E3365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A80B8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CE4FA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D2607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7CBCFF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F5C73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E8615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EA668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24F707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C0AF5A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7EB23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883B8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5F94F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4E18332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72DDF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B486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D50C8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20AA89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C9A46A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94F16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FCA3A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1F04D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109E81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19FD2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123EA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FA5E9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E249B9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DF32A8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B396A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A71FB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789F4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4831A9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9F1A4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C0A58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9C318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3D3477B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D72261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"Жилье"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2BC3E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0656D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3D863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E53A4C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E65A2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1DC33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D7EE0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DA3182B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B69F15B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Строительство (реконструкция) объектов капитального строительства в рамках реализации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5D085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1530F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0370C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A21F15021D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50988D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D342C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B669C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04865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4A2DF5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4E2EB8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73A0C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EC6F6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7A8C3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A21F15021D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B623D6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DA51F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87376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64B5E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F1E052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75FF670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7DDFB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FC055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6675C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A21F15021D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AC07D6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98924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311CF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3101C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ECE122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DB8D5E0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F1E67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223E7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C324A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6624189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78EBF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45 257,6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00B88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B4A29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-40 326,5</w:t>
            </w:r>
          </w:p>
        </w:tc>
      </w:tr>
      <w:tr w:rsidR="00F84B6A" w:rsidRPr="00F84B6A" w14:paraId="4514336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29B752D" w14:textId="698E0022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A02EC2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EB27D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657ED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BFB60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DB60B2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D7636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45 257,6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0D977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78DF1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-40 326,5</w:t>
            </w:r>
          </w:p>
        </w:tc>
      </w:tr>
      <w:tr w:rsidR="00F84B6A" w:rsidRPr="00F84B6A" w14:paraId="468432C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305B8FC" w14:textId="55C01CE5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A02EC2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9673F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EB8B1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43F2C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BC4CA8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9B676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45 257,6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DAAEB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6D633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-40 326,5</w:t>
            </w:r>
          </w:p>
        </w:tc>
      </w:tr>
      <w:tr w:rsidR="00F84B6A" w:rsidRPr="00F84B6A" w14:paraId="5C6B6B1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89D21F5" w14:textId="03A61C6C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B37EE6">
              <w:rPr>
                <w:color w:val="000000"/>
                <w:sz w:val="20"/>
                <w:szCs w:val="20"/>
              </w:rPr>
              <w:t>«Содействие благоустройству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2CA52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C860E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3B077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B9A2FE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2BA7C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45 257,6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D12DE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D9D27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419C11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FF7CE4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Реализация мероприятий по развитию общественной инфраструктуры населенных пунктов в рамках празднования Дня Республики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B18F3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CF78B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56A82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77D8A6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34628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B469D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4E7CE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184BF4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B118B2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139A4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116F9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F3456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4BB68A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AB74E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B0F41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913AA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8A90BC6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CAB357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2E662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10C24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FAD44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CAF36A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D0D41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64BF3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083A1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67BAE1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835842B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1C4C4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A6ED9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F4F99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7170F5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5148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21 021,8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E1BCF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1BFB1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3BD0AE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1D380C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01126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2B389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27679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9BD675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33496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26 521,8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92EBF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73923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524A48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657AE8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CF923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2916A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56FA6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CD042C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9F1A4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26 521,8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BFAF9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BF3A1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3AB058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9C99C6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81D37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9A50F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214B0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C474A7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FFAC2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-5 500,0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7C9C4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85160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BFFEA0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2FEDC1C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4F0B7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78BB2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B009C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F74E07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D399F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-5 500,0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C6215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FA28E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2729C0E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3C1ECA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A0A1E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6FEF9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47311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D3268D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EBD54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8 538,8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618C8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584C4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8626C5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1D9864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01065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5C380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DD4B6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7A20AA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80767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8 525,7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DE1D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DCCAF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45EAB2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2E3624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3E36B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C65DD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0B74B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088BE3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F5E68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8 525,7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99726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C6BD7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B9D8C3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ED826B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51515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AAEFF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C4C3C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296819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F6DD8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9CF25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0A925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926258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6190E0C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3CA3B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60CC7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91B5B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7F62E2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55C99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227E1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4C1DF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549CD4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77AB0F8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E3D66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A55C7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D88D9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7BD476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68266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5 697,0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97542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834DB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1ED29F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B56296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7EB09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48749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ADB92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FA496A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35941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5 697,0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7FDC8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3BDF2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22D391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26FF58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2AD4C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31614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6EE21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7E3CC9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2CA6F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5 697,0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0DC04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960AE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F6F610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BF38318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F8E67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AF412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630C5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ADC847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D3ECC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2E824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47BEC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-40 326,5</w:t>
            </w:r>
          </w:p>
        </w:tc>
      </w:tr>
      <w:tr w:rsidR="00F84B6A" w:rsidRPr="00F84B6A" w14:paraId="31D7BCE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EE9A62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98F06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4A7F8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0AF9B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B19D61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37F61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E7DAB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BE97F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-40 326,5</w:t>
            </w:r>
          </w:p>
        </w:tc>
      </w:tr>
      <w:tr w:rsidR="00F84B6A" w:rsidRPr="00F84B6A" w14:paraId="0F4D331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C761D1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47DAC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A08D5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5BDB7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9FE296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8867A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FE6EA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E8D55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-40 326,5</w:t>
            </w:r>
          </w:p>
        </w:tc>
      </w:tr>
      <w:tr w:rsidR="00F84B6A" w:rsidRPr="00F84B6A" w14:paraId="30B1220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FACB918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457DC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F5F2C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6FE02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0F7684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67338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31429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D4BF0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-40 326,5</w:t>
            </w:r>
          </w:p>
        </w:tc>
      </w:tr>
      <w:tr w:rsidR="00F84B6A" w:rsidRPr="00F84B6A" w14:paraId="67E1B0BB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673EA2C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EB5C3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3DC01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FDF90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C4886B8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652B9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107 363,7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47201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A70E7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DA7853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845F22A" w14:textId="0BDA7421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A02EC2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68153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03B92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E2C78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60DBFB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80AD5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87B97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E35E5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2B6D9F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EAED670" w14:textId="309372E3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A02EC2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6574C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3D09C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ADB05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D532D0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F4736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FC709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791F6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662CA5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BD46B8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2E575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D86B4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9987F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9021FD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8D5B4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F334D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3E0C1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63EF75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6FA1CF0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35042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ECDAE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97ADF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AFA67F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749E7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F02CB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F17C6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FB37B36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8A31EE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E5E94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32FC5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07949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BDCF9F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D612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34DD6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1E6FC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C326F2B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38AB6D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95F3A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B156C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5B464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0A48CF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C0411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8DB7B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CECA4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F78B10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5DF7DA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E3DF3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F5E96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084B1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735AB6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FDD73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1 363,7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369E1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5CBAD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D563B6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42D55F3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4752C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3E52C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FBBED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6D530D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BEC5A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1 363,7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B157B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7F867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A2F24A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032A76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4DF0E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2025A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50B5E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A5E668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8F670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1 363,7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70ADF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CFCE6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38CD18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D9F156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05FE3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F67B5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E6A01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398198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18FA7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1 363,7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4E2CB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16D8E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2F76DB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C4E917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304EC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4A6D5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50E4F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D6BB89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950D7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1 363,7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323FD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C7B1A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F20837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939171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36BE3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2D2CE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20BF2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051690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37C83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1 363,7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083A5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B4334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9FC179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D611192" w14:textId="77777777" w:rsidR="00F84B6A" w:rsidRPr="00F84B6A" w:rsidRDefault="00F84B6A" w:rsidP="00F84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EC12F7" w14:textId="77777777" w:rsidR="00F84B6A" w:rsidRPr="00F84B6A" w:rsidRDefault="00F84B6A" w:rsidP="00F84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A04A32" w14:textId="77777777" w:rsidR="00F84B6A" w:rsidRPr="00F84B6A" w:rsidRDefault="00F84B6A" w:rsidP="00F84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4B5069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2588384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BA41B5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-155,1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77A608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293C53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AB5A7A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720E03B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47070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E4ADD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ED1FD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CEA5631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F9514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B08CA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0FC2E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DAF792E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5EEB72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F4E6B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4430B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0D600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628E57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7339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82CDE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2294B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C4E72B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FC8D81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17BAD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685A2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58121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7B9E5F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B86C8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28668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F27A6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CEC799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893EA9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9C66D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22563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517B0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4E9A49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5C280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7828A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BB4FA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08A732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70246B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609E2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A0CBD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B8A00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ADF9A0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252A4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D3CBE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42E65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DB6099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A6FEB0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97E87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BE32A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A9788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7826AD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4903E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28B52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BA5E0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98FB1A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B9B820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D951D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26720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F0B80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5D1B85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99D7D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FA451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38A7F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E1EF07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8A00D9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37431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1570E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99BD9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80C0C7F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48438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5327E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2F641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6FEE32E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3FCBF1C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3C449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20A0F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CBCF1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0D56BE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98FA4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C701B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9A781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F72D1C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B5E0BE3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FAFBC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9AB68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58FE5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Ч360000000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722D49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4224C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89DF8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5113D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37751B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2E5D13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98581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774E4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03034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Ч36G200000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AA1ED4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186F1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69DAC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FC05C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80F7EE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3864420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F0626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FB0C8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1BDF4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Ч36G252690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A523B0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B056C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FD460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74C75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3D672C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583AC1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6E088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4B28C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66F63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Ч36G252690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A0052C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39E7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93FC3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3FF63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D503C5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4FE165B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AC87A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DC455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5C0AB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Ч36G252690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614FE7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72836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27F7C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59AD0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003220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A288C8E" w14:textId="77777777" w:rsidR="00F84B6A" w:rsidRPr="00F84B6A" w:rsidRDefault="00F84B6A" w:rsidP="00F84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A51C73" w14:textId="77777777" w:rsidR="00F84B6A" w:rsidRPr="00F84B6A" w:rsidRDefault="00F84B6A" w:rsidP="00F84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411ACD" w14:textId="77777777" w:rsidR="00F84B6A" w:rsidRPr="00F84B6A" w:rsidRDefault="00F84B6A" w:rsidP="00F84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AE1F10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FEA8007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E76DD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124 085,5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62F2E6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1 796,6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0D29A3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2 016,0</w:t>
            </w:r>
          </w:p>
        </w:tc>
      </w:tr>
      <w:tr w:rsidR="00F84B6A" w:rsidRPr="00F84B6A" w14:paraId="19E01FC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33CB81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6F0C8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400CB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342CB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EA30081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5720E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31 502,0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9698D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2 085,0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73005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2 208,6</w:t>
            </w:r>
          </w:p>
        </w:tc>
      </w:tr>
      <w:tr w:rsidR="00F84B6A" w:rsidRPr="00F84B6A" w14:paraId="5DE4E63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6310FC1" w14:textId="7BCB37F9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A02EC2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364AD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E2BB6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3C445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815D8D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2C0B2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B5356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CEA6E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165764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161D6EE" w14:textId="351ABF4D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A02EC2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7F2C5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D51B8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8E425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494E3B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FEB7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284EB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60248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20D4A1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C766C16" w14:textId="214A594D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B37EE6">
              <w:rPr>
                <w:color w:val="000000"/>
                <w:sz w:val="20"/>
                <w:szCs w:val="20"/>
              </w:rPr>
              <w:t>«Содействие благоустройству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1D64F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B7B49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98FD8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242B54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31361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F5044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B1A4D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794CD0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2DFE52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6663E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1470B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35BCE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C9BE2B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569F8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32548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E1CD7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069CE5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28BAF70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D6203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9FF27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24C5E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CC9C5A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B0661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4A6DA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5CA66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9CA563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61E77A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E273B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7E89C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785DA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8AD98A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C5EF2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744C4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9F714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28759E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25A3B2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9BD90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E0B7A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F3708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0305DC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8A95B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19 528,6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9EE9C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2 085,0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7B054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2 208,6</w:t>
            </w:r>
          </w:p>
        </w:tc>
      </w:tr>
      <w:tr w:rsidR="00F84B6A" w:rsidRPr="00F84B6A" w14:paraId="1C6F46C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D90C13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51541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12D80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F68C2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26BF86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257CD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19 528,6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32C30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2 085,0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71F27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2 208,6</w:t>
            </w:r>
          </w:p>
        </w:tc>
      </w:tr>
      <w:tr w:rsidR="00F84B6A" w:rsidRPr="00F84B6A" w14:paraId="72602F5B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3FBE73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E1DA1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774A6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6DA91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8FD557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C3815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-5 722,9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46477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2 085,0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307E0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2 208,6</w:t>
            </w:r>
          </w:p>
        </w:tc>
      </w:tr>
      <w:tr w:rsidR="00F84B6A" w:rsidRPr="00F84B6A" w14:paraId="3DAA361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F059B3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2048D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978BC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D9BD5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E42667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62A1B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-5 722,9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E3C67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2 085,0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42D32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2 208,6</w:t>
            </w:r>
          </w:p>
        </w:tc>
      </w:tr>
      <w:tr w:rsidR="00F84B6A" w:rsidRPr="00F84B6A" w14:paraId="275180A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5E8C99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89C40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31054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A5118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49DFE2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BC1A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-5 722,9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B2342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2 085,0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87DDB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2 208,6</w:t>
            </w:r>
          </w:p>
        </w:tc>
      </w:tr>
      <w:tr w:rsidR="00F84B6A" w:rsidRPr="00F84B6A" w14:paraId="504DD8A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CC0A7E1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F56B9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2C1A8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017A4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9BC4D6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F26C4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-5 722,9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31471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2 085,0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81595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2 208,6</w:t>
            </w:r>
          </w:p>
        </w:tc>
      </w:tr>
      <w:tr w:rsidR="00F84B6A" w:rsidRPr="00F84B6A" w14:paraId="73C32A9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57CEAA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43427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5AA13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E83CE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6748BE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27388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21 400,9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AFEA8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C44CC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06D81F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144CB3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344B2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33F90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E53D8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57783C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06065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21 400,9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2DE3D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8982D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9EB3F8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41FD758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95130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08A98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5C3E6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ED24B7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A5AC2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21 400,9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C96C0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41C33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1DDBD1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0F094A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84960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7B601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21D68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E30BFA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35611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21 400,9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B10D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20EAD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19C35E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2AC727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B0789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0F947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BFA85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4AA0F6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1E080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3 850,6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261EE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7C462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4A6607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0CC18A3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D9F08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ECE6D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60E61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A675F8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C8F58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3 850,6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80A91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E4B2A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0B3FE7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DCFD773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893A4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8DBE6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CDBAD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78508D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B123C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3 850,6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B5826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5944D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E992D1B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4362B51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28A7A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B49AB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A051C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36EC77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E7F21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3 850,6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EEA2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A9511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598C27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5645CC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47C41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39732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02803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FFEC0C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35C47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11 805,0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BE077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30D64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17AF5E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06978A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461FD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415DE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BBD04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032864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55C14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11 805,0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E5CF0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44764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ED2886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538BD3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C0C5F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76A74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FB80B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F85E27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4ED8D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11 805,0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E1542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65F77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C21144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DC70BD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1D203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69251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C1822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6AC04D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42841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11 805,0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D189D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A10A9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5D7CA8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C12FF0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CF256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D9F91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35D50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53B2A9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DCC42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11 805,0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5E174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B1174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AA29A7B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2806F0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31752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67554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40041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5E920F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A2C2A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11 805,0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12647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A54DB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600813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B0D1AF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D0CEC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9A4A1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1A2AD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5EADD36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354FB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76 002,3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40C77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-297,5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304CD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-192,6</w:t>
            </w:r>
          </w:p>
        </w:tc>
      </w:tr>
      <w:tr w:rsidR="00F84B6A" w:rsidRPr="00F84B6A" w14:paraId="591337D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C69DBF1" w14:textId="022D5D3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A02EC2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2798E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217C0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A1106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EFE5DA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5B0E8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2 704,0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4A3D5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20380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491C8F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15138BF" w14:textId="2351117C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A02EC2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FADFD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69F68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234E1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B77B94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0B820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2 704,0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87369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46B4C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C9AE37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7D6F4E3" w14:textId="7D36D31B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B37EE6">
              <w:rPr>
                <w:color w:val="000000"/>
                <w:sz w:val="20"/>
                <w:szCs w:val="20"/>
              </w:rPr>
              <w:t>«Содействие благоустройству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7D5D7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767BA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71EFE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A0D935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DB28D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2 704,0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BA495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9BB5D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593AF5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D157CE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65DC5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C2224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AA24F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E58AE0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1A543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2 704,0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1E531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669CA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99C44D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DB9A6AB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3BCBB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02B39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AFD98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639FD8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098F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2 704,0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B9CD1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FCF6F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4769DE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B08D7E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4F617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5A833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69D52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72283F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2D9C4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2 704,0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D1522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4A178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2CF81E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595199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045C5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56B02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B06D0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953B3D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26C9B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45 884,2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16764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-297,5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C4968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-192,6</w:t>
            </w:r>
          </w:p>
        </w:tc>
      </w:tr>
      <w:tr w:rsidR="00F84B6A" w:rsidRPr="00F84B6A" w14:paraId="0BFEED1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DB6372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6DD52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968BF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852E7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C53947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739D4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40 723,5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64A26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-5 384,7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B7107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-5 384,7</w:t>
            </w:r>
          </w:p>
        </w:tc>
      </w:tr>
      <w:tr w:rsidR="00F84B6A" w:rsidRPr="00F84B6A" w14:paraId="2610227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DDB2323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DFD8F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947BF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64779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04CB2E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78E41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-26 722,5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D451A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4E409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FA2278E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4061720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B20AC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55550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ACDA3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F3C71E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EAA9C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-26 722,5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7FD84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98592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7EDBB5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AD4575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28706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6C6B7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649F5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641628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6EEA4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-26 722,5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1DA57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60B43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09E547B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638655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94ED6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63B19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A0409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5DB128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61F8C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-26 722,5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91547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631EB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941AD5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51BD238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5C788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887FC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9AB9A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6D0222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BA91F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-5 384,7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7DED1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-5 384,7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FCA48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-5 384,7</w:t>
            </w:r>
          </w:p>
        </w:tc>
      </w:tr>
      <w:tr w:rsidR="00F84B6A" w:rsidRPr="00F84B6A" w14:paraId="22B4533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7A3763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FBCC4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D818D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3D6BD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25EBD1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891F1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7A288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724B0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F84B6A" w:rsidRPr="00F84B6A" w14:paraId="48AF5A9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AEA6CF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63367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2CE5F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7F2F2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241307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ECB5F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0CDCA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79E76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F84B6A" w:rsidRPr="00F84B6A" w14:paraId="018AB5E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A345783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0DF69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B9A29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9F93B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BF2759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9554A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DE6DC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25571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F84B6A" w:rsidRPr="00F84B6A" w14:paraId="34E2E8F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170CFE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E5D11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92B59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4E67E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3F6072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7C459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-8 925,2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86B28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-8 925,2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7AFA5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-8 925,2</w:t>
            </w:r>
          </w:p>
        </w:tc>
      </w:tr>
      <w:tr w:rsidR="00F84B6A" w:rsidRPr="00F84B6A" w14:paraId="375BB56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0114F1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14C22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69625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EE2A4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AD89FA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7112B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-8 925,2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E8FDC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-8 925,2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5BC33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-8 925,2</w:t>
            </w:r>
          </w:p>
        </w:tc>
      </w:tr>
      <w:tr w:rsidR="00F84B6A" w:rsidRPr="00F84B6A" w14:paraId="1A57889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44ABCE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3EDD1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B5758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6AADA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39407C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FB34A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-8 925,2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20094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-8 925,2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114A2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-8 925,2</w:t>
            </w:r>
          </w:p>
        </w:tc>
      </w:tr>
      <w:tr w:rsidR="00F84B6A" w:rsidRPr="00F84B6A" w14:paraId="744AD96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B1F3C48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58579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24457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89E6B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765817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5149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1 586,7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93B49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8375C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6AF181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682B9B3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1B094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3FCF5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033C8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E36497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ADDB3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1 586,7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C067D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5C4AD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4ACA6F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63C9808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A124A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08DC6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FC80A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1DFB48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1E35B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1 586,7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FF01E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F7ACC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78F5E2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E8EF713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A9727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98FB8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F70C2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39A8D1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23591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1 586,7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1C8D0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5A698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34FB80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21BA62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C30C8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C54EE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70809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D01A25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BE48D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71 244,0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C1F8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52D20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C2E46D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454810C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E7774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D801C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C8724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BD5D35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1A2CA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50 193,7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30511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A3EFA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44D153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65F95A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FCB87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3E77E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8B9F7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372859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7B72A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50 193,7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EB56F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747F8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8AFFDE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C32C6A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FBC3F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98D52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35585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A8BA78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A795C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50 193,7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2AC18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4FFD2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7F7A1C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2ACC2B1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B5BB4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DE1E0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32FC2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1018AC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35460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CDAAE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21564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1BC92E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206542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D6C4C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485FC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906DA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3CB774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AB05C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09853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48C50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96CA05E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A5CD2E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13D51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E29FC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189FF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1BE68B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C3994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DC3B8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E51BE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6B559FE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751377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CA0A6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FEDFE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E04E6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22C82B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9F49E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E3B95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4A8AA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F84B6A" w:rsidRPr="00F84B6A" w14:paraId="7B5B163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64A49C1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FC493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92274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FA06F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Ц76EВ00000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2EA1DB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82526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A0860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43568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F84B6A" w:rsidRPr="00F84B6A" w14:paraId="7C28070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06F228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8C6EE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86A5D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95564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41B3FC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6A7D4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55BBC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12969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F84B6A" w:rsidRPr="00F84B6A" w14:paraId="0B7FE4F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6A19DC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2EFB9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75B17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25AFC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8D5D3D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2DAC5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38499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6CC99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F84B6A" w:rsidRPr="00F84B6A" w14:paraId="40FA7F0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47F38C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B2502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BAFAC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32BC9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B79DE1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4943F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C2068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80EC6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F84B6A" w:rsidRPr="00F84B6A" w14:paraId="56DD067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4E7947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38900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F9FF6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C73E3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6A9FE1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84E6A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27 414,1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92A1D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58706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92027C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84D13E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00C87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16CDA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DC4C6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06B988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C76B2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27 414,1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66979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D2C01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A36888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1A27C3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8541E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3DD33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DBF94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7F824D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AB121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27 414,1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E2EEF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F5C94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94722DB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920423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99010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C993E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3CED4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D66774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AE67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27 414,1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69216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32432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CF37AA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91116C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A3CDB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180E9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F4B5A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1E8EE9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157EB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27 414,1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AB930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34CEE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828090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3B5D5C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D6FD1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B87EB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E171F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ADE01F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FD8C5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27 414,1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FE916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1C9FB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65EB7F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2EEE0F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39C0B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A2396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808B2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767CDCC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4ECCC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18 911,2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1309B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67C0D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6A97C5E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AC4B58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75EA3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A733D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7BD23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73D248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B0625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1 063,3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B97CC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F4714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BE0597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F14ED01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D5047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18756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5C26F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A509CF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A2012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1 063,3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12035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17DF5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7AA451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8D4CE9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0594A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2392F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C9191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CD3822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342DD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1 063,3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CF62A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0785F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8C3E89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A297BB1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7B043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5CFCA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54A01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98EE9B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A8533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1 063,3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8D40F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032C3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60082A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EBE9B9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637BD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92E9B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1C8F3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5AFB98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6E3E6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1 063,3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5BAEC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4D1A8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6ABF5C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CA0AB3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D61EF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6E174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81130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FC3F1F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25BB2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1 063,3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8A037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B3B17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DEA018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E009B13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4A023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42E6E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A1AC6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C5F958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F8390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15 929,2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B0AB5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AA14B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A61040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5498FB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1AC96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AC51A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C61F9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CB75B4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35375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15 929,2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99C7B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8EDA7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0511E9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6E3EB0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BCB37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3D344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0C023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4BD606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273AD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13 092,2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08F63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DB5B7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A8897CB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30EE3A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3FD62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08871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344CA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86DC32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E4FEF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-1 529,5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557D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D7A95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79BCE9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534264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AD625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A2507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F69DC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B0EE6D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BB2F0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-1 529,5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09219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59D70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102EBA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F521C0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0AEF5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8CEDE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8F256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D9A0D7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03B1E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-1 263,4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CBACD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B1FB5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71E1ED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8182DD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A3F48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E82A3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A87E0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1F700A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E0A5B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-266,1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41326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3818D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8A5D96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991E80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806C0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BC331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FFB86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5529EE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A739C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14 621,7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600E5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12D5E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5DFB09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D91813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16AAC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A2EDB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8723C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6748B5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137B9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14 621,7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89BD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FFF82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A41A56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1870C3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ED698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F588E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91D65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5D7B77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A557F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14 621,7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2CB0D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89099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565FDD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372EEBB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3D4A0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4D12E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DB227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DC768A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05EA7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2 433,8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19CF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EEBA1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7D753D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4C6FF4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3B79F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C3D83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4AB91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AAC15B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C96C8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2 433,8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54BA6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80C37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2FA54F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AB948D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2CF84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3D021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86582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CF1305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8D88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2 433,8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F7286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D5D93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1D5CE9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8996C1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D5176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EEE0D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349AE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9287BF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29AFD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2 433,8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4AB80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82828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3E79B2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263E32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0F318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EAFAE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A75B7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66D846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7D53E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07F79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B24AA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1E15F2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736F10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C910D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98525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9B909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20728E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B81DC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5B0D3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1626F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4A6DEC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E0BD59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0F242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EBD67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8EB62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1EF790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038AA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EA81C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81A51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34D64D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0BD9BDC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1134C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2227F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64ADC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66BDD8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1F226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78458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11148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E3EB71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B23931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CE5ED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18A87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03683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4C3074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FA6F0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-649,6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8249A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-1 814,3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4FFA3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FFD1F5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702E68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5224D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5CA34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F18E3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CEA04F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CD2C8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-649,6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331F9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-1 814,3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500C8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BD4A81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CA8EC7B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84FF4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42236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5513B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2E3140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84066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-649,6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F7016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-1 814,3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FE822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FDA7EF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840D5CB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56A50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053CE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FD670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C65F82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ED684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C7291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8120F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7513546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C46B940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3DCA8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8E934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B3D6A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B3F1E7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1560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CD8F4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FE56B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305071B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17577E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85989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3C5B4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86C55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54DF29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61B15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DE942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E5915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13478E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2EE442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B8EEC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ADDA2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97066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ADD570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0E84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1 918,7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BB0CB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E368B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B2A0DF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50F735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C88B4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93DEE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DA77D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3354B8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A03A2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1 918,7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E3295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B65D6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CE5E7F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767670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E808E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AB4B5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75D08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4CE6E7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6FA7E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1 918,7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888A3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2AC57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23DBE8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B005C4C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E1B59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001D9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7B615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C518D9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B1849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1 918,7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3776A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D0E06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3E600EB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5C375EB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8FA4A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AC137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73F86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70C588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AD5B8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1 918,7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9E43F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A2D58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152248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9BE1AC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1705B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43E04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FFDB9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F98C50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CB000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1 918,7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CCAA4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ADB70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C32BD8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74F8131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1C193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FFC90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CF723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45DD18A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3C9D5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6DA09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B5EC3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7EAF48B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19E114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09A8D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9EDDA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A932B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80A9BE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0B9A1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239F3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A04E5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FE3807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BB4392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01AA5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F1B52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BEC32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E5174E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FF861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C6BEB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90824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BDA18CE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5C338E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6BEB8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383D7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99DAE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16F113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3D07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90E6C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F33F9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A078386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8F6781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6A18C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46090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D6016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4FFAEE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E64E8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60679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73DD8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E07854B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D4DA96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68F33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4674A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F6A44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6082D2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B9EFF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38922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4CBD5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7F4C93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1918948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4C4C8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20817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131D1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7503FB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AA38F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570BA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66F5E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C26521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4D8B14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14D5C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59A12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887D6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63EEA21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A8991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-2 380,0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056AB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DC794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6B8528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52740D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F09E0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EB457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D5A93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DCAB1C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11E0C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E802F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C66FB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B3E9A2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8424AD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3D555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FF0E5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D7155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A5AD21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39D52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B41B0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7EBDA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203BA7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BAC3531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8151A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27082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70A3B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446BF9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30B83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1887F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26367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2AD7D6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4141A4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41DDF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EDC72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FD8BB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0E5CAF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A742C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90A0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C3A56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DAFC99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4B053D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8D829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D80E7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AF877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5ED3F8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AA8FE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5E9E4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EAE71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927F0D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BD4E80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D6A72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D7E6C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BE199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AE7BA7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E8A16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8494C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4D790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574214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C4FE511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13790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1779D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AA9EE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59EBD5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D1852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EDC98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59789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877E64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32E8F1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354D5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E3C09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613CF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46CF28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1D9B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2B5C0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75C0F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D92B10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ACAB80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034DF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D20F8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ABC83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12C320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8921A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DC99A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FE4B1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83F13B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F9D4770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CA3F8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F3B51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783E0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BEF7AB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447E5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B0066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F38B9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634198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6E3667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DE8BB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A1E27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78B41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AA0875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74803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67FB5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21793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9A1100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7C54FF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99F92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F8CE2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0A48D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19A798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34830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92DD9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4A9E2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ED9229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2F0FE04" w14:textId="77777777" w:rsidR="00F84B6A" w:rsidRPr="00F84B6A" w:rsidRDefault="00F84B6A" w:rsidP="00F84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4DA3A4" w14:textId="77777777" w:rsidR="00F84B6A" w:rsidRPr="00F84B6A" w:rsidRDefault="00F84B6A" w:rsidP="00F84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8B894B" w14:textId="77777777" w:rsidR="00F84B6A" w:rsidRPr="00F84B6A" w:rsidRDefault="00F84B6A" w:rsidP="00F84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1EDD5C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E1EE777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A2A04A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23 275,7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EC0BA1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86E3AD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15F555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B0FC96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AF2FA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C386A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10EFF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2D2748E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E2A4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23 275,7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39A71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CBCC0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55E803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1594C43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CF6A8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367BC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369C9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82221E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7B549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23 275,7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69DFC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BABFD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35CEE2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5686631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25147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8F92B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FD579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E17250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F3AB0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24 193,4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F5C5B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AF264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BD4E5F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F291F0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97B5E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2ACD9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1CFB4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5E1D20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441A1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A97DE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5004C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5883636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186349B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9CE11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73435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EA0A6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69D45E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8F121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B5190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-32 212,5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8CF46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-32 212,5</w:t>
            </w:r>
          </w:p>
        </w:tc>
      </w:tr>
      <w:tr w:rsidR="00F84B6A" w:rsidRPr="00F84B6A" w14:paraId="54F360C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5946A9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CA0CC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5A0E8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EC4D1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85796A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3C1A6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CEAE8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-32 212,5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0B20B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-32 212,5</w:t>
            </w:r>
          </w:p>
        </w:tc>
      </w:tr>
      <w:tr w:rsidR="00F84B6A" w:rsidRPr="00F84B6A" w14:paraId="2E1252C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7D3962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33CE9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89B68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2BFE9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DD2741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D828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44866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-32 212,5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E3DFE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-32 212,5</w:t>
            </w:r>
          </w:p>
        </w:tc>
      </w:tr>
      <w:tr w:rsidR="00F84B6A" w:rsidRPr="00F84B6A" w14:paraId="6BB0340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FFE614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E7ABF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BD69F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9701E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3308DD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BFA27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33 706,9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C986A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3E939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F84B6A" w:rsidRPr="00F84B6A" w14:paraId="3527FED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1C8271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915D1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AC7E1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6D15A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0E5CDA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0FCC9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33 706,9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28DB4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70318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F84B6A" w:rsidRPr="00F84B6A" w14:paraId="7EAF2D5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A68B4A1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E6709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7AEEA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218E4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95CE47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B5371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33 706,9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0F5E5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A352D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F84B6A" w:rsidRPr="00F84B6A" w14:paraId="498952D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16B7E6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DC415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C40C0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0E962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1A32AB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A9779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9 703,5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5D5A3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5A7D6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E5A483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43D2448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A5ADE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0C74C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E86FD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717C05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3B4BC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9 703,5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D81BA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A93B7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0531EB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8919B4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FFEF0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82BF4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F0124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FFA1CB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2B5F2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9 703,5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EF605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4FFAB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8720D9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FCE4E8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A8BC5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4EEB4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A555D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3DBF34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10A52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9 703,5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9D02D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82CFF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6741A5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A80ADF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9F325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5B7B1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8D02E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BB46B6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89E77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14 189,9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81F39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6B7BA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3F7246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F23B041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2DAB5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13210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E66C5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8D665C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0B2A8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6C6A5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37926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AB9B24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B3C276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BFBBA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8E185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475C1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1A51D4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60D96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8014A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A4861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F31AB2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0F9C41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E4357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E4F0C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F5B92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FCC726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4E52A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C4C99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75D32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84AABD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F809F6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71471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C1B24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E1DF2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939E6C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58434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14 008,0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1AD25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0426A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C0BDAE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3AFC15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98AC8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1F77E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48CAD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19A6AB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FD4C7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14 008,0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6C5F5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92066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DE00EA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DD8DE8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DEA7E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DB48B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81768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3AE433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56353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7 915,6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44E98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BEE83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CB13F5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79DFF3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55D5A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F313C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49BF0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E319F2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B32C1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6 092,4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AFBD3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FB6DD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362EC6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6D8115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«Строительство (реконструкция) и модернизация муниципальных учреждений культуры клубного типа» муниципальной программы «Развитие культуры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1F53D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E008E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C2E07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62AC90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6F763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-917,7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1750A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7D2E3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384C00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5138E3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42F44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A2E32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F1E77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F49FAA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21AF8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-917,7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56FC1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11235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C8DDCF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6C7B211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073B1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7310E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5CAAE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114A40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E65B8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52AEA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0302C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049420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96334CC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ED1EA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BD840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7F8D9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1687DE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B3C84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17748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DE615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40FD8E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5764D2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7A7F6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7648A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CE8F1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753CCB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E0F88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AAEC1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2F3BA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B3AF29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F00AC9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EB2B0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DE682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4EC4B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6DD4F7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3E376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-1 760,0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E187C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237B3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2E34F0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F78EC6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1341E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D4243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7D4D8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91348A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D7BD2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-1 760,0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809D1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177B5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2F06AA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55AE57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226CC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B4316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D8738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BD572A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BBA9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-1 760,0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51475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2A6EF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7C6BD7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C375511" w14:textId="77777777" w:rsidR="00F84B6A" w:rsidRPr="00F84B6A" w:rsidRDefault="00F84B6A" w:rsidP="00F84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C737F5" w14:textId="77777777" w:rsidR="00F84B6A" w:rsidRPr="00F84B6A" w:rsidRDefault="00F84B6A" w:rsidP="00F84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BA701E" w14:textId="77777777" w:rsidR="00F84B6A" w:rsidRPr="00F84B6A" w:rsidRDefault="00F84B6A" w:rsidP="00F84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6C1EFE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FEDDCED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414417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DE17F3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-286,4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4986D7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-142,4</w:t>
            </w:r>
          </w:p>
        </w:tc>
      </w:tr>
      <w:tr w:rsidR="00F84B6A" w:rsidRPr="00F84B6A" w14:paraId="0836906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E5F9CDB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11457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A3B4A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559E1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89EC022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3DB8C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E6C81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-286,4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9708B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-142,4</w:t>
            </w:r>
          </w:p>
        </w:tc>
      </w:tr>
      <w:tr w:rsidR="00F84B6A" w:rsidRPr="00F84B6A" w14:paraId="33FE2D0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04E882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CAE82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384CA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E05BA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2292B7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74B87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-443,4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D47C7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B81B5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144,0</w:t>
            </w:r>
          </w:p>
        </w:tc>
      </w:tr>
      <w:tr w:rsidR="00F84B6A" w:rsidRPr="00F84B6A" w14:paraId="3DFEE01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9123D8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CE878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31538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5F337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745737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6C121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-2 333,2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FE14F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76BB5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661DA7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5E87FA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759EE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5CF19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ACC4D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908FCB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D3222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-2 333,2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D2758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F2C44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9FDD45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3082523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8571E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6E872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42ADE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416DB4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7E50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-2 459,1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49FF0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C9A64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97A5ED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9C86E9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4868C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E8A24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A6BE5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3E1A23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190D2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16 345,6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1B07C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056ED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F84B6A" w:rsidRPr="00F84B6A" w14:paraId="32CF7B8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6960A9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20450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05DE8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370D4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906338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F3390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16 345,6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E0895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02359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F84B6A" w:rsidRPr="00F84B6A" w14:paraId="38EAD588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CC22243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A93DB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B1FD2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49D9A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C2F814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7F880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-18 804,7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92BC3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4BD9A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-2 756,3</w:t>
            </w:r>
          </w:p>
        </w:tc>
      </w:tr>
      <w:tr w:rsidR="00F84B6A" w:rsidRPr="00F84B6A" w14:paraId="0C8178A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40E9CC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A10DA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95A29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8AB24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EE51AB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3EB3A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-18 804,7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7FBB7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482A0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-2 756,3</w:t>
            </w:r>
          </w:p>
        </w:tc>
      </w:tr>
      <w:tr w:rsidR="00F84B6A" w:rsidRPr="00F84B6A" w14:paraId="5C2A763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DFD9EC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C09CB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491EA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2AB8E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304388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F97F5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960BF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55BC6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5A239AF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405126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A0337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E3369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B2414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D80303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C78B5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3A950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74EFE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5BD59B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2FD358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FC15B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D945B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53BD6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096802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BFEAC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9EC97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A450D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1F121B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C286C2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C9A20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59D79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B1592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6B72DE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69AC6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1 889,8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06991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2C0CB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144,0</w:t>
            </w:r>
          </w:p>
        </w:tc>
      </w:tr>
      <w:tr w:rsidR="00F84B6A" w:rsidRPr="00F84B6A" w14:paraId="33808E7B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AA6999C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5FB76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0B26E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E0793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B97BC4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1FB71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1 889,8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BF63B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60469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144,0</w:t>
            </w:r>
          </w:p>
        </w:tc>
      </w:tr>
      <w:tr w:rsidR="00F84B6A" w:rsidRPr="00F84B6A" w14:paraId="663A9799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5E6E20B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7AA64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49A2F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FCFDB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09F6E7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5CA7D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-12 895,3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9EAA5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F95B9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08E4FC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0D6C52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579EE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77BD1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9DE59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E7E6BB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F7F1D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06EB6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819DC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A6CBF9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E967A2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D8F85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BB269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C3A58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9B1000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A24C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415D7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AAF45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903676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8FDF139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1BDF7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5998B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43E02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BFAD27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69161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-15 302,7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80672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0279B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AF802A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2A3783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46E77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2A76C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1B932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BE7FC9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D19E5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-15 302,7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B3807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5506E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04F137E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7897B1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43AEF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9D225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3C065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BCB955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2DEA4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14 785,1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806E9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1F92C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144,0</w:t>
            </w:r>
          </w:p>
        </w:tc>
      </w:tr>
      <w:tr w:rsidR="00F84B6A" w:rsidRPr="00F84B6A" w14:paraId="7E15830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4ABA6E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2E0B5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75B6E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F6EC3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2D12FF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A91E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14 785,1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2BAC4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7CC81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144,0</w:t>
            </w:r>
          </w:p>
        </w:tc>
      </w:tr>
      <w:tr w:rsidR="00F84B6A" w:rsidRPr="00F84B6A" w14:paraId="4B83BCC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A4FBD6B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2275A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097CD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0600E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95E18E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EF28F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14 785,1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03890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AC068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144,0</w:t>
            </w:r>
          </w:p>
        </w:tc>
      </w:tr>
      <w:tr w:rsidR="00F84B6A" w:rsidRPr="00F84B6A" w14:paraId="6EC8821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7EE7783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6BA62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D2A7B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783CF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1C7BFC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13F16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713,6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21EA2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-286,4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20577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-286,4</w:t>
            </w:r>
          </w:p>
        </w:tc>
      </w:tr>
      <w:tr w:rsidR="00F84B6A" w:rsidRPr="00F84B6A" w14:paraId="565DE6B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D34857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F1656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CAD55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68212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ECDF51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40509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713,6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5FA30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-286,4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FDB03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-286,4</w:t>
            </w:r>
          </w:p>
        </w:tc>
      </w:tr>
      <w:tr w:rsidR="00F84B6A" w:rsidRPr="00F84B6A" w14:paraId="35CB6C2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B684E1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89E71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72F92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CD35E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09A4FA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EEF7A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713,6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A0E6F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-286,4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CA5FD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-286,4</w:t>
            </w:r>
          </w:p>
        </w:tc>
      </w:tr>
      <w:tr w:rsidR="00F84B6A" w:rsidRPr="00F84B6A" w14:paraId="3626220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8022003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93043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162FE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38EDB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8053B5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C122C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5F5D3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-286,4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88FB8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-286,4</w:t>
            </w:r>
          </w:p>
        </w:tc>
      </w:tr>
      <w:tr w:rsidR="00F84B6A" w:rsidRPr="00F84B6A" w14:paraId="653BD47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FF3C13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48BCB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7D837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28455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7F9ED4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10D49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B8CB9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-286,4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667FA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-286,4</w:t>
            </w:r>
          </w:p>
        </w:tc>
      </w:tr>
      <w:tr w:rsidR="00F84B6A" w:rsidRPr="00F84B6A" w14:paraId="6FAC0A7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352351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CC849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081DC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6C261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1FE8B1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2B9EF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7D617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-286,4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0FD00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-286,4</w:t>
            </w:r>
          </w:p>
        </w:tc>
      </w:tr>
      <w:tr w:rsidR="00F84B6A" w:rsidRPr="00F84B6A" w14:paraId="7C62B8A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61B199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B1173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D4414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D9A97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A46540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1273A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EC733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0DB84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9B9ACC6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252E87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ACD23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08FEE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2831C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30944F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A712F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8E7A4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F5974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CF6729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3261F4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8B415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573A5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66063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709CB1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C214E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A8443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4F016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7E31A4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596C2FA" w14:textId="77777777" w:rsidR="00F84B6A" w:rsidRPr="00F84B6A" w:rsidRDefault="00F84B6A" w:rsidP="00F84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C2CC88" w14:textId="77777777" w:rsidR="00F84B6A" w:rsidRPr="00F84B6A" w:rsidRDefault="00F84B6A" w:rsidP="00F84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2D63D6" w14:textId="77777777" w:rsidR="00F84B6A" w:rsidRPr="00F84B6A" w:rsidRDefault="00F84B6A" w:rsidP="00F84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5BC7E8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F10EDD8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8133CA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6 192,5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C8853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F6BDFB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FBDB3F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E7301C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19461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A24BF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49801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CC332F8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87144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5 103,2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22E7B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2099E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9926A5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BAF1F9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5AE70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5DB9D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AFD6E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4D36B2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C282D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5 103,2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2283D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28B41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541257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1057E9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D6468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5CF44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13061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ADDFEE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885CC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5 103,2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5CF47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1C85A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BDF42E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F4774E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5C11D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24413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E7917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1C5111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2DB7C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5 103,2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EF78D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FC01D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A3C38E6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F15D7A1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FE322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D7B76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A38FB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4CDE44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BC696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5 103,2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4E29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16C2C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00C16C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35F7DC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6964A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4661C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231C9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40B9C6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7BD7F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5 103,2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18C93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EC1C7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23D4EE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3AD1E60C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731E7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64BFB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1B3BA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BCB3DC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0E785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5 103,2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2AF15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79E46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49E83D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5084F20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D077B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8D48F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3559B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EBF92A1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68F97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1 089,3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370EF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44FCA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065FB06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034A6C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EEC15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7BDE2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05625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0999E7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60D0F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1 089,3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3D3AC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04636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3F32DDA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35BED2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A587B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54918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5FF9A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0F86C8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695FF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1 089,3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93ABE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3570B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8A73D36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D6D0A3C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2E61B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683D2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FE71C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660E2F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F03CF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719,6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5F35F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A5BF4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A08AF3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2E4329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75629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54C46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FF731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DEE304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C03E7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719,6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280C3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69059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D77B1E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A361197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4DB46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0FD35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2BF30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617D48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41D9B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719,6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4B5AE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EAA2E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49142A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3F20501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B6AF7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7703C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D80FE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CE6F67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8951F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719,6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1AA02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7E410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87860D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3B6880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8CAD4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E0AD6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6900C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84F297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F647A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274C1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A030A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B3C384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D2926CC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  <w:proofErr w:type="spellStart"/>
            <w:r w:rsidRPr="00F84B6A">
              <w:rPr>
                <w:color w:val="000000"/>
                <w:sz w:val="20"/>
                <w:szCs w:val="20"/>
              </w:rPr>
              <w:t>мунициальных</w:t>
            </w:r>
            <w:proofErr w:type="spellEnd"/>
            <w:r w:rsidRPr="00F84B6A">
              <w:rPr>
                <w:color w:val="000000"/>
                <w:sz w:val="20"/>
                <w:szCs w:val="20"/>
              </w:rPr>
              <w:t xml:space="preserve"> учреждений в сфере физической культуры и спорта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C24D8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242F3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33692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7154FA4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11F66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26458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47094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BBB22E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047878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28405B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39C0D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A8EE6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FCD97A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4036D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84A70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0897F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67006A71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5367333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EE345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5B762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D1848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CD4E86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E4C9A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19E145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E3CB7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4372080A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6005A54" w14:textId="77777777" w:rsidR="00F84B6A" w:rsidRPr="00F84B6A" w:rsidRDefault="00F84B6A" w:rsidP="00F84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9603DC" w14:textId="77777777" w:rsidR="00F84B6A" w:rsidRPr="00F84B6A" w:rsidRDefault="00F84B6A" w:rsidP="00F84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1EE35D" w14:textId="77777777" w:rsidR="00F84B6A" w:rsidRPr="00F84B6A" w:rsidRDefault="00F84B6A" w:rsidP="00F84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055BD4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8A07CDA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E290CE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DA3855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AFD459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60A7A2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8AB39D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D65DD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DA190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FF164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B06A1D9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BC59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72D5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71FD2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AEFABC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2AFCAC45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6989D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D9CE7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D3023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5083D4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24F74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2F817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8672D1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133C8EF3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79E6BEE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9F537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52CDE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B3166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A6F395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F6D8B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E44A0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F8EA2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0629262D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544C883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CD00F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AAC01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994E8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E66BF8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CF5FA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94BAC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CDE724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B9B24C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3AA3482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AD46D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83FB2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45E3F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F47B022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CD8A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133E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40CA3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CC7F542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9DFD7D6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68274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B69B7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77F11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967C6C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42BE6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90438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7B430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2F32CA30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E18ACFC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B1086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9B39F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0CAD6C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865F481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61E4D7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94B5C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0DF9B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4B6A" w:rsidRPr="00F84B6A" w14:paraId="76B3950F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4A8356F3" w14:textId="77777777" w:rsidR="00F84B6A" w:rsidRPr="00F84B6A" w:rsidRDefault="00F84B6A" w:rsidP="00F84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AB7501" w14:textId="77777777" w:rsidR="00F84B6A" w:rsidRPr="00F84B6A" w:rsidRDefault="00F84B6A" w:rsidP="00F84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B48133" w14:textId="77777777" w:rsidR="00F84B6A" w:rsidRPr="00F84B6A" w:rsidRDefault="00F84B6A" w:rsidP="00F84B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CD7991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13BD62DB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86215B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BA89EF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4A628D" w14:textId="77777777" w:rsidR="00F84B6A" w:rsidRPr="00F84B6A" w:rsidRDefault="00F84B6A" w:rsidP="00F84B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4B6A">
              <w:rPr>
                <w:b/>
                <w:bCs/>
                <w:color w:val="000000"/>
                <w:sz w:val="20"/>
                <w:szCs w:val="20"/>
              </w:rPr>
              <w:t>2 375,0</w:t>
            </w:r>
          </w:p>
        </w:tc>
      </w:tr>
      <w:tr w:rsidR="00F84B6A" w:rsidRPr="00F84B6A" w14:paraId="1E24B71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26A587C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D1669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5964A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77448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0A8D553A" w14:textId="77777777" w:rsidR="00F84B6A" w:rsidRPr="00F84B6A" w:rsidRDefault="00F84B6A" w:rsidP="00F8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0B458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77DD8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7A83F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F84B6A" w:rsidRPr="00F84B6A" w14:paraId="01FD37E5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01903DC8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9EC806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6C41A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1FA73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5C5E5DE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46422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6407EA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90759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F84B6A" w:rsidRPr="00F84B6A" w14:paraId="23C34686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6A560B94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07203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6C64C0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621A7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399EAD6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6F6EF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018B38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46BCBC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F84B6A" w:rsidRPr="00F84B6A" w14:paraId="125F6684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15754E6F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4EC44D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CD9ED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540C1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4A6030E9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4125B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511B33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8D4A12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F84B6A" w:rsidRPr="00F84B6A" w14:paraId="4846A2DC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70EC7E7D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BD658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EC4634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4E1D25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9C0EFC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BB8F3E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731139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686710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F84B6A" w:rsidRPr="00F84B6A" w14:paraId="5E14BEC6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8E2A7CA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4BD05F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8573C7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B753A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2711675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B6527D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87761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CAA47B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F84B6A" w:rsidRPr="00F84B6A" w14:paraId="0B363377" w14:textId="77777777" w:rsidTr="00F84B6A">
        <w:trPr>
          <w:trHeight w:val="20"/>
        </w:trPr>
        <w:tc>
          <w:tcPr>
            <w:tcW w:w="8506" w:type="dxa"/>
            <w:shd w:val="clear" w:color="auto" w:fill="auto"/>
            <w:hideMark/>
          </w:tcPr>
          <w:p w14:paraId="5CE7A5B1" w14:textId="77777777" w:rsidR="00F84B6A" w:rsidRPr="00F84B6A" w:rsidRDefault="00F84B6A" w:rsidP="00F84B6A">
            <w:pPr>
              <w:jc w:val="both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CC697E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F7D9B8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68449A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14:paraId="6B1CC333" w14:textId="77777777" w:rsidR="00F84B6A" w:rsidRPr="00F84B6A" w:rsidRDefault="00F84B6A" w:rsidP="00F84B6A">
            <w:pPr>
              <w:jc w:val="center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97416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6753DF" w14:textId="77777777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0970B9" w14:textId="5D27378D" w:rsidR="00F84B6A" w:rsidRPr="00F84B6A" w:rsidRDefault="00F84B6A" w:rsidP="00F84B6A">
            <w:pPr>
              <w:jc w:val="right"/>
              <w:rPr>
                <w:color w:val="000000"/>
                <w:sz w:val="20"/>
                <w:szCs w:val="20"/>
              </w:rPr>
            </w:pPr>
            <w:r w:rsidRPr="00F84B6A">
              <w:rPr>
                <w:color w:val="000000"/>
                <w:sz w:val="20"/>
                <w:szCs w:val="20"/>
              </w:rPr>
              <w:t>2 375,0</w:t>
            </w:r>
            <w:r w:rsidR="002472D3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05C39AE6" w14:textId="77777777" w:rsidR="00CC27A6" w:rsidRDefault="00CC27A6" w:rsidP="007E0AF9">
      <w:pPr>
        <w:ind w:firstLine="709"/>
        <w:jc w:val="both"/>
      </w:pPr>
    </w:p>
    <w:p w14:paraId="1CAF0F34" w14:textId="2D06F70E" w:rsidR="00226BA1" w:rsidRDefault="004458BB" w:rsidP="00226BA1">
      <w:pPr>
        <w:ind w:firstLine="709"/>
        <w:jc w:val="both"/>
      </w:pPr>
      <w:r>
        <w:t>7</w:t>
      </w:r>
      <w:r w:rsidR="00A831E9" w:rsidRPr="003177E5">
        <w:t>)</w:t>
      </w:r>
      <w:r w:rsidR="00A831E9" w:rsidRPr="00A831E9">
        <w:t xml:space="preserve"> </w:t>
      </w:r>
      <w:r w:rsidR="00226BA1">
        <w:t xml:space="preserve">приложение </w:t>
      </w:r>
      <w:r w:rsidR="00FD517C">
        <w:t>3</w:t>
      </w:r>
      <w:r w:rsidR="00226BA1">
        <w:t xml:space="preserve"> изложить в</w:t>
      </w:r>
      <w:r w:rsidR="00226BA1">
        <w:rPr>
          <w:vertAlign w:val="superscript"/>
        </w:rPr>
        <w:t xml:space="preserve"> </w:t>
      </w:r>
      <w:r w:rsidR="00226BA1">
        <w:t>следующей редакции:</w:t>
      </w:r>
    </w:p>
    <w:p w14:paraId="1119D6FE" w14:textId="77777777" w:rsidR="002216B4" w:rsidRDefault="002216B4" w:rsidP="00FD517C">
      <w:pPr>
        <w:ind w:left="10206"/>
        <w:jc w:val="both"/>
        <w:rPr>
          <w:sz w:val="22"/>
          <w:szCs w:val="22"/>
        </w:rPr>
      </w:pPr>
    </w:p>
    <w:p w14:paraId="32E710FD" w14:textId="77777777" w:rsidR="002216B4" w:rsidRDefault="002216B4" w:rsidP="00FD517C">
      <w:pPr>
        <w:ind w:left="10206"/>
        <w:jc w:val="both"/>
        <w:rPr>
          <w:sz w:val="22"/>
          <w:szCs w:val="22"/>
        </w:rPr>
      </w:pPr>
    </w:p>
    <w:p w14:paraId="01389BEA" w14:textId="77777777" w:rsidR="002216B4" w:rsidRDefault="002216B4" w:rsidP="00FD517C">
      <w:pPr>
        <w:ind w:left="10206"/>
        <w:jc w:val="both"/>
        <w:rPr>
          <w:sz w:val="22"/>
          <w:szCs w:val="22"/>
        </w:rPr>
      </w:pPr>
    </w:p>
    <w:p w14:paraId="7475B01E" w14:textId="77777777" w:rsidR="002216B4" w:rsidRDefault="002216B4" w:rsidP="00FD517C">
      <w:pPr>
        <w:ind w:left="10206"/>
        <w:jc w:val="both"/>
        <w:rPr>
          <w:sz w:val="22"/>
          <w:szCs w:val="22"/>
        </w:rPr>
      </w:pPr>
    </w:p>
    <w:p w14:paraId="2BD3D33F" w14:textId="77777777" w:rsidR="002216B4" w:rsidRDefault="002216B4" w:rsidP="00FD517C">
      <w:pPr>
        <w:ind w:left="10206"/>
        <w:jc w:val="both"/>
        <w:rPr>
          <w:sz w:val="22"/>
          <w:szCs w:val="22"/>
        </w:rPr>
      </w:pPr>
    </w:p>
    <w:p w14:paraId="788C32CD" w14:textId="77777777" w:rsidR="002216B4" w:rsidRDefault="002216B4" w:rsidP="00FD517C">
      <w:pPr>
        <w:ind w:left="10206"/>
        <w:jc w:val="both"/>
        <w:rPr>
          <w:sz w:val="22"/>
          <w:szCs w:val="22"/>
        </w:rPr>
      </w:pPr>
    </w:p>
    <w:p w14:paraId="6CBD53F0" w14:textId="77777777" w:rsidR="002216B4" w:rsidRDefault="002216B4" w:rsidP="00FD517C">
      <w:pPr>
        <w:ind w:left="10206"/>
        <w:jc w:val="both"/>
        <w:rPr>
          <w:sz w:val="22"/>
          <w:szCs w:val="22"/>
        </w:rPr>
      </w:pPr>
    </w:p>
    <w:p w14:paraId="507A8252" w14:textId="77777777" w:rsidR="002216B4" w:rsidRDefault="002216B4" w:rsidP="00FD517C">
      <w:pPr>
        <w:ind w:left="10206"/>
        <w:jc w:val="both"/>
        <w:rPr>
          <w:sz w:val="22"/>
          <w:szCs w:val="22"/>
        </w:rPr>
      </w:pPr>
    </w:p>
    <w:p w14:paraId="4CEAEEF2" w14:textId="77777777" w:rsidR="002216B4" w:rsidRDefault="002216B4" w:rsidP="00FD517C">
      <w:pPr>
        <w:ind w:left="10206"/>
        <w:jc w:val="both"/>
        <w:rPr>
          <w:sz w:val="22"/>
          <w:szCs w:val="22"/>
        </w:rPr>
      </w:pPr>
    </w:p>
    <w:p w14:paraId="30E9E8B9" w14:textId="77777777" w:rsidR="002216B4" w:rsidRDefault="002216B4" w:rsidP="00FD517C">
      <w:pPr>
        <w:ind w:left="10206"/>
        <w:jc w:val="both"/>
        <w:rPr>
          <w:sz w:val="22"/>
          <w:szCs w:val="22"/>
        </w:rPr>
      </w:pPr>
    </w:p>
    <w:p w14:paraId="2CB5C23E" w14:textId="77777777" w:rsidR="002216B4" w:rsidRDefault="002216B4" w:rsidP="00FD517C">
      <w:pPr>
        <w:ind w:left="10206"/>
        <w:jc w:val="both"/>
        <w:rPr>
          <w:sz w:val="22"/>
          <w:szCs w:val="22"/>
        </w:rPr>
      </w:pPr>
    </w:p>
    <w:p w14:paraId="42288195" w14:textId="77777777" w:rsidR="002216B4" w:rsidRDefault="002216B4" w:rsidP="00FD517C">
      <w:pPr>
        <w:ind w:left="10206"/>
        <w:jc w:val="both"/>
        <w:rPr>
          <w:sz w:val="22"/>
          <w:szCs w:val="22"/>
        </w:rPr>
      </w:pPr>
    </w:p>
    <w:p w14:paraId="45E5B275" w14:textId="77777777" w:rsidR="002216B4" w:rsidRDefault="002216B4" w:rsidP="00FD517C">
      <w:pPr>
        <w:ind w:left="10206"/>
        <w:jc w:val="both"/>
        <w:rPr>
          <w:sz w:val="22"/>
          <w:szCs w:val="22"/>
        </w:rPr>
      </w:pPr>
    </w:p>
    <w:p w14:paraId="3C751200" w14:textId="77777777" w:rsidR="002216B4" w:rsidRDefault="002216B4" w:rsidP="00FD517C">
      <w:pPr>
        <w:ind w:left="10206"/>
        <w:jc w:val="both"/>
        <w:rPr>
          <w:sz w:val="22"/>
          <w:szCs w:val="22"/>
        </w:rPr>
      </w:pPr>
    </w:p>
    <w:p w14:paraId="2D1A6B92" w14:textId="77777777" w:rsidR="002216B4" w:rsidRDefault="002216B4" w:rsidP="00FD517C">
      <w:pPr>
        <w:ind w:left="10206"/>
        <w:jc w:val="both"/>
        <w:rPr>
          <w:sz w:val="22"/>
          <w:szCs w:val="22"/>
        </w:rPr>
      </w:pPr>
    </w:p>
    <w:p w14:paraId="5A8D47CB" w14:textId="77777777" w:rsidR="002216B4" w:rsidRDefault="002216B4" w:rsidP="00FD517C">
      <w:pPr>
        <w:ind w:left="10206"/>
        <w:jc w:val="both"/>
        <w:rPr>
          <w:sz w:val="22"/>
          <w:szCs w:val="22"/>
        </w:rPr>
      </w:pPr>
    </w:p>
    <w:p w14:paraId="4787C41C" w14:textId="77777777" w:rsidR="002216B4" w:rsidRDefault="002216B4" w:rsidP="00FD517C">
      <w:pPr>
        <w:ind w:left="10206"/>
        <w:jc w:val="both"/>
        <w:rPr>
          <w:sz w:val="22"/>
          <w:szCs w:val="22"/>
        </w:rPr>
      </w:pPr>
    </w:p>
    <w:p w14:paraId="271C7B22" w14:textId="77777777" w:rsidR="003452B3" w:rsidRDefault="003452B3" w:rsidP="00FD517C">
      <w:pPr>
        <w:ind w:left="10206"/>
        <w:jc w:val="both"/>
        <w:rPr>
          <w:sz w:val="22"/>
          <w:szCs w:val="22"/>
        </w:rPr>
      </w:pPr>
    </w:p>
    <w:p w14:paraId="0AAC920F" w14:textId="77777777" w:rsidR="003452B3" w:rsidRDefault="003452B3" w:rsidP="00FD517C">
      <w:pPr>
        <w:ind w:left="10206"/>
        <w:jc w:val="both"/>
        <w:rPr>
          <w:sz w:val="22"/>
          <w:szCs w:val="22"/>
        </w:rPr>
      </w:pPr>
    </w:p>
    <w:p w14:paraId="195F043F" w14:textId="77777777" w:rsidR="002216B4" w:rsidRDefault="002216B4" w:rsidP="00FD517C">
      <w:pPr>
        <w:ind w:left="10206"/>
        <w:jc w:val="both"/>
        <w:rPr>
          <w:sz w:val="22"/>
          <w:szCs w:val="22"/>
        </w:rPr>
      </w:pPr>
    </w:p>
    <w:p w14:paraId="6FDA09D6" w14:textId="3E7B4050" w:rsidR="00FB0BA7" w:rsidRPr="0012593B" w:rsidRDefault="00FB0BA7" w:rsidP="00FD517C">
      <w:pPr>
        <w:ind w:left="10206"/>
        <w:jc w:val="both"/>
        <w:rPr>
          <w:sz w:val="22"/>
          <w:szCs w:val="22"/>
          <w:vertAlign w:val="superscript"/>
        </w:rPr>
      </w:pPr>
      <w:r w:rsidRPr="0012593B">
        <w:rPr>
          <w:sz w:val="22"/>
          <w:szCs w:val="22"/>
        </w:rPr>
        <w:t xml:space="preserve">«Приложение </w:t>
      </w:r>
      <w:r w:rsidR="00FD517C">
        <w:rPr>
          <w:sz w:val="22"/>
          <w:szCs w:val="22"/>
        </w:rPr>
        <w:t>3</w:t>
      </w:r>
    </w:p>
    <w:p w14:paraId="1AB83887" w14:textId="1AF1B135" w:rsidR="00FB0BA7" w:rsidRDefault="00FB0BA7" w:rsidP="00FD517C">
      <w:pPr>
        <w:ind w:left="10206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</w:t>
      </w:r>
      <w:r w:rsidR="001456DB">
        <w:rPr>
          <w:sz w:val="22"/>
          <w:szCs w:val="22"/>
        </w:rPr>
        <w:t>2</w:t>
      </w:r>
      <w:r w:rsidR="00FD517C">
        <w:rPr>
          <w:sz w:val="22"/>
          <w:szCs w:val="22"/>
        </w:rPr>
        <w:t>3</w:t>
      </w:r>
      <w:r>
        <w:rPr>
          <w:sz w:val="22"/>
          <w:szCs w:val="22"/>
        </w:rPr>
        <w:t xml:space="preserve"> год и на плановый период 202</w:t>
      </w:r>
      <w:r w:rsidR="00FD517C">
        <w:rPr>
          <w:sz w:val="22"/>
          <w:szCs w:val="22"/>
        </w:rPr>
        <w:t>4</w:t>
      </w:r>
      <w:r>
        <w:rPr>
          <w:sz w:val="22"/>
          <w:szCs w:val="22"/>
        </w:rPr>
        <w:t xml:space="preserve"> и 202</w:t>
      </w:r>
      <w:r w:rsidR="00FD517C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p w14:paraId="1D5CBEAF" w14:textId="77777777" w:rsidR="00240FBB" w:rsidRDefault="00240FBB" w:rsidP="0041506C">
      <w:pPr>
        <w:jc w:val="center"/>
        <w:rPr>
          <w:b/>
          <w:bCs/>
          <w:sz w:val="22"/>
          <w:szCs w:val="22"/>
        </w:rPr>
      </w:pPr>
    </w:p>
    <w:p w14:paraId="3C754562" w14:textId="77777777" w:rsidR="002216B4" w:rsidRDefault="0041506C" w:rsidP="0041506C">
      <w:pPr>
        <w:jc w:val="center"/>
        <w:rPr>
          <w:b/>
          <w:bCs/>
          <w:sz w:val="22"/>
          <w:szCs w:val="22"/>
        </w:rPr>
      </w:pPr>
      <w:r w:rsidRPr="00490E98">
        <w:rPr>
          <w:b/>
          <w:bCs/>
          <w:sz w:val="22"/>
          <w:szCs w:val="22"/>
        </w:rPr>
        <w:t>РАСПРЕДЕЛЕНИЕ</w:t>
      </w:r>
      <w:r w:rsidR="00FB0BA7" w:rsidRPr="00490E98">
        <w:rPr>
          <w:b/>
          <w:bCs/>
          <w:sz w:val="22"/>
          <w:szCs w:val="22"/>
        </w:rPr>
        <w:br/>
        <w:t xml:space="preserve">бюджетных ассигнований по целевым статьям (муниципальным программам города Новочебоксарска), </w:t>
      </w:r>
    </w:p>
    <w:p w14:paraId="146935E6" w14:textId="246471FA" w:rsidR="00FB0BA7" w:rsidRPr="00490E98" w:rsidRDefault="00FB0BA7" w:rsidP="0041506C">
      <w:pPr>
        <w:jc w:val="center"/>
        <w:rPr>
          <w:b/>
          <w:bCs/>
          <w:sz w:val="22"/>
          <w:szCs w:val="22"/>
        </w:rPr>
      </w:pPr>
      <w:r w:rsidRPr="00490E98">
        <w:rPr>
          <w:b/>
          <w:bCs/>
          <w:sz w:val="22"/>
          <w:szCs w:val="22"/>
        </w:rPr>
        <w:t xml:space="preserve">группам (группам и подгруппам) видов расходов, </w:t>
      </w:r>
      <w:r w:rsidR="0041506C" w:rsidRPr="00490E98">
        <w:rPr>
          <w:b/>
          <w:bCs/>
          <w:sz w:val="22"/>
          <w:szCs w:val="22"/>
        </w:rPr>
        <w:t xml:space="preserve">а также по </w:t>
      </w:r>
      <w:r w:rsidRPr="00490E98">
        <w:rPr>
          <w:b/>
          <w:bCs/>
          <w:sz w:val="22"/>
          <w:szCs w:val="22"/>
        </w:rPr>
        <w:t>разделам, подразделам классификации расходов бюджета города Новочебоксарска на 202</w:t>
      </w:r>
      <w:r w:rsidR="00490E98" w:rsidRPr="00490E98">
        <w:rPr>
          <w:b/>
          <w:bCs/>
          <w:sz w:val="22"/>
          <w:szCs w:val="22"/>
        </w:rPr>
        <w:t>3</w:t>
      </w:r>
      <w:r w:rsidRPr="00490E98">
        <w:rPr>
          <w:b/>
          <w:bCs/>
          <w:sz w:val="22"/>
          <w:szCs w:val="22"/>
        </w:rPr>
        <w:t xml:space="preserve"> год</w:t>
      </w:r>
      <w:r w:rsidR="00490E98" w:rsidRPr="00490E98">
        <w:rPr>
          <w:b/>
          <w:bCs/>
          <w:sz w:val="22"/>
          <w:szCs w:val="22"/>
        </w:rPr>
        <w:t xml:space="preserve"> </w:t>
      </w:r>
      <w:r w:rsidR="00490E98" w:rsidRPr="00490E98">
        <w:rPr>
          <w:b/>
          <w:bCs/>
          <w:color w:val="000000"/>
          <w:sz w:val="22"/>
          <w:szCs w:val="22"/>
        </w:rPr>
        <w:t>и на плановый период 2024 и 2025 годов</w:t>
      </w:r>
    </w:p>
    <w:p w14:paraId="7EB0E311" w14:textId="77777777" w:rsidR="0041506C" w:rsidRPr="007273B1" w:rsidRDefault="0041506C" w:rsidP="0041506C">
      <w:pPr>
        <w:jc w:val="center"/>
        <w:rPr>
          <w:bCs/>
          <w:color w:val="000000"/>
          <w:sz w:val="16"/>
          <w:szCs w:val="16"/>
        </w:rPr>
      </w:pPr>
    </w:p>
    <w:p w14:paraId="234568A9" w14:textId="790B6C85" w:rsidR="00FB0BA7" w:rsidRDefault="00FB0BA7" w:rsidP="00FB0BA7">
      <w:pPr>
        <w:jc w:val="right"/>
        <w:rPr>
          <w:bCs/>
          <w:color w:val="000000"/>
          <w:sz w:val="22"/>
          <w:szCs w:val="22"/>
        </w:rPr>
      </w:pPr>
      <w:r w:rsidRPr="0012593B">
        <w:rPr>
          <w:bCs/>
          <w:color w:val="000000"/>
          <w:sz w:val="22"/>
          <w:szCs w:val="22"/>
        </w:rPr>
        <w:t>(тыс. рублей)</w:t>
      </w: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5"/>
        <w:gridCol w:w="850"/>
        <w:gridCol w:w="425"/>
        <w:gridCol w:w="426"/>
        <w:gridCol w:w="1418"/>
        <w:gridCol w:w="1275"/>
        <w:gridCol w:w="1135"/>
      </w:tblGrid>
      <w:tr w:rsidR="002216B4" w:rsidRPr="00A045DC" w14:paraId="39026436" w14:textId="5D1452E9" w:rsidTr="0045750D">
        <w:trPr>
          <w:trHeight w:val="27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38CCE666" w14:textId="77777777" w:rsidR="002216B4" w:rsidRPr="00B65280" w:rsidRDefault="002216B4" w:rsidP="00FA47D2">
            <w:pPr>
              <w:jc w:val="center"/>
              <w:rPr>
                <w:color w:val="000000"/>
                <w:sz w:val="18"/>
                <w:szCs w:val="18"/>
              </w:rPr>
            </w:pPr>
            <w:r w:rsidRPr="00B652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  <w:hideMark/>
          </w:tcPr>
          <w:p w14:paraId="27AFAA14" w14:textId="77777777" w:rsidR="002216B4" w:rsidRPr="00B65280" w:rsidRDefault="002216B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14:paraId="191C7EA2" w14:textId="77777777" w:rsidR="002216B4" w:rsidRPr="00B65280" w:rsidRDefault="002216B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14:paraId="7532DD9F" w14:textId="77777777" w:rsidR="002216B4" w:rsidRPr="00B65280" w:rsidRDefault="002216B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3B6D159F" w14:textId="77777777" w:rsidR="002216B4" w:rsidRPr="00B65280" w:rsidRDefault="002216B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62E34E26" w14:textId="77777777" w:rsidR="002216B4" w:rsidRPr="00B65280" w:rsidRDefault="002216B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14:paraId="3C91E3E9" w14:textId="77777777" w:rsidR="002216B4" w:rsidRPr="00B65280" w:rsidRDefault="002216B4" w:rsidP="00240FBB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Сумма</w:t>
            </w:r>
          </w:p>
          <w:p w14:paraId="6FBDA662" w14:textId="137D9D3D" w:rsidR="002216B4" w:rsidRPr="00B65280" w:rsidRDefault="002216B4" w:rsidP="00240F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16B4" w:rsidRPr="00A045DC" w14:paraId="1056669C" w14:textId="77777777" w:rsidTr="0045750D">
        <w:trPr>
          <w:trHeight w:val="1415"/>
        </w:trPr>
        <w:tc>
          <w:tcPr>
            <w:tcW w:w="568" w:type="dxa"/>
            <w:vMerge/>
            <w:shd w:val="clear" w:color="auto" w:fill="auto"/>
            <w:vAlign w:val="center"/>
          </w:tcPr>
          <w:p w14:paraId="161D0A81" w14:textId="77777777" w:rsidR="002216B4" w:rsidRPr="00B65280" w:rsidRDefault="002216B4" w:rsidP="002216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14:paraId="7328C709" w14:textId="77777777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7E688BBE" w14:textId="77777777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0BC5F263" w14:textId="77777777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3F064E8" w14:textId="77777777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85BE0CF" w14:textId="77777777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CC5ECE" w14:textId="0F13A1FA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vAlign w:val="center"/>
          </w:tcPr>
          <w:p w14:paraId="765DFD8B" w14:textId="7F39BD8C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5" w:type="dxa"/>
            <w:vAlign w:val="center"/>
          </w:tcPr>
          <w:p w14:paraId="0ED4AF51" w14:textId="652999DF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</w:tbl>
    <w:p w14:paraId="5235D347" w14:textId="2BCB4023" w:rsidR="00EA24AD" w:rsidRPr="002319FF" w:rsidRDefault="00EA24AD" w:rsidP="00FB0BA7">
      <w:pPr>
        <w:ind w:firstLine="709"/>
        <w:jc w:val="both"/>
        <w:rPr>
          <w:sz w:val="4"/>
          <w:szCs w:val="4"/>
        </w:rPr>
      </w:pPr>
    </w:p>
    <w:tbl>
      <w:tblPr>
        <w:tblW w:w="153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7890"/>
        <w:gridCol w:w="1317"/>
        <w:gridCol w:w="809"/>
        <w:gridCol w:w="456"/>
        <w:gridCol w:w="456"/>
        <w:gridCol w:w="1292"/>
        <w:gridCol w:w="1271"/>
        <w:gridCol w:w="1270"/>
      </w:tblGrid>
      <w:tr w:rsidR="00973D4F" w:rsidRPr="00973D4F" w14:paraId="3972E170" w14:textId="77777777" w:rsidTr="00CA1E03">
        <w:trPr>
          <w:trHeight w:val="20"/>
          <w:tblHeader/>
        </w:trPr>
        <w:tc>
          <w:tcPr>
            <w:tcW w:w="616" w:type="dxa"/>
            <w:shd w:val="clear" w:color="auto" w:fill="auto"/>
            <w:vAlign w:val="center"/>
            <w:hideMark/>
          </w:tcPr>
          <w:p w14:paraId="3916796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90" w:type="dxa"/>
            <w:shd w:val="clear" w:color="auto" w:fill="auto"/>
            <w:vAlign w:val="center"/>
            <w:hideMark/>
          </w:tcPr>
          <w:p w14:paraId="2E3CF575" w14:textId="77777777" w:rsidR="00973D4F" w:rsidRPr="00973D4F" w:rsidRDefault="00973D4F" w:rsidP="007E74C2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3A15F7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10D77F5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363E02C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03FE618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50EFE62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1E5C96B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610FE28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</w:t>
            </w:r>
          </w:p>
        </w:tc>
      </w:tr>
      <w:tr w:rsidR="00973D4F" w:rsidRPr="00973D4F" w14:paraId="76CB1E3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27F31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6A4A1DB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E1F764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DCB74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710E7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44D0F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C1220CC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3 192 488,6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E811671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2 625 727,6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946A8EC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2 553 805,5</w:t>
            </w:r>
          </w:p>
        </w:tc>
      </w:tr>
      <w:tr w:rsidR="00973D4F" w:rsidRPr="00973D4F" w14:paraId="03AFD2F5" w14:textId="77777777" w:rsidTr="00CA1E03">
        <w:trPr>
          <w:trHeight w:val="20"/>
        </w:trPr>
        <w:tc>
          <w:tcPr>
            <w:tcW w:w="616" w:type="dxa"/>
            <w:shd w:val="clear" w:color="auto" w:fill="auto"/>
          </w:tcPr>
          <w:p w14:paraId="29BAB13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</w:tcPr>
          <w:p w14:paraId="7A2C9231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bottom"/>
          </w:tcPr>
          <w:p w14:paraId="1AF16980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bottom"/>
          </w:tcPr>
          <w:p w14:paraId="3A69052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69F8799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7C5DABC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</w:tcPr>
          <w:p w14:paraId="3094299E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bottom"/>
          </w:tcPr>
          <w:p w14:paraId="3F0D65F2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14:paraId="000CBCB3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D4F" w:rsidRPr="00973D4F" w14:paraId="44607BE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53959F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890" w:type="dxa"/>
            <w:shd w:val="clear" w:color="auto" w:fill="auto"/>
            <w:hideMark/>
          </w:tcPr>
          <w:p w14:paraId="469FED06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54C71D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676566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A9C6E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418EA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60954C2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18 889,7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F057F00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20 917,1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0E60BD2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20 917,1</w:t>
            </w:r>
          </w:p>
        </w:tc>
      </w:tr>
      <w:tr w:rsidR="00973D4F" w:rsidRPr="00973D4F" w14:paraId="5596A43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7E86F7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890" w:type="dxa"/>
            <w:shd w:val="clear" w:color="auto" w:fill="auto"/>
            <w:hideMark/>
          </w:tcPr>
          <w:p w14:paraId="450C8C18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6750CF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93D1BE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E236D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5FE27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A8037A9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1 341,6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3E44A53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8043C9F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1 152,0</w:t>
            </w:r>
          </w:p>
        </w:tc>
      </w:tr>
      <w:tr w:rsidR="00973D4F" w:rsidRPr="00973D4F" w14:paraId="326DEDA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277109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728149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AA2EF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D93C7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F1363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B98A1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EF2567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1 341,6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1ECC89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3D8E24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973D4F" w:rsidRPr="00973D4F" w14:paraId="32F8655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42DF0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6740F8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856A8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55139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DC569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F2286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C040F6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2D0513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CC8808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131370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544C0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2F6E80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2FB20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CC8DF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6EC65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BB1B3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0100E9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30D334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C7575B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08BE2E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18D77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C0FCF5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92434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2AD7D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A690D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107EF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9E3E6A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71395F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56CF8A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57FD58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8D8A2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DF9846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5A6BB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E4401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7A747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D3AE9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9DE704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58683A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4755D0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BBA3E2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30588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DC1899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C7349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38CE6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525D6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D6A73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AD9BE8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E6FEB5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6A3F9F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853DA0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EEE61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1FEA3C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DCE5F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6E760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B2500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B49E1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422B79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2EB169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FCF8CA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7038AC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E0260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91F61B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F553E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A14A6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B0C1D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0A10B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42FA5E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2FD5B7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CAA296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3C04C7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F06BE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B696FA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ED9D4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B89D4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77058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1D2B7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8188ED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12D244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BD48A0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E7FA2F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4353B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8EF7A6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38BDD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D74F1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0341A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FBC64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4F2FE6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9171A2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653F8E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D97C91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9C6FD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97A8FD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ED596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8B234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D60FE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2BC21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9C2C62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038842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331EE8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973D4F" w:rsidRPr="00973D4F" w14:paraId="3014816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0B603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676C91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0C55A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3F0EF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2EA42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5D28E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0F684C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C517B8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CFC8F5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973D4F" w:rsidRPr="00973D4F" w14:paraId="49AF4A1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B63E0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376E0B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98D46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1A601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E5544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DF26A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DDA75A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0DFC50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397980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973D4F" w:rsidRPr="00973D4F" w14:paraId="0383FB7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BAF5A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36EED9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9CD51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A72E6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AC83A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439FA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E51429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E74115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5CA0DE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973D4F" w:rsidRPr="00973D4F" w14:paraId="267A4E3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53901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5CBF6F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CCFF5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6DC37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F091E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1A5DD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68F559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3D3D3E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0743D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973D4F" w:rsidRPr="00973D4F" w14:paraId="0CD90C6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16E513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890" w:type="dxa"/>
            <w:shd w:val="clear" w:color="auto" w:fill="auto"/>
            <w:hideMark/>
          </w:tcPr>
          <w:p w14:paraId="325EEEFB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02EE4B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7CAEA8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451CC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6EC00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1C9F1C4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17 160,2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B4C9BA3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19 360,2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4FB6EDF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19 360,2</w:t>
            </w:r>
          </w:p>
        </w:tc>
      </w:tr>
      <w:tr w:rsidR="00973D4F" w:rsidRPr="00973D4F" w14:paraId="76BD797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BD5F0C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4F43FD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41743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1457C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77E8B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27D7F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495525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17 160,2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F846FC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19 360,2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6C10A8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19 360,2</w:t>
            </w:r>
          </w:p>
        </w:tc>
      </w:tr>
      <w:tr w:rsidR="00973D4F" w:rsidRPr="00973D4F" w14:paraId="6CC8D64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E8B7D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3E0D02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9D377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66846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F28D5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25B46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8868CE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17 160,2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CD7C68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19 360,2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CE79EE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19 360,2</w:t>
            </w:r>
          </w:p>
        </w:tc>
      </w:tr>
      <w:tr w:rsidR="00973D4F" w:rsidRPr="00973D4F" w14:paraId="61AA110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D1E02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191EB9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0830E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493CC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AE5C5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1A382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7E9C86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EB9D7C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17 500,0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A97EE9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17 500,0</w:t>
            </w:r>
          </w:p>
        </w:tc>
      </w:tr>
      <w:tr w:rsidR="00973D4F" w:rsidRPr="00973D4F" w14:paraId="2AE8D97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5BBCB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E629DE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508B5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FDB1E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9F31C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457BF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DB21A1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4A07A6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17 500,0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B8510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17 500,0</w:t>
            </w:r>
          </w:p>
        </w:tc>
      </w:tr>
      <w:tr w:rsidR="00973D4F" w:rsidRPr="00973D4F" w14:paraId="7B0DCF5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EBFFE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5C6027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58464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8CBF2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8D045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EC760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9784D5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73B22C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17 500,0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2B1D38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17 500,0</w:t>
            </w:r>
          </w:p>
        </w:tc>
      </w:tr>
      <w:tr w:rsidR="00973D4F" w:rsidRPr="00973D4F" w14:paraId="2F6272D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D7435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C40887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C0788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DD96F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F517C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9D6DC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6885DC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8818A6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17 500,0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CA6A05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17 500,0</w:t>
            </w:r>
          </w:p>
        </w:tc>
      </w:tr>
      <w:tr w:rsidR="00973D4F" w:rsidRPr="00973D4F" w14:paraId="0057349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DD5DC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D637EC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043A5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3EFA7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1B7F6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F4240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718146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2 160,2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1D3EC9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1 860,2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A274A3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1 860,2</w:t>
            </w:r>
          </w:p>
        </w:tc>
      </w:tr>
      <w:tr w:rsidR="00973D4F" w:rsidRPr="00973D4F" w14:paraId="5B245E0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88599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5E1070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D7DA0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D5399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0FC61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2EADC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BCD943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2 160,2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BB010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1 860,2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923529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1 860,2</w:t>
            </w:r>
          </w:p>
        </w:tc>
      </w:tr>
      <w:tr w:rsidR="00973D4F" w:rsidRPr="00973D4F" w14:paraId="14275E6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37C6B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FCE958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4BF18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7CAD0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06536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BABEA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9301E5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2 160,2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60A145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1 860,2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BBAB11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1 860,2</w:t>
            </w:r>
          </w:p>
        </w:tc>
      </w:tr>
      <w:tr w:rsidR="00973D4F" w:rsidRPr="00973D4F" w14:paraId="2591815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5E242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79D107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8D25C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EE415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4E8E7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BD14F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BDB4E5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2 160,2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758E89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1 860,2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8E007A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1 860,2</w:t>
            </w:r>
          </w:p>
        </w:tc>
      </w:tr>
      <w:tr w:rsidR="00973D4F" w:rsidRPr="00973D4F" w14:paraId="7F2608B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1C600A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890" w:type="dxa"/>
            <w:shd w:val="clear" w:color="auto" w:fill="auto"/>
            <w:hideMark/>
          </w:tcPr>
          <w:p w14:paraId="0D9D53A0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9DDB7E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FA5DB8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EA39B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B5854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AC63C5F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206EAF7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404,9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E70F9A4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404,9</w:t>
            </w:r>
          </w:p>
        </w:tc>
      </w:tr>
      <w:tr w:rsidR="00973D4F" w:rsidRPr="00973D4F" w14:paraId="67A8B5C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28D29B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6246FD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E30B0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2B04C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631C3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3F10C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7725F6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9C2E17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404,9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4504D0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404,9</w:t>
            </w:r>
          </w:p>
        </w:tc>
      </w:tr>
      <w:tr w:rsidR="00973D4F" w:rsidRPr="00973D4F" w14:paraId="092A470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51724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599B40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9B7CA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09066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47760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88F2B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9D44B9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064DC6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404,9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867977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404,9</w:t>
            </w:r>
          </w:p>
        </w:tc>
      </w:tr>
      <w:tr w:rsidR="00973D4F" w:rsidRPr="00973D4F" w14:paraId="4C50D5B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F2F9F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56C0AD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E9987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8B522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DB166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F759C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A3B80B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7C564B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AB491F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393,9</w:t>
            </w:r>
          </w:p>
        </w:tc>
      </w:tr>
      <w:tr w:rsidR="00973D4F" w:rsidRPr="00973D4F" w14:paraId="2AB78C0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23F2F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22E03D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563BD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41FD0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93B05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E083B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72A17B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4DB9FB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88B152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393,9</w:t>
            </w:r>
          </w:p>
        </w:tc>
      </w:tr>
      <w:tr w:rsidR="00973D4F" w:rsidRPr="00973D4F" w14:paraId="1F87927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83C2F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FDBFA3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1BD4F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C5193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65098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2B62D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57CF54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5D99C3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84A255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393,9</w:t>
            </w:r>
          </w:p>
        </w:tc>
      </w:tr>
      <w:tr w:rsidR="00973D4F" w:rsidRPr="00973D4F" w14:paraId="32D2AD0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0B800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73A81D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9459B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42B34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E5411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FE674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4CC952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783309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EEC1AF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393,9</w:t>
            </w:r>
          </w:p>
        </w:tc>
      </w:tr>
      <w:tr w:rsidR="00973D4F" w:rsidRPr="00973D4F" w14:paraId="447F252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459E3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4D3A3A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3A51A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5B438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3AF71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265E7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E03A42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CBDFFC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0096BF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973D4F" w:rsidRPr="00973D4F" w14:paraId="115E4F0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C0A41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563707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DED0A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F7C32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068E4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8C1A5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BDB8DC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0DB66D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C04DB4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973D4F" w:rsidRPr="00973D4F" w14:paraId="56D3025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0B682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2A8B15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A7F70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BD7A2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03E82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ED428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31D4D4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62A13F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74C57D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973D4F" w:rsidRPr="00973D4F" w14:paraId="7C9E05E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0E7E2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F0A8C3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B2D38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6ACEC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8C244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588C2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005EEF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AD4D0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971C4F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973D4F" w:rsidRPr="00973D4F" w14:paraId="1E45A45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5473E3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890" w:type="dxa"/>
            <w:shd w:val="clear" w:color="auto" w:fill="auto"/>
            <w:hideMark/>
          </w:tcPr>
          <w:p w14:paraId="23EE9BB7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D88391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3BFB1C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1D4C2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FFF62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892D231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204 093,5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3967918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129 844,8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EB058A6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128 521,2</w:t>
            </w:r>
          </w:p>
        </w:tc>
      </w:tr>
      <w:tr w:rsidR="00973D4F" w:rsidRPr="00973D4F" w14:paraId="44D8FEF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BF1EE8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890" w:type="dxa"/>
            <w:shd w:val="clear" w:color="auto" w:fill="auto"/>
            <w:hideMark/>
          </w:tcPr>
          <w:p w14:paraId="6F11A10A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5BF918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6FB5F4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A4403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411B8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DCA133C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181 170,4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C50D509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129 844,8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409BE5E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128 521,2</w:t>
            </w:r>
          </w:p>
        </w:tc>
      </w:tr>
      <w:tr w:rsidR="00973D4F" w:rsidRPr="00973D4F" w14:paraId="54690F5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BAAD10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B8E1C6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E449D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F2E18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C2D90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0BB07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67E7CE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33 706,9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D8BA84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1C3824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973D4F" w:rsidRPr="00973D4F" w14:paraId="1B8C526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7E75F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7814EA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B2BA5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A3E13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02EE1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75BC2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DC01A6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DC1D38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FDCFAB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BF6100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42B55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73324E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1C174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B5B25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87B29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DBDFF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B2AFA9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33 706,9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ADD3F9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4DE372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973D4F" w:rsidRPr="00973D4F" w14:paraId="3D60A89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D1E65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47E4C9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4CB3B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97472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925F1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55E13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AAE1D9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33 706,9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4B1706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631539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973D4F" w:rsidRPr="00973D4F" w14:paraId="18E58F6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306F7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D2FF99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8646B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5454F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4C6A3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9280D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96583F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33 706,9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6833AC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372745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973D4F" w:rsidRPr="00973D4F" w14:paraId="62F7668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BB814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95AEA8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E48BF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DB83A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55E16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B5EAE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402D8F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33 706,9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C499B2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ED1D57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973D4F" w:rsidRPr="00973D4F" w14:paraId="1664112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257EF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184CAD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6625F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CA833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18A7B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E66C4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DD38E2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33 706,9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00F27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7619A2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973D4F" w:rsidRPr="00973D4F" w14:paraId="574F35B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F3D5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064772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3B771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53C2F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6B1BE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1B34A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BBFD78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9BCA00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454E12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973D4F" w:rsidRPr="00973D4F" w14:paraId="0E4BC4F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CC9A6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84D257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A3D06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7DD3E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374DB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AE191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10446A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C16D48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2E3F57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973D4F" w:rsidRPr="00973D4F" w14:paraId="470C66B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CF4A0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A58181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A19FA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77577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640D4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5D755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56A843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25DDE4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626515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973D4F" w:rsidRPr="00973D4F" w14:paraId="3991189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CDD6C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0B51E4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586EE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A3623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FBD11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90410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01BB13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6B492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BE133E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973D4F" w:rsidRPr="00973D4F" w14:paraId="4E9A2B4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69DD8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E64817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C7DB5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36976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5A715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BA7E7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C92FBC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DD25CC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A3D595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973D4F" w:rsidRPr="00973D4F" w14:paraId="54D17C8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7B7BF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B4EA00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5DC6F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A7DCA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C9FA5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94DFF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961388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1C2BAE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688452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973D4F" w:rsidRPr="00973D4F" w14:paraId="663A66E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A2261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E9C60A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33C84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96D98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230CE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B3724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534F97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64 849,2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C544AD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63 738,3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8C7DB7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973D4F" w:rsidRPr="00973D4F" w14:paraId="777C4C9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897DA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AA59D0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85BB9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7B0DA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C7086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98FC6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817D7B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64 849,2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5BBF26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62 414,7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64E5E1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973D4F" w:rsidRPr="00973D4F" w14:paraId="7237925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92BAC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6137B0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6340D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BC343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2C7C0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9EBBA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29309A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64 849,2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DE741A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62 414,7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BCDD38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973D4F" w:rsidRPr="00973D4F" w14:paraId="36BA51F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F6005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0775F9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9A41B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D74BF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8A17B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BC074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86FA25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64 849,2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DB4510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62 414,7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996515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973D4F" w:rsidRPr="00973D4F" w14:paraId="595AC6E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E82E4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A442BB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4CED3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35D8A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C5984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6F76D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42F05E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64 849,2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B0222B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62 414,7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BF9CDD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973D4F" w:rsidRPr="00973D4F" w14:paraId="3B3665E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8CD02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719376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6FA48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08237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45644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24955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9810DA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64 849,2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6F4C51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62 414,7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739B08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973D4F" w:rsidRPr="00973D4F" w14:paraId="44CA6DA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F09C4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9A8E4B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5B9A9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46B00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DCE63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78EA2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4BBC50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282050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1 323,6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10841A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F65BEF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DE221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8CEDEE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4A9BF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4D137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EF93F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0B5FB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864B1A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A00EF6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1 323,6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0EDD73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717867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5C7BE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00A02C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19F03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21A9A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7739B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ED586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B66239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712BF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1 323,6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8B01B6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878FAF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8DA9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1A5637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E59A6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60666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44B41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BCAA5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2DEE3D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BD7264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1 323,6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7E3C7E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0AAF4F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403D2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F76EB3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29917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BE53D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A2BE6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70A10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ADEA1A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9EC2CC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1 323,6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47FAA0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7A34CC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84452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25EB7F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C3AEA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0F500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7DD87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E696E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937DE3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37 259,5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F53DDD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F71B11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973D4F" w:rsidRPr="00973D4F" w14:paraId="7C43D3F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C4E8C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321D6A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34BAC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ED622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DAEBB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92009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F2D2EF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37 259,5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36EB31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8D91D3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973D4F" w:rsidRPr="00973D4F" w14:paraId="70D5A0F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26F7D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EFF59A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1F7EB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4CEF8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8EA91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FAED3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A6C3B5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37 259,5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52D4DF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61438D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973D4F" w:rsidRPr="00973D4F" w14:paraId="78D207C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8C1BA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00E01A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61522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99AC4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72571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84C60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FADFA3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37 259,5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06523F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3218AA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973D4F" w:rsidRPr="00973D4F" w14:paraId="3000CDF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81725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D0BBEE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A8961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91C95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E5ED2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C846F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856477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37 259,5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101929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462090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973D4F" w:rsidRPr="00973D4F" w14:paraId="0502804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E9AD0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4A0655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5B75E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C629B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3A518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57025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501DF0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37 259,5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3D51EE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21043B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973D4F" w:rsidRPr="00973D4F" w14:paraId="51E6A47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FED6A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A7D1EA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0ECF8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3C517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0E6A4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10A93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737B70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1 810,0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F74AB6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9DF986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973D4F" w:rsidRPr="00973D4F" w14:paraId="12EEB0A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4095D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0C22C4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2A913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10CB0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48F8A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774C6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4BAAE1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1 810,0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8B645D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3A1D82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973D4F" w:rsidRPr="00973D4F" w14:paraId="37E6F3D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FBD7F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D9A4FF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FA9A0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F3327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E4D79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3001E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1C5649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1 760,0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CB0C9C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5389CE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973D4F" w:rsidRPr="00973D4F" w14:paraId="7870EA7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25A7B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99F25A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74C7F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284D6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2F7B1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91B3B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5A83A3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1 760,0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CE157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A19522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973D4F" w:rsidRPr="00973D4F" w14:paraId="081CAFA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E0E58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4D31CC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03CDD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FD93B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19AE8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4A187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A9A2EE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806367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163AE2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912E50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8BC7A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07722A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79BB2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0DE0D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77AD3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3CDC4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4DBDD6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1C955B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3EA282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E58D11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E9830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D55826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79A7B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2373E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21C10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F7033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943D88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AD6BB0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AD23C1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973D4F" w:rsidRPr="00973D4F" w14:paraId="052C8C1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5B48A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8FF507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BDB8B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654BF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20B8C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5E311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58D338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4FF113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844744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973D4F" w:rsidRPr="00973D4F" w14:paraId="64078DA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07748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E0EF40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B584B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B1533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D1828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8934F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3C1728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F53382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69DEFD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73D4F" w:rsidRPr="00973D4F" w14:paraId="3778322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D3465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43E7AA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F44CF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39294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F0325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C85FB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80CD22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EE7513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B22F75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73D4F" w:rsidRPr="00973D4F" w14:paraId="51D75DA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27EE5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BEF249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5CB74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EF547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882BE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0817A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B7F3A8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AF4377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6017A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73D4F" w:rsidRPr="00973D4F" w14:paraId="791DF63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30962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8FE134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35E62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CB46D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68F2A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30EC7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5ED8E1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570ECE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83D777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73D4F" w:rsidRPr="00973D4F" w14:paraId="7798A0F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7C575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63005C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5A038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4604E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37920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E9C42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D17BD9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2D0985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770A5E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973D4F" w:rsidRPr="00973D4F" w14:paraId="2D727E0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6544E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91246B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2E9AD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F6055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37A40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9CC76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29ACE5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7EA356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F103FF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973D4F" w:rsidRPr="00973D4F" w14:paraId="528EC31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59E5A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FCB1A7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C3444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1F846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28369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C4305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57ED3B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D8C0A9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07EFBC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973D4F" w:rsidRPr="00973D4F" w14:paraId="097C80A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DFE8B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DEF31E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5B70E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07D21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12C93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BD2FB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9DD8F2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3C979B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34E9A2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973D4F" w:rsidRPr="00973D4F" w14:paraId="2636097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5FEF7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371900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B01FF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C5EC2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01E70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0863B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5E52B9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3C6BCE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A4939A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973D4F" w:rsidRPr="00973D4F" w14:paraId="3D1E67D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1725B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D0E38B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A1B10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11120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EDE1D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FD2D7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FC6624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8B5508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EDE318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973D4F" w:rsidRPr="00973D4F" w14:paraId="783D073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81DF7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B65F16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EBDAB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32321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B94CC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C3BB7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1FAEAF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23 028,2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215DF6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C273C3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973D4F" w:rsidRPr="00973D4F" w14:paraId="32304B7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4B3DB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98AB8C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E0298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A4E09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494A4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B2CFC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7D993D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1090EF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391247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EF5B1E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CCA99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393D68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99175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21347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E71E6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877AA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A79B82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A9B902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CF71BE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2749F3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B5B31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FA5707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D7AA7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B47EE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749F8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181E4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C4EAB1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107542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133FCC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7E3B96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0C69F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A4A7EB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EC766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87C06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ED584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61923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032EE5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CEE7FC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4A9F9E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CD9DD8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4C72A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DD6EFB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B64BA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80B39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774A2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63A16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133452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6F0E27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22D3F1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EA8D07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142FC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A7AA85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97BA8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DCF45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957E5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1CFBA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CEE9E3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14 008,0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938838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81A292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9EA218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51901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D12752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26856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D7DD6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56EDA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E6E82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E6599A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14 008,0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AC57CF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557873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409F9E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14A01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04D813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63216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05410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9BECB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D47C5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4B33CB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7 915,6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B2C54C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EBC2CA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640E4D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C4063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42ECE1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A4E9A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A36B7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5F04A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436D7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CCC2BE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7 915,6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FBE02E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783618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78B9F4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98B8F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7FBDA6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F68DF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B2045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5C765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35869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A78CFF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7 915,6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7CF9F7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325431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923490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6B0D8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FF416D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1C311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94C93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F7950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1DE04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232B5E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6 092,4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782C4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347EB8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22596A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B540C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981C9D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29DB0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C4A12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66B6C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7DB80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A0A651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6 092,4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BD5478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025B88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B54D17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1206B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998B09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BA577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BAFB5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49743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FCA85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7D1FDB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6 092,4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DFE807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7921C4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E84D4B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F3FEF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E885F6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C0FC4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9B5EC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8ECAB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027AB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02B4C0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8 838,3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0F68C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234614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973D4F" w:rsidRPr="00973D4F" w14:paraId="5713E7B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E0FD8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A6AA22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DC372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3C530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49B2B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5A16D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42AC8F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8 838,3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6D7A1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AF07DB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973D4F" w:rsidRPr="00973D4F" w14:paraId="62E2564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AE2D1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20435E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95A0E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49EB7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DC5F8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4A53B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27AE68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8 838,3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FEBA33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DE12F5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973D4F" w:rsidRPr="00973D4F" w14:paraId="1379448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14BFA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70A408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5ACF2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CA60B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ED19E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06BEE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FD7836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8 838,3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9D9098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64FEE6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973D4F" w:rsidRPr="00973D4F" w14:paraId="0B6F8FA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46AC7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853E8C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165BC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CAFB2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12646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A3B88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FEC35A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8 838,3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3D3B45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BBB4C6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973D4F" w:rsidRPr="00973D4F" w14:paraId="0F52C28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E680A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2E1C2F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001CD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606CE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3DD3E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F5EDA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EAAD8C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B4A9A6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812ABB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2B05E8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FDAB9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2AC343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5D028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36738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FB836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ED9D9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AC405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D23F49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76A439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B91E66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28783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2983E1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92614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AABCB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1726E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3C450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A30367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6A5694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2C5065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FD457F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40648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C5E0DA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3E7B6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1055E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BBC5E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A3D9A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AE0BD7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AD279F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79DE7D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E132EA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40247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7C3620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94E2B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C9579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32645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41578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BC850D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ED1ACF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CE5FC7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CDE706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F0C8C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0526E0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53DB2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0C6F5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18519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FE164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AA932C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80EC53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9B12B7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327420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8B853A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890" w:type="dxa"/>
            <w:shd w:val="clear" w:color="auto" w:fill="auto"/>
            <w:hideMark/>
          </w:tcPr>
          <w:p w14:paraId="2F82B912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«Строительство (реконструкция) и модернизация муниципальных учреждений культуры клубного типа» муниципальной программы «Развитие культуры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02A774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DEE4A9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F6E0D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1D645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29F2038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22 923,1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DA3CA2C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F900548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44A2B2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1D8440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B67666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D1B2B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C158F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7ED0C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1C1BF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C6A8D8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22 923,1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EC36A7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9D8914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61DFC6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66799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254854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8AD22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AE2E8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3C395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70132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79B652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F848CE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B1DED1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C33E0B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68BBD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7FBA27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957EC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2CC12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FAC57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7741D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925075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C970CE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9D6457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1C7C4E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418BD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69DFD7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12641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96FC3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56510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6F2FD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B8C25A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A8D2E9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541362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5AD11F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D964A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9F71DE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4217F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9DD5F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2634E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C8698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B85DB5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93CEE1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1863BB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736822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97767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CA89A7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3B461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FBA46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E0213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684F8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0BF6ED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B0D146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FD4F13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D15FE8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2AF9D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8BF7C7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1655B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E24DA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C9DE2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5C59E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8F0F32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22 080,8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EAD77B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FD658B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6E9D03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D36F8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D6A044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33E6A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243EA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83758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40FAC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FE2C29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22 080,8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94F400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058BA2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2113E8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E6BA3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8825B7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FAF63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C55A2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1F610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DB315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10106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22 080,8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F5C02E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7E75E1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022DCF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97532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A5D977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87DB9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FEF36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CCE3A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4655B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052EB0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22 080,8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80E4E9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7E8FC4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D0D7B5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842A9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D63303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3E42E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99F20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E713B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ED3D2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F501F4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22 080,8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FCC579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D48CDD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60CACD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42527D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890" w:type="dxa"/>
            <w:shd w:val="clear" w:color="auto" w:fill="auto"/>
            <w:hideMark/>
          </w:tcPr>
          <w:p w14:paraId="206345A0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72D827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DB1F85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54F28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E819C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830C141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94 333,3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172A0AC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62 674,2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58AB9F4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62 674,2</w:t>
            </w:r>
          </w:p>
        </w:tc>
      </w:tr>
      <w:tr w:rsidR="00973D4F" w:rsidRPr="00973D4F" w14:paraId="15D09EA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4EAC55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890" w:type="dxa"/>
            <w:shd w:val="clear" w:color="auto" w:fill="auto"/>
            <w:hideMark/>
          </w:tcPr>
          <w:p w14:paraId="683633FC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753519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82BECC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DE733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F73DC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308EC1C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23 403,5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8569D3A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DDA969C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973D4F" w:rsidRPr="00973D4F" w14:paraId="4CF85E8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6397E0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AC66E7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88183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15685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50CF8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3787C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15FB2A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2 019,6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F56A68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A40A49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973D4F" w:rsidRPr="00973D4F" w14:paraId="04AD020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4F10B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7406A9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45C1F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2E6FB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81145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F69C1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1CFA8B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2 019,6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688B72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5E6DCB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973D4F" w:rsidRPr="00973D4F" w14:paraId="421396A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33F2A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FF0D34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E5FFC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91EC3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2047B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6CC8E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463CB9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387186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0BF32F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973D4F" w:rsidRPr="00973D4F" w14:paraId="648C538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8886B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4A45F2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E2A0F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455EF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584D7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A1C3F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BE80DA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060DCF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F08ED8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973D4F" w:rsidRPr="00973D4F" w14:paraId="47F905F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6DC1A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BAA17E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64C23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7C10E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A11BB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B07B4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D75C65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A47650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FFC95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973D4F" w:rsidRPr="00973D4F" w14:paraId="74CA673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67925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B665F9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6CDB1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1F1CD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A313A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354DC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2F48A0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A61039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6D497A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973D4F" w:rsidRPr="00973D4F" w14:paraId="4AB03AE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E66D6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9FF690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6CE0E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FCA99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034ED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F3618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DF2057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1 669,6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8C946C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CAD2D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973D4F" w:rsidRPr="00973D4F" w14:paraId="0B9D30B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D10FB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05541E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CE84B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C5A6E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A20BD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AD595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F48A8A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1 669,6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17B174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A38443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973D4F" w:rsidRPr="00973D4F" w14:paraId="7BC47C2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62E02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43D314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990C3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77AC6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1E756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8B369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CBA9CA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1 669,6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E18329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159C41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973D4F" w:rsidRPr="00973D4F" w14:paraId="32F2EF3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DB96D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235C80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47E1A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A7A7B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DAFE1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52789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0E8461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1 669,6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9D4C98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344014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973D4F" w:rsidRPr="00973D4F" w14:paraId="2A82DE5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CF0D2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E398A8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836D2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0029E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54FCA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6D7C3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8442DB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21 383,9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A9B95F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DD5B4B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8F3BBD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97C3B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E3BE16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  <w:proofErr w:type="spellStart"/>
            <w:r w:rsidRPr="00973D4F">
              <w:rPr>
                <w:color w:val="000000"/>
                <w:sz w:val="20"/>
                <w:szCs w:val="20"/>
              </w:rPr>
              <w:t>мунициальных</w:t>
            </w:r>
            <w:proofErr w:type="spellEnd"/>
            <w:r w:rsidRPr="00973D4F">
              <w:rPr>
                <w:color w:val="000000"/>
                <w:sz w:val="20"/>
                <w:szCs w:val="20"/>
              </w:rPr>
              <w:t xml:space="preserve"> учреждений в сфере физической культуры и спорта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420BF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D3139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A3A5E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1F85A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7572B3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621A4D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3BD871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C83C69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7B16E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22B75C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528B3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B4A09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819D3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7A2BF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5F47CE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F68F7F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8FDD29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A9E3BC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6748E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363C36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4BC38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97B5C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24860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3791D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FE3AFC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CDABC0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E6B6F6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06ADE6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682E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EC597E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61D89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BE872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5481E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08F38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C73764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48C914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FAD24D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142D82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E2621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DD9FC4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B0E32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08762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A9046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1B3F5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9597E2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948F1E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E745DE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029768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6B58C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D390FB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1C29C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7AC84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6111B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F2A5B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ECBB1A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21 014,2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76AFD2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E7F99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2FC80A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B57C3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A6B8CB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024BE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26CDB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AD9A9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0FD7B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AD43B8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21 014,2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AFBDFD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BC801D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712F26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E0932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17A557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2DEB2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A4370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DFCFF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3B5C4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04FE62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21 014,2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43E837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D46901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915FF6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EB86F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2A6324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E3F1F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C6433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0E189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D2DAE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324E60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21 014,2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998612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5D4A04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CAB11C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F458C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7FDB66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4AB86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900E7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88ECE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F496A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A439A7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21 014,2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8AC53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CBCA8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BAC2B5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D5D769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890" w:type="dxa"/>
            <w:shd w:val="clear" w:color="auto" w:fill="auto"/>
            <w:hideMark/>
          </w:tcPr>
          <w:p w14:paraId="0BB5A200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149F15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27D499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13E7F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B6EEA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9ED9903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70 929,8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B13F1F8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7365D76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61 374,2</w:t>
            </w:r>
          </w:p>
        </w:tc>
      </w:tr>
      <w:tr w:rsidR="00973D4F" w:rsidRPr="00973D4F" w14:paraId="47A599E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07A0A4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AAA8CF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EED45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54198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64B57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92C3D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46FE3A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70 929,8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37C46C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1B3BEA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973D4F" w:rsidRPr="00973D4F" w14:paraId="623BBBA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0F1F1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A27C6A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FE1CE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A801B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56B8F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030D1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719DCA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70 929,8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63306F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E9E840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973D4F" w:rsidRPr="00973D4F" w14:paraId="676E568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9B284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365C6A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829C6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B6196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F9F21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C93C7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D2262F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70 929,8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B3BC2F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EB2AB9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973D4F" w:rsidRPr="00973D4F" w14:paraId="019E55A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F9CD7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04B001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4FCB0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2D70E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50931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280FB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3F0574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70 929,8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650BFD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2DC89C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973D4F" w:rsidRPr="00973D4F" w14:paraId="51496CC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48067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02DACB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47125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97D52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DA3D0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62E31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AADFA9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70 929,8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F74210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5246BD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973D4F" w:rsidRPr="00973D4F" w14:paraId="538B854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DEA9B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121BDC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795AA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975B5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98B61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8E1F6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95812E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70 929,8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2DA094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1A1B43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973D4F" w:rsidRPr="00973D4F" w14:paraId="3DBD7BA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8428AB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890" w:type="dxa"/>
            <w:shd w:val="clear" w:color="auto" w:fill="auto"/>
            <w:hideMark/>
          </w:tcPr>
          <w:p w14:paraId="2B18ECFB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48303F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6FE3A3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7CBCB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60331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A94A9D6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1 202,8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4443E3A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913F57C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210,4</w:t>
            </w:r>
          </w:p>
        </w:tc>
      </w:tr>
      <w:tr w:rsidR="00973D4F" w:rsidRPr="00973D4F" w14:paraId="3ED03DF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3D74D6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890" w:type="dxa"/>
            <w:shd w:val="clear" w:color="auto" w:fill="auto"/>
            <w:hideMark/>
          </w:tcPr>
          <w:p w14:paraId="35B7EDF0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2FF2DE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8510F5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E8467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E43DA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51E74F5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1 001,2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C799871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FDA2529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BEE071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E6A6D7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C9B6C1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8E43A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C58E2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EBEC2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D04B0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CDBD6F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1 001,2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D27FC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E7C91B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830EA7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921A6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10AB0B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2B10A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2B009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C312A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AF4A1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6B9270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81BCC0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D6F0C1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E9AE07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9F8B9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EBB91E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D80CD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70DB4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9A4BA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560DD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95E548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2DD0A3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4DDDE0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2C150F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A345F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0BF3EA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D2D85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C3703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B5585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0B7B7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18D61D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7EF89D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B87C5F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96DDF7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4B15B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48C604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572F8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C6574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0F42D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8327B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9975E8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F11A8E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38A3DB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172CC5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2266C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DCD503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89F2E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37EA2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1F6F8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075ED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9CE708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FBF4EF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9446F6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AC6158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16CE9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201848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45069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19C5A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BF754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025D5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EC294F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9D9857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8E2403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6A0F2A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33F79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0AD394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7A930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6795F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F1DCF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B6847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7056EF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67E3B5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3B6608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DACA6D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8AD16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391491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ADF94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4117C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3AC26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3FD1D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461ED5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BDAD9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5E92E9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4857E8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88DC4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4781BD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CFC9F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84B71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6FDDF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A24D6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581377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93AE85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3F120D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E9CCB4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547B4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40B2CE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C5DA4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54B41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8D6A0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2AB8E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A03A49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8CF3E8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19EA7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2F4A13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2EFB4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56B554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B4116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0CC9F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AC633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66289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B2F0D6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783,6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7211FC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CCBD69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775F5B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D9C21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5F73FD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5945B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D46E2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936F0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16CEF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D0F6DE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783,6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3F8981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2EF0A9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143399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60ED9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887677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99F1A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D7E22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0B567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00257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CA9F5D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783,6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F47ED2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561BAA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AB4717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053F4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359767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2172E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41644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AFD9C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42315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66B70C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2D1850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AE8A95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AA3E05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72392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406585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78DC8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B0DA5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B6324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B2939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DD51FF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437F00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0FFA68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C01070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E2EB0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B607CC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9FF8C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18726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EA313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6EC34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24557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94CD09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2EBD2C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D586C0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77C4B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3C1FE7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4BE36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5F23B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EAA3D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9B251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0EB15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59D60C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195728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50F8D3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353C7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95D2E4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C4D7C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967E1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6F931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6BB52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612399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4375A2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A8A41E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5C123E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AA583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206336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EDF97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87186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C0E62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4ABEA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C8043D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FB753A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71182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6087B1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8C5EB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D1B6D7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439BB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B89BE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410AF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4F563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9AC433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09A914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4C35E6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D9F7BE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660E1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C38980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2CF31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75F20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D2AD0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444E5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47D476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529FDC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6FAC68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483064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60B8E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BA2AFB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3CD17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3D442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6BAE4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09E98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14FE28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0B2987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E8F8F8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3DBF27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9423D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B30A1D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BE673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8981D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476F7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8CBDC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D58DA3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4B99F3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01D01D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345135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F2826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D81467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7A158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98E07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E7275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DC273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AD94C4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D4F73A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C152BF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8834F7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033A9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2EB416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38934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77D6F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7E0A4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5D5C7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DB1728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B82DC4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649CE7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63474B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8BD7E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FE68CB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B0189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AD800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1648F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FA083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3191F2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5CE30C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2313E6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390CFA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6DCB1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015506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BB575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12744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02BEB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5C9D2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904924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F6D0D8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5ACDC6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109B46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7C4C1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C80985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6187F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A8FAD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AB351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1F7A6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2A8C31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F50861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F34360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478404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5B026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A76FBB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A43F0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12C06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6B95C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5E61F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4E0222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58C316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E50FFF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6B24D7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46E1AC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7890" w:type="dxa"/>
            <w:shd w:val="clear" w:color="auto" w:fill="auto"/>
            <w:hideMark/>
          </w:tcPr>
          <w:p w14:paraId="3E4C6351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8B007B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9E314B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D5F67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5C31F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FF6375C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3B6A1B5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0667C0F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210,4</w:t>
            </w:r>
          </w:p>
        </w:tc>
      </w:tr>
      <w:tr w:rsidR="00973D4F" w:rsidRPr="00973D4F" w14:paraId="1667FBF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521450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4E20B3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D61C9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14C41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B3BFB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CF622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2F5E16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DD5788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17D7E6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210,4</w:t>
            </w:r>
          </w:p>
        </w:tc>
      </w:tr>
      <w:tr w:rsidR="00973D4F" w:rsidRPr="00973D4F" w14:paraId="534B256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39B01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625EE4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33C86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9CF05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BC0A6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E8B78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2D4F41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EA58FA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0846CB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210,4</w:t>
            </w:r>
          </w:p>
        </w:tc>
      </w:tr>
      <w:tr w:rsidR="00973D4F" w:rsidRPr="00973D4F" w14:paraId="514874D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E6F5D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B7180D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685BC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95801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5FBEE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2CA2B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36B937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105D4B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204,8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7BD393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204,8</w:t>
            </w:r>
          </w:p>
        </w:tc>
      </w:tr>
      <w:tr w:rsidR="00973D4F" w:rsidRPr="00973D4F" w14:paraId="432075C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B7BDC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AF8CC1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BB7DA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D058F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F0F74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4A736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D3AC4E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2A0EDD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204,8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2D1511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204,8</w:t>
            </w:r>
          </w:p>
        </w:tc>
      </w:tr>
      <w:tr w:rsidR="00973D4F" w:rsidRPr="00973D4F" w14:paraId="5804CCD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52793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A01998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6BF31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59766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20E88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84331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CA9DDB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BAB8AD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204,8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EF9963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204,8</w:t>
            </w:r>
          </w:p>
        </w:tc>
      </w:tr>
      <w:tr w:rsidR="00973D4F" w:rsidRPr="00973D4F" w14:paraId="110A896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324C0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39BD48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342D8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C39DF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90B5D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9C1B0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CC47D1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8FF5D4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204,8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7AB488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204,8</w:t>
            </w:r>
          </w:p>
        </w:tc>
      </w:tr>
      <w:tr w:rsidR="00973D4F" w:rsidRPr="00973D4F" w14:paraId="18B264D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4557B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B4386A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92DB0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E9E50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04019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BD61E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C61E4A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28D158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97F036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973D4F" w:rsidRPr="00973D4F" w14:paraId="26AA7B1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D304D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06D6E3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292F9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13428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EC990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B8576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6FCB49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7A835C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B2507D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973D4F" w:rsidRPr="00973D4F" w14:paraId="6DADE63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407C0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5E37A4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D7C0C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0A6B5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C5413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64064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651416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6462EE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D82601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973D4F" w:rsidRPr="00973D4F" w14:paraId="04B3116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66AAB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4B038B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7CEFE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0CD4A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45D83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83900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638B67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BD5C0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380867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973D4F" w:rsidRPr="00973D4F" w14:paraId="603438C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AF0FD4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890" w:type="dxa"/>
            <w:shd w:val="clear" w:color="auto" w:fill="auto"/>
            <w:hideMark/>
          </w:tcPr>
          <w:p w14:paraId="2AFF2470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25B029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E3D5B5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8A5F2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71A30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D87218C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1 815 559,2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41EDD17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1 772 441,2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F147E0B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1 733 595,3</w:t>
            </w:r>
          </w:p>
        </w:tc>
      </w:tr>
      <w:tr w:rsidR="00973D4F" w:rsidRPr="00973D4F" w14:paraId="3C87928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73CAEB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890" w:type="dxa"/>
            <w:shd w:val="clear" w:color="auto" w:fill="auto"/>
            <w:hideMark/>
          </w:tcPr>
          <w:p w14:paraId="4B3C66EC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45457F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880A34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FC4A6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BF1F4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C1F6958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1 791 169,6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C190F31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1 750 715,7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8688372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1 713 300,7</w:t>
            </w:r>
          </w:p>
        </w:tc>
      </w:tr>
      <w:tr w:rsidR="00973D4F" w:rsidRPr="00973D4F" w14:paraId="1F2613A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0DA814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EF5C8F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2C042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A7094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1BD7D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340DE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307072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160 435,6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FA9422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206 135,5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B5B786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206 259,2</w:t>
            </w:r>
          </w:p>
        </w:tc>
      </w:tr>
      <w:tr w:rsidR="00973D4F" w:rsidRPr="00973D4F" w14:paraId="4A354C3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CCD58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7281FB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55858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EF470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85CFD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82FFD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A9E80D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41 093,6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DC0F9B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61 674,5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F37C96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61 674,5</w:t>
            </w:r>
          </w:p>
        </w:tc>
      </w:tr>
      <w:tr w:rsidR="00973D4F" w:rsidRPr="00973D4F" w14:paraId="522FB61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B9491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437091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65C29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E76DB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68717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D61C0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EFF160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41 093,6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AFC2B2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61 674,5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71094F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61 674,5</w:t>
            </w:r>
          </w:p>
        </w:tc>
      </w:tr>
      <w:tr w:rsidR="00973D4F" w:rsidRPr="00973D4F" w14:paraId="291FF60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69CC5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4D1686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9FB4E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EBC84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6F14C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7CC6A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ADCA1A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41 093,6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D330A2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61 674,5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A18EBE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61 674,5</w:t>
            </w:r>
          </w:p>
        </w:tc>
      </w:tr>
      <w:tr w:rsidR="00973D4F" w:rsidRPr="00973D4F" w14:paraId="6747149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2E726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2E725D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A490B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4F7E1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A4FD2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901E2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7E284D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41 093,6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80F9D9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61 674,5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A1DE0D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61 674,5</w:t>
            </w:r>
          </w:p>
        </w:tc>
      </w:tr>
      <w:tr w:rsidR="00973D4F" w:rsidRPr="00973D4F" w14:paraId="07BA53E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ED83C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EE629F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E5929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34C5B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915BF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82CB5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EBF4E3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41 093,6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C28D27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61 674,5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51E554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61 674,5</w:t>
            </w:r>
          </w:p>
        </w:tc>
      </w:tr>
      <w:tr w:rsidR="00973D4F" w:rsidRPr="00973D4F" w14:paraId="0869297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32310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A8F4DB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A4D7C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F6713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61295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7C8FF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4AC56B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57 803,4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2869B3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52 765,7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0FD81C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52 765,7</w:t>
            </w:r>
          </w:p>
        </w:tc>
      </w:tr>
      <w:tr w:rsidR="00973D4F" w:rsidRPr="00973D4F" w14:paraId="7867292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691A4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C21809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4EEB2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A14B1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CB2D4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94571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6DE72B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57 803,4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EE38A0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52 765,7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A332D8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52 765,7</w:t>
            </w:r>
          </w:p>
        </w:tc>
      </w:tr>
      <w:tr w:rsidR="00973D4F" w:rsidRPr="00973D4F" w14:paraId="07C182A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A1A59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C5A5A2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41BB9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C6BB3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0916A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B5FCA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BAB38A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43 782,6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2AA887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41 903,2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342E11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41 903,2</w:t>
            </w:r>
          </w:p>
        </w:tc>
      </w:tr>
      <w:tr w:rsidR="00973D4F" w:rsidRPr="00973D4F" w14:paraId="76A8C60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BCFD1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E46CB8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F9CD6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49FBC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4DCC5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A478E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EBDF25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43 782,6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0763C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41 903,2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E8A9CA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41 903,2</w:t>
            </w:r>
          </w:p>
        </w:tc>
      </w:tr>
      <w:tr w:rsidR="00973D4F" w:rsidRPr="00973D4F" w14:paraId="2B1C025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C2C59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222852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59E59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CA420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52D9E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7E864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BF31CD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43 782,6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8A5B73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41 903,2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872E73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41 903,2</w:t>
            </w:r>
          </w:p>
        </w:tc>
      </w:tr>
      <w:tr w:rsidR="00973D4F" w:rsidRPr="00973D4F" w14:paraId="4E7306C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929EA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FDCEE0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A3F3C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CC21D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3A007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303E7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8D8B99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14 020,8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D549A5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1B1D63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973D4F" w:rsidRPr="00973D4F" w14:paraId="67E3F9C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D8704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35898D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ECD87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38E49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A701E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019EF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13D2B1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14 020,8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2AB3A2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DE3669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973D4F" w:rsidRPr="00973D4F" w14:paraId="0C4A068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F1832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F4277A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F4B90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6C05D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289B9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E6AAB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52F9EF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14 020,8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EF284C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8DD491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973D4F" w:rsidRPr="00973D4F" w14:paraId="72FC31C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E9E0C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D60394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8271F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5A353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B96DA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B1841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225B5C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46 916,9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BBAA4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91 695,3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255DC9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91 819,0</w:t>
            </w:r>
          </w:p>
        </w:tc>
      </w:tr>
      <w:tr w:rsidR="00973D4F" w:rsidRPr="00973D4F" w14:paraId="4D1AE7F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0F27A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07091D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971DE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63D1A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6EFB9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B6965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CB344B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46 916,9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45F875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91 695,3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FD803E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91 819,0</w:t>
            </w:r>
          </w:p>
        </w:tc>
      </w:tr>
      <w:tr w:rsidR="00973D4F" w:rsidRPr="00973D4F" w14:paraId="4AD4ADA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43004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16E40B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B58AA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9581F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A78AE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8916F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E42C10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46 916,9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F4AF7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91 695,3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2FD4F3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91 819,0</w:t>
            </w:r>
          </w:p>
        </w:tc>
      </w:tr>
      <w:tr w:rsidR="00973D4F" w:rsidRPr="00973D4F" w14:paraId="3EF39DD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177E4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C54054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5BDB2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F21C0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2A751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D9C0F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6CC17D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46 916,9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EBAC29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91 695,3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DC6CEA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91 819,0</w:t>
            </w:r>
          </w:p>
        </w:tc>
      </w:tr>
      <w:tr w:rsidR="00973D4F" w:rsidRPr="00973D4F" w14:paraId="5ADF799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F9FBA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B38B76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E17E1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AEA8F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960F7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DCE18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0C433F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46 916,9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2092D6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91 695,3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51F3FC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91 819,0</w:t>
            </w:r>
          </w:p>
        </w:tc>
      </w:tr>
      <w:tr w:rsidR="00973D4F" w:rsidRPr="00973D4F" w14:paraId="50942A0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48285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D414C7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1EE1B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C6390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8735B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2545D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1F5FD9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14 621,7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50E363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D42A3D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A8C548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1C12F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311A80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68549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81C6E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B744B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D2C81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B52DE0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14 621,7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51C1A1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222C27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517E6C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94C44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A3B62F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51536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F9B24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38D3B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1ED45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7C5FF8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14 621,7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1E8AEA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6819AA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D1E23C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FCF11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2B95A1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C3002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EA789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2031A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1EECB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B6B7EF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14 621,7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5F2D82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05BCEE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22CA82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4E6BC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38A3A5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EBFAA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FBF8F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89FD5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C8802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EE9C6B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14 621,7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97A27A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E515B6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86033C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3AE3C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C41822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2A7D0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0BBA1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EE7C1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1C3F2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FAE84B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1 380 516,8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526555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1 359 115,9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AA5DEC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1 359 115,9</w:t>
            </w:r>
          </w:p>
        </w:tc>
      </w:tr>
      <w:tr w:rsidR="00973D4F" w:rsidRPr="00973D4F" w14:paraId="280F715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AF886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2109DD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84842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CE520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2D1D6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CCAF0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662D65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634 306,0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8C58FA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612 905,1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E2622B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612 905,1</w:t>
            </w:r>
          </w:p>
        </w:tc>
      </w:tr>
      <w:tr w:rsidR="00973D4F" w:rsidRPr="00973D4F" w14:paraId="1949891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7D12A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041023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FE82F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F43F0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222FE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958F2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1A0E4E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634 306,0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479DAF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612 905,1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1D3114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612 905,1</w:t>
            </w:r>
          </w:p>
        </w:tc>
      </w:tr>
      <w:tr w:rsidR="00973D4F" w:rsidRPr="00973D4F" w14:paraId="42CB317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1DCE3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37DED8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0F099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EF0D9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E934B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99438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8C0581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634 306,0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600B0E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612 905,1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38FE83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612 905,1</w:t>
            </w:r>
          </w:p>
        </w:tc>
      </w:tr>
      <w:tr w:rsidR="00973D4F" w:rsidRPr="00973D4F" w14:paraId="6C67E18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3636C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2E0CDE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49088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D9713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DA52E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AC549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93626C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634 306,0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D7A9F2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612 905,1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4383C2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612 905,1</w:t>
            </w:r>
          </w:p>
        </w:tc>
      </w:tr>
      <w:tr w:rsidR="00973D4F" w:rsidRPr="00973D4F" w14:paraId="3836B66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44F26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8154AE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E6DA0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4635A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85009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7562A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9573FF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634 306,0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33CEA2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612 905,1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2EEA4D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612 905,1</w:t>
            </w:r>
          </w:p>
        </w:tc>
      </w:tr>
      <w:tr w:rsidR="00973D4F" w:rsidRPr="00973D4F" w14:paraId="03AEDEA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016A2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F5181D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EE75F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2F3C7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2ECD7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8CFED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01A136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367AD0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B652E5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746 210,8</w:t>
            </w:r>
          </w:p>
        </w:tc>
      </w:tr>
      <w:tr w:rsidR="00973D4F" w:rsidRPr="00973D4F" w14:paraId="68F6AC4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A05E7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155FFF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49415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5C1FD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3F2DC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CC635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B0AF87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EEA9F2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9E7B42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746 210,8</w:t>
            </w:r>
          </w:p>
        </w:tc>
      </w:tr>
      <w:tr w:rsidR="00973D4F" w:rsidRPr="00973D4F" w14:paraId="630BA3F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3C32E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278AAB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3A2B8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A506A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FE07D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80B48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1997F1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8ACB6F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4F340D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746 210,8</w:t>
            </w:r>
          </w:p>
        </w:tc>
      </w:tr>
      <w:tr w:rsidR="00973D4F" w:rsidRPr="00973D4F" w14:paraId="3C916E5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9F14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1F47C2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4BF35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C3C85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E8CF9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710A4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1A5377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A4E98A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442AA7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746 210,8</w:t>
            </w:r>
          </w:p>
        </w:tc>
      </w:tr>
      <w:tr w:rsidR="00973D4F" w:rsidRPr="00973D4F" w14:paraId="457B874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42EFE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CFB154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6C889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C087A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21157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41638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194F29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A2B409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85950B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746 210,8</w:t>
            </w:r>
          </w:p>
        </w:tc>
      </w:tr>
      <w:tr w:rsidR="00973D4F" w:rsidRPr="00973D4F" w14:paraId="14CC775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018B1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9425C4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DA147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4FCD7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89CC2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690AE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3D3C52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E3FAB2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B9601B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973D4F" w:rsidRPr="00973D4F" w14:paraId="02AC710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0AFE6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7CD847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5E952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8DE40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726E2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F8140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B24CC5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DC0459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43A110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973D4F" w:rsidRPr="00973D4F" w14:paraId="48523D1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79869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D2E2A2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13E0F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AAA33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458C3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20FC2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475A29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FEBF09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97AD53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973D4F" w:rsidRPr="00973D4F" w14:paraId="2A9CD43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FEE90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F3EC8E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ADF61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C6EF2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D09AD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D1A3B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A8198F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8D50EA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09FB98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973D4F" w:rsidRPr="00973D4F" w14:paraId="279042E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873FD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8A800F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3A5EA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4EBCE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B1001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5E6CD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F8179A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5259CF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F0395A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973D4F" w:rsidRPr="00973D4F" w14:paraId="48DD127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62F2E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30D6C1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F8CF4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359D1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D8F07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8D24E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DCC689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5D519B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B481F1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973D4F" w:rsidRPr="00973D4F" w14:paraId="24E1321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193A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6DEF0E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CD49C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93378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C6C5C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9F68C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3832DD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A82C75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625D82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597E52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4AAC7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1C809F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33C29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BDF87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F201F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42299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841421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A906E5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1E5526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9C1BB6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3E126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B54FD7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8BB3D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7F062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1B4E0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8DFA5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7C9259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AB3A07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81FDF2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880451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3F5A8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17FB28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F17AB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FE118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F4424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9FD23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050972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EC42AE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6ADE6E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75E57C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E6A7D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AC2D1C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F7A3B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50F2F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85796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8FE49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7419C8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B1F6DF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FCA850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7B03AD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59446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0A2139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D6381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33631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6E1A5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F4538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535C53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ADC11B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7A09CE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130743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CDF35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DFC408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43FCD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47ABB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9406D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D835A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68E708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17FBB5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C43D43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E2F474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E6DA4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550215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1C011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638EB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6648B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00463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D9336A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3A469C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579D6B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306B9F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CF5BD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C03458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8E767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63EF8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E8D34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FE1E5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1DEB76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82E2B4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E3E31B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8C176B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18E2D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9C32F1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F2862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118F9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BE4C4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81110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F769C6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45AB5A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6F74FE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ADBE4D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F4E31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DB8A63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CCB8E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DDB0E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D8A95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E47DF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4C22C9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835D3C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4097BB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2EF8F7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E6B8E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E50B44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2229A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A55F5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47346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B1CB7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ED7D79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975C41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5F1A91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A64211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5EF0F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44E0FF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C641A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D0965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24E4D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6D015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0D89D8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352,5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121003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A131D9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E71153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5688B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8C8672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2AB26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0B658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42976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B810F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16F511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6876B4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42C316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2DA1F9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489B8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3845AB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983CC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60572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FCBAE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9BF9A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4C64B0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639E61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63D25A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6373DF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FB500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83A0AC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BBBC2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2EBBF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ED3C8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39074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7D8F3A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90824B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8761CA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210C87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51F9A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3E2BD2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8054D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42BE3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888AE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4616A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5E0419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74007E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E7D256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398651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E86F1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7FA1BE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0DF56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8CC4B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62845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7B760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76C2A3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B9C258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058393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F941F7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6A5F2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3D1E99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FAE7B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9881F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BDDD4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DFE29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5055C6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9B5C9A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E070D4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B60522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87586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356D77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94894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62761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58B3A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F11E6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029391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104 569,3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88094C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102 069,3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7D96E1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97 459,8</w:t>
            </w:r>
          </w:p>
        </w:tc>
      </w:tr>
      <w:tr w:rsidR="00973D4F" w:rsidRPr="00973D4F" w14:paraId="3C8E3C9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3B683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719267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E4CCF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98DD3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6ADED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F2EA5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114F37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BCC9FE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41F370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973D4F" w:rsidRPr="00973D4F" w14:paraId="794C358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B83AA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1AF474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4D44A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4EC14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59DD7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92172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88F868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52945A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B61281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973D4F" w:rsidRPr="00973D4F" w14:paraId="1FD1FF0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AE4BD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8A0622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E347E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4AC79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D858D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D5915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E3590E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804764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E3B9BB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973D4F" w:rsidRPr="00973D4F" w14:paraId="37AACA8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3225F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CE7F7F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21444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46424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6A2EE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96574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59EB58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4A5DB9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9E740B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973D4F" w:rsidRPr="00973D4F" w14:paraId="6A26688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2793D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F5FD5A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936D9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E0D7A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BD332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6015B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22DF0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768F6F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0D6592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973D4F" w:rsidRPr="00973D4F" w14:paraId="32DC591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851A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366B0B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9551C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6F83E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2426B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EED0C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ACBBA5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4B9160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B8E72F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973D4F" w:rsidRPr="00973D4F" w14:paraId="402E319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51F95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5D7EE8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E67C0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31AB6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888BF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6E79D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2460C4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452807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C186D8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973D4F" w:rsidRPr="00973D4F" w14:paraId="47DCF5C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30BF5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428B4B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A970A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52810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2D517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9A631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9D78FA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DAF5CB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B84271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973D4F" w:rsidRPr="00973D4F" w14:paraId="5A8D4F2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CC906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CCCAE7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4DC60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B3C1C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1CEB9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860D7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1BE73E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27051A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9FA835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973D4F" w:rsidRPr="00973D4F" w14:paraId="7876DDE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21C3D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C62C59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429AB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35C06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24427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165E1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A238AA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08B898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427DDD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973D4F" w:rsidRPr="00973D4F" w14:paraId="1702E84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2C658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93FA7E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19748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97680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7FD03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63430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90FC30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CBAC38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3ED05C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973D4F" w:rsidRPr="00973D4F" w14:paraId="7A15ACF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94B3F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4CA01D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B4BA5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5E834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DE766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706DA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92BC12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E9D464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29D5D6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973D4F" w:rsidRPr="00973D4F" w14:paraId="0AC08C4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9A149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E14C4F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D5F97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D06F7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50563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0726E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16B95D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75FA4C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B4254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973D4F" w:rsidRPr="00973D4F" w14:paraId="0C74604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D2F9A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3C1594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8B0D8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92BCE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64A62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46282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67EB2F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5A5597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365337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973D4F" w:rsidRPr="00973D4F" w14:paraId="2C3B4F8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9D798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F4CEB3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E78FE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87F68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0A0EB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E40CC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0CAF6E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56EAFD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25CC69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973D4F" w:rsidRPr="00973D4F" w14:paraId="1303769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6671C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7282F5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AE130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1C99E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49331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3AFDE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D2C933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5 248,2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218734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5 248,2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F0B63E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5 248,2</w:t>
            </w:r>
          </w:p>
        </w:tc>
      </w:tr>
      <w:tr w:rsidR="00973D4F" w:rsidRPr="00973D4F" w14:paraId="27775A3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E9867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7D8C75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6355D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E072F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A75C7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9379A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FADF00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EDD1A0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33C32D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973D4F" w:rsidRPr="00973D4F" w14:paraId="3A6BBC5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CCD05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46163B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3B093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DE7E5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A1C23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A5C16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1FA6AF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EE521B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74B9A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973D4F" w:rsidRPr="00973D4F" w14:paraId="1B67D08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242D5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0EB579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8CFE0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FAEE4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94AEA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FD1CB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643E02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4FB87D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0983CF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973D4F" w:rsidRPr="00973D4F" w14:paraId="67155F3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B7D48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F61718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4CEEE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7704B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FCBBA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B86B2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1F2D34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BA092D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A2E8E4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973D4F" w:rsidRPr="00973D4F" w14:paraId="1D7CED7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F35D0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844ECC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3B4A5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A05F4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73CE9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C8EEE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B82571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254875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FD8067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5 222,0</w:t>
            </w:r>
          </w:p>
        </w:tc>
      </w:tr>
      <w:tr w:rsidR="00973D4F" w:rsidRPr="00973D4F" w14:paraId="3BA37A4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AF67F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034583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299FB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DFC4A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8830D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C6370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73973E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2209B3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7EF8A8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5 222,0</w:t>
            </w:r>
          </w:p>
        </w:tc>
      </w:tr>
      <w:tr w:rsidR="00973D4F" w:rsidRPr="00973D4F" w14:paraId="7518568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969FA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2789E4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5D730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13581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2673A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304BC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AD6DC6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FD2BC4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28DCDA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5 222,0</w:t>
            </w:r>
          </w:p>
        </w:tc>
      </w:tr>
      <w:tr w:rsidR="00973D4F" w:rsidRPr="00973D4F" w14:paraId="27B5A70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BCCD2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317A6C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6667C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A71ED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56489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2C7F3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D18FBB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27E08D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8267DD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5 222,0</w:t>
            </w:r>
          </w:p>
        </w:tc>
      </w:tr>
      <w:tr w:rsidR="00973D4F" w:rsidRPr="00973D4F" w14:paraId="5E34A07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D6555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F93FC1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3AB4F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3DC4B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AFAD7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9E8F0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DE2402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BC524D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52316F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973D4F" w:rsidRPr="00973D4F" w14:paraId="4E29A0B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FC47E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05F208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6F393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F4292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DBECB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15657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DE1CA5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A1D26A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B61B35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973D4F" w:rsidRPr="00973D4F" w14:paraId="5987842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07685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D3AC5F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C9984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E4C0A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C08C9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DF0C6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CEB06B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F6E4C4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5708AB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973D4F" w:rsidRPr="00973D4F" w14:paraId="478F3DF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E5799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475D91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16154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3B416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48C28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5B215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31AC2E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4B4BA0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451F77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973D4F" w:rsidRPr="00973D4F" w14:paraId="73AB4A9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47F26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C2A7D6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19D68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47A10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FA6FE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A4A8D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EEE46D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61FFD4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4441A2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973D4F" w:rsidRPr="00973D4F" w14:paraId="5FC1B01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5869C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3DECDB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859CF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E3D39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3977F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BB067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8F483C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7708D7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3EFC0B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973D4F" w:rsidRPr="00973D4F" w14:paraId="2D2A1E5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8DE46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280597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F656A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67CFF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A100A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A2F80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012444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7D2AE9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8818DC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973D4F" w:rsidRPr="00973D4F" w14:paraId="68E81C6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DA7E7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0318D8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0FD4D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649FD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55827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7B6E1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A3A63A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D0E09E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E9FF0D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973D4F" w:rsidRPr="00973D4F" w14:paraId="11A7E30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97B97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6B3270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EE249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FEB34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2FD53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13DB4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BCFF80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46AF81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6BC522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973D4F" w:rsidRPr="00973D4F" w14:paraId="331FC41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BC727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880BFB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4779A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1352B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58F5C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DA593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99E79F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FB9B56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271CF0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973D4F" w:rsidRPr="00973D4F" w14:paraId="2AD4110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B3697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1E11D3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2BC3C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0213C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BE013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40F30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AB8CDF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EC1E52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F7FF48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B4DF20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9EA97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5D8053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4DA1D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45B2A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E3A7E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AC3C4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A914BF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31BB98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9A8C9A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ADF61A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4BAE6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A6E323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89DDA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09D9F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FBA15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693A7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7F468A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65FB9D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168570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2FDB68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B374F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D9B852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4FAC9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9DEAA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40374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9474A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24B314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9AE8D7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876072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49ECC4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50B5A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554D81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F33C8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65F42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53CE8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275D3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D302C6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C25077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39C777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F1954C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10337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793040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0DF89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06FC0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00128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D2B6E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3BFA62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A5688D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4CBF23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D2B143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D6DDF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30E2DF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0713E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9392A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6F108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D9D36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E90C1E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2 985,0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26BBBC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A1044C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A5282E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B3ED0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9991E5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2D4ED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373FA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922C4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B8AF2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F252AF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2 985,0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FEE027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8E2A7F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473BE8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73A48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17C21D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2A270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289BD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EFBF4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8A09C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0A5918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2 985,0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ACC9C0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68B2E1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A77534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615E9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D77ACD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2F6F7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D4895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A4B4C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B813A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AD6D41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2 985,0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93822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BF5A99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368524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C2B3C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E77526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A0F7F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564BB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A3D57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42391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494D39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C851B9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9808B2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1 599,0</w:t>
            </w:r>
          </w:p>
        </w:tc>
      </w:tr>
      <w:tr w:rsidR="00973D4F" w:rsidRPr="00973D4F" w14:paraId="2CB14FC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2A581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7818D4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165F8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5B530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8CE19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B885C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FF1D8D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C17D7D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9C02DF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1 599,0</w:t>
            </w:r>
          </w:p>
        </w:tc>
      </w:tr>
      <w:tr w:rsidR="00973D4F" w:rsidRPr="00973D4F" w14:paraId="6FCDD21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4E4B5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BAD8F2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5A257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5AF1B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F88E0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6E004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90CA9A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5D58F6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CEA9E7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1 599,0</w:t>
            </w:r>
          </w:p>
        </w:tc>
      </w:tr>
      <w:tr w:rsidR="00973D4F" w:rsidRPr="00973D4F" w14:paraId="2E16058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0158D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CB997C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FF9FA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9DA48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BD085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F4ACE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89A94A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D44B5A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FF8FD3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1 599,0</w:t>
            </w:r>
          </w:p>
        </w:tc>
      </w:tr>
      <w:tr w:rsidR="00973D4F" w:rsidRPr="00973D4F" w14:paraId="13F758A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DE3BB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1A5E67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8787A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6ACCA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3B1AF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860A7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14D1CF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65C71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373FE8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1 599,0</w:t>
            </w:r>
          </w:p>
        </w:tc>
      </w:tr>
      <w:tr w:rsidR="00973D4F" w:rsidRPr="00973D4F" w14:paraId="7F51D02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11DF6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FB55F1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0DF74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D45DA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1970A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02F40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F59AAE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DFF516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6E2368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80 479,3</w:t>
            </w:r>
          </w:p>
        </w:tc>
      </w:tr>
      <w:tr w:rsidR="00973D4F" w:rsidRPr="00973D4F" w14:paraId="236D4FC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AB211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022312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C5447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DF981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DA79B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7BD60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9CE39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7796E1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880E21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80 479,3</w:t>
            </w:r>
          </w:p>
        </w:tc>
      </w:tr>
      <w:tr w:rsidR="00973D4F" w:rsidRPr="00973D4F" w14:paraId="654393D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99BE6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C2AA26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A6191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1DA45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36190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6B450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D44514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0EFA11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4037F9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80 479,3</w:t>
            </w:r>
          </w:p>
        </w:tc>
      </w:tr>
      <w:tr w:rsidR="00973D4F" w:rsidRPr="00973D4F" w14:paraId="2D26EFA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8B3E7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4E9927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A48A5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5B09E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980A6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D32A2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C0581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A560D7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24F095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80 479,3</w:t>
            </w:r>
          </w:p>
        </w:tc>
      </w:tr>
      <w:tr w:rsidR="00973D4F" w:rsidRPr="00973D4F" w14:paraId="458169C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C5B73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1126AA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92994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0F285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8C3D1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109C3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4466D7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CE1FC2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493CF3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80 479,3</w:t>
            </w:r>
          </w:p>
        </w:tc>
      </w:tr>
      <w:tr w:rsidR="00973D4F" w:rsidRPr="00973D4F" w14:paraId="6136E89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C3568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0DC2A9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5B257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B8558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B661C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D1F68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6EC17E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A5CBCF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2CB6D8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5 733,6</w:t>
            </w:r>
          </w:p>
        </w:tc>
      </w:tr>
      <w:tr w:rsidR="00973D4F" w:rsidRPr="00973D4F" w14:paraId="21C3A60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85699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331321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5C04A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2A97F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15964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332C0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02D33F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2FEE7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6DB2FC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5 733,6</w:t>
            </w:r>
          </w:p>
        </w:tc>
      </w:tr>
      <w:tr w:rsidR="00973D4F" w:rsidRPr="00973D4F" w14:paraId="01C8B9A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C4324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6C8C2C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E60E7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C686F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35469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E1EEE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9975B9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EA1FF8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7D5D7E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5 733,6</w:t>
            </w:r>
          </w:p>
        </w:tc>
      </w:tr>
      <w:tr w:rsidR="00973D4F" w:rsidRPr="00973D4F" w14:paraId="7B18F51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86CB0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A27AE7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5C599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E6E9E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A87A3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648EE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FCA28D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98E083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8DEEC3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5 733,6</w:t>
            </w:r>
          </w:p>
        </w:tc>
      </w:tr>
      <w:tr w:rsidR="00973D4F" w:rsidRPr="00973D4F" w14:paraId="7EA6FC7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7F378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6828E5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9C487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9516C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96F14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B34B1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753CB6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4AE19E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624D90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5 733,6</w:t>
            </w:r>
          </w:p>
        </w:tc>
      </w:tr>
      <w:tr w:rsidR="00973D4F" w:rsidRPr="00973D4F" w14:paraId="02E7B47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315FE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C3879E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A8949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59356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62946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E2E63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FA5ABE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20 817,9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1C1CA4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2794F6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A920C2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03948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A665DB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27437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53329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C9DF2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83538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F294DB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20 817,9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E98661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79141B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E51EE1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E805E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3369C4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15F5D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285B6E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C604B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AEFF9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D906FB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20 817,9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91B99B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2E535E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741906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28601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FFA598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48378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86059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912E6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ADCFE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60DAA6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16 947,3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54E46C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6FEC7B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2C7CB1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4C903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946341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48946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72ACB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585B7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B8E72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E897D1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16 947,3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B91C49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22F7C7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62824A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C5DDC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2D9371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2432F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C523D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FD130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D09DA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B3E29B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10 150,6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AD45B2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FB9CE3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C01A31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125E3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4B4B46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79A03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04652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A956B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70AA9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34DED6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6 496,7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F98597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2ACD8B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E2EA3F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DA8A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BF8FA8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B0C4B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789ED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72749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EEF68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675868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5B75DF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69D5E1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CC4808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561DB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8BFCD0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29589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37700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D226C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26260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A8F0D3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3 870,6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CFA523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A2FF48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607FD6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83E91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492626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D6396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65D7E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1963F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1C851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B29DFE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3 870,6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0805F8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7DD0B5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B8D0BA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90AC6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83406A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EEFBF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453CB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385BB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22ECF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7E8D09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3 870,6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997E29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2DB8BC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A77354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04193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149661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DE893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44309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0A0B7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66CDE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4F6634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71 244,0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B4A4E8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CB3D82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876A8D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4446C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85C138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66676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99C55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347C3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8EFDA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4A5290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50 193,7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F2326E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298BC2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3E28A2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37179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B90E88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345EE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28924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7FFAD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C701F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1A438B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50 193,7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4210E1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327408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5E0CEE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D9D1B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34FC02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8CAF5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2F04B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D4496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10D05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A16080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50 193,7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A3ECDA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663989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F7045F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6EB17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D9BD10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AE60A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BF4E4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2A984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2125F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AB9B7A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50 193,7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1C7CD4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919D79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C001AB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3928F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8E463F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DBE05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3A026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7B2E5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ADA26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E3D6C9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50 193,7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57AD46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433A2F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F31EC9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0D229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1F5B5E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513D9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B459F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EC349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AA793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CF9368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FAEBD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DB90CE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D7541D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4E268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628385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06702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081B5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0CEC4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D094C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AE9A1F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FF84A3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343072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BE4AD6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6BF8E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7386BF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91D4F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A3EE7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FFD98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49779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D7D005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F83F84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4D9A03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98AE84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DC5A0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677693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0BF0F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2918D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AABE8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5D2E3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0C3E68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66E9E8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CC3AB2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9EC8FE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FD496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FF5BFF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D1845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CF379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93FC2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3D912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5F754D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C7ED91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95AC2B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04534F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59EF1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C35C1C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57141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AB277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163AB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D7CF6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63BA5F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7 552,8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95AB38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37 929,2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7A5D76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973D4F" w:rsidRPr="00973D4F" w14:paraId="3CE3AD0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0E3B4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F03FDA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2810F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1EDCB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07542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33D13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8EE8A5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23E178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31 105,8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31878E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C016F7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71E7B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DD25EB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87B40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1115A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79781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01204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2407C1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EE65E7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31 105,8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6C2033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68B283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1D8A4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E4DED0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8A0FE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9141A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91502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BBEA5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D1ACC9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827E91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31 105,8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E26EE2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262C8A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93462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3F76DD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3E580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C3ECD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61EE5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0056C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F0E7A8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97F12F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31 105,8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B074EB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DEF0C1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B854C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49A4E2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B44C6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E34A3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A3923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2D77E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45E125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7F3692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31 105,8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014EDA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EA8B08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B0C7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6F2673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6EE24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EB9F3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47467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66FC0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CDF663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162404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149936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901DCC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8A252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6BF5DC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7E29C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15D33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54E4F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E06E2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8EDF41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BBA7CE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C56CCF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9E11E9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80596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1F1747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0EDD9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57BF3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4EF41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F7447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50B5CB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FF14C4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708DBB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C9B672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5E97E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3F5B90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C7378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A9F98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D7895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BB9BE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B58BE9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694803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A08BF2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F714D4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D157C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A20420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9117B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47FB9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8C5CA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CA2E8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166F68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60CC05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23C540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55266A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ADFBA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59CEAB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E6859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9EDFE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00345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E42FB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E0757F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AC6B2C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3C5C63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13136D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37F3E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E93937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8E2EA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A17DE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673B8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64017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798EE1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0F313F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850DCB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973D4F" w:rsidRPr="00973D4F" w14:paraId="29C24E3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11EF4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3160B3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BA167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FD0EB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29D4B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D1B18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994F0A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1E1467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A58BFC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973D4F" w:rsidRPr="00973D4F" w14:paraId="6AAB84F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3FB02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C54D08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CFE1F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1DB42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94FEB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FC249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E15AA7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038CA9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DC0709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973D4F" w:rsidRPr="00973D4F" w14:paraId="33EBA14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185E6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EEA867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36208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8BDBC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7C16D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845DD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110DBF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ED485C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A1CF4E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973D4F" w:rsidRPr="00973D4F" w14:paraId="2931B83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95E69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EBC46F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FB1B0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48458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9FA35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4AC21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40397C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8E2C7C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F17A56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973D4F" w:rsidRPr="00973D4F" w14:paraId="3F9BA31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74CE40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7890" w:type="dxa"/>
            <w:shd w:val="clear" w:color="auto" w:fill="auto"/>
            <w:hideMark/>
          </w:tcPr>
          <w:p w14:paraId="631956E6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2793E3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615F9B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9D859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1BBCB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E247D4C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8E78FE6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6882260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5442EF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CC06D0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E2E3D8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FAD6A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08CAF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5FFFF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EC499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0D077B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88E122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D5B5E7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907893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CB4A1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8E65EA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CAD22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ED5B7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DAC5A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DCDD2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A1CD9F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FE2A66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517B1A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178EAA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28079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7B88C1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E4275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C57F7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B873D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40D6F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484D0F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650CBB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4A4630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5038DF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CFB97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A0B53D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9D174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920DE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2B2E7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A2F1E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328421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A7BD47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B92423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973AB8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6A80A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4D6F99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31C4A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535B9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ECBC6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0425B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926B75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D55503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CF40BC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EE0F96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89222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8F01B8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5C7FA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9913C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99E19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710FC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277846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E207E2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F9554B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42D700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CCD257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7890" w:type="dxa"/>
            <w:shd w:val="clear" w:color="auto" w:fill="auto"/>
            <w:hideMark/>
          </w:tcPr>
          <w:p w14:paraId="27AE1911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046343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60E320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F5F7A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2B726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BD0A910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EF2CE3D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3DEC4B8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5 192,1</w:t>
            </w:r>
          </w:p>
        </w:tc>
      </w:tr>
      <w:tr w:rsidR="00973D4F" w:rsidRPr="00973D4F" w14:paraId="193C820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309F2E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A57763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5FC36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Ц76EВ00000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D8E81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4C9CB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25C52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A09D98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6EB519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CA5A1C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973D4F" w:rsidRPr="00973D4F" w14:paraId="276DC91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53F5A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D0384E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0E29B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64551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20F88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EAE3C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E3029F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8C7EF0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929E61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973D4F" w:rsidRPr="00973D4F" w14:paraId="5286A6E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C7658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18F739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5154F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3693E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D3DF0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1FE38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768F05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FD9E15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4A6EAB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973D4F" w:rsidRPr="00973D4F" w14:paraId="49FD9D5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BE9A0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527E6C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CCE07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CB36D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032C7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CCEB8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7756DD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F03C76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F06267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973D4F" w:rsidRPr="00973D4F" w14:paraId="2A8080E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89AF6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A19EC7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923F7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9A949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42900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9C91C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A92017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E503C6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72B12E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973D4F" w:rsidRPr="00973D4F" w14:paraId="28F825C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DD1F9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411B44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3CF7A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F4C96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DF868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38CAA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7C41C6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9824ED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71698F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973D4F" w:rsidRPr="00973D4F" w14:paraId="366F797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CE5DDF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7890" w:type="dxa"/>
            <w:shd w:val="clear" w:color="auto" w:fill="auto"/>
            <w:hideMark/>
          </w:tcPr>
          <w:p w14:paraId="51F40349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Региональный проект по модернизации школьных систем образования" муниципальной программы "Развитие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2EE81B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Ц770000000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8B0C75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69A44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CFB4A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A52062A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2 662,0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7C36C80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F262BEA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B66BCC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9297D3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BD7673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9ED89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Ц770300000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E7A9C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69862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4D187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2B1000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2 662,0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B59C74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E3DFED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6E67A7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65C28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DE404B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обеспечения в отношении объектов капитального ремонта требований к антитеррористической защищенности объектов (территорий)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95B45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Ц7703S1660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33B7E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2229D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AD48E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BD16C5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2 662,0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C3599C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F5910C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906257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F3FF2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590DE5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AEF25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Ц7703S1660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93F70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78B84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4396C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FFC0F3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2 662,0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3E13A7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28C3CD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60EB8F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D85CF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6741B1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3F4E3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Ц7703S1660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A780A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001C4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49A8C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6DDDEF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2 662,0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8BECA4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A62A98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4CA060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DAF7E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464614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F3F7B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Ц7703S1660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741AE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38D27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EE915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54BAC3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2 662,0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319ED5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4B2A75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25DCD6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55089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A37537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8A929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Ц7703S1660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267CD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8F9FE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F6B81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D01FDC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2 662,0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071EC4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D82149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74CFED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9E1114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7890" w:type="dxa"/>
            <w:shd w:val="clear" w:color="auto" w:fill="auto"/>
            <w:hideMark/>
          </w:tcPr>
          <w:p w14:paraId="4202279A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B608AC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77A47F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EE793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AC63E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4828976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16 366,9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EE06935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16 638,3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230DAF6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15 102,5</w:t>
            </w:r>
          </w:p>
        </w:tc>
      </w:tr>
      <w:tr w:rsidR="00973D4F" w:rsidRPr="00973D4F" w14:paraId="47FBBB5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DA228D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E6C52E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B4BC3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A6279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4A4F0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C6CB1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368E08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16 366,9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97A925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16 638,3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E4C80F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15 102,5</w:t>
            </w:r>
          </w:p>
        </w:tc>
      </w:tr>
      <w:tr w:rsidR="00973D4F" w:rsidRPr="00973D4F" w14:paraId="68340D3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4F33B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C7F493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28D87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050F0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1DF8E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E17CD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E7F51A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12 776,9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56C055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12 890,4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C16227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11 354,6</w:t>
            </w:r>
          </w:p>
        </w:tc>
      </w:tr>
      <w:tr w:rsidR="00973D4F" w:rsidRPr="00973D4F" w14:paraId="098C8B9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EC9BE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324BB7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397F7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DB653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C62A1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4AC3E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6492F5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12 776,9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0A9AA3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12 890,4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7F4E89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11 354,6</w:t>
            </w:r>
          </w:p>
        </w:tc>
      </w:tr>
      <w:tr w:rsidR="00973D4F" w:rsidRPr="00973D4F" w14:paraId="7140BEB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D37D9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F86C98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ED08D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791C0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356FB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0CAA3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2EA998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12 776,9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D10CD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12 890,4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8B8B69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11 354,6</w:t>
            </w:r>
          </w:p>
        </w:tc>
      </w:tr>
      <w:tr w:rsidR="00973D4F" w:rsidRPr="00973D4F" w14:paraId="28EB5E0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E1CE8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0BD96C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4DC91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28B38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7B1EA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53F5D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D0BE92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12 776,9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CFCCDD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12 890,4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971AC4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11 354,6</w:t>
            </w:r>
          </w:p>
        </w:tc>
      </w:tr>
      <w:tr w:rsidR="00973D4F" w:rsidRPr="00973D4F" w14:paraId="7430073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83603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30F6C9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C47B7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C19C6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9A3E9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60D83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1528A6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12 776,9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694202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12 890,4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BA3563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11 354,6</w:t>
            </w:r>
          </w:p>
        </w:tc>
      </w:tr>
      <w:tr w:rsidR="00973D4F" w:rsidRPr="00973D4F" w14:paraId="0F88CAF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92F8C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E5F55C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6B22B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1EA0E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0F145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8BE1F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36969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3 590,0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E134A3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3 747,9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512711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3 747,9</w:t>
            </w:r>
          </w:p>
        </w:tc>
      </w:tr>
      <w:tr w:rsidR="00973D4F" w:rsidRPr="00973D4F" w14:paraId="092E447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DFDA4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FC66AA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F668B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1C7C2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D433D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D6B8F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B82DC7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3 501,6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65050B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3 659,5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236538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3 659,5</w:t>
            </w:r>
          </w:p>
        </w:tc>
      </w:tr>
      <w:tr w:rsidR="00973D4F" w:rsidRPr="00973D4F" w14:paraId="72BC564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0589C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284985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D5797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A233C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A9602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DB034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51A64D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3 501,6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09C152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3 659,5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EE3583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3 659,5</w:t>
            </w:r>
          </w:p>
        </w:tc>
      </w:tr>
      <w:tr w:rsidR="00973D4F" w:rsidRPr="00973D4F" w14:paraId="3076A33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45CF0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723600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27163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8C7F5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FD34D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E21ED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2C4D63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3 501,6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45A24B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3 659,5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13E5CB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3 659,5</w:t>
            </w:r>
          </w:p>
        </w:tc>
      </w:tr>
      <w:tr w:rsidR="00973D4F" w:rsidRPr="00973D4F" w14:paraId="4D2013C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60D95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87F90D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E4499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E81C9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9EAF6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BC6EE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CF7048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3 501,6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B76B2B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3 659,5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3B335B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3 659,5</w:t>
            </w:r>
          </w:p>
        </w:tc>
      </w:tr>
      <w:tr w:rsidR="00973D4F" w:rsidRPr="00973D4F" w14:paraId="36D3820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A3ADE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C5282D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72D78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C383A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9E723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8F711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1F1FDB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B9EE2B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96D72A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973D4F" w:rsidRPr="00973D4F" w14:paraId="0DF088A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2F08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678238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F7E19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97094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4B6F9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05A1D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61DA93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AF1781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C993E1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973D4F" w:rsidRPr="00973D4F" w14:paraId="326A173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B6FEE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A5EB3E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28444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D18F0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68AAA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66A6F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E20790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ED08BF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1973F7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973D4F" w:rsidRPr="00973D4F" w14:paraId="2AC0F81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08624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BB02A5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54596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F7183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69C91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54EEB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E55ECF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171AD4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1126BD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973D4F" w:rsidRPr="00973D4F" w14:paraId="7A71906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FA7F65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890" w:type="dxa"/>
            <w:shd w:val="clear" w:color="auto" w:fill="auto"/>
            <w:hideMark/>
          </w:tcPr>
          <w:p w14:paraId="6FF614E3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8C4871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C3FA2E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619C7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BC4E7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11BA8F1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21 866,1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D2CDA5F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14 337,3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CC270E2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14 337,3</w:t>
            </w:r>
          </w:p>
        </w:tc>
      </w:tr>
      <w:tr w:rsidR="00973D4F" w:rsidRPr="00973D4F" w14:paraId="7080CE3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BD9475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890" w:type="dxa"/>
            <w:shd w:val="clear" w:color="auto" w:fill="auto"/>
            <w:hideMark/>
          </w:tcPr>
          <w:p w14:paraId="10F55301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7E02A4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3806AD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64DE1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A7BCA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4FDB016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14 464,2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358E5CD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11 163,9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474D0F2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11 163,9</w:t>
            </w:r>
          </w:p>
        </w:tc>
      </w:tr>
      <w:tr w:rsidR="00973D4F" w:rsidRPr="00973D4F" w14:paraId="0AB4073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733ECA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83C912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r w:rsidRPr="00973D4F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r w:rsidRPr="00973D4F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98F00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3D80E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88076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8FAA5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186BBD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14 464,2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E1519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11 163,9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7030A6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11 163,9</w:t>
            </w:r>
          </w:p>
        </w:tc>
      </w:tr>
      <w:tr w:rsidR="00973D4F" w:rsidRPr="00973D4F" w14:paraId="4CB5242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866A8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AB0AB4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A8C46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82661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92C08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F06B1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648EA6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14 464,2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6547EB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11 163,9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28D95B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11 163,9</w:t>
            </w:r>
          </w:p>
        </w:tc>
      </w:tr>
      <w:tr w:rsidR="00973D4F" w:rsidRPr="00973D4F" w14:paraId="4715FBF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39FA5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745983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ED9A8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4DDC0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FEA7C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7634D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3D6BA0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FABA42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6C4CDC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10 009,3</w:t>
            </w:r>
          </w:p>
        </w:tc>
      </w:tr>
      <w:tr w:rsidR="00973D4F" w:rsidRPr="00973D4F" w14:paraId="10D58DC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701BE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4EC543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67011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A1C40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E9C68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7263F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972C23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2929C7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D8A61C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10 009,3</w:t>
            </w:r>
          </w:p>
        </w:tc>
      </w:tr>
      <w:tr w:rsidR="00973D4F" w:rsidRPr="00973D4F" w14:paraId="728E774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AD8CA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BFA79D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21723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288A7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54DE2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DC7A9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65760D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12C347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7E475F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10 009,3</w:t>
            </w:r>
          </w:p>
        </w:tc>
      </w:tr>
      <w:tr w:rsidR="00973D4F" w:rsidRPr="00973D4F" w14:paraId="7FD6E70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836E0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321176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8C875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31E1D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B0B90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B76B4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29A866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D23564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FB14CA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10 009,3</w:t>
            </w:r>
          </w:p>
        </w:tc>
      </w:tr>
      <w:tr w:rsidR="00973D4F" w:rsidRPr="00973D4F" w14:paraId="0C15287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6AE11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949596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F8044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CA2B8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F3E7C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0F970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522E54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4 383,6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6C3A66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1 154,6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AD442D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1 154,6</w:t>
            </w:r>
          </w:p>
        </w:tc>
      </w:tr>
      <w:tr w:rsidR="00973D4F" w:rsidRPr="00973D4F" w14:paraId="3F5835C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BF435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E86303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F4E49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F1F4D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4B4F6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31CDC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7B111D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4 383,6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F05E27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1 154,6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FCE7B2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1 154,6</w:t>
            </w:r>
          </w:p>
        </w:tc>
      </w:tr>
      <w:tr w:rsidR="00973D4F" w:rsidRPr="00973D4F" w14:paraId="79C8A70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14EC1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BB2EAE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EB707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478F4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507A3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6DB7F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A37881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4 383,6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F6C18B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1 154,6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0FD203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1 154,6</w:t>
            </w:r>
          </w:p>
        </w:tc>
      </w:tr>
      <w:tr w:rsidR="00973D4F" w:rsidRPr="00973D4F" w14:paraId="28DDB32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BBBBD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A21DEE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72104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2E82A8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B4144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7A80E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8AFA54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4 383,6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563CD8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1 154,6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0D0E49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1 154,6</w:t>
            </w:r>
          </w:p>
        </w:tc>
      </w:tr>
      <w:tr w:rsidR="00973D4F" w:rsidRPr="00973D4F" w14:paraId="37D19EF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2E60D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A450B9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DB702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69A9F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AAF60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AD16F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65743A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CCAEE1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01C46B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DC8780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CC445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A65C86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C6876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45BF7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CFA09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50583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F55C30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828879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5E7843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24A33D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B10E3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97B28E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DBEB9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E923D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10ED3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68FEF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D0B2FF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13BDA7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038E8D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7DF757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B3728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63CAFE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361AF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B5904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6DF5F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82323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DCC486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101B5A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9A2067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98D3BB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AA8629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890" w:type="dxa"/>
            <w:shd w:val="clear" w:color="auto" w:fill="auto"/>
            <w:hideMark/>
          </w:tcPr>
          <w:p w14:paraId="42E9BF9E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68D962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6834ED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C36E5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6DF92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2FCCB79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2 677,0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716CD87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0D79573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C941BA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389447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79D35A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1FCA3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9D809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59F35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D876E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456DEF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2 677,0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3B3F85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A4B79F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4370E2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F5C4C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78B3B2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69CCE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E632B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34D2A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8121C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BF9F7C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FA4873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5E4C3C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25CC56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276AE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63CED3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664EB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E7CC7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9B5AA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F2853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0ECD42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94128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3983CA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593E29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0E440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A55B10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75B25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466D3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D7F19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5C840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540D2C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2E3513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5B0AAC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DC55B5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6990D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DE5EF2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1498B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336D6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F83EB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89C9F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C15F56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1734C4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F410E1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BB952B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4E3A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F3953E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54788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A14C2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F458D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0087D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E693B1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60CF3B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9ED9D5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1700AF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A62C7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50494B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CB09C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41E49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EB468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FD826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181AA8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678AEF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EDD78C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E1F937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6286D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8DCCF4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08044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99B1F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4D79B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426C2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53B900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911F69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12D338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280849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68537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957723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C5B4B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B1EF2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30608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F38E6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AAA04B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782D1E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0BB0A2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49AB12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6A987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F68461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554B4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36A13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D47A1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5D023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C2B292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ED7E02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ABFA14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28D89F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8A096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397295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1959D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98CDF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2291C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3ECA8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DED152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B507CA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9CA578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128933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F3EA4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A70970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5F394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24CF5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338E0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DC96A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08D7FE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F6FBF7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D1030B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DE2032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A4CFE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9C8440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E6B77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18C11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B49B6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BA5E4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FBF11B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018AB5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D7147F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D4845B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9ED85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2DE42D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B8208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C3D73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25695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465C0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54598A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9FE91F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632934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7F729C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A71EF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E5C17B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06987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1467B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DBF12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BF7A5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3C59B0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ED9F8B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B27911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5204E5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0A972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1548CA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A5B1D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A3BF1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E7EF7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D97A1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02DE5D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BD6BA4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7B4FB7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B1D19E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69287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442D33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ADF1B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1E184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97054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B1932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667722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993D98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80BE35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92616D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78A86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DE2968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B5513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FAAB0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81621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9D387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98C0FD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D48601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C9AC93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11D243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46804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CB5208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ACCB7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0706A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95F2F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974C4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155B8A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09A94D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54E1F8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7390CA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030A1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DA7632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93DBF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6A2B8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14DEF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BA8C6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AA97A8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2CE537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0653F4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B51B38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A6A980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7890" w:type="dxa"/>
            <w:shd w:val="clear" w:color="auto" w:fill="auto"/>
            <w:hideMark/>
          </w:tcPr>
          <w:p w14:paraId="6EC156A2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«Построение (развитие) аппаратно-программного комплекса «Безопасный город» на территории города Новочебоксарска муниципальной 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257B77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FE4C63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C548B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8414C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D1F321A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4 724,9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0D1CE50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BE495C0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3 173,4</w:t>
            </w:r>
          </w:p>
        </w:tc>
      </w:tr>
      <w:tr w:rsidR="00973D4F" w:rsidRPr="00973D4F" w14:paraId="30BC1EB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620909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401457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D2734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9CE8C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9AAB1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A1EC1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7EC0A2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4 713,4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54F1A9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6BB0BA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973D4F" w:rsidRPr="00973D4F" w14:paraId="797CBE3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F2A8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7491A2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7DC8E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91F5C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8DB5D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86EDC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65D976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4 713,4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F85502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86017C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973D4F" w:rsidRPr="00973D4F" w14:paraId="13A2178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9A92D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200C90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2CF9D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79A74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148BB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40DBC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73D05B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4 713,4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B11FB5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BE38C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973D4F" w:rsidRPr="00973D4F" w14:paraId="149B487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6E193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6CA5E7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98103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B3054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DDE22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3929C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904F26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4 713,4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DD3AF2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CF380A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973D4F" w:rsidRPr="00973D4F" w14:paraId="5BDE4B3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37766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EC6860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111D0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94597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38C04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348D4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51BB1F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4 713,4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286D87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A2A828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973D4F" w:rsidRPr="00973D4F" w14:paraId="730E223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F82C1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0C111A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CFFC1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066A2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2225D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1194B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2844AB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4 713,4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833147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AA4E5B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973D4F" w:rsidRPr="00973D4F" w14:paraId="7C8D23E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440F7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E1246E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381E9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FA279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CE00E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04B1F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D2B749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723CED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3C30B1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84734B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A8529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D75C29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B6591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83CEF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A6F7B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7A5DE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372589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4BE611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6A08CD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6DD221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BE6E4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A99882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097C1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EA471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B6E55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88671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5E6965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A229D6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CFCBCA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7F2985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7094C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60895B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65991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AF56A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9D420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FBDBB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727EF8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21C691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6F8F59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837A4D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CA3BF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96A17D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22638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51537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FAD34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87C0E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A0038A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58A5D9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83584E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0D02C2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BAFA8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5292E7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E91C0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E5B97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092AE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BEBDF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E8BCBA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411CF9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A54C32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3A7491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39A9DC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7890" w:type="dxa"/>
            <w:shd w:val="clear" w:color="auto" w:fill="auto"/>
            <w:hideMark/>
          </w:tcPr>
          <w:p w14:paraId="1836156C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E0820F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EA71A2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163B2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E919B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98B8E2A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9D9CC8D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389419F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</w:tr>
      <w:tr w:rsidR="00973D4F" w:rsidRPr="00973D4F" w14:paraId="740C47F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AC4A34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7890" w:type="dxa"/>
            <w:shd w:val="clear" w:color="auto" w:fill="auto"/>
            <w:hideMark/>
          </w:tcPr>
          <w:p w14:paraId="73A78BF9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B1BC8D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9B590C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B3E38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2C4E1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EBBB978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2C6FB86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6AC1E1E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</w:tr>
      <w:tr w:rsidR="00973D4F" w:rsidRPr="00973D4F" w14:paraId="5E7716E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313A6E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99B38E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E2861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3F764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A94BA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C8E31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2BBFE5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119DA9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7E31A5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973D4F" w:rsidRPr="00973D4F" w14:paraId="19FD78D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B6BA3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213AEF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2B4C4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1971B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2C6F5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B8521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432355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536181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747D68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973D4F" w:rsidRPr="00973D4F" w14:paraId="4CF2225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10D54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CD3A99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1EC02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BF7DE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4CDA3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5C094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ADDDE4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CA668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715DDF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973D4F" w:rsidRPr="00973D4F" w14:paraId="6959050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1BCE2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5C1702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F7B5C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04501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81EEF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B9DE7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69929F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CEAD5C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818C56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973D4F" w:rsidRPr="00973D4F" w14:paraId="67280CA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2217C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1F74FB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BAD7B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F2109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7483B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EF040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E79C7D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0F3B04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FBFABA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973D4F" w:rsidRPr="00973D4F" w14:paraId="711AA84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7AB30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C338C4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9A67F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939AE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AAEC9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42E75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0B2054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881DE6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93E965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973D4F" w:rsidRPr="00973D4F" w14:paraId="28399A2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B589E0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7890" w:type="dxa"/>
            <w:shd w:val="clear" w:color="auto" w:fill="auto"/>
            <w:hideMark/>
          </w:tcPr>
          <w:p w14:paraId="1D771C23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7F224F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54285D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9D2E6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0A359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BB65AE4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279 979,3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DC9947F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271 330,2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952CAC3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270 479,7</w:t>
            </w:r>
          </w:p>
        </w:tc>
      </w:tr>
      <w:tr w:rsidR="00973D4F" w:rsidRPr="00973D4F" w14:paraId="1F8F276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DB4838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7890" w:type="dxa"/>
            <w:shd w:val="clear" w:color="auto" w:fill="auto"/>
            <w:hideMark/>
          </w:tcPr>
          <w:p w14:paraId="2B6E70D3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EB1862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133740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3B6F5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2A1A7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1462F3B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256 975,4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C8EC8C4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268 125,5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CB8FB58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270 275,0</w:t>
            </w:r>
          </w:p>
        </w:tc>
      </w:tr>
      <w:tr w:rsidR="00973D4F" w:rsidRPr="00973D4F" w14:paraId="7BEF1A0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E84CE0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7DA03C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CF609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B9CB1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B0EE5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B4A0C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B88C0F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123 642,1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5FB94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134 792,2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B544BD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136 941,7</w:t>
            </w:r>
          </w:p>
        </w:tc>
      </w:tr>
      <w:tr w:rsidR="00973D4F" w:rsidRPr="00973D4F" w14:paraId="24FB2C2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C74A7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E80F79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A6804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94986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A8B65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67DD2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39D02A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12 810,0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97CA64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E04B0B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973D4F" w:rsidRPr="00973D4F" w14:paraId="34EC6CC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DA84D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42681A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478AF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AB66F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9A235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49B19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72DEB0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12 810,0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79E663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2C399B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973D4F" w:rsidRPr="00973D4F" w14:paraId="6434054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16C93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E322D8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09794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7E351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C88CB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CA8FD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5FCD24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12 810,0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F1C611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EC55AA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973D4F" w:rsidRPr="00973D4F" w14:paraId="6C546DB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BC10C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BDC3F7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7A9EC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2A122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06740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9DE39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130264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12 810,0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F38CA7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0BBB67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973D4F" w:rsidRPr="00973D4F" w14:paraId="4CB2095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01E80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A2E8F8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45498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22497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69EF8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1764A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17CA37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12 810,0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5972B4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363F4C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973D4F" w:rsidRPr="00973D4F" w14:paraId="2FC149D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1C943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46FAEE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954CA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AA64C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E821E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69299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96DE9D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8B192F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27 119,3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F5EB7E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29 268,8</w:t>
            </w:r>
          </w:p>
        </w:tc>
      </w:tr>
      <w:tr w:rsidR="00973D4F" w:rsidRPr="00973D4F" w14:paraId="764419C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3BB1A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E1B0BA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9A605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6F4B8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B0D34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A734B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29D76F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DE8D31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7F6130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F999C9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9DD04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A4BACF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37B85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A8441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49EA3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AA5BF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29666C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F095A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27 119,3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EAB604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29 268,8</w:t>
            </w:r>
          </w:p>
        </w:tc>
      </w:tr>
      <w:tr w:rsidR="00973D4F" w:rsidRPr="00973D4F" w14:paraId="4AD5C15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1874F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C4BFF1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8633F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85031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D5750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F88E2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3722F8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E9550B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27 119,3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1454E3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29 268,8</w:t>
            </w:r>
          </w:p>
        </w:tc>
      </w:tr>
      <w:tr w:rsidR="00973D4F" w:rsidRPr="00973D4F" w14:paraId="6BCA4FD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66CCA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3C6A07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063DF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82D1B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B435C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807E3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D7608A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436A2E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27 119,3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F13F5D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29 268,8</w:t>
            </w:r>
          </w:p>
        </w:tc>
      </w:tr>
      <w:tr w:rsidR="00973D4F" w:rsidRPr="00973D4F" w14:paraId="59EB5F5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65706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D96DB8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71241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82297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7ECE5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BDE9D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5BFE27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D5F225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27 119,3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5B5C8F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29 268,8</w:t>
            </w:r>
          </w:p>
        </w:tc>
      </w:tr>
      <w:tr w:rsidR="00973D4F" w:rsidRPr="00973D4F" w14:paraId="0647251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B605B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307222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B589E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795AE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A1624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4327A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55471C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95 131,0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39CD54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2AEC84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90 600,0</w:t>
            </w:r>
          </w:p>
        </w:tc>
      </w:tr>
      <w:tr w:rsidR="00973D4F" w:rsidRPr="00973D4F" w14:paraId="215B818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65B0A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236DF5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22A75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7B21F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D35E7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DB011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FC5F31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95 127,0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80AF55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772275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90 600,0</w:t>
            </w:r>
          </w:p>
        </w:tc>
      </w:tr>
      <w:tr w:rsidR="00973D4F" w:rsidRPr="00973D4F" w14:paraId="074EF6E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84105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B74020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7F466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BD82A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4B71A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54EE9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051CA2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95 127,0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CC630C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A4B56D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90 600,0</w:t>
            </w:r>
          </w:p>
        </w:tc>
      </w:tr>
      <w:tr w:rsidR="00973D4F" w:rsidRPr="00973D4F" w14:paraId="7B846CB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63E23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1EA95C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80AA8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1A5EC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B29D1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410F9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9FFC8F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95 127,0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4CE16B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149E93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90 600,0</w:t>
            </w:r>
          </w:p>
        </w:tc>
      </w:tr>
      <w:tr w:rsidR="00973D4F" w:rsidRPr="00973D4F" w14:paraId="26F24D5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4BC03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F19AAB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B6F2D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8E089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EBE8A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488B0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509A4B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95 127,0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E01DEC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8CC0B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90 600,0</w:t>
            </w:r>
          </w:p>
        </w:tc>
      </w:tr>
      <w:tr w:rsidR="00973D4F" w:rsidRPr="00973D4F" w14:paraId="490AE82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8E4FC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696AC0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53621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E7C1E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05E2A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D4FB8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1C35D1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D7016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95E12F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317FA4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78BFC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D6274E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2AED6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E2401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C18A9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EFCE8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DD3DA6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36F745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5CE36C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657583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E895E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ACAEC1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D1461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7BB31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92F43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AFC0E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D88B02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FDB2F5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6B3447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8E421D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E0D40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F340A4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7A526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B81DB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5A0A8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534E8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2F8C80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D1E312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A51382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BF02BD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F2D74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9396BA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E49E1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92CFA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35CD1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0A538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4346B3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15 701,1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A01134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11 072,9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64CD0B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11 072,9</w:t>
            </w:r>
          </w:p>
        </w:tc>
      </w:tr>
      <w:tr w:rsidR="00973D4F" w:rsidRPr="00973D4F" w14:paraId="20FDBC8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CDA5E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762528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03F28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7D2DA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4DCB2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78067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F9DC96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15 701,1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343F5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11 072,9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127052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11 072,9</w:t>
            </w:r>
          </w:p>
        </w:tc>
      </w:tr>
      <w:tr w:rsidR="00973D4F" w:rsidRPr="00973D4F" w14:paraId="23A00D2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37521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2548F7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10F65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C82CB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68850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C328E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203EE3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15 701,1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BD5BF5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11 072,9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219676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11 072,9</w:t>
            </w:r>
          </w:p>
        </w:tc>
      </w:tr>
      <w:tr w:rsidR="00973D4F" w:rsidRPr="00973D4F" w14:paraId="7E8EC09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25FA0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1F67D8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3A250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AAF22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18AAF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64B08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8D53EB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15 701,1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7D43FE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11 072,9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4A58FE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11 072,9</w:t>
            </w:r>
          </w:p>
        </w:tc>
      </w:tr>
      <w:tr w:rsidR="00973D4F" w:rsidRPr="00973D4F" w14:paraId="3FFF6EB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8091F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06B9FE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E1E9C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D1A21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44853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B6F9D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A9BF17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15 701,1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B8C4BA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11 072,9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0405B6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11 072,9</w:t>
            </w:r>
          </w:p>
        </w:tc>
      </w:tr>
      <w:tr w:rsidR="00973D4F" w:rsidRPr="00973D4F" w14:paraId="556F79A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4806D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73BB84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1968E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D9B84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7FB0F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B4FC0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C355B8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60532B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0778D2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973D4F" w:rsidRPr="00973D4F" w14:paraId="7DB0D34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9B872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99D1B4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качественные дороги"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2BE4B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F1C7E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8E9BC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FBA16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C6B9A0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701AFF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6C7E53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973D4F" w:rsidRPr="00973D4F" w14:paraId="2C38251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A55CE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9E8C56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E9096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1BB01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3ED77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DDC9A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58DCD1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95 711,8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C01680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D01E19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973D4F" w:rsidRPr="00973D4F" w14:paraId="06FA8AC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F4996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2AE1CB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91AFC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11CCF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F1383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063BA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02BF6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95 711,8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AE95D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1B7E5E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973D4F" w:rsidRPr="00973D4F" w14:paraId="27D7A65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A9F9C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7E0858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6F5DB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6B0ED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264F3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BAA2E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308B6F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95 711,8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060C26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B0FCA7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973D4F" w:rsidRPr="00973D4F" w14:paraId="0525C20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14AFA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FA4141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A31EC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DFA3A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956FA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E9C99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4E770D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95 711,8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DE17AF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E36534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973D4F" w:rsidRPr="00973D4F" w14:paraId="6D05AE2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9079E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5A16F1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2F3C2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22FDC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6FA1A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9A3B8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1EA36B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37 621,5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418BF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AA3E7F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EE1A28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F7622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67CD3A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D14A1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14680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E821F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6D0FB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D010F1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37 621,5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CAD9C6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B55351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607F12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249DE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4C9D1B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7F924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1A9E9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4375B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083D1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41D322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37 621,5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F1A4AA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EAFB6E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9D502F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BAC14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C959A6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516AE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7F526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88E02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0C34D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4544C4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37 621,5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0FE819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EBED3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58273B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E0804B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7890" w:type="dxa"/>
            <w:shd w:val="clear" w:color="auto" w:fill="auto"/>
            <w:hideMark/>
          </w:tcPr>
          <w:p w14:paraId="1EA6BC07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8818E7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30573E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8FD32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A4025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4F9A92E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18 263,2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8DC15C4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E3BC1B1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973D4F" w:rsidRPr="00973D4F" w14:paraId="62723EB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9D700B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AE043E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9A53C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8BF49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33513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BECD2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4D1DAF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18 263,2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1C90DB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92102B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973D4F" w:rsidRPr="00973D4F" w14:paraId="4B8CA0B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DD8FB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5DFE62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8E461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245A1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A10DD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9D5AC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7B17F4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F6CBCF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999C7A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973D4F" w:rsidRPr="00973D4F" w14:paraId="509E4EC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FF5B6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B62A27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FE6DB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C2F25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D7178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AE1A1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12BB6D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512A28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6F142D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973D4F" w:rsidRPr="00973D4F" w14:paraId="1F671F9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41213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1A48E5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F5FC3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D8DA6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3FDC9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FE5CA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2355DA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4572B4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F2451E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973D4F" w:rsidRPr="00973D4F" w14:paraId="1E9F323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3332A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12A175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CF329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D387B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0B5E2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28387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C0A0FF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912F9B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803389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973D4F" w:rsidRPr="00973D4F" w14:paraId="52FF7C7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56C37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794C73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ABDB9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14937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6AF5A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5F004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E9B74B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CDA970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8DFF67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973D4F" w:rsidRPr="00973D4F" w14:paraId="0CF3CAB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579CE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22B2D6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7A6A7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53362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51C87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855E7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A84F8C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18 258,5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A48E18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8FFEB5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AEAF64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B46FD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832C4F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BB5DB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065C5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10636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C2F17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4B623C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18 258,5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A87FA1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D92FC6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E264F6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F603D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2FE1C0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8733D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DC37B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51357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7C66C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A80A12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18 258,5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3B28D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3E4087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A92824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C0A11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EEFFF0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17F1C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A2722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00F68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FDE4F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245CEB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18 258,5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B182D6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992AA0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8AD6EE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9C913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E7AF5D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37232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4CA9B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18D3A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7CDAF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3E987D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18 258,5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10CB62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FB4730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BD8B7C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840635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7890" w:type="dxa"/>
            <w:shd w:val="clear" w:color="auto" w:fill="auto"/>
            <w:hideMark/>
          </w:tcPr>
          <w:p w14:paraId="53EEEFF3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782F2C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B6620E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DCA05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FFB06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6200D60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4 740,7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6AE1C87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0893C3D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73D4F" w:rsidRPr="00973D4F" w14:paraId="75A3687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0FB319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956A37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C90C5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EACA1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58549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B2C69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C79EB4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4 740,7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C4484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BAC220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73D4F" w:rsidRPr="00973D4F" w14:paraId="094ACFC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ECC22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DE223D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86EE9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7BE2C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B7067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7FE2D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62E234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30B439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22CBC9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73D4F" w:rsidRPr="00973D4F" w14:paraId="17BAE06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12F67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08621E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CEFD4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D7A67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1A385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F0271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B17794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E93E12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A303DA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73D4F" w:rsidRPr="00973D4F" w14:paraId="3F110A1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3F9EF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EC34C5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5580C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390DF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DA33E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06A12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A60320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76CE60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7C0809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73D4F" w:rsidRPr="00973D4F" w14:paraId="31037D4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BD4F9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8A39DB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E635F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B23A4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716F1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BF5D8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375043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B2EFCC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4A45FF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73D4F" w:rsidRPr="00973D4F" w14:paraId="1A38590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EAA74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E1FFA0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C7B10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DFA5F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EE228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AFB1A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D3ED28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E2002E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D1C1AA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73D4F" w:rsidRPr="00973D4F" w14:paraId="65B77A9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BD51B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FF5AFD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672EB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77B5A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81016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20245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31FC9F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2 018,7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594F6A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EC8502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AEB05C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E733C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2BAE86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71D82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7F621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E2A5C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FDCD0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2B07A2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2 018,7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74B5C3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11CDA2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40F2F7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489E7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DF3537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D5736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B88CA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F9E8B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62B2B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A6DF8D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2 018,7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7EFD6A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7098A6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D4CBEE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9CBBD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8DF68F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C9E21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F3151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7E29D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18064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7B6B91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2 018,7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7E6E67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02457E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7EB6E6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44DED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126A58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A996A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0506E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E72A1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4630C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0C9671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2 018,7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9854E7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A2065B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D2D084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F668F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1258A8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3FF26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4303F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FC6E4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1E84A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5D51BF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2 122,0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B9DDBB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203F72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DED587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A4653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4CBB06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3ADC1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1B6B6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F4159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ED7DD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401E3F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2 122,0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794725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4F3897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71509F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68D7C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22BC13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A1455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EDB79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A9741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D7C52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9B3AD2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2 122,0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D079E2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84AC28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978A2A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2BEB3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8EACC4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ABCE4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16729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37903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A40A4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22C565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2 122,0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9F9E33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28E55A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C227C2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041F2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D2D0B2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113F5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B7CF9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A3855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3DFD0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B21649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2 122,0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B1BD2C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572473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515E32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02553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E8BDF6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06EDC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DDBAE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57D2D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4027F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4493E5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8E957C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AD8AA9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73D4F" w:rsidRPr="00973D4F" w14:paraId="2D6A1E2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B96A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B49B7B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189DB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66AFC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7301C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18BD0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618D88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236F60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18A304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73D4F" w:rsidRPr="00973D4F" w14:paraId="08987BE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13B7A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E786B5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BA2A6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FA077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FE1E3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DA6C6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77DF42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60C475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018F5B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73D4F" w:rsidRPr="00973D4F" w14:paraId="24FF8D5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D511F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51F4FE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483D1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5C407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212BE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9D481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4E406D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AE6D6B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4C92E3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73D4F" w:rsidRPr="00973D4F" w14:paraId="5736CE7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DDF86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08F714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FA170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53082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6D272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849CB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67E3C7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3E20BB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1E8B36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73D4F" w:rsidRPr="00973D4F" w14:paraId="78B3413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9C25A4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7890" w:type="dxa"/>
            <w:shd w:val="clear" w:color="auto" w:fill="auto"/>
            <w:hideMark/>
          </w:tcPr>
          <w:p w14:paraId="3D5CF712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7F35FF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4743EA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053E6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37B97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2D26E48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11 533,2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DDDA383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9 345,3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AD6ACE2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9 345,3</w:t>
            </w:r>
          </w:p>
        </w:tc>
      </w:tr>
      <w:tr w:rsidR="00973D4F" w:rsidRPr="00973D4F" w14:paraId="4966CB9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D93F56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7890" w:type="dxa"/>
            <w:shd w:val="clear" w:color="auto" w:fill="auto"/>
            <w:hideMark/>
          </w:tcPr>
          <w:p w14:paraId="1C5F78D2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«Обеспечение экологической безопасности города Новочебоксарска»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AADB12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A2FFA7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3699C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B59D7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D67A178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BAA695D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398D66B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973D4F" w:rsidRPr="00973D4F" w14:paraId="298743E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9C6DE5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730931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882D0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34448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36BB5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BE354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E0EA6A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31C47E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EFF770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73D4F" w:rsidRPr="00973D4F" w14:paraId="49CACE3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43E8E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949C6E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6114A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61A74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5C190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3801B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DA6DF3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5CD0B2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630D0E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73D4F" w:rsidRPr="00973D4F" w14:paraId="5E08D41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55D28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B7B120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6FC08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3AE6F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BB9AC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2D803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F9D63A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403C54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FB3C13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73D4F" w:rsidRPr="00973D4F" w14:paraId="6D0A6A1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BE5B1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8B9532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B8CCA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90CED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5B8DE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5EDC1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B2F033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59C895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14E89D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73D4F" w:rsidRPr="00973D4F" w14:paraId="62BDCB3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942FA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6F4B79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32FB5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E1CF6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DEEAE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E762A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5BFC74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94CD43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3774C7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73D4F" w:rsidRPr="00973D4F" w14:paraId="578203E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29261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3A6190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1B7DA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B16F6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0A96A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43852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B56F67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23A04E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6DAEB4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73D4F" w:rsidRPr="00973D4F" w14:paraId="5994C47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DD66D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5BF852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64C9D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A11E2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0F2D4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4854C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6E956A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0ADD78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8330D5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1 150,0</w:t>
            </w:r>
          </w:p>
        </w:tc>
      </w:tr>
      <w:tr w:rsidR="00973D4F" w:rsidRPr="00973D4F" w14:paraId="6931CB2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42B44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90A922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94FEB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FD711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E7CCA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A2178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86D641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7A6B71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1CA4E7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1 150,0</w:t>
            </w:r>
          </w:p>
        </w:tc>
      </w:tr>
      <w:tr w:rsidR="00973D4F" w:rsidRPr="00973D4F" w14:paraId="4891B97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4C7F4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FBB78E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1ABD1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D40C0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DDE34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65BF6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46C1E9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2DD863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772577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1 150,0</w:t>
            </w:r>
          </w:p>
        </w:tc>
      </w:tr>
      <w:tr w:rsidR="00973D4F" w:rsidRPr="00973D4F" w14:paraId="6F7DA29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84B6C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365CA5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0F31D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F893B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48E38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4D5D0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8F79F9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EB2B5A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8EFB84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1 150,0</w:t>
            </w:r>
          </w:p>
        </w:tc>
      </w:tr>
      <w:tr w:rsidR="00973D4F" w:rsidRPr="00973D4F" w14:paraId="142B779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D314B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9CE30D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3517E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E1CFC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EDED1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ADBB1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7EE2CB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735D1B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6BAB7D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1 150,0</w:t>
            </w:r>
          </w:p>
        </w:tc>
      </w:tr>
      <w:tr w:rsidR="00973D4F" w:rsidRPr="00973D4F" w14:paraId="7F9DB5A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97B67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13EFE0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A4C28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C7FA2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D58C9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7EE9C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FDA386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1B19B9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5AB81C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1 150,0</w:t>
            </w:r>
          </w:p>
        </w:tc>
      </w:tr>
      <w:tr w:rsidR="00973D4F" w:rsidRPr="00973D4F" w14:paraId="169881B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4E6C15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7890" w:type="dxa"/>
            <w:shd w:val="clear" w:color="auto" w:fill="auto"/>
            <w:hideMark/>
          </w:tcPr>
          <w:p w14:paraId="3B954642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B529A4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Ч360000000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0B665A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62422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9048C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B45C5A0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BB6D5A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75F1AEA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DA6D34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B502F3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23F0A5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7C21A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Ч36G200000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23645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CD9E0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34110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F7E921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5B72D9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F5C940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2D912C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03969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8B421B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7EA95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Ч36G252690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34826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7B313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1BBA4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FC5677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3202DB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4873A6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933365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B167EE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7890" w:type="dxa"/>
            <w:shd w:val="clear" w:color="auto" w:fill="auto"/>
            <w:hideMark/>
          </w:tcPr>
          <w:p w14:paraId="1CECEBEF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23EB78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0D248D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3FF36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69FA3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0B08EC9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10 333,2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0626C17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AD99B9A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8 145,3</w:t>
            </w:r>
          </w:p>
        </w:tc>
      </w:tr>
      <w:tr w:rsidR="00973D4F" w:rsidRPr="00973D4F" w14:paraId="20721DC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B887D0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E3F191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B2821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35741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B25D2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ABBA9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922198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10 333,2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C39643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0C6A9E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973D4F" w:rsidRPr="00973D4F" w14:paraId="5F91AF1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EC261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27F1EC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CD400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1EA7D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1A86C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B2453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314E65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10 333,2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3D4FE9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D375A5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973D4F" w:rsidRPr="00973D4F" w14:paraId="238D61B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F61BD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69783F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AF5C3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72C6D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42D36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B6456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69178D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10 333,2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5D532E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F0DE81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973D4F" w:rsidRPr="00973D4F" w14:paraId="3FDE7D0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E9AB0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C5207D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0307E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5379E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78109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217F4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71D458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10 333,2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901FBE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C28AF6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973D4F" w:rsidRPr="00973D4F" w14:paraId="62D4EAC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704C3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027BFE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FAD5E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ED64A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3B0AB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16392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59AD1D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10 333,2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F706AE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6C15B3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973D4F" w:rsidRPr="00973D4F" w14:paraId="3CF5CEC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409F8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335BF5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FA1B4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F59F9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F7C55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5B370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B5B1B3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10 333,2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1305A7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70A308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973D4F" w:rsidRPr="00973D4F" w14:paraId="1302D5B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0B0A5A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890" w:type="dxa"/>
            <w:shd w:val="clear" w:color="auto" w:fill="auto"/>
            <w:hideMark/>
          </w:tcPr>
          <w:p w14:paraId="6B98F8E8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91D0CB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03E6F9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C08F2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40F44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3E85D92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140 587,3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45AAE10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44 206,7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5D477C1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42 713,2</w:t>
            </w:r>
          </w:p>
        </w:tc>
      </w:tr>
      <w:tr w:rsidR="00973D4F" w:rsidRPr="00973D4F" w14:paraId="1331184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CDCCEE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7890" w:type="dxa"/>
            <w:shd w:val="clear" w:color="auto" w:fill="auto"/>
            <w:hideMark/>
          </w:tcPr>
          <w:p w14:paraId="683BC58A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161B5E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24D5FD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3239E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E346F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625CCCB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92 703,7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32E4C9A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8 868,5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23DAD61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7 375,0</w:t>
            </w:r>
          </w:p>
        </w:tc>
      </w:tr>
      <w:tr w:rsidR="00973D4F" w:rsidRPr="00973D4F" w14:paraId="7BDBEE8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7C9AC2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049DBD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83BF5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51411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3A847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F9A2A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7E1A23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1 414,1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61988C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CA1F25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973D4F" w:rsidRPr="00973D4F" w14:paraId="6C2F3AA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5A2D2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182D39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FAFD1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CC945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64381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C8C86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4BC455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1 414,1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5BE2B6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B93B26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973D4F" w:rsidRPr="00973D4F" w14:paraId="167566F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E93B6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097F30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53E21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16225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30391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0B579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C2BF7B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1 414,1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DCB531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C3E8B5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973D4F" w:rsidRPr="00973D4F" w14:paraId="69E9C3F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FC1F6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34E383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CF88D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C1B1C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CD8A3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3D1E6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2C5146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1 414,1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DABFD2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A1C475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973D4F" w:rsidRPr="00973D4F" w14:paraId="2252D66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0F17F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617650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8A9E0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DD0AA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EF2EB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DF1DB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88387B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1 414,1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8F94A1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E9C6EC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973D4F" w:rsidRPr="00973D4F" w14:paraId="549EBF1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F929C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7C3AB4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8DA3C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D1920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DB732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DE696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67D748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1 414,1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5EBFAB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8FD331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973D4F" w:rsidRPr="00973D4F" w14:paraId="0FF1DFA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14DFB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0D768F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E1A9E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3F361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0BEFC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FA2E5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ED1587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5 002,8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03A926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2108CA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973D4F" w:rsidRPr="00973D4F" w14:paraId="51F3F7E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1EE25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4DDEC1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B5EE1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7BBEC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518FC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05E92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DCEAD3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5 002,8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CD9448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6276FA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973D4F" w:rsidRPr="00973D4F" w14:paraId="2F2E164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79E0F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9B71B5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A1F09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97ABF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AD1E2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6A04C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245F48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2 802,8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0C2954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3E6253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973D4F" w:rsidRPr="00973D4F" w14:paraId="223AFBF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1897B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88090E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44F1A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F82CF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E13B7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B358A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F5D451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2 802,8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82FE98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11DE08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973D4F" w:rsidRPr="00973D4F" w14:paraId="519FD4F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E0649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A7F70A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11D6A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6423E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C3067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DC45F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675182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52C80F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75B38D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1FFF1C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BABBA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5BF173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EB8A4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25919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4E99E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741E0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8B0887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771527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1749EE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80F8D1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EC646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1D45A7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A091E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09331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FAB93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A0A9C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B9F257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2 042,8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36D3A1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059975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973D4F" w:rsidRPr="00973D4F" w14:paraId="7BDB5A2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A3A2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B96B6D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F0195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09C96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80F66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79697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1CEEB5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2 042,8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A2759E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2B0989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973D4F" w:rsidRPr="00973D4F" w14:paraId="39562B4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1EA77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80A7E1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93B1E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1D200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623AA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70120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B703A6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B7E8E6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12952B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85CF6B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C696D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2946B8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ECE15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8DD0A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8953E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65A81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0EDE03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0BF1C0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EA3436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F097F6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70DA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1740C2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01F20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AEDE8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9C58D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08B12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98113F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7E89D3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1E310D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2177A0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69DCA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A42AFA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59BAB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5BD90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A22C1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81ADC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BF4226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FD7A57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EF402A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FE0B75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B0DD1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11FB6C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B45CF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604E8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B2156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EC8B6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2ADC17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E3EF8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968430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063FC9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E757B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81D7EF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9CC87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C22A1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D546B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06A13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C63807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043312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CC0ED7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61A616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DF57A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13246C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D156F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014CE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F0B1E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E5535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2BA1BF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CF04B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8F5506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1A5054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185C8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AA371D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538FF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C5B89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46460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F8581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35898B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8E771F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20B96C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99BD62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C911C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6BAB4C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B577A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BC384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C7EA5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74D5D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33C0CE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1C76FB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B1617C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4A68BA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73AFB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328207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728F8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F847F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EEA5F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62455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00A9BB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205244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A4DC5B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84A98C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48101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B9DD8F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9A0FF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6451F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A8A67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076FE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65E06F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03DA46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7D883F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8A7B17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D4F20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455AC3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BBAFB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51BAA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718B9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04857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1819BE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82 275,7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447773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4B541B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A5C952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4F4EB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18A7B7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AF9A0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B442C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719B8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68C42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83A609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82 275,7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29858D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99453B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5B5EEB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D3EFA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99DFA1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901A1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451CF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746C2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65A76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0D4CE3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82 275,7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EF8417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4F352A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6F356C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9492F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1D7D4F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11040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D38E2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0053D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9C4BD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C1786C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82 275,7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D9A2ED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F0326C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5D3A66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54791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3B54F5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B10E6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81500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E78CC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11B57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76C89D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82 275,7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9F22DD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AD483D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35D18D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A4883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A0AF0B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C24A1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A04BF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8FEC4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67F83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3AA5E6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52 942,9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9F54C8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2856AC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CE8B90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8E1EA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83B023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D133D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BE0DC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245DB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2D2DE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A477FC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27 414,1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3FE460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CD1EFC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DAB889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10090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D38360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7E742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3AD76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6779F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BDEA7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ED7CD5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1 918,7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7EE3A3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93CD45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B8E4AC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A4DBE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7952A3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80B4F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ABBB7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441D4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24CE9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2174D5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4 011,1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2FF5A3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93619F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973D4F" w:rsidRPr="00973D4F" w14:paraId="7032AA1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D89E4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D3CAA4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5E927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2572C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B1728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83289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9B80AC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4 011,1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481844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7BC5C6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973D4F" w:rsidRPr="00973D4F" w14:paraId="41E08F8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B5500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0CB5A8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5CEC4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E0FD3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5FF5D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66E31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B21D23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4 011,1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B8AC6B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5F778C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973D4F" w:rsidRPr="00973D4F" w14:paraId="4B0D6DC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F015B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B7D491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69179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BB1D2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5B23F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7F5B5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6DF598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4 011,1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79F93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F59974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973D4F" w:rsidRPr="00973D4F" w14:paraId="5FE0BD4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38AC0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22D633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44DFF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50170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8FAE9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2A12A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619654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4 011,1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75051B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F5C381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973D4F" w:rsidRPr="00973D4F" w14:paraId="7383926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CAD88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FE0F38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EA748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844E2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B63CF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4D24D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E8C5CB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4 011,1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9CEEE2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292C45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973D4F" w:rsidRPr="00973D4F" w14:paraId="5368634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944DDD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7890" w:type="dxa"/>
            <w:shd w:val="clear" w:color="auto" w:fill="auto"/>
            <w:hideMark/>
          </w:tcPr>
          <w:p w14:paraId="697BE608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34BD70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54472E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3B933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8B873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2CF017A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47 883,6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A787DA9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35 338,2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B799C28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35 338,2</w:t>
            </w:r>
          </w:p>
        </w:tc>
      </w:tr>
      <w:tr w:rsidR="00973D4F" w:rsidRPr="00973D4F" w14:paraId="6D3B80A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B47B58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4ECCAC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2C8FD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96C02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56C06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1F413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E15140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47 883,6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9AE037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35 338,2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3C8E66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35 338,2</w:t>
            </w:r>
          </w:p>
        </w:tc>
      </w:tr>
      <w:tr w:rsidR="00973D4F" w:rsidRPr="00973D4F" w14:paraId="218E1B6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C2E62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604203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55953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4AE6C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8535A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68A9E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849DE8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16 464,6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4EAA6F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11 813,0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913A42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11 813,0</w:t>
            </w:r>
          </w:p>
        </w:tc>
      </w:tr>
      <w:tr w:rsidR="00973D4F" w:rsidRPr="00973D4F" w14:paraId="5377192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BE1C1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F48070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436B1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713F3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93926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64365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4854E9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15 834,4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923FBE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11 569,6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4837D9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11 569,6</w:t>
            </w:r>
          </w:p>
        </w:tc>
      </w:tr>
      <w:tr w:rsidR="00973D4F" w:rsidRPr="00973D4F" w14:paraId="5931903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0C9F3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E450E1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39A38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4252F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75DC6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94E28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1C3856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15 834,4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4E2706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11 569,6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DFEF60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11 569,6</w:t>
            </w:r>
          </w:p>
        </w:tc>
      </w:tr>
      <w:tr w:rsidR="00973D4F" w:rsidRPr="00973D4F" w14:paraId="54F0171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76326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A78312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032EB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23F22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0CB90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23F22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C0C9D9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15 834,4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B07E17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11 569,6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86139B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11 569,6</w:t>
            </w:r>
          </w:p>
        </w:tc>
      </w:tr>
      <w:tr w:rsidR="00973D4F" w:rsidRPr="00973D4F" w14:paraId="24BFF29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B3BA7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F05DFB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636F6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B6988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06CE3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21AC8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2E5B39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7 843,8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12809F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5 330,8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814103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5 330,8</w:t>
            </w:r>
          </w:p>
        </w:tc>
      </w:tr>
      <w:tr w:rsidR="00973D4F" w:rsidRPr="00973D4F" w14:paraId="54CA20C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C9688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3BD258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55249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6AE8A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6B9F3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C8C1D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AC08D4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7 990,6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7F7A2A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6 238,8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22872D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6 238,8</w:t>
            </w:r>
          </w:p>
        </w:tc>
      </w:tr>
      <w:tr w:rsidR="00973D4F" w:rsidRPr="00973D4F" w14:paraId="154F1CD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5781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D2222F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A3709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22053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2E5AE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62528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20482C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21A94B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0C80AB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243,4</w:t>
            </w:r>
          </w:p>
        </w:tc>
      </w:tr>
      <w:tr w:rsidR="00973D4F" w:rsidRPr="00973D4F" w14:paraId="363E7C1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1142B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C391BB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E92AA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1587A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02822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47D7D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C309D3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00B0FD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36C211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243,4</w:t>
            </w:r>
          </w:p>
        </w:tc>
      </w:tr>
      <w:tr w:rsidR="00973D4F" w:rsidRPr="00973D4F" w14:paraId="32A6B3F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2A9D0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BD6CAE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32734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7C6A2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00C5B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ADC0D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8CBDD4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FF40F0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0F2835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243,4</w:t>
            </w:r>
          </w:p>
        </w:tc>
      </w:tr>
      <w:tr w:rsidR="00973D4F" w:rsidRPr="00973D4F" w14:paraId="16A36B7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521BF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90880E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46803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B113A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4B891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D723A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57E9D0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430,3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55AB83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45AB37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158,4</w:t>
            </w:r>
          </w:p>
        </w:tc>
      </w:tr>
      <w:tr w:rsidR="00973D4F" w:rsidRPr="00973D4F" w14:paraId="0085C44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5DA30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143CFE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8BCFF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B745E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006CD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5CD62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C90E37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D73671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F4761F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973D4F" w:rsidRPr="00973D4F" w14:paraId="61B2DB0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C6B9B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0CEB17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7AF25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B0D0F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4D302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3DA5B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50BD50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1F8E63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4A53A1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6117F7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895E6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1F689F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18146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D2E84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254B6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CB5C7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FA6AF6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A3AD0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A32B33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462C0E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53230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873FC5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A3866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688C4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DACF6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54223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4B1C33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29A0A8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A922A0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8D4BB8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8F5BE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5C460D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C2ED7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1DE42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C561F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4B048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6F8E4A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568334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9832FF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FF86A6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2BE45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2E4C35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25B3B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6D7E8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9AE5B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6B88E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270D81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31 419,0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1DFA8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23 525,2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F223FD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23 525,2</w:t>
            </w:r>
          </w:p>
        </w:tc>
      </w:tr>
      <w:tr w:rsidR="00973D4F" w:rsidRPr="00973D4F" w14:paraId="0C4B507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17EEC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9311D7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43524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B7C8D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A13E5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E1863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8E6DA6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31 419,0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B56576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23 525,2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A63A8B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23 525,2</w:t>
            </w:r>
          </w:p>
        </w:tc>
      </w:tr>
      <w:tr w:rsidR="00973D4F" w:rsidRPr="00973D4F" w14:paraId="73875EC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5AA79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0DD2FB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7B643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C0F77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E337F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E722D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E2FCA8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31 419,0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A7A4B2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23 525,2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0A20AD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23 525,2</w:t>
            </w:r>
          </w:p>
        </w:tc>
      </w:tr>
      <w:tr w:rsidR="00973D4F" w:rsidRPr="00973D4F" w14:paraId="1FF9247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4BF5B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C1E96B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89DD6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FE8A5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0EC72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FA49C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4ED3CB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31 419,0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C40432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23 525,2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85C175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23 525,2</w:t>
            </w:r>
          </w:p>
        </w:tc>
      </w:tr>
      <w:tr w:rsidR="00973D4F" w:rsidRPr="00973D4F" w14:paraId="3E59FEC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F9200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74F9AB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EF525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35E6B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E1970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6CEF5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C26D51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31 419,0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C9B03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23 525,2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C7923A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23 525,2</w:t>
            </w:r>
          </w:p>
        </w:tc>
      </w:tr>
      <w:tr w:rsidR="00973D4F" w:rsidRPr="00973D4F" w14:paraId="5FC7EF9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8F35B1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890" w:type="dxa"/>
            <w:shd w:val="clear" w:color="auto" w:fill="auto"/>
            <w:hideMark/>
          </w:tcPr>
          <w:p w14:paraId="1A0B7948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38788D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75984F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60D56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E8C8C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A6B891B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115 925,1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A77B297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107 584,6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D0B2644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106 238,2</w:t>
            </w:r>
          </w:p>
        </w:tc>
      </w:tr>
      <w:tr w:rsidR="00973D4F" w:rsidRPr="00973D4F" w14:paraId="1551EF3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40766A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7890" w:type="dxa"/>
            <w:shd w:val="clear" w:color="auto" w:fill="auto"/>
            <w:hideMark/>
          </w:tcPr>
          <w:p w14:paraId="080B7736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E8F6A9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4B7309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88D83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DC904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398A248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1966280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14D80C6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57062E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52FAAB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167299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B3F95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713F2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90BAB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588E5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658B95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4CAA7A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D8F81B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601D5F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9044A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0A6FF6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A1F85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C162E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FCC37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E45E6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105DCF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FC052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75F16F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CF9B60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7AD18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5C41B1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509B1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5AE21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9FE47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0D9DB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D67B36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E59FBB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D1B578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04AC95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C8F83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2E84A3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74558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0220A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AC071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9864A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D59509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674FA4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0B3798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3C3CA2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1A4A7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BA8BFB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CF46D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DE6A6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A483E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65EFC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7AC15C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FCC82D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3C4E64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42198E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2FEEC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EE8E8C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368D2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D2FFC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ABDFB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B3636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4FA198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9B2FE9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2DE459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0392DC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F40CAA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7890" w:type="dxa"/>
            <w:shd w:val="clear" w:color="auto" w:fill="auto"/>
            <w:hideMark/>
          </w:tcPr>
          <w:p w14:paraId="1896D6C9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BAAE9D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C9B5D2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510BA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38379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5B991B7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4 284,7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B180F0C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3 876,8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505F29D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3 990,4</w:t>
            </w:r>
          </w:p>
        </w:tc>
      </w:tr>
      <w:tr w:rsidR="00973D4F" w:rsidRPr="00973D4F" w14:paraId="5EA4691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9EF73A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97F392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C1234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74246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A55EA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2E1C5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9021B5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0E0658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BA39BF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973D4F" w:rsidRPr="00973D4F" w14:paraId="420D716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5F8C7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09B87A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B082F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9C068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B364F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358F1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5BEDE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6637A0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14E408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973D4F" w:rsidRPr="00973D4F" w14:paraId="6A05BE0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C43C6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B4E404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044C6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F464E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D10A4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841D8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66DDF2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0167F2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A181C6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973D4F" w:rsidRPr="00973D4F" w14:paraId="68FECC4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5912D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935010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75162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DEA66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A1F8D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D4E21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8F37CB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003DD2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F472FB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973D4F" w:rsidRPr="00973D4F" w14:paraId="129AD5B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EEEA2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5999C6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120B2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4210E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8E9FC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94112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2639F3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2DF35A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81B190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973D4F" w:rsidRPr="00973D4F" w14:paraId="3E709D1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068B1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B133D4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23E9D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CFF8A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84484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D5016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4A3250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1CF82B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0D74B4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973D4F" w:rsidRPr="00973D4F" w14:paraId="1950573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48611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0C0827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5B1A4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0B05E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EF5EE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182C1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360515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4 272,3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11D282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3 863,8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6997CA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3 978,9</w:t>
            </w:r>
          </w:p>
        </w:tc>
      </w:tr>
      <w:tr w:rsidR="00973D4F" w:rsidRPr="00973D4F" w14:paraId="08061B1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2E50B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DDC3D4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268AE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AAB04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398C2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C19CE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1AC94A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4CF522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08FCF0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708B92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4AB34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5CD584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C17F2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38CF3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716F9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D2665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5AE09A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0B6106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3A0487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971F26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B4BE4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4F475D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59C75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40653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76B87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8F281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500B33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6E766A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659ADE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F3B5A0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6C3D3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A74655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6124C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CBF20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0FEDC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22986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E3E8E5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0E6E23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482211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149FAB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F971A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6899C2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37B25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C1CCA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D632F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6CE11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40479F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AC7B23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A0C349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921F0A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2510D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F04867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A8421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FC31E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12C0E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7E7BD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761A37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3 693,3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7CA286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3 863,8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17D25D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3 978,9</w:t>
            </w:r>
          </w:p>
        </w:tc>
      </w:tr>
      <w:tr w:rsidR="00973D4F" w:rsidRPr="00973D4F" w14:paraId="109CCE5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19924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E0CA24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BA4F6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8481D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7554F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49755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627CD9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00625A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3 097,8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6DEE8F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3 314,4</w:t>
            </w:r>
          </w:p>
        </w:tc>
      </w:tr>
      <w:tr w:rsidR="00973D4F" w:rsidRPr="00973D4F" w14:paraId="37C25DD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A3807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D84584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3B901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134BD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52868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008F4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D85C8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07BD00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3 097,8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8E9432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3 314,4</w:t>
            </w:r>
          </w:p>
        </w:tc>
      </w:tr>
      <w:tr w:rsidR="00973D4F" w:rsidRPr="00973D4F" w14:paraId="0803759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96510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FAE55A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199E2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D5CD0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279DF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E3384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9F32D8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12641D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3 097,8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3B814D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3 314,4</w:t>
            </w:r>
          </w:p>
        </w:tc>
      </w:tr>
      <w:tr w:rsidR="00973D4F" w:rsidRPr="00973D4F" w14:paraId="11B8100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C3B9C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ABB453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5BFA3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9C08A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047FF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AE721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B5B8EC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28171D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3 097,8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AF9F1A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3 314,4</w:t>
            </w:r>
          </w:p>
        </w:tc>
      </w:tr>
      <w:tr w:rsidR="00973D4F" w:rsidRPr="00973D4F" w14:paraId="1C3AE9D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4A875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F382A4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BA5BF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67678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FB7A7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96DC1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986073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5CEBC7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721F18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642,4</w:t>
            </w:r>
          </w:p>
        </w:tc>
      </w:tr>
      <w:tr w:rsidR="00973D4F" w:rsidRPr="00973D4F" w14:paraId="3095FE3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2A6A6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5409DD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F4830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5333F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FCE90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83FC1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66BF78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70477D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17780D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642,4</w:t>
            </w:r>
          </w:p>
        </w:tc>
      </w:tr>
      <w:tr w:rsidR="00973D4F" w:rsidRPr="00973D4F" w14:paraId="65143CF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45419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CF31D7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BF557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3ECF9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AF668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FDB84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393C7E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768944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20E2E5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642,4</w:t>
            </w:r>
          </w:p>
        </w:tc>
      </w:tr>
      <w:tr w:rsidR="00973D4F" w:rsidRPr="00973D4F" w14:paraId="03EA670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745BA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EEDC44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90B09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D44D6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AB38F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B665C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96B66A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84DC29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A2F4EA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642,4</w:t>
            </w:r>
          </w:p>
        </w:tc>
      </w:tr>
      <w:tr w:rsidR="00973D4F" w:rsidRPr="00973D4F" w14:paraId="1438D19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7EDD6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800367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367E1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8F68A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ADDE8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3DB19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AD1ABB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8B5737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41C140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973D4F" w:rsidRPr="00973D4F" w14:paraId="69CA4AA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CD7C8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02F056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EE5F3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C86A7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A883F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DC3BF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AF4DE9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F0B8CA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91F1DE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973D4F" w:rsidRPr="00973D4F" w14:paraId="7DB433A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9FDE6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0243CE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4082A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E1A86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0709F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15C3D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107B04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F01859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86E620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973D4F" w:rsidRPr="00973D4F" w14:paraId="20F42EB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2FABC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0DE884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1DE29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8B289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A1830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2D3AC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F35A36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7CAE44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DA4A90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973D4F" w:rsidRPr="00973D4F" w14:paraId="07FADD8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B18B95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7890" w:type="dxa"/>
            <w:shd w:val="clear" w:color="auto" w:fill="auto"/>
            <w:hideMark/>
          </w:tcPr>
          <w:p w14:paraId="0044B032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281234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4F3CE5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DFE38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29613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282DE94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111 540,4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1A1DA1D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103 707,8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939583C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102 247,8</w:t>
            </w:r>
          </w:p>
        </w:tc>
      </w:tr>
      <w:tr w:rsidR="00973D4F" w:rsidRPr="00973D4F" w14:paraId="45C3E9B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1039F6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F8C70A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C9974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BE0B0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BA3C9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B39BB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26A798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111 540,4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9C5F29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103 707,8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9F9231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102 247,8</w:t>
            </w:r>
          </w:p>
        </w:tc>
      </w:tr>
      <w:tr w:rsidR="00973D4F" w:rsidRPr="00973D4F" w14:paraId="64F51D2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EA12C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9E0564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5BD6A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45FF0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56C62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FDA37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8759E8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56 801,9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35013D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55 810,0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214D9D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55 810,0</w:t>
            </w:r>
          </w:p>
        </w:tc>
      </w:tr>
      <w:tr w:rsidR="00973D4F" w:rsidRPr="00973D4F" w14:paraId="6ED5A28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6CB6D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7B017A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8718B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CBD1D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3CEE4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8E123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D5D2AC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49 354,3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A3E347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49 084,3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F6F607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49 084,3</w:t>
            </w:r>
          </w:p>
        </w:tc>
      </w:tr>
      <w:tr w:rsidR="00973D4F" w:rsidRPr="00973D4F" w14:paraId="07DAD41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C81BE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BE2920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090A1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D4A4E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C7845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2BF31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D188C4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49 354,3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1CA1CA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49 084,3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1B996C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49 084,3</w:t>
            </w:r>
          </w:p>
        </w:tc>
      </w:tr>
      <w:tr w:rsidR="00973D4F" w:rsidRPr="00973D4F" w14:paraId="2EE560E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069DB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5DD53E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E8269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1C999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3CF49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7F602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D98A44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49 354,3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3E388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49 084,3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B0877B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49 084,3</w:t>
            </w:r>
          </w:p>
        </w:tc>
      </w:tr>
      <w:tr w:rsidR="00973D4F" w:rsidRPr="00973D4F" w14:paraId="0B5C9FD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C2507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995859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332A6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EE99D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91BB6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D0466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B289B6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FDF9A8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0384FD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2 440,0</w:t>
            </w:r>
          </w:p>
        </w:tc>
      </w:tr>
      <w:tr w:rsidR="00973D4F" w:rsidRPr="00973D4F" w14:paraId="1F7A50A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6BAFD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D4521E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31CFE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0224B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48539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BC3F3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CD12B7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46 914,3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F7E61C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46 644,3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E7AFE4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46 644,3</w:t>
            </w:r>
          </w:p>
        </w:tc>
      </w:tr>
      <w:tr w:rsidR="00973D4F" w:rsidRPr="00973D4F" w14:paraId="792FCAC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74BC2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362374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F03B5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22806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A4E7E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6165C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689875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7 273,6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51AC3F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6 725,7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EDDAC8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6 725,7</w:t>
            </w:r>
          </w:p>
        </w:tc>
      </w:tr>
      <w:tr w:rsidR="00973D4F" w:rsidRPr="00973D4F" w14:paraId="07D5453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82D5B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B4D818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7007A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E1FD8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C769B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30B87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420FB7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7 273,6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05C602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6 725,7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2E149B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6 725,7</w:t>
            </w:r>
          </w:p>
        </w:tc>
      </w:tr>
      <w:tr w:rsidR="00973D4F" w:rsidRPr="00973D4F" w14:paraId="40FD0C5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CC81F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FA251F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2F794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4B642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4D956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68EEC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B9D0CC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7 273,6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30008E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6 725,7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36190C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6 725,7</w:t>
            </w:r>
          </w:p>
        </w:tc>
      </w:tr>
      <w:tr w:rsidR="00973D4F" w:rsidRPr="00973D4F" w14:paraId="55C9336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CF972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4E7D2A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88E55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D3664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071DE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1454D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608394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48A9CA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4A8AB8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973D4F" w:rsidRPr="00973D4F" w14:paraId="41CB457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C6F78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613A7F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1FEDC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F28BF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F163D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91184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95C894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6 653,6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0C02F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6 255,7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DDAE68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6 255,7</w:t>
            </w:r>
          </w:p>
        </w:tc>
      </w:tr>
      <w:tr w:rsidR="00973D4F" w:rsidRPr="00973D4F" w14:paraId="3ECD16D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35312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9AAE10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88D20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EDCDE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01DB3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435F7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DB3131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9EFC9D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F1F4CA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996290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F2CE7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9E85FB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AC9BD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E34EF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59149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790F2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04616A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BE0620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A1CAFE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37C109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B1F7F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683B97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6FF80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8B1BE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BA545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419AB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5DA336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F2E23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6DE269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308AE3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95CD4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2F19EE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6A940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BED28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9E442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AA5DB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0DA40D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FF698F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25787F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606388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10E58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6431D1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BF4D5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073B4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7AEF5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3D75F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0E33A9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49 815,5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84C16D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43 557,8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A15EBD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43 557,8</w:t>
            </w:r>
          </w:p>
        </w:tc>
      </w:tr>
      <w:tr w:rsidR="00973D4F" w:rsidRPr="00973D4F" w14:paraId="4D0B965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B2FD2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8A59CA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77F46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E9158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EB8F4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E5136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A252FA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49 815,5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FA1009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43 557,8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EA0773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43 557,8</w:t>
            </w:r>
          </w:p>
        </w:tc>
      </w:tr>
      <w:tr w:rsidR="00973D4F" w:rsidRPr="00973D4F" w14:paraId="1DD3952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94258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E70B1A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5BB54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45157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555F6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3AD9B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8BE809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49 815,5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F5815A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43 557,8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14421D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43 557,8</w:t>
            </w:r>
          </w:p>
        </w:tc>
      </w:tr>
      <w:tr w:rsidR="00973D4F" w:rsidRPr="00973D4F" w14:paraId="0864944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0D63F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1C0C50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54B17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299E3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A7785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C0DC6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ED42EB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36 878,6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D11E1E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32 873,3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2141B3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32 873,3</w:t>
            </w:r>
          </w:p>
        </w:tc>
      </w:tr>
      <w:tr w:rsidR="00973D4F" w:rsidRPr="00973D4F" w14:paraId="192622E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98268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90BDE1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54F82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C075B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70B1E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654B7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60C608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36 878,6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3E00E8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32 873,3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599678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32 873,3</w:t>
            </w:r>
          </w:p>
        </w:tc>
      </w:tr>
      <w:tr w:rsidR="00973D4F" w:rsidRPr="00973D4F" w14:paraId="14FD5E8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16B96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DD4C14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076E2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18976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75BCE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DC223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31951F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12 936,9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D6AADE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10 684,5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09F293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10 684,5</w:t>
            </w:r>
          </w:p>
        </w:tc>
      </w:tr>
      <w:tr w:rsidR="00973D4F" w:rsidRPr="00973D4F" w14:paraId="7F5FEF7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202D5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877792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70C41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203D5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DD096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BF222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78EA35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12 936,9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61D992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10 684,5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8891E6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10 684,5</w:t>
            </w:r>
          </w:p>
        </w:tc>
      </w:tr>
      <w:tr w:rsidR="00973D4F" w:rsidRPr="00973D4F" w14:paraId="6DD1385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7396B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36960D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B3FB3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B8EC7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5413E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8D599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1B3D92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4 923,0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B9F072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4 340,0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EE18C5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2 880,0</w:t>
            </w:r>
          </w:p>
        </w:tc>
      </w:tr>
      <w:tr w:rsidR="00973D4F" w:rsidRPr="00973D4F" w14:paraId="2BCD0E5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6B934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FFD3E9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570B1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520C5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B1016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90DB4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2386E4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9ECA5C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6A10F1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2 880,0</w:t>
            </w:r>
          </w:p>
        </w:tc>
      </w:tr>
      <w:tr w:rsidR="00973D4F" w:rsidRPr="00973D4F" w14:paraId="24786AC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AB2A4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58161A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8CDDC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24CA0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68156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09477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30670A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91D6EA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92B7D7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2 880,0</w:t>
            </w:r>
          </w:p>
        </w:tc>
      </w:tr>
      <w:tr w:rsidR="00973D4F" w:rsidRPr="00973D4F" w14:paraId="448BC84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A4875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4E8FFE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AE1EF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E64EE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6DF31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12DCD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0AE319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5B23F4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2319E1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2 880,0</w:t>
            </w:r>
          </w:p>
        </w:tc>
      </w:tr>
      <w:tr w:rsidR="00973D4F" w:rsidRPr="00973D4F" w14:paraId="2866F94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8E39E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850776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00DF5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84E64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83B55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D0D29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C2C2B7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58D80E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096E89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2 880,0</w:t>
            </w:r>
          </w:p>
        </w:tc>
      </w:tr>
      <w:tr w:rsidR="00973D4F" w:rsidRPr="00973D4F" w14:paraId="0F57FE7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75C04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D5E596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99B18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3D009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4C1AD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AF55B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879427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1 393,0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EF7FDB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ACE171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AB15A8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C99E1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AC23B5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6C06F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53598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9EE4F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C3A04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4E923A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1 393,0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F0A9A2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4C8E97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4B6026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EA3D1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5366B9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CAE16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3594A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93B7C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FDE98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FF3CF6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1 393,0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769996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930158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907B8D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88068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E6E8D2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2B036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2DD97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FC5E4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BAB96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667101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1 393,0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AE1F9C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A375D6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99129E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4A402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38C1FA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A699A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60F1D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2B512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D4082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64882C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6CCD26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AB053F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54538C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02601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32CF08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1532C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49E92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82C72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1FD7C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8A68DC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8997E2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38A8CB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DF47FE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A0CEA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325207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5AF40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50B45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235AD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6147A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307493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9913BA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3AAE3D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08FCF1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DBD35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747148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EA94A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555A7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7CE0A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C4051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B05398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27D8E0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5BF223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5CC65F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07EFDB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890" w:type="dxa"/>
            <w:shd w:val="clear" w:color="auto" w:fill="auto"/>
            <w:hideMark/>
          </w:tcPr>
          <w:p w14:paraId="73898A3C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890C4A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A973AF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C7E3B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77562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930968C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4 520,5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80C3FD2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8F90F4B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973D4F" w:rsidRPr="00973D4F" w14:paraId="3CFD3AE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70BE00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7890" w:type="dxa"/>
            <w:shd w:val="clear" w:color="auto" w:fill="auto"/>
            <w:hideMark/>
          </w:tcPr>
          <w:p w14:paraId="2935D6D9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801C4D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CA64CD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89FA7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5A99F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FD0B646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3 070,5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4ED81B4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695D446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1 750,0</w:t>
            </w:r>
          </w:p>
        </w:tc>
      </w:tr>
      <w:tr w:rsidR="00973D4F" w:rsidRPr="00973D4F" w14:paraId="3B82067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C96F9B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FCB764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85945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9925A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45384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8DBF4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EEF264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3 070,5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79C9A2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DD2CFF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973D4F" w:rsidRPr="00973D4F" w14:paraId="0C48C2E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3F9A4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10DE6A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56D7E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A6ACF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45471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C5C16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99A850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3 070,5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7ED74B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BA38C4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973D4F" w:rsidRPr="00973D4F" w14:paraId="3DD48ED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68F1B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B0E4B0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6233C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69FF8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7D104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E7122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0B0DE4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3 070,5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C4D124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3C313A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973D4F" w:rsidRPr="00973D4F" w14:paraId="0F817DE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78539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92B123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6652F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8ACF0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347FC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16DF7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987C0D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3 070,5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7FD74B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174237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973D4F" w:rsidRPr="00973D4F" w14:paraId="5AED9AA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C7A92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7B1641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5A545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61B8F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009F4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EB940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19AA89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3 070,5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542466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A92C07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973D4F" w:rsidRPr="00973D4F" w14:paraId="38D76A6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52A5D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5B163F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55481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BC2F4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6F10E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E88B3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030BAD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590,6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7C43A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23C92C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973D4F" w:rsidRPr="00973D4F" w14:paraId="1166C39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18EAC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5F3781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539D4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C5246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12501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96956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8EEB2F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1 170,0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8537A3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583EEA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973D4F" w:rsidRPr="00973D4F" w14:paraId="19FE5F1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69A88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6724F5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5B1E8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AE7A3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93FFD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CA2C0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308C5D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577,9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29B92A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55571D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795555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93B2F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345F9B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8898B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58BFF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CA164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C501E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3E5B9A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732,0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F1110B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CBC1C4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973D4F" w:rsidRPr="00973D4F" w14:paraId="4C7483D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F7AF04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7890" w:type="dxa"/>
            <w:shd w:val="clear" w:color="auto" w:fill="auto"/>
            <w:hideMark/>
          </w:tcPr>
          <w:p w14:paraId="57020026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CC8787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77F1B9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81427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DEB9B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B88C648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92B6F3B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256F151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1 150,0</w:t>
            </w:r>
          </w:p>
        </w:tc>
      </w:tr>
      <w:tr w:rsidR="00973D4F" w:rsidRPr="00973D4F" w14:paraId="2FD5C07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F1EF80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87DBDA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E21D7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92327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A76C1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EA1B8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32FB35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800A0A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B20AE9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1 150,0</w:t>
            </w:r>
          </w:p>
        </w:tc>
      </w:tr>
      <w:tr w:rsidR="00973D4F" w:rsidRPr="00973D4F" w14:paraId="23E9DCA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45CD0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ED7750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B1BEE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F5553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D3331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5CBD5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6D8C2B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4B1E57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7BC753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973D4F" w:rsidRPr="00973D4F" w14:paraId="0632F89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C1ECE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3AAEAC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FECF3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5FED2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1A0DB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8C2A4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93F8E2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63C971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D7D97B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973D4F" w:rsidRPr="00973D4F" w14:paraId="67FAD78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7784E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032A02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3608E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00438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2AB80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E3C52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C0F61B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525007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78F1A9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973D4F" w:rsidRPr="00973D4F" w14:paraId="0165442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2B78B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7C2C51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0F0D0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74401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CC0ED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634A4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725EB7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4C66A3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AE5150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973D4F" w:rsidRPr="00973D4F" w14:paraId="4B0E01A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F3668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8B0256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97AAC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7FB25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EA1A4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FEBD0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0A7A2D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A1E18D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FAD010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973D4F" w:rsidRPr="00973D4F" w14:paraId="047A7CC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612FE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278073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B98F5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BCC5A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F7C20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DC85E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808C6B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3BBC98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62FD7E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973D4F" w:rsidRPr="00973D4F" w14:paraId="171300A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12B40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A91CF3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C7DDF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9BADF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6DB72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18CFC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1E6DE8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0F2C7F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CEE252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973D4F" w:rsidRPr="00973D4F" w14:paraId="50ACEA4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0D2A8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725AD2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6F78E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7EB67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2B176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2D7CE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A1E2DB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2CBD5D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0D75A3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973D4F" w:rsidRPr="00973D4F" w14:paraId="32B2B3C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A3F6F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146276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62E48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E4D7F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3F0EC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26CA8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E34558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8C2675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502AC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973D4F" w:rsidRPr="00973D4F" w14:paraId="5CFE391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A7EC0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115AED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E23F9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AE152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6EC48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76217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CEEDBC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2730DD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2E66D5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973D4F" w:rsidRPr="00973D4F" w14:paraId="50816C5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E1ED73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890" w:type="dxa"/>
            <w:shd w:val="clear" w:color="auto" w:fill="auto"/>
            <w:hideMark/>
          </w:tcPr>
          <w:p w14:paraId="395F0C13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5F10B1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101D55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42273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E71AA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DF68947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37 428,3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5FD585D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18 781,6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333AD04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13 601,6</w:t>
            </w:r>
          </w:p>
        </w:tc>
      </w:tr>
      <w:tr w:rsidR="00973D4F" w:rsidRPr="00973D4F" w14:paraId="1077AC4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26F392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7890" w:type="dxa"/>
            <w:shd w:val="clear" w:color="auto" w:fill="auto"/>
            <w:hideMark/>
          </w:tcPr>
          <w:p w14:paraId="415ADBF7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B567D9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5DD6DC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08866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18ADA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1CBAFA7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36 828,3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1E390F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18 181,6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87FF8C6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13 001,6</w:t>
            </w:r>
          </w:p>
        </w:tc>
      </w:tr>
      <w:tr w:rsidR="00973D4F" w:rsidRPr="00973D4F" w14:paraId="5D5952B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1A0726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3911C5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F8FFC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79951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5A643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C41E7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ED0F4A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342,9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465A1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2FB4A2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F1DBE4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C6794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726F02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D903A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6F046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0997C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0F658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1B708D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342,9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5DC0D2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5F18F9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A2DD94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19E61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39CC59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55056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BD083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F066F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AAF4C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C7DA1C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342,9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AB52D0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38E6E6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4DAB18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F568A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0BCFC8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2FA3E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B0846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D3497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B5437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9EA677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342,9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0908A1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40E54D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72DA27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DA2D1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1008E0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5608C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9C5AE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58B6E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6E558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AD2DA3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342,9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609E5D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4C43B8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2ADE30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BF381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ED81B1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94B6B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33926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85660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A7A26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60E72C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342,9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355437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908D3A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214059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EB571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678D52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957A0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764D7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874EB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E36C9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2C9B9D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36 485,4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FEB56E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14 641,6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271C80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13 001,6</w:t>
            </w:r>
          </w:p>
        </w:tc>
      </w:tr>
      <w:tr w:rsidR="00973D4F" w:rsidRPr="00973D4F" w14:paraId="1D6449B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27698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407C9D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D8061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6F76C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2C8DE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4BC58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FE6CA1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3E4287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2F1B2C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973D4F" w:rsidRPr="00973D4F" w14:paraId="32BD7DF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6BFD7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8E89DB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F7789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DAA73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4D480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D077E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0959B0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6697D3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7F6664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973D4F" w:rsidRPr="00973D4F" w14:paraId="2D53BF9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9648F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27A1C9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A6FC0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1EB2F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C395B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52EAC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4061D7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9A59FD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1F2091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973D4F" w:rsidRPr="00973D4F" w14:paraId="76E0C57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E94CC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133817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FA0F1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21C36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531B9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5563E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6E5EFF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E3434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3E0EC9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973D4F" w:rsidRPr="00973D4F" w14:paraId="55E83D5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04BFC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93CE7E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99DA9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62CF5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B9B85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E2AD9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42B341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87AC20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871842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973D4F" w:rsidRPr="00973D4F" w14:paraId="13FADAF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86E72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75EE99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Модернизация лифтов и лифтового оборудования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33E33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A110371730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A109B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FE0BF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1CF65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B224C2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21 244,6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DCF6B8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95BDB5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291355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AF3CA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2B797D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4992B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A110371730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8D339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0116E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D856B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B845AB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21 244,6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F97FD7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4E3647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C003AA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B73E6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BE2481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F5780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A110371730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0B335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BD2F1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C4CF8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B59B0F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21 244,6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AE73F3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471C78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9D286B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D6930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5D41BA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35F63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A110371730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3465D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32CCB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E4F88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D20292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21 244,6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5D8185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E2A5A2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6E0357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877C9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4C4743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AB526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A110371730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83F20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E90FD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11C3B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E8EDD3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21 244,6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9C9394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7A66E3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4F511F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70C4A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B34A55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B6D0D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75CB3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01453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C9E33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A1F903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8 755,4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7EBC3E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AC64FE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973D4F" w:rsidRPr="00973D4F" w14:paraId="1A2C27A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BFD70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2A9D3C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2E732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0379C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64A2E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C9AA2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391127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8 755,4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F7DAAC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30D8EC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973D4F" w:rsidRPr="00973D4F" w14:paraId="2FFEEC6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F977E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F798AA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C9B35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F1D5B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9FACE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B936A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47317A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8 755,4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5F8AA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256336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973D4F" w:rsidRPr="00973D4F" w14:paraId="0B1CC30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C1150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750519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56A92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A3355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417F0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B218A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C6805C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8 755,4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DB3423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0FF3EE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973D4F" w:rsidRPr="00973D4F" w14:paraId="66CA5D7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72329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D0C99C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748B5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1146F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DD4A5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793A0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3B308E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8 755,4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669B69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08EF14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973D4F" w:rsidRPr="00973D4F" w14:paraId="14C949F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70C56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D5196C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10FC5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ACB4F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A69BF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BAAD8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69FB02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6 483,8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735335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2 640,0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EFF576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973D4F" w:rsidRPr="00973D4F" w14:paraId="14125D5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263A2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A91CC5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58640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02D64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E4662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2F844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1F2E57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6 483,8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5A1D9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2 640,0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22DDA0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973D4F" w:rsidRPr="00973D4F" w14:paraId="2DEC2EA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92C24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C34973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9A800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2FA02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20F1A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E397E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847DCB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6 483,8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7EAA00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2 640,0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F0B41E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973D4F" w:rsidRPr="00973D4F" w14:paraId="0BE03D3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C7BB6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16D315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0B998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0E64C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3C1DB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4C30D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6FABFF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4 983,8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CA4078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BC0BB5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973D4F" w:rsidRPr="00973D4F" w14:paraId="51CA038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9958C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9F0609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B5D8C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49D0A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D6CE1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AD3B5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5CB7E6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4 983,8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ABC4B6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4A53AB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973D4F" w:rsidRPr="00973D4F" w14:paraId="3219C78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F525D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0BA330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445FA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1711F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1816D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30996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27A152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08B5CD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D75FA8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99BA9A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0805A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8CE4E7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A5AAF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9C76E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899BF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3005E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75E4B5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77D818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4DEFCF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C889AA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C78923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7890" w:type="dxa"/>
            <w:shd w:val="clear" w:color="auto" w:fill="auto"/>
            <w:hideMark/>
          </w:tcPr>
          <w:p w14:paraId="78E4E318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E918AF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A140000000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64F347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D5AE7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9272C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C4B1A6E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841E6BF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33DFFBC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973D4F" w:rsidRPr="00973D4F" w14:paraId="1B9812C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A2AE59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F075B7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4C6A2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A140200000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911B0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C7CD7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221ED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3067C1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AD46C8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2546AF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973D4F" w:rsidRPr="00973D4F" w14:paraId="78F2B46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14DA4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F06669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9A099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6FC1A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65C41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1F9F2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42AB43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54FF87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7FBFBA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973D4F" w:rsidRPr="00973D4F" w14:paraId="00A9317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00834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8B81D5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4B874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925AE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B555A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A3174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DC08FB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F56AE5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B6BC67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973D4F" w:rsidRPr="00973D4F" w14:paraId="51733B8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DBC6E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B6B2F0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F7856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C53E7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FA661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2AB0A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1C7068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B51398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61A13B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973D4F" w:rsidRPr="00973D4F" w14:paraId="143E9A6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C09BE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429437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0EB4B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3824C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E6CA2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E5B29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4018A8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A2C02B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571A7C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973D4F" w:rsidRPr="00973D4F" w14:paraId="6338854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B6D0E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078826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2ED55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BB98D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E2497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29354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FED662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174574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744533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973D4F" w:rsidRPr="00973D4F" w14:paraId="14D5302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5E902D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890" w:type="dxa"/>
            <w:shd w:val="clear" w:color="auto" w:fill="auto"/>
            <w:hideMark/>
          </w:tcPr>
          <w:p w14:paraId="68CDC079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5DCFA7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F41084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2A391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DC4C5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768BC06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100 149,7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801FF6E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46 957,9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FB10338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49 657,0</w:t>
            </w:r>
          </w:p>
        </w:tc>
      </w:tr>
      <w:tr w:rsidR="00973D4F" w:rsidRPr="00973D4F" w14:paraId="383759F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A5BDA2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7890" w:type="dxa"/>
            <w:shd w:val="clear" w:color="auto" w:fill="auto"/>
            <w:hideMark/>
          </w:tcPr>
          <w:p w14:paraId="5E68CBC9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5ED959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C52AC9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0739C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419D6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9406524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62 353,1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674DF0F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40 305,6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C9E1924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42 527,0</w:t>
            </w:r>
          </w:p>
        </w:tc>
      </w:tr>
      <w:tr w:rsidR="00973D4F" w:rsidRPr="00973D4F" w14:paraId="160A5A9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840591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9D6708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A7D79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07837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4A64F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10F6B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1D54B7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62 353,1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EBC88E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40 305,6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1DD68C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42 527,0</w:t>
            </w:r>
          </w:p>
        </w:tc>
      </w:tr>
      <w:tr w:rsidR="00973D4F" w:rsidRPr="00973D4F" w14:paraId="26EC899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43003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36C2D3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10BFF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A1977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3D5CB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19DAA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EE6F9A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23 270,9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04A7E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3AB1FB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973D4F" w:rsidRPr="00973D4F" w14:paraId="65E41A6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685FF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E358FD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DB3B0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73C61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84599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6EF1B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F3CDCB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16 345,6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CEC386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D3C1AF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973D4F" w:rsidRPr="00973D4F" w14:paraId="07216F8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D5A79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18C868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11EE5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F15ED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D032C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38B98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031996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16 345,6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9D7C55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5BA4CC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973D4F" w:rsidRPr="00973D4F" w14:paraId="64DE074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BF544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F11B66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909D7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F5893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9ECD3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32971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3DAE90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16 345,6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029A62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8D8EBE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973D4F" w:rsidRPr="00973D4F" w14:paraId="5EF7162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CA284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A7709F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C57BE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302C5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218EA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6B357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2F0413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16 345,6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603EE5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FDA90E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973D4F" w:rsidRPr="00973D4F" w14:paraId="64D1380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1A0DF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A96AC3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59EB5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A619E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3CC73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B2DB4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292EE0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6 925,3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9C3A94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2424EA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8FA9A3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5F8E6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1E6FD2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8AA50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2EA9C2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7508A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DA37B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797B4F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6 925,3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206CAD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9A062C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D186DA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FA86E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616D0E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58ADC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0F2A7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DD178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DBAED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FD04F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6 925,3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596B8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242F0B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DA4A6C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34423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8DE076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D00F0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DD7A5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AB9D5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C114B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74463B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6 925,3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5B2E01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A4AAB9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C8DA99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9EF69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D67A21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C29AB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B5F4B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7AA83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9315B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7B6383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496C11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67A4AA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973D4F" w:rsidRPr="00973D4F" w14:paraId="2E0C042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B04BB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35686D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800FF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F16E7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27AF1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75A3E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61CDF5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CB1802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08D0BD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973D4F" w:rsidRPr="00973D4F" w14:paraId="1C02676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075BB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B55C99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230DA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CFA62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26AC0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A2F58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1B29D5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C4B66F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3B96FC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973D4F" w:rsidRPr="00973D4F" w14:paraId="2EDD770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46D90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FFFC05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83E18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6F591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B9ED3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CF69B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C179DF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14231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C93D84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973D4F" w:rsidRPr="00973D4F" w14:paraId="2A8A4F2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2C5A2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D8C5C3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BBA5F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D9F7B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00EB8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596E1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DE066F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4DA845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E1303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973D4F" w:rsidRPr="00973D4F" w14:paraId="59AE916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0C2E0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94F146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CF1E1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C254A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36BE6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3405B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0CBCDB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39 067,6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5A0B57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40 291,0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15E4CA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39 756,1</w:t>
            </w:r>
          </w:p>
        </w:tc>
      </w:tr>
      <w:tr w:rsidR="00973D4F" w:rsidRPr="00973D4F" w14:paraId="58F9FFC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0C2EB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3694C0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971DD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614EE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1D910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514C2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7E2434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39 067,6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E3B40C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40 291,0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231BBA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39 756,1</w:t>
            </w:r>
          </w:p>
        </w:tc>
      </w:tr>
      <w:tr w:rsidR="00973D4F" w:rsidRPr="00973D4F" w14:paraId="0AFC5B8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D6D2B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15E39E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E1209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AB7B5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A6E36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6F1F3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90C71F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39 067,6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D7C0DE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40 291,0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B2E519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39 756,1</w:t>
            </w:r>
          </w:p>
        </w:tc>
      </w:tr>
      <w:tr w:rsidR="00973D4F" w:rsidRPr="00973D4F" w14:paraId="3DB4C65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4F3B4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0A2F83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18A6B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C009A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3E2ED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97E7A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F9E49E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39 067,6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6852BA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40 291,0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DE7B91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39 756,1</w:t>
            </w:r>
          </w:p>
        </w:tc>
      </w:tr>
      <w:tr w:rsidR="00973D4F" w:rsidRPr="00973D4F" w14:paraId="73BC2AF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2A559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2236FF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8AD08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6E088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4948A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7612F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EC1E90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39 067,6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015182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40 291,0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44C072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39 756,1</w:t>
            </w:r>
          </w:p>
        </w:tc>
      </w:tr>
      <w:tr w:rsidR="00973D4F" w:rsidRPr="00973D4F" w14:paraId="18D7118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C9ACA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7F1A25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"Жилье"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EDC05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F9AB0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23971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6936B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E65A62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CA4410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4602E2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AFC745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C8BBA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8D35A9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4849A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A21F15021D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3E2E8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8B1CD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DD9E3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30AD24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32FB2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BD950C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70BDD4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0871FF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7890" w:type="dxa"/>
            <w:shd w:val="clear" w:color="auto" w:fill="auto"/>
            <w:hideMark/>
          </w:tcPr>
          <w:p w14:paraId="3909FA2F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CFBFE7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01F12A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8D8F7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C6368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825BE04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37 796,6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AF7807D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408F780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7 130,0</w:t>
            </w:r>
          </w:p>
        </w:tc>
      </w:tr>
      <w:tr w:rsidR="00973D4F" w:rsidRPr="00973D4F" w14:paraId="7C661B2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344588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95C455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DD6A7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49DF8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11DDE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7B54F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377646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37 796,6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6542AC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5FAAA5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973D4F" w:rsidRPr="00973D4F" w14:paraId="6338B7E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2CACE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0F26FB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B3955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74314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94078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F1947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ADA866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16 675,0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C64101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5CA0BE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6D51B3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F3D7F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2AFBC7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DD4C5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C660C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7C5EF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549A1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9A8A5E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5F122D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ED2C4C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FE77D9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818A3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C9FF7C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F290E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AD931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F06A1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21D51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EF773D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62405A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EFAA06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CE35FD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CA916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C38098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D38C3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B5F41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61EA5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684A0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FEBAA8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EF9F6A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678370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90D32F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E03DE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AB2AFF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1463C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45929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1603B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98B74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1BC030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4CDBE8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413DCD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C1B3AB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68693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29A6EF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A0458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98750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CDAF3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C76A2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5405B9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14 267,6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105BE1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45B42B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B24466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A7C52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E43917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300DF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95B6F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991EF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44A4B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E70F8C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14 267,6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F047F0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A8AD54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4B6C4A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ACC5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41A723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9D88B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93C12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65F71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C52C3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B3DDAF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14 267,6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F05731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F1E33D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A78110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A3DBF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33A78A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32B9E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1244E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EA536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8E1EB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C3DF25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14 267,6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F8761A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7BA205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DE7EC5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3349A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99DB0B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91FC2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82640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44BC9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04729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2AC83A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21 121,6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F43D9D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907DE4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973D4F" w:rsidRPr="00973D4F" w14:paraId="67CC1DB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63950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85A422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A8CCF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CC618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C5145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AA00D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5EFB4B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21 121,6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7F3A9B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9C1B86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973D4F" w:rsidRPr="00973D4F" w14:paraId="629047E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9D98B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4F8F2D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88B85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15793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D8EE8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42A06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711869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21 121,6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664EE4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914EB3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973D4F" w:rsidRPr="00973D4F" w14:paraId="3D38E62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23B8E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979F23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4D7EC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05294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0E51B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6235F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9BE40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21 121,6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2CD439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7A62DD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973D4F" w:rsidRPr="00973D4F" w14:paraId="5157D34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E2FCD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10A188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5AA4E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758A9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5373B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8BF72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39620D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21 121,6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176810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A40570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973D4F" w:rsidRPr="00973D4F" w14:paraId="6901E0C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513C63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890" w:type="dxa"/>
            <w:shd w:val="clear" w:color="auto" w:fill="auto"/>
            <w:hideMark/>
          </w:tcPr>
          <w:p w14:paraId="14866388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A5096A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66D30B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BB14E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1EC75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6D1A553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5 001,4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3C049C0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5 018,0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2DA3A77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5 018,0</w:t>
            </w:r>
          </w:p>
        </w:tc>
      </w:tr>
      <w:tr w:rsidR="00973D4F" w:rsidRPr="00973D4F" w14:paraId="5F2D628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188A83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7890" w:type="dxa"/>
            <w:shd w:val="clear" w:color="auto" w:fill="auto"/>
            <w:hideMark/>
          </w:tcPr>
          <w:p w14:paraId="308665C2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FA96B9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75097A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F9781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81045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3904C5A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3 124,8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1CE153B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3 114,8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A1127B6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3 114,8</w:t>
            </w:r>
          </w:p>
        </w:tc>
      </w:tr>
      <w:tr w:rsidR="00973D4F" w:rsidRPr="00973D4F" w14:paraId="174AD7A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2AF8F0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A9D0C1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E5C6C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07231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D9498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E6676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718DBF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FBA6F0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E41A45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973D4F" w:rsidRPr="00973D4F" w14:paraId="20C9EAA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3FFC0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AB49AF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AAE52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26E68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67D56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7318B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387790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F3AA78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839E9C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973D4F" w:rsidRPr="00973D4F" w14:paraId="257DE44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3B07F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CAC802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BCCBF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E9388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2AEB5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94117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76F1BC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C88C24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592381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973D4F" w:rsidRPr="00973D4F" w14:paraId="0672B09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AC4F0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261102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B5294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FDF18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275BE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FD659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52E2B7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74557A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A3FA39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973D4F" w:rsidRPr="00973D4F" w14:paraId="0BDF9BA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EE670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CF44CC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31DC8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E64BC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F72E8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C09AD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00184A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54B8E6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EA2F00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973D4F" w:rsidRPr="00973D4F" w14:paraId="3F6604F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64393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BF3554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1C943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6FA82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92984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E92A9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C13EFA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3DD726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17A644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973D4F" w:rsidRPr="00973D4F" w14:paraId="290CF5A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D90CE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CD2162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A97EA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6CE9C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51E6C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0EB4C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839623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C7A063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04C455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73D4F" w:rsidRPr="00973D4F" w14:paraId="6589A10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38890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0ED42A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22152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92138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0492E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85DA0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A0B0F0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54D0F8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859BBE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73D4F" w:rsidRPr="00973D4F" w14:paraId="0EEE690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F3277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A3CDFB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60067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E3DA0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30AC4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4E79F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DAA8FF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362B5C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CE4571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73D4F" w:rsidRPr="00973D4F" w14:paraId="471475E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40BAB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D47D1A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42BF1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AADEB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2F76F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F2A83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72BDCF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8C9805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54C9C4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73D4F" w:rsidRPr="00973D4F" w14:paraId="1135DE9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FC39D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544EBC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158A4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65C77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A1F0A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99342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F72393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C0AFC8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C85B9C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73D4F" w:rsidRPr="00973D4F" w14:paraId="2564F2E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AA118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96EBEA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960F3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D2DAC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1F81F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C9EF2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3E929E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2FA32C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379DEC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73D4F" w:rsidRPr="00973D4F" w14:paraId="3F3B2C7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C85E9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DE0ACC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52234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20C08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86AB1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5DBBF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7FFBD5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90F22D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4B9994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73D4F" w:rsidRPr="00973D4F" w14:paraId="3951B58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249C2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38676D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8A735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78C5B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47201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A77EF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9BF2EA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66CF9A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DB379B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73D4F" w:rsidRPr="00973D4F" w14:paraId="1117867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ADD78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E324DE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E46EE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7FDD7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605C5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C2AF2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2C70EB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98C534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762B71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73D4F" w:rsidRPr="00973D4F" w14:paraId="70D2150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8F30A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64ADFF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80053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55D99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88527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CF667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29A733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A41ECB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E2371D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73D4F" w:rsidRPr="00973D4F" w14:paraId="0CCEAD1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7D669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3D484F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FEE69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E0A19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A4184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44A11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CE4601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0466A4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8681A8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73D4F" w:rsidRPr="00973D4F" w14:paraId="2EEC219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D35BD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A76428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E4358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E5494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38806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A2F34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55C521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1C6585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1387BA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73D4F" w:rsidRPr="00973D4F" w14:paraId="1656AD5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D15D9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201665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BFFFA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C09B8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1AF79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99A5A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475691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74D544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CA6CEC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79D673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4493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FD41A1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F9966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0BFA8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96283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90A6E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D5FFA9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61CF9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0AEA93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C41AF3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8D551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5071E5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22C8B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7BE72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5FC3F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EDE42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356649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45DC61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C84C33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973D4F" w:rsidRPr="00973D4F" w14:paraId="6866DB2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EB4DC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412ECA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0DD96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5AEFC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ACB20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378F2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87B199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590A01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859CEF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973D4F" w:rsidRPr="00973D4F" w14:paraId="7F55D4D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F29B8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2451F2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C9BD5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72859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7B751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475E4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DF9883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8EC7BF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35C19C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973D4F" w:rsidRPr="00973D4F" w14:paraId="1DD6611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D3050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C7413E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2BD67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CF556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0BC62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BDA46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959D6C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6910FF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61F679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973D4F" w:rsidRPr="00973D4F" w14:paraId="7DC686D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57FA5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E2B918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7BC60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690BD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F7A59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97BF0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689874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518818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82E92E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973D4F" w:rsidRPr="00973D4F" w14:paraId="1053ED3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30385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8EEC8E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9E61E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1F54F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0AF3A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320D6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13A24E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EA69A2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8744A5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973D4F" w:rsidRPr="00973D4F" w14:paraId="2556992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BFAD51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7890" w:type="dxa"/>
            <w:shd w:val="clear" w:color="auto" w:fill="auto"/>
            <w:hideMark/>
          </w:tcPr>
          <w:p w14:paraId="1A68FCEE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BBFDB8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014BB7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C29D7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1F02E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8BED4EC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BFB3162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EA259AA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973D4F" w:rsidRPr="00973D4F" w14:paraId="5DBE0D5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3EA1E6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BD5AC8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4884D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1C349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1A8FE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102F5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EF612C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13BFA4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4FDF57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73D4F" w:rsidRPr="00973D4F" w14:paraId="22064ED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120D1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28DAA7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D2438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7605E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CE84E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CC8A8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4EB07E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79AFED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03024F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73D4F" w:rsidRPr="00973D4F" w14:paraId="211F1C9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0AD89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62497F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E78B0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CDFF7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CD286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92F00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B0EE77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5D3103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D228A4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73D4F" w:rsidRPr="00973D4F" w14:paraId="3B83728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985DB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D500A4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A7F72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C0679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529A9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0270E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4B2D93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C42DCE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C217B4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73D4F" w:rsidRPr="00973D4F" w14:paraId="7521C21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CDFBD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5441E0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41F7F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D1D83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6116B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B0542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99A0DF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61607A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631875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73D4F" w:rsidRPr="00973D4F" w14:paraId="2EBCA5B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1FA9A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8BC0F4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A23B8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D2A14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81141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EC187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C732E7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9CBB0D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64C78A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73D4F" w:rsidRPr="00973D4F" w14:paraId="1CC7079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2EF0B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1D4968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9EDBC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6175D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F2CDB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C9BA3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BF8E12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5E2C95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854156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56AAC0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7ACB2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3D1545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9D630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ECB9B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9D87D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70D50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5A8BDB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583D9D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E4919A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1A821B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5692D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C4CE7C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6384D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EB3E7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C8FED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E5C8F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35A6D9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F2A070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A5B751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E9C8C5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2236F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DA327C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3ABDC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9026E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3260F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BF8C4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676170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B5F269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C5832A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32F705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C16EC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5C39B8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32CF6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4B8D3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74647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4031D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EC5709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77DC02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E425E7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AD3A23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F4D940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15.3.</w:t>
            </w:r>
          </w:p>
        </w:tc>
        <w:tc>
          <w:tcPr>
            <w:tcW w:w="7890" w:type="dxa"/>
            <w:shd w:val="clear" w:color="auto" w:fill="auto"/>
            <w:hideMark/>
          </w:tcPr>
          <w:p w14:paraId="053F2F77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0C9915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59A4F4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19F4D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D1B70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267CE8D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1 764,0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36BE1DA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CC41E84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1 840,6</w:t>
            </w:r>
          </w:p>
        </w:tc>
      </w:tr>
      <w:tr w:rsidR="00973D4F" w:rsidRPr="00973D4F" w14:paraId="78C682D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03FAC3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7B80DA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F1124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57916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72D5B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7CD20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A9116A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1 764,0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B1ED78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93F9F1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1 840,6</w:t>
            </w:r>
          </w:p>
        </w:tc>
      </w:tr>
      <w:tr w:rsidR="00973D4F" w:rsidRPr="00973D4F" w14:paraId="1553E59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96D50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F78A7F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D1ABB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B6642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2CF4A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B16A7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C4EA7A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1 744,0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083A4A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1 820,6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54FE6B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1 820,6</w:t>
            </w:r>
          </w:p>
        </w:tc>
      </w:tr>
      <w:tr w:rsidR="00973D4F" w:rsidRPr="00973D4F" w14:paraId="260ECCD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9B67F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AF0123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F8D87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956EC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C7937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705D5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EBAE10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1 699,8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2568E8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1 776,4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DA6762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1 776,4</w:t>
            </w:r>
          </w:p>
        </w:tc>
      </w:tr>
      <w:tr w:rsidR="00973D4F" w:rsidRPr="00973D4F" w14:paraId="101E25B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D45F7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E5E530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A34F3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22C28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8C9A5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08EBE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14E7B3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1 699,8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AD9002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1 776,4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1E8EEC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1 776,4</w:t>
            </w:r>
          </w:p>
        </w:tc>
      </w:tr>
      <w:tr w:rsidR="00973D4F" w:rsidRPr="00973D4F" w14:paraId="493A7E4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98841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91128B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531EB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CD209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68858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D7F7E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14EC4B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1 699,8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5DD924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1 776,4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042441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1 776,4</w:t>
            </w:r>
          </w:p>
        </w:tc>
      </w:tr>
      <w:tr w:rsidR="00973D4F" w:rsidRPr="00973D4F" w14:paraId="403544E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0AF01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2A95FB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CA0CF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60CBA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72AB8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2B214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FA956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1 699,8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E786E4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1 776,4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D2C869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1 776,4</w:t>
            </w:r>
          </w:p>
        </w:tc>
      </w:tr>
      <w:tr w:rsidR="00973D4F" w:rsidRPr="00973D4F" w14:paraId="6737724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A0FBC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8E8D5E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63682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A024B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AC89C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2F156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853DB8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41A2AE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AECBDB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973D4F" w:rsidRPr="00973D4F" w14:paraId="5C7DD4C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288C7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FA1E70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28048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428FD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956BC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53582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2699AE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8673A8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B3CF48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973D4F" w:rsidRPr="00973D4F" w14:paraId="6D82DBA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57D7A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EF96FA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3CF37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54227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BB4F6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E2EFC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2155D5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AAA75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5E2EBF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973D4F" w:rsidRPr="00973D4F" w14:paraId="48AA119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32C5E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6E010F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F7442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FE21A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5EA25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86E22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A9F10B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35123C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AD7822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973D4F" w:rsidRPr="00973D4F" w14:paraId="7B27B40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711FB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1D9F40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74E21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11F23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85A60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3F656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42150B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D218C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B10B61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73D4F" w:rsidRPr="00973D4F" w14:paraId="7257CEE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32589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F7E8AC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9EC4E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F52FE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3C9F0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AD495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0E2CC2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7BE7CD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1C8E07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73D4F" w:rsidRPr="00973D4F" w14:paraId="3CF41DB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AA65E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D1499B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5B292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458A7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DDC8E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711F4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DCAE7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C303AD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14E894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73D4F" w:rsidRPr="00973D4F" w14:paraId="5132544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25AC0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C469CE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FF3C7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BE76B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DC549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A715F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202025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2208F2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61FE8C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73D4F" w:rsidRPr="00973D4F" w14:paraId="4B9767F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D7881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18D074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5D846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ADAAF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84215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FEEFA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33BB23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431BFE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39BD06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73D4F" w:rsidRPr="00973D4F" w14:paraId="5E4BCB7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7D7449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15.4.</w:t>
            </w:r>
          </w:p>
        </w:tc>
        <w:tc>
          <w:tcPr>
            <w:tcW w:w="7890" w:type="dxa"/>
            <w:shd w:val="clear" w:color="auto" w:fill="auto"/>
            <w:hideMark/>
          </w:tcPr>
          <w:p w14:paraId="09E2D569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21DC28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07E184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636FE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C7C5E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D012855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0751BE0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7BB0F6D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22,6</w:t>
            </w:r>
          </w:p>
        </w:tc>
      </w:tr>
      <w:tr w:rsidR="00973D4F" w:rsidRPr="00973D4F" w14:paraId="651F8E9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CAAD91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67152C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8100C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08528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53A6C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327CB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DE7FA9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786030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B2DBFB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973D4F" w:rsidRPr="00973D4F" w14:paraId="3EAAC74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AF086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3E262C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F48D2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D85D6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84D7E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5C2A7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ED6C84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0CD9DC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B2B13F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973D4F" w:rsidRPr="00973D4F" w14:paraId="0A230AE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AC882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DEFF5F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BBEE9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BD7D0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729C1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DBAFD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EF5CAD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674282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135058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973D4F" w:rsidRPr="00973D4F" w14:paraId="66553CD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6706F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4839FB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92920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F92E6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76C64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A1012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5B64F4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E0CE27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F57CCB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973D4F" w:rsidRPr="00973D4F" w14:paraId="0A5DC3B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0C763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C1F57C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77FBD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05FD1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CB30D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1DD85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1013D7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7A029D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6710F1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973D4F" w:rsidRPr="00973D4F" w14:paraId="56420EB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2A512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478CAF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0F589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C6AA8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8867F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0A2D2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973F02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FD051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5E3911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973D4F" w:rsidRPr="00973D4F" w14:paraId="7777F01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3ABFB8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890" w:type="dxa"/>
            <w:shd w:val="clear" w:color="auto" w:fill="auto"/>
            <w:hideMark/>
          </w:tcPr>
          <w:p w14:paraId="4BD9D5C0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EA13C4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05516B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11629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002A4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7629D17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7 449,1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D31574B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1 867,9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8EEAD36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16 146,8</w:t>
            </w:r>
          </w:p>
        </w:tc>
      </w:tr>
      <w:tr w:rsidR="00973D4F" w:rsidRPr="00973D4F" w14:paraId="7835E58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41BB54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7890" w:type="dxa"/>
            <w:shd w:val="clear" w:color="auto" w:fill="auto"/>
            <w:hideMark/>
          </w:tcPr>
          <w:p w14:paraId="27BC68CC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0D2771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AEB88C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EAA9E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85DC7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D6876C3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6 014,1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BA0D806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48C5F6E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16 146,8</w:t>
            </w:r>
          </w:p>
        </w:tc>
      </w:tr>
      <w:tr w:rsidR="00973D4F" w:rsidRPr="00973D4F" w14:paraId="0A81492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B3AC29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5E0703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3EE21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73CDF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B064A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11324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EC3AE8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6 014,1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40C5DB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974377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16 146,8</w:t>
            </w:r>
          </w:p>
        </w:tc>
      </w:tr>
      <w:tr w:rsidR="00973D4F" w:rsidRPr="00973D4F" w14:paraId="53C89F7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DFD3A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1C784E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41BC6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E671C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A77A3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078BB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D886E4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5FBA8D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288C3B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73D4F" w:rsidRPr="00973D4F" w14:paraId="2EE126E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997DB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5794AF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3D01D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7CDD2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3D6D8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9E87C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CCC246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E9C687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160852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73D4F" w:rsidRPr="00973D4F" w14:paraId="3D0BF69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9E177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1F6851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5BEBC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708B1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94660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1B7D6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7A798B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39B51D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89F946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73D4F" w:rsidRPr="00973D4F" w14:paraId="6369FB7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002F9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52F605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8EEBC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F8F24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73BA0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B5754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56084F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2D9308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12855A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73D4F" w:rsidRPr="00973D4F" w14:paraId="60D106C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E136B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1FCB13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2787B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8F21B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0C80C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B6423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416261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0C04DD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C7648B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73D4F" w:rsidRPr="00973D4F" w14:paraId="7505215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FEAA6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DDD347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33D39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4A01F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39D84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2A6E6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BD9A31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753262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BEBED8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73D4F" w:rsidRPr="00973D4F" w14:paraId="304AA59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DC449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D40542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E973A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07721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B19A3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75844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161356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94B339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507335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73D4F" w:rsidRPr="00973D4F" w14:paraId="3DF64DE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BF893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0FFEA6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CF7E8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36D5F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BB506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0859E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96EE97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F0014B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1275BB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73D4F" w:rsidRPr="00973D4F" w14:paraId="35DEC44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17694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62E211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B7F22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D0AB3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442A0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0E17D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AB5EC0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02C763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4C1477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73D4F" w:rsidRPr="00973D4F" w14:paraId="161DC5C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1D500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594142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D50BE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37906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ABFC0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EFE03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F78C79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78DB52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26ACBE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73D4F" w:rsidRPr="00973D4F" w14:paraId="1AF6090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39EB4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C03667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7EF07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DC147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0B0B0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B1E80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D20078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5 564,1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0CD809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1 267,9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6C9E8D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15 696,8</w:t>
            </w:r>
          </w:p>
        </w:tc>
      </w:tr>
      <w:tr w:rsidR="00973D4F" w:rsidRPr="00973D4F" w14:paraId="0E43D38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C4F64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E281BF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C5B26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5A64B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D5F8D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B8842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0B2DEE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5 564,1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91D2A3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1 267,9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EEA517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15 696,8</w:t>
            </w:r>
          </w:p>
        </w:tc>
      </w:tr>
      <w:tr w:rsidR="00973D4F" w:rsidRPr="00973D4F" w14:paraId="1D52105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172D6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3357AD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B693A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4C1A3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962C3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2BD07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1EA2B6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5 564,1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F8F8F6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1 267,9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17CD70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15 696,8</w:t>
            </w:r>
          </w:p>
        </w:tc>
      </w:tr>
      <w:tr w:rsidR="00973D4F" w:rsidRPr="00973D4F" w14:paraId="0107D85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4AC46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F5DB6F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407B2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C0FF7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14C3C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A7A3C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143C8A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5 564,1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074F4E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1 267,9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1E3F3A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15 696,8</w:t>
            </w:r>
          </w:p>
        </w:tc>
      </w:tr>
      <w:tr w:rsidR="00973D4F" w:rsidRPr="00973D4F" w14:paraId="0C63C62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0346B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9BBB9E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D7FB2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CB88C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4C49C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B71E8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D1BD72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5 564,1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01A858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1 267,9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48278D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15 696,8</w:t>
            </w:r>
          </w:p>
        </w:tc>
      </w:tr>
      <w:tr w:rsidR="00973D4F" w:rsidRPr="00973D4F" w14:paraId="547E15C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B5700D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7890" w:type="dxa"/>
            <w:shd w:val="clear" w:color="auto" w:fill="auto"/>
            <w:hideMark/>
          </w:tcPr>
          <w:p w14:paraId="4D98912B" w14:textId="77777777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</w:t>
            </w:r>
            <w:proofErr w:type="gramStart"/>
            <w:r w:rsidRPr="00973D4F">
              <w:rPr>
                <w:b/>
                <w:bCs/>
                <w:color w:val="000000"/>
                <w:sz w:val="20"/>
                <w:szCs w:val="20"/>
              </w:rPr>
              <w:t>экономики  города</w:t>
            </w:r>
            <w:proofErr w:type="gramEnd"/>
            <w:r w:rsidRPr="00973D4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3D4F">
              <w:rPr>
                <w:b/>
                <w:bCs/>
                <w:color w:val="000000"/>
                <w:sz w:val="20"/>
                <w:szCs w:val="20"/>
              </w:rPr>
              <w:t>Новочебоксарска"муниципальной</w:t>
            </w:r>
            <w:proofErr w:type="spellEnd"/>
            <w:r w:rsidRPr="00973D4F">
              <w:rPr>
                <w:b/>
                <w:bCs/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05EE6B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9869DF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22522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B74AB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EBAE5BD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30C5C86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C466ADB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6D47CF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16FC78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0E0346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471EB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7267B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029C6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3722B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43B184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A1E26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1B0CDD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FE25E0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CB698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69CFAD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4F37E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20B58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E07AE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D86DD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9FB0D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1 385,0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F520CB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9BFD88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3D4E5A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3EFCC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D733E6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2D911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2313F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C2B07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F7CF9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8E3CD5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64860C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1B4E57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BC09D3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7AC0B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540C56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E13FA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54D27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1A504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85BCB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6A63A1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20F23E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9E11A7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0EA066A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5B64D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837CE71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F78C1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C5E2F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A0CF5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3ED32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937993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4FDE49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B3665B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376165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04C28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AA8CEA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0D9DE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6EDB8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E9217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B58E0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316541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AA412E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376E68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8AC2C7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42FC7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8DC2F4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0FA78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9A472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A9431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80B17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E24D45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5F394C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C9E86F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F0BEAE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3375D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13C054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A2742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4E67A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EABAE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10C58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5757EF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7949DC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B7693A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8C94F8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405DD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B5CCF7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907B5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D9D59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E4A34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59B4C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07A625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21C323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EC0780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E1899E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FDB81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98C9C2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4F74C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401D1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A8953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70DF4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2329C8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AAAE86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9A3058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F2F7A1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D64A0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7E1DCA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DB002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A0EFC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1C179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C2A5D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161381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9B0D3E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FBDCB5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AF86E3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6B8CE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808B3B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E31F7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3AE39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3AA72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2C121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8BF8ED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7D6CF2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6D6D6B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7C7D0BC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A838B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B94F2C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320FD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974FC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DC4BA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4F0EA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BF1CCF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652328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A69EB8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C7093B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3ACA6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E73D94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62C53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35B69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A9807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B21A0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C9CDB8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89F90B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C802D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74AE0E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DF501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311155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6C9C4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B3F20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591D9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CFCC2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7D76F1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ECCF84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85CB2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AE8434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A2238D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890" w:type="dxa"/>
            <w:shd w:val="clear" w:color="auto" w:fill="auto"/>
            <w:hideMark/>
          </w:tcPr>
          <w:p w14:paraId="2D3AD62E" w14:textId="5D55E7DE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A02EC2">
              <w:rPr>
                <w:b/>
                <w:bCs/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376339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E66A9A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94A18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05EDE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5843DF6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333 519,9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D49E333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116 860,2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69E1DC1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77 000,0</w:t>
            </w:r>
          </w:p>
        </w:tc>
      </w:tr>
      <w:tr w:rsidR="00973D4F" w:rsidRPr="00973D4F" w14:paraId="0FB79A92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694C7D" w14:textId="77777777" w:rsidR="00973D4F" w:rsidRPr="00973D4F" w:rsidRDefault="00973D4F" w:rsidP="00973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7890" w:type="dxa"/>
            <w:shd w:val="clear" w:color="auto" w:fill="auto"/>
            <w:hideMark/>
          </w:tcPr>
          <w:p w14:paraId="21A82783" w14:textId="62BEB625" w:rsidR="00973D4F" w:rsidRPr="00973D4F" w:rsidRDefault="00973D4F" w:rsidP="007E74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A02EC2">
              <w:rPr>
                <w:b/>
                <w:bCs/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0086BC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3DB256" w14:textId="77777777" w:rsidR="00973D4F" w:rsidRPr="00973D4F" w:rsidRDefault="00973D4F" w:rsidP="00973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EF777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C7E62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FD45328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333 519,9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F871733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116 860,2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C91C822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D4F">
              <w:rPr>
                <w:b/>
                <w:bCs/>
                <w:color w:val="000000"/>
                <w:sz w:val="20"/>
                <w:szCs w:val="20"/>
              </w:rPr>
              <w:t>77 000,0</w:t>
            </w:r>
          </w:p>
        </w:tc>
      </w:tr>
      <w:tr w:rsidR="00973D4F" w:rsidRPr="00973D4F" w14:paraId="5194741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B17AD4" w14:textId="77777777" w:rsidR="00973D4F" w:rsidRPr="00973D4F" w:rsidRDefault="00973D4F" w:rsidP="00973D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0C1DBCC" w14:textId="2DB6F8FA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B37EE6">
              <w:rPr>
                <w:color w:val="000000"/>
                <w:sz w:val="20"/>
                <w:szCs w:val="20"/>
              </w:rPr>
              <w:t>«Содействие благоустройству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1A179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071C8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DEFEE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E5A7E0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56632E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191 556,7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CBBFC4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77 000,0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2C9C4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77 000,0</w:t>
            </w:r>
          </w:p>
        </w:tc>
      </w:tr>
      <w:tr w:rsidR="00973D4F" w:rsidRPr="00973D4F" w14:paraId="1DC595D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37695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3D0B1D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Реализация мероприятий по развитию общественной инфраструктуры населенных пунктов в рамках празднования Дня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42E49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482EC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374B6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558B3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9CA5EB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39FC8D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3E831A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84325A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11CEC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6360C8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8A2F1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3C6B3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EA77E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07692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759135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F48EB1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B6EE48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FF7335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0954F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80E1A0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09F15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7B515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EB86A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99F35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019F4D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ED22BC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FE6452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30BABE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7A8D5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D8C330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8F05F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E392F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89F23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1DCB5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D0EE4F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F734E3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58D914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10B775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CDDB6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168257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72259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19DAA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E5AC6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14571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05E7AE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39E4BD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AD1789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0F729F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EDC47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F96886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FBD7B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8EA04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A8A59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E5FA0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FB6E79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42 921,8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6E06DE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AE4A76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973D4F" w:rsidRPr="00973D4F" w14:paraId="2B38F92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125C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C83A24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F63DC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ACB65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DBE02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33FD8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C9131E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42 921,8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93538C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9D0D2F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973D4F" w:rsidRPr="00973D4F" w14:paraId="2235DEE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BB67A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784F9C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6F9F1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36EDA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46FCC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5C161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FC93CB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42 921,8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62BEF3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E84A83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973D4F" w:rsidRPr="00973D4F" w14:paraId="2F72DCB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B63CF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54D5D7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069B1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7939B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A90D2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6B91E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2CA006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42 921,8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A7D1D1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CD200B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973D4F" w:rsidRPr="00973D4F" w14:paraId="75B4554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89A5E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FAE77D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37722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232B3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3DD02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66FC5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4EAD0B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42 921,8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F570C1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97702D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973D4F" w:rsidRPr="00973D4F" w14:paraId="7A14B8F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37A17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B39253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55C5E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95688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D920A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C64CF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78325E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D50D82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181C2A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BC9E26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0895B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C64CAD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C5DAB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64850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515D79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7BE0A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066E7A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6D28C6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65FFF1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973D4F" w:rsidRPr="00973D4F" w14:paraId="35A9910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FE98F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43E89E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3D44C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84425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F0BD9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A560F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085657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891F3C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242BF1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973D4F" w:rsidRPr="00973D4F" w14:paraId="0512354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2C76F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5DC533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7075D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666AC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1C8AF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0D517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0FC4E8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A5D5F4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B1CA5D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973D4F" w:rsidRPr="00973D4F" w14:paraId="6555EB3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92529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677190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075DB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A3C06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17FCD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4C89E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252E75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181C39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A38EFD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973D4F" w:rsidRPr="00973D4F" w14:paraId="3FB91C9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2E5EB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9F4B7B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38155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98414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0C953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C410D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7C760C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6D957A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B03E6C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973D4F" w:rsidRPr="00973D4F" w14:paraId="525E9B6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8B6EF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F2D52A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C87E6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A4FB3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468516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6C6CA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090ACA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26 922,8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93BD9F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8265A2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973D4F" w:rsidRPr="00973D4F" w14:paraId="480E6E16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7CD8E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A9A9E0A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ADCA5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3823E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C5321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1FCE3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137B5E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26 659,7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14949A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39BB8D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973D4F" w:rsidRPr="00973D4F" w14:paraId="483D87B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A2305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526289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F0FE2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53065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263DB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19C18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C237A5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26 659,7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81A45E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2F7D1E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973D4F" w:rsidRPr="00973D4F" w14:paraId="6A13CF4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8BE1F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06908A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7D46B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0F54E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388A5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1F16F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3C033B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26 659,7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F8D636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E2B316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973D4F" w:rsidRPr="00973D4F" w14:paraId="7AA2557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02D45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89904B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57BF8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5B2AA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7F501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31121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29101D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26 659,7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00028A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124C4E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973D4F" w:rsidRPr="00973D4F" w14:paraId="729019A7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B4982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B3D2BB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C1E8E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10204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B45A5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FB1ED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CDBDAE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263,1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969A8D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57FCAB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E940A5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3519B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927AF96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87D2E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B1BCD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A7037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3CA0E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AF5B26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263,1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ECB111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F5C2F6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3C7712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5C953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AD596B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035FE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837CC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55F5C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C2518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7BD413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263,1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27AB64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8B0054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EAD993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4D92E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0C0993AB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72C23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92841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E134D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B55D4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8C8044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263,1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C57B91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C6520F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4BD86F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DAA5E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31B2BC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6AD56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8A543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CCD25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AE14B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F5DAAC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9 217,0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76CE57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7ABCBF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973D4F" w:rsidRPr="00973D4F" w14:paraId="600BBAB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EECA2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4CF1F8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F854C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D949F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F80D6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2725D8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AE3D23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9 217,0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10486D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5B5871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973D4F" w:rsidRPr="00973D4F" w14:paraId="415C6F64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07F8D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5E3416D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51D83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E0020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BBB1A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9AE99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D015B1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9 217,0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80F810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5D4D78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973D4F" w:rsidRPr="00973D4F" w14:paraId="354C03E9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2A2F0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75A5E3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DCE21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DB115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34B67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48726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E59D9B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9 217,0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015A4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6F2379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973D4F" w:rsidRPr="00973D4F" w14:paraId="1BB06C8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3EC9E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3D3741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1A38E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06C55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CEAF3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24CBC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FAAD30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9 217,0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76FB5A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3987AE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973D4F" w:rsidRPr="00973D4F" w14:paraId="3259097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3F504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9F69AB7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9A34C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E8598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BFDE6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C3ABD2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AA37D0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74 622,7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D00DC1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508816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AAF1F8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CDB55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AB17AA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BC3D0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7E0AE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747C0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C72961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98B4C5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74 622,7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FFCD19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1007C5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65EC95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5A272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C9C250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4684E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6513F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BADAB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659A5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CDEB8D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74 622,7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765397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15B4B2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7F3DAFE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600FD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94B7148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45C560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B1D53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4D2A3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59899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7018C7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74 622,7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1761A0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AD0665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05A40B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2540F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D3A9694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AF8AD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6E93E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2DD6E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9ADDD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23CA31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74 622,7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B48C4F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1B88F3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454AE2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7268C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D2982A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858ED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C5B00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FF329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45C03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FEC28F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10 872,4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1EC78E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7E7026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35710CF3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AA85A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BD6564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B97A8C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9F3DF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1A6AA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797A3B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D52F7C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10 872,4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2F999E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C91839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D7CCB6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0A846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785E06C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FF5EE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E7E12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B5D2A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5F856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078D520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10 872,4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390A45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EFCA61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67D25F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94CCD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2844A5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2603A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6772D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AD730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22B3F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F5F4EE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10 872,4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6626F5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956801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62DDA7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2610E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163532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799B7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4EFD93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62D13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00D22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38B956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6 668,4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CEEC1D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E8E5A6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492093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23971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867671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EA466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9CAD7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B7C7A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745E6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856DA2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4 204,0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6FCF01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093E3A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BAB4FA1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79352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21F8609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9EA21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BDA09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C69A9F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26909E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2586C27C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141 963,2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DDFD4A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39 860,2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EEE010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15AFA62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1A894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3119F6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1CB26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F58CB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23F3CA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4C65C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BE92B2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106 000,0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B29694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EB8E17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71FFA70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86A22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E07868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C123D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88C26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97A8D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350065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B5CF6A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106 000,0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70892B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04AF82F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43D4BB5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D792F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92D3C35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6BA57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B82CA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95319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9C7FE4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73E3285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106 000,0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C8F7BA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786AA3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6FEB714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8E5A6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562E5690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BBC0E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E4620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911636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0DD88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23894C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106 000,0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FAF5E3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5BD72D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560C86D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6696F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18B9CB69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BD3A8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7B66D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264F5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BE2CF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4BCF1B4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106 000,0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355503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AF2883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E97F4FF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F5CFA6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4D2BC2CF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DD5F2F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995BB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5FC2C3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BF796C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5BA2021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1382997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39 860,2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2A066E4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01D5958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9EAF02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60ACA76E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A020A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11332E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E5525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958DC7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366CFCE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E2E520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39 860,2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20DADE9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42C961B8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D6BD6D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E2DE6D3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FD108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70101D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271928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FCDE3D" w14:textId="77777777" w:rsidR="00973D4F" w:rsidRPr="00973D4F" w:rsidRDefault="00973D4F" w:rsidP="0097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7E6814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0FB818E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39 860,2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BA5CD80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5B3BB43C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B6AED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755EC75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1184BB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1DE229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7A0BC5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226C57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68A33565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844643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39 860,2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2C49958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3D4F" w:rsidRPr="00973D4F" w14:paraId="25C8074B" w14:textId="77777777" w:rsidTr="00CA1E0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7E57E3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0" w:type="dxa"/>
            <w:shd w:val="clear" w:color="auto" w:fill="auto"/>
            <w:hideMark/>
          </w:tcPr>
          <w:p w14:paraId="35FE5D22" w14:textId="77777777" w:rsidR="00973D4F" w:rsidRPr="00973D4F" w:rsidRDefault="00973D4F" w:rsidP="007E74C2">
            <w:pPr>
              <w:jc w:val="both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47A7A2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F6DA3A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1EBDF4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6A4681" w14:textId="77777777" w:rsidR="00973D4F" w:rsidRPr="00973D4F" w:rsidRDefault="00973D4F" w:rsidP="00973D4F">
            <w:pPr>
              <w:jc w:val="center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14:paraId="141FAF4A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E945711" w14:textId="77777777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39 860,2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BDCEEF5" w14:textId="0A58ECC2" w:rsidR="00973D4F" w:rsidRPr="00973D4F" w:rsidRDefault="00973D4F" w:rsidP="00973D4F">
            <w:pPr>
              <w:jc w:val="right"/>
              <w:rPr>
                <w:color w:val="000000"/>
                <w:sz w:val="20"/>
                <w:szCs w:val="20"/>
              </w:rPr>
            </w:pPr>
            <w:r w:rsidRPr="00973D4F">
              <w:rPr>
                <w:color w:val="000000"/>
                <w:sz w:val="20"/>
                <w:szCs w:val="20"/>
              </w:rPr>
              <w:t>0,0</w:t>
            </w:r>
            <w:r w:rsidR="00BC3B3D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2C3E36FB" w14:textId="77777777" w:rsidR="004C33CA" w:rsidRDefault="004C33CA" w:rsidP="00B65280">
      <w:pPr>
        <w:ind w:firstLine="709"/>
        <w:jc w:val="both"/>
      </w:pPr>
    </w:p>
    <w:p w14:paraId="7A0EE903" w14:textId="5F6A8A7A" w:rsidR="00AF735C" w:rsidRPr="00292EA1" w:rsidRDefault="00BC3B3D" w:rsidP="00292EA1">
      <w:pPr>
        <w:ind w:firstLine="709"/>
        <w:jc w:val="both"/>
        <w:rPr>
          <w:sz w:val="22"/>
          <w:szCs w:val="22"/>
        </w:rPr>
      </w:pPr>
      <w:r>
        <w:t>8</w:t>
      </w:r>
      <w:r w:rsidR="00B65280" w:rsidRPr="003177E5">
        <w:t>)</w:t>
      </w:r>
      <w:r w:rsidR="00B65280">
        <w:t xml:space="preserve"> </w:t>
      </w:r>
      <w:r w:rsidR="00AF735C" w:rsidRPr="00941B35">
        <w:t xml:space="preserve">дополнить приложением </w:t>
      </w:r>
      <w:r>
        <w:t>4</w:t>
      </w:r>
      <w:r>
        <w:rPr>
          <w:vertAlign w:val="superscript"/>
        </w:rPr>
        <w:t>1</w:t>
      </w:r>
      <w:r w:rsidR="00404307" w:rsidRPr="00941B35">
        <w:rPr>
          <w:vertAlign w:val="superscript"/>
        </w:rPr>
        <w:t xml:space="preserve"> </w:t>
      </w:r>
      <w:r w:rsidR="00AF735C" w:rsidRPr="00941B35">
        <w:t>следующего содержания:</w:t>
      </w:r>
    </w:p>
    <w:p w14:paraId="2F9770D0" w14:textId="77777777" w:rsidR="00F1532C" w:rsidRDefault="00F1532C" w:rsidP="00BC3B3D">
      <w:pPr>
        <w:ind w:left="10206"/>
        <w:jc w:val="both"/>
        <w:rPr>
          <w:color w:val="000000"/>
          <w:sz w:val="22"/>
          <w:szCs w:val="22"/>
        </w:rPr>
      </w:pPr>
    </w:p>
    <w:p w14:paraId="7C76B82F" w14:textId="77777777" w:rsidR="00F1532C" w:rsidRDefault="00F1532C" w:rsidP="00BC3B3D">
      <w:pPr>
        <w:ind w:left="10206"/>
        <w:jc w:val="both"/>
        <w:rPr>
          <w:color w:val="000000"/>
          <w:sz w:val="22"/>
          <w:szCs w:val="22"/>
        </w:rPr>
      </w:pPr>
    </w:p>
    <w:p w14:paraId="290E15F9" w14:textId="691C4457" w:rsidR="00AF735C" w:rsidRPr="00292EA1" w:rsidRDefault="00AF735C" w:rsidP="00BC3B3D">
      <w:pPr>
        <w:ind w:left="10206"/>
        <w:jc w:val="both"/>
        <w:rPr>
          <w:color w:val="000000"/>
          <w:sz w:val="22"/>
          <w:szCs w:val="22"/>
          <w:vertAlign w:val="superscript"/>
        </w:rPr>
      </w:pPr>
      <w:r w:rsidRPr="00941B35">
        <w:rPr>
          <w:color w:val="000000"/>
          <w:sz w:val="22"/>
          <w:szCs w:val="22"/>
        </w:rPr>
        <w:t xml:space="preserve">«Приложение </w:t>
      </w:r>
      <w:r w:rsidR="00BC3B3D">
        <w:rPr>
          <w:color w:val="000000"/>
          <w:sz w:val="22"/>
          <w:szCs w:val="22"/>
        </w:rPr>
        <w:t>4</w:t>
      </w:r>
      <w:r w:rsidR="00BC3B3D">
        <w:rPr>
          <w:color w:val="000000"/>
          <w:sz w:val="22"/>
          <w:szCs w:val="22"/>
          <w:vertAlign w:val="superscript"/>
        </w:rPr>
        <w:t>1</w:t>
      </w:r>
    </w:p>
    <w:p w14:paraId="1C6DAAEE" w14:textId="72BD2A9F" w:rsidR="00941B35" w:rsidRDefault="00941B35" w:rsidP="00BC3B3D">
      <w:pPr>
        <w:ind w:left="10206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 w:rsidR="00F70964">
        <w:rPr>
          <w:sz w:val="22"/>
          <w:szCs w:val="22"/>
        </w:rPr>
        <w:t>е города Новочебоксарска на 202</w:t>
      </w:r>
      <w:r w:rsidR="00540093">
        <w:rPr>
          <w:sz w:val="22"/>
          <w:szCs w:val="22"/>
        </w:rPr>
        <w:t>3</w:t>
      </w:r>
      <w:r>
        <w:rPr>
          <w:sz w:val="22"/>
          <w:szCs w:val="22"/>
        </w:rPr>
        <w:t xml:space="preserve"> год и на плановый период 202</w:t>
      </w:r>
      <w:r w:rsidR="00540093">
        <w:rPr>
          <w:sz w:val="22"/>
          <w:szCs w:val="22"/>
        </w:rPr>
        <w:t>4</w:t>
      </w:r>
      <w:r w:rsidR="00F70964">
        <w:rPr>
          <w:sz w:val="22"/>
          <w:szCs w:val="22"/>
        </w:rPr>
        <w:t xml:space="preserve"> и 202</w:t>
      </w:r>
      <w:r w:rsidR="00540093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p w14:paraId="36432C27" w14:textId="77777777" w:rsidR="00DD7113" w:rsidRPr="00941B35" w:rsidRDefault="00DD7113" w:rsidP="00DD7113">
      <w:pPr>
        <w:ind w:firstLine="709"/>
        <w:jc w:val="center"/>
        <w:rPr>
          <w:b/>
          <w:bCs/>
          <w:color w:val="000000"/>
          <w:sz w:val="22"/>
          <w:szCs w:val="22"/>
        </w:rPr>
      </w:pPr>
    </w:p>
    <w:p w14:paraId="6BC2BF1C" w14:textId="77777777" w:rsidR="00C621DA" w:rsidRDefault="00DD7113" w:rsidP="00DD7113">
      <w:pPr>
        <w:jc w:val="center"/>
        <w:rPr>
          <w:b/>
          <w:bCs/>
          <w:color w:val="000000"/>
          <w:sz w:val="22"/>
          <w:szCs w:val="22"/>
        </w:rPr>
      </w:pPr>
      <w:r w:rsidRPr="00941B35">
        <w:rPr>
          <w:b/>
          <w:bCs/>
          <w:color w:val="000000"/>
          <w:sz w:val="22"/>
          <w:szCs w:val="22"/>
        </w:rPr>
        <w:t>ИЗМЕНЕНИЕ</w:t>
      </w:r>
      <w:r w:rsidRPr="00941B35">
        <w:rPr>
          <w:b/>
          <w:bCs/>
          <w:color w:val="000000"/>
          <w:sz w:val="22"/>
          <w:szCs w:val="22"/>
        </w:rPr>
        <w:br/>
        <w:t>ведомственной структуры расходов бюджета города Но</w:t>
      </w:r>
      <w:r w:rsidR="00F70964">
        <w:rPr>
          <w:b/>
          <w:bCs/>
          <w:color w:val="000000"/>
          <w:sz w:val="22"/>
          <w:szCs w:val="22"/>
        </w:rPr>
        <w:t>вочебоксарска на 202</w:t>
      </w:r>
      <w:r w:rsidR="00C621DA">
        <w:rPr>
          <w:b/>
          <w:bCs/>
          <w:color w:val="000000"/>
          <w:sz w:val="22"/>
          <w:szCs w:val="22"/>
        </w:rPr>
        <w:t>3</w:t>
      </w:r>
      <w:r w:rsidRPr="00941B35">
        <w:rPr>
          <w:b/>
          <w:bCs/>
          <w:color w:val="000000"/>
          <w:sz w:val="22"/>
          <w:szCs w:val="22"/>
        </w:rPr>
        <w:t xml:space="preserve"> год</w:t>
      </w:r>
      <w:r w:rsidR="00C621DA">
        <w:rPr>
          <w:b/>
          <w:bCs/>
          <w:color w:val="000000"/>
          <w:sz w:val="22"/>
          <w:szCs w:val="22"/>
        </w:rPr>
        <w:t xml:space="preserve"> и на плановый период 2024 и 2025 годов</w:t>
      </w:r>
      <w:r w:rsidRPr="00941B35">
        <w:rPr>
          <w:b/>
          <w:bCs/>
          <w:color w:val="000000"/>
          <w:sz w:val="22"/>
          <w:szCs w:val="22"/>
        </w:rPr>
        <w:t>,</w:t>
      </w:r>
    </w:p>
    <w:p w14:paraId="3A023C7D" w14:textId="0AC2C83D" w:rsidR="00AF735C" w:rsidRPr="00941B35" w:rsidRDefault="00DD7113" w:rsidP="00DD7113">
      <w:pPr>
        <w:jc w:val="center"/>
      </w:pPr>
      <w:r w:rsidRPr="00941B35">
        <w:rPr>
          <w:b/>
          <w:bCs/>
          <w:color w:val="000000"/>
          <w:sz w:val="22"/>
          <w:szCs w:val="22"/>
        </w:rPr>
        <w:t xml:space="preserve"> предусмотренной приложением </w:t>
      </w:r>
      <w:r w:rsidR="00C621DA">
        <w:rPr>
          <w:b/>
          <w:bCs/>
          <w:color w:val="000000"/>
          <w:sz w:val="22"/>
          <w:szCs w:val="22"/>
        </w:rPr>
        <w:t>4</w:t>
      </w:r>
      <w:r w:rsidR="00E71347">
        <w:rPr>
          <w:b/>
          <w:bCs/>
          <w:color w:val="000000"/>
          <w:sz w:val="22"/>
          <w:szCs w:val="22"/>
        </w:rPr>
        <w:t xml:space="preserve"> </w:t>
      </w:r>
      <w:r w:rsidRPr="00941B35">
        <w:rPr>
          <w:b/>
          <w:bCs/>
          <w:color w:val="000000"/>
          <w:sz w:val="22"/>
          <w:szCs w:val="22"/>
        </w:rPr>
        <w:t xml:space="preserve">к решению Новочебоксарского городского Собрания </w:t>
      </w:r>
      <w:r w:rsidR="004F6647" w:rsidRPr="00941B35">
        <w:rPr>
          <w:b/>
          <w:bCs/>
          <w:color w:val="000000"/>
          <w:sz w:val="22"/>
          <w:szCs w:val="22"/>
        </w:rPr>
        <w:t>депутатов Чувашской Республики «</w:t>
      </w:r>
      <w:r w:rsidRPr="00941B35">
        <w:rPr>
          <w:b/>
          <w:bCs/>
          <w:color w:val="000000"/>
          <w:sz w:val="22"/>
          <w:szCs w:val="22"/>
        </w:rPr>
        <w:t>О бюджет</w:t>
      </w:r>
      <w:r w:rsidR="00F70964">
        <w:rPr>
          <w:b/>
          <w:bCs/>
          <w:color w:val="000000"/>
          <w:sz w:val="22"/>
          <w:szCs w:val="22"/>
        </w:rPr>
        <w:t>е города Новочебоксарска на 202</w:t>
      </w:r>
      <w:r w:rsidR="00C621DA">
        <w:rPr>
          <w:b/>
          <w:bCs/>
          <w:color w:val="000000"/>
          <w:sz w:val="22"/>
          <w:szCs w:val="22"/>
        </w:rPr>
        <w:t>3</w:t>
      </w:r>
      <w:r w:rsidRPr="00941B35">
        <w:rPr>
          <w:b/>
          <w:bCs/>
          <w:color w:val="000000"/>
          <w:sz w:val="22"/>
          <w:szCs w:val="22"/>
        </w:rPr>
        <w:t xml:space="preserve"> год и </w:t>
      </w:r>
      <w:r w:rsidR="00F70964">
        <w:rPr>
          <w:b/>
          <w:bCs/>
          <w:color w:val="000000"/>
          <w:sz w:val="22"/>
          <w:szCs w:val="22"/>
        </w:rPr>
        <w:t>на плановый период 202</w:t>
      </w:r>
      <w:r w:rsidR="00C621DA">
        <w:rPr>
          <w:b/>
          <w:bCs/>
          <w:color w:val="000000"/>
          <w:sz w:val="22"/>
          <w:szCs w:val="22"/>
        </w:rPr>
        <w:t>4</w:t>
      </w:r>
      <w:r w:rsidR="00F70964">
        <w:rPr>
          <w:b/>
          <w:bCs/>
          <w:color w:val="000000"/>
          <w:sz w:val="22"/>
          <w:szCs w:val="22"/>
        </w:rPr>
        <w:t xml:space="preserve"> и 202</w:t>
      </w:r>
      <w:r w:rsidR="00C621DA">
        <w:rPr>
          <w:b/>
          <w:bCs/>
          <w:color w:val="000000"/>
          <w:sz w:val="22"/>
          <w:szCs w:val="22"/>
        </w:rPr>
        <w:t>5</w:t>
      </w:r>
      <w:r w:rsidRPr="00941B35">
        <w:rPr>
          <w:b/>
          <w:bCs/>
          <w:color w:val="000000"/>
          <w:sz w:val="22"/>
          <w:szCs w:val="22"/>
        </w:rPr>
        <w:t xml:space="preserve"> годов</w:t>
      </w:r>
      <w:r w:rsidR="004F6647" w:rsidRPr="00941B35">
        <w:rPr>
          <w:b/>
          <w:bCs/>
          <w:color w:val="000000"/>
          <w:sz w:val="22"/>
          <w:szCs w:val="22"/>
        </w:rPr>
        <w:t>»</w:t>
      </w:r>
    </w:p>
    <w:p w14:paraId="02D76C58" w14:textId="77777777" w:rsidR="00AF735C" w:rsidRPr="00A55A8A" w:rsidRDefault="00AF735C" w:rsidP="00BB5C36">
      <w:pPr>
        <w:ind w:right="-456"/>
        <w:jc w:val="right"/>
        <w:rPr>
          <w:color w:val="000000"/>
          <w:sz w:val="22"/>
          <w:szCs w:val="22"/>
        </w:rPr>
      </w:pPr>
      <w:r w:rsidRPr="00A55A8A">
        <w:rPr>
          <w:color w:val="000000"/>
          <w:sz w:val="22"/>
          <w:szCs w:val="22"/>
        </w:rPr>
        <w:t>(тыс. рублей)</w:t>
      </w:r>
    </w:p>
    <w:tbl>
      <w:tblPr>
        <w:tblW w:w="153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596"/>
        <w:gridCol w:w="426"/>
        <w:gridCol w:w="425"/>
        <w:gridCol w:w="1388"/>
        <w:gridCol w:w="821"/>
        <w:gridCol w:w="1305"/>
        <w:gridCol w:w="1305"/>
        <w:gridCol w:w="1305"/>
      </w:tblGrid>
      <w:tr w:rsidR="00A55A8A" w:rsidRPr="007331ED" w14:paraId="19CF241C" w14:textId="4C81E3DD" w:rsidTr="00AC0C2F">
        <w:trPr>
          <w:trHeight w:val="619"/>
        </w:trPr>
        <w:tc>
          <w:tcPr>
            <w:tcW w:w="7797" w:type="dxa"/>
            <w:vMerge w:val="restart"/>
            <w:shd w:val="clear" w:color="auto" w:fill="auto"/>
            <w:vAlign w:val="center"/>
            <w:hideMark/>
          </w:tcPr>
          <w:p w14:paraId="1D6412C9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6" w:type="dxa"/>
            <w:vMerge w:val="restart"/>
            <w:shd w:val="clear" w:color="auto" w:fill="auto"/>
            <w:textDirection w:val="btLr"/>
            <w:vAlign w:val="center"/>
            <w:hideMark/>
          </w:tcPr>
          <w:p w14:paraId="23315FF2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Главный </w:t>
            </w:r>
          </w:p>
          <w:p w14:paraId="383A96DD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3ABA6EDB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1D3BA7D8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8" w:type="dxa"/>
            <w:vMerge w:val="restart"/>
            <w:shd w:val="clear" w:color="auto" w:fill="auto"/>
            <w:textDirection w:val="btLr"/>
            <w:vAlign w:val="center"/>
            <w:hideMark/>
          </w:tcPr>
          <w:p w14:paraId="14A2CC9C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  <w:p w14:paraId="4490268F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(муниципальные </w:t>
            </w:r>
          </w:p>
          <w:p w14:paraId="69240407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программы)</w:t>
            </w:r>
          </w:p>
        </w:tc>
        <w:tc>
          <w:tcPr>
            <w:tcW w:w="821" w:type="dxa"/>
            <w:vMerge w:val="restart"/>
            <w:shd w:val="clear" w:color="auto" w:fill="auto"/>
            <w:textDirection w:val="btLr"/>
            <w:vAlign w:val="center"/>
            <w:hideMark/>
          </w:tcPr>
          <w:p w14:paraId="25BB76B5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  <w:hideMark/>
          </w:tcPr>
          <w:p w14:paraId="7F8888B9" w14:textId="77777777" w:rsidR="00A55A8A" w:rsidRPr="00941B35" w:rsidRDefault="00A55A8A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Сумма</w:t>
            </w:r>
          </w:p>
          <w:p w14:paraId="2E0F654F" w14:textId="1FF27FCF" w:rsidR="00A55A8A" w:rsidRPr="00941B35" w:rsidRDefault="00A55A8A" w:rsidP="00A55A8A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 (увеличение, уменьшение (-))</w:t>
            </w:r>
          </w:p>
        </w:tc>
      </w:tr>
      <w:tr w:rsidR="00A55A8A" w:rsidRPr="007331ED" w14:paraId="61C6CCC6" w14:textId="77777777" w:rsidTr="00AC0C2F">
        <w:trPr>
          <w:trHeight w:val="982"/>
        </w:trPr>
        <w:tc>
          <w:tcPr>
            <w:tcW w:w="77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40F9027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5419EAEE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0156803C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6E82341E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14165731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381BAE38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center"/>
          </w:tcPr>
          <w:p w14:paraId="18F775C2" w14:textId="22762246" w:rsidR="00A55A8A" w:rsidRPr="00941B35" w:rsidRDefault="00A55A8A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14:paraId="686D5E07" w14:textId="6A2910AB" w:rsidR="00A55A8A" w:rsidRPr="00941B35" w:rsidRDefault="00A55A8A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14:paraId="46BD287B" w14:textId="6ADFBFF8" w:rsidR="00A55A8A" w:rsidRPr="00941B35" w:rsidRDefault="00A55A8A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</w:tbl>
    <w:p w14:paraId="3AA909FC" w14:textId="77777777" w:rsidR="00CB2AD5" w:rsidRPr="007331ED" w:rsidRDefault="00CB2AD5" w:rsidP="00464771">
      <w:pPr>
        <w:ind w:firstLine="540"/>
        <w:jc w:val="both"/>
        <w:rPr>
          <w:sz w:val="4"/>
          <w:szCs w:val="4"/>
          <w:highlight w:val="yellow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599"/>
        <w:gridCol w:w="456"/>
        <w:gridCol w:w="456"/>
        <w:gridCol w:w="1324"/>
        <w:gridCol w:w="851"/>
        <w:gridCol w:w="1276"/>
        <w:gridCol w:w="1276"/>
        <w:gridCol w:w="1275"/>
      </w:tblGrid>
      <w:tr w:rsidR="004D113E" w:rsidRPr="003A3764" w14:paraId="2AAA80C1" w14:textId="77777777" w:rsidTr="004D113E">
        <w:trPr>
          <w:trHeight w:val="20"/>
          <w:tblHeader/>
        </w:trPr>
        <w:tc>
          <w:tcPr>
            <w:tcW w:w="7797" w:type="dxa"/>
            <w:shd w:val="clear" w:color="auto" w:fill="auto"/>
            <w:vAlign w:val="center"/>
            <w:hideMark/>
          </w:tcPr>
          <w:p w14:paraId="6F3E7763" w14:textId="77777777" w:rsidR="003A3764" w:rsidRPr="003A3764" w:rsidRDefault="003A3764" w:rsidP="004D113E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A76F2A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504884E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09206D2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3C07A6E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9B38A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D80EE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C0269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94EF3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</w:t>
            </w:r>
          </w:p>
        </w:tc>
      </w:tr>
      <w:tr w:rsidR="004D113E" w:rsidRPr="003A3764" w14:paraId="7A4F0994" w14:textId="77777777" w:rsidTr="004D113E">
        <w:trPr>
          <w:trHeight w:val="20"/>
        </w:trPr>
        <w:tc>
          <w:tcPr>
            <w:tcW w:w="7797" w:type="dxa"/>
            <w:shd w:val="clear" w:color="auto" w:fill="auto"/>
            <w:hideMark/>
          </w:tcPr>
          <w:p w14:paraId="06ECC44D" w14:textId="77777777" w:rsidR="003A3764" w:rsidRPr="003A3764" w:rsidRDefault="003A3764" w:rsidP="004D11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shd w:val="clear" w:color="auto" w:fill="auto"/>
            <w:hideMark/>
          </w:tcPr>
          <w:p w14:paraId="44336E9A" w14:textId="77777777" w:rsidR="003A3764" w:rsidRPr="003A3764" w:rsidRDefault="003A3764" w:rsidP="003A37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26DF5E" w14:textId="77777777" w:rsidR="003A3764" w:rsidRPr="003A3764" w:rsidRDefault="003A3764" w:rsidP="003A376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53CF52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4456324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F93A90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488206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339 170,7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B1069B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3 878,7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574DC3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-36 077,9</w:t>
            </w:r>
          </w:p>
        </w:tc>
      </w:tr>
      <w:tr w:rsidR="004D113E" w:rsidRPr="003A3764" w14:paraId="63C33A3E" w14:textId="77777777" w:rsidTr="004D113E">
        <w:trPr>
          <w:trHeight w:val="20"/>
        </w:trPr>
        <w:tc>
          <w:tcPr>
            <w:tcW w:w="7797" w:type="dxa"/>
            <w:shd w:val="clear" w:color="auto" w:fill="auto"/>
          </w:tcPr>
          <w:p w14:paraId="34BD6DEA" w14:textId="77777777" w:rsidR="004D113E" w:rsidRPr="003A3764" w:rsidRDefault="004D113E" w:rsidP="004D11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622E8CC3" w14:textId="77777777" w:rsidR="004D113E" w:rsidRPr="003A3764" w:rsidRDefault="004D113E" w:rsidP="003A37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2EDAFE1E" w14:textId="77777777" w:rsidR="004D113E" w:rsidRPr="003A3764" w:rsidRDefault="004D113E" w:rsidP="003A376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2253803E" w14:textId="77777777" w:rsidR="004D113E" w:rsidRPr="003A3764" w:rsidRDefault="004D113E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14:paraId="786B9EF7" w14:textId="77777777" w:rsidR="004D113E" w:rsidRPr="003A3764" w:rsidRDefault="004D113E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3BE5EC5" w14:textId="77777777" w:rsidR="004D113E" w:rsidRPr="003A3764" w:rsidRDefault="004D113E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9467AEA" w14:textId="77777777" w:rsidR="004D113E" w:rsidRPr="003A3764" w:rsidRDefault="004D113E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FE64A8F" w14:textId="77777777" w:rsidR="004D113E" w:rsidRPr="003A3764" w:rsidRDefault="004D113E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0C72AD7" w14:textId="77777777" w:rsidR="004D113E" w:rsidRPr="003A3764" w:rsidRDefault="004D113E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3E" w:rsidRPr="003A3764" w14:paraId="47914EA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52F6781" w14:textId="77777777" w:rsidR="003A3764" w:rsidRPr="003A3764" w:rsidRDefault="003A3764" w:rsidP="004D11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6A299B4" w14:textId="77777777" w:rsidR="003A3764" w:rsidRPr="003A3764" w:rsidRDefault="003A3764" w:rsidP="003A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EF600F" w14:textId="77777777" w:rsidR="003A3764" w:rsidRPr="003A3764" w:rsidRDefault="003A3764" w:rsidP="003A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451F35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ECADC1D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6B36A7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1C70A5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2 927,8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1A4AD2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B5552D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2 519,0</w:t>
            </w:r>
          </w:p>
        </w:tc>
      </w:tr>
      <w:tr w:rsidR="004D113E" w:rsidRPr="003A3764" w14:paraId="15B4D4F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C82419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1A3D2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A7F29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11FE9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85FE29B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853DA8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9B3EB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2 103,6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C1762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DE8C3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198965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55C000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79A14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2DC68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256AA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778709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83287E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B53DF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18196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93866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5F1D97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5CC0BB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FEAB80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A3067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3BCAD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FE24CA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A2E69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747BA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B999B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4B546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C2B843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A30B99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A4BDBE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3EDEF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FB90B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EEC0CD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B60CF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B5C2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AB45D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A43FA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EF6535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C7C575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92FC69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E2D08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67531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6EB771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44901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596B7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7BD63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D5179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BF5EF1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AE7405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49D05E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F7574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DB8CF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6BBC19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FE7A0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9C0CA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9D24C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999BA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F5C31D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4E2753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B77E5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77CF9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64905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002B02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2B96E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48657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689E3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8B12C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55FF93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EF1AF6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8E29F4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04CAE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E983B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46E13D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FBE05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DB580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CC00B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4565D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01B019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DE96BBC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D6C53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58B87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AA16F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63E96E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30121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2744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A316D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B1050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8F98FE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717BC3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49D629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DB894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2D530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6D6701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97A9B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57305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E5751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C88DE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A2E476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912131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733D7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09A51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10542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F79378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5339C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DB46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5EDD6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61DB7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E3F12F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C75A04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79241D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F4E01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45F6D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01ACB0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EBA53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2EB28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83ED0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29661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C23207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4C782EC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4F64E8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2EA29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20AB7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05EAC9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0F740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E2BDE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9B475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0BBB7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4FF1C0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AA242F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DEFB26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9C0DD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CC6EE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DC6DC9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0A97A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68BE0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4FF78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D6D03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03F76A7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9E34C6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FF5E72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B27D3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79A48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6A9C62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24A53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E2BB9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42974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B30E7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58043B7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DB7A2B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8E9E2E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B1A58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2748E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72506E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87D51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05C9A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15519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E83D3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FC790D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4B27ED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EB8391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7342C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D4DBD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D02153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F446C8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C26D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-585,9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7C060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007CF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84D96B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60B370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74BF67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3B200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487C7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ADCC06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CEB02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77AC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-585,9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3E75F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3F813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888E34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39CB67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11AD7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3919E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A2B08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05B9C3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859E8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FC77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-585,9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33CBF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2585C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0135DE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682F98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9AC4DE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35228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7A9B2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99F795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FF02B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7962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-585,9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E7F2B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57382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407BFE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20575D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687025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727F4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89AA6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759E7B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1B0BD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A2A92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-585,9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3EFF1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CC5C9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3BF4C6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85AC91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DE1DAC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924F7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FF864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CCE7FE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0D5FF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265BA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-585,9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97950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3CE23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433254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CE3890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00D8BF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BE7CB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C2212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27E21D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E5250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CB30F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-585,9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2134C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F2805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EACE3B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92A2F8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26DDE8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FEB96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1AC45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BEBDCA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7CEDB3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B7CFC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2 609,5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AA164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2467B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438859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9A837A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56BAB2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92CF5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28147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9A6025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B530D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1F11B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F6F45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079DA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7B0B21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769848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</w:t>
            </w:r>
            <w:proofErr w:type="gramStart"/>
            <w:r w:rsidRPr="003A3764">
              <w:rPr>
                <w:color w:val="000000"/>
                <w:sz w:val="20"/>
                <w:szCs w:val="20"/>
              </w:rPr>
              <w:t>экономики  города</w:t>
            </w:r>
            <w:proofErr w:type="gramEnd"/>
            <w:r w:rsidRPr="003A37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764">
              <w:rPr>
                <w:color w:val="000000"/>
                <w:sz w:val="20"/>
                <w:szCs w:val="20"/>
              </w:rPr>
              <w:t>Новочебоксарска"муниципальной</w:t>
            </w:r>
            <w:proofErr w:type="spellEnd"/>
            <w:r w:rsidRPr="003A3764">
              <w:rPr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60D783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C8F18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E5A58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50BE06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AD416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B433F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3B43A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9E65B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9101B6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0ACCDF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066137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04649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93B17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30C46C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03EF4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FF260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61921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2F1A4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9891FF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9F7A00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BC1DD3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50702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EC6F7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07C675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95694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44ED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82433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58462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DB1065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C9C049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86A22F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CBA04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D112D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FCBD74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0DD81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26E88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B27F1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C29A9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4CD15B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B4D2AF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A7747F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11761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EC77F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7C34B9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37F2A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64680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F898D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0C029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A3B792E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AC67DF8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BDB7C4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3C23F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3D531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FAA4DF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7E9D3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61B9D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1 424,5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245BA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DD05F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A9897E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6A48B0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175DFD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19D8C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9F478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D87E71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B8A67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5C4B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1 424,5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E7A85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332ED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E1968D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B08D37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CA60FF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BF615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06A5D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01420E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3E75E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3E567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1 424,5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88FA8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FF4C2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D30DE3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FD7862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A433B2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41E41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D94AA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D110CB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2240A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16C43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838,6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718C4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20538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03373C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6CA006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E7F5FF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9259A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8564D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C7A161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AD907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8B527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838,6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E6512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C517E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95CAD03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0ED783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12A283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562D2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0E590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37B308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02491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BBF13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838,6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21CBB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90BAD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6D7283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3661CF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F70FCA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9967D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3250E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95713B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9C7DA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8CE9D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F3170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C8079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0AF876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72E4DA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664BAD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6050B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04BC4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BB7635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6B6E3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6F9A0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75EAC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BC5FB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282D6D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8EB4C0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5D12DF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DD531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CA7F6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887C7D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0AB9D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88E13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35194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1897C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0FE7B2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078455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10877D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EA422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F8C43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F8C1C17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1E7B57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6EB96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CBADE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DBA96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10FCC2E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DC783D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A19FF4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62889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1F5F1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38F41A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D69723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70C9A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F5888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84647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DBB891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618C01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E8E728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CD46A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1BDCF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EF9C6D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4D829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97B11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71E88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F2FC0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85ECD4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E86E43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7EECA6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D8C8B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99A7E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ACBB11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56C86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53F99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9B7A6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B301F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2BE36D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7F4E16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877EC0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A6D0E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A96AF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37943E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2F856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1EBED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8C8EA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48A3B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2E3116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64AC44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D57A58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76744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56A24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B9C4E4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7363D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CA007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812C3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897F3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5A9C0F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C1FE99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F506C9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63B67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5D22D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F0D8F5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41716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A819B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EF5C3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B1A8E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2E9BF1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C5BD6B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A48D30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D4248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8B4F3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26A3BC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8442D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5348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BE0E9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41A87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80665C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C55B78C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F6F1AA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5E334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E16CD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F18D29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54A37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0F91D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5B239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708E0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061579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87B9A6C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8E0093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CF212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36E32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2B4314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D3EEF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82BEE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E2F14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4FC5B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EA123E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16A592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7EA2AF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7E453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32BA0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517975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1543D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D940A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92896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AE37D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01B60E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6EA0A0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B8EF36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1D6A7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898D0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4F50C4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E5EB5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82751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D309A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26807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F68EEB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561213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A43DD4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8D8DC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856EC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EF78D7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FA67B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69C9E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733E1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22DC4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F2BAAB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79C119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95CBA8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6CCF0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4FB87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F6423B7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BAFAB2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3068F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38821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E3471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FCE9E0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941A33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61E982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BF9B4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B4085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0B0075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1718AF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1AB74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F535F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24409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582B82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49021D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870208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9BF36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D621B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6D76AA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22687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0EB67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7A91C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38438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1B7C32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2DEA508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26DCB9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29509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0528F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E0248F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B67B3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A1842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56EB2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876EE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D8549D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1C5B00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"Жилье"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7FE59E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CCB61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722D6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A459AB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4D62C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D44A2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2CD74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4B082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72DCF07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D6F810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Строительство (реконструкция) объектов капитального строительства в рамках реализации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9B57FA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EECD4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45418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1EFCF1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A21F15021D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E9215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B0DAF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CD708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62BE5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A2A27F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36BFFE8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145423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0B31F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89C5A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9704C1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A21F15021D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24FA6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A83E9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58DD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CEE4B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5D7BF7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E4CDC0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5A16DC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FC58F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ED92A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020275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A21F15021D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9265E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5B862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36C4C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28307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4867B6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0D8EC3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CEB6F8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22243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D46F8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FC8740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18EBEB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1F5E0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1 363,7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6618B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CF01D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232F09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638361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80FCB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6C77F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43E78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415C58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4722F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15E2B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1 363,7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A7065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AAB6C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96BD4F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743E9A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3688D7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08764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AE96C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CDA217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4374C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E4C5C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1 363,7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83121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59F72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AD58C1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8D4A40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0A553C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8C75E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92F82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545D71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5963A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51A0E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1 363,7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970C5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C175E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CAEC92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D6B3DE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6324C3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A3960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BF6AA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26C4A6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6F8DA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998AD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1 363,7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70582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F1FE1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7AE96D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867812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5D1D66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1A500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7E1CD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B25A30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EBF02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67D86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1 363,7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E522D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77240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AA7F7D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FDD453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6B6298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63D6E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37C12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FFA6E6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695E5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545CE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1 363,7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7C35E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2D873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63E6B9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8DC67F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A8D917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12BCE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E4C92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D048BBE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71DDEC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5BA82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4E14D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834D6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2BE9627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3B1AE7C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27F9AD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643B7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4A2CC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CA3D0D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908594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6149B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54FDB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963D6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B1CBBE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4930D3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86E5A7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91AD3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AE3DE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6892EC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D4E8D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5DB7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F26AF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FF02D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05D02F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861B04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6B3D34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BD3BE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B1247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7D04DE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48A57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01130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431DD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DC094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6EA8D8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B48C36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17E482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A2B6F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510CE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D699D9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D06EC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55FA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A2F0A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F6AA2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58054C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F45764C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6D8292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AFE4C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E8B32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D2DF1F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A7F11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D9A65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CF82B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D787C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103117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7402ED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451563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64E4E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AE4DD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5ED9F8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0DD74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08CBE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82781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44EB4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0D5AC9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DC1895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4BEFEF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48F9B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A0B81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0C3700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AD60F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6D7B7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270DC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485AF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90FA43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04BCD7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71529B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ED234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6F023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AB4738F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C219A7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5EFA4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-443,4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B5459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3CC2F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144,0</w:t>
            </w:r>
          </w:p>
        </w:tc>
      </w:tr>
      <w:tr w:rsidR="004D113E" w:rsidRPr="003A3764" w14:paraId="574E89D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81AC35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5C3DA4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98FC1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0C616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B00FB0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AB93EF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727D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-443,4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A0523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7F3CD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144,0</w:t>
            </w:r>
          </w:p>
        </w:tc>
      </w:tr>
      <w:tr w:rsidR="004D113E" w:rsidRPr="003A3764" w14:paraId="6C2509D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B0A75E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B5A5B1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64528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BFA79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E8E1B4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BA876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E9753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-443,4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4300B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806EB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144,0</w:t>
            </w:r>
          </w:p>
        </w:tc>
      </w:tr>
      <w:tr w:rsidR="004D113E" w:rsidRPr="003A3764" w14:paraId="2AFD744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3F7A4B8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E770D6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4AB54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189AB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BF3397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F14B4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E2891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-2 333,2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B2E39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D211B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484A40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8621AA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6A69E7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1919F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06B69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B974A6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0DE8F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AE671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-2 333,2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62C7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D4607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2B362F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F952CE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8E8990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424AE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3F3DD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534C32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2FFC7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F57C1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-2 459,1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A702F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29411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A1EBB2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6E802A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DBBB77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79F33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74A4E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FE6170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0EC98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56134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16 345,6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2ED02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F452F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4D113E" w:rsidRPr="003A3764" w14:paraId="0B4CDE9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7FF55B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988E37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8B21E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9F597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B37912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C77EA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53649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16 345,6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4732C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74A78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4D113E" w:rsidRPr="003A3764" w14:paraId="634C8A9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F02E40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CF380D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A39CB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BEF63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FF758A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10772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B8CCE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-18 804,7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9934F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920EB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-2 756,3</w:t>
            </w:r>
          </w:p>
        </w:tc>
      </w:tr>
      <w:tr w:rsidR="004D113E" w:rsidRPr="003A3764" w14:paraId="44FE893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A6D3DC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BE72E3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E3EB2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C16A2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F12F18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C79B5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9EF1E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-18 804,7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4206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4D2E8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-2 756,3</w:t>
            </w:r>
          </w:p>
        </w:tc>
      </w:tr>
      <w:tr w:rsidR="004D113E" w:rsidRPr="003A3764" w14:paraId="1E355C3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3E4032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D5939F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11BA6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29F7E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718795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F3D45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25463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02E86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9A4AD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76DDF0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01F827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3DD234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9FA4B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7F497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6312DA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B1ED1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E22BE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B29D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41E15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71B4BD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D12F50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B4ED85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CDA64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706ED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A5A37A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14F46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F1EAB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C7392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E7E3D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2D6554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D39A0E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6DE3B9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A11E3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1128A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35268F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927A3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6774B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1 889,8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F4533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28C33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144,0</w:t>
            </w:r>
          </w:p>
        </w:tc>
      </w:tr>
      <w:tr w:rsidR="004D113E" w:rsidRPr="003A3764" w14:paraId="24D5A86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3912F2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3CB8A4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8551F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A627B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44EF0D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7A8C5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67122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1 889,8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30BB4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8EAED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144,0</w:t>
            </w:r>
          </w:p>
        </w:tc>
      </w:tr>
      <w:tr w:rsidR="004D113E" w:rsidRPr="003A3764" w14:paraId="1B45EB6E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3AB13EC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2812A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60B3A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D850A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29BDC3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5CA61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5D88D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-12 895,3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5785F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BA045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32F739E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465A2A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A1E4D7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8DC14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3D1A8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72FCDC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F5A36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8B9AE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C1CDE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05162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DDF935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E7336A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503D49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FEB84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F09AC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56F222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7E2C2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70A2E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6E78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8D6EC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BEF9293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5257D8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A4C771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823E5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9D9EC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EE089E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179F2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40E65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-15 302,7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D195A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66559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4B93AF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0D6D4C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CAD21F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FDEF5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D4527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C6BB7D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7826B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7321F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-15 302,7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EBAE0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7FB7C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BE93CF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117ACA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447993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CD102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F1346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2735E6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F893D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4D835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14 785,1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B381F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8E65E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144,0</w:t>
            </w:r>
          </w:p>
        </w:tc>
      </w:tr>
      <w:tr w:rsidR="004D113E" w:rsidRPr="003A3764" w14:paraId="61A34DB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DD3CF88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1CD500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84CCA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ACED6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E1C591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939F6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57F60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14 785,1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867E2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A27D0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144,0</w:t>
            </w:r>
          </w:p>
        </w:tc>
      </w:tr>
      <w:tr w:rsidR="004D113E" w:rsidRPr="003A3764" w14:paraId="3EBF39E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0E9F71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ABA213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99740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06099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DAAAAC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66E56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7C122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14 785,1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0A18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D0B51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144,0</w:t>
            </w:r>
          </w:p>
        </w:tc>
      </w:tr>
      <w:tr w:rsidR="004D113E" w:rsidRPr="003A3764" w14:paraId="509BC09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91CF58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704767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418A1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5AC27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6E2EE41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DAFA33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BD2E0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9C730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F69AC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4D113E" w:rsidRPr="003A3764" w14:paraId="16F1C50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2376E7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394B0E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527AB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397F5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DD6F86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058D46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096CD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A0D5E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3B1DC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4D113E" w:rsidRPr="003A3764" w14:paraId="01CBE95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420EC7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E1D922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7C25E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C7CD6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421217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0CF1A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9F41F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B2D10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0A2F7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4D113E" w:rsidRPr="003A3764" w14:paraId="0BAE5B9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6C33A7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AA5F5B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D0573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ADEF1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5B8F9D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55ED2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77933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565DB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5742E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4D113E" w:rsidRPr="003A3764" w14:paraId="2437D00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AFC176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41BB40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D7848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05250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869AD5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2CE1B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DBF8E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E8A47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F9337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4D113E" w:rsidRPr="003A3764" w14:paraId="5911D7C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C34125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4B0EBE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57A5C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7FDCD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F47451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329DA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D6299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075D4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914BB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4D113E" w:rsidRPr="003A3764" w14:paraId="6455D83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C9017F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EF4C97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E2509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3ABA0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0004EA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D7276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0F6B1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8D296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7B180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4D113E" w:rsidRPr="003A3764" w14:paraId="1B6CFFF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C55036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471956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7DC00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3D839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DED518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5C970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1BE22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BFEBD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C7E36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4D113E" w:rsidRPr="003A3764" w14:paraId="535E5BF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FA4EDF7" w14:textId="77777777" w:rsidR="003A3764" w:rsidRPr="003A3764" w:rsidRDefault="003A3764" w:rsidP="004D11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549F5E5" w14:textId="77777777" w:rsidR="003A3764" w:rsidRPr="003A3764" w:rsidRDefault="003A3764" w:rsidP="003A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6B31DF" w14:textId="77777777" w:rsidR="003A3764" w:rsidRPr="003A3764" w:rsidRDefault="003A3764" w:rsidP="003A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65367E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DE84AA1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83C792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8C1803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176 279,5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81FB31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8E40F3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-40 326,5</w:t>
            </w:r>
          </w:p>
        </w:tc>
      </w:tr>
      <w:tr w:rsidR="004D113E" w:rsidRPr="003A3764" w14:paraId="161D99D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5FA89E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788B90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2F538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A34F6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92A36ED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89FC62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A4371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19 650,7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E207A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4C888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A1F90E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8A403A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72C239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5EF5A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02192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48BA3B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14864F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7174F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18 258,5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A01F2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D7568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4D4448E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8078EB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4FA0EC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164A3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29792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41A3D0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A3867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6B408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18 258,5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98449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8BB61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17BAA7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E56ACA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2ACE9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4593E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49206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B6DBEF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4369C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3F1C0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18 258,5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229BF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C757A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63B04F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046910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36D3E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6BD8E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6DC2A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9D26B1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63686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A9652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18 258,5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9B51C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9E193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8441BF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13B30DC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6CE1E5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6E04A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B67FB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B4DAC7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DF865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326BF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18 258,5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639B0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3FF26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7E4A87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7F26B0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A0125F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1A4B9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D20DE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56B7BE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7C4C5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898B2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18 258,5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AB75E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D74E5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F421083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A1F765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40B6EF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AC327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192FD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34D038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8D234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8EBDA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18 258,5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0E49E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359FD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43AF96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48052E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9F9FFB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D3594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15F90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6FF466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3CB47C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E4D59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1 392,2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E29B7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739C2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8DAAE5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57EF84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306978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F0D01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6AFFD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EE5582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74D9B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D0343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1 392,2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70F94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18E37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9D3666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85EE0D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AE5BDB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AC65E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CF41B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419C72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FAE92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06FC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1 392,2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5C74D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FA3BC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BC7FA4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E0C70F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56444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86AA3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3BF57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A43A93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BFB9E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4B0CB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1 392,2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33746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04E4B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EB2C62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1D96AE8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CE71C7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3B3D4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AA63A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3BD9A2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CF31D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B702F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FAA73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EC98E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5469D4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B68F0A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3E4333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8EBAF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A6C59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2F5CB2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7F669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8FB46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07BAF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9B70E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0153C0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10CFE2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A7E984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A39BA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98202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717408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126CC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E3046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2D9B0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A1DFD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7D8FBD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9ADD62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CFD73A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4BA81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7B3D1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1E3559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56DE6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9F659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-6 684,6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085C9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D502C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AB421B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A4235A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910491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D1BF6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A841B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6EDA9A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91360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D3127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-72,7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77801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7918A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581D86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B7DB81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10CA2B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CC696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F4837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764270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3AE7C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D99C4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-72,7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4CF60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8676A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4501A6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157C00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E6FD4B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40657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808EA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6ED2DA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FE289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68853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-6 611,9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CB970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6EA22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3751533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01084A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4BEDCB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25C8E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98DB6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8269D1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6579E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02B17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-6 611,9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5F098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FE790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4AE07E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DBB067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AF4D5C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B93FF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D8453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1E34DC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2CABF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CE955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2 401,0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44570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CB0C9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43CB6E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371A148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944E66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47CD7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A1419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95E1A0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18F55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88643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2 401,0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7A785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68597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87ABC5E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8413D7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9E0DD7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9E18F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31A98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A41976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5A31D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36123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2 401,0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669CE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9E359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7A25DE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7994C2C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F0C0EA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9AC7E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F3BB5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966CAF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84BE0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7A955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-1 124,2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BF138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5DDAD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ACBE82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AF925E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331127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9D8A5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D0E6C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33323F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F7EC6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35CF1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-1 124,2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576A3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93BD2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D8B863E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B9593A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44E610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EE4BC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DEB8A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05F064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80DEA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ABF7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-1 124,2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BF989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4E7FD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04DF3D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CA9CD4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934944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28405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38B1A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A03428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1C3B7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2218D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1F334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FE7EA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3BBAA5E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990156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качественные дороги"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793221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905D6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5BC1A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6204AC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E28A5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E20CB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0E8B8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0C1CD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7AFB96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183A37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22261A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09D6B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7F964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9B5138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BB3E4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50AC3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-37 621,5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EAA67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0061A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EB0284E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B69A8C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F7C786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24551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E16AB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BC79EA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1E8B7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D843E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-37 621,5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B26E5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4066A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A21948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7072548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82E193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89451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2B761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A5F27A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81FC7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BFABF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37 621,5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35D05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85913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B68826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54B977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FFEB8A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FF95C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2186F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A44DC1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BB8D0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1F4F3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37 621,5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ED80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21954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5087CD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35ECF4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742C34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4AC85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F3D4E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73C2120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CF95E0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B596A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156 783,9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6079A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28BDD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-40 326,5</w:t>
            </w:r>
          </w:p>
        </w:tc>
      </w:tr>
      <w:tr w:rsidR="004D113E" w:rsidRPr="003A3764" w14:paraId="6B5408C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1AAD8E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24F7C1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577ED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A95F2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5B4812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CADC02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66E65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5 526,3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A022A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5E223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F1DC92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1E2725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74A6E8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7EAD2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C5538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0237D1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83145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B0AC9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A0C4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15B71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2D57E8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4BA577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BBA9E4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5754D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5EEC1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A94E1D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A9A02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71828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A8919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E70C7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F5A8BA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362F5D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67D8D1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9BC69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1D562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87F203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029B3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0A702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7CEE0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C400A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F2B8EE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FAC058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55C8B3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55BD4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4A659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F2933A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AFF5E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78422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FB43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01126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A06767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516D2A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79CC95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E57CB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EECF2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E8DCE1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27B6F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A342E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4A669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4EA46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C6EB277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4FC562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F82E21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28CC8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3BED2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106BAC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383F8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EB0D9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44B7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80F61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6026D07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DC169D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006BC3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706D8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26366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E00B70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7B2DB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957D9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058A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560B7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7492DA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61DAA8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B2459D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980BB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06273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71AA07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8A3C3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34C25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1092B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D9742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B8DBAD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D68DEF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B3F9E2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A2020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34763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3A74A1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D1F36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728B5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5907F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93436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03B1BE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74647E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E40B19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EAF8A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51FAF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31640A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BA4B5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E8FCD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8421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4BFD2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CF4E5D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6AB48B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412350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893A7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95AB4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8D94CF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69743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9C6AC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BA07D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CCE83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9969A4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A221F8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A1F6CE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A1E05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283E3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DE7072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09CE0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32271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12151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C0D42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0A866A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1A891A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AE8BAB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4ED7E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BE197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BE4459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4FB89B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69F5F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45 257,6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0DCEA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BEF42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-40 326,5</w:t>
            </w:r>
          </w:p>
        </w:tc>
      </w:tr>
      <w:tr w:rsidR="004D113E" w:rsidRPr="003A3764" w14:paraId="3746FA0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7783978" w14:textId="4E62BED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A02EC2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A4167A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32D20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AF43C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0C749B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62A11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CB5D2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45 257,6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C2756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1F5D3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-40 326,5</w:t>
            </w:r>
          </w:p>
        </w:tc>
      </w:tr>
      <w:tr w:rsidR="004D113E" w:rsidRPr="003A3764" w14:paraId="66E37FE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8F3385C" w14:textId="5DC3FD84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A02EC2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5C5FC6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70291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E47FD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D092EF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5B03E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B2B1C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45 257,6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5B03D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AF6C8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-40 326,5</w:t>
            </w:r>
          </w:p>
        </w:tc>
      </w:tr>
      <w:tr w:rsidR="004D113E" w:rsidRPr="003A3764" w14:paraId="13CC556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0AFEE8F" w14:textId="717641F5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B37EE6">
              <w:rPr>
                <w:color w:val="000000"/>
                <w:sz w:val="20"/>
                <w:szCs w:val="20"/>
              </w:rPr>
              <w:t>«Содействие благоустройству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85FABA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491F5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4498F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3ABEF7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0EEF5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FFC1A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45 257,6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50B9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8A9D9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2A8AA0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0F4A54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Реализация мероприятий по развитию общественной инфраструктуры населенных пунктов в рамках празднования Дня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474BD3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8B40C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4086F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08714B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31850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9E06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3588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578C2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5CF721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B8FC40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560398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8CBD7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4DB05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872A3F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08202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C65C9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DA362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5CBD1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8657D5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259196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F3042B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7B0B3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6B10E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675584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C838C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37828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97A3D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75B31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78A4BC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886144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AC3A41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7A826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E8D1C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AC39F0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B86EB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7C2B8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21 021,8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9F046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79CBC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77D273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F8A18F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FED79E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6969A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071F5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B4AD14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4B8E3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9BFD1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26 521,8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495A2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13B11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EDFFA6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756C9B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7845B3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AD78D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00F0B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41FBA4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3A242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A282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26 521,8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3A2F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00699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A8D8B1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19744B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334433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03CFA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4118D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464047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0D3BA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B736E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-5 500,0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1708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07427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8B186A3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31E1CF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4921B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A047D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F110C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71E281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F4ED3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3D68A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-5 500,0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4399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83146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F65AC4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D86D3F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87D64E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95773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0A7B4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F27280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37965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E925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8 538,8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91099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2ACF7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ED4343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A8EBB1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0AB598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95C45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9B127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C1FDC4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53995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2D915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8 525,7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2E8DE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07A1B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FA7ECA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DE4CFB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E018B4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49F16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BF9E0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11DDAD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62413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6C377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8 525,7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98A65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31982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687D98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82D721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27DDC0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6DE66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2E028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0238C3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C638E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80B3A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78018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E064C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A323D9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4AFD2D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838B66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B9A87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81A9E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4603C1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ED2BA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B0401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989D4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D7B47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0189423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471FBC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3D61D5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2FCCF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D8364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DA7A50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73BA5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0748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5 697,0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43E9A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66F6D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47CD91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9F7CA2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211E51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8DCD4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08687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79D8BD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0B217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104C1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5 697,0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44EBF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1D777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A7FBF9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4A0039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9B5B9D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A6BFE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1DACA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8748BE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2820F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84995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5 697,0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FB65B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79DF7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8EA762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1E5BD0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5917FB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DDAF7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A0C76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B0EF1E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6397F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CABA0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4F4E5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7D81D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-40 326,5</w:t>
            </w:r>
          </w:p>
        </w:tc>
      </w:tr>
      <w:tr w:rsidR="004D113E" w:rsidRPr="003A3764" w14:paraId="2F0CD27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5C3DC1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5DE0B2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5DEF7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B8997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CE395D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F91BE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B00D8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0334F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1350B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-40 326,5</w:t>
            </w:r>
          </w:p>
        </w:tc>
      </w:tr>
      <w:tr w:rsidR="004D113E" w:rsidRPr="003A3764" w14:paraId="78ADA3A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9F3632C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930421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641B3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73C81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6CF26E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13D63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0CD5B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6FA50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19AA7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-40 326,5</w:t>
            </w:r>
          </w:p>
        </w:tc>
      </w:tr>
      <w:tr w:rsidR="004D113E" w:rsidRPr="003A3764" w14:paraId="3BF1991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86BD9E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93D24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F6D9B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0A245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A2194C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56128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10A1C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1B0AA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73E3A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-40 326,5</w:t>
            </w:r>
          </w:p>
        </w:tc>
      </w:tr>
      <w:tr w:rsidR="004D113E" w:rsidRPr="003A3764" w14:paraId="6861CD87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E8A16B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2972A4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3DA29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922DB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9F01F7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F4FB17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5184C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5FEE4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45232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D5D00F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B16AFC1" w14:textId="65C96F0C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A02EC2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0612E5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3AC3E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7A2CA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210636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C1501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2B342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7C071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29F30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48AA72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3FA46F7" w14:textId="13D1B56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A02EC2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3813FB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76C62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9C51C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2FA456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45D29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ACD7F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E5711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30B48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C8AF59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63CB7E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268D0B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1B0F1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1E915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EBA81F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19700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EC4B7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18A6B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BFBB8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76EF90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9FCE5A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602B67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1EF70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F7B4C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8DF7CE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C87E3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9FEAF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05C26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00880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A81353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754CA9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AEC505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D37C9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5E817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69AAF2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3EC9C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FCA3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8E2BB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2F4BF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66DF5C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9E26E1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A5772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D8684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267C7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080911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4A958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57B0D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27FC8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107BE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DEA449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379C6B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1C9B0B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8CA8C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33CDC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A6961CA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D98C2D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E375B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-155,1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26A48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827C6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660B38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F564D4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CDEFF9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FF640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AD07C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2114A9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66899F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BA76A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6688A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948FE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EBAE62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6D5425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E5F428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87E1A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E793E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921405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AEDB8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29405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95D8B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A8BF2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7172EF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31B769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FA1BA0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6A6E7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1DAA6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D1FB23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04148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93B23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29C77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D6235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9AE806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F7118D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0D2AD8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58AB9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BC016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08E605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131C5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31E4B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1FBDB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BDAD5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33F47B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680949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DD0F59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69828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C27B5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602BF2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6D03E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3AA31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9030E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AFFB0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69B140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DAE119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9E5A1D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7EF38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503E0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F688C2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D5867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93617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0EBF7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D4ED2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B34490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65D7F4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BE9B6D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18385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361A1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2942FA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F4521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EEA7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75BF7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3EB86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FA6ADA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FE1E7E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889A33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4848B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1A10A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DFDF32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64C0EB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49F21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D84D8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239F6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2BA994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85F94F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5E37AC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EA58C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5D539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E5D8F2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49418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62BB2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246A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4CF75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19F70B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B981C2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57DD83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DBCB9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1DEFA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580331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Ч360000000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3597C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0DA38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488A1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E6E9A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D34912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CB3A7F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33EC0B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74D39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E7671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56B69A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Ч36G200000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C1D6C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5994B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AA229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FCED9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EE33E9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4B24FD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7AD41D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C2EBE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E0FC3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E38E17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Ч36G252690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2F368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4BA2D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B3357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1655B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C32626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EE63E3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1EE9A4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A07F4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3F0A6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67EDBD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Ч36G252690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C3EF4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BFC83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70DA1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6C9F9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FFE910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3F501E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955B1A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8D7E9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3DD9F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1DFCFA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Ч36G252690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2DAA9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F6E8F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53C12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26510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890226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40E37BF" w14:textId="77777777" w:rsidR="003A3764" w:rsidRPr="003A3764" w:rsidRDefault="003A3764" w:rsidP="004D11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07D6670" w14:textId="77777777" w:rsidR="003A3764" w:rsidRPr="003A3764" w:rsidRDefault="003A3764" w:rsidP="003A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CFBE8B" w14:textId="77777777" w:rsidR="003A3764" w:rsidRPr="003A3764" w:rsidRDefault="003A3764" w:rsidP="003A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CD84AE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067EB2B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B58FF0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5FB052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31 530,2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FC143A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A0D820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1ABF4F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C84E75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1ACD71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C4746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B1A41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6F049E3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4F7343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05BD7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8 254,5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235D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17D75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E529CF7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CE1E2C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0C4C7F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38A5B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39A2B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E24F6E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214912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FD1E1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8 254,5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7931E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7D207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FA9CF0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25C8A9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33EB5E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D524F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F8754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4B89C5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532E4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23C7E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1 063,3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93F9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C946B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F7E158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0788B3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B80F1F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CFE47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7D024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CCDFFB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D6FA4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4D1D0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1 063,3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5EC90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53736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117A0A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30D84C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8AAEBB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21417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D858D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4D5840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35E7E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0ED5C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1 063,3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2BD7A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FC3F5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7D72313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27A5C7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B3B082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B43A0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22D61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E7B148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CE79E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2728A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1 063,3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4F35B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CC2C9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AC79BB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3696CA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7A8AA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25FAC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12F43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C2FE43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52936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DC19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1 063,3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27A7C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5C377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E361CE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6AE18D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FFAF97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42425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F90A0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F03A93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8016D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FA4C2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1 063,3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47E6E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72265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7FF115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CFF51A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9EBA8E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BB020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49A02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09201A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56962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CAFCE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7 191,2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5269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B69F0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96DEB6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F498CD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3AC606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FB430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476E3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F5CD5F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88C98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A842B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7 191,2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145E4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7227C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77A1D5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8EC483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B9AA37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7D1AD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7C70F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905B38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C5240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04D0A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7 191,2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C6617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965CF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7BC9913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2C38A3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29B098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C9187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BC95A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6C6DEC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5D0C0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A22D1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7 191,2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A7F9E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2B287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C26BB4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949560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D771CF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A0282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31E90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9C6024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52D30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76C74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7 191,2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C8B64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06A64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A76BAE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4EA79F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254D76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D8AE3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A02A0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57840D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5CD8E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F979A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7 191,2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D82F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56228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A472AC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7ED1C6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67E8F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606EF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8DFEE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377CEF6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4B8950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DF82A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23 275,7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A40A2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271B1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86C7C87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74103E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440DA6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06FDC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419D4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A3B36E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B65021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2CC06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23 275,7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DE150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D9465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864D32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4F229B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937808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4A076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0B67F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09F5AB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69353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2A708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23 275,7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2C52D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740EB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9EA1B7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F04544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421357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0C75F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15470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1521B3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EB518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A31FC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24 193,4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07D61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ABEE8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098C767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52C721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5215EE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42A48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ADA18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719DE5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7412A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BDF4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B1FF3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979E1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0192E0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0268C3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1DEADF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C53FB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29240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D58A36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822F9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68870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10E2D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-32 212,5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DB675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-32 212,5</w:t>
            </w:r>
          </w:p>
        </w:tc>
      </w:tr>
      <w:tr w:rsidR="004D113E" w:rsidRPr="003A3764" w14:paraId="222AEC2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107BB2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0A4982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6CBE8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D5C55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EFF80E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01EF7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4CB39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92C8B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-32 212,5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2B60B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-32 212,5</w:t>
            </w:r>
          </w:p>
        </w:tc>
      </w:tr>
      <w:tr w:rsidR="004D113E" w:rsidRPr="003A3764" w14:paraId="1310B7A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3B1940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E892C9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81228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1593C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ED39FE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AAFE2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E5A4F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F58BE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-32 212,5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056C1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-32 212,5</w:t>
            </w:r>
          </w:p>
        </w:tc>
      </w:tr>
      <w:tr w:rsidR="004D113E" w:rsidRPr="003A3764" w14:paraId="6FF252A3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36145F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C63AE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CF44E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94261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086331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6216E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55BF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33 706,9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7691A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BDF1C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4D113E" w:rsidRPr="003A3764" w14:paraId="5516A21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E59192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B2689D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83D2E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3FC0D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4D4C8E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2CEC0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67069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33 706,9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75482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5D732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4D113E" w:rsidRPr="003A3764" w14:paraId="27128CE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056064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F3CBB0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DFA31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81190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8AAE43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00BE7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97711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33 706,9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DB1A8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94D74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4D113E" w:rsidRPr="003A3764" w14:paraId="52B63FB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DB4BE9C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A0112B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38624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1F2F8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36F6A4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4CA84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E0125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9 703,5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2B908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557D5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D8FC08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4B6D91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5B26AF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BE875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5B910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3D8047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2F851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12CBD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9 703,5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226E7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F58F8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2D94F1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EDAB5F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783AF4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E81C0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87D4D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5FE157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89D49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AD695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9 703,5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AF095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064D8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391F80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5BB384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A6A2A3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E1A16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FA7D3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3A327E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3EE9A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9603C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9 703,5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1CDDC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74594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D608C4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1E4C22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FF8AF4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6811B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7CE07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ABD060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9D4CF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9E03A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14 189,9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FE334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01BA9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BBA54F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BF31E18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8D65A8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5AF44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59694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F29D3A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AA040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69C0F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1C623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F1223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C029AD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65AA8C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F08B4D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0EE6A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B2D41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17EED9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6D8A0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55162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0517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8297B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0E121D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AFA6C1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41202C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01644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701B4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9D2804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910C3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8D728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70210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AFDDE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4EFF83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7DCFC8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3D1317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64962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E2094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68B975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3A435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3747A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14 008,0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C5086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E0CB9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D4CD13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5130A7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685239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B31FB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D46A5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601B5E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AB136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14967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14 008,0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DCF53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B95DB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8473E1E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70299AC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9CE36E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1CE01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CE61B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D88B27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33E74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CA3D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7 915,6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65BA5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AB221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73DC37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026F178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10A6A1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9440C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86F9E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E2CD47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DF23F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73423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6 092,4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C064D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E967B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272050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7812F4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«Строительство (реконструкция) и модернизация муниципальных учреждений культуры клубного типа» муниципальной программы «Развитие культуры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1FECE3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39182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5F53C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81EA09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036E6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AF9CC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-917,7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1DF73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A3293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D48818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B374DF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3B6923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14E6A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E1933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2D9C39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31D93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67E16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-917,7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3E5FD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EFA2E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DBA9CB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19E188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9207A0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F6C0E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532DA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80AD09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F1B70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0776E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68B92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94137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B34B9A7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B1AB09C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9F616E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D8972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2B456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711530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AB4DF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B0AC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39F69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B51D6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B521DE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0C303F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47C4C2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829F8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2EE7B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F7B4F7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A52E3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EC1DC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3FFF1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28EE7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78A11F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85227B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2CAA0E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8B765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47B8D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98A72F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69080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65EB6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-1 760,0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03C53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B2058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49D1C8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6E0CE8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95F228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BC4B9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ACC2A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1B5A3E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5D466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61EE4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-1 760,0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FFE28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A1433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4F4180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A5B542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B9685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E3ABC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423F5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485007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6EB0F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88ADC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-1 760,0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EA8D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20373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BC1AEA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34A5135" w14:textId="77777777" w:rsidR="003A3764" w:rsidRPr="003A3764" w:rsidRDefault="003A3764" w:rsidP="004D11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51A2C7B" w14:textId="77777777" w:rsidR="003A3764" w:rsidRPr="003A3764" w:rsidRDefault="003A3764" w:rsidP="003A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29366F" w14:textId="77777777" w:rsidR="003A3764" w:rsidRPr="003A3764" w:rsidRDefault="003A3764" w:rsidP="003A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1A32AA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81684CA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F11BD7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C5D482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4 860,6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764B0D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2A2B07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B8A2B3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056AB2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7F14A5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BCDA2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0A8E2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5FCECB2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116A38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49C1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4 810,6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841B1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0FDC7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C3C6177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AAFAAB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035286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5B4C1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83A87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CE28BF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212993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44BCE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4 810,6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0EBA5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10453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145838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373F03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1D2593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B6B0B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A6F70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45FECD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0D9C0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2824B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2 483,8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156EB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44AA4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9A539A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2D3466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E41BDE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1E4B5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3E0B7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B4AEEE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BB2A5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544E6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2 483,8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51B17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131F5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8277A0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2A24DC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78DCFE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6D0B1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4F19B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59B643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5F814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EFFDB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2 483,8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E690F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54CC1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1608C8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D825F2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D891C8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1769B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3E633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D70625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7949A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0C097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2 483,8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3630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8A22A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9424AF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FFCF17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C7250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E4B1D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86A02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2BBC4D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7BA54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7F821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2 483,8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AE5DE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54836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09A9343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F425D7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0095EF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8E4DA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44F00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7B934E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2E6AC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3930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2 483,8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ED91D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000A5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83D3BC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510466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C68FDA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D810F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10968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56B59A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5A9C9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35B5D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3 726,8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8E4F1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7D694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072B0B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02B6A2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C95509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41573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BBD92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187B1D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BDA5A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889B6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3 726,8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BED74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5560E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CDDB463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AF33F6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0D4AFE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6D2E6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9AC89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20E28B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3BCDF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A4BE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3 726,8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1E094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578D8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A798097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05DF7DC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FFA67B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6AE66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15C16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1A8766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D3819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2084A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3 726,8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8EF1D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E0646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E157D1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246F64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762B7F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38651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8ACC3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6C84D6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4EBEA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F458F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3 726,8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05EF3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B6277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5D3E34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96D9CE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D2800F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B9B11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CA888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CE49B7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2C871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47179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3 726,8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6078A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00C00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3C292D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CC3C62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D94D2E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6CC08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22497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268447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16C5C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AEEAA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6D678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28A15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F2EAD3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A89500C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0D0D0C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E7064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E9191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B74DA9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F23B5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DADE2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8979C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127C1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5FB622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CB7AF0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DC2AB8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3A7FC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43EDB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C04A20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C9117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AF756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38616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FCF2C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5A20D6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7F1A80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CC79B9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A8A62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FC00B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EB4235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BC25D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05225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025CA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A9941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3A605D3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4E8AC6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D2A43D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7A05F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44CE8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FB397B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D0015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CFAFA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93A0F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922BC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B9D4CE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33A40A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CCF07B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6777B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68232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718BB2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D16F6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ACD71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C5023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F30F4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B62EC3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C9C831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B5E4AF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6EF3B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88BBB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A95A468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D116A8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5EDB9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AD7F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DB193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93909C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D0D757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85F3A0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411CE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FF341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D7D621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28039C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1F64F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723EB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DCAF2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21F97C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C389BC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2BD6A5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A4D91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29AA5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B77A02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487B0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A544A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4713C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CEAF1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C5E0CB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10EEE1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4D0835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4B165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A4E5D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E133C7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0320E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133A4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B019A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D64D3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17B863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F1B273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FBD500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B4534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EC3EF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E39221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DE80D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01647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77F11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68C5D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8BCF9C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AD84758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635B54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77B15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DA528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19C162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0A903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4C453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8D6C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2565B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B5E7B6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4C5F86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9D7E72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CBABB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868E0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F04600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E4446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202FA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D1019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36FB9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2980CFE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2B0734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642933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15FEC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DB8CF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ABC429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545B2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3A949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63CE2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E9ACD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970DD9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E374D28" w14:textId="585C61E8" w:rsidR="003A3764" w:rsidRPr="003A3764" w:rsidRDefault="00186173" w:rsidP="004D11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="003A3764" w:rsidRPr="003A3764">
              <w:rPr>
                <w:b/>
                <w:bCs/>
                <w:color w:val="000000"/>
                <w:sz w:val="20"/>
                <w:szCs w:val="20"/>
              </w:rPr>
              <w:t>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A97CC0E" w14:textId="77777777" w:rsidR="003A3764" w:rsidRPr="003A3764" w:rsidRDefault="003A3764" w:rsidP="003A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7BE45E" w14:textId="77777777" w:rsidR="003A3764" w:rsidRPr="003A3764" w:rsidRDefault="003A3764" w:rsidP="003A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F4B53A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1D94C10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47BB0E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DFFF99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6 192,5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5D5F8E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27B5A8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B0C928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9F2224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918F22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0D9FA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B27DF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09764B1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FEACB9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35078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6 192,5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F9DF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0BDC3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C9675B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C5F4A9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EBD907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5C30F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CF911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5FD973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9DEDFE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C0219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5 103,2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D62C9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78C12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480019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32DEB8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3B281E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2F24A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9F214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4CC29D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6EB5E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4689E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5 103,2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26764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93932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772390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DCA35A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179372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46048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28605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F04FDB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87307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5B729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5 103,2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8D70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6D701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67C1D4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402F2E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02D393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F9071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92C15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E10451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36F09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B9F46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5 103,2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E1074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E1FB8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72670D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27AEF9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146A82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ACFB3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2F50A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B366D1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04C5D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263D3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5 103,2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065F4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824F3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9D3469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8C48D6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770737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0A830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51ABD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E3A1A1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07CD0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17C3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5 103,2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17B27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270AB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7ADCC33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94780C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723D9B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63F44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9F4DD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87A093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C09A9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F64B6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5 103,2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B74DA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2B42C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CE6678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17F765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1EB380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D1314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5BFDE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72895F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0DA867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024D7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1 089,3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61893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DAFB4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5D9B0A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E1F4BD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1AD32D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83999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A77CD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76CEED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12901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2E4C6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1 089,3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35A59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1D949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E9F33E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B59F98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5C6EFE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EF84B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C2E85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6587B0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743CB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4B1B4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1 089,3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61DC2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4816C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EEAF113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C97DE3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933E89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6E230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426BE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A335FA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E878F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7618C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719,6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A0DA0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D98C6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77ACA9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62F5A9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1B2566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A96C3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A90F5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FBE272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F156B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97955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719,6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4A4BE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4DE5E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0CE2917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CBA77E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897384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56E7C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061A3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E28FC9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6FC8D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787D4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719,6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69F35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A92A7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58D19B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00B0A6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29A1FD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C3D3C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9FF88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00ECD8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EF967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6D79E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719,6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EA6C6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4CC0C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42C43AE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1215A6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794F25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20ADF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BDF04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9B8E6E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7F34D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19E3E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4A0F8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42A7C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DBC082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12D4CB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  <w:proofErr w:type="spellStart"/>
            <w:r w:rsidRPr="003A3764">
              <w:rPr>
                <w:color w:val="000000"/>
                <w:sz w:val="20"/>
                <w:szCs w:val="20"/>
              </w:rPr>
              <w:t>мунициальных</w:t>
            </w:r>
            <w:proofErr w:type="spellEnd"/>
            <w:r w:rsidRPr="003A3764">
              <w:rPr>
                <w:color w:val="000000"/>
                <w:sz w:val="20"/>
                <w:szCs w:val="20"/>
              </w:rPr>
              <w:t xml:space="preserve"> учреждений в сфере физической культуры и спорта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1E5E96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378F8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8ACF3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A3B62C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48DC7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3F4E6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AE7DB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1A6C5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0771F7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192586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65627C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40FE9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74E0D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8E38CF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A31A1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2DFAE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FFD35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5AFBB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024DE5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4FE70A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0352D8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218DD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4AF7C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C10472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85EC3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C5015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0E88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765EE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5340A3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173E3EA" w14:textId="77777777" w:rsidR="003A3764" w:rsidRPr="003A3764" w:rsidRDefault="003A3764" w:rsidP="004D11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5FB5628" w14:textId="77777777" w:rsidR="003A3764" w:rsidRPr="003A3764" w:rsidRDefault="003A3764" w:rsidP="003A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2527AD" w14:textId="77777777" w:rsidR="003A3764" w:rsidRPr="003A3764" w:rsidRDefault="003A3764" w:rsidP="003A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700E50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7E1CD49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8D2229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648B62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116 494,6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441E9F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1 510,2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578271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1 729,6</w:t>
            </w:r>
          </w:p>
        </w:tc>
      </w:tr>
      <w:tr w:rsidR="004D113E" w:rsidRPr="003A3764" w14:paraId="5FBFB89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87969D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4DDAF2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961DE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06D92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2C56EBC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35D34C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F802E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115 781,0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9303F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1 796,6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0B3A1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2 016,0</w:t>
            </w:r>
          </w:p>
        </w:tc>
      </w:tr>
      <w:tr w:rsidR="004D113E" w:rsidRPr="003A3764" w14:paraId="3CC09F37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919D3A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D949C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EFC27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04160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CCE4A0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FC1148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2FC1B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31 502,0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732B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2 085,0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D0866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2 208,6</w:t>
            </w:r>
          </w:p>
        </w:tc>
      </w:tr>
      <w:tr w:rsidR="004D113E" w:rsidRPr="003A3764" w14:paraId="02FED4B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4A8E89B" w14:textId="107C05B1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A02EC2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F0642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3F81A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5D370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5143E0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9CD83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1F232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95387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A4BD4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D19B4B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5325A1A" w14:textId="084A3673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A02EC2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7B75C1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546AC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91719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3BEABA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CB252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5DA8C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1FCE8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43DA4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C8BAFD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E3722BB" w14:textId="3FB42BF8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B37EE6">
              <w:rPr>
                <w:color w:val="000000"/>
                <w:sz w:val="20"/>
                <w:szCs w:val="20"/>
              </w:rPr>
              <w:t>«Содействие благоустройству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43C44A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21FFD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61117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CE87A0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9DDFA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9A726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36D4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23F57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42F873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5E4AE8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10772F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D1467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8A196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4FE59A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C1C9C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6607D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48BB2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41538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394D1B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E6322E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3E83D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5457A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B349E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C27118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D7AC5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FACEE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E0838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23C04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5785C9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F3D41F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C18E30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CA106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E52F1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64C6B1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B5DE4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1CF9C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A5F7D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20E83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213D49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5840C6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5DDA51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122D2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5A2E6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DB39A2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2CED5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99ADB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19 528,6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A95B0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2 085,0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15315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2 208,6</w:t>
            </w:r>
          </w:p>
        </w:tc>
      </w:tr>
      <w:tr w:rsidR="004D113E" w:rsidRPr="003A3764" w14:paraId="60867A8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DCF7ED8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C42041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A3446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84657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F360AC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477D9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AA87F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19 528,6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2DD9D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2 085,0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0B6DF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2 208,6</w:t>
            </w:r>
          </w:p>
        </w:tc>
      </w:tr>
      <w:tr w:rsidR="004D113E" w:rsidRPr="003A3764" w14:paraId="78A7F00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217E9DC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A735BB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92373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5C707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F52CC3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7104B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CDC24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-5 722,9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4198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2 085,0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743F2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2 208,6</w:t>
            </w:r>
          </w:p>
        </w:tc>
      </w:tr>
      <w:tr w:rsidR="004D113E" w:rsidRPr="003A3764" w14:paraId="7810A2E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DB0C24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11996A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B63AD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FD568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BEE3B6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69087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76FD0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-5 722,9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D68F3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2 085,0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40693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2 208,6</w:t>
            </w:r>
          </w:p>
        </w:tc>
      </w:tr>
      <w:tr w:rsidR="004D113E" w:rsidRPr="003A3764" w14:paraId="3070C08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146DF9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6FCBC5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D1FB3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9F743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23AA99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88DB7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5988A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-5 722,9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C4FA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2 085,0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E7889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2 208,6</w:t>
            </w:r>
          </w:p>
        </w:tc>
      </w:tr>
      <w:tr w:rsidR="004D113E" w:rsidRPr="003A3764" w14:paraId="4573D09E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097F96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147BAE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D9619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82CB5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9C03D8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05F56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A37C0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-5 722,9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DAFB8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2 085,0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F141B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2 208,6</w:t>
            </w:r>
          </w:p>
        </w:tc>
      </w:tr>
      <w:tr w:rsidR="004D113E" w:rsidRPr="003A3764" w14:paraId="023FFDD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71718E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228DF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ADEE5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9E3C4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47A54C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12C42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FC346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21 400,9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72651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9E481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4DCEC6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BF8C03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0F406C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B4112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03B6E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08B8CC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A5CE7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EDBEC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21 400,9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BDEB6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FCD75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F52F29E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A67260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22AD43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1C8E4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8C535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C668EB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7D04D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2EFB7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21 400,9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72559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49FBF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AF5B69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C32555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201B2F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3A9F7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038E5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D79573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145D4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4B6DB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21 400,9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BE030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86870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99CB73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F6B4D9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28BBE2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0A5EB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DF908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9B972C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74F1F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2867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3 850,6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9E3E6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CBE85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CD8CBA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C2E2EAC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2C1470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CF1A3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2D395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8FDD9D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9B8E2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AA82E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3 850,6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6DC6F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77D2A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60E825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40972A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97F3D5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61FF7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913FA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A44E7C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7D8B6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599F6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3 850,6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45C42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821FE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3C2CE0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5AAF78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AE6F18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CC88B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A5584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73965E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081AC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F80A8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3 850,6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7B1F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33D01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86D4AE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366F44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FB62CC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E1624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8330C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AF3222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710BA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D9D4D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11 805,0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C6689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A621D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F28B3E3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3DEC43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419BB4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32A26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8E37A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1FA6F9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96DC5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90380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11 805,0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C2E58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ED06C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3C5B1B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789F7E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2F7930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CFA1D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81C24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307D92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230E5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97FD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11 805,0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DA0DF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573CD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807A8D3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2406AE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516E6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04C9B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BA839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B55F35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64599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CF089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11 805,0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89954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30610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59A9E9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8E4B1F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88B5E2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A8558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E55DC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B4B776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2FA72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2C074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11 805,0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207B6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2BBA6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A8F032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7C1ED6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5BD624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6F4FA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4F6CD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C0F76B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49C83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936E6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11 805,0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FF3FA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38F80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3E5A1B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B7898E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C8EB66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F94BA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D7968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8B6FC4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FA23CF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3CB67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76 002,3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31774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-297,5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BAD76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-192,6</w:t>
            </w:r>
          </w:p>
        </w:tc>
      </w:tr>
      <w:tr w:rsidR="004D113E" w:rsidRPr="003A3764" w14:paraId="77CD5BD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B7AD961" w14:textId="0D2F8401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A02EC2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2F2328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89728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FABCA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524C4F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A5E1B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1387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2 704,0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6F36C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94F6D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C817D3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C48E527" w14:textId="43FE29B0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A02EC2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38BDCD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A4E00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32586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5768A0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99751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2D278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2 704,0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5246C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7206F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DD9584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EAD276E" w14:textId="7CD59350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B37EE6">
              <w:rPr>
                <w:color w:val="000000"/>
                <w:sz w:val="20"/>
                <w:szCs w:val="20"/>
              </w:rPr>
              <w:t>«Содействие благоустройству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3CE843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B4443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A90DC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A8350E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C4A40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D5C49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2 704,0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E2933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377D9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DEA825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61B860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8F0F72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47949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1C993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C2E681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5CDC8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85FA0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2 704,0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D561C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146EC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2C672A7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897FAE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98271C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548A2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45F63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1030D8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2A7EF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5650F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2 704,0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6C7E7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3BEB8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00CC27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22952C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65860A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8186E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21B67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B60FB6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9A271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D97FE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2 704,0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0DB59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FD0DF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61934C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48C7ED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CEA8F0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7E4E6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934C5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AE48DF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27B11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0E60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45 884,2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45FA0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-297,5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96BE8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-192,6</w:t>
            </w:r>
          </w:p>
        </w:tc>
      </w:tr>
      <w:tr w:rsidR="004D113E" w:rsidRPr="003A3764" w14:paraId="761920E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009FB4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9F89AF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5EECD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B0195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BCA064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5F0D6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9148B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40 723,5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A02FD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-5 384,7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58E36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-5 384,7</w:t>
            </w:r>
          </w:p>
        </w:tc>
      </w:tr>
      <w:tr w:rsidR="004D113E" w:rsidRPr="003A3764" w14:paraId="2AF089F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D108ED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F43D1A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CEB27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A1149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19F8F6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4DB5F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49AFA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-26 722,5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3552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45CDA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4E46A5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8EA246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9840C9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E3D00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B0680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192781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166ED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A5F4A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-26 722,5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A7BBB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D9C19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5BA372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9D1479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CB3D1C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83B76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1FCAC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7B2FE6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D65B2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74E28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-26 722,5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2347A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81DAF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ABB02E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3E1E16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B91F6C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B5048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7AF5B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83195C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4B7F0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56354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-26 722,5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46F0B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8C483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C8AB9C3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36B361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30769B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6FB5C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9E39F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723618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61178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CFE18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-5 384,7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0B787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-5 384,7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1A570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-5 384,7</w:t>
            </w:r>
          </w:p>
        </w:tc>
      </w:tr>
      <w:tr w:rsidR="004D113E" w:rsidRPr="003A3764" w14:paraId="5A3DDCB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105231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D20EEF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7D6FD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38AF0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FA049A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378EB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6C1CD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9C1E3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3F9B8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4D113E" w:rsidRPr="003A3764" w14:paraId="3762917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249101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7FAA09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EE913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461A8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F74EA0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4252A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6A8BA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7CEA4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34606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4D113E" w:rsidRPr="003A3764" w14:paraId="254A7677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B72E0A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121A53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CBDF1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3A19F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A041EA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18F6C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BF679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F6C48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DE6EB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4D113E" w:rsidRPr="003A3764" w14:paraId="6EEF59F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4AF831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C456E6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A9968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0161F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F18D45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96044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2E5A3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-8 925,2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474AE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-8 925,2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10EA0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-8 925,2</w:t>
            </w:r>
          </w:p>
        </w:tc>
      </w:tr>
      <w:tr w:rsidR="004D113E" w:rsidRPr="003A3764" w14:paraId="4B422EF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F5B853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5126E3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1B08B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2A8BC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A40503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5142E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80E00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-8 925,2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2032C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-8 925,2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48F74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-8 925,2</w:t>
            </w:r>
          </w:p>
        </w:tc>
      </w:tr>
      <w:tr w:rsidR="004D113E" w:rsidRPr="003A3764" w14:paraId="7111EBC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50F7B1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DF2DDC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32F7C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5786A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FD5587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B0602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652FC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-8 925,2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E6B1F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-8 925,2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4563C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-8 925,2</w:t>
            </w:r>
          </w:p>
        </w:tc>
      </w:tr>
      <w:tr w:rsidR="004D113E" w:rsidRPr="003A3764" w14:paraId="2D7A999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790639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948F68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25DFF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0D376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51276B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61AC6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1F449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1 586,7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97C4B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61F18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6C2F1DE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363D4E8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7EB9CF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F0F9D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AE2FC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46B003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F4168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11C72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1 586,7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12429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926F4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0F17AC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FC5C92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1C2F8F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D5279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5CB73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2EE111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11DA0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E6D78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1 586,7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70F5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453AE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907178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AFFC318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0EC15E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123DB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D6E27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8BB87B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51404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1BDFB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1 586,7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62A6A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A13F5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C10A32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01E530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664549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0CFF6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AF5CF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D8DAF2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84E24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E899D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71 244,0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63098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72396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6193EE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54F98F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9ACCD8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55363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0DC01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78ED93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3103C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6AC47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50 193,7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007EB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094E9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2A649E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18F701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6CC47C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EB395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03D5D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A2E552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862CD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72DBE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50 193,7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6AA4F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47DAE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78B0F8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06D14C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3C3008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F89DB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C6C7A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AE518A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F0464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C478F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50 193,7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627D6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714C5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BD05D6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CDFB16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CA5332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A73EB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1F035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7D03EA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FF836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60C2E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21485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E1358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0AFDF6E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39C29E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90196C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02522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1626F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5E19D2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57EA8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DA1A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BF3E5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C74BB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EAFAFB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61B4AD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013DA3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A6AF2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9AD9E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4A5CE6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ED1A4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15876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F87F6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3CEF2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C6D066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4F4E5A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21C3B1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14F83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833BA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894889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495D6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92048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C37D8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B3E53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4D113E" w:rsidRPr="003A3764" w14:paraId="146B400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D9CA49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D64288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728DF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BC2F6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573DFA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Ц76EВ00000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58FED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343AE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C51C8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E4CBC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4D113E" w:rsidRPr="003A3764" w14:paraId="49265DD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183399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245E7F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DFF37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8C4A8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113707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CE35C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F22E7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D924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10876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4D113E" w:rsidRPr="003A3764" w14:paraId="453CFAB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FEA030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F81FC4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B905F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27A9F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5AFD6D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D126A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C5CCB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4C14D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C9A14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4D113E" w:rsidRPr="003A3764" w14:paraId="09CDEEB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F6ACA6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E359F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FF00F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D4F25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36137E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A9F93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CA83E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34294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21B29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4D113E" w:rsidRPr="003A3764" w14:paraId="780DA66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C4B35A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C56EFD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3CA5B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AEFCD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F26418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ADDE0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C36B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27 414,1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B175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FA514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77C96A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EB5966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758F21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4B7CE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034DA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2C7188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04952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DA2BF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27 414,1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D685A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D2B52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B19118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1AD3ED8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E50AFB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71279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08A33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E6A939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AD693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AB316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27 414,1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926FD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D972E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079EEEE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BC2688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318A0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89910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8E7D6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86CF46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E8675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D215C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27 414,1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99651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C793B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7365BD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0CFDD3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166DFD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A56EC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96B86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42E376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0FD29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0ECDD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27 414,1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FB628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00DD4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A27D4DE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B6D250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532A86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72707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51A6B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F750B9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49EB7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DBA8D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27 414,1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EA4F0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E6751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9DE26B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51E21B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001286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76C71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C16E0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1A6581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8D11AA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EB74E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10 656,7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F0D36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EBF33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1F7515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A7F70D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61839B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6B5DB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F680A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2B284B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998E6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FA163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8 738,0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32DFF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C627F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0C6538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7F9771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8597A9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C04A7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F5BB1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017C8A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79CAA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60E2B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8 738,0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E5F27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93F90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6E2FD4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37FE3F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C589CB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80342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5D8DB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B118AC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04E49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C1F32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5 901,0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99326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2E4A3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9C3DBF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D1C1F1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AE2282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2A1AE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561FF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E15856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AC64A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9DAA5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-1 529,5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9C9F6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9B02B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306EC4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9DAFA2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0BCBA4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435AD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0189A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80BB74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83A55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6AE66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-1 529,5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16CC2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A1AA1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5E9D3B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BA2406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A8E3BA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93A6B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6FE97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45B4C8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946F0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75178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-1 263,4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1516D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1962A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17C8D2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66BFEC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819F65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0BCCC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BBED7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69111B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60A6F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F3232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-266,1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97A67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DB133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E32B6A7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23FF42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A862DA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91021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0A9B6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7F79C5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35E07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F02E4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7 430,5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2C7B3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7EC40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9DC5FD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A95FF6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774115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CA51A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AA869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EF97D4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472E3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C584C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7 430,5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84472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AA49C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B70E67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656403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5EB08F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C3335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94402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56E0BF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CC9BA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7C289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7 430,5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2EEBC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18C60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3CDF0A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546FFE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FD35D0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A51D9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6D762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15BCFB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3CE69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6613E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2 433,8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166CD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5A71D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F48D44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E958B8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A15E27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9D490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07063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586CED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BACE6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8DF2C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2 433,8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A7AB9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6D830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48A5D5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805544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F7E29F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1DA9B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04FDB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9872C3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B799F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9B435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2 433,8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72746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E8AEE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BEFD41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B2C67EB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19B5F8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AC06D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8E852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096DAF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5C3A7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3B98D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2 433,8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6306A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034EB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395810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AA7673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33091E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5A702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8CB60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A30D84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E6078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BC1A9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55DF0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59581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FC1F95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9841AD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C05E15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A3053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0C392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CF9075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9ACE8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F2BC8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787E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662C6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0B0FD0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F87E9A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C1BA47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80C87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982EC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747CAE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3F0F4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3AD69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471B9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FB888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A873D0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0E8D868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FC2CAD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ECCD9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9831D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2BD2A0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0369E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03EE5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DA298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7848A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B4994A3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13C142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8DDC5E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FE0F6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A2A0A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0F9777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68D96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A62E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-649,6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61D6D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-1 814,3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7AFD0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0B2CB37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0D819A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D5D708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B3398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B37A6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26C041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E56FB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FBDAB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-649,6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031F8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-1 814,3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DE92C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EA14DB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62AE9C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757473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54E81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58C10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5F1067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932CC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2889E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-649,6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3F600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-1 814,3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54933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0B07CB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D2E8AE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D9335F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89A56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9B89D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4037E4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114C9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3A63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CDE7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EEEAB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BC477B7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DADAF28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B25656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AEF78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5AE63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53E7C4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33C2A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C0814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2C423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F4B4A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14A6DA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B316EBC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272188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240B8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DADFA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2C310E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6CB58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7CD1B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85180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F72B7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0B672A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F5DBD8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A3D4C7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AB82D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C662F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7D086A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CAD9C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12C0E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1 918,7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801F1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346FE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EDE276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25A045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264EE3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14B7A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D6A10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2ECE3E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EF3A7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3514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1 918,7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73084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10AD8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3FBF60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B9B657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38FD97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97CC7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8C618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6863F9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42BC5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3FC3F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1 918,7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4EF38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E1D02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B2694C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41B81A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E48D1B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A1ECE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099C0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8B3910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CFCDA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1243A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1 918,7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BA6DC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116A4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E731F87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226B3F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1D204F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16089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5583C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CACE56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E942D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4E75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1 918,7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1C2D9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0E58D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C99D54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18D40D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2FD628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BA360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B87C7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F8BE91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7963C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F6B0E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1 918,7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EC4F7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B0D2F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21A0D4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498ABC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0031C8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695C9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1159D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7AFFF7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E8762F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0ACFE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-2 380,0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D5A64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59E7B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C72198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C7B209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A9D767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D60BD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903C4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B66149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319F2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B480E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C0F10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ECA49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AFF782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04A3B7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AD9166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3C7DA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AC4B0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8C8091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11896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D10A4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84728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298C7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2B82DD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5B0EA0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F0EC61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D1448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3DE9E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142D8A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7E25B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795C9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E19E9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8EC8B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BD8429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EC26A0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369F30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9DD3C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D31B0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CC137F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8D80D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95483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0167E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FD2DF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AC56350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27FF5C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2056F0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80846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63F5A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BD41C3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4B349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2E1B3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D6DEF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34058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13FA31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17FC84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33524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E8BC8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9519C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B0AAA8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3BEE2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2C3F7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8B5DE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9EE83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7FF642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16118D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502449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0D8C4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CBA5A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49EF64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5B9A8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44DE0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058A7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9E5A6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AB6BF8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BB22F98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DD8A4A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304FC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70CA2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D08EE1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A409E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1DD42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612DE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2A6D7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5421E2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FDD9E1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405C2B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0C172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E1659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0027E9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C0082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05A61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C0DB9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B48AE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619DB42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48BB4A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9D650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3862A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2E711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5B5954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2CFD1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F73B7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B04C3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67F47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C58226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8FD5A0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A72A8D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C3F6B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DD277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A3F0D2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E7F7E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1EC40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53B36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15AB4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7B53E4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C2D777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74C7E6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99E00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353A2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303AA9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B3B82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AC4F1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63E60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7D446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A08E2EF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F22884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AD3C46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22290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8D300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977B2BC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10D9BA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7D58C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713,6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C3006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-286,4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F3C63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-286,4</w:t>
            </w:r>
          </w:p>
        </w:tc>
      </w:tr>
      <w:tr w:rsidR="004D113E" w:rsidRPr="003A3764" w14:paraId="19516F23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1F6BD5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1C9CC1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A7EF1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8B2F0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498D15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A3418E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6CDB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713,6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E92F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-286,4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B8CB0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-286,4</w:t>
            </w:r>
          </w:p>
        </w:tc>
      </w:tr>
      <w:tr w:rsidR="004D113E" w:rsidRPr="003A3764" w14:paraId="2F561C53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4214FE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D0347F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ED33B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E5AA8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CCCD07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665F2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5CAFD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713,6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D3653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-286,4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DE9DB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-286,4</w:t>
            </w:r>
          </w:p>
        </w:tc>
      </w:tr>
      <w:tr w:rsidR="004D113E" w:rsidRPr="003A3764" w14:paraId="6C62EA4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5896CA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419131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FF02F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21D03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63DABF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FA0DD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F21AB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713,6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F8CDD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-286,4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FE147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-286,4</w:t>
            </w:r>
          </w:p>
        </w:tc>
      </w:tr>
      <w:tr w:rsidR="004D113E" w:rsidRPr="003A3764" w14:paraId="2CC8199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9C2544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F26E66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61DE6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9CE45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0F1954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F9C32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085B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713,6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D6692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-286,4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8D462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-286,4</w:t>
            </w:r>
          </w:p>
        </w:tc>
      </w:tr>
      <w:tr w:rsidR="004D113E" w:rsidRPr="003A3764" w14:paraId="2FD491EE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38B434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0A19B5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D1458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66101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384CC8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A62B8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E0E2D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6C05D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-286,4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28BC8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-286,4</w:t>
            </w:r>
          </w:p>
        </w:tc>
      </w:tr>
      <w:tr w:rsidR="004D113E" w:rsidRPr="003A3764" w14:paraId="2DA2528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8EF34F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BD0024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F55FF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6FB40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55AC2A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E9F3B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37306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48F4D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-286,4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E523F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-286,4</w:t>
            </w:r>
          </w:p>
        </w:tc>
      </w:tr>
      <w:tr w:rsidR="004D113E" w:rsidRPr="003A3764" w14:paraId="7DCDC83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7444F0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2984E1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F8383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92A0B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C2BEEB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7277D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6D43C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CD4797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-286,4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4024B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-286,4</w:t>
            </w:r>
          </w:p>
        </w:tc>
      </w:tr>
      <w:tr w:rsidR="004D113E" w:rsidRPr="003A3764" w14:paraId="01298B03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A87AFE3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2738EA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355C5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233E4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B18319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33FA0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0B958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74B58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66146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20FDE2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1C6B288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EBBC6F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CD334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362EA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CA8DA3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C9561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F77FF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F55D5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0A529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2DA19C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5CA297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7A606D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62021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F6C98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79D269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DE48B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7A65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D50AC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0B76D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1FA6EF3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41C9A34" w14:textId="77777777" w:rsidR="003A3764" w:rsidRPr="003A3764" w:rsidRDefault="003A3764" w:rsidP="004D11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Казенное учреждение "Управление по делам гражданской обороны и чрезвычайным ситуациям"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8547E01" w14:textId="77777777" w:rsidR="003A3764" w:rsidRPr="003A3764" w:rsidRDefault="003A3764" w:rsidP="003A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72C048" w14:textId="77777777" w:rsidR="003A3764" w:rsidRPr="003A3764" w:rsidRDefault="003A3764" w:rsidP="003A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4774C7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557E256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92FA99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A49513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2 222,9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F7DD69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F5C103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A4F77CE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F7F43E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05DF1A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0B841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D7D8C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EA30886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8B0785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AC697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2 222,9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5790A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55A2B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47EAFC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5B3FE5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530332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27552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FBA2C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0A0505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36B4E2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C5FA1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2 222,9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1778A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7D7F0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0AA162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B2B50E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7CAC4A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E6BFE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5D42E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FDCA26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4E7D3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268B5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2 222,9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BB37E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5D845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EDA9807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81FCFB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771B17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B235C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C56CB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AE820A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3ADDF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6271C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B47ED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73E9B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A680CB3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307305E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r w:rsidRPr="003A3764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r w:rsidRPr="003A3764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5D7483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FB079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5E942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A67734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BDC74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92C4E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9806F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50FF8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7F6CF7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4BC1860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F00038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95088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75B1E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C37035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874C2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81A5E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C63CB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13783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F7149E4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282A02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847361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F3BB9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71888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98F344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D5591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C7A44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F5A78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28FCA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113D44D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82C84A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E99F7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972C7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91865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EDC22A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2A597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B6897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54BC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F953E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5E0EC4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0C467A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9C9A87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51CB6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F5224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B3010C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004AC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40AB3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1 920,0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F6879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BDC2A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03DC57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0D59D2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DFA21C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EEB60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C9B8C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CC297C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44FC2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89C4E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1 920,0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54756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28472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7F225F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CCD742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0ED8A5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E09F0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4148D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2958CD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4921A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9C956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1 920,0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1D526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EE66F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1F1179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FA7730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5F5E9B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14784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56673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FC1E69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B8319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53DFC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1 920,0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BD82E1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52CF8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A6A9F95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922944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E9F703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A1A51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46F70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E80F1E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CC599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96FF8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1 920,0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D5C51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F6140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2FA0E6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778C2E3" w14:textId="77777777" w:rsidR="003A3764" w:rsidRPr="003A3764" w:rsidRDefault="003A3764" w:rsidP="004D11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ED95B4D" w14:textId="77777777" w:rsidR="003A3764" w:rsidRPr="003A3764" w:rsidRDefault="003A3764" w:rsidP="003A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9074D5" w14:textId="77777777" w:rsidR="003A3764" w:rsidRPr="003A3764" w:rsidRDefault="003A3764" w:rsidP="003A3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DF03BE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19F6D3D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2E6F23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6A7179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-1 337,4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901982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2F4F18" w14:textId="77777777" w:rsidR="003A3764" w:rsidRPr="003A3764" w:rsidRDefault="003A3764" w:rsidP="003A37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376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BD6C06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E077895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FA9CCF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27E0B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E58C6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548FC4D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03F37C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A0A9E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-1 337,4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A2ABD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A6C4C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1E7675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8A03AA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5F6456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D221A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616F8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7FFD3B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6B3A73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AE357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46722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95D3B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A6320B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5749BB2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585D7C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B2C3A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08D4E2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8DB953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F7C11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730B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D4165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6A2D9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4F0F38EA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7E9FA4C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63400D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10F9A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46EC7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DEB494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6823A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2BBFB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669C5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8936FB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7BB5F99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6073B0F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E715DF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2E39A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657CC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66FB27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1F05A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27CF8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511FF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435FB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60F0E2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A4F36F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BFB848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182C1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609AFD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A26C8E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F7376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14C48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3662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329F1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6C19E3FC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A9FAABD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A65FF1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F6B99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3AB93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8E020E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5B71B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2783D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F934E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6E8610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26CCA58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84C2206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BC2142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8CCD9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B7685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22A35E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61F0F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67550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34F68E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E394B5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171BB3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3F78B68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AABDA5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E31E7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15325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13935C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D01A83" w14:textId="77777777" w:rsidR="003A3764" w:rsidRPr="003A3764" w:rsidRDefault="003A3764" w:rsidP="003A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95CE8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-1 337,4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221BE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95C34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7D5B1A88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327CB79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8B5DE6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21588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4D0CDB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CF2E5A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621FE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6F872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-1 337,4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A1155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BCCEED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345A2D6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B15DBB4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09A4B7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4D6A6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F87D70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5F10C9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7C49E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2C0F5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-1 337,4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555014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EDD03A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AA06871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28D2E87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D3E9D8C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2F000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20897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F46AFA3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CCE16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EFD01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-1 337,4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EA12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4921BF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0DB7FB26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6D3788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9C41688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A1356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8B5E27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6A7E9EA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C5AE9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C6D47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-1 337,4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D24A6C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7E05F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540035B7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62AA48A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CF723C5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23E3A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E25D0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616E48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4AE0BF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9CCBF6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-1 337,4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498EA2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F1B6D8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113E" w:rsidRPr="003A3764" w14:paraId="16470A8B" w14:textId="77777777" w:rsidTr="004D113E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7197EA1" w14:textId="77777777" w:rsidR="003A3764" w:rsidRPr="003A3764" w:rsidRDefault="003A3764" w:rsidP="004D113E">
            <w:pPr>
              <w:jc w:val="both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81BC0EE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C52726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7BE1F4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C981EF1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E7BA19" w14:textId="77777777" w:rsidR="003A3764" w:rsidRPr="003A3764" w:rsidRDefault="003A3764" w:rsidP="003A3764">
            <w:pPr>
              <w:jc w:val="center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DB33E9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-1 337,4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6361E3" w14:textId="77777777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AF1F0C" w14:textId="3F78F966" w:rsidR="003A3764" w:rsidRPr="003A3764" w:rsidRDefault="003A3764" w:rsidP="003A3764">
            <w:pPr>
              <w:jc w:val="right"/>
              <w:rPr>
                <w:color w:val="000000"/>
                <w:sz w:val="20"/>
                <w:szCs w:val="20"/>
              </w:rPr>
            </w:pPr>
            <w:r w:rsidRPr="003A3764">
              <w:rPr>
                <w:color w:val="000000"/>
                <w:sz w:val="20"/>
                <w:szCs w:val="20"/>
              </w:rPr>
              <w:t>0,0</w:t>
            </w:r>
            <w:r w:rsidR="00186173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54B68EA0" w14:textId="77777777" w:rsidR="0013231C" w:rsidRDefault="0013231C" w:rsidP="003177E5">
      <w:pPr>
        <w:ind w:firstLine="709"/>
        <w:rPr>
          <w:highlight w:val="yellow"/>
        </w:rPr>
      </w:pPr>
    </w:p>
    <w:p w14:paraId="130161AE" w14:textId="77777777" w:rsidR="00F1532C" w:rsidRDefault="00F1532C" w:rsidP="003177E5">
      <w:pPr>
        <w:ind w:firstLine="709"/>
      </w:pPr>
    </w:p>
    <w:p w14:paraId="34A59D2C" w14:textId="7184E991" w:rsidR="00030F44" w:rsidRPr="00D437EF" w:rsidRDefault="00186173" w:rsidP="003177E5">
      <w:pPr>
        <w:ind w:firstLine="709"/>
        <w:rPr>
          <w:color w:val="000000"/>
        </w:rPr>
      </w:pPr>
      <w:r>
        <w:t>9</w:t>
      </w:r>
      <w:r w:rsidR="00030F44" w:rsidRPr="00186173">
        <w:t>)</w:t>
      </w:r>
      <w:r w:rsidR="00030F44" w:rsidRPr="00690C25">
        <w:t xml:space="preserve"> приложение</w:t>
      </w:r>
      <w:r w:rsidR="00030F44" w:rsidRPr="00D437EF">
        <w:t xml:space="preserve"> </w:t>
      </w:r>
      <w:r w:rsidR="00526962">
        <w:t>5</w:t>
      </w:r>
      <w:r w:rsidR="00030F44" w:rsidRPr="00D437EF">
        <w:t xml:space="preserve"> изложить в следующей редакции</w:t>
      </w:r>
      <w:r w:rsidR="00030F44" w:rsidRPr="00D437EF">
        <w:rPr>
          <w:color w:val="000000"/>
        </w:rPr>
        <w:t>:</w:t>
      </w:r>
    </w:p>
    <w:p w14:paraId="508B7A13" w14:textId="7C97C55B" w:rsidR="00030F44" w:rsidRPr="00D437EF" w:rsidRDefault="00030F44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  <w:r w:rsidRPr="00D437EF">
        <w:rPr>
          <w:bCs/>
          <w:sz w:val="22"/>
          <w:szCs w:val="22"/>
        </w:rPr>
        <w:t xml:space="preserve">«Приложение </w:t>
      </w:r>
      <w:r w:rsidR="00526962">
        <w:rPr>
          <w:bCs/>
          <w:sz w:val="22"/>
          <w:szCs w:val="22"/>
        </w:rPr>
        <w:t>5</w:t>
      </w:r>
    </w:p>
    <w:p w14:paraId="11D7039F" w14:textId="04FD9B11" w:rsidR="00030F44" w:rsidRPr="00D437EF" w:rsidRDefault="00030F44" w:rsidP="00186173">
      <w:pPr>
        <w:tabs>
          <w:tab w:val="left" w:pos="10065"/>
        </w:tabs>
        <w:ind w:left="10206" w:right="-1"/>
        <w:jc w:val="both"/>
        <w:rPr>
          <w:sz w:val="22"/>
          <w:szCs w:val="22"/>
        </w:rPr>
      </w:pPr>
      <w:r w:rsidRPr="00D437EF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D437EF">
        <w:rPr>
          <w:sz w:val="22"/>
          <w:szCs w:val="22"/>
        </w:rPr>
        <w:t>Чувашской Республики «О бюджете города Новочебоксарска на 202</w:t>
      </w:r>
      <w:r w:rsidR="00526962">
        <w:rPr>
          <w:sz w:val="22"/>
          <w:szCs w:val="22"/>
        </w:rPr>
        <w:t>3</w:t>
      </w:r>
      <w:r w:rsidRPr="00D437EF">
        <w:rPr>
          <w:sz w:val="22"/>
          <w:szCs w:val="22"/>
        </w:rPr>
        <w:t xml:space="preserve"> год и на плановый период 202</w:t>
      </w:r>
      <w:r w:rsidR="00526962">
        <w:rPr>
          <w:sz w:val="22"/>
          <w:szCs w:val="22"/>
        </w:rPr>
        <w:t>4</w:t>
      </w:r>
      <w:r w:rsidRPr="00D437EF">
        <w:rPr>
          <w:sz w:val="22"/>
          <w:szCs w:val="22"/>
        </w:rPr>
        <w:t xml:space="preserve"> и 202</w:t>
      </w:r>
      <w:r w:rsidR="00526962">
        <w:rPr>
          <w:sz w:val="22"/>
          <w:szCs w:val="22"/>
        </w:rPr>
        <w:t>5</w:t>
      </w:r>
      <w:r w:rsidRPr="00D437EF">
        <w:rPr>
          <w:sz w:val="22"/>
          <w:szCs w:val="22"/>
        </w:rPr>
        <w:t xml:space="preserve"> годов»</w:t>
      </w:r>
    </w:p>
    <w:p w14:paraId="00B2A0A4" w14:textId="77777777" w:rsidR="00030F44" w:rsidRPr="00D437EF" w:rsidRDefault="00030F44" w:rsidP="00030F44">
      <w:pPr>
        <w:ind w:firstLine="567"/>
        <w:jc w:val="both"/>
        <w:rPr>
          <w:sz w:val="20"/>
          <w:szCs w:val="20"/>
        </w:rPr>
      </w:pPr>
    </w:p>
    <w:p w14:paraId="6EDBFE43" w14:textId="77777777" w:rsidR="00526962" w:rsidRPr="00C87FDE" w:rsidRDefault="00526962" w:rsidP="00526962">
      <w:pPr>
        <w:tabs>
          <w:tab w:val="left" w:pos="5835"/>
        </w:tabs>
        <w:jc w:val="center"/>
        <w:rPr>
          <w:b/>
        </w:rPr>
      </w:pPr>
      <w:r w:rsidRPr="00C87FDE">
        <w:rPr>
          <w:b/>
        </w:rPr>
        <w:t>ИСТОЧНИКИ</w:t>
      </w:r>
    </w:p>
    <w:p w14:paraId="08B65079" w14:textId="77777777" w:rsidR="00526962" w:rsidRPr="00C87FDE" w:rsidRDefault="00526962" w:rsidP="00526962">
      <w:pPr>
        <w:tabs>
          <w:tab w:val="left" w:pos="5835"/>
        </w:tabs>
        <w:jc w:val="center"/>
        <w:rPr>
          <w:b/>
        </w:rPr>
      </w:pPr>
      <w:r w:rsidRPr="00C87FDE">
        <w:rPr>
          <w:b/>
        </w:rPr>
        <w:t xml:space="preserve">внутреннего финансирования дефицита бюджета </w:t>
      </w:r>
    </w:p>
    <w:p w14:paraId="5539D672" w14:textId="77777777" w:rsidR="00526962" w:rsidRPr="00C87FDE" w:rsidRDefault="00526962" w:rsidP="00526962">
      <w:pPr>
        <w:tabs>
          <w:tab w:val="left" w:pos="5835"/>
        </w:tabs>
        <w:jc w:val="center"/>
        <w:rPr>
          <w:b/>
        </w:rPr>
      </w:pPr>
      <w:r w:rsidRPr="00C87FDE">
        <w:rPr>
          <w:b/>
        </w:rPr>
        <w:t>города Новочебоксарска на 202</w:t>
      </w:r>
      <w:r>
        <w:rPr>
          <w:b/>
        </w:rPr>
        <w:t>3</w:t>
      </w:r>
      <w:r w:rsidRPr="00C87FDE">
        <w:rPr>
          <w:b/>
        </w:rPr>
        <w:t xml:space="preserve"> год</w:t>
      </w:r>
      <w:r>
        <w:rPr>
          <w:b/>
        </w:rPr>
        <w:t xml:space="preserve"> и на плановый период 2024 и 2025 годов</w:t>
      </w:r>
    </w:p>
    <w:p w14:paraId="26E4BEDD" w14:textId="77777777" w:rsidR="00526962" w:rsidRPr="00452727" w:rsidRDefault="00526962" w:rsidP="00526962">
      <w:pPr>
        <w:tabs>
          <w:tab w:val="left" w:pos="5835"/>
        </w:tabs>
        <w:jc w:val="right"/>
        <w:rPr>
          <w:sz w:val="18"/>
          <w:szCs w:val="1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9106"/>
        <w:gridCol w:w="1134"/>
        <w:gridCol w:w="1276"/>
        <w:gridCol w:w="1134"/>
      </w:tblGrid>
      <w:tr w:rsidR="00526962" w:rsidRPr="00C87FDE" w14:paraId="59009B8D" w14:textId="77777777" w:rsidTr="005A0CA3">
        <w:trPr>
          <w:trHeight w:val="64"/>
        </w:trPr>
        <w:tc>
          <w:tcPr>
            <w:tcW w:w="2802" w:type="dxa"/>
            <w:tcBorders>
              <w:top w:val="nil"/>
              <w:left w:val="nil"/>
              <w:right w:val="nil"/>
            </w:tcBorders>
            <w:vAlign w:val="bottom"/>
          </w:tcPr>
          <w:p w14:paraId="307AE9E5" w14:textId="77777777" w:rsidR="00526962" w:rsidRPr="00C87FDE" w:rsidRDefault="00526962" w:rsidP="005A0CA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06" w:type="dxa"/>
            <w:tcBorders>
              <w:top w:val="nil"/>
              <w:left w:val="nil"/>
              <w:right w:val="nil"/>
            </w:tcBorders>
            <w:vAlign w:val="bottom"/>
          </w:tcPr>
          <w:p w14:paraId="766BC636" w14:textId="77777777" w:rsidR="00526962" w:rsidRPr="00C87FDE" w:rsidRDefault="00526962" w:rsidP="005A0CA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FA00586" w14:textId="77777777" w:rsidR="00526962" w:rsidRPr="00C87FDE" w:rsidRDefault="00526962" w:rsidP="005A0CA3">
            <w:pPr>
              <w:tabs>
                <w:tab w:val="left" w:pos="5835"/>
              </w:tabs>
              <w:jc w:val="right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(тыс. рублей)</w:t>
            </w:r>
          </w:p>
        </w:tc>
      </w:tr>
      <w:tr w:rsidR="00526962" w:rsidRPr="00C87FDE" w14:paraId="548B5C29" w14:textId="77777777" w:rsidTr="005A0CA3">
        <w:tc>
          <w:tcPr>
            <w:tcW w:w="2802" w:type="dxa"/>
            <w:vMerge w:val="restart"/>
            <w:vAlign w:val="bottom"/>
          </w:tcPr>
          <w:p w14:paraId="075C6112" w14:textId="77777777" w:rsidR="00526962" w:rsidRPr="00C87FDE" w:rsidRDefault="00526962" w:rsidP="005A0CA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9106" w:type="dxa"/>
            <w:vMerge w:val="restart"/>
            <w:vAlign w:val="bottom"/>
          </w:tcPr>
          <w:p w14:paraId="7E0491C7" w14:textId="77777777" w:rsidR="00526962" w:rsidRPr="00C87FDE" w:rsidRDefault="00526962" w:rsidP="005A0CA3">
            <w:pPr>
              <w:tabs>
                <w:tab w:val="left" w:pos="5835"/>
              </w:tabs>
              <w:spacing w:before="240" w:after="240"/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gridSpan w:val="3"/>
            <w:vAlign w:val="center"/>
          </w:tcPr>
          <w:p w14:paraId="10597FE0" w14:textId="77777777" w:rsidR="00526962" w:rsidRPr="00C87FDE" w:rsidRDefault="00526962" w:rsidP="005A0CA3">
            <w:pPr>
              <w:tabs>
                <w:tab w:val="left" w:pos="583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Сумма</w:t>
            </w:r>
          </w:p>
        </w:tc>
      </w:tr>
      <w:tr w:rsidR="00526962" w:rsidRPr="00C87FDE" w14:paraId="7CA6B2A7" w14:textId="77777777" w:rsidTr="005A0CA3">
        <w:tc>
          <w:tcPr>
            <w:tcW w:w="2802" w:type="dxa"/>
            <w:vMerge/>
          </w:tcPr>
          <w:p w14:paraId="015B7C0C" w14:textId="77777777" w:rsidR="00526962" w:rsidRPr="00C87FDE" w:rsidRDefault="00526962" w:rsidP="005A0CA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06" w:type="dxa"/>
            <w:vMerge/>
          </w:tcPr>
          <w:p w14:paraId="2DB28219" w14:textId="77777777" w:rsidR="00526962" w:rsidRPr="00C87FDE" w:rsidRDefault="00526962" w:rsidP="005A0CA3">
            <w:pPr>
              <w:tabs>
                <w:tab w:val="left" w:pos="5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35B33B" w14:textId="77777777" w:rsidR="00526962" w:rsidRPr="00C87FDE" w:rsidRDefault="00526962" w:rsidP="005A0CA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14:paraId="0B299B9E" w14:textId="77777777" w:rsidR="00526962" w:rsidRPr="00C87FDE" w:rsidRDefault="00526962" w:rsidP="005A0CA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14:paraId="5643A891" w14:textId="77777777" w:rsidR="00526962" w:rsidRPr="00C87FDE" w:rsidRDefault="00526962" w:rsidP="005A0CA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526962" w:rsidRPr="00C87FDE" w14:paraId="6E7E803B" w14:textId="77777777" w:rsidTr="005A0CA3">
        <w:tc>
          <w:tcPr>
            <w:tcW w:w="2802" w:type="dxa"/>
          </w:tcPr>
          <w:p w14:paraId="2220AF73" w14:textId="77777777" w:rsidR="00526962" w:rsidRPr="00C87FDE" w:rsidRDefault="00526962" w:rsidP="005A0CA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6" w:type="dxa"/>
          </w:tcPr>
          <w:p w14:paraId="5AF78F24" w14:textId="77777777" w:rsidR="00526962" w:rsidRPr="00C87FDE" w:rsidRDefault="00526962" w:rsidP="005A0CA3">
            <w:pPr>
              <w:tabs>
                <w:tab w:val="left" w:pos="583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63B330A" w14:textId="77777777" w:rsidR="00526962" w:rsidRPr="00C87FDE" w:rsidRDefault="00526962" w:rsidP="005A0CA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821F41B" w14:textId="77777777" w:rsidR="00526962" w:rsidRPr="00C87FDE" w:rsidRDefault="00526962" w:rsidP="005A0CA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99E71C0" w14:textId="77777777" w:rsidR="00526962" w:rsidRPr="00C87FDE" w:rsidRDefault="00526962" w:rsidP="005A0CA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6962" w:rsidRPr="00C87FDE" w14:paraId="4E24E64A" w14:textId="77777777" w:rsidTr="005A0CA3">
        <w:tc>
          <w:tcPr>
            <w:tcW w:w="2802" w:type="dxa"/>
          </w:tcPr>
          <w:p w14:paraId="060A3B18" w14:textId="77777777" w:rsidR="00526962" w:rsidRPr="00C87FDE" w:rsidRDefault="00526962" w:rsidP="005A0CA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000 01 020000 00 0000 000</w:t>
            </w:r>
          </w:p>
        </w:tc>
        <w:tc>
          <w:tcPr>
            <w:tcW w:w="9106" w:type="dxa"/>
          </w:tcPr>
          <w:p w14:paraId="5189AB4F" w14:textId="77777777" w:rsidR="00526962" w:rsidRPr="00C87FDE" w:rsidRDefault="00526962" w:rsidP="005A0CA3">
            <w:pPr>
              <w:tabs>
                <w:tab w:val="left" w:pos="5835"/>
              </w:tabs>
              <w:jc w:val="both"/>
              <w:rPr>
                <w:b/>
                <w:sz w:val="20"/>
                <w:szCs w:val="20"/>
              </w:rPr>
            </w:pPr>
            <w:r w:rsidRPr="00C87FDE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</w:tcPr>
          <w:p w14:paraId="297DDA41" w14:textId="77777777" w:rsidR="00526962" w:rsidRPr="00C87FDE" w:rsidRDefault="00526962" w:rsidP="005A0CA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40 000,0</w:t>
            </w:r>
          </w:p>
        </w:tc>
        <w:tc>
          <w:tcPr>
            <w:tcW w:w="1276" w:type="dxa"/>
          </w:tcPr>
          <w:p w14:paraId="5C2AC04F" w14:textId="77777777" w:rsidR="00526962" w:rsidRPr="00C87FDE" w:rsidRDefault="00526962" w:rsidP="005A0CA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F208896" w14:textId="77777777" w:rsidR="00526962" w:rsidRPr="00C87FDE" w:rsidRDefault="00526962" w:rsidP="005A0CA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6962" w:rsidRPr="00C87FDE" w14:paraId="47007618" w14:textId="77777777" w:rsidTr="005A0CA3">
        <w:tc>
          <w:tcPr>
            <w:tcW w:w="2802" w:type="dxa"/>
          </w:tcPr>
          <w:p w14:paraId="78A39233" w14:textId="77777777" w:rsidR="00526962" w:rsidRPr="00C87FDE" w:rsidRDefault="00526962" w:rsidP="005A0CA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000 01 050000 00 0000 000</w:t>
            </w:r>
          </w:p>
        </w:tc>
        <w:tc>
          <w:tcPr>
            <w:tcW w:w="9106" w:type="dxa"/>
          </w:tcPr>
          <w:p w14:paraId="362CAF41" w14:textId="77777777" w:rsidR="00526962" w:rsidRPr="00C87FDE" w:rsidRDefault="00526962" w:rsidP="005A0CA3">
            <w:pPr>
              <w:tabs>
                <w:tab w:val="left" w:pos="5835"/>
              </w:tabs>
              <w:jc w:val="both"/>
              <w:rPr>
                <w:b/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</w:tcPr>
          <w:p w14:paraId="6B4C2CD9" w14:textId="02D64281" w:rsidR="00526962" w:rsidRPr="00C87FDE" w:rsidRDefault="00526962" w:rsidP="005A0CA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98 019,2</w:t>
            </w:r>
          </w:p>
        </w:tc>
        <w:tc>
          <w:tcPr>
            <w:tcW w:w="1276" w:type="dxa"/>
          </w:tcPr>
          <w:p w14:paraId="646171AC" w14:textId="77777777" w:rsidR="00526962" w:rsidRPr="00C87FDE" w:rsidRDefault="00526962" w:rsidP="005A0CA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952C29B" w14:textId="77777777" w:rsidR="00526962" w:rsidRPr="00C87FDE" w:rsidRDefault="00526962" w:rsidP="005A0CA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6962" w:rsidRPr="00C87FDE" w14:paraId="7CDD915D" w14:textId="77777777" w:rsidTr="005A0CA3">
        <w:tc>
          <w:tcPr>
            <w:tcW w:w="11908" w:type="dxa"/>
            <w:gridSpan w:val="2"/>
          </w:tcPr>
          <w:p w14:paraId="77BF62FD" w14:textId="77777777" w:rsidR="00526962" w:rsidRPr="00C87FDE" w:rsidRDefault="00526962" w:rsidP="005A0CA3">
            <w:pPr>
              <w:tabs>
                <w:tab w:val="left" w:pos="5835"/>
              </w:tabs>
              <w:rPr>
                <w:bCs/>
                <w:sz w:val="20"/>
                <w:szCs w:val="20"/>
              </w:rPr>
            </w:pPr>
            <w:r w:rsidRPr="00C87FDE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04456FD0" w14:textId="1636382A" w:rsidR="00526962" w:rsidRPr="00C87FDE" w:rsidRDefault="00526962" w:rsidP="005A0CA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138 019,2</w:t>
            </w:r>
          </w:p>
        </w:tc>
        <w:tc>
          <w:tcPr>
            <w:tcW w:w="1276" w:type="dxa"/>
          </w:tcPr>
          <w:p w14:paraId="76DF2140" w14:textId="77777777" w:rsidR="00526962" w:rsidRPr="00C87FDE" w:rsidRDefault="00526962" w:rsidP="005A0CA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90B9845" w14:textId="7546EA50" w:rsidR="00526962" w:rsidRPr="00C87FDE" w:rsidRDefault="00526962" w:rsidP="005A0CA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0,0»</w:t>
            </w:r>
            <w:r w:rsidR="002B1958">
              <w:rPr>
                <w:sz w:val="20"/>
                <w:szCs w:val="20"/>
              </w:rPr>
              <w:t>.</w:t>
            </w:r>
          </w:p>
        </w:tc>
      </w:tr>
    </w:tbl>
    <w:p w14:paraId="5B1E981E" w14:textId="5FCAD024" w:rsidR="00526962" w:rsidRDefault="00526962" w:rsidP="00526962">
      <w:pPr>
        <w:rPr>
          <w:sz w:val="20"/>
          <w:szCs w:val="20"/>
        </w:rPr>
      </w:pPr>
    </w:p>
    <w:p w14:paraId="029FDD75" w14:textId="49FF85F4" w:rsidR="000756BD" w:rsidRDefault="000756B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6B9230F" w14:textId="77777777" w:rsidR="000756BD" w:rsidRDefault="000756BD" w:rsidP="00526962">
      <w:pPr>
        <w:rPr>
          <w:sz w:val="20"/>
          <w:szCs w:val="20"/>
        </w:rPr>
        <w:sectPr w:rsidR="000756BD" w:rsidSect="00805B2D">
          <w:headerReference w:type="first" r:id="rId12"/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2C1B78AD" w14:textId="77777777" w:rsidR="00CB2AD5" w:rsidRPr="002D64CF" w:rsidRDefault="00CB2AD5" w:rsidP="005A35E5">
      <w:pPr>
        <w:ind w:firstLine="567"/>
        <w:jc w:val="both"/>
      </w:pPr>
      <w:r w:rsidRPr="002D64CF">
        <w:t>2. Контроль за исполнением настоящего решения возложить на постоянную комиссию по бюджету, налогам и инвестиционной политике Новочебоксарского городского Собрания депутатов Чувашской Республики.</w:t>
      </w:r>
    </w:p>
    <w:p w14:paraId="34F160B6" w14:textId="72185EA7" w:rsidR="00CB2AD5" w:rsidRPr="002D64CF" w:rsidRDefault="00CB2AD5" w:rsidP="005A35E5">
      <w:pPr>
        <w:ind w:firstLine="567"/>
        <w:jc w:val="both"/>
      </w:pPr>
      <w:r w:rsidRPr="002D64CF">
        <w:t xml:space="preserve">3. Настоящее решение вступает в силу </w:t>
      </w:r>
      <w:r w:rsidR="0031319E">
        <w:t>после</w:t>
      </w:r>
      <w:r w:rsidRPr="002D64CF">
        <w:t xml:space="preserve"> его официального опубликования (обнародования). </w:t>
      </w:r>
    </w:p>
    <w:p w14:paraId="2B17F41F" w14:textId="77777777" w:rsidR="00CB2AD5" w:rsidRPr="002D64CF" w:rsidRDefault="00CB2AD5" w:rsidP="005A35E5">
      <w:pPr>
        <w:shd w:val="clear" w:color="auto" w:fill="FFFFFF"/>
        <w:ind w:firstLine="709"/>
        <w:jc w:val="both"/>
      </w:pPr>
    </w:p>
    <w:p w14:paraId="50FD001C" w14:textId="77777777" w:rsidR="0022246E" w:rsidRPr="002D64CF" w:rsidRDefault="0022246E" w:rsidP="005A35E5">
      <w:pPr>
        <w:shd w:val="clear" w:color="auto" w:fill="FFFFFF"/>
        <w:ind w:firstLine="709"/>
        <w:jc w:val="both"/>
      </w:pPr>
    </w:p>
    <w:p w14:paraId="14FA0A84" w14:textId="77777777" w:rsidR="0022246E" w:rsidRPr="002D64CF" w:rsidRDefault="0022246E" w:rsidP="005A35E5">
      <w:pPr>
        <w:shd w:val="clear" w:color="auto" w:fill="FFFFFF"/>
        <w:ind w:firstLine="709"/>
        <w:jc w:val="both"/>
      </w:pPr>
    </w:p>
    <w:p w14:paraId="40477519" w14:textId="77777777" w:rsidR="009A7A06" w:rsidRPr="009A7A06" w:rsidRDefault="009A7A06" w:rsidP="009A7A06">
      <w:pPr>
        <w:pStyle w:val="aff0"/>
        <w:shd w:val="clear" w:color="auto" w:fill="FFFFFF"/>
        <w:spacing w:before="0" w:beforeAutospacing="0" w:after="0" w:afterAutospacing="0"/>
        <w:rPr>
          <w:color w:val="262626"/>
        </w:rPr>
      </w:pPr>
      <w:r w:rsidRPr="009A7A06">
        <w:rPr>
          <w:color w:val="262626"/>
        </w:rPr>
        <w:t>Врио главы города Новочебоксарска</w:t>
      </w:r>
    </w:p>
    <w:p w14:paraId="10640D09" w14:textId="62B0F005" w:rsidR="009A7A06" w:rsidRPr="009A7A06" w:rsidRDefault="009A7A06" w:rsidP="009A7A06">
      <w:pPr>
        <w:pStyle w:val="aff0"/>
        <w:shd w:val="clear" w:color="auto" w:fill="FFFFFF"/>
        <w:spacing w:before="0" w:beforeAutospacing="0" w:after="0" w:afterAutospacing="0"/>
        <w:rPr>
          <w:color w:val="262626"/>
        </w:rPr>
      </w:pPr>
      <w:r w:rsidRPr="009A7A06">
        <w:rPr>
          <w:color w:val="262626"/>
        </w:rPr>
        <w:t xml:space="preserve">Чувашской </w:t>
      </w:r>
      <w:r w:rsidR="000756BD">
        <w:rPr>
          <w:color w:val="262626"/>
        </w:rPr>
        <w:t>Р</w:t>
      </w:r>
      <w:r w:rsidRPr="009A7A06">
        <w:rPr>
          <w:color w:val="262626"/>
        </w:rPr>
        <w:t xml:space="preserve">еспублики                            </w:t>
      </w:r>
      <w:r>
        <w:rPr>
          <w:color w:val="262626"/>
        </w:rPr>
        <w:t xml:space="preserve">            </w:t>
      </w:r>
      <w:r w:rsidR="00526962">
        <w:rPr>
          <w:color w:val="262626"/>
        </w:rPr>
        <w:t xml:space="preserve">                                               </w:t>
      </w:r>
      <w:r w:rsidRPr="009A7A06">
        <w:rPr>
          <w:color w:val="262626"/>
        </w:rPr>
        <w:t>О.А. Матвеев</w:t>
      </w:r>
    </w:p>
    <w:tbl>
      <w:tblPr>
        <w:tblW w:w="5148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9562"/>
      </w:tblGrid>
      <w:tr w:rsidR="00A35C8B" w:rsidRPr="002D64CF" w14:paraId="2EB80DA8" w14:textId="77777777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14:paraId="209C7EC5" w14:textId="77777777" w:rsidR="00A35C8B" w:rsidRPr="002D64CF" w:rsidRDefault="00A35C8B" w:rsidP="009A7A06"/>
        </w:tc>
      </w:tr>
    </w:tbl>
    <w:p w14:paraId="4174D8A5" w14:textId="2B1C2C10" w:rsidR="0084166D" w:rsidRDefault="0084166D" w:rsidP="00FB39AA">
      <w:pPr>
        <w:jc w:val="both"/>
      </w:pPr>
    </w:p>
    <w:sectPr w:rsidR="0084166D" w:rsidSect="000756BD">
      <w:pgSz w:w="11906" w:h="16838" w:code="9"/>
      <w:pgMar w:top="1134" w:right="1134" w:bottom="56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3C87F" w14:textId="77777777" w:rsidR="002925BE" w:rsidRDefault="002925BE">
      <w:r>
        <w:separator/>
      </w:r>
    </w:p>
  </w:endnote>
  <w:endnote w:type="continuationSeparator" w:id="0">
    <w:p w14:paraId="26A2FCFF" w14:textId="77777777" w:rsidR="002925BE" w:rsidRDefault="0029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Candar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F7CDA" w14:textId="77777777" w:rsidR="002925BE" w:rsidRDefault="002925BE">
      <w:r>
        <w:separator/>
      </w:r>
    </w:p>
  </w:footnote>
  <w:footnote w:type="continuationSeparator" w:id="0">
    <w:p w14:paraId="5A2AA0F0" w14:textId="77777777" w:rsidR="002925BE" w:rsidRDefault="0029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344361"/>
      <w:docPartObj>
        <w:docPartGallery w:val="Page Numbers (Top of Page)"/>
        <w:docPartUnique/>
      </w:docPartObj>
    </w:sdtPr>
    <w:sdtEndPr/>
    <w:sdtContent>
      <w:p w14:paraId="08FAE242" w14:textId="3911335F" w:rsidR="003B0F84" w:rsidRDefault="003B0F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A46">
          <w:rPr>
            <w:noProof/>
          </w:rPr>
          <w:t>4</w:t>
        </w:r>
        <w:r>
          <w:fldChar w:fldCharType="end"/>
        </w:r>
      </w:p>
    </w:sdtContent>
  </w:sdt>
  <w:p w14:paraId="0649B5E7" w14:textId="77777777" w:rsidR="003B0F84" w:rsidRDefault="003B0F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6BED2" w14:textId="2746DBBA" w:rsidR="003B0F84" w:rsidRDefault="003B0F84">
    <w:pPr>
      <w:pStyle w:val="a3"/>
      <w:jc w:val="center"/>
    </w:pPr>
  </w:p>
  <w:p w14:paraId="13B897E9" w14:textId="026F8E03" w:rsidR="003B0F84" w:rsidRPr="008A270E" w:rsidRDefault="003B0F84" w:rsidP="00006F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747570"/>
      <w:docPartObj>
        <w:docPartGallery w:val="Page Numbers (Top of Page)"/>
        <w:docPartUnique/>
      </w:docPartObj>
    </w:sdtPr>
    <w:sdtEndPr/>
    <w:sdtContent>
      <w:p w14:paraId="790A037C" w14:textId="77777777" w:rsidR="004B75AF" w:rsidRDefault="004B75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A46">
          <w:rPr>
            <w:noProof/>
          </w:rPr>
          <w:t>3</w:t>
        </w:r>
        <w:r>
          <w:fldChar w:fldCharType="end"/>
        </w:r>
      </w:p>
    </w:sdtContent>
  </w:sdt>
  <w:p w14:paraId="10349B9E" w14:textId="77777777" w:rsidR="004B75AF" w:rsidRPr="00075DAB" w:rsidRDefault="004B75AF" w:rsidP="00075D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26E"/>
    <w:multiLevelType w:val="singleLevel"/>
    <w:tmpl w:val="BAB0703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A50A46"/>
    <w:multiLevelType w:val="singleLevel"/>
    <w:tmpl w:val="B43C0E5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402028"/>
    <w:multiLevelType w:val="singleLevel"/>
    <w:tmpl w:val="C31464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47358C"/>
    <w:multiLevelType w:val="singleLevel"/>
    <w:tmpl w:val="F6E2EBD2"/>
    <w:lvl w:ilvl="0">
      <w:start w:val="7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F24928"/>
    <w:multiLevelType w:val="hybridMultilevel"/>
    <w:tmpl w:val="19AE8AD8"/>
    <w:lvl w:ilvl="0" w:tplc="3EF00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D4D3A"/>
    <w:multiLevelType w:val="singleLevel"/>
    <w:tmpl w:val="C9B6C59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3D0295"/>
    <w:multiLevelType w:val="hybridMultilevel"/>
    <w:tmpl w:val="4F5E4A40"/>
    <w:lvl w:ilvl="0" w:tplc="A636F86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E653BDA"/>
    <w:multiLevelType w:val="hybridMultilevel"/>
    <w:tmpl w:val="0568C682"/>
    <w:lvl w:ilvl="0" w:tplc="2B78151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6B08D9"/>
    <w:multiLevelType w:val="singleLevel"/>
    <w:tmpl w:val="5C661AB0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23C13FA"/>
    <w:multiLevelType w:val="hybridMultilevel"/>
    <w:tmpl w:val="24B22624"/>
    <w:lvl w:ilvl="0" w:tplc="EFAAF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CB19DA"/>
    <w:multiLevelType w:val="singleLevel"/>
    <w:tmpl w:val="DCDC687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4D1975"/>
    <w:multiLevelType w:val="hybridMultilevel"/>
    <w:tmpl w:val="68CCF2A2"/>
    <w:lvl w:ilvl="0" w:tplc="8504591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E01D8A"/>
    <w:multiLevelType w:val="hybridMultilevel"/>
    <w:tmpl w:val="11680E54"/>
    <w:lvl w:ilvl="0" w:tplc="9760E4B8">
      <w:start w:val="957"/>
      <w:numFmt w:val="decimal"/>
      <w:lvlText w:val="%1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 w15:restartNumberingAfterBreak="0">
    <w:nsid w:val="280B553A"/>
    <w:multiLevelType w:val="hybridMultilevel"/>
    <w:tmpl w:val="2384E3CC"/>
    <w:lvl w:ilvl="0" w:tplc="C2301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3B5ACF"/>
    <w:multiLevelType w:val="singleLevel"/>
    <w:tmpl w:val="060A216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0172FB1"/>
    <w:multiLevelType w:val="hybridMultilevel"/>
    <w:tmpl w:val="FFCA70B4"/>
    <w:lvl w:ilvl="0" w:tplc="E46EDC5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BD5F9D"/>
    <w:multiLevelType w:val="hybridMultilevel"/>
    <w:tmpl w:val="015A3F22"/>
    <w:lvl w:ilvl="0" w:tplc="9F202C1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BC702CA"/>
    <w:multiLevelType w:val="singleLevel"/>
    <w:tmpl w:val="8084E10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BEE2CB3"/>
    <w:multiLevelType w:val="singleLevel"/>
    <w:tmpl w:val="F5DC9D7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607826"/>
    <w:multiLevelType w:val="singleLevel"/>
    <w:tmpl w:val="14148F4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3CF6AF9"/>
    <w:multiLevelType w:val="hybridMultilevel"/>
    <w:tmpl w:val="CD6C5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364BB"/>
    <w:multiLevelType w:val="hybridMultilevel"/>
    <w:tmpl w:val="DC727BA8"/>
    <w:lvl w:ilvl="0" w:tplc="095A40D0">
      <w:start w:val="15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E6F1EDC"/>
    <w:multiLevelType w:val="hybridMultilevel"/>
    <w:tmpl w:val="90D001DE"/>
    <w:lvl w:ilvl="0" w:tplc="7FC886FA">
      <w:start w:val="974"/>
      <w:numFmt w:val="decimal"/>
      <w:lvlText w:val="%1"/>
      <w:lvlJc w:val="left"/>
      <w:pPr>
        <w:tabs>
          <w:tab w:val="num" w:pos="1275"/>
        </w:tabs>
        <w:ind w:left="127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4" w15:restartNumberingAfterBreak="0">
    <w:nsid w:val="5FD95985"/>
    <w:multiLevelType w:val="hybridMultilevel"/>
    <w:tmpl w:val="C22C88F2"/>
    <w:lvl w:ilvl="0" w:tplc="75B6212A">
      <w:start w:val="3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5" w15:restartNumberingAfterBreak="0">
    <w:nsid w:val="608F0E07"/>
    <w:multiLevelType w:val="hybridMultilevel"/>
    <w:tmpl w:val="3EDCFFB2"/>
    <w:lvl w:ilvl="0" w:tplc="A858C80E">
      <w:start w:val="932"/>
      <w:numFmt w:val="decimal"/>
      <w:lvlText w:val="%1"/>
      <w:lvlJc w:val="left"/>
      <w:pPr>
        <w:tabs>
          <w:tab w:val="num" w:pos="885"/>
        </w:tabs>
        <w:ind w:left="88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 w15:restartNumberingAfterBreak="0">
    <w:nsid w:val="678C3100"/>
    <w:multiLevelType w:val="singleLevel"/>
    <w:tmpl w:val="035C5838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C426B18"/>
    <w:multiLevelType w:val="hybridMultilevel"/>
    <w:tmpl w:val="47FAB90A"/>
    <w:lvl w:ilvl="0" w:tplc="1B5016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652D30"/>
    <w:multiLevelType w:val="hybridMultilevel"/>
    <w:tmpl w:val="563479C8"/>
    <w:lvl w:ilvl="0" w:tplc="95F8DB6C">
      <w:start w:val="992"/>
      <w:numFmt w:val="decimal"/>
      <w:lvlText w:val="%1"/>
      <w:lvlJc w:val="left"/>
      <w:pPr>
        <w:tabs>
          <w:tab w:val="num" w:pos="2205"/>
        </w:tabs>
        <w:ind w:left="2205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9" w15:restartNumberingAfterBreak="0">
    <w:nsid w:val="70524C6B"/>
    <w:multiLevelType w:val="hybridMultilevel"/>
    <w:tmpl w:val="8E083834"/>
    <w:lvl w:ilvl="0" w:tplc="E7647434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715B781D"/>
    <w:multiLevelType w:val="hybridMultilevel"/>
    <w:tmpl w:val="5D8E7EEA"/>
    <w:lvl w:ilvl="0" w:tplc="640A5B12">
      <w:start w:val="955"/>
      <w:numFmt w:val="decimal"/>
      <w:lvlText w:val="%1"/>
      <w:lvlJc w:val="left"/>
      <w:pPr>
        <w:tabs>
          <w:tab w:val="num" w:pos="945"/>
        </w:tabs>
        <w:ind w:left="9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 w15:restartNumberingAfterBreak="0">
    <w:nsid w:val="748D1F53"/>
    <w:multiLevelType w:val="singleLevel"/>
    <w:tmpl w:val="F2C6491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C6B65E0"/>
    <w:multiLevelType w:val="singleLevel"/>
    <w:tmpl w:val="0EDA1F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D866208"/>
    <w:multiLevelType w:val="singleLevel"/>
    <w:tmpl w:val="41DCFA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33"/>
  </w:num>
  <w:num w:numId="4">
    <w:abstractNumId w:val="32"/>
  </w:num>
  <w:num w:numId="5">
    <w:abstractNumId w:val="1"/>
  </w:num>
  <w:num w:numId="6">
    <w:abstractNumId w:val="19"/>
  </w:num>
  <w:num w:numId="7">
    <w:abstractNumId w:val="19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6"/>
  </w:num>
  <w:num w:numId="9">
    <w:abstractNumId w:val="31"/>
  </w:num>
  <w:num w:numId="10">
    <w:abstractNumId w:val="15"/>
  </w:num>
  <w:num w:numId="11">
    <w:abstractNumId w:val="0"/>
  </w:num>
  <w:num w:numId="12">
    <w:abstractNumId w:val="0"/>
    <w:lvlOverride w:ilvl="0">
      <w:lvl w:ilvl="0">
        <w:start w:val="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9"/>
  </w:num>
  <w:num w:numId="15">
    <w:abstractNumId w:val="11"/>
  </w:num>
  <w:num w:numId="16">
    <w:abstractNumId w:val="2"/>
  </w:num>
  <w:num w:numId="17">
    <w:abstractNumId w:val="6"/>
  </w:num>
  <w:num w:numId="18">
    <w:abstractNumId w:val="4"/>
  </w:num>
  <w:num w:numId="19">
    <w:abstractNumId w:val="20"/>
  </w:num>
  <w:num w:numId="20">
    <w:abstractNumId w:val="21"/>
  </w:num>
  <w:num w:numId="21">
    <w:abstractNumId w:val="24"/>
  </w:num>
  <w:num w:numId="22">
    <w:abstractNumId w:val="12"/>
  </w:num>
  <w:num w:numId="23">
    <w:abstractNumId w:val="16"/>
  </w:num>
  <w:num w:numId="24">
    <w:abstractNumId w:val="10"/>
  </w:num>
  <w:num w:numId="25">
    <w:abstractNumId w:val="22"/>
  </w:num>
  <w:num w:numId="26">
    <w:abstractNumId w:val="27"/>
  </w:num>
  <w:num w:numId="27">
    <w:abstractNumId w:val="7"/>
  </w:num>
  <w:num w:numId="28">
    <w:abstractNumId w:val="29"/>
  </w:num>
  <w:num w:numId="29">
    <w:abstractNumId w:val="17"/>
  </w:num>
  <w:num w:numId="30">
    <w:abstractNumId w:val="13"/>
  </w:num>
  <w:num w:numId="31">
    <w:abstractNumId w:val="25"/>
  </w:num>
  <w:num w:numId="32">
    <w:abstractNumId w:val="23"/>
  </w:num>
  <w:num w:numId="33">
    <w:abstractNumId w:val="30"/>
  </w:num>
  <w:num w:numId="34">
    <w:abstractNumId w:val="28"/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1E"/>
    <w:rsid w:val="0000001B"/>
    <w:rsid w:val="00001C24"/>
    <w:rsid w:val="000030FB"/>
    <w:rsid w:val="00005773"/>
    <w:rsid w:val="00006BFC"/>
    <w:rsid w:val="00006FCB"/>
    <w:rsid w:val="00012227"/>
    <w:rsid w:val="00012BE8"/>
    <w:rsid w:val="00013575"/>
    <w:rsid w:val="00013E58"/>
    <w:rsid w:val="00016FB5"/>
    <w:rsid w:val="00017738"/>
    <w:rsid w:val="0001780F"/>
    <w:rsid w:val="0002596A"/>
    <w:rsid w:val="00026127"/>
    <w:rsid w:val="0002701E"/>
    <w:rsid w:val="00027587"/>
    <w:rsid w:val="00030F44"/>
    <w:rsid w:val="00032D06"/>
    <w:rsid w:val="00035205"/>
    <w:rsid w:val="000357F0"/>
    <w:rsid w:val="00035F65"/>
    <w:rsid w:val="00036861"/>
    <w:rsid w:val="000378F5"/>
    <w:rsid w:val="000400A4"/>
    <w:rsid w:val="00041628"/>
    <w:rsid w:val="000416F6"/>
    <w:rsid w:val="00041FD2"/>
    <w:rsid w:val="000440E1"/>
    <w:rsid w:val="000441F6"/>
    <w:rsid w:val="00044C8A"/>
    <w:rsid w:val="000455E0"/>
    <w:rsid w:val="000459CD"/>
    <w:rsid w:val="000518E4"/>
    <w:rsid w:val="00051E27"/>
    <w:rsid w:val="00052A4F"/>
    <w:rsid w:val="00053536"/>
    <w:rsid w:val="0005382A"/>
    <w:rsid w:val="0005482C"/>
    <w:rsid w:val="00057EC0"/>
    <w:rsid w:val="00060C89"/>
    <w:rsid w:val="000611C4"/>
    <w:rsid w:val="0006223A"/>
    <w:rsid w:val="000629B5"/>
    <w:rsid w:val="00064340"/>
    <w:rsid w:val="00064D19"/>
    <w:rsid w:val="00065CCA"/>
    <w:rsid w:val="00066A43"/>
    <w:rsid w:val="00067E3B"/>
    <w:rsid w:val="000708A5"/>
    <w:rsid w:val="0007179E"/>
    <w:rsid w:val="0007217B"/>
    <w:rsid w:val="00073875"/>
    <w:rsid w:val="00073A4A"/>
    <w:rsid w:val="0007469A"/>
    <w:rsid w:val="000756BD"/>
    <w:rsid w:val="0007608A"/>
    <w:rsid w:val="00076154"/>
    <w:rsid w:val="00077109"/>
    <w:rsid w:val="000772F1"/>
    <w:rsid w:val="00077C76"/>
    <w:rsid w:val="00081771"/>
    <w:rsid w:val="00082196"/>
    <w:rsid w:val="00082A90"/>
    <w:rsid w:val="00083977"/>
    <w:rsid w:val="00085242"/>
    <w:rsid w:val="00085CA3"/>
    <w:rsid w:val="00085D28"/>
    <w:rsid w:val="0009270B"/>
    <w:rsid w:val="00092C30"/>
    <w:rsid w:val="00093337"/>
    <w:rsid w:val="00093AD6"/>
    <w:rsid w:val="00094547"/>
    <w:rsid w:val="00095788"/>
    <w:rsid w:val="0009625B"/>
    <w:rsid w:val="0009719F"/>
    <w:rsid w:val="00097B67"/>
    <w:rsid w:val="00097DD8"/>
    <w:rsid w:val="00097ECF"/>
    <w:rsid w:val="000A027A"/>
    <w:rsid w:val="000A4177"/>
    <w:rsid w:val="000A4E36"/>
    <w:rsid w:val="000A5449"/>
    <w:rsid w:val="000A5E1C"/>
    <w:rsid w:val="000A6419"/>
    <w:rsid w:val="000A66B1"/>
    <w:rsid w:val="000A7032"/>
    <w:rsid w:val="000A7AA3"/>
    <w:rsid w:val="000B0393"/>
    <w:rsid w:val="000B1791"/>
    <w:rsid w:val="000B27A5"/>
    <w:rsid w:val="000B3FAA"/>
    <w:rsid w:val="000B44E0"/>
    <w:rsid w:val="000B5BB8"/>
    <w:rsid w:val="000B5F3B"/>
    <w:rsid w:val="000B7AB2"/>
    <w:rsid w:val="000B7C49"/>
    <w:rsid w:val="000C1D92"/>
    <w:rsid w:val="000C1FCF"/>
    <w:rsid w:val="000C35F8"/>
    <w:rsid w:val="000C379A"/>
    <w:rsid w:val="000C59DB"/>
    <w:rsid w:val="000C5FDC"/>
    <w:rsid w:val="000C6580"/>
    <w:rsid w:val="000C758B"/>
    <w:rsid w:val="000D003B"/>
    <w:rsid w:val="000D0257"/>
    <w:rsid w:val="000D046F"/>
    <w:rsid w:val="000D0630"/>
    <w:rsid w:val="000D2294"/>
    <w:rsid w:val="000D285D"/>
    <w:rsid w:val="000D53D5"/>
    <w:rsid w:val="000D6327"/>
    <w:rsid w:val="000D6415"/>
    <w:rsid w:val="000D6507"/>
    <w:rsid w:val="000D6C2D"/>
    <w:rsid w:val="000D79DB"/>
    <w:rsid w:val="000E08E2"/>
    <w:rsid w:val="000E12F9"/>
    <w:rsid w:val="000E139E"/>
    <w:rsid w:val="000E19BF"/>
    <w:rsid w:val="000E421B"/>
    <w:rsid w:val="000E67E0"/>
    <w:rsid w:val="000F1776"/>
    <w:rsid w:val="000F3A30"/>
    <w:rsid w:val="000F54AA"/>
    <w:rsid w:val="000F5A57"/>
    <w:rsid w:val="000F6932"/>
    <w:rsid w:val="000F710A"/>
    <w:rsid w:val="000F73FD"/>
    <w:rsid w:val="001001BC"/>
    <w:rsid w:val="00101636"/>
    <w:rsid w:val="001020D1"/>
    <w:rsid w:val="00102A4D"/>
    <w:rsid w:val="00102AE7"/>
    <w:rsid w:val="00102E82"/>
    <w:rsid w:val="00103CBD"/>
    <w:rsid w:val="001049E4"/>
    <w:rsid w:val="00105980"/>
    <w:rsid w:val="00105B96"/>
    <w:rsid w:val="00106FFA"/>
    <w:rsid w:val="00107452"/>
    <w:rsid w:val="0011060E"/>
    <w:rsid w:val="00110F92"/>
    <w:rsid w:val="00111803"/>
    <w:rsid w:val="00111D1F"/>
    <w:rsid w:val="00111FF8"/>
    <w:rsid w:val="001133DE"/>
    <w:rsid w:val="00113511"/>
    <w:rsid w:val="001143E5"/>
    <w:rsid w:val="0011490F"/>
    <w:rsid w:val="00115230"/>
    <w:rsid w:val="00115564"/>
    <w:rsid w:val="00115F2C"/>
    <w:rsid w:val="001175B8"/>
    <w:rsid w:val="00117671"/>
    <w:rsid w:val="00117D28"/>
    <w:rsid w:val="00120E65"/>
    <w:rsid w:val="00123F8C"/>
    <w:rsid w:val="0012423F"/>
    <w:rsid w:val="0012457A"/>
    <w:rsid w:val="00124C93"/>
    <w:rsid w:val="0012593B"/>
    <w:rsid w:val="00126137"/>
    <w:rsid w:val="00127532"/>
    <w:rsid w:val="001304E1"/>
    <w:rsid w:val="00132050"/>
    <w:rsid w:val="0013231C"/>
    <w:rsid w:val="00132CCA"/>
    <w:rsid w:val="00133FB5"/>
    <w:rsid w:val="00135521"/>
    <w:rsid w:val="00135CA3"/>
    <w:rsid w:val="00137720"/>
    <w:rsid w:val="00137890"/>
    <w:rsid w:val="00137AC8"/>
    <w:rsid w:val="00137D7B"/>
    <w:rsid w:val="0014077A"/>
    <w:rsid w:val="00140808"/>
    <w:rsid w:val="00140F39"/>
    <w:rsid w:val="0014122C"/>
    <w:rsid w:val="00143C41"/>
    <w:rsid w:val="001456DB"/>
    <w:rsid w:val="001503AB"/>
    <w:rsid w:val="001503F5"/>
    <w:rsid w:val="00152FF1"/>
    <w:rsid w:val="001537B3"/>
    <w:rsid w:val="00156FD6"/>
    <w:rsid w:val="001610FA"/>
    <w:rsid w:val="0016184E"/>
    <w:rsid w:val="00162C99"/>
    <w:rsid w:val="00162CDD"/>
    <w:rsid w:val="00162FCC"/>
    <w:rsid w:val="00163BC4"/>
    <w:rsid w:val="0016461B"/>
    <w:rsid w:val="001657B7"/>
    <w:rsid w:val="00165D10"/>
    <w:rsid w:val="00170592"/>
    <w:rsid w:val="0017124D"/>
    <w:rsid w:val="0017135A"/>
    <w:rsid w:val="0017142B"/>
    <w:rsid w:val="00172CDF"/>
    <w:rsid w:val="001730D5"/>
    <w:rsid w:val="001739F1"/>
    <w:rsid w:val="00174735"/>
    <w:rsid w:val="00174DBA"/>
    <w:rsid w:val="00175827"/>
    <w:rsid w:val="001758AF"/>
    <w:rsid w:val="00175A21"/>
    <w:rsid w:val="00175F74"/>
    <w:rsid w:val="00176E87"/>
    <w:rsid w:val="00177DBA"/>
    <w:rsid w:val="00180388"/>
    <w:rsid w:val="00180BCA"/>
    <w:rsid w:val="001815B3"/>
    <w:rsid w:val="00181C75"/>
    <w:rsid w:val="001826DF"/>
    <w:rsid w:val="00182FD1"/>
    <w:rsid w:val="00186173"/>
    <w:rsid w:val="00186180"/>
    <w:rsid w:val="00187735"/>
    <w:rsid w:val="001902BF"/>
    <w:rsid w:val="0019095A"/>
    <w:rsid w:val="001925D1"/>
    <w:rsid w:val="00194316"/>
    <w:rsid w:val="00194741"/>
    <w:rsid w:val="00195B69"/>
    <w:rsid w:val="001A1695"/>
    <w:rsid w:val="001A1D03"/>
    <w:rsid w:val="001A2625"/>
    <w:rsid w:val="001A2E97"/>
    <w:rsid w:val="001A360C"/>
    <w:rsid w:val="001A4037"/>
    <w:rsid w:val="001A4DA7"/>
    <w:rsid w:val="001A5790"/>
    <w:rsid w:val="001B25C6"/>
    <w:rsid w:val="001B2896"/>
    <w:rsid w:val="001B3388"/>
    <w:rsid w:val="001B3BA5"/>
    <w:rsid w:val="001B7F9A"/>
    <w:rsid w:val="001C1532"/>
    <w:rsid w:val="001C1BBC"/>
    <w:rsid w:val="001C4E8F"/>
    <w:rsid w:val="001C5328"/>
    <w:rsid w:val="001C679B"/>
    <w:rsid w:val="001C69D2"/>
    <w:rsid w:val="001C7276"/>
    <w:rsid w:val="001C76A1"/>
    <w:rsid w:val="001D099F"/>
    <w:rsid w:val="001D13C4"/>
    <w:rsid w:val="001D2D5A"/>
    <w:rsid w:val="001D365A"/>
    <w:rsid w:val="001D5597"/>
    <w:rsid w:val="001D6F53"/>
    <w:rsid w:val="001D72C1"/>
    <w:rsid w:val="001E0E19"/>
    <w:rsid w:val="001E161A"/>
    <w:rsid w:val="001E1A98"/>
    <w:rsid w:val="001E2B7D"/>
    <w:rsid w:val="001E2DB6"/>
    <w:rsid w:val="001E5705"/>
    <w:rsid w:val="001E7118"/>
    <w:rsid w:val="001E7213"/>
    <w:rsid w:val="001F0000"/>
    <w:rsid w:val="001F0BF5"/>
    <w:rsid w:val="001F19DB"/>
    <w:rsid w:val="001F1D65"/>
    <w:rsid w:val="001F1EA9"/>
    <w:rsid w:val="001F2D04"/>
    <w:rsid w:val="001F35AD"/>
    <w:rsid w:val="001F3AB6"/>
    <w:rsid w:val="001F47D8"/>
    <w:rsid w:val="001F4AF1"/>
    <w:rsid w:val="001F5398"/>
    <w:rsid w:val="001F610E"/>
    <w:rsid w:val="001F6E9A"/>
    <w:rsid w:val="001F7449"/>
    <w:rsid w:val="00200FC6"/>
    <w:rsid w:val="00204C68"/>
    <w:rsid w:val="00205A74"/>
    <w:rsid w:val="00205BE5"/>
    <w:rsid w:val="00211194"/>
    <w:rsid w:val="0021221E"/>
    <w:rsid w:val="002123E8"/>
    <w:rsid w:val="00212DDE"/>
    <w:rsid w:val="00213FD4"/>
    <w:rsid w:val="0021401B"/>
    <w:rsid w:val="00215325"/>
    <w:rsid w:val="0021716E"/>
    <w:rsid w:val="002177BF"/>
    <w:rsid w:val="00220BFD"/>
    <w:rsid w:val="00220E34"/>
    <w:rsid w:val="00220FD1"/>
    <w:rsid w:val="002212A8"/>
    <w:rsid w:val="002216B4"/>
    <w:rsid w:val="0022246E"/>
    <w:rsid w:val="00222F12"/>
    <w:rsid w:val="00223665"/>
    <w:rsid w:val="002238CD"/>
    <w:rsid w:val="00223C34"/>
    <w:rsid w:val="00224CB2"/>
    <w:rsid w:val="00225D18"/>
    <w:rsid w:val="0022610D"/>
    <w:rsid w:val="00226BA1"/>
    <w:rsid w:val="00227769"/>
    <w:rsid w:val="00227C89"/>
    <w:rsid w:val="00230EDE"/>
    <w:rsid w:val="002319FF"/>
    <w:rsid w:val="00232092"/>
    <w:rsid w:val="00235014"/>
    <w:rsid w:val="00235D40"/>
    <w:rsid w:val="00236A57"/>
    <w:rsid w:val="00240376"/>
    <w:rsid w:val="00240954"/>
    <w:rsid w:val="00240F4E"/>
    <w:rsid w:val="00240FBB"/>
    <w:rsid w:val="002423E6"/>
    <w:rsid w:val="00242977"/>
    <w:rsid w:val="002434CF"/>
    <w:rsid w:val="00245683"/>
    <w:rsid w:val="0024709F"/>
    <w:rsid w:val="002472D3"/>
    <w:rsid w:val="002476E7"/>
    <w:rsid w:val="00250984"/>
    <w:rsid w:val="00250F06"/>
    <w:rsid w:val="00252E05"/>
    <w:rsid w:val="0025303B"/>
    <w:rsid w:val="00253171"/>
    <w:rsid w:val="00256BA1"/>
    <w:rsid w:val="00257C71"/>
    <w:rsid w:val="00260F4F"/>
    <w:rsid w:val="00261118"/>
    <w:rsid w:val="002620E5"/>
    <w:rsid w:val="002625B0"/>
    <w:rsid w:val="00264F25"/>
    <w:rsid w:val="00265B66"/>
    <w:rsid w:val="00267727"/>
    <w:rsid w:val="002703FD"/>
    <w:rsid w:val="0027327D"/>
    <w:rsid w:val="00274344"/>
    <w:rsid w:val="002747AA"/>
    <w:rsid w:val="0027504E"/>
    <w:rsid w:val="00276431"/>
    <w:rsid w:val="0028047D"/>
    <w:rsid w:val="00280616"/>
    <w:rsid w:val="00280621"/>
    <w:rsid w:val="0028117A"/>
    <w:rsid w:val="00282F32"/>
    <w:rsid w:val="00284CE7"/>
    <w:rsid w:val="00285A39"/>
    <w:rsid w:val="002867CA"/>
    <w:rsid w:val="00286996"/>
    <w:rsid w:val="00286EE4"/>
    <w:rsid w:val="002924CF"/>
    <w:rsid w:val="002925BE"/>
    <w:rsid w:val="00292EA1"/>
    <w:rsid w:val="002938CF"/>
    <w:rsid w:val="0029472D"/>
    <w:rsid w:val="00295FA0"/>
    <w:rsid w:val="002967E5"/>
    <w:rsid w:val="00296EE8"/>
    <w:rsid w:val="002A0479"/>
    <w:rsid w:val="002A0732"/>
    <w:rsid w:val="002A0E26"/>
    <w:rsid w:val="002A172A"/>
    <w:rsid w:val="002A223E"/>
    <w:rsid w:val="002A2661"/>
    <w:rsid w:val="002A27D4"/>
    <w:rsid w:val="002A3422"/>
    <w:rsid w:val="002A55FD"/>
    <w:rsid w:val="002A6901"/>
    <w:rsid w:val="002A790D"/>
    <w:rsid w:val="002A7BF7"/>
    <w:rsid w:val="002A7E5F"/>
    <w:rsid w:val="002B0D46"/>
    <w:rsid w:val="002B1958"/>
    <w:rsid w:val="002B1D8F"/>
    <w:rsid w:val="002B28D8"/>
    <w:rsid w:val="002B2C76"/>
    <w:rsid w:val="002B4648"/>
    <w:rsid w:val="002B51DD"/>
    <w:rsid w:val="002B69DA"/>
    <w:rsid w:val="002B6BE6"/>
    <w:rsid w:val="002B7A80"/>
    <w:rsid w:val="002B7AFE"/>
    <w:rsid w:val="002C0888"/>
    <w:rsid w:val="002C1DA7"/>
    <w:rsid w:val="002C221B"/>
    <w:rsid w:val="002C2446"/>
    <w:rsid w:val="002C2B27"/>
    <w:rsid w:val="002C3586"/>
    <w:rsid w:val="002C3CC9"/>
    <w:rsid w:val="002C3F87"/>
    <w:rsid w:val="002C4481"/>
    <w:rsid w:val="002C5393"/>
    <w:rsid w:val="002C7551"/>
    <w:rsid w:val="002D03E6"/>
    <w:rsid w:val="002D1AB8"/>
    <w:rsid w:val="002D1EA6"/>
    <w:rsid w:val="002D20F9"/>
    <w:rsid w:val="002D2876"/>
    <w:rsid w:val="002D2E12"/>
    <w:rsid w:val="002D4AF1"/>
    <w:rsid w:val="002D62B7"/>
    <w:rsid w:val="002D64CF"/>
    <w:rsid w:val="002D67B1"/>
    <w:rsid w:val="002D7533"/>
    <w:rsid w:val="002D781A"/>
    <w:rsid w:val="002E1325"/>
    <w:rsid w:val="002E2791"/>
    <w:rsid w:val="002E3506"/>
    <w:rsid w:val="002E3ABA"/>
    <w:rsid w:val="002E5C08"/>
    <w:rsid w:val="002E6A3E"/>
    <w:rsid w:val="002E780C"/>
    <w:rsid w:val="002E7EE7"/>
    <w:rsid w:val="002F1A52"/>
    <w:rsid w:val="002F1F14"/>
    <w:rsid w:val="002F21A5"/>
    <w:rsid w:val="002F329E"/>
    <w:rsid w:val="002F58EB"/>
    <w:rsid w:val="002F7B3F"/>
    <w:rsid w:val="003015AE"/>
    <w:rsid w:val="00302175"/>
    <w:rsid w:val="0030299E"/>
    <w:rsid w:val="00305C47"/>
    <w:rsid w:val="003069C9"/>
    <w:rsid w:val="003102E7"/>
    <w:rsid w:val="00310E80"/>
    <w:rsid w:val="003111A0"/>
    <w:rsid w:val="0031121A"/>
    <w:rsid w:val="00311E31"/>
    <w:rsid w:val="00311E59"/>
    <w:rsid w:val="00311F0B"/>
    <w:rsid w:val="00312164"/>
    <w:rsid w:val="0031257E"/>
    <w:rsid w:val="00313048"/>
    <w:rsid w:val="0031319E"/>
    <w:rsid w:val="00314A6E"/>
    <w:rsid w:val="003152B7"/>
    <w:rsid w:val="00315A9C"/>
    <w:rsid w:val="0031713C"/>
    <w:rsid w:val="003177E5"/>
    <w:rsid w:val="0032043D"/>
    <w:rsid w:val="00321300"/>
    <w:rsid w:val="0032140B"/>
    <w:rsid w:val="00322545"/>
    <w:rsid w:val="00322D27"/>
    <w:rsid w:val="003250F1"/>
    <w:rsid w:val="00325793"/>
    <w:rsid w:val="00325A88"/>
    <w:rsid w:val="00326E3F"/>
    <w:rsid w:val="0032746B"/>
    <w:rsid w:val="00327E1D"/>
    <w:rsid w:val="00330602"/>
    <w:rsid w:val="00330E19"/>
    <w:rsid w:val="00331283"/>
    <w:rsid w:val="00331937"/>
    <w:rsid w:val="00331C74"/>
    <w:rsid w:val="00331DDD"/>
    <w:rsid w:val="00333619"/>
    <w:rsid w:val="003346A8"/>
    <w:rsid w:val="00334E33"/>
    <w:rsid w:val="00335FD6"/>
    <w:rsid w:val="003408AB"/>
    <w:rsid w:val="00341513"/>
    <w:rsid w:val="00341860"/>
    <w:rsid w:val="00341EE1"/>
    <w:rsid w:val="003420F4"/>
    <w:rsid w:val="003428AC"/>
    <w:rsid w:val="003430A7"/>
    <w:rsid w:val="00343551"/>
    <w:rsid w:val="00344A9D"/>
    <w:rsid w:val="003452B3"/>
    <w:rsid w:val="003462DF"/>
    <w:rsid w:val="003477A5"/>
    <w:rsid w:val="00354F05"/>
    <w:rsid w:val="00354FA3"/>
    <w:rsid w:val="0035561D"/>
    <w:rsid w:val="003559F1"/>
    <w:rsid w:val="00356B9A"/>
    <w:rsid w:val="00360703"/>
    <w:rsid w:val="00363BF4"/>
    <w:rsid w:val="00364637"/>
    <w:rsid w:val="00364A8C"/>
    <w:rsid w:val="00365A57"/>
    <w:rsid w:val="00365F77"/>
    <w:rsid w:val="00366777"/>
    <w:rsid w:val="003672DE"/>
    <w:rsid w:val="003673C0"/>
    <w:rsid w:val="0037005A"/>
    <w:rsid w:val="003704BB"/>
    <w:rsid w:val="00370D0D"/>
    <w:rsid w:val="0037121A"/>
    <w:rsid w:val="00372051"/>
    <w:rsid w:val="00372055"/>
    <w:rsid w:val="003747EF"/>
    <w:rsid w:val="00374A93"/>
    <w:rsid w:val="003756D5"/>
    <w:rsid w:val="00376AED"/>
    <w:rsid w:val="00380AE8"/>
    <w:rsid w:val="00380EF6"/>
    <w:rsid w:val="00381376"/>
    <w:rsid w:val="00381AB9"/>
    <w:rsid w:val="00382DE2"/>
    <w:rsid w:val="00383339"/>
    <w:rsid w:val="003834F6"/>
    <w:rsid w:val="00383531"/>
    <w:rsid w:val="00383B99"/>
    <w:rsid w:val="00385CD2"/>
    <w:rsid w:val="00386CB7"/>
    <w:rsid w:val="0038738A"/>
    <w:rsid w:val="00391619"/>
    <w:rsid w:val="00391CA4"/>
    <w:rsid w:val="00393009"/>
    <w:rsid w:val="00393B95"/>
    <w:rsid w:val="00393F41"/>
    <w:rsid w:val="00396644"/>
    <w:rsid w:val="00397130"/>
    <w:rsid w:val="00397EE4"/>
    <w:rsid w:val="003A003F"/>
    <w:rsid w:val="003A0ACB"/>
    <w:rsid w:val="003A1887"/>
    <w:rsid w:val="003A198F"/>
    <w:rsid w:val="003A283E"/>
    <w:rsid w:val="003A2BDB"/>
    <w:rsid w:val="003A30E5"/>
    <w:rsid w:val="003A3764"/>
    <w:rsid w:val="003A5749"/>
    <w:rsid w:val="003A58FB"/>
    <w:rsid w:val="003A7807"/>
    <w:rsid w:val="003A7B88"/>
    <w:rsid w:val="003A7F7A"/>
    <w:rsid w:val="003B0F84"/>
    <w:rsid w:val="003B2A3E"/>
    <w:rsid w:val="003B4021"/>
    <w:rsid w:val="003B419D"/>
    <w:rsid w:val="003B500B"/>
    <w:rsid w:val="003B5A2C"/>
    <w:rsid w:val="003B5DEF"/>
    <w:rsid w:val="003B72BF"/>
    <w:rsid w:val="003B77C7"/>
    <w:rsid w:val="003C18CA"/>
    <w:rsid w:val="003C1FC3"/>
    <w:rsid w:val="003C2962"/>
    <w:rsid w:val="003C3F4C"/>
    <w:rsid w:val="003C6BFB"/>
    <w:rsid w:val="003C7A5C"/>
    <w:rsid w:val="003D1BB1"/>
    <w:rsid w:val="003D2B6B"/>
    <w:rsid w:val="003D2D54"/>
    <w:rsid w:val="003D3B4E"/>
    <w:rsid w:val="003D3D6D"/>
    <w:rsid w:val="003D4754"/>
    <w:rsid w:val="003D4BA1"/>
    <w:rsid w:val="003D56C8"/>
    <w:rsid w:val="003D69CF"/>
    <w:rsid w:val="003E0857"/>
    <w:rsid w:val="003E09D6"/>
    <w:rsid w:val="003E2331"/>
    <w:rsid w:val="003E2B58"/>
    <w:rsid w:val="003E37F6"/>
    <w:rsid w:val="003E3CC4"/>
    <w:rsid w:val="003E473E"/>
    <w:rsid w:val="003E5077"/>
    <w:rsid w:val="003E5150"/>
    <w:rsid w:val="003E542D"/>
    <w:rsid w:val="003E6120"/>
    <w:rsid w:val="003F0364"/>
    <w:rsid w:val="003F17DA"/>
    <w:rsid w:val="003F1F3F"/>
    <w:rsid w:val="003F278C"/>
    <w:rsid w:val="003F5D05"/>
    <w:rsid w:val="004006C2"/>
    <w:rsid w:val="00400F87"/>
    <w:rsid w:val="0040192E"/>
    <w:rsid w:val="00402FF4"/>
    <w:rsid w:val="00403E9D"/>
    <w:rsid w:val="00404307"/>
    <w:rsid w:val="00406916"/>
    <w:rsid w:val="004106FC"/>
    <w:rsid w:val="0041104F"/>
    <w:rsid w:val="00413286"/>
    <w:rsid w:val="00414882"/>
    <w:rsid w:val="00414FDA"/>
    <w:rsid w:val="0041506C"/>
    <w:rsid w:val="00415FCD"/>
    <w:rsid w:val="00416DDD"/>
    <w:rsid w:val="0041713F"/>
    <w:rsid w:val="00417A7F"/>
    <w:rsid w:val="00417B54"/>
    <w:rsid w:val="00417FBE"/>
    <w:rsid w:val="004216F0"/>
    <w:rsid w:val="00421721"/>
    <w:rsid w:val="004224E7"/>
    <w:rsid w:val="00424E25"/>
    <w:rsid w:val="00426BF4"/>
    <w:rsid w:val="00427D20"/>
    <w:rsid w:val="00431BF2"/>
    <w:rsid w:val="00431C16"/>
    <w:rsid w:val="0043213F"/>
    <w:rsid w:val="00432D32"/>
    <w:rsid w:val="004335A8"/>
    <w:rsid w:val="004339FE"/>
    <w:rsid w:val="00433B63"/>
    <w:rsid w:val="004352B7"/>
    <w:rsid w:val="00435815"/>
    <w:rsid w:val="00435AA1"/>
    <w:rsid w:val="00435E78"/>
    <w:rsid w:val="004366AF"/>
    <w:rsid w:val="0044006F"/>
    <w:rsid w:val="00442520"/>
    <w:rsid w:val="00442A64"/>
    <w:rsid w:val="00443201"/>
    <w:rsid w:val="00444C78"/>
    <w:rsid w:val="004458BB"/>
    <w:rsid w:val="00445B96"/>
    <w:rsid w:val="004478AE"/>
    <w:rsid w:val="00447914"/>
    <w:rsid w:val="004512DF"/>
    <w:rsid w:val="0045260F"/>
    <w:rsid w:val="00452BC3"/>
    <w:rsid w:val="00453F8A"/>
    <w:rsid w:val="00454429"/>
    <w:rsid w:val="00454EC7"/>
    <w:rsid w:val="00455FAB"/>
    <w:rsid w:val="0045750D"/>
    <w:rsid w:val="00460597"/>
    <w:rsid w:val="004610EA"/>
    <w:rsid w:val="00462541"/>
    <w:rsid w:val="00463105"/>
    <w:rsid w:val="00463957"/>
    <w:rsid w:val="00464771"/>
    <w:rsid w:val="00465237"/>
    <w:rsid w:val="00466147"/>
    <w:rsid w:val="00470DF7"/>
    <w:rsid w:val="00471573"/>
    <w:rsid w:val="00474D33"/>
    <w:rsid w:val="00477863"/>
    <w:rsid w:val="00480320"/>
    <w:rsid w:val="004830BB"/>
    <w:rsid w:val="0048334E"/>
    <w:rsid w:val="004835FF"/>
    <w:rsid w:val="004836BD"/>
    <w:rsid w:val="004847A0"/>
    <w:rsid w:val="00485285"/>
    <w:rsid w:val="004858F9"/>
    <w:rsid w:val="00485AC4"/>
    <w:rsid w:val="004869F0"/>
    <w:rsid w:val="00486DD1"/>
    <w:rsid w:val="00487792"/>
    <w:rsid w:val="00490865"/>
    <w:rsid w:val="00490E98"/>
    <w:rsid w:val="004914F1"/>
    <w:rsid w:val="00491C14"/>
    <w:rsid w:val="004927C3"/>
    <w:rsid w:val="00492DCB"/>
    <w:rsid w:val="00493EC1"/>
    <w:rsid w:val="00494772"/>
    <w:rsid w:val="00494A54"/>
    <w:rsid w:val="0049573F"/>
    <w:rsid w:val="00495911"/>
    <w:rsid w:val="0049668C"/>
    <w:rsid w:val="00496CE8"/>
    <w:rsid w:val="00496FB9"/>
    <w:rsid w:val="004970B2"/>
    <w:rsid w:val="00497F36"/>
    <w:rsid w:val="004A06C3"/>
    <w:rsid w:val="004A1A98"/>
    <w:rsid w:val="004A1AF5"/>
    <w:rsid w:val="004A3998"/>
    <w:rsid w:val="004A3DBF"/>
    <w:rsid w:val="004A5E30"/>
    <w:rsid w:val="004A6859"/>
    <w:rsid w:val="004B0600"/>
    <w:rsid w:val="004B1337"/>
    <w:rsid w:val="004B1875"/>
    <w:rsid w:val="004B1F93"/>
    <w:rsid w:val="004B21B2"/>
    <w:rsid w:val="004B3BC3"/>
    <w:rsid w:val="004B4176"/>
    <w:rsid w:val="004B41D0"/>
    <w:rsid w:val="004B4861"/>
    <w:rsid w:val="004B56C5"/>
    <w:rsid w:val="004B6095"/>
    <w:rsid w:val="004B6581"/>
    <w:rsid w:val="004B7382"/>
    <w:rsid w:val="004B75AF"/>
    <w:rsid w:val="004C1466"/>
    <w:rsid w:val="004C19A1"/>
    <w:rsid w:val="004C1DC5"/>
    <w:rsid w:val="004C33CA"/>
    <w:rsid w:val="004C3476"/>
    <w:rsid w:val="004C442B"/>
    <w:rsid w:val="004C5771"/>
    <w:rsid w:val="004C57D4"/>
    <w:rsid w:val="004C616A"/>
    <w:rsid w:val="004C67CF"/>
    <w:rsid w:val="004C68FE"/>
    <w:rsid w:val="004D06D0"/>
    <w:rsid w:val="004D113E"/>
    <w:rsid w:val="004D2295"/>
    <w:rsid w:val="004D2C5A"/>
    <w:rsid w:val="004D30E9"/>
    <w:rsid w:val="004D4122"/>
    <w:rsid w:val="004D53B1"/>
    <w:rsid w:val="004D5BE1"/>
    <w:rsid w:val="004D6221"/>
    <w:rsid w:val="004E1377"/>
    <w:rsid w:val="004E389C"/>
    <w:rsid w:val="004E5555"/>
    <w:rsid w:val="004E5862"/>
    <w:rsid w:val="004E5ADB"/>
    <w:rsid w:val="004E5E6F"/>
    <w:rsid w:val="004E5FCE"/>
    <w:rsid w:val="004E6B1B"/>
    <w:rsid w:val="004E6E74"/>
    <w:rsid w:val="004F06B4"/>
    <w:rsid w:val="004F0CE9"/>
    <w:rsid w:val="004F0F45"/>
    <w:rsid w:val="004F1646"/>
    <w:rsid w:val="004F2BE5"/>
    <w:rsid w:val="004F4926"/>
    <w:rsid w:val="004F5489"/>
    <w:rsid w:val="004F6647"/>
    <w:rsid w:val="004F6963"/>
    <w:rsid w:val="004F7040"/>
    <w:rsid w:val="0050043D"/>
    <w:rsid w:val="00501FA6"/>
    <w:rsid w:val="00502739"/>
    <w:rsid w:val="00503848"/>
    <w:rsid w:val="00504147"/>
    <w:rsid w:val="00504BEE"/>
    <w:rsid w:val="00505C3E"/>
    <w:rsid w:val="00506C02"/>
    <w:rsid w:val="00511AE8"/>
    <w:rsid w:val="00511C2C"/>
    <w:rsid w:val="0051499D"/>
    <w:rsid w:val="00515132"/>
    <w:rsid w:val="00516093"/>
    <w:rsid w:val="005176A5"/>
    <w:rsid w:val="005179B1"/>
    <w:rsid w:val="00520066"/>
    <w:rsid w:val="005209E8"/>
    <w:rsid w:val="00521052"/>
    <w:rsid w:val="005220F1"/>
    <w:rsid w:val="005254F0"/>
    <w:rsid w:val="00525ECB"/>
    <w:rsid w:val="00526493"/>
    <w:rsid w:val="00526496"/>
    <w:rsid w:val="00526962"/>
    <w:rsid w:val="005306F8"/>
    <w:rsid w:val="00530F64"/>
    <w:rsid w:val="00532737"/>
    <w:rsid w:val="00533920"/>
    <w:rsid w:val="00535392"/>
    <w:rsid w:val="0053689C"/>
    <w:rsid w:val="0053778B"/>
    <w:rsid w:val="00537C76"/>
    <w:rsid w:val="00540093"/>
    <w:rsid w:val="00540EE7"/>
    <w:rsid w:val="00542A57"/>
    <w:rsid w:val="0054371A"/>
    <w:rsid w:val="00543CF3"/>
    <w:rsid w:val="005479DE"/>
    <w:rsid w:val="00551F29"/>
    <w:rsid w:val="0055244E"/>
    <w:rsid w:val="00555C2D"/>
    <w:rsid w:val="00556311"/>
    <w:rsid w:val="0055655E"/>
    <w:rsid w:val="00556B4F"/>
    <w:rsid w:val="00560614"/>
    <w:rsid w:val="00560C28"/>
    <w:rsid w:val="00561E3D"/>
    <w:rsid w:val="0056220B"/>
    <w:rsid w:val="00563DC3"/>
    <w:rsid w:val="00564353"/>
    <w:rsid w:val="00564EC3"/>
    <w:rsid w:val="00565031"/>
    <w:rsid w:val="00565DED"/>
    <w:rsid w:val="00567306"/>
    <w:rsid w:val="00567FE7"/>
    <w:rsid w:val="00570BFB"/>
    <w:rsid w:val="00571126"/>
    <w:rsid w:val="00571978"/>
    <w:rsid w:val="00571E3B"/>
    <w:rsid w:val="005728B3"/>
    <w:rsid w:val="005743CB"/>
    <w:rsid w:val="00576C5D"/>
    <w:rsid w:val="0057723C"/>
    <w:rsid w:val="0058031F"/>
    <w:rsid w:val="00580FE3"/>
    <w:rsid w:val="00581F01"/>
    <w:rsid w:val="005831FF"/>
    <w:rsid w:val="005846A1"/>
    <w:rsid w:val="00585E25"/>
    <w:rsid w:val="005865C6"/>
    <w:rsid w:val="00587138"/>
    <w:rsid w:val="0058727A"/>
    <w:rsid w:val="00587474"/>
    <w:rsid w:val="00592F0D"/>
    <w:rsid w:val="0059339C"/>
    <w:rsid w:val="00597823"/>
    <w:rsid w:val="005A1135"/>
    <w:rsid w:val="005A1C9C"/>
    <w:rsid w:val="005A35E5"/>
    <w:rsid w:val="005A468E"/>
    <w:rsid w:val="005A56DA"/>
    <w:rsid w:val="005A62CD"/>
    <w:rsid w:val="005A699C"/>
    <w:rsid w:val="005B39C5"/>
    <w:rsid w:val="005B3D9D"/>
    <w:rsid w:val="005B4CE1"/>
    <w:rsid w:val="005B582C"/>
    <w:rsid w:val="005B590F"/>
    <w:rsid w:val="005B63DE"/>
    <w:rsid w:val="005C0B1A"/>
    <w:rsid w:val="005C0E3A"/>
    <w:rsid w:val="005C1329"/>
    <w:rsid w:val="005C1F60"/>
    <w:rsid w:val="005C4252"/>
    <w:rsid w:val="005C5403"/>
    <w:rsid w:val="005C5FD2"/>
    <w:rsid w:val="005D250B"/>
    <w:rsid w:val="005D4CBE"/>
    <w:rsid w:val="005D55F9"/>
    <w:rsid w:val="005D5EBB"/>
    <w:rsid w:val="005E15D5"/>
    <w:rsid w:val="005E24C5"/>
    <w:rsid w:val="005E515D"/>
    <w:rsid w:val="005E526D"/>
    <w:rsid w:val="005E5CC5"/>
    <w:rsid w:val="005E5FA5"/>
    <w:rsid w:val="005E60A9"/>
    <w:rsid w:val="005E6423"/>
    <w:rsid w:val="005E7782"/>
    <w:rsid w:val="005E7BEC"/>
    <w:rsid w:val="005F009A"/>
    <w:rsid w:val="005F061F"/>
    <w:rsid w:val="005F1BC0"/>
    <w:rsid w:val="005F35B2"/>
    <w:rsid w:val="005F4132"/>
    <w:rsid w:val="005F4E3C"/>
    <w:rsid w:val="005F5137"/>
    <w:rsid w:val="005F5BA1"/>
    <w:rsid w:val="005F5E09"/>
    <w:rsid w:val="005F6CFA"/>
    <w:rsid w:val="005F7982"/>
    <w:rsid w:val="0060101C"/>
    <w:rsid w:val="006028AD"/>
    <w:rsid w:val="00603662"/>
    <w:rsid w:val="00604ED1"/>
    <w:rsid w:val="0060795D"/>
    <w:rsid w:val="00612CC8"/>
    <w:rsid w:val="00613F60"/>
    <w:rsid w:val="00615354"/>
    <w:rsid w:val="00615809"/>
    <w:rsid w:val="006171F5"/>
    <w:rsid w:val="006205CF"/>
    <w:rsid w:val="00622B79"/>
    <w:rsid w:val="00623F9B"/>
    <w:rsid w:val="00625984"/>
    <w:rsid w:val="00626756"/>
    <w:rsid w:val="00626AD7"/>
    <w:rsid w:val="00631D21"/>
    <w:rsid w:val="0063262C"/>
    <w:rsid w:val="00632875"/>
    <w:rsid w:val="00634020"/>
    <w:rsid w:val="006343D5"/>
    <w:rsid w:val="00635EA3"/>
    <w:rsid w:val="00640399"/>
    <w:rsid w:val="0064050A"/>
    <w:rsid w:val="00640B25"/>
    <w:rsid w:val="0064104B"/>
    <w:rsid w:val="006435B9"/>
    <w:rsid w:val="00650744"/>
    <w:rsid w:val="00651326"/>
    <w:rsid w:val="00651ACC"/>
    <w:rsid w:val="00651F38"/>
    <w:rsid w:val="00652092"/>
    <w:rsid w:val="0065242A"/>
    <w:rsid w:val="0065253E"/>
    <w:rsid w:val="0065428A"/>
    <w:rsid w:val="006545C8"/>
    <w:rsid w:val="00654AC2"/>
    <w:rsid w:val="006550C7"/>
    <w:rsid w:val="006610BA"/>
    <w:rsid w:val="00661720"/>
    <w:rsid w:val="00665C20"/>
    <w:rsid w:val="00666399"/>
    <w:rsid w:val="006671A1"/>
    <w:rsid w:val="00672561"/>
    <w:rsid w:val="00672584"/>
    <w:rsid w:val="006744B7"/>
    <w:rsid w:val="00674D59"/>
    <w:rsid w:val="0067542E"/>
    <w:rsid w:val="006771FC"/>
    <w:rsid w:val="006777F7"/>
    <w:rsid w:val="00681097"/>
    <w:rsid w:val="006827CB"/>
    <w:rsid w:val="00682912"/>
    <w:rsid w:val="006834BA"/>
    <w:rsid w:val="006841AB"/>
    <w:rsid w:val="00684701"/>
    <w:rsid w:val="00685339"/>
    <w:rsid w:val="00685AA0"/>
    <w:rsid w:val="006862CB"/>
    <w:rsid w:val="00686EB3"/>
    <w:rsid w:val="006873F2"/>
    <w:rsid w:val="006905A9"/>
    <w:rsid w:val="00690C25"/>
    <w:rsid w:val="00691E9C"/>
    <w:rsid w:val="006936B9"/>
    <w:rsid w:val="006941E8"/>
    <w:rsid w:val="006950AA"/>
    <w:rsid w:val="0069670B"/>
    <w:rsid w:val="00696809"/>
    <w:rsid w:val="00696B9F"/>
    <w:rsid w:val="00696CC9"/>
    <w:rsid w:val="00697291"/>
    <w:rsid w:val="006976B2"/>
    <w:rsid w:val="00697723"/>
    <w:rsid w:val="006A0859"/>
    <w:rsid w:val="006A0DF9"/>
    <w:rsid w:val="006A1460"/>
    <w:rsid w:val="006A1810"/>
    <w:rsid w:val="006A1F57"/>
    <w:rsid w:val="006A20A3"/>
    <w:rsid w:val="006A2440"/>
    <w:rsid w:val="006A4AE2"/>
    <w:rsid w:val="006A5008"/>
    <w:rsid w:val="006A56CD"/>
    <w:rsid w:val="006A728A"/>
    <w:rsid w:val="006B0324"/>
    <w:rsid w:val="006B0EFD"/>
    <w:rsid w:val="006B1640"/>
    <w:rsid w:val="006B1F54"/>
    <w:rsid w:val="006B246E"/>
    <w:rsid w:val="006B4459"/>
    <w:rsid w:val="006B4B6D"/>
    <w:rsid w:val="006B505B"/>
    <w:rsid w:val="006B6DF2"/>
    <w:rsid w:val="006C1086"/>
    <w:rsid w:val="006C319E"/>
    <w:rsid w:val="006C44F4"/>
    <w:rsid w:val="006D1661"/>
    <w:rsid w:val="006D19AB"/>
    <w:rsid w:val="006D32E3"/>
    <w:rsid w:val="006D51F2"/>
    <w:rsid w:val="006D638F"/>
    <w:rsid w:val="006D67F0"/>
    <w:rsid w:val="006E0F80"/>
    <w:rsid w:val="006E18FF"/>
    <w:rsid w:val="006E1CEE"/>
    <w:rsid w:val="006E28ED"/>
    <w:rsid w:val="006E31D6"/>
    <w:rsid w:val="006E3F17"/>
    <w:rsid w:val="006E500A"/>
    <w:rsid w:val="006E550D"/>
    <w:rsid w:val="006E670E"/>
    <w:rsid w:val="006E700C"/>
    <w:rsid w:val="006E74A1"/>
    <w:rsid w:val="006F1A95"/>
    <w:rsid w:val="006F1E3C"/>
    <w:rsid w:val="006F44F4"/>
    <w:rsid w:val="006F58AD"/>
    <w:rsid w:val="007018E0"/>
    <w:rsid w:val="007019EC"/>
    <w:rsid w:val="007021D2"/>
    <w:rsid w:val="00702743"/>
    <w:rsid w:val="00703C38"/>
    <w:rsid w:val="0070437C"/>
    <w:rsid w:val="00706170"/>
    <w:rsid w:val="00706AB8"/>
    <w:rsid w:val="00706C47"/>
    <w:rsid w:val="00711729"/>
    <w:rsid w:val="0071195A"/>
    <w:rsid w:val="007128D7"/>
    <w:rsid w:val="007143E0"/>
    <w:rsid w:val="00716ED4"/>
    <w:rsid w:val="007171CC"/>
    <w:rsid w:val="0071748B"/>
    <w:rsid w:val="00720CC0"/>
    <w:rsid w:val="00722719"/>
    <w:rsid w:val="00722C36"/>
    <w:rsid w:val="00722CD2"/>
    <w:rsid w:val="00723ABB"/>
    <w:rsid w:val="007251C5"/>
    <w:rsid w:val="0072525E"/>
    <w:rsid w:val="007267C8"/>
    <w:rsid w:val="00726D08"/>
    <w:rsid w:val="007273B1"/>
    <w:rsid w:val="0073084A"/>
    <w:rsid w:val="00731C59"/>
    <w:rsid w:val="007331ED"/>
    <w:rsid w:val="0073336D"/>
    <w:rsid w:val="007334A4"/>
    <w:rsid w:val="00734CCD"/>
    <w:rsid w:val="00735735"/>
    <w:rsid w:val="00735BC1"/>
    <w:rsid w:val="0073610E"/>
    <w:rsid w:val="00740749"/>
    <w:rsid w:val="00742FFA"/>
    <w:rsid w:val="0074364E"/>
    <w:rsid w:val="00743AB2"/>
    <w:rsid w:val="007446DE"/>
    <w:rsid w:val="00745278"/>
    <w:rsid w:val="00745F8E"/>
    <w:rsid w:val="0074786F"/>
    <w:rsid w:val="00747E38"/>
    <w:rsid w:val="0075044F"/>
    <w:rsid w:val="00750839"/>
    <w:rsid w:val="00750AF1"/>
    <w:rsid w:val="00750D6B"/>
    <w:rsid w:val="007517A4"/>
    <w:rsid w:val="00752B23"/>
    <w:rsid w:val="0075376E"/>
    <w:rsid w:val="00754A6D"/>
    <w:rsid w:val="00754A8F"/>
    <w:rsid w:val="0075505C"/>
    <w:rsid w:val="00755A2B"/>
    <w:rsid w:val="007565D9"/>
    <w:rsid w:val="00756EBD"/>
    <w:rsid w:val="007571A0"/>
    <w:rsid w:val="0075755C"/>
    <w:rsid w:val="0076295F"/>
    <w:rsid w:val="0076343D"/>
    <w:rsid w:val="00763646"/>
    <w:rsid w:val="00765972"/>
    <w:rsid w:val="00767BDD"/>
    <w:rsid w:val="00767C21"/>
    <w:rsid w:val="00770610"/>
    <w:rsid w:val="0077065A"/>
    <w:rsid w:val="00772602"/>
    <w:rsid w:val="00772AA3"/>
    <w:rsid w:val="00773589"/>
    <w:rsid w:val="007735C2"/>
    <w:rsid w:val="00774291"/>
    <w:rsid w:val="007763FF"/>
    <w:rsid w:val="00776524"/>
    <w:rsid w:val="00777A30"/>
    <w:rsid w:val="00784765"/>
    <w:rsid w:val="0078594C"/>
    <w:rsid w:val="00785C2E"/>
    <w:rsid w:val="007870C3"/>
    <w:rsid w:val="0079022C"/>
    <w:rsid w:val="00791E09"/>
    <w:rsid w:val="00794A40"/>
    <w:rsid w:val="00795C9D"/>
    <w:rsid w:val="00795F35"/>
    <w:rsid w:val="007971AD"/>
    <w:rsid w:val="007A088C"/>
    <w:rsid w:val="007A0C6C"/>
    <w:rsid w:val="007A1334"/>
    <w:rsid w:val="007A33A2"/>
    <w:rsid w:val="007A537A"/>
    <w:rsid w:val="007A5B04"/>
    <w:rsid w:val="007B08C6"/>
    <w:rsid w:val="007B1859"/>
    <w:rsid w:val="007B1D75"/>
    <w:rsid w:val="007B30A4"/>
    <w:rsid w:val="007B3188"/>
    <w:rsid w:val="007B368B"/>
    <w:rsid w:val="007B3BDF"/>
    <w:rsid w:val="007B4358"/>
    <w:rsid w:val="007B4F65"/>
    <w:rsid w:val="007B5231"/>
    <w:rsid w:val="007B6497"/>
    <w:rsid w:val="007B7516"/>
    <w:rsid w:val="007C08C4"/>
    <w:rsid w:val="007C097A"/>
    <w:rsid w:val="007C15B9"/>
    <w:rsid w:val="007C1B23"/>
    <w:rsid w:val="007C3AC7"/>
    <w:rsid w:val="007D040C"/>
    <w:rsid w:val="007D060D"/>
    <w:rsid w:val="007D0AA4"/>
    <w:rsid w:val="007D2AA9"/>
    <w:rsid w:val="007D2E49"/>
    <w:rsid w:val="007D5095"/>
    <w:rsid w:val="007D5E05"/>
    <w:rsid w:val="007E0AB2"/>
    <w:rsid w:val="007E0AF9"/>
    <w:rsid w:val="007E1402"/>
    <w:rsid w:val="007E195E"/>
    <w:rsid w:val="007E479B"/>
    <w:rsid w:val="007E49CD"/>
    <w:rsid w:val="007E4A87"/>
    <w:rsid w:val="007E5579"/>
    <w:rsid w:val="007E573D"/>
    <w:rsid w:val="007E5CF5"/>
    <w:rsid w:val="007E74C2"/>
    <w:rsid w:val="007F0791"/>
    <w:rsid w:val="007F12A5"/>
    <w:rsid w:val="007F23EC"/>
    <w:rsid w:val="007F24F0"/>
    <w:rsid w:val="007F3A21"/>
    <w:rsid w:val="007F5A11"/>
    <w:rsid w:val="007F5D60"/>
    <w:rsid w:val="007F660D"/>
    <w:rsid w:val="007F6B8C"/>
    <w:rsid w:val="00800BA1"/>
    <w:rsid w:val="00801557"/>
    <w:rsid w:val="008024B0"/>
    <w:rsid w:val="00802E76"/>
    <w:rsid w:val="00804941"/>
    <w:rsid w:val="00804F92"/>
    <w:rsid w:val="00805905"/>
    <w:rsid w:val="00805B2D"/>
    <w:rsid w:val="008066C3"/>
    <w:rsid w:val="00806A66"/>
    <w:rsid w:val="0080701B"/>
    <w:rsid w:val="008073FF"/>
    <w:rsid w:val="00810784"/>
    <w:rsid w:val="00810BC3"/>
    <w:rsid w:val="008137F2"/>
    <w:rsid w:val="00814406"/>
    <w:rsid w:val="008160C0"/>
    <w:rsid w:val="00817D6D"/>
    <w:rsid w:val="00817F59"/>
    <w:rsid w:val="008204C6"/>
    <w:rsid w:val="00821309"/>
    <w:rsid w:val="00822046"/>
    <w:rsid w:val="008254B4"/>
    <w:rsid w:val="00826100"/>
    <w:rsid w:val="00827F34"/>
    <w:rsid w:val="00830199"/>
    <w:rsid w:val="00830615"/>
    <w:rsid w:val="00830ACA"/>
    <w:rsid w:val="00833F7F"/>
    <w:rsid w:val="00836B2E"/>
    <w:rsid w:val="008379C3"/>
    <w:rsid w:val="00840549"/>
    <w:rsid w:val="0084160B"/>
    <w:rsid w:val="0084166D"/>
    <w:rsid w:val="008420A1"/>
    <w:rsid w:val="00842363"/>
    <w:rsid w:val="00842B74"/>
    <w:rsid w:val="00843613"/>
    <w:rsid w:val="0084401D"/>
    <w:rsid w:val="00844797"/>
    <w:rsid w:val="008450F2"/>
    <w:rsid w:val="008452C2"/>
    <w:rsid w:val="0084592F"/>
    <w:rsid w:val="0085039B"/>
    <w:rsid w:val="008508FD"/>
    <w:rsid w:val="00851392"/>
    <w:rsid w:val="0085179D"/>
    <w:rsid w:val="00853ACD"/>
    <w:rsid w:val="00853F82"/>
    <w:rsid w:val="008549EA"/>
    <w:rsid w:val="00861A1A"/>
    <w:rsid w:val="00865CFB"/>
    <w:rsid w:val="00866F21"/>
    <w:rsid w:val="00867345"/>
    <w:rsid w:val="00867642"/>
    <w:rsid w:val="00867C17"/>
    <w:rsid w:val="008707B9"/>
    <w:rsid w:val="00871481"/>
    <w:rsid w:val="0087193D"/>
    <w:rsid w:val="008724BC"/>
    <w:rsid w:val="008727F9"/>
    <w:rsid w:val="00873264"/>
    <w:rsid w:val="00873BE4"/>
    <w:rsid w:val="0087474D"/>
    <w:rsid w:val="00874B33"/>
    <w:rsid w:val="00874B8A"/>
    <w:rsid w:val="008759C2"/>
    <w:rsid w:val="00875CAA"/>
    <w:rsid w:val="008763DA"/>
    <w:rsid w:val="00876788"/>
    <w:rsid w:val="008773BD"/>
    <w:rsid w:val="008779AD"/>
    <w:rsid w:val="0088011E"/>
    <w:rsid w:val="0088050A"/>
    <w:rsid w:val="00880C33"/>
    <w:rsid w:val="00881510"/>
    <w:rsid w:val="008821B1"/>
    <w:rsid w:val="008847DD"/>
    <w:rsid w:val="00884FE9"/>
    <w:rsid w:val="008861BE"/>
    <w:rsid w:val="0088780A"/>
    <w:rsid w:val="00887CC7"/>
    <w:rsid w:val="00891B0A"/>
    <w:rsid w:val="00891B89"/>
    <w:rsid w:val="00891E2F"/>
    <w:rsid w:val="00893397"/>
    <w:rsid w:val="00893643"/>
    <w:rsid w:val="008952EB"/>
    <w:rsid w:val="0089533B"/>
    <w:rsid w:val="008969FD"/>
    <w:rsid w:val="00896AFF"/>
    <w:rsid w:val="00896FBA"/>
    <w:rsid w:val="008974DB"/>
    <w:rsid w:val="00897CF1"/>
    <w:rsid w:val="008A0371"/>
    <w:rsid w:val="008A270E"/>
    <w:rsid w:val="008A2EFF"/>
    <w:rsid w:val="008A3338"/>
    <w:rsid w:val="008A3C2D"/>
    <w:rsid w:val="008A3FE2"/>
    <w:rsid w:val="008A552A"/>
    <w:rsid w:val="008A684A"/>
    <w:rsid w:val="008A684D"/>
    <w:rsid w:val="008A69C5"/>
    <w:rsid w:val="008A6E0E"/>
    <w:rsid w:val="008A7FEA"/>
    <w:rsid w:val="008B0382"/>
    <w:rsid w:val="008B03B7"/>
    <w:rsid w:val="008B0A1B"/>
    <w:rsid w:val="008B156C"/>
    <w:rsid w:val="008B17E6"/>
    <w:rsid w:val="008B3124"/>
    <w:rsid w:val="008B37A3"/>
    <w:rsid w:val="008B4522"/>
    <w:rsid w:val="008B4B64"/>
    <w:rsid w:val="008B4C94"/>
    <w:rsid w:val="008B5358"/>
    <w:rsid w:val="008B6C32"/>
    <w:rsid w:val="008B6D95"/>
    <w:rsid w:val="008B6DFF"/>
    <w:rsid w:val="008C0333"/>
    <w:rsid w:val="008C136A"/>
    <w:rsid w:val="008C339C"/>
    <w:rsid w:val="008C395B"/>
    <w:rsid w:val="008C3DAE"/>
    <w:rsid w:val="008C44CB"/>
    <w:rsid w:val="008C4862"/>
    <w:rsid w:val="008C5287"/>
    <w:rsid w:val="008C55F7"/>
    <w:rsid w:val="008C5637"/>
    <w:rsid w:val="008C60CC"/>
    <w:rsid w:val="008C6712"/>
    <w:rsid w:val="008C6F14"/>
    <w:rsid w:val="008C7BD1"/>
    <w:rsid w:val="008D07E0"/>
    <w:rsid w:val="008D0939"/>
    <w:rsid w:val="008D1242"/>
    <w:rsid w:val="008D53CF"/>
    <w:rsid w:val="008D570E"/>
    <w:rsid w:val="008D5B69"/>
    <w:rsid w:val="008E0D14"/>
    <w:rsid w:val="008E1BA0"/>
    <w:rsid w:val="008E32A4"/>
    <w:rsid w:val="008E35A0"/>
    <w:rsid w:val="008E3D71"/>
    <w:rsid w:val="008E3F15"/>
    <w:rsid w:val="008E5D92"/>
    <w:rsid w:val="008E5DBF"/>
    <w:rsid w:val="008E6AF6"/>
    <w:rsid w:val="008E7C22"/>
    <w:rsid w:val="008F1E3B"/>
    <w:rsid w:val="008F258A"/>
    <w:rsid w:val="008F2E82"/>
    <w:rsid w:val="008F2EFA"/>
    <w:rsid w:val="008F31F0"/>
    <w:rsid w:val="008F367A"/>
    <w:rsid w:val="008F3AF8"/>
    <w:rsid w:val="008F4552"/>
    <w:rsid w:val="008F56C3"/>
    <w:rsid w:val="008F57B6"/>
    <w:rsid w:val="00903C4E"/>
    <w:rsid w:val="0090536D"/>
    <w:rsid w:val="00905A0F"/>
    <w:rsid w:val="00905E8B"/>
    <w:rsid w:val="00910599"/>
    <w:rsid w:val="00911E7C"/>
    <w:rsid w:val="009139A4"/>
    <w:rsid w:val="0091496C"/>
    <w:rsid w:val="009149DA"/>
    <w:rsid w:val="009151B7"/>
    <w:rsid w:val="009169B5"/>
    <w:rsid w:val="00916CE5"/>
    <w:rsid w:val="00916F4A"/>
    <w:rsid w:val="009200F0"/>
    <w:rsid w:val="009226CF"/>
    <w:rsid w:val="00923694"/>
    <w:rsid w:val="00924DAB"/>
    <w:rsid w:val="0092566A"/>
    <w:rsid w:val="009257AE"/>
    <w:rsid w:val="00925944"/>
    <w:rsid w:val="00927A8B"/>
    <w:rsid w:val="00930194"/>
    <w:rsid w:val="009307D5"/>
    <w:rsid w:val="00931439"/>
    <w:rsid w:val="009323B0"/>
    <w:rsid w:val="009337B2"/>
    <w:rsid w:val="009337C1"/>
    <w:rsid w:val="009346E7"/>
    <w:rsid w:val="00934959"/>
    <w:rsid w:val="00935837"/>
    <w:rsid w:val="00936393"/>
    <w:rsid w:val="00936430"/>
    <w:rsid w:val="00936460"/>
    <w:rsid w:val="00936A3F"/>
    <w:rsid w:val="009407C6"/>
    <w:rsid w:val="00941B35"/>
    <w:rsid w:val="00941D2C"/>
    <w:rsid w:val="00941E7B"/>
    <w:rsid w:val="009422B2"/>
    <w:rsid w:val="00943538"/>
    <w:rsid w:val="00943AF0"/>
    <w:rsid w:val="0094441F"/>
    <w:rsid w:val="00945487"/>
    <w:rsid w:val="00945739"/>
    <w:rsid w:val="00945BD7"/>
    <w:rsid w:val="00945E4F"/>
    <w:rsid w:val="00946D8A"/>
    <w:rsid w:val="00947E49"/>
    <w:rsid w:val="00947E68"/>
    <w:rsid w:val="0095037D"/>
    <w:rsid w:val="00950C67"/>
    <w:rsid w:val="00952D70"/>
    <w:rsid w:val="00953C11"/>
    <w:rsid w:val="009541E9"/>
    <w:rsid w:val="00954B5A"/>
    <w:rsid w:val="00955506"/>
    <w:rsid w:val="009558A8"/>
    <w:rsid w:val="00955A94"/>
    <w:rsid w:val="009563C7"/>
    <w:rsid w:val="009567BB"/>
    <w:rsid w:val="00957CEC"/>
    <w:rsid w:val="00957FAB"/>
    <w:rsid w:val="00960DC1"/>
    <w:rsid w:val="00961A47"/>
    <w:rsid w:val="009635E2"/>
    <w:rsid w:val="0096419E"/>
    <w:rsid w:val="009641BE"/>
    <w:rsid w:val="009645C9"/>
    <w:rsid w:val="00965491"/>
    <w:rsid w:val="00966657"/>
    <w:rsid w:val="00967703"/>
    <w:rsid w:val="0097031D"/>
    <w:rsid w:val="00970370"/>
    <w:rsid w:val="0097059F"/>
    <w:rsid w:val="00971EFB"/>
    <w:rsid w:val="0097270E"/>
    <w:rsid w:val="00972859"/>
    <w:rsid w:val="00973D4F"/>
    <w:rsid w:val="0097487A"/>
    <w:rsid w:val="00975196"/>
    <w:rsid w:val="00976849"/>
    <w:rsid w:val="009771AF"/>
    <w:rsid w:val="0098124D"/>
    <w:rsid w:val="00982596"/>
    <w:rsid w:val="00983671"/>
    <w:rsid w:val="009845FC"/>
    <w:rsid w:val="009848C9"/>
    <w:rsid w:val="00985291"/>
    <w:rsid w:val="0098583D"/>
    <w:rsid w:val="00985C5D"/>
    <w:rsid w:val="00985E2A"/>
    <w:rsid w:val="00987604"/>
    <w:rsid w:val="00987E13"/>
    <w:rsid w:val="00992AE4"/>
    <w:rsid w:val="00992BC7"/>
    <w:rsid w:val="00993723"/>
    <w:rsid w:val="009947C8"/>
    <w:rsid w:val="00995D18"/>
    <w:rsid w:val="00996289"/>
    <w:rsid w:val="009963FB"/>
    <w:rsid w:val="00997649"/>
    <w:rsid w:val="00997963"/>
    <w:rsid w:val="009A08ED"/>
    <w:rsid w:val="009A18FC"/>
    <w:rsid w:val="009A3713"/>
    <w:rsid w:val="009A675F"/>
    <w:rsid w:val="009A6EF6"/>
    <w:rsid w:val="009A7A06"/>
    <w:rsid w:val="009A7DDC"/>
    <w:rsid w:val="009B07E3"/>
    <w:rsid w:val="009B08A9"/>
    <w:rsid w:val="009B08D7"/>
    <w:rsid w:val="009B1819"/>
    <w:rsid w:val="009B2501"/>
    <w:rsid w:val="009B33F2"/>
    <w:rsid w:val="009B3C0B"/>
    <w:rsid w:val="009B404C"/>
    <w:rsid w:val="009B4EFE"/>
    <w:rsid w:val="009B5BF3"/>
    <w:rsid w:val="009B6C12"/>
    <w:rsid w:val="009B7AB3"/>
    <w:rsid w:val="009C0947"/>
    <w:rsid w:val="009C0D3B"/>
    <w:rsid w:val="009C139A"/>
    <w:rsid w:val="009C1A89"/>
    <w:rsid w:val="009C3194"/>
    <w:rsid w:val="009C3502"/>
    <w:rsid w:val="009C3ED5"/>
    <w:rsid w:val="009C5F80"/>
    <w:rsid w:val="009D004E"/>
    <w:rsid w:val="009D1458"/>
    <w:rsid w:val="009D14FC"/>
    <w:rsid w:val="009D4748"/>
    <w:rsid w:val="009D5869"/>
    <w:rsid w:val="009D633B"/>
    <w:rsid w:val="009D6350"/>
    <w:rsid w:val="009D7134"/>
    <w:rsid w:val="009D7F67"/>
    <w:rsid w:val="009E0581"/>
    <w:rsid w:val="009E1C86"/>
    <w:rsid w:val="009E2E72"/>
    <w:rsid w:val="009E37D6"/>
    <w:rsid w:val="009E459F"/>
    <w:rsid w:val="009E5519"/>
    <w:rsid w:val="009E699D"/>
    <w:rsid w:val="009F4CA4"/>
    <w:rsid w:val="009F52F3"/>
    <w:rsid w:val="009F5986"/>
    <w:rsid w:val="009F6456"/>
    <w:rsid w:val="009F705F"/>
    <w:rsid w:val="00A0001D"/>
    <w:rsid w:val="00A018DD"/>
    <w:rsid w:val="00A02EC2"/>
    <w:rsid w:val="00A045DC"/>
    <w:rsid w:val="00A0625D"/>
    <w:rsid w:val="00A07F23"/>
    <w:rsid w:val="00A11111"/>
    <w:rsid w:val="00A11187"/>
    <w:rsid w:val="00A112B0"/>
    <w:rsid w:val="00A11834"/>
    <w:rsid w:val="00A11AA7"/>
    <w:rsid w:val="00A11B0D"/>
    <w:rsid w:val="00A1267A"/>
    <w:rsid w:val="00A12CC9"/>
    <w:rsid w:val="00A12D74"/>
    <w:rsid w:val="00A136E9"/>
    <w:rsid w:val="00A149CB"/>
    <w:rsid w:val="00A14A7B"/>
    <w:rsid w:val="00A16752"/>
    <w:rsid w:val="00A16E36"/>
    <w:rsid w:val="00A17683"/>
    <w:rsid w:val="00A17F6C"/>
    <w:rsid w:val="00A20738"/>
    <w:rsid w:val="00A213DB"/>
    <w:rsid w:val="00A23AD4"/>
    <w:rsid w:val="00A23F79"/>
    <w:rsid w:val="00A240AF"/>
    <w:rsid w:val="00A252D6"/>
    <w:rsid w:val="00A26370"/>
    <w:rsid w:val="00A26599"/>
    <w:rsid w:val="00A30F0D"/>
    <w:rsid w:val="00A31379"/>
    <w:rsid w:val="00A3205E"/>
    <w:rsid w:val="00A322D7"/>
    <w:rsid w:val="00A32429"/>
    <w:rsid w:val="00A32B86"/>
    <w:rsid w:val="00A337B2"/>
    <w:rsid w:val="00A33BDB"/>
    <w:rsid w:val="00A345A0"/>
    <w:rsid w:val="00A35C8B"/>
    <w:rsid w:val="00A35CD7"/>
    <w:rsid w:val="00A36088"/>
    <w:rsid w:val="00A363F4"/>
    <w:rsid w:val="00A41AE1"/>
    <w:rsid w:val="00A41B2F"/>
    <w:rsid w:val="00A41CF8"/>
    <w:rsid w:val="00A42543"/>
    <w:rsid w:val="00A42905"/>
    <w:rsid w:val="00A42E53"/>
    <w:rsid w:val="00A439CA"/>
    <w:rsid w:val="00A43D73"/>
    <w:rsid w:val="00A4597D"/>
    <w:rsid w:val="00A46D96"/>
    <w:rsid w:val="00A47AA1"/>
    <w:rsid w:val="00A52C09"/>
    <w:rsid w:val="00A53069"/>
    <w:rsid w:val="00A53499"/>
    <w:rsid w:val="00A5493D"/>
    <w:rsid w:val="00A55A8A"/>
    <w:rsid w:val="00A5740B"/>
    <w:rsid w:val="00A57A21"/>
    <w:rsid w:val="00A6018C"/>
    <w:rsid w:val="00A6047C"/>
    <w:rsid w:val="00A608C8"/>
    <w:rsid w:val="00A63433"/>
    <w:rsid w:val="00A6459B"/>
    <w:rsid w:val="00A65F3F"/>
    <w:rsid w:val="00A66A13"/>
    <w:rsid w:val="00A716B3"/>
    <w:rsid w:val="00A719FC"/>
    <w:rsid w:val="00A759C5"/>
    <w:rsid w:val="00A75BF0"/>
    <w:rsid w:val="00A75CCC"/>
    <w:rsid w:val="00A76908"/>
    <w:rsid w:val="00A800B0"/>
    <w:rsid w:val="00A81455"/>
    <w:rsid w:val="00A8202A"/>
    <w:rsid w:val="00A82F5F"/>
    <w:rsid w:val="00A831E9"/>
    <w:rsid w:val="00A84929"/>
    <w:rsid w:val="00A859FF"/>
    <w:rsid w:val="00A8702F"/>
    <w:rsid w:val="00A87856"/>
    <w:rsid w:val="00A9007C"/>
    <w:rsid w:val="00A90563"/>
    <w:rsid w:val="00A90692"/>
    <w:rsid w:val="00A91981"/>
    <w:rsid w:val="00A924FA"/>
    <w:rsid w:val="00A92E21"/>
    <w:rsid w:val="00A93A55"/>
    <w:rsid w:val="00A96501"/>
    <w:rsid w:val="00A9692B"/>
    <w:rsid w:val="00AA066B"/>
    <w:rsid w:val="00AA0EE9"/>
    <w:rsid w:val="00AA1E9B"/>
    <w:rsid w:val="00AA2D40"/>
    <w:rsid w:val="00AA36C2"/>
    <w:rsid w:val="00AA49EA"/>
    <w:rsid w:val="00AA4A6E"/>
    <w:rsid w:val="00AA55AA"/>
    <w:rsid w:val="00AA6382"/>
    <w:rsid w:val="00AA73A8"/>
    <w:rsid w:val="00AA7B5E"/>
    <w:rsid w:val="00AB075B"/>
    <w:rsid w:val="00AB07D0"/>
    <w:rsid w:val="00AB084A"/>
    <w:rsid w:val="00AB0AE5"/>
    <w:rsid w:val="00AB1D15"/>
    <w:rsid w:val="00AB1DC4"/>
    <w:rsid w:val="00AB1FAC"/>
    <w:rsid w:val="00AB3086"/>
    <w:rsid w:val="00AB44C0"/>
    <w:rsid w:val="00AB666C"/>
    <w:rsid w:val="00AC0C2F"/>
    <w:rsid w:val="00AC23D9"/>
    <w:rsid w:val="00AC2809"/>
    <w:rsid w:val="00AC2980"/>
    <w:rsid w:val="00AC38BF"/>
    <w:rsid w:val="00AC4222"/>
    <w:rsid w:val="00AC6125"/>
    <w:rsid w:val="00AC6342"/>
    <w:rsid w:val="00AC6F95"/>
    <w:rsid w:val="00AC7519"/>
    <w:rsid w:val="00AC7580"/>
    <w:rsid w:val="00AD0BFF"/>
    <w:rsid w:val="00AD1CFA"/>
    <w:rsid w:val="00AD20BB"/>
    <w:rsid w:val="00AD3912"/>
    <w:rsid w:val="00AD543C"/>
    <w:rsid w:val="00AD5A79"/>
    <w:rsid w:val="00AD5E05"/>
    <w:rsid w:val="00AD6B01"/>
    <w:rsid w:val="00AD76D9"/>
    <w:rsid w:val="00AD7A66"/>
    <w:rsid w:val="00AE1654"/>
    <w:rsid w:val="00AE22FE"/>
    <w:rsid w:val="00AE27F2"/>
    <w:rsid w:val="00AE2D43"/>
    <w:rsid w:val="00AE3D28"/>
    <w:rsid w:val="00AE484F"/>
    <w:rsid w:val="00AE4C01"/>
    <w:rsid w:val="00AE5A8F"/>
    <w:rsid w:val="00AE7308"/>
    <w:rsid w:val="00AE7322"/>
    <w:rsid w:val="00AF066E"/>
    <w:rsid w:val="00AF1504"/>
    <w:rsid w:val="00AF2960"/>
    <w:rsid w:val="00AF5EF9"/>
    <w:rsid w:val="00AF735C"/>
    <w:rsid w:val="00B00046"/>
    <w:rsid w:val="00B01E2B"/>
    <w:rsid w:val="00B0431D"/>
    <w:rsid w:val="00B04566"/>
    <w:rsid w:val="00B054B2"/>
    <w:rsid w:val="00B0586F"/>
    <w:rsid w:val="00B05EDE"/>
    <w:rsid w:val="00B101B4"/>
    <w:rsid w:val="00B103AF"/>
    <w:rsid w:val="00B11DDC"/>
    <w:rsid w:val="00B123AA"/>
    <w:rsid w:val="00B1298D"/>
    <w:rsid w:val="00B14F69"/>
    <w:rsid w:val="00B15E52"/>
    <w:rsid w:val="00B171C0"/>
    <w:rsid w:val="00B20D73"/>
    <w:rsid w:val="00B21718"/>
    <w:rsid w:val="00B21988"/>
    <w:rsid w:val="00B21E77"/>
    <w:rsid w:val="00B240AE"/>
    <w:rsid w:val="00B240FF"/>
    <w:rsid w:val="00B24C04"/>
    <w:rsid w:val="00B25114"/>
    <w:rsid w:val="00B2537F"/>
    <w:rsid w:val="00B25BC4"/>
    <w:rsid w:val="00B26328"/>
    <w:rsid w:val="00B2666A"/>
    <w:rsid w:val="00B2705B"/>
    <w:rsid w:val="00B278D9"/>
    <w:rsid w:val="00B30C81"/>
    <w:rsid w:val="00B32833"/>
    <w:rsid w:val="00B33196"/>
    <w:rsid w:val="00B35863"/>
    <w:rsid w:val="00B35D81"/>
    <w:rsid w:val="00B35EB7"/>
    <w:rsid w:val="00B35ED4"/>
    <w:rsid w:val="00B36EAA"/>
    <w:rsid w:val="00B3745E"/>
    <w:rsid w:val="00B375CA"/>
    <w:rsid w:val="00B37B44"/>
    <w:rsid w:val="00B37EE6"/>
    <w:rsid w:val="00B400A1"/>
    <w:rsid w:val="00B42032"/>
    <w:rsid w:val="00B4258D"/>
    <w:rsid w:val="00B42C27"/>
    <w:rsid w:val="00B42CB4"/>
    <w:rsid w:val="00B436E7"/>
    <w:rsid w:val="00B4392E"/>
    <w:rsid w:val="00B43C0F"/>
    <w:rsid w:val="00B45A04"/>
    <w:rsid w:val="00B45A9B"/>
    <w:rsid w:val="00B46147"/>
    <w:rsid w:val="00B46CD7"/>
    <w:rsid w:val="00B4718D"/>
    <w:rsid w:val="00B5105B"/>
    <w:rsid w:val="00B5437C"/>
    <w:rsid w:val="00B56177"/>
    <w:rsid w:val="00B56681"/>
    <w:rsid w:val="00B571D2"/>
    <w:rsid w:val="00B606CF"/>
    <w:rsid w:val="00B6138D"/>
    <w:rsid w:val="00B64B29"/>
    <w:rsid w:val="00B65280"/>
    <w:rsid w:val="00B67CCD"/>
    <w:rsid w:val="00B70A9A"/>
    <w:rsid w:val="00B749B0"/>
    <w:rsid w:val="00B7578F"/>
    <w:rsid w:val="00B761F9"/>
    <w:rsid w:val="00B767DB"/>
    <w:rsid w:val="00B80921"/>
    <w:rsid w:val="00B82056"/>
    <w:rsid w:val="00B82354"/>
    <w:rsid w:val="00B8352F"/>
    <w:rsid w:val="00B83D44"/>
    <w:rsid w:val="00B844FC"/>
    <w:rsid w:val="00B872C7"/>
    <w:rsid w:val="00B90353"/>
    <w:rsid w:val="00B913AD"/>
    <w:rsid w:val="00B91639"/>
    <w:rsid w:val="00B91977"/>
    <w:rsid w:val="00B91C62"/>
    <w:rsid w:val="00B91ED9"/>
    <w:rsid w:val="00B94E07"/>
    <w:rsid w:val="00B97B51"/>
    <w:rsid w:val="00BA21E5"/>
    <w:rsid w:val="00BA23F8"/>
    <w:rsid w:val="00BA324B"/>
    <w:rsid w:val="00BA5F0A"/>
    <w:rsid w:val="00BA6019"/>
    <w:rsid w:val="00BA622F"/>
    <w:rsid w:val="00BA6EB9"/>
    <w:rsid w:val="00BA74C4"/>
    <w:rsid w:val="00BA7732"/>
    <w:rsid w:val="00BA7EC0"/>
    <w:rsid w:val="00BB39D2"/>
    <w:rsid w:val="00BB4CD0"/>
    <w:rsid w:val="00BB5C36"/>
    <w:rsid w:val="00BB5FC1"/>
    <w:rsid w:val="00BC133D"/>
    <w:rsid w:val="00BC2A46"/>
    <w:rsid w:val="00BC30A4"/>
    <w:rsid w:val="00BC3B3D"/>
    <w:rsid w:val="00BC56AA"/>
    <w:rsid w:val="00BC56B9"/>
    <w:rsid w:val="00BC78A4"/>
    <w:rsid w:val="00BD1D4C"/>
    <w:rsid w:val="00BD4078"/>
    <w:rsid w:val="00BD42C6"/>
    <w:rsid w:val="00BD443C"/>
    <w:rsid w:val="00BD5091"/>
    <w:rsid w:val="00BD61D7"/>
    <w:rsid w:val="00BD6E5E"/>
    <w:rsid w:val="00BE0E12"/>
    <w:rsid w:val="00BE312C"/>
    <w:rsid w:val="00BE32A9"/>
    <w:rsid w:val="00BE33E3"/>
    <w:rsid w:val="00BE36B0"/>
    <w:rsid w:val="00BE4C7C"/>
    <w:rsid w:val="00BE576A"/>
    <w:rsid w:val="00BE5D74"/>
    <w:rsid w:val="00BE5EA2"/>
    <w:rsid w:val="00BE6477"/>
    <w:rsid w:val="00BE66BC"/>
    <w:rsid w:val="00BE685F"/>
    <w:rsid w:val="00BE7426"/>
    <w:rsid w:val="00BE77DE"/>
    <w:rsid w:val="00BF1067"/>
    <w:rsid w:val="00BF1AE5"/>
    <w:rsid w:val="00BF1EAD"/>
    <w:rsid w:val="00BF2B98"/>
    <w:rsid w:val="00BF3FBB"/>
    <w:rsid w:val="00BF3FC6"/>
    <w:rsid w:val="00BF48E1"/>
    <w:rsid w:val="00BF4EE6"/>
    <w:rsid w:val="00BF533E"/>
    <w:rsid w:val="00BF5610"/>
    <w:rsid w:val="00BF657F"/>
    <w:rsid w:val="00BF670F"/>
    <w:rsid w:val="00BF6CC6"/>
    <w:rsid w:val="00BF7655"/>
    <w:rsid w:val="00BF7894"/>
    <w:rsid w:val="00C00C2C"/>
    <w:rsid w:val="00C024E0"/>
    <w:rsid w:val="00C04E9A"/>
    <w:rsid w:val="00C0500A"/>
    <w:rsid w:val="00C0607A"/>
    <w:rsid w:val="00C07141"/>
    <w:rsid w:val="00C07685"/>
    <w:rsid w:val="00C07686"/>
    <w:rsid w:val="00C108D1"/>
    <w:rsid w:val="00C132FF"/>
    <w:rsid w:val="00C1576F"/>
    <w:rsid w:val="00C15DD2"/>
    <w:rsid w:val="00C17307"/>
    <w:rsid w:val="00C175B0"/>
    <w:rsid w:val="00C2150E"/>
    <w:rsid w:val="00C2187C"/>
    <w:rsid w:val="00C227D1"/>
    <w:rsid w:val="00C22D60"/>
    <w:rsid w:val="00C235AE"/>
    <w:rsid w:val="00C23F8A"/>
    <w:rsid w:val="00C251B9"/>
    <w:rsid w:val="00C26909"/>
    <w:rsid w:val="00C26E02"/>
    <w:rsid w:val="00C308F5"/>
    <w:rsid w:val="00C30FC2"/>
    <w:rsid w:val="00C314A9"/>
    <w:rsid w:val="00C3215C"/>
    <w:rsid w:val="00C3329D"/>
    <w:rsid w:val="00C33532"/>
    <w:rsid w:val="00C335CC"/>
    <w:rsid w:val="00C33EBF"/>
    <w:rsid w:val="00C33F28"/>
    <w:rsid w:val="00C34704"/>
    <w:rsid w:val="00C3485A"/>
    <w:rsid w:val="00C35432"/>
    <w:rsid w:val="00C355A6"/>
    <w:rsid w:val="00C35E36"/>
    <w:rsid w:val="00C37392"/>
    <w:rsid w:val="00C37E0D"/>
    <w:rsid w:val="00C407DA"/>
    <w:rsid w:val="00C40D88"/>
    <w:rsid w:val="00C40E86"/>
    <w:rsid w:val="00C40F6F"/>
    <w:rsid w:val="00C44400"/>
    <w:rsid w:val="00C45D3A"/>
    <w:rsid w:val="00C46BDC"/>
    <w:rsid w:val="00C46F01"/>
    <w:rsid w:val="00C470AD"/>
    <w:rsid w:val="00C472AC"/>
    <w:rsid w:val="00C51194"/>
    <w:rsid w:val="00C515AC"/>
    <w:rsid w:val="00C51735"/>
    <w:rsid w:val="00C52BE3"/>
    <w:rsid w:val="00C54144"/>
    <w:rsid w:val="00C55493"/>
    <w:rsid w:val="00C55E1B"/>
    <w:rsid w:val="00C57653"/>
    <w:rsid w:val="00C57A1B"/>
    <w:rsid w:val="00C612A0"/>
    <w:rsid w:val="00C621DA"/>
    <w:rsid w:val="00C622D1"/>
    <w:rsid w:val="00C62756"/>
    <w:rsid w:val="00C63311"/>
    <w:rsid w:val="00C655FE"/>
    <w:rsid w:val="00C65816"/>
    <w:rsid w:val="00C67E54"/>
    <w:rsid w:val="00C7220D"/>
    <w:rsid w:val="00C73540"/>
    <w:rsid w:val="00C75429"/>
    <w:rsid w:val="00C76DF7"/>
    <w:rsid w:val="00C770F3"/>
    <w:rsid w:val="00C77EFC"/>
    <w:rsid w:val="00C80057"/>
    <w:rsid w:val="00C80D2E"/>
    <w:rsid w:val="00C8181B"/>
    <w:rsid w:val="00C821DE"/>
    <w:rsid w:val="00C844CF"/>
    <w:rsid w:val="00C84D6D"/>
    <w:rsid w:val="00C85349"/>
    <w:rsid w:val="00C86B54"/>
    <w:rsid w:val="00C8710D"/>
    <w:rsid w:val="00C91061"/>
    <w:rsid w:val="00C91F20"/>
    <w:rsid w:val="00C92C0F"/>
    <w:rsid w:val="00C92F5F"/>
    <w:rsid w:val="00C94B4D"/>
    <w:rsid w:val="00C95385"/>
    <w:rsid w:val="00C965ED"/>
    <w:rsid w:val="00C96A59"/>
    <w:rsid w:val="00C974B4"/>
    <w:rsid w:val="00C974C0"/>
    <w:rsid w:val="00CA0319"/>
    <w:rsid w:val="00CA063B"/>
    <w:rsid w:val="00CA0E84"/>
    <w:rsid w:val="00CA10E7"/>
    <w:rsid w:val="00CA1E03"/>
    <w:rsid w:val="00CA2840"/>
    <w:rsid w:val="00CA3750"/>
    <w:rsid w:val="00CA39EE"/>
    <w:rsid w:val="00CA585F"/>
    <w:rsid w:val="00CA74D6"/>
    <w:rsid w:val="00CB02D7"/>
    <w:rsid w:val="00CB089B"/>
    <w:rsid w:val="00CB2420"/>
    <w:rsid w:val="00CB26FA"/>
    <w:rsid w:val="00CB2AD5"/>
    <w:rsid w:val="00CB379F"/>
    <w:rsid w:val="00CB4DB7"/>
    <w:rsid w:val="00CB56B8"/>
    <w:rsid w:val="00CB59B1"/>
    <w:rsid w:val="00CB5C62"/>
    <w:rsid w:val="00CB5E3B"/>
    <w:rsid w:val="00CB6622"/>
    <w:rsid w:val="00CB7BA2"/>
    <w:rsid w:val="00CB7C26"/>
    <w:rsid w:val="00CC0A3E"/>
    <w:rsid w:val="00CC1868"/>
    <w:rsid w:val="00CC1BDF"/>
    <w:rsid w:val="00CC20C2"/>
    <w:rsid w:val="00CC27A6"/>
    <w:rsid w:val="00CC381B"/>
    <w:rsid w:val="00CC3DAC"/>
    <w:rsid w:val="00CC415C"/>
    <w:rsid w:val="00CC42A0"/>
    <w:rsid w:val="00CC4629"/>
    <w:rsid w:val="00CC472C"/>
    <w:rsid w:val="00CC48AC"/>
    <w:rsid w:val="00CC4F51"/>
    <w:rsid w:val="00CC5E45"/>
    <w:rsid w:val="00CC6AB8"/>
    <w:rsid w:val="00CD125B"/>
    <w:rsid w:val="00CD4627"/>
    <w:rsid w:val="00CD5501"/>
    <w:rsid w:val="00CD6B05"/>
    <w:rsid w:val="00CD6CA5"/>
    <w:rsid w:val="00CE14FB"/>
    <w:rsid w:val="00CE1BE9"/>
    <w:rsid w:val="00CE5475"/>
    <w:rsid w:val="00CE560D"/>
    <w:rsid w:val="00CE6B46"/>
    <w:rsid w:val="00CE7B44"/>
    <w:rsid w:val="00CF01EC"/>
    <w:rsid w:val="00CF19A6"/>
    <w:rsid w:val="00CF1FFF"/>
    <w:rsid w:val="00CF284A"/>
    <w:rsid w:val="00CF32CE"/>
    <w:rsid w:val="00CF3951"/>
    <w:rsid w:val="00CF39D4"/>
    <w:rsid w:val="00CF5128"/>
    <w:rsid w:val="00CF5195"/>
    <w:rsid w:val="00CF59EF"/>
    <w:rsid w:val="00D00ACB"/>
    <w:rsid w:val="00D01841"/>
    <w:rsid w:val="00D04DCA"/>
    <w:rsid w:val="00D05382"/>
    <w:rsid w:val="00D06846"/>
    <w:rsid w:val="00D0689F"/>
    <w:rsid w:val="00D06BC1"/>
    <w:rsid w:val="00D07981"/>
    <w:rsid w:val="00D10840"/>
    <w:rsid w:val="00D13EDE"/>
    <w:rsid w:val="00D14B9F"/>
    <w:rsid w:val="00D168B4"/>
    <w:rsid w:val="00D16D99"/>
    <w:rsid w:val="00D20501"/>
    <w:rsid w:val="00D220C5"/>
    <w:rsid w:val="00D22BAE"/>
    <w:rsid w:val="00D23A96"/>
    <w:rsid w:val="00D254CC"/>
    <w:rsid w:val="00D257E8"/>
    <w:rsid w:val="00D25854"/>
    <w:rsid w:val="00D2661C"/>
    <w:rsid w:val="00D2680C"/>
    <w:rsid w:val="00D34565"/>
    <w:rsid w:val="00D35106"/>
    <w:rsid w:val="00D355EB"/>
    <w:rsid w:val="00D36841"/>
    <w:rsid w:val="00D36A5F"/>
    <w:rsid w:val="00D37B94"/>
    <w:rsid w:val="00D37EEF"/>
    <w:rsid w:val="00D41621"/>
    <w:rsid w:val="00D416CF"/>
    <w:rsid w:val="00D437EF"/>
    <w:rsid w:val="00D43993"/>
    <w:rsid w:val="00D5017B"/>
    <w:rsid w:val="00D5033A"/>
    <w:rsid w:val="00D51C66"/>
    <w:rsid w:val="00D52A2D"/>
    <w:rsid w:val="00D53402"/>
    <w:rsid w:val="00D53792"/>
    <w:rsid w:val="00D53888"/>
    <w:rsid w:val="00D54F9D"/>
    <w:rsid w:val="00D5583E"/>
    <w:rsid w:val="00D577F6"/>
    <w:rsid w:val="00D60649"/>
    <w:rsid w:val="00D614BA"/>
    <w:rsid w:val="00D61DAC"/>
    <w:rsid w:val="00D63255"/>
    <w:rsid w:val="00D63DAC"/>
    <w:rsid w:val="00D64413"/>
    <w:rsid w:val="00D649FD"/>
    <w:rsid w:val="00D64F58"/>
    <w:rsid w:val="00D66B18"/>
    <w:rsid w:val="00D678E1"/>
    <w:rsid w:val="00D67C8D"/>
    <w:rsid w:val="00D7054B"/>
    <w:rsid w:val="00D7148C"/>
    <w:rsid w:val="00D73F43"/>
    <w:rsid w:val="00D74ACF"/>
    <w:rsid w:val="00D74CBB"/>
    <w:rsid w:val="00D750BE"/>
    <w:rsid w:val="00D77054"/>
    <w:rsid w:val="00D77858"/>
    <w:rsid w:val="00D77D9C"/>
    <w:rsid w:val="00D802AE"/>
    <w:rsid w:val="00D80C34"/>
    <w:rsid w:val="00D815BE"/>
    <w:rsid w:val="00D8325F"/>
    <w:rsid w:val="00D833D8"/>
    <w:rsid w:val="00D834E8"/>
    <w:rsid w:val="00D83FE1"/>
    <w:rsid w:val="00D8419A"/>
    <w:rsid w:val="00D84511"/>
    <w:rsid w:val="00D85A34"/>
    <w:rsid w:val="00D85EE2"/>
    <w:rsid w:val="00D86CCD"/>
    <w:rsid w:val="00D86DE9"/>
    <w:rsid w:val="00D86FCA"/>
    <w:rsid w:val="00D871AF"/>
    <w:rsid w:val="00D87530"/>
    <w:rsid w:val="00D87759"/>
    <w:rsid w:val="00D90F0D"/>
    <w:rsid w:val="00D9106F"/>
    <w:rsid w:val="00D92283"/>
    <w:rsid w:val="00D930FF"/>
    <w:rsid w:val="00D93D3B"/>
    <w:rsid w:val="00D95663"/>
    <w:rsid w:val="00D95A9A"/>
    <w:rsid w:val="00D9690D"/>
    <w:rsid w:val="00D979D1"/>
    <w:rsid w:val="00DA02BD"/>
    <w:rsid w:val="00DA0C90"/>
    <w:rsid w:val="00DA134A"/>
    <w:rsid w:val="00DA1C0A"/>
    <w:rsid w:val="00DA28B6"/>
    <w:rsid w:val="00DA2A2E"/>
    <w:rsid w:val="00DA435D"/>
    <w:rsid w:val="00DA4800"/>
    <w:rsid w:val="00DA5A97"/>
    <w:rsid w:val="00DA5AA1"/>
    <w:rsid w:val="00DA5FA2"/>
    <w:rsid w:val="00DA62DA"/>
    <w:rsid w:val="00DA67D6"/>
    <w:rsid w:val="00DB0297"/>
    <w:rsid w:val="00DB0B8C"/>
    <w:rsid w:val="00DB2B72"/>
    <w:rsid w:val="00DB5071"/>
    <w:rsid w:val="00DB5372"/>
    <w:rsid w:val="00DB5BDA"/>
    <w:rsid w:val="00DB69D9"/>
    <w:rsid w:val="00DB7F57"/>
    <w:rsid w:val="00DC221D"/>
    <w:rsid w:val="00DC25E9"/>
    <w:rsid w:val="00DC2840"/>
    <w:rsid w:val="00DC2A96"/>
    <w:rsid w:val="00DC4C5F"/>
    <w:rsid w:val="00DC5753"/>
    <w:rsid w:val="00DC57B3"/>
    <w:rsid w:val="00DD3A7A"/>
    <w:rsid w:val="00DD489B"/>
    <w:rsid w:val="00DD525E"/>
    <w:rsid w:val="00DD61ED"/>
    <w:rsid w:val="00DD6245"/>
    <w:rsid w:val="00DD7113"/>
    <w:rsid w:val="00DE0A0B"/>
    <w:rsid w:val="00DE0C83"/>
    <w:rsid w:val="00DE126E"/>
    <w:rsid w:val="00DE1779"/>
    <w:rsid w:val="00DE357C"/>
    <w:rsid w:val="00DE53BE"/>
    <w:rsid w:val="00DE774C"/>
    <w:rsid w:val="00DF007C"/>
    <w:rsid w:val="00DF01BF"/>
    <w:rsid w:val="00DF04C7"/>
    <w:rsid w:val="00DF0CCB"/>
    <w:rsid w:val="00DF1003"/>
    <w:rsid w:val="00DF1A02"/>
    <w:rsid w:val="00DF2408"/>
    <w:rsid w:val="00DF2E36"/>
    <w:rsid w:val="00DF3318"/>
    <w:rsid w:val="00DF3F27"/>
    <w:rsid w:val="00DF51CC"/>
    <w:rsid w:val="00DF6654"/>
    <w:rsid w:val="00DF6BB2"/>
    <w:rsid w:val="00DF7159"/>
    <w:rsid w:val="00DF7715"/>
    <w:rsid w:val="00DF7BEA"/>
    <w:rsid w:val="00DF7CC8"/>
    <w:rsid w:val="00DF7E7C"/>
    <w:rsid w:val="00E00755"/>
    <w:rsid w:val="00E00F5B"/>
    <w:rsid w:val="00E0121B"/>
    <w:rsid w:val="00E01D09"/>
    <w:rsid w:val="00E03859"/>
    <w:rsid w:val="00E06407"/>
    <w:rsid w:val="00E06610"/>
    <w:rsid w:val="00E06856"/>
    <w:rsid w:val="00E06892"/>
    <w:rsid w:val="00E107D1"/>
    <w:rsid w:val="00E1155B"/>
    <w:rsid w:val="00E11F83"/>
    <w:rsid w:val="00E12A90"/>
    <w:rsid w:val="00E12B0A"/>
    <w:rsid w:val="00E14B49"/>
    <w:rsid w:val="00E15D43"/>
    <w:rsid w:val="00E21C33"/>
    <w:rsid w:val="00E2240F"/>
    <w:rsid w:val="00E233C4"/>
    <w:rsid w:val="00E23B38"/>
    <w:rsid w:val="00E2517C"/>
    <w:rsid w:val="00E264DA"/>
    <w:rsid w:val="00E269BB"/>
    <w:rsid w:val="00E2775B"/>
    <w:rsid w:val="00E27CD5"/>
    <w:rsid w:val="00E31CEA"/>
    <w:rsid w:val="00E336BE"/>
    <w:rsid w:val="00E35CEB"/>
    <w:rsid w:val="00E3647D"/>
    <w:rsid w:val="00E36F9D"/>
    <w:rsid w:val="00E3788A"/>
    <w:rsid w:val="00E40322"/>
    <w:rsid w:val="00E406F3"/>
    <w:rsid w:val="00E411A8"/>
    <w:rsid w:val="00E418F8"/>
    <w:rsid w:val="00E42339"/>
    <w:rsid w:val="00E42BEC"/>
    <w:rsid w:val="00E43494"/>
    <w:rsid w:val="00E436E3"/>
    <w:rsid w:val="00E443BF"/>
    <w:rsid w:val="00E453B5"/>
    <w:rsid w:val="00E47C87"/>
    <w:rsid w:val="00E50C8B"/>
    <w:rsid w:val="00E569F4"/>
    <w:rsid w:val="00E56C4E"/>
    <w:rsid w:val="00E57263"/>
    <w:rsid w:val="00E57990"/>
    <w:rsid w:val="00E57A56"/>
    <w:rsid w:val="00E615C2"/>
    <w:rsid w:val="00E619D1"/>
    <w:rsid w:val="00E62137"/>
    <w:rsid w:val="00E62A17"/>
    <w:rsid w:val="00E62E67"/>
    <w:rsid w:val="00E64286"/>
    <w:rsid w:val="00E651C6"/>
    <w:rsid w:val="00E67CCC"/>
    <w:rsid w:val="00E70585"/>
    <w:rsid w:val="00E70A1F"/>
    <w:rsid w:val="00E70A73"/>
    <w:rsid w:val="00E71347"/>
    <w:rsid w:val="00E71503"/>
    <w:rsid w:val="00E72DD9"/>
    <w:rsid w:val="00E734BC"/>
    <w:rsid w:val="00E7376B"/>
    <w:rsid w:val="00E74292"/>
    <w:rsid w:val="00E75271"/>
    <w:rsid w:val="00E80A97"/>
    <w:rsid w:val="00E80CF5"/>
    <w:rsid w:val="00E80EB5"/>
    <w:rsid w:val="00E82CC5"/>
    <w:rsid w:val="00E84408"/>
    <w:rsid w:val="00E8610B"/>
    <w:rsid w:val="00E87298"/>
    <w:rsid w:val="00E92014"/>
    <w:rsid w:val="00E927AA"/>
    <w:rsid w:val="00E92C05"/>
    <w:rsid w:val="00E93A64"/>
    <w:rsid w:val="00E94E09"/>
    <w:rsid w:val="00E9544D"/>
    <w:rsid w:val="00E96778"/>
    <w:rsid w:val="00E97098"/>
    <w:rsid w:val="00E9731A"/>
    <w:rsid w:val="00E97867"/>
    <w:rsid w:val="00E97C63"/>
    <w:rsid w:val="00E97DDB"/>
    <w:rsid w:val="00EA02D3"/>
    <w:rsid w:val="00EA0DCC"/>
    <w:rsid w:val="00EA1C84"/>
    <w:rsid w:val="00EA24AD"/>
    <w:rsid w:val="00EA3666"/>
    <w:rsid w:val="00EA3AA3"/>
    <w:rsid w:val="00EA3BED"/>
    <w:rsid w:val="00EA44D8"/>
    <w:rsid w:val="00EA484C"/>
    <w:rsid w:val="00EA4D63"/>
    <w:rsid w:val="00EB1384"/>
    <w:rsid w:val="00EB1BEE"/>
    <w:rsid w:val="00EB48C9"/>
    <w:rsid w:val="00EB4AC2"/>
    <w:rsid w:val="00EB4E00"/>
    <w:rsid w:val="00EB51EE"/>
    <w:rsid w:val="00EB5A08"/>
    <w:rsid w:val="00EB6505"/>
    <w:rsid w:val="00EB6901"/>
    <w:rsid w:val="00EC0124"/>
    <w:rsid w:val="00EC3194"/>
    <w:rsid w:val="00EC328A"/>
    <w:rsid w:val="00EC3DE2"/>
    <w:rsid w:val="00EC4FED"/>
    <w:rsid w:val="00EC627B"/>
    <w:rsid w:val="00ED094C"/>
    <w:rsid w:val="00ED126D"/>
    <w:rsid w:val="00ED1932"/>
    <w:rsid w:val="00ED2BEE"/>
    <w:rsid w:val="00ED2D97"/>
    <w:rsid w:val="00ED3A24"/>
    <w:rsid w:val="00ED466E"/>
    <w:rsid w:val="00ED53CC"/>
    <w:rsid w:val="00ED6753"/>
    <w:rsid w:val="00EE1A6C"/>
    <w:rsid w:val="00EE3329"/>
    <w:rsid w:val="00EE3645"/>
    <w:rsid w:val="00EE379B"/>
    <w:rsid w:val="00EE3ACB"/>
    <w:rsid w:val="00EE3E8C"/>
    <w:rsid w:val="00EE4941"/>
    <w:rsid w:val="00EE69E2"/>
    <w:rsid w:val="00EF0111"/>
    <w:rsid w:val="00EF3772"/>
    <w:rsid w:val="00EF3C92"/>
    <w:rsid w:val="00EF4F5F"/>
    <w:rsid w:val="00EF590D"/>
    <w:rsid w:val="00EF601D"/>
    <w:rsid w:val="00F00233"/>
    <w:rsid w:val="00F01519"/>
    <w:rsid w:val="00F01739"/>
    <w:rsid w:val="00F01822"/>
    <w:rsid w:val="00F03AAA"/>
    <w:rsid w:val="00F046C9"/>
    <w:rsid w:val="00F04932"/>
    <w:rsid w:val="00F1084C"/>
    <w:rsid w:val="00F10E8E"/>
    <w:rsid w:val="00F137D5"/>
    <w:rsid w:val="00F1532C"/>
    <w:rsid w:val="00F1616B"/>
    <w:rsid w:val="00F165CA"/>
    <w:rsid w:val="00F17763"/>
    <w:rsid w:val="00F17830"/>
    <w:rsid w:val="00F21267"/>
    <w:rsid w:val="00F219EA"/>
    <w:rsid w:val="00F23560"/>
    <w:rsid w:val="00F25038"/>
    <w:rsid w:val="00F255BD"/>
    <w:rsid w:val="00F25D96"/>
    <w:rsid w:val="00F26A99"/>
    <w:rsid w:val="00F27AC5"/>
    <w:rsid w:val="00F3063E"/>
    <w:rsid w:val="00F31B5A"/>
    <w:rsid w:val="00F339F5"/>
    <w:rsid w:val="00F34CD3"/>
    <w:rsid w:val="00F3554B"/>
    <w:rsid w:val="00F36F2A"/>
    <w:rsid w:val="00F37FC1"/>
    <w:rsid w:val="00F408FF"/>
    <w:rsid w:val="00F43688"/>
    <w:rsid w:val="00F43BB0"/>
    <w:rsid w:val="00F45A20"/>
    <w:rsid w:val="00F45A34"/>
    <w:rsid w:val="00F45AC6"/>
    <w:rsid w:val="00F469B8"/>
    <w:rsid w:val="00F47BA9"/>
    <w:rsid w:val="00F50696"/>
    <w:rsid w:val="00F50A30"/>
    <w:rsid w:val="00F51916"/>
    <w:rsid w:val="00F51AD9"/>
    <w:rsid w:val="00F54096"/>
    <w:rsid w:val="00F549CF"/>
    <w:rsid w:val="00F54E06"/>
    <w:rsid w:val="00F60273"/>
    <w:rsid w:val="00F630BB"/>
    <w:rsid w:val="00F65171"/>
    <w:rsid w:val="00F66335"/>
    <w:rsid w:val="00F671DF"/>
    <w:rsid w:val="00F70886"/>
    <w:rsid w:val="00F70964"/>
    <w:rsid w:val="00F758A3"/>
    <w:rsid w:val="00F75A0B"/>
    <w:rsid w:val="00F75BD7"/>
    <w:rsid w:val="00F761C5"/>
    <w:rsid w:val="00F772F4"/>
    <w:rsid w:val="00F8090F"/>
    <w:rsid w:val="00F81432"/>
    <w:rsid w:val="00F83C5E"/>
    <w:rsid w:val="00F84B6A"/>
    <w:rsid w:val="00F8516E"/>
    <w:rsid w:val="00F8595A"/>
    <w:rsid w:val="00F859AA"/>
    <w:rsid w:val="00F86305"/>
    <w:rsid w:val="00F86C8E"/>
    <w:rsid w:val="00F877E9"/>
    <w:rsid w:val="00F879A9"/>
    <w:rsid w:val="00F91A65"/>
    <w:rsid w:val="00F92581"/>
    <w:rsid w:val="00F9458F"/>
    <w:rsid w:val="00F96153"/>
    <w:rsid w:val="00F96607"/>
    <w:rsid w:val="00F97D4C"/>
    <w:rsid w:val="00F97E9D"/>
    <w:rsid w:val="00FA1580"/>
    <w:rsid w:val="00FA15F8"/>
    <w:rsid w:val="00FA1E80"/>
    <w:rsid w:val="00FA3B1F"/>
    <w:rsid w:val="00FA4104"/>
    <w:rsid w:val="00FA47D2"/>
    <w:rsid w:val="00FA498F"/>
    <w:rsid w:val="00FA4FC6"/>
    <w:rsid w:val="00FA5C31"/>
    <w:rsid w:val="00FA66AC"/>
    <w:rsid w:val="00FA701E"/>
    <w:rsid w:val="00FB079E"/>
    <w:rsid w:val="00FB0A87"/>
    <w:rsid w:val="00FB0AD8"/>
    <w:rsid w:val="00FB0BA7"/>
    <w:rsid w:val="00FB0D0B"/>
    <w:rsid w:val="00FB1790"/>
    <w:rsid w:val="00FB18C6"/>
    <w:rsid w:val="00FB3796"/>
    <w:rsid w:val="00FB37AA"/>
    <w:rsid w:val="00FB39AA"/>
    <w:rsid w:val="00FB4273"/>
    <w:rsid w:val="00FB48DC"/>
    <w:rsid w:val="00FB4C43"/>
    <w:rsid w:val="00FB5B87"/>
    <w:rsid w:val="00FB5D12"/>
    <w:rsid w:val="00FB5F6D"/>
    <w:rsid w:val="00FB62AE"/>
    <w:rsid w:val="00FB6823"/>
    <w:rsid w:val="00FC0201"/>
    <w:rsid w:val="00FC0F43"/>
    <w:rsid w:val="00FC298A"/>
    <w:rsid w:val="00FC2B98"/>
    <w:rsid w:val="00FC4BF3"/>
    <w:rsid w:val="00FC5802"/>
    <w:rsid w:val="00FC59A3"/>
    <w:rsid w:val="00FC7264"/>
    <w:rsid w:val="00FC7D25"/>
    <w:rsid w:val="00FD040D"/>
    <w:rsid w:val="00FD12FC"/>
    <w:rsid w:val="00FD1472"/>
    <w:rsid w:val="00FD48EE"/>
    <w:rsid w:val="00FD517C"/>
    <w:rsid w:val="00FD5387"/>
    <w:rsid w:val="00FD5EFE"/>
    <w:rsid w:val="00FD67BC"/>
    <w:rsid w:val="00FD7028"/>
    <w:rsid w:val="00FD7463"/>
    <w:rsid w:val="00FE0E9E"/>
    <w:rsid w:val="00FE14E2"/>
    <w:rsid w:val="00FE2A3C"/>
    <w:rsid w:val="00FE3324"/>
    <w:rsid w:val="00FE3622"/>
    <w:rsid w:val="00FE3D5A"/>
    <w:rsid w:val="00FE5779"/>
    <w:rsid w:val="00FE68CF"/>
    <w:rsid w:val="00FF08D0"/>
    <w:rsid w:val="00FF16A6"/>
    <w:rsid w:val="00FF28D9"/>
    <w:rsid w:val="00FF2B1E"/>
    <w:rsid w:val="00FF4A40"/>
    <w:rsid w:val="00FF5B43"/>
    <w:rsid w:val="00FF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D84D3C"/>
  <w15:docId w15:val="{0CC462E8-B527-4FEC-B7C5-5F3583A6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5C"/>
    <w:rPr>
      <w:sz w:val="24"/>
      <w:szCs w:val="24"/>
    </w:rPr>
  </w:style>
  <w:style w:type="paragraph" w:styleId="1">
    <w:name w:val="heading 1"/>
    <w:basedOn w:val="a"/>
    <w:next w:val="a"/>
    <w:qFormat/>
    <w:rsid w:val="00B35D81"/>
    <w:pPr>
      <w:keepNext/>
      <w:jc w:val="right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B35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D8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B35D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B35D8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4"/>
    </w:pPr>
    <w:rPr>
      <w:b/>
      <w:bCs/>
      <w:color w:val="3366FF"/>
      <w:sz w:val="28"/>
      <w:szCs w:val="28"/>
    </w:rPr>
  </w:style>
  <w:style w:type="paragraph" w:styleId="6">
    <w:name w:val="heading 6"/>
    <w:basedOn w:val="a"/>
    <w:next w:val="a"/>
    <w:link w:val="60"/>
    <w:qFormat/>
    <w:rsid w:val="00B35D81"/>
    <w:pPr>
      <w:keepNext/>
      <w:widowControl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35D81"/>
    <w:pPr>
      <w:keepNext/>
      <w:widowControl w:val="0"/>
      <w:autoSpaceDE w:val="0"/>
      <w:autoSpaceDN w:val="0"/>
      <w:adjustRightInd w:val="0"/>
      <w:ind w:firstLine="708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35D81"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5A57"/>
    <w:rPr>
      <w:b/>
      <w:sz w:val="22"/>
    </w:rPr>
  </w:style>
  <w:style w:type="character" w:customStyle="1" w:styleId="40">
    <w:name w:val="Заголовок 4 Знак"/>
    <w:link w:val="4"/>
    <w:rsid w:val="000F5A57"/>
    <w:rPr>
      <w:rFonts w:ascii="Baltica Chv" w:hAnsi="Baltica Chv"/>
      <w:b/>
      <w:caps/>
      <w:spacing w:val="40"/>
      <w:sz w:val="22"/>
    </w:rPr>
  </w:style>
  <w:style w:type="character" w:customStyle="1" w:styleId="50">
    <w:name w:val="Заголовок 5 Знак"/>
    <w:link w:val="5"/>
    <w:rsid w:val="000F5A57"/>
    <w:rPr>
      <w:b/>
      <w:bCs/>
      <w:color w:val="3366FF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0F5A57"/>
    <w:rPr>
      <w:sz w:val="28"/>
    </w:rPr>
  </w:style>
  <w:style w:type="character" w:customStyle="1" w:styleId="70">
    <w:name w:val="Заголовок 7 Знак"/>
    <w:link w:val="7"/>
    <w:rsid w:val="000F5A57"/>
    <w:rPr>
      <w:sz w:val="28"/>
    </w:rPr>
  </w:style>
  <w:style w:type="character" w:customStyle="1" w:styleId="80">
    <w:name w:val="Заголовок 8 Знак"/>
    <w:link w:val="8"/>
    <w:rsid w:val="000F5A57"/>
    <w:rPr>
      <w:b/>
      <w:bCs/>
      <w:sz w:val="28"/>
    </w:rPr>
  </w:style>
  <w:style w:type="character" w:customStyle="1" w:styleId="10">
    <w:name w:val="Заголовок 1 Знак"/>
    <w:rsid w:val="00B35D81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35D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6823"/>
  </w:style>
  <w:style w:type="paragraph" w:styleId="a5">
    <w:name w:val="caption"/>
    <w:basedOn w:val="a"/>
    <w:next w:val="a"/>
    <w:qFormat/>
    <w:rsid w:val="00B35D81"/>
    <w:pPr>
      <w:ind w:right="-1"/>
      <w:jc w:val="right"/>
    </w:pPr>
    <w:rPr>
      <w:b/>
      <w:bCs/>
    </w:rPr>
  </w:style>
  <w:style w:type="paragraph" w:customStyle="1" w:styleId="ConsPlusNormal">
    <w:name w:val="ConsPlusNormal"/>
    <w:rsid w:val="00B35D81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B35D81"/>
  </w:style>
  <w:style w:type="paragraph" w:styleId="20">
    <w:name w:val="Body Text 2"/>
    <w:basedOn w:val="a"/>
    <w:link w:val="21"/>
    <w:rsid w:val="00B35D8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1">
    <w:name w:val="Основной текст 2 Знак"/>
    <w:link w:val="20"/>
    <w:locked/>
    <w:rsid w:val="00711729"/>
    <w:rPr>
      <w:sz w:val="28"/>
    </w:rPr>
  </w:style>
  <w:style w:type="paragraph" w:styleId="a7">
    <w:name w:val="Body Text"/>
    <w:basedOn w:val="a"/>
    <w:link w:val="a8"/>
    <w:uiPriority w:val="99"/>
    <w:rsid w:val="00B35D81"/>
    <w:pPr>
      <w:spacing w:after="120"/>
    </w:pPr>
  </w:style>
  <w:style w:type="character" w:customStyle="1" w:styleId="a8">
    <w:name w:val="Основной текст Знак"/>
    <w:link w:val="a7"/>
    <w:uiPriority w:val="99"/>
    <w:rsid w:val="000F5A57"/>
    <w:rPr>
      <w:sz w:val="24"/>
      <w:szCs w:val="24"/>
    </w:rPr>
  </w:style>
  <w:style w:type="paragraph" w:customStyle="1" w:styleId="11">
    <w:name w:val="Абзац списка1"/>
    <w:basedOn w:val="a"/>
    <w:rsid w:val="00830ACA"/>
    <w:pPr>
      <w:ind w:left="720"/>
    </w:pPr>
  </w:style>
  <w:style w:type="paragraph" w:customStyle="1" w:styleId="a9">
    <w:name w:val="Таблицы (моноширинный)"/>
    <w:basedOn w:val="a"/>
    <w:next w:val="a"/>
    <w:rsid w:val="00B35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rsid w:val="00B35D8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link w:val="aa"/>
    <w:rsid w:val="001503F5"/>
    <w:rPr>
      <w:sz w:val="24"/>
      <w:szCs w:val="24"/>
    </w:rPr>
  </w:style>
  <w:style w:type="paragraph" w:styleId="22">
    <w:name w:val="Body Text Indent 2"/>
    <w:basedOn w:val="a"/>
    <w:link w:val="23"/>
    <w:rsid w:val="00B35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F5A57"/>
    <w:rPr>
      <w:sz w:val="24"/>
      <w:szCs w:val="24"/>
    </w:rPr>
  </w:style>
  <w:style w:type="paragraph" w:styleId="31">
    <w:name w:val="Body Text 3"/>
    <w:basedOn w:val="a"/>
    <w:link w:val="32"/>
    <w:rsid w:val="00B35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5A57"/>
    <w:rPr>
      <w:sz w:val="16"/>
      <w:szCs w:val="16"/>
    </w:rPr>
  </w:style>
  <w:style w:type="paragraph" w:styleId="33">
    <w:name w:val="Body Text Indent 3"/>
    <w:basedOn w:val="a"/>
    <w:link w:val="34"/>
    <w:rsid w:val="00B35D8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0F5A57"/>
    <w:rPr>
      <w:b/>
      <w:bCs/>
      <w:sz w:val="28"/>
      <w:szCs w:val="28"/>
      <w:shd w:val="clear" w:color="auto" w:fill="FFFFFF"/>
    </w:rPr>
  </w:style>
  <w:style w:type="paragraph" w:styleId="ac">
    <w:name w:val="Block Text"/>
    <w:basedOn w:val="a"/>
    <w:rsid w:val="00B35D8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  <w:jc w:val="both"/>
    </w:pPr>
    <w:rPr>
      <w:sz w:val="28"/>
      <w:szCs w:val="28"/>
    </w:rPr>
  </w:style>
  <w:style w:type="character" w:customStyle="1" w:styleId="ad">
    <w:name w:val="Цветовое выделение"/>
    <w:rsid w:val="00B35D81"/>
    <w:rPr>
      <w:b/>
      <w:bCs/>
      <w:color w:val="000080"/>
      <w:szCs w:val="20"/>
    </w:rPr>
  </w:style>
  <w:style w:type="character" w:customStyle="1" w:styleId="ae">
    <w:name w:val="Гипертекстовая ссылка"/>
    <w:rsid w:val="00B35D81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B35D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er"/>
    <w:basedOn w:val="a"/>
    <w:link w:val="af1"/>
    <w:rsid w:val="00B35D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rsid w:val="000F5A57"/>
  </w:style>
  <w:style w:type="paragraph" w:styleId="af2">
    <w:name w:val="Subtitle"/>
    <w:basedOn w:val="a"/>
    <w:link w:val="af3"/>
    <w:qFormat/>
    <w:rsid w:val="00B35D81"/>
    <w:pPr>
      <w:jc w:val="center"/>
    </w:pPr>
    <w:rPr>
      <w:rFonts w:ascii="TimesET" w:hAnsi="TimesET"/>
      <w:b/>
      <w:bCs/>
      <w:sz w:val="32"/>
      <w:szCs w:val="20"/>
    </w:rPr>
  </w:style>
  <w:style w:type="character" w:customStyle="1" w:styleId="af3">
    <w:name w:val="Подзаголовок Знак"/>
    <w:link w:val="af2"/>
    <w:rsid w:val="000F5A57"/>
    <w:rPr>
      <w:rFonts w:ascii="TimesET" w:hAnsi="TimesET"/>
      <w:b/>
      <w:bCs/>
      <w:sz w:val="32"/>
    </w:rPr>
  </w:style>
  <w:style w:type="paragraph" w:customStyle="1" w:styleId="1TimesNewRoman">
    <w:name w:val="Стиль Заголовок 1 + Times New Roman"/>
    <w:basedOn w:val="1"/>
    <w:rsid w:val="00B35D81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B35D81"/>
    <w:rPr>
      <w:bCs/>
      <w:sz w:val="24"/>
      <w:lang w:val="ru-RU" w:eastAsia="ru-RU" w:bidi="ar-SA"/>
    </w:rPr>
  </w:style>
  <w:style w:type="character" w:styleId="af4">
    <w:name w:val="Hyperlink"/>
    <w:uiPriority w:val="99"/>
    <w:rsid w:val="00B35D81"/>
    <w:rPr>
      <w:color w:val="0000FF"/>
      <w:u w:val="single"/>
    </w:rPr>
  </w:style>
  <w:style w:type="character" w:styleId="af5">
    <w:name w:val="FollowedHyperlink"/>
    <w:uiPriority w:val="99"/>
    <w:rsid w:val="00B35D81"/>
    <w:rPr>
      <w:color w:val="800080"/>
      <w:u w:val="single"/>
    </w:rPr>
  </w:style>
  <w:style w:type="table" w:styleId="af6">
    <w:name w:val="Table Grid"/>
    <w:basedOn w:val="a1"/>
    <w:rsid w:val="00A8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rsid w:val="009200F0"/>
  </w:style>
  <w:style w:type="paragraph" w:customStyle="1" w:styleId="af8">
    <w:name w:val="Заголовок статьи"/>
    <w:basedOn w:val="a"/>
    <w:next w:val="a"/>
    <w:rsid w:val="006E70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rsid w:val="00DA5FA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DA5FA2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rsid w:val="00462541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uiPriority w:val="99"/>
    <w:rsid w:val="00462541"/>
    <w:rPr>
      <w:rFonts w:ascii="Trebuchet MS" w:hAnsi="Trebuchet MS" w:cs="Trebuchet MS"/>
      <w:sz w:val="10"/>
      <w:szCs w:val="10"/>
    </w:rPr>
  </w:style>
  <w:style w:type="paragraph" w:customStyle="1" w:styleId="xl63">
    <w:name w:val="xl63"/>
    <w:basedOn w:val="a"/>
    <w:rsid w:val="00F10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10E8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10E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F10E8E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7">
    <w:name w:val="xl67"/>
    <w:basedOn w:val="a"/>
    <w:rsid w:val="00F10E8E"/>
    <w:pPr>
      <w:spacing w:before="100" w:beforeAutospacing="1" w:after="100" w:afterAutospacing="1"/>
      <w:jc w:val="center"/>
      <w:textAlignment w:val="bottom"/>
    </w:pPr>
  </w:style>
  <w:style w:type="paragraph" w:customStyle="1" w:styleId="xl68">
    <w:name w:val="xl68"/>
    <w:basedOn w:val="a"/>
    <w:rsid w:val="00F10E8E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9">
    <w:name w:val="xl69"/>
    <w:basedOn w:val="a"/>
    <w:rsid w:val="00F10E8E"/>
    <w:pP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10E8E"/>
    <w:pP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10E8E"/>
    <w:pPr>
      <w:spacing w:before="100" w:beforeAutospacing="1" w:after="100" w:afterAutospacing="1"/>
      <w:jc w:val="right"/>
      <w:textAlignment w:val="bottom"/>
    </w:pPr>
  </w:style>
  <w:style w:type="paragraph" w:customStyle="1" w:styleId="xl72">
    <w:name w:val="xl72"/>
    <w:basedOn w:val="a"/>
    <w:rsid w:val="00F10E8E"/>
    <w:pPr>
      <w:spacing w:before="100" w:beforeAutospacing="1" w:after="100" w:afterAutospacing="1"/>
      <w:textAlignment w:val="bottom"/>
    </w:pPr>
  </w:style>
  <w:style w:type="paragraph" w:customStyle="1" w:styleId="xl73">
    <w:name w:val="xl73"/>
    <w:basedOn w:val="a"/>
    <w:rsid w:val="008D0939"/>
    <w:pPr>
      <w:spacing w:before="100" w:beforeAutospacing="1" w:after="100" w:afterAutospacing="1"/>
      <w:textAlignment w:val="bottom"/>
    </w:pPr>
  </w:style>
  <w:style w:type="character" w:styleId="afb">
    <w:name w:val="annotation reference"/>
    <w:basedOn w:val="a0"/>
    <w:semiHidden/>
    <w:unhideWhenUsed/>
    <w:rsid w:val="003E09D6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3E09D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3E09D6"/>
  </w:style>
  <w:style w:type="paragraph" w:styleId="afe">
    <w:name w:val="annotation subject"/>
    <w:basedOn w:val="afc"/>
    <w:next w:val="afc"/>
    <w:link w:val="aff"/>
    <w:semiHidden/>
    <w:unhideWhenUsed/>
    <w:rsid w:val="003E09D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3E09D6"/>
    <w:rPr>
      <w:b/>
      <w:bCs/>
    </w:rPr>
  </w:style>
  <w:style w:type="paragraph" w:customStyle="1" w:styleId="ConsPlusTitle">
    <w:name w:val="ConsPlusTitle"/>
    <w:rsid w:val="00F018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0">
    <w:name w:val="msonormal"/>
    <w:basedOn w:val="a"/>
    <w:rsid w:val="009D4748"/>
    <w:pPr>
      <w:spacing w:before="100" w:beforeAutospacing="1" w:after="100" w:afterAutospacing="1"/>
    </w:pPr>
  </w:style>
  <w:style w:type="paragraph" w:styleId="aff0">
    <w:name w:val="Normal (Web)"/>
    <w:basedOn w:val="a"/>
    <w:uiPriority w:val="99"/>
    <w:semiHidden/>
    <w:unhideWhenUsed/>
    <w:rsid w:val="009A7A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c2\&#1052;&#1086;&#1080;%20&#1076;&#1086;&#1082;&#1091;&#1084;&#1077;&#1085;&#1090;&#1099;\&#1057;&#1086;&#1073;&#1088;&#1072;&#1085;&#1080;&#1077;%20&#1076;&#1077;&#1087;&#1091;&#1090;&#1072;&#1090;&#1086;&#1074;\&#1064;&#1072;&#1073;&#1083;&#1086;&#1085;&#1099;%20&#1057;&#1086;&#1073;&#1088;&#1072;&#1085;&#1080;&#1103;%20&#1076;&#1077;&#1087;&#1091;&#1090;&#1072;&#1090;&#1086;&#1074;\&#1056;&#1077;&#1096;&#1077;&#1085;&#1080;&#1077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71522-BC7C-423D-9A0F-6600AFB8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депутатов</Template>
  <TotalTime>0</TotalTime>
  <Pages>5</Pages>
  <Words>34628</Words>
  <Characters>197381</Characters>
  <Application>Microsoft Office Word</Application>
  <DocSecurity>0</DocSecurity>
  <Lines>1644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Администрация г.Новочебоксарска</Company>
  <LinksUpToDate>false</LinksUpToDate>
  <CharactersWithSpaces>231546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doc2</dc:creator>
  <cp:lastModifiedBy>User</cp:lastModifiedBy>
  <cp:revision>2</cp:revision>
  <cp:lastPrinted>2023-04-21T07:41:00Z</cp:lastPrinted>
  <dcterms:created xsi:type="dcterms:W3CDTF">2023-05-26T06:48:00Z</dcterms:created>
  <dcterms:modified xsi:type="dcterms:W3CDTF">2023-05-26T06:48:00Z</dcterms:modified>
</cp:coreProperties>
</file>