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7"/>
        <w:gridCol w:w="1810"/>
        <w:gridCol w:w="3408"/>
      </w:tblGrid>
      <w:tr w:rsidR="002A413B" w:rsidRPr="0061681C" w:rsidTr="002A413B">
        <w:trPr>
          <w:trHeight w:val="2408"/>
        </w:trPr>
        <w:tc>
          <w:tcPr>
            <w:tcW w:w="4425" w:type="dxa"/>
          </w:tcPr>
          <w:p w:rsidR="002A413B" w:rsidRDefault="002A413B">
            <w:pPr>
              <w:jc w:val="center"/>
              <w:rPr>
                <w:rFonts w:ascii="Times New Roman Chuv" w:hAnsi="Times New Roman Chuv" w:cs="Times New Roman"/>
                <w:b/>
                <w:szCs w:val="20"/>
                <w:lang w:eastAsia="en-US"/>
              </w:rPr>
            </w:pPr>
          </w:p>
          <w:p w:rsidR="002A413B" w:rsidRPr="0061681C" w:rsidRDefault="002A413B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61681C">
              <w:rPr>
                <w:b/>
              </w:rPr>
              <w:t>Чăваш  Республикин</w:t>
            </w:r>
          </w:p>
          <w:p w:rsidR="002A413B" w:rsidRPr="0061681C" w:rsidRDefault="002A413B">
            <w:pPr>
              <w:jc w:val="center"/>
              <w:rPr>
                <w:rFonts w:eastAsiaTheme="minorHAnsi" w:cs="Times New Roman"/>
                <w:b/>
                <w:szCs w:val="48"/>
              </w:rPr>
            </w:pPr>
            <w:r w:rsidRPr="0061681C">
              <w:rPr>
                <w:b/>
              </w:rPr>
              <w:t>Сĕнтĕрвăрри муниципаллă</w:t>
            </w:r>
          </w:p>
          <w:p w:rsidR="002A413B" w:rsidRPr="0061681C" w:rsidRDefault="002A413B">
            <w:pPr>
              <w:jc w:val="center"/>
              <w:rPr>
                <w:rFonts w:ascii="Times New Roman" w:hAnsi="Times New Roman"/>
                <w:b/>
              </w:rPr>
            </w:pPr>
            <w:r w:rsidRPr="0061681C">
              <w:rPr>
                <w:b/>
              </w:rPr>
              <w:t>округĕн депутатсен Пухăвĕ</w:t>
            </w:r>
          </w:p>
          <w:p w:rsidR="002A413B" w:rsidRPr="0061681C" w:rsidRDefault="002A413B">
            <w:pPr>
              <w:jc w:val="center"/>
              <w:rPr>
                <w:rFonts w:ascii="Times New Roman Chuv" w:hAnsi="Times New Roman Chuv"/>
                <w:b/>
                <w:szCs w:val="20"/>
              </w:rPr>
            </w:pPr>
          </w:p>
          <w:p w:rsidR="002A413B" w:rsidRPr="0061681C" w:rsidRDefault="002A413B">
            <w:pPr>
              <w:pStyle w:val="1"/>
              <w:spacing w:before="0" w:after="0" w:line="276" w:lineRule="auto"/>
              <w:rPr>
                <w:rFonts w:ascii="Times New Roman Chuv" w:eastAsiaTheme="minorEastAsia" w:hAnsi="Times New Roman Chuv" w:cstheme="minorBidi"/>
                <w:color w:val="auto"/>
              </w:rPr>
            </w:pPr>
            <w:r w:rsidRPr="0061681C">
              <w:rPr>
                <w:rFonts w:ascii="Times New Roman" w:eastAsiaTheme="minorEastAsia" w:hAnsi="Times New Roman"/>
                <w:color w:val="auto"/>
              </w:rPr>
              <w:t>Й</w:t>
            </w:r>
            <w:r w:rsidRPr="0061681C">
              <w:rPr>
                <w:rFonts w:ascii="Times New Roman Chuv" w:eastAsiaTheme="minorEastAsia" w:hAnsi="Times New Roman Chuv" w:cstheme="minorBidi"/>
                <w:color w:val="auto"/>
              </w:rPr>
              <w:t xml:space="preserve"> Ы Ш </w:t>
            </w:r>
            <w:r w:rsidRPr="0061681C">
              <w:rPr>
                <w:rFonts w:ascii="Times New Roman" w:eastAsiaTheme="minorEastAsia" w:hAnsi="Times New Roman"/>
                <w:color w:val="auto"/>
              </w:rPr>
              <w:t>Ă</w:t>
            </w:r>
            <w:r w:rsidRPr="0061681C">
              <w:rPr>
                <w:rFonts w:ascii="Times New Roman Chuv" w:eastAsiaTheme="minorEastAsia" w:hAnsi="Times New Roman Chuv" w:cstheme="minorBidi"/>
                <w:color w:val="auto"/>
              </w:rPr>
              <w:t xml:space="preserve"> Н У</w:t>
            </w:r>
          </w:p>
          <w:p w:rsidR="002A413B" w:rsidRPr="0061681C" w:rsidRDefault="002A41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A413B" w:rsidRPr="0061681C" w:rsidRDefault="002A413B">
            <w:pPr>
              <w:jc w:val="center"/>
              <w:rPr>
                <w:rFonts w:eastAsiaTheme="minorEastAsia"/>
                <w:b/>
                <w:bCs/>
              </w:rPr>
            </w:pPr>
            <w:r w:rsidRPr="0061681C">
              <w:rPr>
                <w:b/>
                <w:bCs/>
              </w:rPr>
              <w:t>202</w:t>
            </w:r>
            <w:r w:rsidR="007535BD" w:rsidRPr="0061681C">
              <w:rPr>
                <w:b/>
                <w:bCs/>
              </w:rPr>
              <w:t>3</w:t>
            </w:r>
            <w:r w:rsidRPr="0061681C">
              <w:rPr>
                <w:b/>
                <w:bCs/>
              </w:rPr>
              <w:t>.</w:t>
            </w:r>
            <w:r w:rsidR="007535BD" w:rsidRPr="0061681C">
              <w:rPr>
                <w:b/>
                <w:bCs/>
              </w:rPr>
              <w:t>04</w:t>
            </w:r>
            <w:r w:rsidRPr="0061681C">
              <w:rPr>
                <w:b/>
                <w:bCs/>
              </w:rPr>
              <w:t>.</w:t>
            </w:r>
            <w:r w:rsidR="00E339D7" w:rsidRPr="0061681C">
              <w:rPr>
                <w:b/>
                <w:bCs/>
              </w:rPr>
              <w:t>25    11/4</w:t>
            </w:r>
            <w:r w:rsidRPr="0061681C">
              <w:rPr>
                <w:b/>
                <w:bCs/>
              </w:rPr>
              <w:t xml:space="preserve"> №</w:t>
            </w:r>
          </w:p>
          <w:p w:rsidR="002A413B" w:rsidRPr="0061681C" w:rsidRDefault="002A413B">
            <w:pPr>
              <w:jc w:val="center"/>
              <w:rPr>
                <w:rFonts w:ascii="Arial Cyr Chuv" w:eastAsiaTheme="minorHAnsi" w:hAnsi="Arial Cyr Chuv" w:cs="Times New Roman"/>
              </w:rPr>
            </w:pPr>
          </w:p>
          <w:p w:rsidR="002A413B" w:rsidRPr="0061681C" w:rsidRDefault="002A413B">
            <w:pPr>
              <w:jc w:val="center"/>
              <w:rPr>
                <w:rFonts w:ascii="Times New Roman Chuv" w:hAnsi="Times New Roman Chuv"/>
                <w:b/>
              </w:rPr>
            </w:pPr>
            <w:r w:rsidRPr="0061681C">
              <w:rPr>
                <w:rFonts w:ascii="Times New Roman Chuv" w:hAnsi="Times New Roman Chuv"/>
                <w:b/>
              </w:rPr>
              <w:t>С</w:t>
            </w:r>
            <w:r w:rsidRPr="0061681C">
              <w:rPr>
                <w:b/>
              </w:rPr>
              <w:t>ĕ</w:t>
            </w:r>
            <w:r w:rsidRPr="0061681C">
              <w:rPr>
                <w:rFonts w:ascii="Times New Roman Chuv" w:hAnsi="Times New Roman Chuv"/>
                <w:b/>
              </w:rPr>
              <w:t>нт</w:t>
            </w:r>
            <w:r w:rsidRPr="0061681C">
              <w:rPr>
                <w:b/>
              </w:rPr>
              <w:t>ĕ</w:t>
            </w:r>
            <w:r w:rsidRPr="0061681C">
              <w:rPr>
                <w:rFonts w:ascii="Times New Roman Chuv" w:hAnsi="Times New Roman Chuv"/>
                <w:b/>
              </w:rPr>
              <w:t>рв</w:t>
            </w:r>
            <w:r w:rsidRPr="0061681C">
              <w:rPr>
                <w:b/>
              </w:rPr>
              <w:t>ă</w:t>
            </w:r>
            <w:r w:rsidRPr="0061681C">
              <w:rPr>
                <w:rFonts w:ascii="Times New Roman Chuv" w:hAnsi="Times New Roman Chuv"/>
                <w:b/>
              </w:rPr>
              <w:t>рри  хули</w:t>
            </w:r>
          </w:p>
          <w:p w:rsidR="002A413B" w:rsidRPr="0061681C" w:rsidRDefault="002A413B">
            <w:pPr>
              <w:rPr>
                <w:rFonts w:ascii="Arial Cyr Chuv" w:hAnsi="Arial Cyr Chuv"/>
                <w:b/>
                <w:szCs w:val="20"/>
              </w:rPr>
            </w:pPr>
            <w:r w:rsidRPr="0061681C"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2A413B" w:rsidRPr="0061681C" w:rsidRDefault="002A413B">
            <w:pPr>
              <w:rPr>
                <w:rFonts w:ascii="Arial Cyr Chuv" w:hAnsi="Arial Cyr Chuv"/>
                <w:b/>
                <w:sz w:val="22"/>
                <w:lang w:eastAsia="en-US"/>
              </w:rPr>
            </w:pPr>
            <w:r w:rsidRPr="0061681C"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809" w:type="dxa"/>
          </w:tcPr>
          <w:p w:rsidR="002A413B" w:rsidRPr="0061681C" w:rsidRDefault="002A413B">
            <w:pPr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 w:rsidRPr="0061681C">
              <w:rPr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13B" w:rsidRPr="0061681C" w:rsidRDefault="002A413B">
            <w:pPr>
              <w:ind w:hanging="783"/>
              <w:rPr>
                <w:rFonts w:eastAsiaTheme="minorEastAsia"/>
                <w:b/>
                <w:sz w:val="22"/>
              </w:rPr>
            </w:pPr>
          </w:p>
          <w:p w:rsidR="002A413B" w:rsidRPr="0061681C" w:rsidRDefault="002A413B">
            <w:pPr>
              <w:ind w:hanging="783"/>
              <w:rPr>
                <w:rFonts w:ascii="Times New Roman" w:eastAsiaTheme="minorHAnsi" w:hAnsi="Times New Roman" w:cs="Times New Roman"/>
                <w:b/>
                <w:sz w:val="22"/>
                <w:szCs w:val="48"/>
              </w:rPr>
            </w:pPr>
          </w:p>
          <w:p w:rsidR="002A413B" w:rsidRPr="0061681C" w:rsidRDefault="002A413B">
            <w:pPr>
              <w:ind w:hanging="783"/>
              <w:rPr>
                <w:b/>
                <w:sz w:val="28"/>
              </w:rPr>
            </w:pPr>
          </w:p>
          <w:p w:rsidR="002A413B" w:rsidRPr="0061681C" w:rsidRDefault="002A413B">
            <w:pPr>
              <w:jc w:val="center"/>
              <w:rPr>
                <w:rFonts w:ascii="Arial Cyr Chuv" w:hAnsi="Arial Cyr Chuv"/>
                <w:b/>
                <w:sz w:val="22"/>
                <w:lang w:eastAsia="en-US"/>
              </w:rPr>
            </w:pPr>
          </w:p>
        </w:tc>
        <w:tc>
          <w:tcPr>
            <w:tcW w:w="3406" w:type="dxa"/>
          </w:tcPr>
          <w:p w:rsidR="002A413B" w:rsidRPr="0061681C" w:rsidRDefault="002A413B">
            <w:pPr>
              <w:ind w:firstLine="36"/>
              <w:jc w:val="center"/>
              <w:rPr>
                <w:rFonts w:ascii="TimesET" w:hAnsi="TimesET" w:cs="Times New Roman"/>
                <w:b/>
                <w:sz w:val="22"/>
                <w:szCs w:val="20"/>
                <w:lang w:eastAsia="en-US"/>
              </w:rPr>
            </w:pPr>
          </w:p>
          <w:p w:rsidR="002A413B" w:rsidRPr="0061681C" w:rsidRDefault="002A413B">
            <w:pPr>
              <w:ind w:firstLine="36"/>
              <w:jc w:val="center"/>
              <w:rPr>
                <w:rFonts w:ascii="Times New Roman" w:eastAsiaTheme="minorEastAsia" w:hAnsi="Times New Roman"/>
                <w:b/>
              </w:rPr>
            </w:pPr>
            <w:r w:rsidRPr="0061681C">
              <w:rPr>
                <w:b/>
              </w:rPr>
              <w:t>Чувашская  Республика</w:t>
            </w:r>
          </w:p>
          <w:p w:rsidR="002A413B" w:rsidRPr="0061681C" w:rsidRDefault="002A413B">
            <w:pPr>
              <w:ind w:firstLine="36"/>
              <w:jc w:val="center"/>
              <w:rPr>
                <w:rFonts w:eastAsiaTheme="minorHAnsi" w:cs="Times New Roman"/>
                <w:b/>
                <w:szCs w:val="48"/>
              </w:rPr>
            </w:pPr>
            <w:r w:rsidRPr="0061681C">
              <w:rPr>
                <w:b/>
              </w:rPr>
              <w:t>Собрание депутатов Мариинско-Посадского муниципального округа</w:t>
            </w:r>
          </w:p>
          <w:p w:rsidR="002A413B" w:rsidRPr="0061681C" w:rsidRDefault="002A413B">
            <w:pPr>
              <w:ind w:firstLine="36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2A413B" w:rsidRPr="0061681C" w:rsidRDefault="002A413B">
            <w:pPr>
              <w:ind w:firstLine="36"/>
              <w:jc w:val="center"/>
              <w:rPr>
                <w:b/>
              </w:rPr>
            </w:pPr>
            <w:r w:rsidRPr="0061681C">
              <w:rPr>
                <w:b/>
              </w:rPr>
              <w:t>Р Е Ш Е Н И Е</w:t>
            </w:r>
          </w:p>
          <w:p w:rsidR="002A413B" w:rsidRPr="0061681C" w:rsidRDefault="002A413B">
            <w:pPr>
              <w:ind w:firstLine="36"/>
              <w:rPr>
                <w:b/>
                <w:sz w:val="22"/>
                <w:szCs w:val="20"/>
              </w:rPr>
            </w:pPr>
          </w:p>
          <w:p w:rsidR="002A413B" w:rsidRPr="0061681C" w:rsidRDefault="00E339D7">
            <w:pPr>
              <w:ind w:firstLine="36"/>
              <w:jc w:val="center"/>
              <w:rPr>
                <w:b/>
                <w:bCs/>
              </w:rPr>
            </w:pPr>
            <w:r w:rsidRPr="0061681C">
              <w:rPr>
                <w:b/>
                <w:bCs/>
              </w:rPr>
              <w:t>25</w:t>
            </w:r>
            <w:r w:rsidR="002A413B" w:rsidRPr="0061681C">
              <w:rPr>
                <w:b/>
                <w:bCs/>
              </w:rPr>
              <w:t>.</w:t>
            </w:r>
            <w:r w:rsidR="007535BD" w:rsidRPr="0061681C">
              <w:rPr>
                <w:b/>
                <w:bCs/>
              </w:rPr>
              <w:t>04.2023</w:t>
            </w:r>
            <w:r w:rsidR="002A413B" w:rsidRPr="0061681C">
              <w:rPr>
                <w:b/>
                <w:bCs/>
              </w:rPr>
              <w:t xml:space="preserve"> № </w:t>
            </w:r>
            <w:r w:rsidRPr="0061681C">
              <w:rPr>
                <w:b/>
                <w:bCs/>
              </w:rPr>
              <w:t>11/4</w:t>
            </w:r>
          </w:p>
          <w:p w:rsidR="002A413B" w:rsidRPr="0061681C" w:rsidRDefault="002A413B">
            <w:pPr>
              <w:ind w:firstLine="36"/>
              <w:jc w:val="center"/>
              <w:rPr>
                <w:bCs/>
                <w:sz w:val="22"/>
                <w:szCs w:val="20"/>
              </w:rPr>
            </w:pPr>
          </w:p>
          <w:p w:rsidR="002A413B" w:rsidRPr="0061681C" w:rsidRDefault="002A413B">
            <w:pPr>
              <w:ind w:firstLine="36"/>
              <w:jc w:val="center"/>
              <w:rPr>
                <w:rFonts w:ascii="TimesET" w:hAnsi="TimesET"/>
                <w:b/>
                <w:sz w:val="22"/>
                <w:szCs w:val="20"/>
              </w:rPr>
            </w:pPr>
            <w:r w:rsidRPr="0061681C">
              <w:rPr>
                <w:b/>
              </w:rPr>
              <w:t>г. Мариинский  Посад</w:t>
            </w:r>
          </w:p>
          <w:p w:rsidR="002A413B" w:rsidRPr="0061681C" w:rsidRDefault="002A413B">
            <w:pPr>
              <w:jc w:val="center"/>
              <w:rPr>
                <w:rFonts w:ascii="Arial Cyr Chuv" w:hAnsi="Arial Cyr Chuv"/>
                <w:b/>
                <w:sz w:val="22"/>
                <w:lang w:eastAsia="en-US"/>
              </w:rPr>
            </w:pPr>
          </w:p>
        </w:tc>
      </w:tr>
    </w:tbl>
    <w:p w:rsidR="007535BD" w:rsidRPr="0061681C" w:rsidRDefault="000747BE" w:rsidP="007535BD">
      <w:pPr>
        <w:pStyle w:val="1"/>
        <w:spacing w:before="0" w:after="0"/>
        <w:jc w:val="left"/>
        <w:rPr>
          <w:rStyle w:val="a4"/>
          <w:b/>
          <w:bCs/>
          <w:color w:val="auto"/>
        </w:rPr>
      </w:pPr>
      <w:r w:rsidRPr="0061681C">
        <w:fldChar w:fldCharType="begin"/>
      </w:r>
      <w:r w:rsidR="00F73EB8" w:rsidRPr="0061681C">
        <w:instrText>HYPERLINK "http://internet.garant.ru/document/redirect/403582302/0"</w:instrText>
      </w:r>
      <w:r w:rsidRPr="0061681C">
        <w:fldChar w:fldCharType="separate"/>
      </w:r>
      <w:r w:rsidR="002A413B" w:rsidRPr="0061681C">
        <w:rPr>
          <w:rStyle w:val="a4"/>
          <w:b/>
          <w:bCs/>
          <w:color w:val="auto"/>
        </w:rPr>
        <w:t xml:space="preserve"> </w:t>
      </w:r>
      <w:r w:rsidR="007535BD" w:rsidRPr="0061681C">
        <w:rPr>
          <w:rStyle w:val="a4"/>
          <w:b/>
          <w:bCs/>
          <w:color w:val="auto"/>
        </w:rPr>
        <w:t>О внесении изменений в решение Собрания депутатов Мариинско-Посадского муниципального округа Чувашской Республики от 15.12.2022 № 5/12</w:t>
      </w:r>
    </w:p>
    <w:p w:rsidR="00431A48" w:rsidRPr="0061681C" w:rsidRDefault="007535BD" w:rsidP="007535BD">
      <w:pPr>
        <w:pStyle w:val="1"/>
        <w:spacing w:before="0" w:after="0"/>
        <w:jc w:val="left"/>
        <w:rPr>
          <w:color w:val="auto"/>
        </w:rPr>
      </w:pPr>
      <w:r w:rsidRPr="0061681C">
        <w:rPr>
          <w:rStyle w:val="a4"/>
          <w:b/>
          <w:bCs/>
          <w:color w:val="auto"/>
        </w:rPr>
        <w:t>«</w:t>
      </w:r>
      <w:r w:rsidR="00431A48" w:rsidRPr="0061681C">
        <w:rPr>
          <w:rStyle w:val="a4"/>
          <w:b/>
          <w:bCs/>
          <w:color w:val="auto"/>
        </w:rPr>
        <w:t>Об утверждении Положения о комиссии</w:t>
      </w:r>
      <w:r w:rsidR="00AA47D4" w:rsidRPr="0061681C">
        <w:rPr>
          <w:rStyle w:val="a4"/>
          <w:b/>
          <w:bCs/>
          <w:color w:val="auto"/>
        </w:rPr>
        <w:t xml:space="preserve"> </w:t>
      </w:r>
      <w:r w:rsidR="00431A48" w:rsidRPr="0061681C">
        <w:rPr>
          <w:rStyle w:val="a4"/>
          <w:b/>
          <w:bCs/>
          <w:color w:val="auto"/>
        </w:rPr>
        <w:t xml:space="preserve">по соблюдению требований к служебному поведению лиц, </w:t>
      </w:r>
      <w:r w:rsidR="002D570D" w:rsidRPr="0061681C">
        <w:rPr>
          <w:rStyle w:val="a4"/>
          <w:b/>
          <w:bCs/>
          <w:color w:val="auto"/>
        </w:rPr>
        <w:t xml:space="preserve"> </w:t>
      </w:r>
      <w:r w:rsidR="00AA47D4" w:rsidRPr="0061681C">
        <w:rPr>
          <w:rStyle w:val="a4"/>
          <w:b/>
          <w:bCs/>
          <w:color w:val="auto"/>
        </w:rPr>
        <w:t>з</w:t>
      </w:r>
      <w:r w:rsidR="00431A48" w:rsidRPr="0061681C">
        <w:rPr>
          <w:rStyle w:val="a4"/>
          <w:b/>
          <w:bCs/>
          <w:color w:val="auto"/>
        </w:rPr>
        <w:t xml:space="preserve">амещающих муниципальные должности в </w:t>
      </w:r>
      <w:r w:rsidR="002D570D" w:rsidRPr="0061681C">
        <w:rPr>
          <w:rStyle w:val="a4"/>
          <w:b/>
          <w:bCs/>
          <w:color w:val="auto"/>
        </w:rPr>
        <w:t xml:space="preserve">Мариинско-Посадском                                    </w:t>
      </w:r>
      <w:r w:rsidR="00431A48" w:rsidRPr="0061681C">
        <w:rPr>
          <w:rStyle w:val="a4"/>
          <w:b/>
          <w:bCs/>
          <w:color w:val="auto"/>
        </w:rPr>
        <w:t xml:space="preserve"> муниципальном округе Чувашской Республики, и урегулированию конфликта интересов</w:t>
      </w:r>
      <w:r w:rsidRPr="0061681C">
        <w:rPr>
          <w:rStyle w:val="a4"/>
          <w:b/>
          <w:bCs/>
          <w:color w:val="auto"/>
        </w:rPr>
        <w:t>»</w:t>
      </w:r>
      <w:r w:rsidR="00431A48" w:rsidRPr="0061681C">
        <w:rPr>
          <w:rStyle w:val="a4"/>
          <w:b/>
          <w:bCs/>
          <w:color w:val="auto"/>
        </w:rPr>
        <w:t xml:space="preserve"> </w:t>
      </w:r>
      <w:r w:rsidR="000747BE" w:rsidRPr="0061681C">
        <w:fldChar w:fldCharType="end"/>
      </w:r>
    </w:p>
    <w:p w:rsidR="00431A48" w:rsidRPr="0061681C" w:rsidRDefault="00431A48"/>
    <w:p w:rsidR="002D570D" w:rsidRPr="0061681C" w:rsidRDefault="002D570D"/>
    <w:p w:rsidR="00431A48" w:rsidRPr="0061681C" w:rsidRDefault="00431A48">
      <w:r w:rsidRPr="0061681C">
        <w:t xml:space="preserve">В соответствии с </w:t>
      </w:r>
      <w:hyperlink r:id="rId8" w:history="1">
        <w:r w:rsidRPr="0061681C">
          <w:rPr>
            <w:rStyle w:val="a4"/>
            <w:b w:val="0"/>
            <w:color w:val="auto"/>
          </w:rPr>
          <w:t>Федеральным законом</w:t>
        </w:r>
      </w:hyperlink>
      <w:r w:rsidRPr="0061681C">
        <w:t xml:space="preserve"> от 25.12.2008 </w:t>
      </w:r>
      <w:r w:rsidR="00E339D7" w:rsidRPr="0061681C">
        <w:t>«</w:t>
      </w:r>
      <w:r w:rsidRPr="0061681C">
        <w:t xml:space="preserve">273-ФЗ </w:t>
      </w:r>
      <w:r w:rsidR="00E339D7" w:rsidRPr="0061681C">
        <w:t>«</w:t>
      </w:r>
      <w:r w:rsidRPr="0061681C">
        <w:t>О противодействии коррупции</w:t>
      </w:r>
      <w:r w:rsidR="00E339D7" w:rsidRPr="0061681C">
        <w:t>»</w:t>
      </w:r>
      <w:r w:rsidRPr="0061681C">
        <w:t xml:space="preserve"> Собрание депутатов </w:t>
      </w:r>
      <w:r w:rsidR="002D570D" w:rsidRPr="0061681C">
        <w:t xml:space="preserve">Мариинско-Посадского </w:t>
      </w:r>
      <w:r w:rsidRPr="0061681C">
        <w:t>муниципального округа Чувашской Республики решило:</w:t>
      </w:r>
    </w:p>
    <w:p w:rsidR="007535BD" w:rsidRPr="0061681C" w:rsidRDefault="00431A48" w:rsidP="007535BD">
      <w:bookmarkStart w:id="0" w:name="sub_1"/>
      <w:r w:rsidRPr="0061681C">
        <w:t xml:space="preserve">1. </w:t>
      </w:r>
      <w:r w:rsidR="007535BD" w:rsidRPr="0061681C">
        <w:t xml:space="preserve">Внести </w:t>
      </w:r>
      <w:r w:rsidR="004D0C16" w:rsidRPr="0061681C">
        <w:t xml:space="preserve">следующие </w:t>
      </w:r>
      <w:r w:rsidR="007535BD" w:rsidRPr="0061681C">
        <w:t>изменения в решение Собрания депутатов Мариинско-Посадского муниципального округа Чувашской Республики от 15.12.2022 № 5/12 «Об утверждении Положения о комиссии по соблюдению требований к служебному поведению лиц,  замещающих муниципальные должности в Мариинско-Посадском                                     муниципальном округе Чувашской Республики, и урегулированию конфликта</w:t>
      </w:r>
      <w:r w:rsidR="00023E92" w:rsidRPr="0061681C">
        <w:t xml:space="preserve"> интересов</w:t>
      </w:r>
      <w:r w:rsidR="00D33061" w:rsidRPr="0061681C">
        <w:t>»:</w:t>
      </w:r>
    </w:p>
    <w:p w:rsidR="007535BD" w:rsidRPr="0061681C" w:rsidRDefault="006610FE">
      <w:bookmarkStart w:id="1" w:name="sub_3"/>
      <w:bookmarkEnd w:id="0"/>
      <w:r w:rsidRPr="0061681C">
        <w:t>1</w:t>
      </w:r>
      <w:r w:rsidR="007535BD" w:rsidRPr="0061681C">
        <w:t>.</w:t>
      </w:r>
      <w:r w:rsidR="00296394" w:rsidRPr="0061681C">
        <w:t xml:space="preserve">1. </w:t>
      </w:r>
      <w:r w:rsidR="00D33061" w:rsidRPr="0061681C">
        <w:t>В</w:t>
      </w:r>
      <w:r w:rsidR="007535BD" w:rsidRPr="0061681C">
        <w:t xml:space="preserve"> абзацах вторых подпунктов «а» и «б» пункта 14, подпунктах «а»</w:t>
      </w:r>
      <w:r w:rsidR="00296394" w:rsidRPr="0061681C">
        <w:t>-«в» пункта 28 Положения, после слов «сведений о доходах,» дополнить словом «расходах»;</w:t>
      </w:r>
    </w:p>
    <w:p w:rsidR="00296394" w:rsidRPr="0061681C" w:rsidRDefault="006610FE">
      <w:r w:rsidRPr="0061681C">
        <w:t>1</w:t>
      </w:r>
      <w:r w:rsidR="00296394" w:rsidRPr="0061681C">
        <w:t xml:space="preserve">.2. </w:t>
      </w:r>
      <w:r w:rsidR="00D33061" w:rsidRPr="0061681C">
        <w:t>В</w:t>
      </w:r>
      <w:r w:rsidR="00296394" w:rsidRPr="0061681C">
        <w:t xml:space="preserve"> подпункте «в» пункта 14 Положения после слов «органа местного» дополнить словом  «самоуправления»;</w:t>
      </w:r>
    </w:p>
    <w:p w:rsidR="00296394" w:rsidRPr="0061681C" w:rsidRDefault="006610FE">
      <w:r w:rsidRPr="0061681C">
        <w:t>1</w:t>
      </w:r>
      <w:r w:rsidR="00296394" w:rsidRPr="0061681C">
        <w:t xml:space="preserve">.3. </w:t>
      </w:r>
      <w:r w:rsidR="00D33061" w:rsidRPr="0061681C">
        <w:t>П</w:t>
      </w:r>
      <w:r w:rsidR="00296394" w:rsidRPr="0061681C">
        <w:t>ункты 28-30 Положения изложить после пункта 25;</w:t>
      </w:r>
    </w:p>
    <w:p w:rsidR="00296394" w:rsidRPr="0061681C" w:rsidRDefault="006610FE">
      <w:r w:rsidRPr="0061681C">
        <w:t>1</w:t>
      </w:r>
      <w:r w:rsidR="00296394" w:rsidRPr="0061681C">
        <w:t xml:space="preserve">.4. </w:t>
      </w:r>
      <w:r w:rsidR="00D33061" w:rsidRPr="0061681C">
        <w:t>В</w:t>
      </w:r>
      <w:r w:rsidR="00296394" w:rsidRPr="0061681C">
        <w:t xml:space="preserve"> подпункте </w:t>
      </w:r>
      <w:r w:rsidR="004D0C16" w:rsidRPr="0061681C">
        <w:t xml:space="preserve">«б» пункта 30 Положения </w:t>
      </w:r>
      <w:r w:rsidR="002E4CE5" w:rsidRPr="0061681C">
        <w:t xml:space="preserve">после слов «замещающим муниципальную должность» </w:t>
      </w:r>
      <w:r w:rsidR="004D0C16" w:rsidRPr="0061681C">
        <w:t>слова «муниципальным служащим» исключить.</w:t>
      </w:r>
    </w:p>
    <w:p w:rsidR="00431A48" w:rsidRPr="0061681C" w:rsidRDefault="006610FE">
      <w:r w:rsidRPr="0061681C">
        <w:t>2</w:t>
      </w:r>
      <w:r w:rsidR="00B1103C" w:rsidRPr="0061681C">
        <w:t xml:space="preserve">. Настоящее решение вступает в силу после </w:t>
      </w:r>
      <w:r w:rsidR="0051672A" w:rsidRPr="0061681C">
        <w:t>опубликования</w:t>
      </w:r>
      <w:r w:rsidR="00431A48" w:rsidRPr="0061681C">
        <w:t xml:space="preserve"> в </w:t>
      </w:r>
      <w:r w:rsidR="00B1103C" w:rsidRPr="0061681C">
        <w:t>периодическом печатном издании «</w:t>
      </w:r>
      <w:r w:rsidR="002D570D" w:rsidRPr="0061681C">
        <w:t>Посадский вестник</w:t>
      </w:r>
      <w:r w:rsidR="00B1103C" w:rsidRPr="0061681C">
        <w:t>»</w:t>
      </w:r>
      <w:r w:rsidR="00431A48" w:rsidRPr="0061681C">
        <w:t xml:space="preserve"> и подлежит размещению на </w:t>
      </w:r>
      <w:hyperlink r:id="rId9" w:history="1">
        <w:r w:rsidR="00431A48" w:rsidRPr="0061681C">
          <w:rPr>
            <w:rStyle w:val="a4"/>
            <w:b w:val="0"/>
            <w:color w:val="auto"/>
          </w:rPr>
          <w:t>официальном сайте</w:t>
        </w:r>
      </w:hyperlink>
      <w:r w:rsidR="00431A48" w:rsidRPr="0061681C">
        <w:t xml:space="preserve"> </w:t>
      </w:r>
      <w:r w:rsidR="002D570D" w:rsidRPr="0061681C">
        <w:t>Мариинско-Посадского</w:t>
      </w:r>
      <w:r w:rsidR="00431A48" w:rsidRPr="0061681C">
        <w:t xml:space="preserve"> муниципального округа в информационно-теле</w:t>
      </w:r>
      <w:r w:rsidR="00B1103C" w:rsidRPr="0061681C">
        <w:t>коммуникационной сети «Интернет».</w:t>
      </w:r>
    </w:p>
    <w:p w:rsidR="00AA47D4" w:rsidRPr="0061681C" w:rsidRDefault="00AA47D4"/>
    <w:bookmarkEnd w:id="1"/>
    <w:p w:rsidR="00431A48" w:rsidRPr="0061681C" w:rsidRDefault="00431A4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75"/>
        <w:gridCol w:w="3189"/>
      </w:tblGrid>
      <w:tr w:rsidR="00431A48" w:rsidRPr="0061681C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31A48" w:rsidRPr="0061681C" w:rsidRDefault="00431A48" w:rsidP="00A73018">
            <w:pPr>
              <w:pStyle w:val="ac"/>
            </w:pPr>
            <w:r w:rsidRPr="0061681C">
              <w:t>Председатель Собрания депутатов</w:t>
            </w:r>
            <w:r w:rsidRPr="0061681C">
              <w:br/>
            </w:r>
            <w:r w:rsidR="002D570D" w:rsidRPr="0061681C">
              <w:t>Мариинско-Посадского</w:t>
            </w:r>
            <w:r w:rsidRPr="0061681C">
              <w:t xml:space="preserve"> муниципального округа</w:t>
            </w:r>
            <w:r w:rsidRPr="0061681C">
              <w:br/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73018" w:rsidRPr="0061681C" w:rsidRDefault="00A73018" w:rsidP="002D570D">
            <w:pPr>
              <w:pStyle w:val="aa"/>
              <w:jc w:val="right"/>
            </w:pPr>
          </w:p>
          <w:p w:rsidR="00431A48" w:rsidRPr="0061681C" w:rsidRDefault="00B44DE9" w:rsidP="00B44DE9">
            <w:pPr>
              <w:pStyle w:val="aa"/>
              <w:jc w:val="right"/>
            </w:pPr>
            <w:r w:rsidRPr="0061681C">
              <w:t xml:space="preserve">М. </w:t>
            </w:r>
            <w:r w:rsidR="001F1A61" w:rsidRPr="0061681C">
              <w:t>В.</w:t>
            </w:r>
            <w:r w:rsidRPr="0061681C">
              <w:t xml:space="preserve"> Яковлева</w:t>
            </w:r>
          </w:p>
        </w:tc>
      </w:tr>
    </w:tbl>
    <w:p w:rsidR="00431A48" w:rsidRPr="0061681C" w:rsidRDefault="00431A48"/>
    <w:p w:rsidR="00431A48" w:rsidRPr="0061681C" w:rsidRDefault="00431A48"/>
    <w:p w:rsidR="00321BBC" w:rsidRPr="0061681C" w:rsidRDefault="00321BBC"/>
    <w:p w:rsidR="00321BBC" w:rsidRPr="0061681C" w:rsidRDefault="00321BBC"/>
    <w:p w:rsidR="00321BBC" w:rsidRPr="0061681C" w:rsidRDefault="00321BBC"/>
    <w:p w:rsidR="00321BBC" w:rsidRPr="0061681C" w:rsidRDefault="00321BBC"/>
    <w:p w:rsidR="00B44DE9" w:rsidRPr="0061681C" w:rsidRDefault="00B44DE9"/>
    <w:p w:rsidR="00B44DE9" w:rsidRPr="0061681C" w:rsidRDefault="00B44DE9"/>
    <w:p w:rsidR="00B44DE9" w:rsidRPr="0061681C" w:rsidRDefault="00B44DE9"/>
    <w:p w:rsidR="00431A48" w:rsidRPr="0061681C" w:rsidRDefault="00431A48">
      <w:pPr>
        <w:ind w:firstLine="0"/>
        <w:jc w:val="right"/>
        <w:rPr>
          <w:sz w:val="20"/>
          <w:szCs w:val="20"/>
        </w:rPr>
      </w:pPr>
      <w:bookmarkStart w:id="2" w:name="sub_1000"/>
      <w:r w:rsidRPr="0061681C">
        <w:rPr>
          <w:rStyle w:val="a3"/>
          <w:b w:val="0"/>
          <w:color w:val="auto"/>
          <w:sz w:val="20"/>
          <w:szCs w:val="20"/>
        </w:rPr>
        <w:lastRenderedPageBreak/>
        <w:t>Приложение</w:t>
      </w:r>
      <w:r w:rsidRPr="0061681C">
        <w:rPr>
          <w:rStyle w:val="a3"/>
          <w:b w:val="0"/>
          <w:color w:val="auto"/>
          <w:sz w:val="20"/>
          <w:szCs w:val="20"/>
        </w:rPr>
        <w:br/>
        <w:t xml:space="preserve">к </w:t>
      </w:r>
      <w:hyperlink w:anchor="sub_0" w:history="1">
        <w:r w:rsidRPr="0061681C">
          <w:rPr>
            <w:rStyle w:val="a4"/>
            <w:b w:val="0"/>
            <w:color w:val="auto"/>
            <w:sz w:val="20"/>
            <w:szCs w:val="20"/>
          </w:rPr>
          <w:t>решению</w:t>
        </w:r>
      </w:hyperlink>
      <w:r w:rsidRPr="0061681C">
        <w:rPr>
          <w:rStyle w:val="a3"/>
          <w:b w:val="0"/>
          <w:color w:val="auto"/>
          <w:sz w:val="20"/>
          <w:szCs w:val="20"/>
        </w:rPr>
        <w:t xml:space="preserve"> Собрания депутатов</w:t>
      </w:r>
      <w:r w:rsidRPr="0061681C">
        <w:rPr>
          <w:rStyle w:val="a3"/>
          <w:b w:val="0"/>
          <w:color w:val="auto"/>
          <w:sz w:val="20"/>
          <w:szCs w:val="20"/>
        </w:rPr>
        <w:br/>
      </w:r>
      <w:r w:rsidR="002D570D" w:rsidRPr="0061681C">
        <w:rPr>
          <w:sz w:val="20"/>
          <w:szCs w:val="20"/>
        </w:rPr>
        <w:t xml:space="preserve">Мариинско-Посадского </w:t>
      </w:r>
      <w:r w:rsidRPr="0061681C">
        <w:rPr>
          <w:rStyle w:val="a3"/>
          <w:b w:val="0"/>
          <w:color w:val="auto"/>
          <w:sz w:val="20"/>
          <w:szCs w:val="20"/>
        </w:rPr>
        <w:t>муниципального</w:t>
      </w:r>
      <w:r w:rsidRPr="0061681C">
        <w:rPr>
          <w:rStyle w:val="a3"/>
          <w:b w:val="0"/>
          <w:color w:val="auto"/>
          <w:sz w:val="20"/>
          <w:szCs w:val="20"/>
        </w:rPr>
        <w:br/>
        <w:t>округа Чувашской Республики</w:t>
      </w:r>
      <w:r w:rsidRPr="0061681C">
        <w:rPr>
          <w:rStyle w:val="a3"/>
          <w:b w:val="0"/>
          <w:color w:val="auto"/>
          <w:sz w:val="20"/>
          <w:szCs w:val="20"/>
        </w:rPr>
        <w:br/>
        <w:t>от</w:t>
      </w:r>
      <w:r w:rsidR="00E339D7" w:rsidRPr="0061681C">
        <w:rPr>
          <w:rStyle w:val="a3"/>
          <w:b w:val="0"/>
          <w:color w:val="auto"/>
          <w:sz w:val="20"/>
          <w:szCs w:val="20"/>
        </w:rPr>
        <w:t xml:space="preserve"> 25.04.2023</w:t>
      </w:r>
      <w:r w:rsidRPr="0061681C">
        <w:rPr>
          <w:rStyle w:val="a3"/>
          <w:b w:val="0"/>
          <w:color w:val="auto"/>
          <w:sz w:val="20"/>
          <w:szCs w:val="20"/>
        </w:rPr>
        <w:t xml:space="preserve"> N </w:t>
      </w:r>
      <w:r w:rsidR="000C7AC8" w:rsidRPr="0061681C">
        <w:rPr>
          <w:rStyle w:val="a3"/>
          <w:b w:val="0"/>
          <w:color w:val="auto"/>
          <w:sz w:val="20"/>
          <w:szCs w:val="20"/>
        </w:rPr>
        <w:t xml:space="preserve"> </w:t>
      </w:r>
      <w:r w:rsidR="00E339D7" w:rsidRPr="0061681C">
        <w:rPr>
          <w:rStyle w:val="a3"/>
          <w:b w:val="0"/>
          <w:color w:val="auto"/>
          <w:sz w:val="20"/>
          <w:szCs w:val="20"/>
        </w:rPr>
        <w:t>11/4</w:t>
      </w:r>
      <w:r w:rsidR="000C7AC8" w:rsidRPr="0061681C">
        <w:rPr>
          <w:rStyle w:val="a3"/>
          <w:b w:val="0"/>
          <w:color w:val="auto"/>
          <w:sz w:val="20"/>
          <w:szCs w:val="20"/>
        </w:rPr>
        <w:t xml:space="preserve">   </w:t>
      </w:r>
    </w:p>
    <w:bookmarkEnd w:id="2"/>
    <w:p w:rsidR="00431A48" w:rsidRPr="0061681C" w:rsidRDefault="00431A48"/>
    <w:p w:rsidR="00431A48" w:rsidRPr="0061681C" w:rsidRDefault="00431A48">
      <w:pPr>
        <w:pStyle w:val="1"/>
        <w:rPr>
          <w:color w:val="auto"/>
          <w:sz w:val="23"/>
          <w:szCs w:val="23"/>
        </w:rPr>
      </w:pPr>
      <w:r w:rsidRPr="0061681C">
        <w:rPr>
          <w:color w:val="auto"/>
          <w:sz w:val="23"/>
          <w:szCs w:val="23"/>
        </w:rPr>
        <w:t>Положение</w:t>
      </w:r>
      <w:r w:rsidRPr="0061681C">
        <w:rPr>
          <w:color w:val="auto"/>
          <w:sz w:val="23"/>
          <w:szCs w:val="23"/>
        </w:rPr>
        <w:br/>
        <w:t xml:space="preserve">о комиссии по соблюдению требований к служебному поведению лиц, замещающих муниципальные должности в </w:t>
      </w:r>
      <w:r w:rsidR="002D570D" w:rsidRPr="0061681C">
        <w:rPr>
          <w:color w:val="auto"/>
          <w:sz w:val="23"/>
          <w:szCs w:val="23"/>
        </w:rPr>
        <w:t>Мариинско-Посадского</w:t>
      </w:r>
      <w:r w:rsidRPr="0061681C">
        <w:rPr>
          <w:color w:val="auto"/>
          <w:sz w:val="23"/>
          <w:szCs w:val="23"/>
        </w:rPr>
        <w:t xml:space="preserve"> муниципальном округе Чувашской Республики, и урегулированию конфликта интересов</w:t>
      </w:r>
    </w:p>
    <w:p w:rsidR="00431A48" w:rsidRPr="0061681C" w:rsidRDefault="00431A48">
      <w:pPr>
        <w:rPr>
          <w:sz w:val="23"/>
          <w:szCs w:val="23"/>
        </w:rPr>
      </w:pPr>
      <w:bookmarkStart w:id="3" w:name="_GoBack"/>
      <w:bookmarkEnd w:id="3"/>
    </w:p>
    <w:p w:rsidR="00431A48" w:rsidRPr="0061681C" w:rsidRDefault="00431A48">
      <w:pPr>
        <w:rPr>
          <w:sz w:val="23"/>
          <w:szCs w:val="23"/>
        </w:rPr>
      </w:pPr>
      <w:bookmarkStart w:id="4" w:name="sub_101"/>
      <w:r w:rsidRPr="0061681C">
        <w:rPr>
          <w:sz w:val="23"/>
          <w:szCs w:val="23"/>
        </w:rPr>
        <w:t xml:space="preserve">1. Настоящим Положением определяется порядок формирования и деятельности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 в </w:t>
      </w:r>
      <w:r w:rsidR="002D570D" w:rsidRPr="0061681C">
        <w:rPr>
          <w:sz w:val="23"/>
          <w:szCs w:val="23"/>
        </w:rPr>
        <w:t>Мариинско-Посадского</w:t>
      </w:r>
      <w:r w:rsidRPr="0061681C">
        <w:rPr>
          <w:sz w:val="23"/>
          <w:szCs w:val="23"/>
        </w:rPr>
        <w:t xml:space="preserve"> муниципальном округе Чувашской Республики, и урегулированию конфликта интересов (далее - комиссия), образуемой в соответствии с </w:t>
      </w:r>
      <w:hyperlink r:id="rId10" w:history="1">
        <w:r w:rsidRPr="0061681C">
          <w:rPr>
            <w:rStyle w:val="a4"/>
            <w:color w:val="auto"/>
            <w:sz w:val="23"/>
            <w:szCs w:val="23"/>
          </w:rPr>
          <w:t>Федеральным законом</w:t>
        </w:r>
      </w:hyperlink>
      <w:r w:rsidRPr="0061681C">
        <w:rPr>
          <w:sz w:val="23"/>
          <w:szCs w:val="23"/>
        </w:rPr>
        <w:t xml:space="preserve"> от 25 декабря 2008 года N 273-ФЗ "О противодействии коррупции".</w:t>
      </w:r>
    </w:p>
    <w:p w:rsidR="00431A48" w:rsidRPr="0061681C" w:rsidRDefault="00431A48">
      <w:pPr>
        <w:rPr>
          <w:sz w:val="23"/>
          <w:szCs w:val="23"/>
        </w:rPr>
      </w:pPr>
      <w:bookmarkStart w:id="5" w:name="sub_102"/>
      <w:bookmarkEnd w:id="4"/>
      <w:r w:rsidRPr="0061681C">
        <w:rPr>
          <w:sz w:val="23"/>
          <w:szCs w:val="23"/>
        </w:rPr>
        <w:t xml:space="preserve">2. Комиссия в своей деятельности руководствуется </w:t>
      </w:r>
      <w:hyperlink r:id="rId11" w:history="1">
        <w:r w:rsidRPr="0061681C">
          <w:rPr>
            <w:rStyle w:val="a4"/>
            <w:color w:val="auto"/>
            <w:sz w:val="23"/>
            <w:szCs w:val="23"/>
          </w:rPr>
          <w:t>Конституцией</w:t>
        </w:r>
      </w:hyperlink>
      <w:r w:rsidRPr="0061681C">
        <w:rPr>
          <w:sz w:val="23"/>
          <w:szCs w:val="23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2" w:history="1">
        <w:r w:rsidRPr="0061681C">
          <w:rPr>
            <w:rStyle w:val="a4"/>
            <w:color w:val="auto"/>
            <w:sz w:val="23"/>
            <w:szCs w:val="23"/>
          </w:rPr>
          <w:t>Конституцией</w:t>
        </w:r>
      </w:hyperlink>
      <w:r w:rsidRPr="0061681C">
        <w:rPr>
          <w:sz w:val="23"/>
          <w:szCs w:val="23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Положением, а также муниципальными правовыми актами.</w:t>
      </w:r>
    </w:p>
    <w:p w:rsidR="00431A48" w:rsidRPr="0061681C" w:rsidRDefault="00431A48">
      <w:pPr>
        <w:rPr>
          <w:sz w:val="23"/>
          <w:szCs w:val="23"/>
        </w:rPr>
      </w:pPr>
      <w:bookmarkStart w:id="6" w:name="sub_103"/>
      <w:bookmarkEnd w:id="5"/>
      <w:r w:rsidRPr="0061681C">
        <w:rPr>
          <w:sz w:val="23"/>
          <w:szCs w:val="23"/>
        </w:rPr>
        <w:t xml:space="preserve">3. Основной задачей комиссии является содействие органам местного самоуправления </w:t>
      </w:r>
      <w:r w:rsidR="007C0B5A" w:rsidRPr="0061681C">
        <w:rPr>
          <w:sz w:val="23"/>
          <w:szCs w:val="23"/>
        </w:rPr>
        <w:t>Мариинско-Посадского</w:t>
      </w:r>
      <w:r w:rsidRPr="0061681C">
        <w:rPr>
          <w:sz w:val="23"/>
          <w:szCs w:val="23"/>
        </w:rPr>
        <w:t xml:space="preserve"> муниципального округа Чувашской Республики:</w:t>
      </w:r>
    </w:p>
    <w:p w:rsidR="00431A48" w:rsidRPr="0061681C" w:rsidRDefault="00431A48">
      <w:pPr>
        <w:rPr>
          <w:sz w:val="23"/>
          <w:szCs w:val="23"/>
        </w:rPr>
      </w:pPr>
      <w:bookmarkStart w:id="7" w:name="sub_131"/>
      <w:bookmarkEnd w:id="6"/>
      <w:r w:rsidRPr="0061681C">
        <w:rPr>
          <w:sz w:val="23"/>
          <w:szCs w:val="23"/>
        </w:rPr>
        <w:t xml:space="preserve">а) в обеспечении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3" w:history="1">
        <w:r w:rsidRPr="0061681C">
          <w:rPr>
            <w:rStyle w:val="a4"/>
            <w:color w:val="auto"/>
            <w:sz w:val="23"/>
            <w:szCs w:val="23"/>
          </w:rPr>
          <w:t>Федеральным законом</w:t>
        </w:r>
      </w:hyperlink>
      <w:r w:rsidRPr="0061681C">
        <w:rPr>
          <w:sz w:val="23"/>
          <w:szCs w:val="23"/>
        </w:rPr>
        <w:t xml:space="preserve"> 25 декабря 2008 года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31A48" w:rsidRPr="0061681C" w:rsidRDefault="00431A48">
      <w:pPr>
        <w:rPr>
          <w:sz w:val="23"/>
          <w:szCs w:val="23"/>
        </w:rPr>
      </w:pPr>
      <w:bookmarkStart w:id="8" w:name="sub_132"/>
      <w:bookmarkEnd w:id="7"/>
      <w:r w:rsidRPr="0061681C">
        <w:rPr>
          <w:sz w:val="23"/>
          <w:szCs w:val="23"/>
        </w:rPr>
        <w:t xml:space="preserve">б) в осуществлении в органе местного самоуправления </w:t>
      </w:r>
      <w:r w:rsidR="007C0B5A" w:rsidRPr="0061681C">
        <w:rPr>
          <w:sz w:val="23"/>
          <w:szCs w:val="23"/>
        </w:rPr>
        <w:t>Мариинско-Посадского</w:t>
      </w:r>
      <w:r w:rsidRPr="0061681C">
        <w:rPr>
          <w:sz w:val="23"/>
          <w:szCs w:val="23"/>
        </w:rPr>
        <w:t xml:space="preserve"> муниципального округа Чувашской Республики (далее - орган местного самоуправления </w:t>
      </w:r>
      <w:r w:rsidR="007C0B5A" w:rsidRPr="0061681C">
        <w:rPr>
          <w:sz w:val="23"/>
          <w:szCs w:val="23"/>
        </w:rPr>
        <w:t>Мариинско-Посадского</w:t>
      </w:r>
      <w:r w:rsidRPr="0061681C">
        <w:rPr>
          <w:sz w:val="23"/>
          <w:szCs w:val="23"/>
        </w:rPr>
        <w:t xml:space="preserve"> муниципального округа) мер по предупреждению коррупции.</w:t>
      </w:r>
    </w:p>
    <w:p w:rsidR="00431A48" w:rsidRPr="0061681C" w:rsidRDefault="00431A48">
      <w:pPr>
        <w:rPr>
          <w:sz w:val="23"/>
          <w:szCs w:val="23"/>
        </w:rPr>
      </w:pPr>
      <w:bookmarkStart w:id="9" w:name="sub_104"/>
      <w:bookmarkEnd w:id="8"/>
      <w:r w:rsidRPr="0061681C">
        <w:rPr>
          <w:sz w:val="23"/>
          <w:szCs w:val="23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в </w:t>
      </w:r>
      <w:r w:rsidR="007C0B5A" w:rsidRPr="0061681C">
        <w:rPr>
          <w:sz w:val="23"/>
          <w:szCs w:val="23"/>
        </w:rPr>
        <w:t xml:space="preserve">Мариинско-Посадского </w:t>
      </w:r>
      <w:r w:rsidRPr="0061681C">
        <w:rPr>
          <w:sz w:val="23"/>
          <w:szCs w:val="23"/>
        </w:rPr>
        <w:t xml:space="preserve">муниципальном округе Чувашской Республики, к которым относятся глава </w:t>
      </w:r>
      <w:r w:rsidR="007C0B5A" w:rsidRPr="0061681C">
        <w:rPr>
          <w:sz w:val="23"/>
          <w:szCs w:val="23"/>
        </w:rPr>
        <w:t>Мариинско-Посадского</w:t>
      </w:r>
      <w:r w:rsidRPr="0061681C">
        <w:rPr>
          <w:sz w:val="23"/>
          <w:szCs w:val="23"/>
        </w:rPr>
        <w:t xml:space="preserve"> муниципального округа Чувашской Республики и депутаты Собрания депутатов </w:t>
      </w:r>
      <w:r w:rsidR="007C0B5A" w:rsidRPr="0061681C">
        <w:rPr>
          <w:sz w:val="23"/>
          <w:szCs w:val="23"/>
        </w:rPr>
        <w:t xml:space="preserve">Мариинско-Посадского </w:t>
      </w:r>
      <w:r w:rsidRPr="0061681C">
        <w:rPr>
          <w:sz w:val="23"/>
          <w:szCs w:val="23"/>
        </w:rPr>
        <w:t>муниципального округа Чувашской Республики (далее - лица, замещающие муниципальные должности).</w:t>
      </w:r>
    </w:p>
    <w:p w:rsidR="00431A48" w:rsidRPr="0061681C" w:rsidRDefault="00431A48">
      <w:pPr>
        <w:rPr>
          <w:sz w:val="23"/>
          <w:szCs w:val="23"/>
        </w:rPr>
      </w:pPr>
      <w:bookmarkStart w:id="10" w:name="sub_105"/>
      <w:bookmarkEnd w:id="9"/>
      <w:r w:rsidRPr="0061681C">
        <w:rPr>
          <w:sz w:val="23"/>
          <w:szCs w:val="23"/>
        </w:rPr>
        <w:t>5. Комиссия образуется решением Собрания депут</w:t>
      </w:r>
      <w:r w:rsidR="007C0B5A" w:rsidRPr="0061681C">
        <w:rPr>
          <w:sz w:val="23"/>
          <w:szCs w:val="23"/>
        </w:rPr>
        <w:t>атов Мариинско-Посадского</w:t>
      </w:r>
      <w:r w:rsidRPr="0061681C">
        <w:rPr>
          <w:sz w:val="23"/>
          <w:szCs w:val="23"/>
        </w:rPr>
        <w:t xml:space="preserve"> муниципального округа Чувашской Республики (далее - Собрание депутатов </w:t>
      </w:r>
      <w:r w:rsidR="007C0B5A" w:rsidRPr="0061681C">
        <w:rPr>
          <w:sz w:val="23"/>
          <w:szCs w:val="23"/>
        </w:rPr>
        <w:t>Мариинско-Посадского</w:t>
      </w:r>
      <w:r w:rsidRPr="0061681C">
        <w:rPr>
          <w:sz w:val="23"/>
          <w:szCs w:val="23"/>
        </w:rPr>
        <w:t xml:space="preserve"> муниципального округа). Указанным решением утверждается состав комиссии.</w:t>
      </w:r>
    </w:p>
    <w:bookmarkEnd w:id="10"/>
    <w:p w:rsidR="00431A48" w:rsidRPr="0061681C" w:rsidRDefault="00431A48">
      <w:pPr>
        <w:rPr>
          <w:sz w:val="23"/>
          <w:szCs w:val="23"/>
        </w:rPr>
      </w:pPr>
      <w:r w:rsidRPr="0061681C">
        <w:rPr>
          <w:sz w:val="23"/>
          <w:szCs w:val="23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31A48" w:rsidRPr="0061681C" w:rsidRDefault="00431A48">
      <w:pPr>
        <w:rPr>
          <w:sz w:val="23"/>
          <w:szCs w:val="23"/>
        </w:rPr>
      </w:pPr>
      <w:r w:rsidRPr="0061681C">
        <w:rPr>
          <w:sz w:val="23"/>
          <w:szCs w:val="23"/>
        </w:rPr>
        <w:t>6. В состав комиссии входят:</w:t>
      </w:r>
    </w:p>
    <w:p w:rsidR="00431A48" w:rsidRPr="0061681C" w:rsidRDefault="00431A48">
      <w:pPr>
        <w:rPr>
          <w:sz w:val="23"/>
          <w:szCs w:val="23"/>
        </w:rPr>
      </w:pPr>
      <w:bookmarkStart w:id="11" w:name="sub_1062"/>
      <w:r w:rsidRPr="0061681C">
        <w:rPr>
          <w:sz w:val="23"/>
          <w:szCs w:val="23"/>
        </w:rPr>
        <w:t xml:space="preserve">заместитель председателя Собрания депутатов </w:t>
      </w:r>
      <w:r w:rsidR="007C0B5A" w:rsidRPr="0061681C">
        <w:rPr>
          <w:sz w:val="23"/>
          <w:szCs w:val="23"/>
        </w:rPr>
        <w:t>Мариинско-Посадского</w:t>
      </w:r>
      <w:r w:rsidRPr="0061681C">
        <w:rPr>
          <w:sz w:val="23"/>
          <w:szCs w:val="23"/>
        </w:rPr>
        <w:t xml:space="preserve"> муниципального округа (председатель комиссии), депутаты Собрания депутатов </w:t>
      </w:r>
      <w:r w:rsidR="007C0B5A" w:rsidRPr="0061681C">
        <w:rPr>
          <w:sz w:val="23"/>
          <w:szCs w:val="23"/>
        </w:rPr>
        <w:t>Мариинско-Посадского</w:t>
      </w:r>
      <w:r w:rsidRPr="0061681C">
        <w:rPr>
          <w:sz w:val="23"/>
          <w:szCs w:val="23"/>
        </w:rPr>
        <w:t xml:space="preserve"> муниципального округа, должностное лицо администрации </w:t>
      </w:r>
      <w:r w:rsidR="007C0B5A" w:rsidRPr="0061681C">
        <w:rPr>
          <w:sz w:val="23"/>
          <w:szCs w:val="23"/>
        </w:rPr>
        <w:t xml:space="preserve">Мариинско-Посадского </w:t>
      </w:r>
      <w:r w:rsidRPr="0061681C">
        <w:rPr>
          <w:sz w:val="23"/>
          <w:szCs w:val="23"/>
        </w:rPr>
        <w:t xml:space="preserve">муниципального округа,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 </w:t>
      </w:r>
      <w:r w:rsidR="007C0B5A" w:rsidRPr="0061681C">
        <w:rPr>
          <w:sz w:val="23"/>
          <w:szCs w:val="23"/>
        </w:rPr>
        <w:t>Мариинско-</w:t>
      </w:r>
      <w:r w:rsidR="007C0B5A" w:rsidRPr="0061681C">
        <w:rPr>
          <w:sz w:val="23"/>
          <w:szCs w:val="23"/>
        </w:rPr>
        <w:lastRenderedPageBreak/>
        <w:t>Посадского</w:t>
      </w:r>
      <w:r w:rsidRPr="0061681C">
        <w:rPr>
          <w:sz w:val="23"/>
          <w:szCs w:val="23"/>
        </w:rPr>
        <w:t xml:space="preserve"> муниципального округа;</w:t>
      </w:r>
    </w:p>
    <w:p w:rsidR="00431A48" w:rsidRPr="0061681C" w:rsidRDefault="00431A48">
      <w:pPr>
        <w:rPr>
          <w:sz w:val="23"/>
          <w:szCs w:val="23"/>
        </w:rPr>
      </w:pPr>
      <w:bookmarkStart w:id="12" w:name="sub_1063"/>
      <w:bookmarkEnd w:id="11"/>
      <w:r w:rsidRPr="0061681C">
        <w:rPr>
          <w:sz w:val="23"/>
          <w:szCs w:val="23"/>
        </w:rPr>
        <w:t>представитель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</w:t>
      </w:r>
    </w:p>
    <w:p w:rsidR="00431A48" w:rsidRPr="0061681C" w:rsidRDefault="00431A48">
      <w:pPr>
        <w:rPr>
          <w:sz w:val="23"/>
          <w:szCs w:val="23"/>
        </w:rPr>
      </w:pPr>
      <w:bookmarkStart w:id="13" w:name="sub_107"/>
      <w:bookmarkEnd w:id="12"/>
      <w:r w:rsidRPr="0061681C">
        <w:rPr>
          <w:sz w:val="23"/>
          <w:szCs w:val="23"/>
        </w:rPr>
        <w:t>7. В состав комиссии могут быть включены:</w:t>
      </w:r>
    </w:p>
    <w:p w:rsidR="00431A48" w:rsidRPr="0061681C" w:rsidRDefault="00431A48">
      <w:pPr>
        <w:rPr>
          <w:sz w:val="23"/>
          <w:szCs w:val="23"/>
        </w:rPr>
      </w:pPr>
      <w:bookmarkStart w:id="14" w:name="sub_171"/>
      <w:bookmarkEnd w:id="13"/>
      <w:r w:rsidRPr="0061681C">
        <w:rPr>
          <w:sz w:val="23"/>
          <w:szCs w:val="23"/>
        </w:rPr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431A48" w:rsidRPr="0061681C" w:rsidRDefault="00431A48">
      <w:pPr>
        <w:rPr>
          <w:sz w:val="23"/>
          <w:szCs w:val="23"/>
        </w:rPr>
      </w:pPr>
      <w:bookmarkStart w:id="15" w:name="sub_172"/>
      <w:bookmarkEnd w:id="14"/>
      <w:r w:rsidRPr="0061681C">
        <w:rPr>
          <w:sz w:val="23"/>
          <w:szCs w:val="23"/>
        </w:rPr>
        <w:t xml:space="preserve">б) представитель (представители) общественной организации ветеранов, созданной в органе местного самоуправления </w:t>
      </w:r>
      <w:r w:rsidR="007C0B5A" w:rsidRPr="0061681C">
        <w:rPr>
          <w:sz w:val="23"/>
          <w:szCs w:val="23"/>
        </w:rPr>
        <w:t>Мариинско-Посадского</w:t>
      </w:r>
      <w:r w:rsidRPr="0061681C">
        <w:rPr>
          <w:sz w:val="23"/>
          <w:szCs w:val="23"/>
        </w:rPr>
        <w:t xml:space="preserve"> муниципального округа;</w:t>
      </w:r>
    </w:p>
    <w:p w:rsidR="00431A48" w:rsidRPr="0061681C" w:rsidRDefault="00431A48">
      <w:pPr>
        <w:rPr>
          <w:sz w:val="23"/>
          <w:szCs w:val="23"/>
        </w:rPr>
      </w:pPr>
      <w:bookmarkStart w:id="16" w:name="sub_173"/>
      <w:bookmarkEnd w:id="15"/>
      <w:r w:rsidRPr="0061681C">
        <w:rPr>
          <w:sz w:val="23"/>
          <w:szCs w:val="23"/>
        </w:rPr>
        <w:t xml:space="preserve">в) представитель (представители) профсоюзной организации, действующей в установленном порядке в органе местного самоуправления </w:t>
      </w:r>
      <w:r w:rsidR="007C0B5A" w:rsidRPr="0061681C">
        <w:rPr>
          <w:sz w:val="23"/>
          <w:szCs w:val="23"/>
        </w:rPr>
        <w:t xml:space="preserve">Мариинско-Посадского </w:t>
      </w:r>
      <w:r w:rsidRPr="0061681C">
        <w:rPr>
          <w:sz w:val="23"/>
          <w:szCs w:val="23"/>
        </w:rPr>
        <w:t>муниципального округа.</w:t>
      </w:r>
    </w:p>
    <w:bookmarkEnd w:id="16"/>
    <w:p w:rsidR="00431A48" w:rsidRPr="0061681C" w:rsidRDefault="00431A48">
      <w:pPr>
        <w:rPr>
          <w:sz w:val="23"/>
          <w:szCs w:val="23"/>
        </w:rPr>
      </w:pPr>
      <w:r w:rsidRPr="0061681C">
        <w:rPr>
          <w:sz w:val="23"/>
          <w:szCs w:val="23"/>
        </w:rPr>
        <w:t xml:space="preserve">8. Лица, указанные в </w:t>
      </w:r>
      <w:hyperlink w:anchor="sub_1063" w:history="1">
        <w:r w:rsidRPr="0061681C">
          <w:rPr>
            <w:rStyle w:val="a4"/>
            <w:color w:val="auto"/>
            <w:sz w:val="23"/>
            <w:szCs w:val="23"/>
          </w:rPr>
          <w:t>абзаце третьем пункта 6</w:t>
        </w:r>
      </w:hyperlink>
      <w:r w:rsidRPr="0061681C">
        <w:rPr>
          <w:sz w:val="23"/>
          <w:szCs w:val="23"/>
        </w:rPr>
        <w:t xml:space="preserve"> и </w:t>
      </w:r>
      <w:hyperlink w:anchor="sub_107" w:history="1">
        <w:r w:rsidRPr="0061681C">
          <w:rPr>
            <w:rStyle w:val="a4"/>
            <w:color w:val="auto"/>
            <w:sz w:val="23"/>
            <w:szCs w:val="23"/>
          </w:rPr>
          <w:t>пункте 7</w:t>
        </w:r>
      </w:hyperlink>
      <w:r w:rsidRPr="0061681C">
        <w:rPr>
          <w:sz w:val="23"/>
          <w:szCs w:val="23"/>
        </w:rPr>
        <w:t xml:space="preserve"> настоящего Положения, включаются в состав комиссии по согласованию с органом исполнительной власти Чувашской Республики, уполномоченным Главой Чувашской Республики на исполнение функций органа Чувашской Республики по профилактике коррупционных и иных правонарушений, администрацией </w:t>
      </w:r>
      <w:r w:rsidR="007C0B5A" w:rsidRPr="0061681C">
        <w:rPr>
          <w:sz w:val="23"/>
          <w:szCs w:val="23"/>
        </w:rPr>
        <w:t xml:space="preserve">Мариинско-Посадского </w:t>
      </w:r>
      <w:r w:rsidRPr="0061681C">
        <w:rPr>
          <w:sz w:val="23"/>
          <w:szCs w:val="23"/>
        </w:rPr>
        <w:t xml:space="preserve">муниципального округа,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 </w:t>
      </w:r>
      <w:r w:rsidR="007C0B5A" w:rsidRPr="0061681C">
        <w:rPr>
          <w:sz w:val="23"/>
          <w:szCs w:val="23"/>
        </w:rPr>
        <w:t>Мариинско-Посадского</w:t>
      </w:r>
      <w:r w:rsidRPr="0061681C">
        <w:rPr>
          <w:sz w:val="23"/>
          <w:szCs w:val="23"/>
        </w:rPr>
        <w:t xml:space="preserve"> муниципального округа, с профсоюзной организацией, действующей в установленном порядке в </w:t>
      </w:r>
      <w:r w:rsidR="007C0B5A" w:rsidRPr="0061681C">
        <w:rPr>
          <w:sz w:val="23"/>
          <w:szCs w:val="23"/>
        </w:rPr>
        <w:t>органе местного самоуправления Мариинско-Посадского</w:t>
      </w:r>
      <w:r w:rsidRPr="0061681C">
        <w:rPr>
          <w:sz w:val="23"/>
          <w:szCs w:val="23"/>
        </w:rPr>
        <w:t xml:space="preserve"> муниципального округа, на основании запроса председателя Собрания депутатов </w:t>
      </w:r>
      <w:r w:rsidR="007C0B5A" w:rsidRPr="0061681C">
        <w:rPr>
          <w:sz w:val="23"/>
          <w:szCs w:val="23"/>
        </w:rPr>
        <w:t xml:space="preserve">Мариинско-Посадского </w:t>
      </w:r>
      <w:r w:rsidRPr="0061681C">
        <w:rPr>
          <w:sz w:val="23"/>
          <w:szCs w:val="23"/>
        </w:rPr>
        <w:t>муниципального округа.</w:t>
      </w:r>
    </w:p>
    <w:p w:rsidR="00431A48" w:rsidRPr="0061681C" w:rsidRDefault="00431A48">
      <w:pPr>
        <w:rPr>
          <w:sz w:val="23"/>
          <w:szCs w:val="23"/>
        </w:rPr>
      </w:pPr>
      <w:bookmarkStart w:id="17" w:name="sub_109"/>
      <w:r w:rsidRPr="0061681C">
        <w:rPr>
          <w:sz w:val="23"/>
          <w:szCs w:val="23"/>
        </w:rPr>
        <w:t xml:space="preserve">9. Число членов комиссии, не замещающих должности муниципальной службы в органе местного самоуправления </w:t>
      </w:r>
      <w:r w:rsidR="007C0B5A" w:rsidRPr="0061681C">
        <w:rPr>
          <w:sz w:val="23"/>
          <w:szCs w:val="23"/>
        </w:rPr>
        <w:t xml:space="preserve">Мариинско-Посадского </w:t>
      </w:r>
      <w:r w:rsidRPr="0061681C">
        <w:rPr>
          <w:sz w:val="23"/>
          <w:szCs w:val="23"/>
        </w:rPr>
        <w:t>муниципального округа, должно составлять не менее одной четверти от общего числа членов комиссии.</w:t>
      </w:r>
    </w:p>
    <w:p w:rsidR="00431A48" w:rsidRPr="0061681C" w:rsidRDefault="00431A48">
      <w:pPr>
        <w:rPr>
          <w:sz w:val="23"/>
          <w:szCs w:val="23"/>
        </w:rPr>
      </w:pPr>
      <w:bookmarkStart w:id="18" w:name="sub_1010"/>
      <w:bookmarkEnd w:id="17"/>
      <w:r w:rsidRPr="0061681C">
        <w:rPr>
          <w:sz w:val="23"/>
          <w:szCs w:val="23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31A48" w:rsidRPr="0061681C" w:rsidRDefault="00431A48">
      <w:pPr>
        <w:rPr>
          <w:sz w:val="23"/>
          <w:szCs w:val="23"/>
        </w:rPr>
      </w:pPr>
      <w:bookmarkStart w:id="19" w:name="sub_1011"/>
      <w:bookmarkEnd w:id="18"/>
      <w:r w:rsidRPr="0061681C">
        <w:rPr>
          <w:sz w:val="23"/>
          <w:szCs w:val="23"/>
        </w:rPr>
        <w:t xml:space="preserve">11. В заседаниях комиссии с правом совещательного голоса участвуют другие лица, замещающие муниципальные должности, лица, замещающие должности муниципальной службы в органе местного самоуправления </w:t>
      </w:r>
      <w:r w:rsidR="007C0B5A" w:rsidRPr="0061681C">
        <w:rPr>
          <w:sz w:val="23"/>
          <w:szCs w:val="23"/>
        </w:rPr>
        <w:t>Мариинско-Посадского</w:t>
      </w:r>
      <w:r w:rsidRPr="0061681C">
        <w:rPr>
          <w:sz w:val="23"/>
          <w:szCs w:val="23"/>
        </w:rPr>
        <w:t xml:space="preserve"> муниципального округа,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в отношении которого комиссией рассматривается этот вопрос, или любого члена комиссии.</w:t>
      </w:r>
    </w:p>
    <w:p w:rsidR="00431A48" w:rsidRPr="0061681C" w:rsidRDefault="00431A48">
      <w:pPr>
        <w:rPr>
          <w:sz w:val="23"/>
          <w:szCs w:val="23"/>
        </w:rPr>
      </w:pPr>
      <w:bookmarkStart w:id="20" w:name="sub_1012"/>
      <w:bookmarkEnd w:id="19"/>
      <w:r w:rsidRPr="0061681C">
        <w:rPr>
          <w:sz w:val="23"/>
          <w:szCs w:val="23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7C0B5A" w:rsidRPr="0061681C">
        <w:rPr>
          <w:sz w:val="23"/>
          <w:szCs w:val="23"/>
        </w:rPr>
        <w:t>органе местного самоуправления Мариинско-Посадского</w:t>
      </w:r>
      <w:r w:rsidRPr="0061681C">
        <w:rPr>
          <w:sz w:val="23"/>
          <w:szCs w:val="23"/>
        </w:rPr>
        <w:t xml:space="preserve"> муниципального округа, недопустимо.</w:t>
      </w:r>
    </w:p>
    <w:p w:rsidR="00431A48" w:rsidRPr="0061681C" w:rsidRDefault="00431A48">
      <w:pPr>
        <w:rPr>
          <w:sz w:val="23"/>
          <w:szCs w:val="23"/>
        </w:rPr>
      </w:pPr>
      <w:bookmarkStart w:id="21" w:name="sub_1013"/>
      <w:bookmarkEnd w:id="20"/>
      <w:r w:rsidRPr="0061681C">
        <w:rPr>
          <w:sz w:val="23"/>
          <w:szCs w:val="23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1A48" w:rsidRPr="0061681C" w:rsidRDefault="00431A48">
      <w:pPr>
        <w:rPr>
          <w:sz w:val="23"/>
          <w:szCs w:val="23"/>
        </w:rPr>
      </w:pPr>
      <w:bookmarkStart w:id="22" w:name="sub_1014"/>
      <w:bookmarkEnd w:id="21"/>
      <w:r w:rsidRPr="0061681C">
        <w:rPr>
          <w:sz w:val="23"/>
          <w:szCs w:val="23"/>
        </w:rPr>
        <w:t>14. Основаниями для проведения заседания комиссии являются:</w:t>
      </w:r>
    </w:p>
    <w:p w:rsidR="00431A48" w:rsidRPr="0061681C" w:rsidRDefault="00431A48">
      <w:pPr>
        <w:rPr>
          <w:sz w:val="23"/>
          <w:szCs w:val="23"/>
        </w:rPr>
      </w:pPr>
      <w:bookmarkStart w:id="23" w:name="sub_141"/>
      <w:bookmarkEnd w:id="22"/>
      <w:r w:rsidRPr="0061681C">
        <w:rPr>
          <w:sz w:val="23"/>
          <w:szCs w:val="23"/>
        </w:rPr>
        <w:t xml:space="preserve">а) представление руководителю органа местного самоуправления </w:t>
      </w:r>
      <w:r w:rsidR="001551B6" w:rsidRPr="0061681C">
        <w:rPr>
          <w:sz w:val="23"/>
          <w:szCs w:val="23"/>
        </w:rPr>
        <w:t xml:space="preserve">Мариинско-Посадского </w:t>
      </w:r>
      <w:r w:rsidRPr="0061681C">
        <w:rPr>
          <w:sz w:val="23"/>
          <w:szCs w:val="23"/>
        </w:rPr>
        <w:t>муниципального округа материалов проверки, свидетельствующих:</w:t>
      </w:r>
    </w:p>
    <w:p w:rsidR="00431A48" w:rsidRPr="0061681C" w:rsidRDefault="00431A48">
      <w:pPr>
        <w:rPr>
          <w:sz w:val="23"/>
          <w:szCs w:val="23"/>
        </w:rPr>
      </w:pPr>
      <w:bookmarkStart w:id="24" w:name="sub_1412"/>
      <w:bookmarkEnd w:id="23"/>
      <w:r w:rsidRPr="0061681C">
        <w:rPr>
          <w:sz w:val="23"/>
          <w:szCs w:val="23"/>
        </w:rPr>
        <w:t>о представлении лицом, замещающим муниципальную должность, недостоверных или неполных сведений, при предоставлении сведений о доходах,</w:t>
      </w:r>
      <w:r w:rsidR="000B1FB3" w:rsidRPr="0061681C">
        <w:rPr>
          <w:sz w:val="23"/>
          <w:szCs w:val="23"/>
        </w:rPr>
        <w:t xml:space="preserve"> расходах,</w:t>
      </w:r>
      <w:r w:rsidRPr="0061681C">
        <w:rPr>
          <w:sz w:val="23"/>
          <w:szCs w:val="23"/>
        </w:rPr>
        <w:t xml:space="preserve"> об имуществе и </w:t>
      </w:r>
      <w:r w:rsidRPr="0061681C">
        <w:rPr>
          <w:sz w:val="23"/>
          <w:szCs w:val="23"/>
        </w:rPr>
        <w:lastRenderedPageBreak/>
        <w:t>обязательствах имущественного характера;</w:t>
      </w:r>
    </w:p>
    <w:p w:rsidR="00431A48" w:rsidRPr="0061681C" w:rsidRDefault="00431A48">
      <w:pPr>
        <w:rPr>
          <w:sz w:val="23"/>
          <w:szCs w:val="23"/>
        </w:rPr>
      </w:pPr>
      <w:bookmarkStart w:id="25" w:name="sub_1413"/>
      <w:bookmarkEnd w:id="24"/>
      <w:r w:rsidRPr="0061681C">
        <w:rPr>
          <w:sz w:val="23"/>
          <w:szCs w:val="23"/>
        </w:rPr>
        <w:t>о несоблюдении лицом, замещающим муниципальную должность, требований к служебному поведению и (или) требований об урегулировании конфликта интересов;</w:t>
      </w:r>
    </w:p>
    <w:p w:rsidR="00431A48" w:rsidRPr="0061681C" w:rsidRDefault="00431A48">
      <w:pPr>
        <w:rPr>
          <w:sz w:val="23"/>
          <w:szCs w:val="23"/>
        </w:rPr>
      </w:pPr>
      <w:bookmarkStart w:id="26" w:name="sub_142"/>
      <w:bookmarkEnd w:id="25"/>
      <w:r w:rsidRPr="0061681C">
        <w:rPr>
          <w:sz w:val="23"/>
          <w:szCs w:val="23"/>
        </w:rPr>
        <w:t>б) поступившее в орган местного самоуправления:</w:t>
      </w:r>
    </w:p>
    <w:p w:rsidR="00431A48" w:rsidRPr="0061681C" w:rsidRDefault="00431A48">
      <w:pPr>
        <w:rPr>
          <w:sz w:val="23"/>
          <w:szCs w:val="23"/>
        </w:rPr>
      </w:pPr>
      <w:bookmarkStart w:id="27" w:name="sub_1422"/>
      <w:bookmarkEnd w:id="26"/>
      <w:r w:rsidRPr="0061681C">
        <w:rPr>
          <w:sz w:val="23"/>
          <w:szCs w:val="23"/>
        </w:rPr>
        <w:t>заявление лица, замещающего муниципальную должность, о невозможности по объективным причинам представить сведения о доходах,</w:t>
      </w:r>
      <w:r w:rsidR="000B1FB3" w:rsidRPr="0061681C">
        <w:rPr>
          <w:sz w:val="23"/>
          <w:szCs w:val="23"/>
        </w:rPr>
        <w:t xml:space="preserve"> расходах,</w:t>
      </w:r>
      <w:r w:rsidRPr="0061681C">
        <w:rPr>
          <w:sz w:val="23"/>
          <w:szCs w:val="23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431A48" w:rsidRPr="0061681C" w:rsidRDefault="00431A48">
      <w:pPr>
        <w:rPr>
          <w:sz w:val="23"/>
          <w:szCs w:val="23"/>
        </w:rPr>
      </w:pPr>
      <w:bookmarkStart w:id="28" w:name="sub_1423"/>
      <w:bookmarkEnd w:id="27"/>
      <w:r w:rsidRPr="0061681C">
        <w:rPr>
          <w:sz w:val="23"/>
          <w:szCs w:val="23"/>
        </w:rPr>
        <w:t xml:space="preserve">заявление лица, замещающего муниципальную должность, о невозможности выполнить требования </w:t>
      </w:r>
      <w:hyperlink r:id="rId14" w:history="1">
        <w:r w:rsidRPr="0061681C">
          <w:rPr>
            <w:rStyle w:val="a4"/>
            <w:color w:val="auto"/>
            <w:sz w:val="23"/>
            <w:szCs w:val="23"/>
          </w:rPr>
          <w:t>Федерального закона</w:t>
        </w:r>
      </w:hyperlink>
      <w:r w:rsidRPr="0061681C">
        <w:rPr>
          <w:sz w:val="23"/>
          <w:szCs w:val="23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31A48" w:rsidRPr="0061681C" w:rsidRDefault="00431A48">
      <w:pPr>
        <w:rPr>
          <w:sz w:val="23"/>
          <w:szCs w:val="23"/>
        </w:rPr>
      </w:pPr>
      <w:bookmarkStart w:id="29" w:name="sub_1424"/>
      <w:bookmarkEnd w:id="28"/>
      <w:r w:rsidRPr="0061681C">
        <w:rPr>
          <w:sz w:val="23"/>
          <w:szCs w:val="23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31A48" w:rsidRPr="0061681C" w:rsidRDefault="00431A48">
      <w:pPr>
        <w:rPr>
          <w:sz w:val="23"/>
          <w:szCs w:val="23"/>
        </w:rPr>
      </w:pPr>
      <w:bookmarkStart w:id="30" w:name="sub_143"/>
      <w:bookmarkEnd w:id="29"/>
      <w:r w:rsidRPr="0061681C">
        <w:rPr>
          <w:sz w:val="23"/>
          <w:szCs w:val="23"/>
        </w:rPr>
        <w:t xml:space="preserve">в) представление руководителя органа местного </w:t>
      </w:r>
      <w:r w:rsidR="001B784B" w:rsidRPr="0061681C">
        <w:rPr>
          <w:sz w:val="23"/>
          <w:szCs w:val="23"/>
        </w:rPr>
        <w:t xml:space="preserve">самоуправления </w:t>
      </w:r>
      <w:r w:rsidRPr="0061681C">
        <w:rPr>
          <w:sz w:val="23"/>
          <w:szCs w:val="23"/>
        </w:rPr>
        <w:t>или любого члена комиссии, касающееся обеспечения соблюдения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431A48" w:rsidRPr="0061681C" w:rsidRDefault="00431A48">
      <w:pPr>
        <w:rPr>
          <w:sz w:val="23"/>
          <w:szCs w:val="23"/>
        </w:rPr>
      </w:pPr>
      <w:bookmarkStart w:id="31" w:name="sub_144"/>
      <w:bookmarkEnd w:id="30"/>
      <w:r w:rsidRPr="0061681C">
        <w:rPr>
          <w:sz w:val="23"/>
          <w:szCs w:val="23"/>
        </w:rPr>
        <w:t xml:space="preserve">г) представление руководителем органа местного самоуправления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</w:t>
      </w:r>
      <w:hyperlink r:id="rId15" w:history="1">
        <w:r w:rsidRPr="0061681C">
          <w:rPr>
            <w:rStyle w:val="a4"/>
            <w:color w:val="auto"/>
            <w:sz w:val="23"/>
            <w:szCs w:val="23"/>
          </w:rPr>
          <w:t>частью 1 статьи 3</w:t>
        </w:r>
      </w:hyperlink>
      <w:r w:rsidRPr="0061681C">
        <w:rPr>
          <w:sz w:val="23"/>
          <w:szCs w:val="23"/>
        </w:rP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доходам";</w:t>
      </w:r>
    </w:p>
    <w:p w:rsidR="00431A48" w:rsidRPr="0061681C" w:rsidRDefault="00431A48">
      <w:pPr>
        <w:rPr>
          <w:sz w:val="23"/>
          <w:szCs w:val="23"/>
        </w:rPr>
      </w:pPr>
      <w:bookmarkStart w:id="32" w:name="sub_1015"/>
      <w:bookmarkEnd w:id="31"/>
      <w:r w:rsidRPr="0061681C">
        <w:rPr>
          <w:sz w:val="23"/>
          <w:szCs w:val="23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1A48" w:rsidRPr="0061681C" w:rsidRDefault="00431A48">
      <w:pPr>
        <w:rPr>
          <w:sz w:val="23"/>
          <w:szCs w:val="23"/>
        </w:rPr>
      </w:pPr>
      <w:bookmarkStart w:id="33" w:name="sub_1016"/>
      <w:bookmarkEnd w:id="32"/>
      <w:r w:rsidRPr="0061681C">
        <w:rPr>
          <w:sz w:val="23"/>
          <w:szCs w:val="23"/>
        </w:rPr>
        <w:t xml:space="preserve">16. Уведомление, указанное в </w:t>
      </w:r>
      <w:hyperlink w:anchor="sub_1424" w:history="1">
        <w:r w:rsidRPr="0061681C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Pr="0061681C">
        <w:rPr>
          <w:sz w:val="23"/>
          <w:szCs w:val="23"/>
        </w:rPr>
        <w:t xml:space="preserve"> настоящего Положения, рассматривается лицом, ответственным за работу по профилактике коррупционных и иных правонарушений в органе местного самоуправления </w:t>
      </w:r>
      <w:r w:rsidR="001551B6" w:rsidRPr="0061681C">
        <w:rPr>
          <w:sz w:val="23"/>
          <w:szCs w:val="23"/>
        </w:rPr>
        <w:t xml:space="preserve">Мариинско-Посадского </w:t>
      </w:r>
      <w:r w:rsidRPr="0061681C">
        <w:rPr>
          <w:sz w:val="23"/>
          <w:szCs w:val="23"/>
        </w:rPr>
        <w:t>муниципального округа (далее - должностное лицо, ответственное за работу по профилактике коррупционных и иных правонарушений в органе местного самоуправления), которое осуществляет подготовку мотивированного заключения по результатам рассмотрения уведомления.</w:t>
      </w:r>
    </w:p>
    <w:p w:rsidR="00431A48" w:rsidRPr="0061681C" w:rsidRDefault="00431A48">
      <w:pPr>
        <w:rPr>
          <w:sz w:val="23"/>
          <w:szCs w:val="23"/>
        </w:rPr>
      </w:pPr>
      <w:bookmarkStart w:id="34" w:name="sub_1017"/>
      <w:bookmarkEnd w:id="33"/>
      <w:r w:rsidRPr="0061681C">
        <w:rPr>
          <w:sz w:val="23"/>
          <w:szCs w:val="23"/>
        </w:rPr>
        <w:t xml:space="preserve">17. При подготовке мотивированного заключения по результатам рассмотрения уведомления, указанного в </w:t>
      </w:r>
      <w:hyperlink w:anchor="sub_1424" w:history="1">
        <w:r w:rsidRPr="0061681C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Pr="0061681C">
        <w:rPr>
          <w:sz w:val="23"/>
          <w:szCs w:val="23"/>
        </w:rPr>
        <w:t xml:space="preserve"> настоящего Положения:</w:t>
      </w:r>
    </w:p>
    <w:bookmarkEnd w:id="34"/>
    <w:p w:rsidR="00431A48" w:rsidRPr="0061681C" w:rsidRDefault="00431A48">
      <w:pPr>
        <w:rPr>
          <w:sz w:val="23"/>
          <w:szCs w:val="23"/>
        </w:rPr>
      </w:pPr>
      <w:r w:rsidRPr="0061681C">
        <w:rPr>
          <w:sz w:val="23"/>
          <w:szCs w:val="23"/>
        </w:rPr>
        <w:t>должностное лицо, ответственное за работу по профилактике коррупционных и иных правонарушений в органе местного самоуправления, имеет право проводить собеседование с лицом, замещающим муниципальную должность, представившим уведомление, получать от него письменные пояснения</w:t>
      </w:r>
    </w:p>
    <w:p w:rsidR="00431A48" w:rsidRPr="0061681C" w:rsidRDefault="00431A48">
      <w:pPr>
        <w:rPr>
          <w:sz w:val="23"/>
          <w:szCs w:val="23"/>
        </w:rPr>
      </w:pPr>
      <w:bookmarkStart w:id="35" w:name="sub_10173"/>
      <w:r w:rsidRPr="0061681C">
        <w:rPr>
          <w:sz w:val="23"/>
          <w:szCs w:val="23"/>
        </w:rPr>
        <w:t xml:space="preserve">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</w:t>
      </w:r>
      <w:r w:rsidRPr="0061681C">
        <w:rPr>
          <w:sz w:val="23"/>
          <w:szCs w:val="23"/>
        </w:rPr>
        <w:lastRenderedPageBreak/>
        <w:t>органы, органы местного самоуправления и заинтересованные организации.</w:t>
      </w:r>
    </w:p>
    <w:p w:rsidR="00431A48" w:rsidRPr="0061681C" w:rsidRDefault="00431A48">
      <w:pPr>
        <w:rPr>
          <w:sz w:val="23"/>
          <w:szCs w:val="23"/>
        </w:rPr>
      </w:pPr>
      <w:bookmarkStart w:id="36" w:name="sub_1018"/>
      <w:bookmarkEnd w:id="35"/>
      <w:r w:rsidRPr="0061681C">
        <w:rPr>
          <w:sz w:val="23"/>
          <w:szCs w:val="23"/>
        </w:rPr>
        <w:t>18. 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bookmarkEnd w:id="36"/>
    <w:p w:rsidR="00431A48" w:rsidRPr="0061681C" w:rsidRDefault="00431A48">
      <w:pPr>
        <w:rPr>
          <w:sz w:val="23"/>
          <w:szCs w:val="23"/>
        </w:rPr>
      </w:pPr>
      <w:r w:rsidRPr="0061681C">
        <w:rPr>
          <w:sz w:val="23"/>
          <w:szCs w:val="23"/>
        </w:rPr>
        <w:t xml:space="preserve">В случае направления в соответствии с </w:t>
      </w:r>
      <w:hyperlink w:anchor="sub_10173" w:history="1">
        <w:r w:rsidRPr="0061681C">
          <w:rPr>
            <w:rStyle w:val="a4"/>
            <w:color w:val="auto"/>
            <w:sz w:val="23"/>
            <w:szCs w:val="23"/>
          </w:rPr>
          <w:t>абзацем третьим пункта 17</w:t>
        </w:r>
      </w:hyperlink>
      <w:r w:rsidRPr="0061681C">
        <w:rPr>
          <w:sz w:val="23"/>
          <w:szCs w:val="23"/>
        </w:rPr>
        <w:t xml:space="preserve"> настоящего Положения запросов, в государственные органы, органы местного самоуправления и заинтересованные организации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31A48" w:rsidRPr="0061681C" w:rsidRDefault="00431A48">
      <w:pPr>
        <w:rPr>
          <w:sz w:val="23"/>
          <w:szCs w:val="23"/>
        </w:rPr>
      </w:pPr>
      <w:bookmarkStart w:id="37" w:name="sub_1019"/>
      <w:r w:rsidRPr="0061681C">
        <w:rPr>
          <w:sz w:val="23"/>
          <w:szCs w:val="23"/>
        </w:rPr>
        <w:t xml:space="preserve">19. Мотивированное заключение, предусмотренное </w:t>
      </w:r>
      <w:hyperlink w:anchor="sub_1016" w:history="1">
        <w:r w:rsidRPr="0061681C">
          <w:rPr>
            <w:rStyle w:val="a4"/>
            <w:color w:val="auto"/>
            <w:sz w:val="23"/>
            <w:szCs w:val="23"/>
          </w:rPr>
          <w:t>пунктом 16</w:t>
        </w:r>
      </w:hyperlink>
      <w:r w:rsidRPr="0061681C">
        <w:rPr>
          <w:sz w:val="23"/>
          <w:szCs w:val="23"/>
        </w:rPr>
        <w:t xml:space="preserve"> настоящего Положения, должны содержать:</w:t>
      </w:r>
    </w:p>
    <w:p w:rsidR="00431A48" w:rsidRPr="0061681C" w:rsidRDefault="00431A48">
      <w:pPr>
        <w:rPr>
          <w:sz w:val="23"/>
          <w:szCs w:val="23"/>
        </w:rPr>
      </w:pPr>
      <w:bookmarkStart w:id="38" w:name="sub_191"/>
      <w:bookmarkEnd w:id="37"/>
      <w:r w:rsidRPr="0061681C">
        <w:rPr>
          <w:sz w:val="23"/>
          <w:szCs w:val="23"/>
        </w:rPr>
        <w:t xml:space="preserve">а) информацию, изложенную в уведомление, указанном в </w:t>
      </w:r>
      <w:hyperlink w:anchor="sub_1424" w:history="1">
        <w:r w:rsidRPr="0061681C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Pr="0061681C">
        <w:rPr>
          <w:sz w:val="23"/>
          <w:szCs w:val="23"/>
        </w:rPr>
        <w:t xml:space="preserve"> настоящего Положения;</w:t>
      </w:r>
    </w:p>
    <w:p w:rsidR="00431A48" w:rsidRPr="0061681C" w:rsidRDefault="00431A48">
      <w:pPr>
        <w:rPr>
          <w:sz w:val="23"/>
          <w:szCs w:val="23"/>
        </w:rPr>
      </w:pPr>
      <w:bookmarkStart w:id="39" w:name="sub_192"/>
      <w:bookmarkEnd w:id="38"/>
      <w:r w:rsidRPr="0061681C">
        <w:rPr>
          <w:sz w:val="23"/>
          <w:szCs w:val="23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31A48" w:rsidRPr="0061681C" w:rsidRDefault="00431A48">
      <w:pPr>
        <w:rPr>
          <w:sz w:val="23"/>
          <w:szCs w:val="23"/>
        </w:rPr>
      </w:pPr>
      <w:bookmarkStart w:id="40" w:name="sub_193"/>
      <w:bookmarkEnd w:id="39"/>
      <w:r w:rsidRPr="0061681C">
        <w:rPr>
          <w:sz w:val="23"/>
          <w:szCs w:val="23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sub_1424" w:history="1">
        <w:r w:rsidRPr="0061681C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Pr="0061681C">
        <w:rPr>
          <w:sz w:val="23"/>
          <w:szCs w:val="23"/>
        </w:rPr>
        <w:t xml:space="preserve"> настоящего Положения, а также рекомендации для принятия одного из решений в соответствии с </w:t>
      </w:r>
      <w:hyperlink w:anchor="sub_1030" w:history="1">
        <w:r w:rsidRPr="0061681C">
          <w:rPr>
            <w:rStyle w:val="a4"/>
            <w:color w:val="auto"/>
            <w:sz w:val="23"/>
            <w:szCs w:val="23"/>
          </w:rPr>
          <w:t>пунктом 30</w:t>
        </w:r>
      </w:hyperlink>
      <w:r w:rsidRPr="0061681C">
        <w:rPr>
          <w:sz w:val="23"/>
          <w:szCs w:val="23"/>
        </w:rPr>
        <w:t xml:space="preserve"> настоящего Положения или иного решения.</w:t>
      </w:r>
    </w:p>
    <w:p w:rsidR="00431A48" w:rsidRPr="0061681C" w:rsidRDefault="00431A48">
      <w:pPr>
        <w:rPr>
          <w:sz w:val="23"/>
          <w:szCs w:val="23"/>
        </w:rPr>
      </w:pPr>
      <w:bookmarkStart w:id="41" w:name="sub_1020"/>
      <w:bookmarkEnd w:id="40"/>
      <w:r w:rsidRPr="0061681C">
        <w:rPr>
          <w:sz w:val="23"/>
          <w:szCs w:val="23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431A48" w:rsidRPr="0061681C" w:rsidRDefault="00431A48">
      <w:pPr>
        <w:rPr>
          <w:sz w:val="23"/>
          <w:szCs w:val="23"/>
        </w:rPr>
      </w:pPr>
      <w:bookmarkStart w:id="42" w:name="sub_121"/>
      <w:bookmarkEnd w:id="41"/>
      <w:r w:rsidRPr="0061681C">
        <w:rPr>
          <w:sz w:val="23"/>
          <w:szCs w:val="23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021" w:history="1">
        <w:r w:rsidRPr="0061681C">
          <w:rPr>
            <w:rStyle w:val="a4"/>
            <w:color w:val="auto"/>
            <w:sz w:val="23"/>
            <w:szCs w:val="23"/>
          </w:rPr>
          <w:t>пунктом 21</w:t>
        </w:r>
      </w:hyperlink>
      <w:r w:rsidRPr="0061681C">
        <w:rPr>
          <w:sz w:val="23"/>
          <w:szCs w:val="23"/>
        </w:rPr>
        <w:t xml:space="preserve"> настоящего Положения;</w:t>
      </w:r>
    </w:p>
    <w:p w:rsidR="00431A48" w:rsidRPr="0061681C" w:rsidRDefault="00431A48">
      <w:pPr>
        <w:rPr>
          <w:sz w:val="23"/>
          <w:szCs w:val="23"/>
        </w:rPr>
      </w:pPr>
      <w:bookmarkStart w:id="43" w:name="sub_122"/>
      <w:bookmarkEnd w:id="42"/>
      <w:r w:rsidRPr="0061681C">
        <w:rPr>
          <w:sz w:val="23"/>
          <w:szCs w:val="23"/>
        </w:rPr>
        <w:t>б) организует ознакомление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орган местного самоуправления информацией и с результатами ее проверки;</w:t>
      </w:r>
    </w:p>
    <w:p w:rsidR="00431A48" w:rsidRPr="0061681C" w:rsidRDefault="00431A48">
      <w:pPr>
        <w:rPr>
          <w:sz w:val="23"/>
          <w:szCs w:val="23"/>
        </w:rPr>
      </w:pPr>
      <w:bookmarkStart w:id="44" w:name="sub_123"/>
      <w:bookmarkEnd w:id="43"/>
      <w:r w:rsidRPr="0061681C">
        <w:rPr>
          <w:sz w:val="23"/>
          <w:szCs w:val="23"/>
        </w:rPr>
        <w:t xml:space="preserve">в) рассматривает ходатайства о приглашении на заседание комиссии лиц, указанных в </w:t>
      </w:r>
      <w:hyperlink w:anchor="sub_1011" w:history="1">
        <w:r w:rsidRPr="0061681C">
          <w:rPr>
            <w:rStyle w:val="a4"/>
            <w:color w:val="auto"/>
            <w:sz w:val="23"/>
            <w:szCs w:val="23"/>
          </w:rPr>
          <w:t>пункте 11</w:t>
        </w:r>
      </w:hyperlink>
      <w:r w:rsidRPr="0061681C">
        <w:rPr>
          <w:sz w:val="23"/>
          <w:szCs w:val="23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31A48" w:rsidRPr="0061681C" w:rsidRDefault="00431A48">
      <w:pPr>
        <w:rPr>
          <w:sz w:val="23"/>
          <w:szCs w:val="23"/>
        </w:rPr>
      </w:pPr>
      <w:bookmarkStart w:id="45" w:name="sub_1021"/>
      <w:bookmarkEnd w:id="44"/>
      <w:r w:rsidRPr="0061681C">
        <w:rPr>
          <w:sz w:val="23"/>
          <w:szCs w:val="23"/>
        </w:rPr>
        <w:t xml:space="preserve">21. Заседание комиссии по рассмотрению заявлений, указанных в </w:t>
      </w:r>
      <w:hyperlink w:anchor="sub_1422" w:history="1">
        <w:r w:rsidRPr="0061681C">
          <w:rPr>
            <w:rStyle w:val="a4"/>
            <w:color w:val="auto"/>
            <w:sz w:val="23"/>
            <w:szCs w:val="23"/>
          </w:rPr>
          <w:t>абзацах втором</w:t>
        </w:r>
      </w:hyperlink>
      <w:r w:rsidRPr="0061681C">
        <w:rPr>
          <w:sz w:val="23"/>
          <w:szCs w:val="23"/>
        </w:rPr>
        <w:t xml:space="preserve"> и </w:t>
      </w:r>
      <w:hyperlink w:anchor="sub_1423" w:history="1">
        <w:r w:rsidRPr="0061681C">
          <w:rPr>
            <w:rStyle w:val="a4"/>
            <w:color w:val="auto"/>
            <w:sz w:val="23"/>
            <w:szCs w:val="23"/>
          </w:rPr>
          <w:t>третьем подпункта "б" пункта 14</w:t>
        </w:r>
      </w:hyperlink>
      <w:r w:rsidRPr="0061681C">
        <w:rPr>
          <w:sz w:val="23"/>
          <w:szCs w:val="23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31A48" w:rsidRPr="0061681C" w:rsidRDefault="00431A48">
      <w:pPr>
        <w:rPr>
          <w:sz w:val="23"/>
          <w:szCs w:val="23"/>
        </w:rPr>
      </w:pPr>
      <w:bookmarkStart w:id="46" w:name="sub_1022"/>
      <w:bookmarkEnd w:id="45"/>
      <w:r w:rsidRPr="0061681C">
        <w:rPr>
          <w:sz w:val="23"/>
          <w:szCs w:val="23"/>
        </w:rPr>
        <w:t>22.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bookmarkEnd w:id="46"/>
    <w:p w:rsidR="00431A48" w:rsidRPr="0061681C" w:rsidRDefault="00431A48">
      <w:pPr>
        <w:rPr>
          <w:sz w:val="23"/>
          <w:szCs w:val="23"/>
        </w:rPr>
      </w:pPr>
      <w:r w:rsidRPr="0061681C">
        <w:rPr>
          <w:sz w:val="23"/>
          <w:szCs w:val="23"/>
        </w:rPr>
        <w:t xml:space="preserve">О намерении лично присутствовать на заседании комиссии лицо, замещающее муниципальную должность, указывает в заявлении или уведомлении, представляемых в соответствии с </w:t>
      </w:r>
      <w:hyperlink w:anchor="sub_142" w:history="1">
        <w:r w:rsidRPr="0061681C">
          <w:rPr>
            <w:rStyle w:val="a4"/>
            <w:color w:val="auto"/>
            <w:sz w:val="23"/>
            <w:szCs w:val="23"/>
          </w:rPr>
          <w:t>подпунктом "б" пункта 14</w:t>
        </w:r>
      </w:hyperlink>
      <w:r w:rsidRPr="0061681C">
        <w:rPr>
          <w:sz w:val="23"/>
          <w:szCs w:val="23"/>
        </w:rPr>
        <w:t xml:space="preserve"> настоящего Положения.</w:t>
      </w:r>
    </w:p>
    <w:p w:rsidR="00431A48" w:rsidRPr="0061681C" w:rsidRDefault="00431A48">
      <w:pPr>
        <w:rPr>
          <w:sz w:val="23"/>
          <w:szCs w:val="23"/>
        </w:rPr>
      </w:pPr>
      <w:bookmarkStart w:id="47" w:name="sub_1023"/>
      <w:r w:rsidRPr="0061681C">
        <w:rPr>
          <w:sz w:val="23"/>
          <w:szCs w:val="23"/>
        </w:rPr>
        <w:t>23. Заседания комиссии могут проводиться в отсутствие лица, замещающего муниципальную должность, в случае:</w:t>
      </w:r>
    </w:p>
    <w:p w:rsidR="00431A48" w:rsidRPr="0061681C" w:rsidRDefault="00431A48">
      <w:pPr>
        <w:rPr>
          <w:sz w:val="23"/>
          <w:szCs w:val="23"/>
        </w:rPr>
      </w:pPr>
      <w:bookmarkStart w:id="48" w:name="sub_1231"/>
      <w:bookmarkEnd w:id="47"/>
      <w:r w:rsidRPr="0061681C">
        <w:rPr>
          <w:sz w:val="23"/>
          <w:szCs w:val="23"/>
        </w:rPr>
        <w:t xml:space="preserve">а) если в заявлении или уведомлении, предусмотренных </w:t>
      </w:r>
      <w:hyperlink w:anchor="sub_142" w:history="1">
        <w:r w:rsidRPr="0061681C">
          <w:rPr>
            <w:rStyle w:val="a4"/>
            <w:color w:val="auto"/>
            <w:sz w:val="23"/>
            <w:szCs w:val="23"/>
          </w:rPr>
          <w:t>подпунктом "б" пункта 14</w:t>
        </w:r>
      </w:hyperlink>
      <w:r w:rsidRPr="0061681C">
        <w:rPr>
          <w:sz w:val="23"/>
          <w:szCs w:val="23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431A48" w:rsidRPr="0061681C" w:rsidRDefault="00431A48">
      <w:pPr>
        <w:rPr>
          <w:sz w:val="23"/>
          <w:szCs w:val="23"/>
        </w:rPr>
      </w:pPr>
      <w:bookmarkStart w:id="49" w:name="sub_1232"/>
      <w:bookmarkEnd w:id="48"/>
      <w:r w:rsidRPr="0061681C">
        <w:rPr>
          <w:sz w:val="23"/>
          <w:szCs w:val="23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31A48" w:rsidRPr="0061681C" w:rsidRDefault="00431A48">
      <w:pPr>
        <w:rPr>
          <w:sz w:val="23"/>
          <w:szCs w:val="23"/>
        </w:rPr>
      </w:pPr>
      <w:bookmarkStart w:id="50" w:name="sub_1024"/>
      <w:bookmarkEnd w:id="49"/>
      <w:r w:rsidRPr="0061681C">
        <w:rPr>
          <w:sz w:val="23"/>
          <w:szCs w:val="23"/>
        </w:rPr>
        <w:t>24.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31A48" w:rsidRPr="0061681C" w:rsidRDefault="00431A48">
      <w:pPr>
        <w:rPr>
          <w:sz w:val="23"/>
          <w:szCs w:val="23"/>
        </w:rPr>
      </w:pPr>
      <w:bookmarkStart w:id="51" w:name="sub_1025"/>
      <w:bookmarkEnd w:id="50"/>
      <w:r w:rsidRPr="0061681C">
        <w:rPr>
          <w:sz w:val="23"/>
          <w:szCs w:val="23"/>
        </w:rPr>
        <w:t xml:space="preserve">25. Члены комиссии и лица, участвовавшие в ее заседании, не вправе разглашать </w:t>
      </w:r>
      <w:r w:rsidRPr="0061681C">
        <w:rPr>
          <w:sz w:val="23"/>
          <w:szCs w:val="23"/>
        </w:rPr>
        <w:lastRenderedPageBreak/>
        <w:t>сведения, ставшие им известными в ходе работы комиссии.</w:t>
      </w:r>
    </w:p>
    <w:p w:rsidR="00431A48" w:rsidRPr="0061681C" w:rsidRDefault="00896510">
      <w:pPr>
        <w:rPr>
          <w:sz w:val="23"/>
          <w:szCs w:val="23"/>
        </w:rPr>
      </w:pPr>
      <w:bookmarkStart w:id="52" w:name="sub_1028"/>
      <w:bookmarkEnd w:id="51"/>
      <w:r w:rsidRPr="0061681C">
        <w:rPr>
          <w:sz w:val="23"/>
          <w:szCs w:val="23"/>
        </w:rPr>
        <w:t>26</w:t>
      </w:r>
      <w:r w:rsidR="00431A48" w:rsidRPr="0061681C">
        <w:rPr>
          <w:sz w:val="23"/>
          <w:szCs w:val="23"/>
        </w:rPr>
        <w:t xml:space="preserve">. По итогам рассмотрения вопроса, указанного в </w:t>
      </w:r>
      <w:hyperlink w:anchor="sub_1422" w:history="1">
        <w:r w:rsidR="00431A48" w:rsidRPr="0061681C">
          <w:rPr>
            <w:rStyle w:val="a4"/>
            <w:color w:val="auto"/>
            <w:sz w:val="23"/>
            <w:szCs w:val="23"/>
          </w:rPr>
          <w:t>абзаце втором подпункта "б" пункта 14</w:t>
        </w:r>
      </w:hyperlink>
      <w:r w:rsidR="00431A48" w:rsidRPr="0061681C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31A48" w:rsidRPr="0061681C" w:rsidRDefault="00431A48">
      <w:pPr>
        <w:rPr>
          <w:sz w:val="23"/>
          <w:szCs w:val="23"/>
        </w:rPr>
      </w:pPr>
      <w:bookmarkStart w:id="53" w:name="sub_1281"/>
      <w:bookmarkEnd w:id="52"/>
      <w:r w:rsidRPr="0061681C">
        <w:rPr>
          <w:sz w:val="23"/>
          <w:szCs w:val="23"/>
        </w:rPr>
        <w:t xml:space="preserve">а) признать, что причина непредставления лицом, замещающим муниципальную должность, сведений о доходах, </w:t>
      </w:r>
      <w:r w:rsidR="001B784B" w:rsidRPr="0061681C">
        <w:rPr>
          <w:sz w:val="23"/>
          <w:szCs w:val="23"/>
        </w:rPr>
        <w:t xml:space="preserve">расходах, </w:t>
      </w:r>
      <w:r w:rsidRPr="0061681C">
        <w:rPr>
          <w:sz w:val="23"/>
          <w:szCs w:val="23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31A48" w:rsidRPr="0061681C" w:rsidRDefault="00431A48">
      <w:pPr>
        <w:rPr>
          <w:sz w:val="23"/>
          <w:szCs w:val="23"/>
        </w:rPr>
      </w:pPr>
      <w:bookmarkStart w:id="54" w:name="sub_1282"/>
      <w:bookmarkEnd w:id="53"/>
      <w:r w:rsidRPr="0061681C">
        <w:rPr>
          <w:sz w:val="23"/>
          <w:szCs w:val="23"/>
        </w:rPr>
        <w:t xml:space="preserve">б) признать, что причина непредставления лицом, замещающим муниципальную должность, сведений о доходах, </w:t>
      </w:r>
      <w:r w:rsidR="001B784B" w:rsidRPr="0061681C">
        <w:rPr>
          <w:sz w:val="23"/>
          <w:szCs w:val="23"/>
        </w:rPr>
        <w:t xml:space="preserve">расходах, </w:t>
      </w:r>
      <w:r w:rsidRPr="0061681C">
        <w:rPr>
          <w:sz w:val="23"/>
          <w:szCs w:val="23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31A48" w:rsidRPr="0061681C" w:rsidRDefault="00431A48">
      <w:pPr>
        <w:rPr>
          <w:sz w:val="23"/>
          <w:szCs w:val="23"/>
        </w:rPr>
      </w:pPr>
      <w:bookmarkStart w:id="55" w:name="sub_1283"/>
      <w:bookmarkEnd w:id="54"/>
      <w:r w:rsidRPr="0061681C">
        <w:rPr>
          <w:sz w:val="23"/>
          <w:szCs w:val="23"/>
        </w:rPr>
        <w:t xml:space="preserve">в) признать, что причина непредставления лицом, замещающим муниципальную должность, сведений о доходах, </w:t>
      </w:r>
      <w:r w:rsidR="001B784B" w:rsidRPr="0061681C">
        <w:rPr>
          <w:sz w:val="23"/>
          <w:szCs w:val="23"/>
        </w:rPr>
        <w:t xml:space="preserve">расходах, </w:t>
      </w:r>
      <w:r w:rsidRPr="0061681C">
        <w:rPr>
          <w:sz w:val="23"/>
          <w:szCs w:val="23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431A48" w:rsidRPr="0061681C" w:rsidRDefault="00431A48">
      <w:pPr>
        <w:rPr>
          <w:sz w:val="23"/>
          <w:szCs w:val="23"/>
        </w:rPr>
      </w:pPr>
      <w:bookmarkStart w:id="56" w:name="sub_1029"/>
      <w:bookmarkEnd w:id="55"/>
      <w:r w:rsidRPr="0061681C">
        <w:rPr>
          <w:sz w:val="23"/>
          <w:szCs w:val="23"/>
        </w:rPr>
        <w:t>2</w:t>
      </w:r>
      <w:r w:rsidR="00896510" w:rsidRPr="0061681C">
        <w:rPr>
          <w:sz w:val="23"/>
          <w:szCs w:val="23"/>
        </w:rPr>
        <w:t>7</w:t>
      </w:r>
      <w:r w:rsidRPr="0061681C">
        <w:rPr>
          <w:sz w:val="23"/>
          <w:szCs w:val="23"/>
        </w:rPr>
        <w:t xml:space="preserve">. По итогам рассмотрения вопроса, указанного в </w:t>
      </w:r>
      <w:hyperlink w:anchor="sub_1423" w:history="1">
        <w:r w:rsidRPr="0061681C">
          <w:rPr>
            <w:rStyle w:val="a4"/>
            <w:color w:val="auto"/>
            <w:sz w:val="23"/>
            <w:szCs w:val="23"/>
          </w:rPr>
          <w:t>абзаце третьем подпункта "б" пункта 14</w:t>
        </w:r>
      </w:hyperlink>
      <w:r w:rsidRPr="0061681C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31A48" w:rsidRPr="0061681C" w:rsidRDefault="00431A48">
      <w:pPr>
        <w:rPr>
          <w:sz w:val="23"/>
          <w:szCs w:val="23"/>
        </w:rPr>
      </w:pPr>
      <w:bookmarkStart w:id="57" w:name="sub_1291"/>
      <w:bookmarkEnd w:id="56"/>
      <w:r w:rsidRPr="0061681C">
        <w:rPr>
          <w:sz w:val="23"/>
          <w:szCs w:val="23"/>
        </w:rPr>
        <w:t xml:space="preserve">а) признать, что обстоятельства, препятствующие выполнению требований </w:t>
      </w:r>
      <w:hyperlink r:id="rId16" w:history="1">
        <w:r w:rsidRPr="0061681C">
          <w:rPr>
            <w:rStyle w:val="a4"/>
            <w:color w:val="auto"/>
            <w:sz w:val="23"/>
            <w:szCs w:val="23"/>
          </w:rPr>
          <w:t>Федерального закона</w:t>
        </w:r>
      </w:hyperlink>
      <w:r w:rsidRPr="0061681C">
        <w:rPr>
          <w:sz w:val="23"/>
          <w:szCs w:val="23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31A48" w:rsidRPr="0061681C" w:rsidRDefault="00431A48">
      <w:pPr>
        <w:rPr>
          <w:sz w:val="23"/>
          <w:szCs w:val="23"/>
        </w:rPr>
      </w:pPr>
      <w:bookmarkStart w:id="58" w:name="sub_1292"/>
      <w:bookmarkEnd w:id="57"/>
      <w:r w:rsidRPr="0061681C">
        <w:rPr>
          <w:sz w:val="23"/>
          <w:szCs w:val="23"/>
        </w:rPr>
        <w:t xml:space="preserve">б) признать, что обстоятельства, препятствующие выполнению требований </w:t>
      </w:r>
      <w:hyperlink r:id="rId17" w:history="1">
        <w:r w:rsidRPr="0061681C">
          <w:rPr>
            <w:rStyle w:val="a4"/>
            <w:color w:val="auto"/>
            <w:sz w:val="23"/>
            <w:szCs w:val="23"/>
          </w:rPr>
          <w:t>Федерального закона</w:t>
        </w:r>
      </w:hyperlink>
      <w:r w:rsidRPr="0061681C">
        <w:rPr>
          <w:sz w:val="23"/>
          <w:szCs w:val="23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431A48" w:rsidRPr="0061681C" w:rsidRDefault="00896510">
      <w:pPr>
        <w:rPr>
          <w:sz w:val="23"/>
          <w:szCs w:val="23"/>
        </w:rPr>
      </w:pPr>
      <w:bookmarkStart w:id="59" w:name="sub_1030"/>
      <w:bookmarkEnd w:id="58"/>
      <w:r w:rsidRPr="0061681C">
        <w:rPr>
          <w:sz w:val="23"/>
          <w:szCs w:val="23"/>
        </w:rPr>
        <w:t>28</w:t>
      </w:r>
      <w:r w:rsidR="00431A48" w:rsidRPr="0061681C">
        <w:rPr>
          <w:sz w:val="23"/>
          <w:szCs w:val="23"/>
        </w:rPr>
        <w:t xml:space="preserve">. По итогам рассмотрения вопроса, указанного в </w:t>
      </w:r>
      <w:hyperlink w:anchor="sub_1424" w:history="1">
        <w:r w:rsidR="00431A48" w:rsidRPr="0061681C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="00431A48" w:rsidRPr="0061681C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31A48" w:rsidRPr="0061681C" w:rsidRDefault="00431A48">
      <w:pPr>
        <w:rPr>
          <w:sz w:val="23"/>
          <w:szCs w:val="23"/>
        </w:rPr>
      </w:pPr>
      <w:bookmarkStart w:id="60" w:name="sub_1311"/>
      <w:bookmarkEnd w:id="59"/>
      <w:r w:rsidRPr="0061681C">
        <w:rPr>
          <w:sz w:val="23"/>
          <w:szCs w:val="23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431A48" w:rsidRPr="0061681C" w:rsidRDefault="00431A48">
      <w:pPr>
        <w:rPr>
          <w:sz w:val="23"/>
          <w:szCs w:val="23"/>
        </w:rPr>
      </w:pPr>
      <w:bookmarkStart w:id="61" w:name="sub_1312"/>
      <w:bookmarkEnd w:id="60"/>
      <w:r w:rsidRPr="0061681C">
        <w:rPr>
          <w:sz w:val="23"/>
          <w:szCs w:val="23"/>
        </w:rPr>
        <w:t>б) признать, что при исполнении лицом, замещающим муниципальную должность, 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возникновения;</w:t>
      </w:r>
    </w:p>
    <w:p w:rsidR="00431A48" w:rsidRPr="0061681C" w:rsidRDefault="00431A48">
      <w:pPr>
        <w:rPr>
          <w:sz w:val="23"/>
          <w:szCs w:val="23"/>
        </w:rPr>
      </w:pPr>
      <w:bookmarkStart w:id="62" w:name="sub_1313"/>
      <w:bookmarkEnd w:id="61"/>
      <w:r w:rsidRPr="0061681C">
        <w:rPr>
          <w:sz w:val="23"/>
          <w:szCs w:val="23"/>
        </w:rPr>
        <w:t>в) признать, что лицо, замещающее муниципальную должность, не соблюдал требования об урегулировании конфликта интересов.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896510" w:rsidRPr="0061681C" w:rsidRDefault="00896510" w:rsidP="00896510">
      <w:pPr>
        <w:rPr>
          <w:sz w:val="23"/>
          <w:szCs w:val="23"/>
        </w:rPr>
      </w:pPr>
      <w:bookmarkStart w:id="63" w:name="sub_1026"/>
      <w:r w:rsidRPr="0061681C">
        <w:rPr>
          <w:sz w:val="23"/>
          <w:szCs w:val="23"/>
        </w:rPr>
        <w:t xml:space="preserve">29. По итогам рассмотрения вопроса, указанного в </w:t>
      </w:r>
      <w:hyperlink w:anchor="sub_1412" w:history="1">
        <w:r w:rsidRPr="0061681C">
          <w:rPr>
            <w:rStyle w:val="a4"/>
            <w:color w:val="auto"/>
            <w:sz w:val="23"/>
            <w:szCs w:val="23"/>
          </w:rPr>
          <w:t>абзаце втором подпункта "а" пункта 14</w:t>
        </w:r>
      </w:hyperlink>
      <w:r w:rsidRPr="0061681C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896510" w:rsidRPr="0061681C" w:rsidRDefault="00896510" w:rsidP="00896510">
      <w:pPr>
        <w:rPr>
          <w:sz w:val="23"/>
          <w:szCs w:val="23"/>
        </w:rPr>
      </w:pPr>
      <w:bookmarkStart w:id="64" w:name="sub_1261"/>
      <w:bookmarkEnd w:id="63"/>
      <w:r w:rsidRPr="0061681C">
        <w:rPr>
          <w:sz w:val="23"/>
          <w:szCs w:val="23"/>
        </w:rPr>
        <w:t>а) установить, что сведения, представленные лицом, замещающим муниципальную должность, являются достоверными и полными;</w:t>
      </w:r>
    </w:p>
    <w:p w:rsidR="00896510" w:rsidRPr="0061681C" w:rsidRDefault="00896510" w:rsidP="00896510">
      <w:pPr>
        <w:rPr>
          <w:sz w:val="23"/>
          <w:szCs w:val="23"/>
        </w:rPr>
      </w:pPr>
      <w:bookmarkStart w:id="65" w:name="sub_1262"/>
      <w:bookmarkEnd w:id="64"/>
      <w:r w:rsidRPr="0061681C">
        <w:rPr>
          <w:sz w:val="23"/>
          <w:szCs w:val="23"/>
        </w:rPr>
        <w:t xml:space="preserve">б) установить, что сведения, представленные лицом, замещающим муниципальную должность, являются недостоверными и (или) неполными. В этом случае комиссия рекомендует руководителю представительного органа местного самоуправления применить </w:t>
      </w:r>
      <w:r w:rsidRPr="0061681C">
        <w:rPr>
          <w:sz w:val="23"/>
          <w:szCs w:val="23"/>
        </w:rPr>
        <w:lastRenderedPageBreak/>
        <w:t>конкретную меру ответственности и (или) направить материалы в органы прокуратуры и (или) иные государственные органы в соответствии с их компетенцией.</w:t>
      </w:r>
    </w:p>
    <w:p w:rsidR="00896510" w:rsidRPr="0061681C" w:rsidRDefault="00896510" w:rsidP="00896510">
      <w:pPr>
        <w:rPr>
          <w:sz w:val="23"/>
          <w:szCs w:val="23"/>
        </w:rPr>
      </w:pPr>
      <w:bookmarkStart w:id="66" w:name="sub_1027"/>
      <w:bookmarkEnd w:id="65"/>
      <w:r w:rsidRPr="0061681C">
        <w:rPr>
          <w:sz w:val="23"/>
          <w:szCs w:val="23"/>
        </w:rPr>
        <w:t xml:space="preserve">30. По итогам рассмотрения вопроса, указанного в </w:t>
      </w:r>
      <w:hyperlink w:anchor="sub_1413" w:history="1">
        <w:r w:rsidRPr="0061681C">
          <w:rPr>
            <w:rStyle w:val="a4"/>
            <w:color w:val="auto"/>
            <w:sz w:val="23"/>
            <w:szCs w:val="23"/>
          </w:rPr>
          <w:t>абзаце третьем подпункта "а" пункта 14</w:t>
        </w:r>
      </w:hyperlink>
      <w:r w:rsidRPr="0061681C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896510" w:rsidRPr="0061681C" w:rsidRDefault="00896510" w:rsidP="00896510">
      <w:pPr>
        <w:rPr>
          <w:sz w:val="23"/>
          <w:szCs w:val="23"/>
        </w:rPr>
      </w:pPr>
      <w:bookmarkStart w:id="67" w:name="sub_1271"/>
      <w:bookmarkEnd w:id="66"/>
      <w:r w:rsidRPr="0061681C">
        <w:rPr>
          <w:sz w:val="23"/>
          <w:szCs w:val="23"/>
        </w:rPr>
        <w:t>а) установить, что лицо, замещающее муниципальную должность, соблюдал требования к служебному поведению и (или) требования об урегулировании конфликта интересов;</w:t>
      </w:r>
    </w:p>
    <w:p w:rsidR="00896510" w:rsidRPr="0061681C" w:rsidRDefault="00896510" w:rsidP="00896510">
      <w:pPr>
        <w:rPr>
          <w:sz w:val="23"/>
          <w:szCs w:val="23"/>
        </w:rPr>
      </w:pPr>
      <w:bookmarkStart w:id="68" w:name="sub_1272"/>
      <w:bookmarkEnd w:id="67"/>
      <w:r w:rsidRPr="0061681C">
        <w:rPr>
          <w:sz w:val="23"/>
          <w:szCs w:val="23"/>
        </w:rPr>
        <w:t>б) установить, что лицо, замещающее муниципальную должность,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(или) требований об урегулировании конфликта интересов либо применить конкретную меру ответственности.</w:t>
      </w:r>
    </w:p>
    <w:p w:rsidR="00431A48" w:rsidRPr="0061681C" w:rsidRDefault="00431A48">
      <w:pPr>
        <w:rPr>
          <w:sz w:val="23"/>
          <w:szCs w:val="23"/>
        </w:rPr>
      </w:pPr>
      <w:bookmarkStart w:id="69" w:name="sub_1031"/>
      <w:bookmarkEnd w:id="62"/>
      <w:bookmarkEnd w:id="68"/>
      <w:r w:rsidRPr="0061681C">
        <w:rPr>
          <w:sz w:val="23"/>
          <w:szCs w:val="23"/>
        </w:rPr>
        <w:t xml:space="preserve">31. По итогам рассмотрения вопроса, указанного в </w:t>
      </w:r>
      <w:hyperlink w:anchor="sub_144" w:history="1">
        <w:r w:rsidRPr="0061681C">
          <w:rPr>
            <w:rStyle w:val="a4"/>
            <w:color w:val="auto"/>
            <w:sz w:val="23"/>
            <w:szCs w:val="23"/>
          </w:rPr>
          <w:t>подпункте "г" пункта 14</w:t>
        </w:r>
      </w:hyperlink>
      <w:r w:rsidRPr="0061681C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31A48" w:rsidRPr="0061681C" w:rsidRDefault="00431A48">
      <w:pPr>
        <w:rPr>
          <w:sz w:val="23"/>
          <w:szCs w:val="23"/>
        </w:rPr>
      </w:pPr>
      <w:bookmarkStart w:id="70" w:name="sub_10311"/>
      <w:bookmarkEnd w:id="69"/>
      <w:r w:rsidRPr="0061681C">
        <w:rPr>
          <w:sz w:val="23"/>
          <w:szCs w:val="23"/>
        </w:rPr>
        <w:t xml:space="preserve">а) признать, что сведения, представленные лицом, замещающим муниципальную должность, в соответствии с </w:t>
      </w:r>
      <w:hyperlink r:id="rId18" w:history="1">
        <w:r w:rsidRPr="0061681C">
          <w:rPr>
            <w:rStyle w:val="a4"/>
            <w:color w:val="auto"/>
            <w:sz w:val="23"/>
            <w:szCs w:val="23"/>
          </w:rPr>
          <w:t>частью 1 статьи 3</w:t>
        </w:r>
      </w:hyperlink>
      <w:r w:rsidRPr="0061681C">
        <w:rPr>
          <w:sz w:val="23"/>
          <w:szCs w:val="23"/>
        </w:rP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31A48" w:rsidRPr="0061681C" w:rsidRDefault="00431A48">
      <w:pPr>
        <w:rPr>
          <w:sz w:val="23"/>
          <w:szCs w:val="23"/>
        </w:rPr>
      </w:pPr>
      <w:bookmarkStart w:id="71" w:name="sub_10312"/>
      <w:bookmarkEnd w:id="70"/>
      <w:r w:rsidRPr="0061681C">
        <w:rPr>
          <w:sz w:val="23"/>
          <w:szCs w:val="23"/>
        </w:rPr>
        <w:t xml:space="preserve">б) признать, что сведения, представленные лицом, замещающим муниципальную должность, в соответствии с </w:t>
      </w:r>
      <w:hyperlink r:id="rId19" w:history="1">
        <w:r w:rsidRPr="0061681C">
          <w:rPr>
            <w:rStyle w:val="a4"/>
            <w:color w:val="auto"/>
            <w:sz w:val="23"/>
            <w:szCs w:val="23"/>
          </w:rPr>
          <w:t>частью 1 статьи 3</w:t>
        </w:r>
      </w:hyperlink>
      <w:r w:rsidRPr="0061681C">
        <w:rPr>
          <w:sz w:val="23"/>
          <w:szCs w:val="23"/>
        </w:rP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представительного органа местного самоуправления применить к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31A48" w:rsidRPr="0061681C" w:rsidRDefault="00431A48">
      <w:pPr>
        <w:rPr>
          <w:sz w:val="23"/>
          <w:szCs w:val="23"/>
        </w:rPr>
      </w:pPr>
      <w:bookmarkStart w:id="72" w:name="sub_1032"/>
      <w:bookmarkEnd w:id="71"/>
      <w:r w:rsidRPr="0061681C">
        <w:rPr>
          <w:sz w:val="23"/>
          <w:szCs w:val="23"/>
        </w:rPr>
        <w:t xml:space="preserve">32. По итогам рассмотрения вопроса, предусмотренного </w:t>
      </w:r>
      <w:hyperlink w:anchor="sub_143" w:history="1">
        <w:r w:rsidRPr="0061681C">
          <w:rPr>
            <w:rStyle w:val="a4"/>
            <w:color w:val="auto"/>
            <w:sz w:val="23"/>
            <w:szCs w:val="23"/>
          </w:rPr>
          <w:t>подпунктом "в" пункта 14</w:t>
        </w:r>
      </w:hyperlink>
      <w:r w:rsidRPr="0061681C">
        <w:rPr>
          <w:sz w:val="23"/>
          <w:szCs w:val="23"/>
        </w:rPr>
        <w:t xml:space="preserve"> настоящего Положения, комиссия принимает соответствующее решение.</w:t>
      </w:r>
    </w:p>
    <w:p w:rsidR="00431A48" w:rsidRPr="0061681C" w:rsidRDefault="00431A48">
      <w:pPr>
        <w:rPr>
          <w:sz w:val="23"/>
          <w:szCs w:val="23"/>
        </w:rPr>
      </w:pPr>
      <w:bookmarkStart w:id="73" w:name="sub_1033"/>
      <w:bookmarkEnd w:id="72"/>
      <w:r w:rsidRPr="0061681C">
        <w:rPr>
          <w:sz w:val="23"/>
          <w:szCs w:val="23"/>
        </w:rPr>
        <w:t xml:space="preserve">33. По итогам рассмотрения вопросов, указанных в </w:t>
      </w:r>
      <w:hyperlink w:anchor="sub_141" w:history="1">
        <w:r w:rsidRPr="0061681C">
          <w:rPr>
            <w:rStyle w:val="a4"/>
            <w:color w:val="auto"/>
            <w:sz w:val="23"/>
            <w:szCs w:val="23"/>
          </w:rPr>
          <w:t>подпунктах "а"</w:t>
        </w:r>
      </w:hyperlink>
      <w:r w:rsidRPr="0061681C">
        <w:rPr>
          <w:sz w:val="23"/>
          <w:szCs w:val="23"/>
        </w:rPr>
        <w:t xml:space="preserve">, </w:t>
      </w:r>
      <w:hyperlink w:anchor="sub_142" w:history="1">
        <w:r w:rsidRPr="0061681C">
          <w:rPr>
            <w:rStyle w:val="a4"/>
            <w:color w:val="auto"/>
            <w:sz w:val="23"/>
            <w:szCs w:val="23"/>
          </w:rPr>
          <w:t>"б"</w:t>
        </w:r>
      </w:hyperlink>
      <w:r w:rsidRPr="0061681C">
        <w:rPr>
          <w:sz w:val="23"/>
          <w:szCs w:val="23"/>
        </w:rPr>
        <w:t xml:space="preserve">, </w:t>
      </w:r>
      <w:hyperlink w:anchor="sub_144" w:history="1">
        <w:r w:rsidRPr="0061681C">
          <w:rPr>
            <w:rStyle w:val="a4"/>
            <w:color w:val="auto"/>
            <w:sz w:val="23"/>
            <w:szCs w:val="23"/>
          </w:rPr>
          <w:t>"г" пункта 14</w:t>
        </w:r>
      </w:hyperlink>
      <w:r w:rsidRPr="0061681C">
        <w:rPr>
          <w:sz w:val="23"/>
          <w:szCs w:val="23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6" w:history="1">
        <w:r w:rsidRPr="0061681C">
          <w:rPr>
            <w:rStyle w:val="a4"/>
            <w:color w:val="auto"/>
            <w:sz w:val="23"/>
            <w:szCs w:val="23"/>
          </w:rPr>
          <w:t>пунктами 26-31</w:t>
        </w:r>
      </w:hyperlink>
      <w:r w:rsidRPr="0061681C">
        <w:rPr>
          <w:sz w:val="23"/>
          <w:szCs w:val="23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31A48" w:rsidRPr="0061681C" w:rsidRDefault="00431A48">
      <w:pPr>
        <w:rPr>
          <w:sz w:val="23"/>
          <w:szCs w:val="23"/>
        </w:rPr>
      </w:pPr>
      <w:bookmarkStart w:id="74" w:name="sub_1034"/>
      <w:bookmarkEnd w:id="73"/>
      <w:r w:rsidRPr="0061681C">
        <w:rPr>
          <w:sz w:val="23"/>
          <w:szCs w:val="23"/>
        </w:rPr>
        <w:t>34. Для исполнения решения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самоуправления.</w:t>
      </w:r>
    </w:p>
    <w:p w:rsidR="00431A48" w:rsidRPr="0061681C" w:rsidRDefault="00431A48">
      <w:pPr>
        <w:rPr>
          <w:sz w:val="23"/>
          <w:szCs w:val="23"/>
        </w:rPr>
      </w:pPr>
      <w:bookmarkStart w:id="75" w:name="sub_1035"/>
      <w:bookmarkEnd w:id="74"/>
      <w:r w:rsidRPr="0061681C">
        <w:rPr>
          <w:sz w:val="23"/>
          <w:szCs w:val="23"/>
        </w:rPr>
        <w:t xml:space="preserve">35. Решения комиссии по вопросам, указанным в </w:t>
      </w:r>
      <w:hyperlink w:anchor="sub_1014" w:history="1">
        <w:r w:rsidRPr="0061681C">
          <w:rPr>
            <w:rStyle w:val="a4"/>
            <w:color w:val="auto"/>
            <w:sz w:val="23"/>
            <w:szCs w:val="23"/>
          </w:rPr>
          <w:t>пункте 14</w:t>
        </w:r>
      </w:hyperlink>
      <w:r w:rsidRPr="0061681C">
        <w:rPr>
          <w:sz w:val="23"/>
          <w:szCs w:val="23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31A48" w:rsidRPr="0061681C" w:rsidRDefault="00431A48">
      <w:pPr>
        <w:rPr>
          <w:sz w:val="23"/>
          <w:szCs w:val="23"/>
        </w:rPr>
      </w:pPr>
      <w:bookmarkStart w:id="76" w:name="sub_1036"/>
      <w:bookmarkEnd w:id="75"/>
      <w:r w:rsidRPr="0061681C">
        <w:rPr>
          <w:sz w:val="23"/>
          <w:szCs w:val="23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 для руководителя органа местного самоуправления носят рекомендательный характер.</w:t>
      </w:r>
    </w:p>
    <w:p w:rsidR="00431A48" w:rsidRPr="0061681C" w:rsidRDefault="00431A48">
      <w:pPr>
        <w:rPr>
          <w:sz w:val="23"/>
          <w:szCs w:val="23"/>
        </w:rPr>
      </w:pPr>
      <w:bookmarkStart w:id="77" w:name="sub_1037"/>
      <w:bookmarkEnd w:id="76"/>
      <w:r w:rsidRPr="0061681C">
        <w:rPr>
          <w:sz w:val="23"/>
          <w:szCs w:val="23"/>
        </w:rPr>
        <w:t>37. В протоколе заседания комиссии указываются:</w:t>
      </w:r>
    </w:p>
    <w:p w:rsidR="00431A48" w:rsidRPr="0061681C" w:rsidRDefault="00431A48">
      <w:pPr>
        <w:rPr>
          <w:sz w:val="23"/>
          <w:szCs w:val="23"/>
        </w:rPr>
      </w:pPr>
      <w:bookmarkStart w:id="78" w:name="sub_10371"/>
      <w:bookmarkEnd w:id="77"/>
      <w:r w:rsidRPr="0061681C">
        <w:rPr>
          <w:sz w:val="23"/>
          <w:szCs w:val="23"/>
        </w:rPr>
        <w:t>а) дата заседания комиссии, фамилии, имена и (при наличии) отчества членов комиссии и других лиц, присутствующих на заседании;</w:t>
      </w:r>
    </w:p>
    <w:p w:rsidR="00431A48" w:rsidRPr="0061681C" w:rsidRDefault="00431A48">
      <w:pPr>
        <w:rPr>
          <w:sz w:val="23"/>
          <w:szCs w:val="23"/>
        </w:rPr>
      </w:pPr>
      <w:bookmarkStart w:id="79" w:name="sub_10372"/>
      <w:bookmarkEnd w:id="78"/>
      <w:r w:rsidRPr="0061681C">
        <w:rPr>
          <w:sz w:val="23"/>
          <w:szCs w:val="23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1A48" w:rsidRPr="0061681C" w:rsidRDefault="00431A48">
      <w:pPr>
        <w:rPr>
          <w:sz w:val="23"/>
          <w:szCs w:val="23"/>
        </w:rPr>
      </w:pPr>
      <w:bookmarkStart w:id="80" w:name="sub_10373"/>
      <w:bookmarkEnd w:id="79"/>
      <w:r w:rsidRPr="0061681C">
        <w:rPr>
          <w:sz w:val="23"/>
          <w:szCs w:val="23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431A48" w:rsidRPr="0061681C" w:rsidRDefault="00431A48">
      <w:pPr>
        <w:rPr>
          <w:sz w:val="23"/>
          <w:szCs w:val="23"/>
        </w:rPr>
      </w:pPr>
      <w:bookmarkStart w:id="81" w:name="sub_10374"/>
      <w:bookmarkEnd w:id="80"/>
      <w:r w:rsidRPr="0061681C">
        <w:rPr>
          <w:sz w:val="23"/>
          <w:szCs w:val="23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431A48" w:rsidRPr="0061681C" w:rsidRDefault="00431A48">
      <w:pPr>
        <w:rPr>
          <w:sz w:val="23"/>
          <w:szCs w:val="23"/>
        </w:rPr>
      </w:pPr>
      <w:bookmarkStart w:id="82" w:name="sub_10375"/>
      <w:bookmarkEnd w:id="81"/>
      <w:r w:rsidRPr="0061681C">
        <w:rPr>
          <w:sz w:val="23"/>
          <w:szCs w:val="23"/>
        </w:rPr>
        <w:t>д) фамилии, имена и (при наличии) отчества выступивших на заседании лиц и краткое изложение их выступлений;</w:t>
      </w:r>
    </w:p>
    <w:p w:rsidR="00431A48" w:rsidRPr="0061681C" w:rsidRDefault="00431A48">
      <w:pPr>
        <w:rPr>
          <w:sz w:val="23"/>
          <w:szCs w:val="23"/>
        </w:rPr>
      </w:pPr>
      <w:bookmarkStart w:id="83" w:name="sub_10376"/>
      <w:bookmarkEnd w:id="82"/>
      <w:r w:rsidRPr="0061681C">
        <w:rPr>
          <w:sz w:val="23"/>
          <w:szCs w:val="23"/>
        </w:rPr>
        <w:lastRenderedPageBreak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31A48" w:rsidRPr="0061681C" w:rsidRDefault="00431A48">
      <w:pPr>
        <w:rPr>
          <w:sz w:val="23"/>
          <w:szCs w:val="23"/>
        </w:rPr>
      </w:pPr>
      <w:bookmarkStart w:id="84" w:name="sub_10377"/>
      <w:bookmarkEnd w:id="83"/>
      <w:r w:rsidRPr="0061681C">
        <w:rPr>
          <w:sz w:val="23"/>
          <w:szCs w:val="23"/>
        </w:rPr>
        <w:t>ж) другие сведения;</w:t>
      </w:r>
    </w:p>
    <w:p w:rsidR="00431A48" w:rsidRPr="0061681C" w:rsidRDefault="00431A48">
      <w:pPr>
        <w:rPr>
          <w:sz w:val="23"/>
          <w:szCs w:val="23"/>
        </w:rPr>
      </w:pPr>
      <w:bookmarkStart w:id="85" w:name="sub_10378"/>
      <w:bookmarkEnd w:id="84"/>
      <w:r w:rsidRPr="0061681C">
        <w:rPr>
          <w:sz w:val="23"/>
          <w:szCs w:val="23"/>
        </w:rPr>
        <w:t>з) результаты голосования;</w:t>
      </w:r>
    </w:p>
    <w:p w:rsidR="00431A48" w:rsidRPr="0061681C" w:rsidRDefault="00431A48">
      <w:pPr>
        <w:rPr>
          <w:sz w:val="23"/>
          <w:szCs w:val="23"/>
        </w:rPr>
      </w:pPr>
      <w:bookmarkStart w:id="86" w:name="sub_10379"/>
      <w:bookmarkEnd w:id="85"/>
      <w:r w:rsidRPr="0061681C">
        <w:rPr>
          <w:sz w:val="23"/>
          <w:szCs w:val="23"/>
        </w:rPr>
        <w:t>и) решение и обоснование его принятия.</w:t>
      </w:r>
    </w:p>
    <w:p w:rsidR="00431A48" w:rsidRPr="0061681C" w:rsidRDefault="00431A48">
      <w:pPr>
        <w:rPr>
          <w:sz w:val="23"/>
          <w:szCs w:val="23"/>
        </w:rPr>
      </w:pPr>
      <w:bookmarkStart w:id="87" w:name="sub_1038"/>
      <w:bookmarkEnd w:id="86"/>
      <w:r w:rsidRPr="0061681C">
        <w:rPr>
          <w:sz w:val="23"/>
          <w:szCs w:val="23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431A48" w:rsidRPr="0061681C" w:rsidRDefault="00431A48">
      <w:pPr>
        <w:rPr>
          <w:sz w:val="23"/>
          <w:szCs w:val="23"/>
        </w:rPr>
      </w:pPr>
      <w:bookmarkStart w:id="88" w:name="sub_1039"/>
      <w:bookmarkEnd w:id="87"/>
      <w:r w:rsidRPr="0061681C">
        <w:rPr>
          <w:sz w:val="23"/>
          <w:szCs w:val="23"/>
        </w:rPr>
        <w:t>39. Копии протокола заседания комиссии в 7-дневный срок со дня заседания направляются руководителю представительного органа местного самоуправления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431A48" w:rsidRPr="0061681C" w:rsidRDefault="00431A48">
      <w:pPr>
        <w:rPr>
          <w:sz w:val="23"/>
          <w:szCs w:val="23"/>
        </w:rPr>
      </w:pPr>
      <w:bookmarkStart w:id="89" w:name="sub_1040"/>
      <w:bookmarkEnd w:id="88"/>
      <w:r w:rsidRPr="0061681C">
        <w:rPr>
          <w:sz w:val="23"/>
          <w:szCs w:val="23"/>
        </w:rPr>
        <w:t>40. Руководитель представительного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представительного органа местного самоуправления оглашается на ближайшем заседании комиссии и принимается к сведению без обсуждения.</w:t>
      </w:r>
    </w:p>
    <w:p w:rsidR="00431A48" w:rsidRPr="0061681C" w:rsidRDefault="00431A48">
      <w:pPr>
        <w:rPr>
          <w:sz w:val="23"/>
          <w:szCs w:val="23"/>
        </w:rPr>
      </w:pPr>
      <w:bookmarkStart w:id="90" w:name="sub_1041"/>
      <w:bookmarkEnd w:id="89"/>
      <w:r w:rsidRPr="0061681C">
        <w:rPr>
          <w:sz w:val="23"/>
          <w:szCs w:val="23"/>
        </w:rPr>
        <w:t>41. 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ответственности, предусмотренных нормативными правовыми актами Российской Федерации.</w:t>
      </w:r>
    </w:p>
    <w:p w:rsidR="00431A48" w:rsidRPr="0061681C" w:rsidRDefault="00431A48">
      <w:pPr>
        <w:rPr>
          <w:sz w:val="23"/>
          <w:szCs w:val="23"/>
        </w:rPr>
      </w:pPr>
      <w:bookmarkStart w:id="91" w:name="sub_1042"/>
      <w:bookmarkEnd w:id="90"/>
      <w:r w:rsidRPr="0061681C">
        <w:rPr>
          <w:sz w:val="23"/>
          <w:szCs w:val="23"/>
        </w:rPr>
        <w:t>42.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31A48" w:rsidRPr="0061681C" w:rsidRDefault="00431A48">
      <w:pPr>
        <w:rPr>
          <w:sz w:val="23"/>
          <w:szCs w:val="23"/>
        </w:rPr>
      </w:pPr>
      <w:bookmarkStart w:id="92" w:name="sub_1043"/>
      <w:bookmarkEnd w:id="91"/>
      <w:r w:rsidRPr="0061681C">
        <w:rPr>
          <w:sz w:val="23"/>
          <w:szCs w:val="23"/>
        </w:rPr>
        <w:t>43. Копия протокола заседания комиссии или выписка из него приобщается к личному делу лица, замещающего муниципальную должность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31A48" w:rsidRPr="00C16740" w:rsidRDefault="00431A48">
      <w:pPr>
        <w:rPr>
          <w:sz w:val="23"/>
          <w:szCs w:val="23"/>
        </w:rPr>
      </w:pPr>
      <w:bookmarkStart w:id="93" w:name="sub_1044"/>
      <w:bookmarkEnd w:id="92"/>
      <w:r w:rsidRPr="0061681C">
        <w:rPr>
          <w:sz w:val="23"/>
          <w:szCs w:val="23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bookmarkEnd w:id="93"/>
    <w:p w:rsidR="00431A48" w:rsidRPr="00321BBC" w:rsidRDefault="00431A48"/>
    <w:sectPr w:rsidR="00431A48" w:rsidRPr="00321BBC" w:rsidSect="00496999">
      <w:footerReference w:type="default" r:id="rId20"/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3D" w:rsidRDefault="004B7E3D">
      <w:r>
        <w:separator/>
      </w:r>
    </w:p>
  </w:endnote>
  <w:endnote w:type="continuationSeparator" w:id="0">
    <w:p w:rsidR="004B7E3D" w:rsidRDefault="004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FE" w:rsidRDefault="00F44DE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3D" w:rsidRDefault="004B7E3D">
      <w:r>
        <w:separator/>
      </w:r>
    </w:p>
  </w:footnote>
  <w:footnote w:type="continuationSeparator" w:id="0">
    <w:p w:rsidR="004B7E3D" w:rsidRDefault="004B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85EFB"/>
    <w:rsid w:val="00023E92"/>
    <w:rsid w:val="000277F2"/>
    <w:rsid w:val="000747BE"/>
    <w:rsid w:val="00092278"/>
    <w:rsid w:val="000B1FB3"/>
    <w:rsid w:val="000B521B"/>
    <w:rsid w:val="000C7AC8"/>
    <w:rsid w:val="001551B6"/>
    <w:rsid w:val="001A7D8D"/>
    <w:rsid w:val="001B784B"/>
    <w:rsid w:val="001D4F04"/>
    <w:rsid w:val="001F1A61"/>
    <w:rsid w:val="00204F7F"/>
    <w:rsid w:val="00262BA1"/>
    <w:rsid w:val="00296394"/>
    <w:rsid w:val="002A413B"/>
    <w:rsid w:val="002D570D"/>
    <w:rsid w:val="002E4CE5"/>
    <w:rsid w:val="003179FD"/>
    <w:rsid w:val="00321BBC"/>
    <w:rsid w:val="00374F3D"/>
    <w:rsid w:val="00385EFB"/>
    <w:rsid w:val="00431544"/>
    <w:rsid w:val="00431A48"/>
    <w:rsid w:val="0044664A"/>
    <w:rsid w:val="00476A65"/>
    <w:rsid w:val="00496999"/>
    <w:rsid w:val="004B7E3D"/>
    <w:rsid w:val="004C0D6C"/>
    <w:rsid w:val="004D0C16"/>
    <w:rsid w:val="0051672A"/>
    <w:rsid w:val="0061681C"/>
    <w:rsid w:val="006610FE"/>
    <w:rsid w:val="006977F3"/>
    <w:rsid w:val="006A27E4"/>
    <w:rsid w:val="007535BD"/>
    <w:rsid w:val="007C0B5A"/>
    <w:rsid w:val="007C2379"/>
    <w:rsid w:val="00837ACA"/>
    <w:rsid w:val="00896510"/>
    <w:rsid w:val="008A41FE"/>
    <w:rsid w:val="009B3AAD"/>
    <w:rsid w:val="009B6680"/>
    <w:rsid w:val="00A73018"/>
    <w:rsid w:val="00A75D4F"/>
    <w:rsid w:val="00AA065A"/>
    <w:rsid w:val="00AA47D4"/>
    <w:rsid w:val="00B1103C"/>
    <w:rsid w:val="00B44DE9"/>
    <w:rsid w:val="00BF62D2"/>
    <w:rsid w:val="00C16740"/>
    <w:rsid w:val="00D33061"/>
    <w:rsid w:val="00D736C2"/>
    <w:rsid w:val="00D92E8E"/>
    <w:rsid w:val="00E339D7"/>
    <w:rsid w:val="00E34AFF"/>
    <w:rsid w:val="00E46AE2"/>
    <w:rsid w:val="00E91951"/>
    <w:rsid w:val="00EB420C"/>
    <w:rsid w:val="00F44DE6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10D59-2DA7-40A6-A07A-A03CB993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3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F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4F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74F3D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74F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374F3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74F3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374F3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74F3D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74F3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374F3D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74F3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74F3D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74F3D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374F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74F3D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74F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74F3D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A41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413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5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hyperlink" Target="http://internet.garant.ru/document/redirect/70271682/3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7540440/0" TargetMode="External"/><Relationship Id="rId17" Type="http://schemas.openxmlformats.org/officeDocument/2006/relationships/hyperlink" Target="http://internet.garant.ru/document/redirect/7037295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72954/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71682/301" TargetMode="External"/><Relationship Id="rId10" Type="http://schemas.openxmlformats.org/officeDocument/2006/relationships/hyperlink" Target="http://internet.garant.ru/document/redirect/12164203/0" TargetMode="External"/><Relationship Id="rId19" Type="http://schemas.openxmlformats.org/officeDocument/2006/relationships/hyperlink" Target="http://internet.garant.ru/document/redirect/70271682/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1011" TargetMode="External"/><Relationship Id="rId14" Type="http://schemas.openxmlformats.org/officeDocument/2006/relationships/hyperlink" Target="http://internet.garant.ru/document/redirect/70372954/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72;&#1073;&#1086;&#1095;&#1080;&#1081;%20&#1089;&#1090;&#1086;&#1083;\&#1050;&#1040;&#1044;&#1056;&#1067;\&#1056;&#1057;&#1044;\&#1056;&#1057;&#1044;%20&#1086;&#1082;&#1088;&#1091;&#1075;%20&#1087;&#1088;&#1086;&#1077;&#1090;&#1099;%202022\&#1087;&#1086;&#1083;&#1086;&#1078;&#1077;&#1085;&#1080;&#1077;%20&#1086;%20&#1082;&#1086;&#1084;&#1080;&#1080;&#1089;&#1089;&#1080;&#1080;%20&#1087;&#1086;%20&#1089;&#1086;&#1073;&#1083;&#1102;&#1076;&#1077;&#1085;&#1080;&#1102;%20&#1090;&#1088;&#1077;&#1073;&#1086;&#1074;&#1072;&#1080;&#1081;%20&#1082;%20&#1089;&#1083;&#1091;&#1078;%20&#1087;&#1086;&#1089;&#1077;&#1076;&#1077;&#1085;&#1080;&#1102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комииссии по соблюдению требоваий к служ поседению депутатов</Template>
  <TotalTime>133</TotalTime>
  <Pages>1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29993</CharactersWithSpaces>
  <SharedDoc>false</SharedDoc>
  <HLinks>
    <vt:vector size="258" baseType="variant">
      <vt:variant>
        <vt:i4>3014673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2883602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1966112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sub_144</vt:lpwstr>
      </vt:variant>
      <vt:variant>
        <vt:i4>1966112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1966112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sub_141</vt:lpwstr>
      </vt:variant>
      <vt:variant>
        <vt:i4>1966112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sub_143</vt:lpwstr>
      </vt:variant>
      <vt:variant>
        <vt:i4>262173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http://internet.garant.ru/document/redirect/70271682/301</vt:lpwstr>
      </vt:variant>
      <vt:variant>
        <vt:lpwstr/>
      </vt:variant>
      <vt:variant>
        <vt:i4>262173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http://internet.garant.ru/document/redirect/70271682/301</vt:lpwstr>
      </vt:variant>
      <vt:variant>
        <vt:lpwstr/>
      </vt:variant>
      <vt:variant>
        <vt:i4>1966112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sub_144</vt:lpwstr>
      </vt:variant>
      <vt:variant>
        <vt:i4>2752530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4128802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http://internet.garant.ru/document/redirect/70372954/0</vt:lpwstr>
      </vt:variant>
      <vt:variant>
        <vt:lpwstr/>
      </vt:variant>
      <vt:variant>
        <vt:i4>4128802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http://internet.garant.ru/document/redirect/70372954/0</vt:lpwstr>
      </vt:variant>
      <vt:variant>
        <vt:lpwstr/>
      </vt:variant>
      <vt:variant>
        <vt:i4>2949138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sub_1423</vt:lpwstr>
      </vt:variant>
      <vt:variant>
        <vt:i4>2883602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sub_1422</vt:lpwstr>
      </vt:variant>
      <vt:variant>
        <vt:i4>2949137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sub_1413</vt:lpwstr>
      </vt:variant>
      <vt:variant>
        <vt:i4>2883601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sub_1412</vt:lpwstr>
      </vt:variant>
      <vt:variant>
        <vt:i4>1966112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1966112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2949138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sub_1423</vt:lpwstr>
      </vt:variant>
      <vt:variant>
        <vt:i4>2883602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sub_1422</vt:lpwstr>
      </vt:variant>
      <vt:variant>
        <vt:i4>2818065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2752530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2949137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sub_10173</vt:lpwstr>
      </vt:variant>
      <vt:variant>
        <vt:i4>2752530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262173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http://internet.garant.ru/document/redirect/70271682/301</vt:lpwstr>
      </vt:variant>
      <vt:variant>
        <vt:lpwstr/>
      </vt:variant>
      <vt:variant>
        <vt:i4>4128802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http://internet.garant.ru/document/redirect/70372954/0</vt:lpwstr>
      </vt:variant>
      <vt:variant>
        <vt:lpwstr/>
      </vt:variant>
      <vt:variant>
        <vt:i4>1703968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2686998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sub_1063</vt:lpwstr>
      </vt:variant>
      <vt:variant>
        <vt:i4>3145765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3276833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http://internet.garant.ru/document/redirect/17540440/0</vt:lpwstr>
      </vt:variant>
      <vt:variant>
        <vt:lpwstr/>
      </vt:variant>
      <vt:variant>
        <vt:i4>3473442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3145765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http://internet.garant.ru/document/redirect/17520999/1011</vt:lpwstr>
      </vt:variant>
      <vt:variant>
        <vt:lpwstr/>
      </vt:variant>
      <vt:variant>
        <vt:i4>2949169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http://internet.garant.ru/document/redirect/403582303/0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2949168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http://internet.garant.ru/document/redirect/403582302/0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marpos_org1</dc:creator>
  <dc:description>Документ экспортирован из системы ГАРАНТ</dc:description>
  <cp:lastModifiedBy>Львова Инна Андреевна</cp:lastModifiedBy>
  <cp:revision>31</cp:revision>
  <dcterms:created xsi:type="dcterms:W3CDTF">2022-12-12T14:04:00Z</dcterms:created>
  <dcterms:modified xsi:type="dcterms:W3CDTF">2023-05-03T07:07:00Z</dcterms:modified>
</cp:coreProperties>
</file>