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0"/>
        <w:tblW w:w="10195" w:type="dxa"/>
        <w:tblLayout w:type="fixed"/>
        <w:tblLook w:val="0000"/>
      </w:tblPr>
      <w:tblGrid>
        <w:gridCol w:w="4786"/>
        <w:gridCol w:w="1225"/>
        <w:gridCol w:w="4184"/>
      </w:tblGrid>
      <w:tr w:rsidR="00AA2A01" w:rsidRPr="007E5E5F" w:rsidTr="00370470">
        <w:trPr>
          <w:cantSplit/>
          <w:trHeight w:val="1706"/>
        </w:trPr>
        <w:tc>
          <w:tcPr>
            <w:tcW w:w="4786" w:type="dxa"/>
          </w:tcPr>
          <w:p w:rsidR="00AA2A01" w:rsidRPr="00390E9A" w:rsidRDefault="00AA2A01" w:rsidP="00370470">
            <w:pPr>
              <w:pStyle w:val="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390E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</w:t>
            </w:r>
          </w:p>
          <w:p w:rsidR="00AA2A01" w:rsidRPr="00390E9A" w:rsidRDefault="00AA2A01" w:rsidP="00370470">
            <w:pPr>
              <w:jc w:val="center"/>
              <w:rPr>
                <w:b/>
              </w:rPr>
            </w:pPr>
            <w:r w:rsidRPr="00390E9A">
              <w:rPr>
                <w:b/>
                <w:noProof/>
              </w:rPr>
              <w:t xml:space="preserve"> ПАТĂРЬЕЛ                                     </w:t>
            </w:r>
            <w:r w:rsidRPr="00390E9A">
              <w:rPr>
                <w:b/>
              </w:rPr>
              <w:t>МУНИЦИПАЛЛĂ ОКРУГĔН</w:t>
            </w:r>
          </w:p>
          <w:p w:rsidR="00AA2A01" w:rsidRPr="00390E9A" w:rsidRDefault="00AA2A01" w:rsidP="00370470">
            <w:pPr>
              <w:jc w:val="center"/>
              <w:rPr>
                <w:b/>
              </w:rPr>
            </w:pPr>
            <w:r>
              <w:rPr>
                <w:b/>
              </w:rPr>
              <w:t>АДМИНИСТРАЦИЙĔ</w:t>
            </w:r>
          </w:p>
        </w:tc>
        <w:tc>
          <w:tcPr>
            <w:tcW w:w="1225" w:type="dxa"/>
            <w:vMerge w:val="restart"/>
          </w:tcPr>
          <w:p w:rsidR="00AA2A01" w:rsidRPr="007E5E5F" w:rsidRDefault="00AA2A01" w:rsidP="00370470">
            <w:pPr>
              <w:jc w:val="center"/>
              <w:rPr>
                <w:b/>
              </w:rPr>
            </w:pPr>
            <w:r w:rsidRPr="00C758B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67.5pt;visibility:visible">
                  <v:imagedata r:id="rId6" o:title="" grayscale="t"/>
                </v:shape>
              </w:pict>
            </w:r>
          </w:p>
        </w:tc>
        <w:tc>
          <w:tcPr>
            <w:tcW w:w="4184" w:type="dxa"/>
          </w:tcPr>
          <w:p w:rsidR="00AA2A01" w:rsidRPr="00390E9A" w:rsidRDefault="00AA2A01" w:rsidP="00370470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ЧУВАШСКАЯ  РЕСПУБЛИКА</w:t>
            </w:r>
          </w:p>
          <w:p w:rsidR="00AA2A01" w:rsidRPr="00390E9A" w:rsidRDefault="00AA2A01" w:rsidP="00370470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AA2A01" w:rsidRPr="00390E9A" w:rsidRDefault="00AA2A01" w:rsidP="00370470">
            <w:pPr>
              <w:jc w:val="center"/>
              <w:rPr>
                <w:b/>
              </w:rPr>
            </w:pPr>
            <w:r w:rsidRPr="00390E9A">
              <w:rPr>
                <w:b/>
              </w:rPr>
              <w:t>БАТЫРЕВСКОГО</w:t>
            </w:r>
          </w:p>
          <w:p w:rsidR="00AA2A01" w:rsidRPr="00390E9A" w:rsidRDefault="00AA2A01" w:rsidP="00370470">
            <w:pPr>
              <w:jc w:val="center"/>
              <w:rPr>
                <w:b/>
              </w:rPr>
            </w:pPr>
            <w:r w:rsidRPr="00390E9A">
              <w:rPr>
                <w:b/>
              </w:rPr>
              <w:t>МУНИЦИПАЛЬНОГО ОКРУГА</w:t>
            </w:r>
          </w:p>
          <w:p w:rsidR="00AA2A01" w:rsidRPr="00390E9A" w:rsidRDefault="00AA2A01" w:rsidP="00370470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AA2A01" w:rsidRPr="007E5E5F" w:rsidTr="00370470">
        <w:trPr>
          <w:cantSplit/>
          <w:trHeight w:val="1285"/>
        </w:trPr>
        <w:tc>
          <w:tcPr>
            <w:tcW w:w="4786" w:type="dxa"/>
          </w:tcPr>
          <w:p w:rsidR="00AA2A01" w:rsidRPr="00390E9A" w:rsidRDefault="00AA2A01" w:rsidP="00370470">
            <w:pPr>
              <w:spacing w:after="240"/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ЙЫШĂНУ</w:t>
            </w:r>
          </w:p>
          <w:p w:rsidR="00AA2A01" w:rsidRPr="00390E9A" w:rsidRDefault="00AA2A01" w:rsidP="00370470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03.04.2023 </w:t>
            </w:r>
            <w:r w:rsidRPr="00390E9A">
              <w:rPr>
                <w:b/>
                <w:noProof/>
              </w:rPr>
              <w:t>ç</w:t>
            </w:r>
            <w:r>
              <w:rPr>
                <w:b/>
                <w:noProof/>
              </w:rPr>
              <w:t xml:space="preserve">., </w:t>
            </w:r>
            <w:r w:rsidRPr="00390E9A">
              <w:rPr>
                <w:b/>
                <w:noProof/>
              </w:rPr>
              <w:t xml:space="preserve"> №</w:t>
            </w:r>
            <w:r>
              <w:rPr>
                <w:b/>
                <w:noProof/>
              </w:rPr>
              <w:t>297</w:t>
            </w:r>
          </w:p>
          <w:p w:rsidR="00AA2A01" w:rsidRPr="00390E9A" w:rsidRDefault="00AA2A01" w:rsidP="00370470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AA2A01" w:rsidRPr="00390E9A" w:rsidRDefault="00AA2A01" w:rsidP="00370470">
            <w:pPr>
              <w:rPr>
                <w:b/>
              </w:rPr>
            </w:pPr>
          </w:p>
        </w:tc>
        <w:tc>
          <w:tcPr>
            <w:tcW w:w="4184" w:type="dxa"/>
          </w:tcPr>
          <w:p w:rsidR="00AA2A01" w:rsidRPr="00390E9A" w:rsidRDefault="00AA2A01" w:rsidP="00370470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AA2A01" w:rsidRPr="00390E9A" w:rsidRDefault="00AA2A01" w:rsidP="00370470">
            <w:pPr>
              <w:jc w:val="center"/>
              <w:rPr>
                <w:b/>
              </w:rPr>
            </w:pPr>
            <w:r>
              <w:rPr>
                <w:b/>
              </w:rPr>
              <w:t xml:space="preserve">03.04.2023 </w:t>
            </w:r>
            <w:r w:rsidRPr="00390E9A">
              <w:rPr>
                <w:b/>
              </w:rPr>
              <w:t xml:space="preserve">г. № </w:t>
            </w:r>
            <w:r>
              <w:rPr>
                <w:b/>
              </w:rPr>
              <w:t>297</w:t>
            </w:r>
          </w:p>
          <w:p w:rsidR="00AA2A01" w:rsidRPr="00390E9A" w:rsidRDefault="00AA2A01" w:rsidP="00370470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село Батырево</w:t>
            </w:r>
          </w:p>
        </w:tc>
      </w:tr>
    </w:tbl>
    <w:p w:rsidR="00AA2A01" w:rsidRPr="00CD2736" w:rsidRDefault="00AA2A01" w:rsidP="00D434A8"/>
    <w:p w:rsidR="00AA2A01" w:rsidRPr="00E64BC5" w:rsidRDefault="00AA2A01" w:rsidP="001B1E35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211"/>
      </w:tblGrid>
      <w:tr w:rsidR="00AA2A01" w:rsidTr="009F4DC5">
        <w:trPr>
          <w:trHeight w:val="1729"/>
        </w:trPr>
        <w:tc>
          <w:tcPr>
            <w:tcW w:w="5211" w:type="dxa"/>
          </w:tcPr>
          <w:p w:rsidR="00AA2A01" w:rsidRPr="003A5112" w:rsidRDefault="00AA2A01" w:rsidP="00040DA9">
            <w:r w:rsidRPr="003A5112">
      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      </w:r>
            <w:r>
              <w:t>Батыревского муниципального округа</w:t>
            </w:r>
            <w:r w:rsidRPr="003A5112">
              <w:t xml:space="preserve"> на 202</w:t>
            </w:r>
            <w:r>
              <w:t>3</w:t>
            </w:r>
            <w:r w:rsidRPr="003A5112">
              <w:t xml:space="preserve"> год.</w:t>
            </w:r>
          </w:p>
          <w:p w:rsidR="00AA2A01" w:rsidRPr="00CC180A" w:rsidRDefault="00AA2A01" w:rsidP="00040DA9">
            <w:pPr>
              <w:rPr>
                <w:b/>
                <w:sz w:val="26"/>
                <w:szCs w:val="26"/>
              </w:rPr>
            </w:pPr>
          </w:p>
          <w:p w:rsidR="00AA2A01" w:rsidRPr="001113AB" w:rsidRDefault="00AA2A01" w:rsidP="00040DA9">
            <w:pPr>
              <w:rPr>
                <w:b/>
              </w:rPr>
            </w:pPr>
          </w:p>
        </w:tc>
      </w:tr>
    </w:tbl>
    <w:p w:rsidR="00AA2A01" w:rsidRDefault="00AA2A01" w:rsidP="001B1E35"/>
    <w:p w:rsidR="00AA2A01" w:rsidRDefault="00AA2A01" w:rsidP="001B1E35">
      <w:pPr>
        <w:ind w:firstLine="708"/>
        <w:jc w:val="both"/>
      </w:pPr>
      <w:r w:rsidRPr="00B41B40">
        <w:t xml:space="preserve">В соответствии с Федеральным </w:t>
      </w:r>
      <w:r>
        <w:t>законом от 31.07.2020</w:t>
      </w:r>
      <w:r w:rsidRPr="00B41B40">
        <w:t xml:space="preserve"> №248-ФЗ «О государственном контроле (надзоре) и муниципальном к</w:t>
      </w:r>
      <w:r>
        <w:t>онтроле в Российской Федерации»</w:t>
      </w:r>
      <w:r w:rsidRPr="00B41B40">
        <w:t xml:space="preserve"> и </w:t>
      </w:r>
      <w:r w:rsidRPr="00B41B40">
        <w:rPr>
          <w:color w:val="010101"/>
        </w:rPr>
        <w:t>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41B40">
        <w:rPr>
          <w:bCs/>
          <w:color w:val="010101"/>
        </w:rPr>
        <w:t> </w:t>
      </w:r>
      <w:r>
        <w:t>а</w:t>
      </w:r>
      <w:r w:rsidRPr="00B41B40">
        <w:t xml:space="preserve">дминистрация </w:t>
      </w:r>
      <w:r>
        <w:t>Батыревского муниципального округа</w:t>
      </w:r>
      <w:r w:rsidRPr="00B41B40">
        <w:t xml:space="preserve"> Чувашской Республики</w:t>
      </w:r>
    </w:p>
    <w:p w:rsidR="00AA2A01" w:rsidRPr="00B41B40" w:rsidRDefault="00AA2A01" w:rsidP="001B1E35">
      <w:pPr>
        <w:ind w:firstLine="708"/>
        <w:jc w:val="both"/>
      </w:pPr>
    </w:p>
    <w:p w:rsidR="00AA2A01" w:rsidRPr="003337B8" w:rsidRDefault="00AA2A01" w:rsidP="001B1E35">
      <w:pPr>
        <w:pStyle w:val="BodyText"/>
        <w:jc w:val="center"/>
        <w:rPr>
          <w:sz w:val="24"/>
          <w:szCs w:val="24"/>
        </w:rPr>
      </w:pPr>
      <w:r w:rsidRPr="003337B8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3337B8">
        <w:rPr>
          <w:sz w:val="24"/>
          <w:szCs w:val="24"/>
        </w:rPr>
        <w:t>:</w:t>
      </w:r>
    </w:p>
    <w:p w:rsidR="00AA2A01" w:rsidRPr="00B41B40" w:rsidRDefault="00AA2A01" w:rsidP="001B1E35">
      <w:pPr>
        <w:jc w:val="center"/>
        <w:rPr>
          <w:b/>
        </w:rPr>
      </w:pPr>
    </w:p>
    <w:p w:rsidR="00AA2A01" w:rsidRDefault="00AA2A01" w:rsidP="001B1E35">
      <w:pPr>
        <w:ind w:firstLine="708"/>
        <w:jc w:val="both"/>
        <w:rPr>
          <w:color w:val="010101"/>
        </w:rPr>
      </w:pPr>
      <w:r>
        <w:t>1. Утвердить</w:t>
      </w:r>
      <w:r w:rsidRPr="00B41B40">
        <w:rPr>
          <w:color w:val="010101"/>
        </w:rPr>
        <w:t xml:space="preserve">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color w:val="010101"/>
        </w:rPr>
        <w:t>Батыревского муниципального округа</w:t>
      </w:r>
      <w:r w:rsidRPr="00B41B40">
        <w:rPr>
          <w:color w:val="010101"/>
        </w:rPr>
        <w:t xml:space="preserve"> на 202</w:t>
      </w:r>
      <w:r>
        <w:rPr>
          <w:color w:val="010101"/>
        </w:rPr>
        <w:t>3</w:t>
      </w:r>
      <w:r w:rsidRPr="00B41B40">
        <w:rPr>
          <w:color w:val="010101"/>
        </w:rPr>
        <w:t xml:space="preserve"> год согласно приложению к постановлению.</w:t>
      </w:r>
    </w:p>
    <w:p w:rsidR="00AA2A01" w:rsidRPr="00B41B40" w:rsidRDefault="00AA2A01" w:rsidP="0018325A">
      <w:pPr>
        <w:ind w:firstLine="708"/>
        <w:jc w:val="both"/>
        <w:rPr>
          <w:color w:val="010101"/>
        </w:rPr>
      </w:pPr>
      <w:r>
        <w:rPr>
          <w:color w:val="010101"/>
        </w:rPr>
        <w:t>2. Признать утратившим силу постановление администрации Батыревского района Чувашской Республики от 01.11.2022 г. №991/1 «</w:t>
      </w:r>
      <w:r w:rsidRPr="0018325A">
        <w:rPr>
          <w:color w:val="010101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color w:val="010101"/>
        </w:rPr>
        <w:t>Батыревского района на 2023 год».</w:t>
      </w:r>
    </w:p>
    <w:p w:rsidR="00AA2A01" w:rsidRDefault="00AA2A01" w:rsidP="001B1E35">
      <w:pPr>
        <w:ind w:firstLine="708"/>
        <w:jc w:val="both"/>
      </w:pPr>
      <w:bookmarkStart w:id="1" w:name="sub_1"/>
      <w:bookmarkEnd w:id="1"/>
      <w:r>
        <w:t>3</w:t>
      </w:r>
      <w:r w:rsidRPr="00484FC2">
        <w:t xml:space="preserve">. Контроль за выполнением настоящего постановления возложить </w:t>
      </w:r>
      <w:r>
        <w:t xml:space="preserve">на заместителя главы – начальника </w:t>
      </w:r>
      <w:r w:rsidRPr="00484FC2">
        <w:t>отдел</w:t>
      </w:r>
      <w:r>
        <w:t>а строительства,дорожного и жилищно-коммунального хозяйства администрации Батыревского муниципального округа Чувашской Республики.</w:t>
      </w:r>
    </w:p>
    <w:p w:rsidR="00AA2A01" w:rsidRPr="00484FC2" w:rsidRDefault="00AA2A01" w:rsidP="001B1E35">
      <w:pPr>
        <w:ind w:firstLine="708"/>
        <w:jc w:val="both"/>
      </w:pPr>
      <w:r>
        <w:t>4. Настоящее постановление вступает в силу с момента его официального опубликования.</w:t>
      </w:r>
    </w:p>
    <w:p w:rsidR="00AA2A01" w:rsidRDefault="00AA2A01" w:rsidP="001B1E35"/>
    <w:p w:rsidR="00AA2A01" w:rsidRDefault="00AA2A01" w:rsidP="001B1E35"/>
    <w:p w:rsidR="00AA2A01" w:rsidRDefault="00AA2A01" w:rsidP="001B1E35"/>
    <w:p w:rsidR="00AA2A01" w:rsidRDefault="00AA2A01" w:rsidP="001B1E35"/>
    <w:p w:rsidR="00AA2A01" w:rsidRDefault="00AA2A01" w:rsidP="001B1E3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ВрИО главы Батыревского </w:t>
      </w:r>
    </w:p>
    <w:p w:rsidR="00AA2A01" w:rsidRDefault="00AA2A01" w:rsidP="001B1E3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Pr="003337B8">
        <w:rPr>
          <w:sz w:val="24"/>
          <w:szCs w:val="24"/>
        </w:rPr>
        <w:tab/>
      </w:r>
      <w:r w:rsidRPr="003337B8">
        <w:rPr>
          <w:sz w:val="24"/>
          <w:szCs w:val="24"/>
        </w:rPr>
        <w:tab/>
      </w:r>
      <w:r w:rsidRPr="003337B8">
        <w:rPr>
          <w:sz w:val="24"/>
          <w:szCs w:val="24"/>
        </w:rPr>
        <w:tab/>
      </w:r>
      <w:r w:rsidRPr="003337B8">
        <w:rPr>
          <w:sz w:val="24"/>
          <w:szCs w:val="24"/>
        </w:rPr>
        <w:tab/>
      </w:r>
      <w:r w:rsidRPr="003337B8">
        <w:rPr>
          <w:sz w:val="24"/>
          <w:szCs w:val="24"/>
        </w:rPr>
        <w:tab/>
      </w:r>
      <w:r>
        <w:rPr>
          <w:sz w:val="24"/>
          <w:szCs w:val="24"/>
        </w:rPr>
        <w:t>Н.Н. Раськин</w:t>
      </w:r>
    </w:p>
    <w:p w:rsidR="00AA2A01" w:rsidRDefault="00AA2A01" w:rsidP="001B1E35"/>
    <w:p w:rsidR="00AA2A01" w:rsidRDefault="00AA2A01" w:rsidP="001B1E35"/>
    <w:p w:rsidR="00AA2A01" w:rsidRDefault="00AA2A01" w:rsidP="001B1E35"/>
    <w:p w:rsidR="00AA2A01" w:rsidRDefault="00AA2A01"/>
    <w:p w:rsidR="00AA2A01" w:rsidRDefault="00AA2A01"/>
    <w:p w:rsidR="00AA2A01" w:rsidRDefault="00AA2A01"/>
    <w:p w:rsidR="00AA2A01" w:rsidRDefault="00AA2A01" w:rsidP="001B1E35">
      <w:pPr>
        <w:jc w:val="right"/>
      </w:pPr>
      <w:r w:rsidRPr="00BD4CA7">
        <w:t xml:space="preserve">Утверждена </w:t>
      </w:r>
    </w:p>
    <w:p w:rsidR="00AA2A01" w:rsidRPr="00BD4CA7" w:rsidRDefault="00AA2A01" w:rsidP="001B1E35">
      <w:pPr>
        <w:jc w:val="right"/>
      </w:pPr>
      <w:r w:rsidRPr="00BD4CA7">
        <w:t>постановление</w:t>
      </w:r>
      <w:r>
        <w:t>м</w:t>
      </w:r>
      <w:r w:rsidRPr="00BD4CA7">
        <w:t xml:space="preserve"> администрации</w:t>
      </w:r>
    </w:p>
    <w:p w:rsidR="00AA2A01" w:rsidRPr="00BD4CA7" w:rsidRDefault="00AA2A01" w:rsidP="001B1E35">
      <w:pPr>
        <w:jc w:val="right"/>
      </w:pPr>
      <w:r>
        <w:t>Батыревского муниципального округа</w:t>
      </w:r>
    </w:p>
    <w:p w:rsidR="00AA2A01" w:rsidRDefault="00AA2A01" w:rsidP="001B1E35">
      <w:pPr>
        <w:jc w:val="right"/>
      </w:pPr>
      <w:r>
        <w:t>о</w:t>
      </w:r>
      <w:r w:rsidRPr="00BD4CA7">
        <w:t xml:space="preserve">т </w:t>
      </w:r>
      <w:r>
        <w:t>03.04.2023 г.</w:t>
      </w:r>
      <w:r w:rsidRPr="00BD4CA7">
        <w:t xml:space="preserve"> №</w:t>
      </w:r>
      <w:r>
        <w:t xml:space="preserve"> 297</w:t>
      </w:r>
    </w:p>
    <w:p w:rsidR="00AA2A01" w:rsidRDefault="00AA2A01" w:rsidP="001B1E35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</w:p>
    <w:p w:rsidR="00AA2A01" w:rsidRPr="002B1C46" w:rsidRDefault="00AA2A01" w:rsidP="001B1E35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 w:rsidRPr="002B1C46">
        <w:rPr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color w:val="010101"/>
          <w:sz w:val="28"/>
          <w:szCs w:val="28"/>
        </w:rPr>
        <w:t>Батыревского муниципального округа</w:t>
      </w:r>
      <w:r w:rsidRPr="002B1C46">
        <w:rPr>
          <w:b/>
          <w:color w:val="010101"/>
          <w:sz w:val="28"/>
          <w:szCs w:val="28"/>
        </w:rPr>
        <w:t xml:space="preserve"> на 202</w:t>
      </w:r>
      <w:r>
        <w:rPr>
          <w:b/>
          <w:color w:val="010101"/>
          <w:sz w:val="28"/>
          <w:szCs w:val="28"/>
        </w:rPr>
        <w:t>3</w:t>
      </w:r>
      <w:r w:rsidRPr="002B1C46">
        <w:rPr>
          <w:b/>
          <w:color w:val="010101"/>
          <w:sz w:val="28"/>
          <w:szCs w:val="28"/>
        </w:rPr>
        <w:t xml:space="preserve"> год </w:t>
      </w:r>
    </w:p>
    <w:p w:rsidR="00AA2A01" w:rsidRPr="002B1C46" w:rsidRDefault="00AA2A01" w:rsidP="001B1E35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2B1C46">
        <w:rPr>
          <w:b/>
          <w:bCs/>
          <w:color w:val="010101"/>
        </w:rPr>
        <w:t>Раздел 1. Общие положения </w:t>
      </w:r>
    </w:p>
    <w:p w:rsidR="00AA2A01" w:rsidRPr="002B1C46" w:rsidRDefault="00AA2A01" w:rsidP="0018325A">
      <w:pPr>
        <w:shd w:val="clear" w:color="auto" w:fill="FFFFFF"/>
        <w:ind w:firstLine="708"/>
        <w:jc w:val="both"/>
        <w:rPr>
          <w:color w:val="010101"/>
        </w:rPr>
      </w:pPr>
      <w:r w:rsidRPr="002B1C46"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color w:val="010101"/>
        </w:rPr>
        <w:t>Батыревского</w:t>
      </w:r>
      <w:r>
        <w:t>муниципального округа</w:t>
      </w:r>
      <w:r w:rsidRPr="002B1C46">
        <w:rPr>
          <w:color w:val="010101"/>
        </w:rPr>
        <w:t>. </w:t>
      </w:r>
    </w:p>
    <w:p w:rsidR="00AA2A01" w:rsidRDefault="00AA2A01" w:rsidP="0018325A">
      <w:pPr>
        <w:shd w:val="clear" w:color="auto" w:fill="FFFFFF"/>
        <w:jc w:val="center"/>
        <w:rPr>
          <w:b/>
          <w:bCs/>
          <w:color w:val="010101"/>
        </w:rPr>
      </w:pPr>
    </w:p>
    <w:p w:rsidR="00AA2A01" w:rsidRDefault="00AA2A01" w:rsidP="0018325A">
      <w:pPr>
        <w:shd w:val="clear" w:color="auto" w:fill="FFFFFF"/>
        <w:jc w:val="center"/>
        <w:rPr>
          <w:b/>
          <w:bCs/>
          <w:color w:val="010101"/>
        </w:rPr>
      </w:pPr>
      <w:r w:rsidRPr="002B1C46">
        <w:rPr>
          <w:b/>
          <w:bCs/>
          <w:color w:val="010101"/>
        </w:rPr>
        <w:t>Раздел 2. Аналитическая часть Программы </w:t>
      </w:r>
    </w:p>
    <w:p w:rsidR="00AA2A01" w:rsidRPr="002B1C46" w:rsidRDefault="00AA2A01" w:rsidP="0018325A">
      <w:pPr>
        <w:shd w:val="clear" w:color="auto" w:fill="FFFFFF"/>
        <w:jc w:val="center"/>
        <w:rPr>
          <w:color w:val="010101"/>
        </w:rPr>
      </w:pP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2.1. Вид осуществляемого муниципального контроля.</w:t>
      </w:r>
    </w:p>
    <w:p w:rsidR="00AA2A01" w:rsidRPr="002B1C46" w:rsidRDefault="00AA2A01" w:rsidP="0018325A">
      <w:pPr>
        <w:widowControl w:val="0"/>
        <w:autoSpaceDE w:val="0"/>
        <w:autoSpaceDN w:val="0"/>
        <w:adjustRightInd w:val="0"/>
        <w:ind w:firstLine="539"/>
        <w:jc w:val="both"/>
      </w:pPr>
      <w:r w:rsidRPr="002B1C46">
        <w:rPr>
          <w:color w:val="010101"/>
        </w:rPr>
        <w:t xml:space="preserve">Муниципальный жилищный контроль на территории </w:t>
      </w:r>
      <w:r>
        <w:rPr>
          <w:color w:val="010101"/>
        </w:rPr>
        <w:t xml:space="preserve">Батыревского </w:t>
      </w:r>
      <w:r>
        <w:t>муниципального округа</w:t>
      </w:r>
      <w:r w:rsidRPr="002B1C46">
        <w:rPr>
          <w:color w:val="010101"/>
        </w:rPr>
        <w:t xml:space="preserve"> осуществляется </w:t>
      </w:r>
      <w:r w:rsidRPr="002B1C46">
        <w:t xml:space="preserve">администрацией </w:t>
      </w:r>
      <w:r>
        <w:t>Батыревскогомуниципального округа</w:t>
      </w:r>
      <w:r w:rsidRPr="002B1C46">
        <w:t xml:space="preserve"> Чувашской Республики (далее - орган муниципального жилищного контроля).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2.2.      Обзор по виду муниципального контроля.</w:t>
      </w:r>
    </w:p>
    <w:p w:rsidR="00AA2A01" w:rsidRPr="002B1C46" w:rsidRDefault="00AA2A01" w:rsidP="0018325A">
      <w:pPr>
        <w:shd w:val="clear" w:color="auto" w:fill="FFFFFF"/>
        <w:ind w:firstLine="708"/>
        <w:jc w:val="both"/>
        <w:rPr>
          <w:color w:val="010101"/>
        </w:rPr>
      </w:pPr>
      <w:r w:rsidRPr="002B1C46">
        <w:rPr>
          <w:color w:val="010101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</w:rPr>
        <w:t>Батыревского</w:t>
      </w:r>
      <w:r>
        <w:t>муниципального округа</w:t>
      </w:r>
      <w:r w:rsidRPr="002B1C46">
        <w:rPr>
          <w:color w:val="010101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2.3. Муниципальный контроль осуществляется посредством: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2.4. Подконтрольные субъекты: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2B1C46">
        <w:t>орган</w:t>
      </w:r>
      <w:r>
        <w:t>ом</w:t>
      </w:r>
      <w:r w:rsidRPr="002B1C46">
        <w:t xml:space="preserve"> муниципального жилищного контроля</w:t>
      </w:r>
      <w:r w:rsidRPr="002B1C46">
        <w:rPr>
          <w:color w:val="010101"/>
        </w:rPr>
        <w:t xml:space="preserve"> мероприятий по муниципальному жилищному контролю: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Жилищный кодекс Российской Федерации;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Постановление Правительства РФ от 21.01.2006 № 25 «Об утверждении Правил пользования жилыми помещениями»;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2.6. Данные о проведенных мероприятиях.</w:t>
      </w:r>
    </w:p>
    <w:p w:rsidR="00AA2A01" w:rsidRPr="002B1C46" w:rsidRDefault="00AA2A01" w:rsidP="0018325A">
      <w:pPr>
        <w:shd w:val="clear" w:color="auto" w:fill="FFFFFF"/>
        <w:ind w:firstLine="708"/>
        <w:jc w:val="both"/>
        <w:rPr>
          <w:color w:val="010101"/>
        </w:rPr>
      </w:pPr>
      <w:r w:rsidRPr="002B1C46"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>
        <w:rPr>
          <w:color w:val="010101"/>
        </w:rPr>
        <w:t>2</w:t>
      </w:r>
      <w:r w:rsidRPr="002B1C46">
        <w:rPr>
          <w:color w:val="010101"/>
        </w:rPr>
        <w:t xml:space="preserve"> году не проводились.</w:t>
      </w:r>
    </w:p>
    <w:p w:rsidR="00AA2A01" w:rsidRPr="002B1C46" w:rsidRDefault="00AA2A01" w:rsidP="0018325A">
      <w:pPr>
        <w:shd w:val="clear" w:color="auto" w:fill="FFFFFF"/>
        <w:ind w:firstLine="708"/>
        <w:jc w:val="both"/>
        <w:rPr>
          <w:color w:val="010101"/>
        </w:rPr>
      </w:pPr>
      <w:r w:rsidRPr="002B1C46">
        <w:rPr>
          <w:color w:val="010101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Pr="002B1C46">
        <w:t>орган</w:t>
      </w:r>
      <w:r>
        <w:t>ом</w:t>
      </w:r>
      <w:r w:rsidRPr="002B1C46">
        <w:t xml:space="preserve"> муниципального жилищного контроля</w:t>
      </w:r>
      <w:r w:rsidRPr="002B1C46">
        <w:rPr>
          <w:color w:val="010101"/>
        </w:rPr>
        <w:t xml:space="preserve"> администрации </w:t>
      </w:r>
      <w:r>
        <w:rPr>
          <w:color w:val="010101"/>
        </w:rPr>
        <w:t>Батыревского</w:t>
      </w:r>
      <w:r>
        <w:t>муниципального округа</w:t>
      </w:r>
      <w:r w:rsidRPr="002B1C46">
        <w:rPr>
          <w:color w:val="010101"/>
        </w:rPr>
        <w:t xml:space="preserve"> осуществлялись мероприятия по профилактике таких нарушений</w:t>
      </w:r>
      <w:r>
        <w:rPr>
          <w:color w:val="010101"/>
        </w:rPr>
        <w:t>. В 2022</w:t>
      </w:r>
      <w:r w:rsidRPr="002B1C46">
        <w:rPr>
          <w:color w:val="010101"/>
        </w:rPr>
        <w:t xml:space="preserve"> году в целях профилактики нарушений обязательных требований на официальном сайте администрации </w:t>
      </w:r>
      <w:r>
        <w:rPr>
          <w:color w:val="010101"/>
        </w:rPr>
        <w:t>Батыревского</w:t>
      </w:r>
      <w:r>
        <w:t>муниципального округа</w:t>
      </w:r>
      <w:r w:rsidRPr="002B1C46">
        <w:rPr>
          <w:color w:val="010101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</w:t>
      </w:r>
      <w:r>
        <w:rPr>
          <w:color w:val="010101"/>
        </w:rPr>
        <w:t>том числе</w:t>
      </w:r>
      <w:r w:rsidRPr="002B1C46">
        <w:rPr>
          <w:color w:val="010101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r>
        <w:rPr>
          <w:color w:val="010101"/>
        </w:rPr>
        <w:t>Батыревского</w:t>
      </w:r>
      <w:r w:rsidRPr="002B1C46">
        <w:rPr>
          <w:color w:val="010101"/>
        </w:rPr>
        <w:t xml:space="preserve"> района в информационно-телекоммуникационной сети «Интернет»,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A2A01" w:rsidRPr="002B1C46" w:rsidRDefault="00AA2A01" w:rsidP="0018325A">
      <w:pPr>
        <w:shd w:val="clear" w:color="auto" w:fill="FFFFFF"/>
        <w:ind w:firstLine="708"/>
        <w:jc w:val="both"/>
        <w:rPr>
          <w:color w:val="010101"/>
        </w:rPr>
      </w:pPr>
      <w:r w:rsidRPr="002B1C46"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>
        <w:rPr>
          <w:color w:val="010101"/>
        </w:rPr>
        <w:t xml:space="preserve">Батыревского </w:t>
      </w:r>
      <w:r>
        <w:t>муниципального округа</w:t>
      </w:r>
      <w:r>
        <w:rPr>
          <w:color w:val="010101"/>
        </w:rPr>
        <w:t xml:space="preserve"> на 2022</w:t>
      </w:r>
      <w:r w:rsidRPr="002B1C46">
        <w:rPr>
          <w:color w:val="010101"/>
        </w:rPr>
        <w:t xml:space="preserve"> год не утверждался. 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2.7. Анализ и оценка рисков причинения вреда охраняемым законом ценностям.</w:t>
      </w:r>
    </w:p>
    <w:p w:rsidR="00AA2A01" w:rsidRPr="002B1C46" w:rsidRDefault="00AA2A01" w:rsidP="0018325A">
      <w:pPr>
        <w:shd w:val="clear" w:color="auto" w:fill="FFFFFF"/>
        <w:ind w:firstLine="708"/>
        <w:jc w:val="both"/>
        <w:rPr>
          <w:color w:val="010101"/>
        </w:rPr>
      </w:pPr>
      <w:r w:rsidRPr="002B1C46">
        <w:rPr>
          <w:color w:val="010101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AA2A01" w:rsidRPr="002B1C46" w:rsidRDefault="00AA2A01" w:rsidP="0018325A">
      <w:pPr>
        <w:shd w:val="clear" w:color="auto" w:fill="FFFFFF"/>
        <w:ind w:firstLine="708"/>
        <w:jc w:val="both"/>
        <w:rPr>
          <w:color w:val="010101"/>
        </w:rPr>
      </w:pPr>
      <w:r w:rsidRPr="002B1C46">
        <w:rPr>
          <w:color w:val="010101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AA2A01" w:rsidRPr="002B1C46" w:rsidRDefault="00AA2A01" w:rsidP="0018325A">
      <w:pPr>
        <w:shd w:val="clear" w:color="auto" w:fill="FFFFFF"/>
        <w:ind w:firstLine="708"/>
        <w:jc w:val="both"/>
        <w:rPr>
          <w:color w:val="010101"/>
        </w:rPr>
      </w:pPr>
      <w:r w:rsidRPr="002B1C46">
        <w:rPr>
          <w:color w:val="010101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  <w:r w:rsidRPr="002B1C46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AA2A01" w:rsidRPr="002B1C46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jc w:val="center"/>
        <w:rPr>
          <w:b/>
          <w:bCs/>
          <w:color w:val="010101"/>
        </w:rPr>
      </w:pPr>
      <w:r w:rsidRPr="002B1C46">
        <w:rPr>
          <w:b/>
          <w:bCs/>
          <w:color w:val="010101"/>
        </w:rPr>
        <w:t>Раздел 3. Цели и задачи Программы </w:t>
      </w:r>
    </w:p>
    <w:p w:rsidR="00AA2A01" w:rsidRPr="002B1C46" w:rsidRDefault="00AA2A01" w:rsidP="0018325A">
      <w:pPr>
        <w:shd w:val="clear" w:color="auto" w:fill="FFFFFF"/>
        <w:jc w:val="center"/>
        <w:rPr>
          <w:color w:val="010101"/>
        </w:rPr>
      </w:pP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3.1. Цели Программы: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3.2. Задачи Программы: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 xml:space="preserve">- повышение прозрачности осуществляемой </w:t>
      </w:r>
      <w:r w:rsidRPr="002B1C46">
        <w:t>орган</w:t>
      </w:r>
      <w:r>
        <w:t>ом</w:t>
      </w:r>
      <w:r w:rsidRPr="002B1C46">
        <w:t xml:space="preserve"> муниципального жилищного контроля</w:t>
      </w:r>
      <w:r w:rsidRPr="002B1C46">
        <w:rPr>
          <w:color w:val="010101"/>
        </w:rPr>
        <w:t xml:space="preserve"> контрольной деятельности;</w:t>
      </w:r>
    </w:p>
    <w:p w:rsidR="00AA2A01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jc w:val="center"/>
        <w:rPr>
          <w:b/>
          <w:bCs/>
          <w:color w:val="010101"/>
        </w:rPr>
      </w:pPr>
      <w:r w:rsidRPr="002B1C46">
        <w:rPr>
          <w:b/>
          <w:bCs/>
          <w:color w:val="010101"/>
        </w:rPr>
        <w:t>Раздел 4. План мероприятий по профилактике нарушений </w:t>
      </w:r>
    </w:p>
    <w:p w:rsidR="00AA2A01" w:rsidRPr="002B1C46" w:rsidRDefault="00AA2A01" w:rsidP="0018325A">
      <w:pPr>
        <w:shd w:val="clear" w:color="auto" w:fill="FFFFFF"/>
        <w:jc w:val="center"/>
        <w:rPr>
          <w:color w:val="010101"/>
        </w:rPr>
      </w:pPr>
    </w:p>
    <w:p w:rsidR="00AA2A01" w:rsidRPr="002B1C46" w:rsidRDefault="00AA2A01" w:rsidP="0018325A">
      <w:pPr>
        <w:shd w:val="clear" w:color="auto" w:fill="FFFFFF"/>
        <w:ind w:firstLine="708"/>
        <w:jc w:val="both"/>
        <w:rPr>
          <w:color w:val="010101"/>
        </w:rPr>
      </w:pPr>
      <w:r w:rsidRPr="002B1C46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color w:val="010101"/>
        </w:rPr>
        <w:t>3</w:t>
      </w:r>
      <w:r w:rsidRPr="002B1C46"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>
        <w:rPr>
          <w:color w:val="010101"/>
        </w:rPr>
        <w:t>3</w:t>
      </w:r>
      <w:r w:rsidRPr="002B1C46">
        <w:rPr>
          <w:color w:val="010101"/>
        </w:rPr>
        <w:t xml:space="preserve"> год (приложение). </w:t>
      </w:r>
    </w:p>
    <w:p w:rsidR="00AA2A01" w:rsidRDefault="00AA2A01" w:rsidP="0018325A">
      <w:pPr>
        <w:shd w:val="clear" w:color="auto" w:fill="FFFFFF"/>
        <w:jc w:val="center"/>
        <w:rPr>
          <w:b/>
          <w:bCs/>
          <w:color w:val="010101"/>
        </w:rPr>
      </w:pPr>
    </w:p>
    <w:p w:rsidR="00AA2A01" w:rsidRDefault="00AA2A01" w:rsidP="0018325A">
      <w:pPr>
        <w:shd w:val="clear" w:color="auto" w:fill="FFFFFF"/>
        <w:jc w:val="center"/>
        <w:rPr>
          <w:b/>
          <w:bCs/>
          <w:color w:val="010101"/>
        </w:rPr>
      </w:pPr>
      <w:r w:rsidRPr="002B1C46"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AA2A01" w:rsidRPr="002B1C46" w:rsidRDefault="00AA2A01" w:rsidP="0018325A">
      <w:pPr>
        <w:shd w:val="clear" w:color="auto" w:fill="FFFFFF"/>
        <w:jc w:val="center"/>
        <w:rPr>
          <w:color w:val="010101"/>
        </w:rPr>
      </w:pP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AA2A01" w:rsidRPr="002B1C46" w:rsidRDefault="00AA2A01" w:rsidP="0018325A">
      <w:pPr>
        <w:shd w:val="clear" w:color="auto" w:fill="FFFFFF"/>
        <w:ind w:firstLine="708"/>
        <w:jc w:val="both"/>
        <w:rPr>
          <w:color w:val="010101"/>
        </w:rPr>
      </w:pPr>
      <w:r w:rsidRPr="002B1C46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доля профилактических мероприятий в объеме контрольных мероприятий-80 %.</w:t>
      </w:r>
    </w:p>
    <w:p w:rsidR="00AA2A01" w:rsidRPr="002B1C46" w:rsidRDefault="00AA2A01" w:rsidP="0018325A">
      <w:pPr>
        <w:shd w:val="clear" w:color="auto" w:fill="FFFFFF"/>
        <w:ind w:firstLine="708"/>
        <w:jc w:val="both"/>
        <w:rPr>
          <w:color w:val="010101"/>
        </w:rPr>
      </w:pPr>
      <w:r w:rsidRPr="002B1C46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Экономический эффект от реализованных мероприятий: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AA2A01" w:rsidRDefault="00AA2A01" w:rsidP="0018325A">
      <w:pPr>
        <w:shd w:val="clear" w:color="auto" w:fill="FFFFFF"/>
        <w:jc w:val="both"/>
        <w:rPr>
          <w:color w:val="010101"/>
        </w:rPr>
      </w:pPr>
      <w:r w:rsidRPr="002B1C46">
        <w:rPr>
          <w:color w:val="010101"/>
        </w:rPr>
        <w:t xml:space="preserve">- повышение уровня доверия подконтрольных субъектов к </w:t>
      </w:r>
      <w:r w:rsidRPr="002B1C46">
        <w:t>орган</w:t>
      </w:r>
      <w:r>
        <w:t>у</w:t>
      </w:r>
      <w:r w:rsidRPr="002B1C46">
        <w:t xml:space="preserve"> муниципального жилищного контроля</w:t>
      </w:r>
      <w:r w:rsidRPr="002B1C46">
        <w:rPr>
          <w:color w:val="010101"/>
        </w:rPr>
        <w:t>. </w:t>
      </w:r>
    </w:p>
    <w:p w:rsidR="00AA2A01" w:rsidRPr="002B1C46" w:rsidRDefault="00AA2A01" w:rsidP="0018325A">
      <w:pPr>
        <w:shd w:val="clear" w:color="auto" w:fill="FFFFFF"/>
        <w:jc w:val="both"/>
        <w:rPr>
          <w:color w:val="010101"/>
        </w:rPr>
      </w:pPr>
    </w:p>
    <w:p w:rsidR="00AA2A01" w:rsidRPr="002B1C46" w:rsidRDefault="00AA2A01" w:rsidP="0018325A">
      <w:pPr>
        <w:shd w:val="clear" w:color="auto" w:fill="FFFFFF"/>
        <w:jc w:val="center"/>
        <w:rPr>
          <w:color w:val="010101"/>
        </w:rPr>
      </w:pPr>
      <w:r w:rsidRPr="002B1C46">
        <w:rPr>
          <w:b/>
          <w:bCs/>
          <w:color w:val="010101"/>
        </w:rPr>
        <w:t>Раздел 6. Порядок управления Программой.</w:t>
      </w:r>
    </w:p>
    <w:p w:rsidR="00AA2A01" w:rsidRDefault="00AA2A01" w:rsidP="0018325A">
      <w:pPr>
        <w:shd w:val="clear" w:color="auto" w:fill="FFFFFF"/>
        <w:jc w:val="center"/>
        <w:rPr>
          <w:b/>
          <w:bCs/>
          <w:color w:val="010101"/>
        </w:rPr>
      </w:pPr>
      <w:r w:rsidRPr="002B1C46">
        <w:rPr>
          <w:b/>
          <w:bCs/>
          <w:color w:val="010101"/>
        </w:rPr>
        <w:t xml:space="preserve">Перечень должностных лиц </w:t>
      </w:r>
      <w:r w:rsidRPr="008E5B75">
        <w:rPr>
          <w:b/>
        </w:rPr>
        <w:t>органа муниципального жилищного контроля</w:t>
      </w:r>
      <w:r w:rsidRPr="002B1C46">
        <w:rPr>
          <w:b/>
          <w:bCs/>
          <w:color w:val="010101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AA2A01" w:rsidRDefault="00AA2A01" w:rsidP="0018325A">
      <w:pPr>
        <w:shd w:val="clear" w:color="auto" w:fill="FFFFFF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 xml:space="preserve">Батыревского </w:t>
      </w:r>
      <w:r w:rsidRPr="00DA7E09">
        <w:rPr>
          <w:b/>
          <w:bCs/>
          <w:color w:val="010101"/>
        </w:rPr>
        <w:t>муниципального округа</w:t>
      </w:r>
      <w:r w:rsidRPr="002B1C46">
        <w:rPr>
          <w:b/>
          <w:bCs/>
          <w:color w:val="010101"/>
        </w:rPr>
        <w:t> </w:t>
      </w:r>
    </w:p>
    <w:p w:rsidR="00AA2A01" w:rsidRPr="008E5B75" w:rsidRDefault="00AA2A01" w:rsidP="0018325A">
      <w:pPr>
        <w:shd w:val="clear" w:color="auto" w:fill="FFFFFF"/>
        <w:jc w:val="center"/>
        <w:rPr>
          <w:b/>
          <w:bCs/>
          <w:color w:val="010101"/>
        </w:rPr>
      </w:pPr>
    </w:p>
    <w:tbl>
      <w:tblPr>
        <w:tblW w:w="1048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9"/>
        <w:gridCol w:w="3789"/>
        <w:gridCol w:w="3060"/>
        <w:gridCol w:w="3274"/>
      </w:tblGrid>
      <w:tr w:rsidR="00AA2A01" w:rsidRPr="003A637C" w:rsidTr="0018325A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№</w:t>
            </w:r>
          </w:p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п/п</w:t>
            </w:r>
          </w:p>
        </w:tc>
        <w:tc>
          <w:tcPr>
            <w:tcW w:w="37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30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3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Контакты</w:t>
            </w:r>
          </w:p>
        </w:tc>
      </w:tr>
      <w:tr w:rsidR="00AA2A01" w:rsidRPr="003A637C" w:rsidTr="0018325A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1</w:t>
            </w:r>
          </w:p>
        </w:tc>
        <w:tc>
          <w:tcPr>
            <w:tcW w:w="37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 xml:space="preserve">Должностные лица </w:t>
            </w:r>
            <w:r w:rsidRPr="002B1C46">
              <w:t>орган</w:t>
            </w:r>
            <w:r w:rsidRPr="003A637C">
              <w:t>а</w:t>
            </w:r>
            <w:r w:rsidRPr="002B1C46">
              <w:t xml:space="preserve"> муниципального жилищного контроля</w:t>
            </w:r>
            <w:r w:rsidRPr="002B1C46">
              <w:rPr>
                <w:color w:val="010101"/>
              </w:rPr>
              <w:t xml:space="preserve"> администрации </w:t>
            </w:r>
            <w:r>
              <w:rPr>
                <w:color w:val="010101"/>
              </w:rPr>
              <w:t xml:space="preserve">Батыревского </w:t>
            </w:r>
            <w:r>
              <w:t>муниципального округа</w:t>
            </w:r>
          </w:p>
        </w:tc>
        <w:tc>
          <w:tcPr>
            <w:tcW w:w="30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3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8 (83532) 6-11-78</w:t>
            </w:r>
          </w:p>
          <w:p w:rsidR="00AA2A01" w:rsidRPr="00DB4562" w:rsidRDefault="00AA2A01" w:rsidP="0018325A">
            <w:pPr>
              <w:shd w:val="clear" w:color="auto" w:fill="FFFFFF"/>
              <w:jc w:val="center"/>
              <w:rPr>
                <w:color w:val="010101"/>
              </w:rPr>
            </w:pPr>
            <w:r>
              <w:rPr>
                <w:color w:val="010101"/>
                <w:lang w:val="en-US"/>
              </w:rPr>
              <w:t>construct</w:t>
            </w:r>
            <w:r>
              <w:rPr>
                <w:color w:val="010101"/>
              </w:rPr>
              <w:t>2</w:t>
            </w:r>
            <w:r>
              <w:rPr>
                <w:color w:val="010101"/>
                <w:lang w:val="en-US"/>
              </w:rPr>
              <w:t>-batyr</w:t>
            </w:r>
            <w:r w:rsidRPr="00DB4562">
              <w:rPr>
                <w:color w:val="010101"/>
              </w:rPr>
              <w:t>@cap.ru.</w:t>
            </w:r>
          </w:p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 </w:t>
            </w:r>
          </w:p>
        </w:tc>
      </w:tr>
    </w:tbl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Pr="002B1C46" w:rsidRDefault="00AA2A01" w:rsidP="0018325A">
      <w:pPr>
        <w:shd w:val="clear" w:color="auto" w:fill="FFFFFF"/>
        <w:ind w:firstLine="708"/>
        <w:jc w:val="both"/>
        <w:rPr>
          <w:color w:val="010101"/>
        </w:rPr>
      </w:pPr>
      <w:r w:rsidRPr="002B1C46"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</w:t>
      </w:r>
      <w:r>
        <w:rPr>
          <w:color w:val="010101"/>
        </w:rPr>
        <w:t xml:space="preserve">роля на территории Батыревского </w:t>
      </w:r>
      <w:r>
        <w:t>муниципального округа</w:t>
      </w:r>
      <w:r w:rsidRPr="002B1C46">
        <w:rPr>
          <w:color w:val="010101"/>
        </w:rPr>
        <w:t xml:space="preserve"> на 202</w:t>
      </w:r>
      <w:r>
        <w:rPr>
          <w:color w:val="010101"/>
        </w:rPr>
        <w:t>3</w:t>
      </w:r>
      <w:r w:rsidRPr="002B1C46">
        <w:rPr>
          <w:color w:val="010101"/>
        </w:rPr>
        <w:t xml:space="preserve"> год.</w:t>
      </w: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  <w:r w:rsidRPr="002B1C46">
        <w:rPr>
          <w:color w:val="010101"/>
        </w:rPr>
        <w:t xml:space="preserve">Результаты профилактической работы </w:t>
      </w:r>
      <w:r w:rsidRPr="002B1C46">
        <w:t>орган</w:t>
      </w:r>
      <w:r>
        <w:t>а</w:t>
      </w:r>
      <w:r w:rsidRPr="002B1C46">
        <w:t xml:space="preserve"> муниципального жилищного контроля</w:t>
      </w:r>
      <w:r w:rsidRPr="002B1C46">
        <w:rPr>
          <w:color w:val="010101"/>
        </w:rPr>
        <w:t xml:space="preserve"> включаются в Доклад об осуществлении муниципального жилищного контроля на территории </w:t>
      </w:r>
      <w:r>
        <w:rPr>
          <w:color w:val="010101"/>
        </w:rPr>
        <w:t xml:space="preserve">Батыревского </w:t>
      </w:r>
      <w:r>
        <w:t>муниципального округа</w:t>
      </w:r>
      <w:r w:rsidRPr="002B1C46">
        <w:rPr>
          <w:color w:val="010101"/>
        </w:rPr>
        <w:t xml:space="preserve"> на 202</w:t>
      </w:r>
      <w:r>
        <w:rPr>
          <w:color w:val="010101"/>
        </w:rPr>
        <w:t>3</w:t>
      </w:r>
      <w:r w:rsidRPr="002B1C46">
        <w:rPr>
          <w:color w:val="010101"/>
        </w:rPr>
        <w:t xml:space="preserve"> год.</w:t>
      </w: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EA7FF4">
      <w:pPr>
        <w:shd w:val="clear" w:color="auto" w:fill="FFFFFF"/>
        <w:jc w:val="both"/>
        <w:rPr>
          <w:color w:val="010101"/>
        </w:rPr>
      </w:pPr>
    </w:p>
    <w:p w:rsidR="00AA2A01" w:rsidRPr="002B1C46" w:rsidRDefault="00AA2A01" w:rsidP="0018325A">
      <w:pPr>
        <w:shd w:val="clear" w:color="auto" w:fill="FFFFFF"/>
        <w:ind w:firstLine="708"/>
        <w:jc w:val="both"/>
        <w:rPr>
          <w:color w:val="010101"/>
        </w:rPr>
      </w:pPr>
    </w:p>
    <w:p w:rsidR="00AA2A01" w:rsidRDefault="00AA2A01" w:rsidP="0018325A">
      <w:pPr>
        <w:shd w:val="clear" w:color="auto" w:fill="FFFFFF"/>
        <w:jc w:val="right"/>
        <w:rPr>
          <w:color w:val="010101"/>
        </w:rPr>
      </w:pPr>
    </w:p>
    <w:p w:rsidR="00AA2A01" w:rsidRPr="009F4DC5" w:rsidRDefault="00AA2A01" w:rsidP="0018325A">
      <w:pPr>
        <w:shd w:val="clear" w:color="auto" w:fill="FFFFFF"/>
        <w:jc w:val="right"/>
        <w:rPr>
          <w:bCs/>
          <w:i/>
          <w:iCs/>
          <w:color w:val="010101"/>
        </w:rPr>
      </w:pPr>
      <w:r w:rsidRPr="009F4DC5">
        <w:rPr>
          <w:color w:val="010101"/>
        </w:rPr>
        <w:t>   </w:t>
      </w:r>
      <w:r w:rsidRPr="009F4DC5">
        <w:rPr>
          <w:bCs/>
          <w:i/>
          <w:iCs/>
          <w:color w:val="010101"/>
        </w:rPr>
        <w:t>Приложение к Программе профилактики рисков</w:t>
      </w:r>
      <w:r w:rsidRPr="009F4DC5">
        <w:rPr>
          <w:color w:val="010101"/>
        </w:rPr>
        <w:br/>
      </w:r>
      <w:r w:rsidRPr="009F4DC5">
        <w:rPr>
          <w:bCs/>
          <w:i/>
          <w:iCs/>
          <w:color w:val="010101"/>
        </w:rPr>
        <w:t>причинения вреда (ущерба)</w:t>
      </w:r>
      <w:r w:rsidRPr="009F4DC5">
        <w:rPr>
          <w:color w:val="010101"/>
        </w:rPr>
        <w:br/>
      </w:r>
      <w:r w:rsidRPr="009F4DC5">
        <w:rPr>
          <w:bCs/>
          <w:i/>
          <w:iCs/>
          <w:color w:val="010101"/>
        </w:rPr>
        <w:t>охраняемым законом ценностям</w:t>
      </w:r>
      <w:r w:rsidRPr="009F4DC5">
        <w:rPr>
          <w:color w:val="010101"/>
        </w:rPr>
        <w:br/>
      </w:r>
      <w:r w:rsidRPr="009F4DC5">
        <w:rPr>
          <w:bCs/>
          <w:i/>
          <w:iCs/>
          <w:color w:val="010101"/>
        </w:rPr>
        <w:t>на 2023 год</w:t>
      </w:r>
    </w:p>
    <w:p w:rsidR="00AA2A01" w:rsidRPr="002B1C46" w:rsidRDefault="00AA2A01" w:rsidP="0018325A">
      <w:pPr>
        <w:shd w:val="clear" w:color="auto" w:fill="FFFFFF"/>
        <w:jc w:val="right"/>
        <w:rPr>
          <w:color w:val="010101"/>
        </w:rPr>
      </w:pPr>
    </w:p>
    <w:p w:rsidR="00AA2A01" w:rsidRDefault="00AA2A01" w:rsidP="0018325A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2B1C46">
        <w:rPr>
          <w:b/>
          <w:bCs/>
          <w:color w:val="010101"/>
        </w:rPr>
        <w:t xml:space="preserve">План мероприятий по профилактике нарушений жилищного законодательства на территории </w:t>
      </w:r>
      <w:r>
        <w:rPr>
          <w:b/>
          <w:bCs/>
          <w:color w:val="010101"/>
        </w:rPr>
        <w:t xml:space="preserve">Батыревского </w:t>
      </w:r>
      <w:r w:rsidRPr="00DA7E09">
        <w:rPr>
          <w:b/>
          <w:bCs/>
          <w:color w:val="010101"/>
        </w:rPr>
        <w:t>муниципального округа</w:t>
      </w:r>
      <w:r w:rsidRPr="002B1C46">
        <w:rPr>
          <w:b/>
          <w:bCs/>
          <w:color w:val="010101"/>
        </w:rPr>
        <w:t xml:space="preserve"> на 202</w:t>
      </w:r>
      <w:r>
        <w:rPr>
          <w:b/>
          <w:bCs/>
          <w:color w:val="010101"/>
        </w:rPr>
        <w:t>3</w:t>
      </w:r>
      <w:r w:rsidRPr="002B1C46">
        <w:rPr>
          <w:b/>
          <w:bCs/>
          <w:color w:val="010101"/>
        </w:rPr>
        <w:t xml:space="preserve"> год </w:t>
      </w:r>
    </w:p>
    <w:p w:rsidR="00AA2A01" w:rsidRPr="002B1C46" w:rsidRDefault="00AA2A01" w:rsidP="0018325A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9"/>
        <w:gridCol w:w="1901"/>
        <w:gridCol w:w="4962"/>
        <w:gridCol w:w="1889"/>
        <w:gridCol w:w="1339"/>
      </w:tblGrid>
      <w:tr w:rsidR="00AA2A01" w:rsidRPr="003A637C" w:rsidTr="009F4DC5">
        <w:tc>
          <w:tcPr>
            <w:tcW w:w="3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№</w:t>
            </w:r>
          </w:p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п/п</w:t>
            </w:r>
          </w:p>
        </w:tc>
        <w:tc>
          <w:tcPr>
            <w:tcW w:w="19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18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AA2A01" w:rsidRPr="003A637C" w:rsidTr="009F4DC5">
        <w:tc>
          <w:tcPr>
            <w:tcW w:w="3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1.</w:t>
            </w:r>
          </w:p>
        </w:tc>
        <w:tc>
          <w:tcPr>
            <w:tcW w:w="19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Информирование</w:t>
            </w:r>
          </w:p>
        </w:tc>
        <w:tc>
          <w:tcPr>
            <w:tcW w:w="4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rPr>
                <w:color w:val="010101"/>
              </w:rPr>
            </w:pPr>
            <w:r>
              <w:rPr>
                <w:color w:val="010101"/>
              </w:rPr>
              <w:t>Должностные л</w:t>
            </w:r>
            <w:r w:rsidRPr="002B1C46">
              <w:rPr>
                <w:color w:val="010101"/>
              </w:rPr>
              <w:t xml:space="preserve">ица </w:t>
            </w:r>
            <w:r w:rsidRPr="002B1C46">
              <w:t>орган</w:t>
            </w:r>
            <w:r w:rsidRPr="003A637C">
              <w:t>а</w:t>
            </w:r>
            <w:r w:rsidRPr="002B1C46">
              <w:t xml:space="preserve"> муниципального жилищного контроля</w:t>
            </w:r>
            <w:r>
              <w:rPr>
                <w:color w:val="010101"/>
              </w:rPr>
              <w:t xml:space="preserve"> осуществляют</w:t>
            </w:r>
            <w:r w:rsidRPr="002B1C46">
              <w:rPr>
                <w:color w:val="010101"/>
              </w:rPr>
              <w:t xml:space="preserve"> информирование контролируемых лиц и иных заинтересованных лиц по вопросам соблюдения обязательных требований.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10101"/>
              </w:rPr>
              <w:t>администрации Батыревского</w:t>
            </w:r>
            <w:r>
              <w:t xml:space="preserve"> муниципального округа</w:t>
            </w:r>
            <w:r w:rsidRPr="002B1C46">
              <w:rPr>
                <w:color w:val="010101"/>
              </w:rPr>
              <w:t>в информационно-телекоммуникационной сети «Интернет» и в иных формах.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>
              <w:rPr>
                <w:color w:val="010101"/>
              </w:rPr>
              <w:t>Должностные л</w:t>
            </w:r>
            <w:r w:rsidRPr="002B1C46">
              <w:rPr>
                <w:color w:val="010101"/>
              </w:rPr>
              <w:t xml:space="preserve">ица </w:t>
            </w:r>
            <w:r w:rsidRPr="002B1C46">
              <w:t>орган</w:t>
            </w:r>
            <w:r w:rsidRPr="003A637C">
              <w:t>а</w:t>
            </w:r>
            <w:r w:rsidRPr="002B1C46">
              <w:t xml:space="preserve"> муниципального жилищного контроля</w:t>
            </w:r>
            <w:r>
              <w:rPr>
                <w:color w:val="010101"/>
              </w:rPr>
              <w:t xml:space="preserve"> размещают</w:t>
            </w:r>
            <w:r w:rsidRPr="002B1C46">
              <w:rPr>
                <w:color w:val="010101"/>
              </w:rPr>
              <w:t xml:space="preserve"> и поддерживает в актуальном состоянии на своем официальном сайте в сети «Интернет»: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1) тексты нормативных правовых актов, регулирующих осуществление муниципального жилищного контроля контроля;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2) руководства по соблюдению обязательных требований.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6) доклады о муниципальном контроле;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</w:t>
            </w:r>
            <w:r w:rsidRPr="002B1C46">
              <w:rPr>
                <w:color w:val="010101"/>
              </w:rPr>
              <w:t xml:space="preserve">ица </w:t>
            </w:r>
            <w:r w:rsidRPr="002B1C46">
              <w:t>орган</w:t>
            </w:r>
            <w:r w:rsidRPr="003A637C">
              <w:t>а</w:t>
            </w:r>
            <w:r w:rsidRPr="002B1C46">
              <w:t xml:space="preserve"> муниципального жилищного контроля</w:t>
            </w:r>
          </w:p>
        </w:tc>
        <w:tc>
          <w:tcPr>
            <w:tcW w:w="1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В течение года</w:t>
            </w:r>
          </w:p>
        </w:tc>
      </w:tr>
      <w:tr w:rsidR="00AA2A01" w:rsidRPr="003A637C" w:rsidTr="009F4DC5">
        <w:tc>
          <w:tcPr>
            <w:tcW w:w="3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2.</w:t>
            </w:r>
          </w:p>
        </w:tc>
        <w:tc>
          <w:tcPr>
            <w:tcW w:w="19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color w:val="010101"/>
              </w:rPr>
              <w:t xml:space="preserve">администрации Батыревского </w:t>
            </w:r>
            <w:r>
              <w:t>муниципального округа</w:t>
            </w:r>
            <w:r w:rsidRPr="002B1C46">
              <w:rPr>
                <w:color w:val="010101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8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</w:t>
            </w:r>
            <w:r w:rsidRPr="002B1C46">
              <w:rPr>
                <w:color w:val="010101"/>
              </w:rPr>
              <w:t xml:space="preserve">ица </w:t>
            </w:r>
            <w:r w:rsidRPr="002B1C46">
              <w:t>орган</w:t>
            </w:r>
            <w:r w:rsidRPr="003A637C">
              <w:t>а</w:t>
            </w:r>
            <w:r w:rsidRPr="002B1C46">
              <w:t xml:space="preserve"> муниципального жилищного контроля</w:t>
            </w:r>
          </w:p>
        </w:tc>
        <w:tc>
          <w:tcPr>
            <w:tcW w:w="1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1 раз в год</w:t>
            </w:r>
          </w:p>
        </w:tc>
      </w:tr>
      <w:tr w:rsidR="00AA2A01" w:rsidRPr="003A637C" w:rsidTr="009F4DC5">
        <w:tc>
          <w:tcPr>
            <w:tcW w:w="3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3.</w:t>
            </w:r>
          </w:p>
        </w:tc>
        <w:tc>
          <w:tcPr>
            <w:tcW w:w="19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Объявление предостережения</w:t>
            </w:r>
          </w:p>
        </w:tc>
        <w:tc>
          <w:tcPr>
            <w:tcW w:w="4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Контролируемое лицо вправе после получения предостережения о недопустимости нарушения о</w:t>
            </w:r>
            <w:r>
              <w:rPr>
                <w:color w:val="010101"/>
              </w:rPr>
              <w:t>бязательных требований подать в</w:t>
            </w:r>
            <w:r w:rsidRPr="002B1C46">
              <w:t>орган муниципального жилищного контроля</w:t>
            </w:r>
            <w:r w:rsidRPr="002B1C46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Pr="002B1C46">
              <w:t>орган</w:t>
            </w:r>
            <w:r>
              <w:t>ом</w:t>
            </w:r>
            <w:r w:rsidRPr="002B1C46">
              <w:t xml:space="preserve"> муниципального жилищного контроля</w:t>
            </w:r>
            <w:r w:rsidRPr="002B1C46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</w:t>
            </w:r>
            <w:r w:rsidRPr="002B1C46">
              <w:rPr>
                <w:color w:val="010101"/>
              </w:rPr>
              <w:t xml:space="preserve">ица </w:t>
            </w:r>
            <w:r w:rsidRPr="002B1C46">
              <w:t>орган</w:t>
            </w:r>
            <w:r w:rsidRPr="003A637C">
              <w:t>а</w:t>
            </w:r>
            <w:r w:rsidRPr="002B1C46">
              <w:t xml:space="preserve"> муниципального жилищного контроля</w:t>
            </w:r>
          </w:p>
        </w:tc>
        <w:tc>
          <w:tcPr>
            <w:tcW w:w="1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В течение года</w:t>
            </w:r>
          </w:p>
        </w:tc>
      </w:tr>
      <w:tr w:rsidR="00AA2A01" w:rsidRPr="003A637C" w:rsidTr="009F4DC5">
        <w:tc>
          <w:tcPr>
            <w:tcW w:w="3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4.</w:t>
            </w:r>
          </w:p>
        </w:tc>
        <w:tc>
          <w:tcPr>
            <w:tcW w:w="19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Консультирование</w:t>
            </w:r>
          </w:p>
        </w:tc>
        <w:tc>
          <w:tcPr>
            <w:tcW w:w="4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2B1C46">
              <w:t>орган</w:t>
            </w:r>
            <w:r>
              <w:t>а</w:t>
            </w:r>
            <w:r w:rsidRPr="002B1C46">
              <w:t xml:space="preserve"> муниципального жилищного контроля</w:t>
            </w:r>
            <w:r w:rsidRPr="002B1C46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>
              <w:rPr>
                <w:color w:val="010101"/>
              </w:rPr>
              <w:t xml:space="preserve"> рамках муниципального контроля</w:t>
            </w:r>
            <w:r w:rsidRPr="002B1C46">
              <w:rPr>
                <w:color w:val="010101"/>
              </w:rPr>
              <w:t>;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- компетенция уполномоченного органа;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color w:val="010101"/>
              </w:rPr>
              <w:t xml:space="preserve">администрации Батыревского </w:t>
            </w:r>
            <w:r>
              <w:t>муниципального округа</w:t>
            </w:r>
            <w:r w:rsidRPr="002B1C46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Pr="002B1C46">
              <w:t>орган</w:t>
            </w:r>
            <w:r>
              <w:t>а</w:t>
            </w:r>
            <w:r w:rsidRPr="002B1C46">
              <w:t xml:space="preserve"> муниципального жилищного контроля</w:t>
            </w:r>
            <w:r w:rsidRPr="002B1C46">
              <w:rPr>
                <w:color w:val="010101"/>
              </w:rPr>
              <w:t>.</w:t>
            </w:r>
          </w:p>
        </w:tc>
        <w:tc>
          <w:tcPr>
            <w:tcW w:w="18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</w:t>
            </w:r>
            <w:r w:rsidRPr="002B1C46">
              <w:rPr>
                <w:color w:val="010101"/>
              </w:rPr>
              <w:t xml:space="preserve">ица </w:t>
            </w:r>
            <w:r w:rsidRPr="002B1C46">
              <w:t>орган</w:t>
            </w:r>
            <w:r w:rsidRPr="003A637C">
              <w:t>а</w:t>
            </w:r>
            <w:r w:rsidRPr="002B1C46">
              <w:t xml:space="preserve"> муниципального жилищного контроля</w:t>
            </w:r>
          </w:p>
        </w:tc>
        <w:tc>
          <w:tcPr>
            <w:tcW w:w="1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В течение года</w:t>
            </w:r>
          </w:p>
        </w:tc>
      </w:tr>
      <w:tr w:rsidR="00AA2A01" w:rsidRPr="003A637C" w:rsidTr="009F4DC5">
        <w:tc>
          <w:tcPr>
            <w:tcW w:w="3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5.</w:t>
            </w:r>
          </w:p>
        </w:tc>
        <w:tc>
          <w:tcPr>
            <w:tcW w:w="19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Профилактический визит</w:t>
            </w:r>
          </w:p>
        </w:tc>
        <w:tc>
          <w:tcPr>
            <w:tcW w:w="4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</w:t>
            </w:r>
            <w:r>
              <w:rPr>
                <w:color w:val="010101"/>
              </w:rPr>
              <w:t>7.2020 № 248-ФЗ</w:t>
            </w:r>
            <w:r w:rsidRPr="002B1C46">
              <w:rPr>
                <w:color w:val="010101"/>
              </w:rPr>
              <w:t>.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AA2A01" w:rsidRPr="002B1C46" w:rsidRDefault="00AA2A01" w:rsidP="0018325A">
            <w:pPr>
              <w:rPr>
                <w:color w:val="010101"/>
              </w:rPr>
            </w:pPr>
            <w:r w:rsidRPr="002B1C46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</w:t>
            </w:r>
            <w:r w:rsidRPr="002B1C46">
              <w:rPr>
                <w:color w:val="010101"/>
              </w:rPr>
              <w:t xml:space="preserve">ица </w:t>
            </w:r>
            <w:r w:rsidRPr="002B1C46">
              <w:t>орган</w:t>
            </w:r>
            <w:r w:rsidRPr="003A637C">
              <w:t>а</w:t>
            </w:r>
            <w:r w:rsidRPr="002B1C46">
              <w:t xml:space="preserve"> муниципального жилищного контроля</w:t>
            </w:r>
          </w:p>
        </w:tc>
        <w:tc>
          <w:tcPr>
            <w:tcW w:w="1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A2A01" w:rsidRPr="002B1C46" w:rsidRDefault="00AA2A01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В течение года</w:t>
            </w:r>
          </w:p>
        </w:tc>
      </w:tr>
    </w:tbl>
    <w:p w:rsidR="00AA2A01" w:rsidRPr="002B1C46" w:rsidRDefault="00AA2A01" w:rsidP="0018325A"/>
    <w:p w:rsidR="00AA2A01" w:rsidRDefault="00AA2A01" w:rsidP="0018325A"/>
    <w:p w:rsidR="00AA2A01" w:rsidRDefault="00AA2A01" w:rsidP="0018325A"/>
    <w:p w:rsidR="00AA2A01" w:rsidRDefault="00AA2A01" w:rsidP="0018325A"/>
    <w:sectPr w:rsidR="00AA2A01" w:rsidSect="00D434A8">
      <w:pgSz w:w="11906" w:h="16838" w:code="9"/>
      <w:pgMar w:top="993" w:right="849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A01" w:rsidRDefault="00AA2A01" w:rsidP="00370470">
      <w:r>
        <w:separator/>
      </w:r>
    </w:p>
  </w:endnote>
  <w:endnote w:type="continuationSeparator" w:id="1">
    <w:p w:rsidR="00AA2A01" w:rsidRDefault="00AA2A01" w:rsidP="0037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A01" w:rsidRDefault="00AA2A01" w:rsidP="00370470">
      <w:r>
        <w:separator/>
      </w:r>
    </w:p>
  </w:footnote>
  <w:footnote w:type="continuationSeparator" w:id="1">
    <w:p w:rsidR="00AA2A01" w:rsidRDefault="00AA2A01" w:rsidP="00370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E35"/>
    <w:rsid w:val="00036F5D"/>
    <w:rsid w:val="00040DA9"/>
    <w:rsid w:val="00046223"/>
    <w:rsid w:val="001113AB"/>
    <w:rsid w:val="0018325A"/>
    <w:rsid w:val="001B1E35"/>
    <w:rsid w:val="001B6B04"/>
    <w:rsid w:val="00291BD7"/>
    <w:rsid w:val="002B1C46"/>
    <w:rsid w:val="003337B8"/>
    <w:rsid w:val="00370470"/>
    <w:rsid w:val="00390E9A"/>
    <w:rsid w:val="003A5112"/>
    <w:rsid w:val="003A637C"/>
    <w:rsid w:val="0041437D"/>
    <w:rsid w:val="00482520"/>
    <w:rsid w:val="00484FC2"/>
    <w:rsid w:val="0049665D"/>
    <w:rsid w:val="004C7756"/>
    <w:rsid w:val="00575692"/>
    <w:rsid w:val="006377CC"/>
    <w:rsid w:val="00676A71"/>
    <w:rsid w:val="007E5E5F"/>
    <w:rsid w:val="008417A9"/>
    <w:rsid w:val="008E5B75"/>
    <w:rsid w:val="009F4DC5"/>
    <w:rsid w:val="00A5079F"/>
    <w:rsid w:val="00A954A8"/>
    <w:rsid w:val="00AA2A01"/>
    <w:rsid w:val="00B01B1A"/>
    <w:rsid w:val="00B40315"/>
    <w:rsid w:val="00B41B40"/>
    <w:rsid w:val="00BD4CA7"/>
    <w:rsid w:val="00C758B9"/>
    <w:rsid w:val="00CC180A"/>
    <w:rsid w:val="00CD2736"/>
    <w:rsid w:val="00D434A8"/>
    <w:rsid w:val="00DA7E09"/>
    <w:rsid w:val="00DB4562"/>
    <w:rsid w:val="00E64BC5"/>
    <w:rsid w:val="00EA7FF4"/>
    <w:rsid w:val="00F2766A"/>
    <w:rsid w:val="00F42227"/>
    <w:rsid w:val="00FC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325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25A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1B1E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1B1E35"/>
    <w:pPr>
      <w:jc w:val="both"/>
    </w:pPr>
    <w:rPr>
      <w:rFonts w:eastAsia="Calibri"/>
      <w:sz w:val="28"/>
      <w:szCs w:val="20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1B1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4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DC5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3704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47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704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47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3216</Words>
  <Characters>18337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строительства, развития общественной инфраструктуры</dc:creator>
  <cp:keywords/>
  <dc:description/>
  <cp:lastModifiedBy>пресса</cp:lastModifiedBy>
  <cp:revision>3</cp:revision>
  <cp:lastPrinted>2023-04-04T13:02:00Z</cp:lastPrinted>
  <dcterms:created xsi:type="dcterms:W3CDTF">2023-04-07T07:00:00Z</dcterms:created>
  <dcterms:modified xsi:type="dcterms:W3CDTF">2024-01-16T13:21:00Z</dcterms:modified>
</cp:coreProperties>
</file>