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rPr>
          <w:rFonts w:ascii="Times New Roman" w:hAnsi="Times New Roman"/>
          <w:szCs w:val="26"/>
          <w:lang w:val="en-US"/>
        </w:rPr>
      </w:pPr>
    </w:p>
    <w:p w:rsidR="000073A6" w:rsidRPr="00B50FED" w:rsidRDefault="000073A6" w:rsidP="000073A6">
      <w:pPr>
        <w:pStyle w:val="s1"/>
        <w:shd w:val="clear" w:color="auto" w:fill="FFFFFF"/>
        <w:spacing w:before="0" w:beforeAutospacing="0" w:after="0" w:afterAutospacing="0"/>
        <w:ind w:right="5102"/>
        <w:jc w:val="both"/>
        <w:rPr>
          <w:b/>
          <w:sz w:val="26"/>
          <w:szCs w:val="26"/>
          <w:shd w:val="clear" w:color="auto" w:fill="FFFFFF"/>
        </w:rPr>
      </w:pPr>
      <w:r w:rsidRPr="00B50FED">
        <w:rPr>
          <w:b/>
          <w:sz w:val="26"/>
          <w:szCs w:val="26"/>
          <w:shd w:val="clear" w:color="auto" w:fill="FFFFFF"/>
        </w:rPr>
        <w:t>О внесении изменений в Перечень главных администраторов доходов бюджета Чебоксарского муниципал</w:t>
      </w:r>
      <w:r w:rsidRPr="00B50FED">
        <w:rPr>
          <w:b/>
          <w:sz w:val="26"/>
          <w:szCs w:val="26"/>
          <w:shd w:val="clear" w:color="auto" w:fill="FFFFFF"/>
        </w:rPr>
        <w:t>ь</w:t>
      </w:r>
      <w:r w:rsidRPr="00B50FED">
        <w:rPr>
          <w:b/>
          <w:sz w:val="26"/>
          <w:szCs w:val="26"/>
          <w:shd w:val="clear" w:color="auto" w:fill="FFFFFF"/>
        </w:rPr>
        <w:t>ного округа Чувашской Республики, утвержденный постановлением а</w:t>
      </w:r>
      <w:r w:rsidRPr="00B50FED">
        <w:rPr>
          <w:b/>
          <w:sz w:val="26"/>
          <w:szCs w:val="26"/>
          <w:shd w:val="clear" w:color="auto" w:fill="FFFFFF"/>
        </w:rPr>
        <w:t>д</w:t>
      </w:r>
      <w:r w:rsidRPr="00B50FED">
        <w:rPr>
          <w:b/>
          <w:sz w:val="26"/>
          <w:szCs w:val="26"/>
          <w:shd w:val="clear" w:color="auto" w:fill="FFFFFF"/>
        </w:rPr>
        <w:t>министрации Чебоксарского района Чувашской Республики от 16.12.2022          № 1714</w:t>
      </w:r>
    </w:p>
    <w:p w:rsidR="000073A6" w:rsidRPr="00B50FED" w:rsidRDefault="000073A6" w:rsidP="000073A6">
      <w:pPr>
        <w:pStyle w:val="s1"/>
        <w:shd w:val="clear" w:color="auto" w:fill="FFFFFF"/>
        <w:spacing w:before="0" w:beforeAutospacing="0" w:after="0" w:afterAutospacing="0"/>
        <w:ind w:right="5102"/>
        <w:jc w:val="both"/>
        <w:rPr>
          <w:b/>
          <w:sz w:val="26"/>
          <w:szCs w:val="26"/>
          <w:shd w:val="clear" w:color="auto" w:fill="FFFFFF"/>
        </w:rPr>
      </w:pPr>
    </w:p>
    <w:p w:rsidR="000073A6" w:rsidRPr="00B50FED" w:rsidRDefault="000073A6" w:rsidP="000073A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50FED">
        <w:rPr>
          <w:sz w:val="26"/>
          <w:szCs w:val="26"/>
        </w:rPr>
        <w:t>В целях актуализации Перечня главных администраторов доходов бюджета Чебоксарского муниципального округа Чувашской Республики администрация Ч</w:t>
      </w:r>
      <w:r w:rsidRPr="00B50FED">
        <w:rPr>
          <w:sz w:val="26"/>
          <w:szCs w:val="26"/>
        </w:rPr>
        <w:t>е</w:t>
      </w:r>
      <w:r w:rsidRPr="00B50FED">
        <w:rPr>
          <w:sz w:val="26"/>
          <w:szCs w:val="26"/>
        </w:rPr>
        <w:t xml:space="preserve">боксарского муниципального округа Чувашской Республики   </w:t>
      </w:r>
      <w:proofErr w:type="gramStart"/>
      <w:r w:rsidRPr="00B50FED">
        <w:rPr>
          <w:sz w:val="26"/>
          <w:szCs w:val="26"/>
        </w:rPr>
        <w:t>п</w:t>
      </w:r>
      <w:proofErr w:type="gramEnd"/>
      <w:r w:rsidRPr="00B50FED">
        <w:rPr>
          <w:sz w:val="26"/>
          <w:szCs w:val="26"/>
        </w:rPr>
        <w:t xml:space="preserve"> о с т а н о в л я е т:</w:t>
      </w:r>
    </w:p>
    <w:p w:rsidR="000073A6" w:rsidRPr="00B50FED" w:rsidRDefault="000073A6" w:rsidP="000073A6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50FED">
        <w:rPr>
          <w:sz w:val="26"/>
          <w:szCs w:val="26"/>
        </w:rPr>
        <w:t>Внести в Перечень главных администраторов доходов бюджета Чебо</w:t>
      </w:r>
      <w:r w:rsidRPr="00B50FED">
        <w:rPr>
          <w:sz w:val="26"/>
          <w:szCs w:val="26"/>
        </w:rPr>
        <w:t>к</w:t>
      </w:r>
      <w:r w:rsidRPr="00B50FED">
        <w:rPr>
          <w:sz w:val="26"/>
          <w:szCs w:val="26"/>
        </w:rPr>
        <w:t>сарского муниципального округа Чувашской Республики, утвержденный постановл</w:t>
      </w:r>
      <w:r w:rsidRPr="00B50FED">
        <w:rPr>
          <w:sz w:val="26"/>
          <w:szCs w:val="26"/>
        </w:rPr>
        <w:t>е</w:t>
      </w:r>
      <w:r w:rsidRPr="00B50FED">
        <w:rPr>
          <w:sz w:val="26"/>
          <w:szCs w:val="26"/>
        </w:rPr>
        <w:t xml:space="preserve">нием администрации Чебоксарского района Чувашской Республики от 16.12.2022 № 1714 «Об утверждении </w:t>
      </w:r>
      <w:r w:rsidRPr="00B50FED">
        <w:rPr>
          <w:bCs/>
          <w:sz w:val="26"/>
          <w:szCs w:val="26"/>
        </w:rPr>
        <w:t>перечня главных администраторов доходов бюджета Чебо</w:t>
      </w:r>
      <w:r w:rsidRPr="00B50FED">
        <w:rPr>
          <w:bCs/>
          <w:sz w:val="26"/>
          <w:szCs w:val="26"/>
        </w:rPr>
        <w:t>к</w:t>
      </w:r>
      <w:r w:rsidRPr="00B50FED">
        <w:rPr>
          <w:bCs/>
          <w:sz w:val="26"/>
          <w:szCs w:val="26"/>
        </w:rPr>
        <w:t>сарского муниципального округа  Чувашской Республики», следующие изменения:</w:t>
      </w:r>
    </w:p>
    <w:p w:rsidR="000073A6" w:rsidRPr="00B50FED" w:rsidRDefault="000073A6" w:rsidP="000073A6">
      <w:pPr>
        <w:ind w:firstLine="709"/>
        <w:rPr>
          <w:rFonts w:ascii="Times New Roman" w:hAnsi="Times New Roman"/>
          <w:sz w:val="26"/>
          <w:szCs w:val="26"/>
        </w:rPr>
      </w:pPr>
      <w:r w:rsidRPr="00B50FED">
        <w:rPr>
          <w:rFonts w:ascii="Times New Roman" w:hAnsi="Times New Roman"/>
          <w:sz w:val="26"/>
          <w:szCs w:val="26"/>
        </w:rPr>
        <w:t>исключить позицию:</w:t>
      </w:r>
    </w:p>
    <w:p w:rsidR="000073A6" w:rsidRPr="00B50FED" w:rsidRDefault="000073A6" w:rsidP="000073A6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119"/>
        <w:gridCol w:w="5988"/>
      </w:tblGrid>
      <w:tr w:rsidR="000073A6" w:rsidRPr="00B50FED" w:rsidTr="0017709C">
        <w:trPr>
          <w:trHeight w:val="950"/>
        </w:trPr>
        <w:tc>
          <w:tcPr>
            <w:tcW w:w="1100" w:type="dxa"/>
          </w:tcPr>
          <w:p w:rsidR="000073A6" w:rsidRPr="00B50FED" w:rsidRDefault="000073A6" w:rsidP="0017709C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B50FED">
              <w:rPr>
                <w:rFonts w:ascii="Times New Roman" w:hAnsi="Times New Roman"/>
                <w:sz w:val="26"/>
                <w:szCs w:val="26"/>
              </w:rPr>
              <w:t>«903</w:t>
            </w:r>
          </w:p>
          <w:p w:rsidR="000073A6" w:rsidRPr="00B50FED" w:rsidRDefault="000073A6" w:rsidP="001770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73A6" w:rsidRPr="00B50FED" w:rsidRDefault="000073A6" w:rsidP="001770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73A6" w:rsidRPr="00B50FED" w:rsidRDefault="000073A6" w:rsidP="001770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073A6" w:rsidRPr="00B50FED" w:rsidRDefault="000073A6" w:rsidP="0017709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0FED">
              <w:rPr>
                <w:rFonts w:ascii="Times New Roman" w:hAnsi="Times New Roman"/>
                <w:sz w:val="26"/>
                <w:szCs w:val="26"/>
              </w:rPr>
              <w:t>1 16 10030 14 0000 140</w:t>
            </w:r>
          </w:p>
          <w:p w:rsidR="000073A6" w:rsidRPr="00B50FED" w:rsidRDefault="000073A6" w:rsidP="001770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073A6" w:rsidRPr="00B50FED" w:rsidRDefault="000073A6" w:rsidP="001770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073A6" w:rsidRPr="00B50FED" w:rsidRDefault="000073A6" w:rsidP="00177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8" w:type="dxa"/>
          </w:tcPr>
          <w:p w:rsidR="000073A6" w:rsidRPr="00B50FED" w:rsidRDefault="000073A6" w:rsidP="0017709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0FED">
              <w:rPr>
                <w:rFonts w:ascii="Times New Roman" w:hAnsi="Times New Roman"/>
                <w:sz w:val="26"/>
                <w:szCs w:val="26"/>
              </w:rPr>
              <w:t>Платежи по искам о возмещении ущерба, а также платежи, уплачиваемые при добровольном возм</w:t>
            </w:r>
            <w:r w:rsidRPr="00B50FED">
              <w:rPr>
                <w:rFonts w:ascii="Times New Roman" w:hAnsi="Times New Roman"/>
                <w:sz w:val="26"/>
                <w:szCs w:val="26"/>
              </w:rPr>
              <w:t>е</w:t>
            </w:r>
            <w:r w:rsidRPr="00B50FED">
              <w:rPr>
                <w:rFonts w:ascii="Times New Roman" w:hAnsi="Times New Roman"/>
                <w:sz w:val="26"/>
                <w:szCs w:val="26"/>
              </w:rPr>
              <w:t>щении ущерба, причиненного муниципальному имуществу муниципального округа (за исключен</w:t>
            </w:r>
            <w:r w:rsidRPr="00B50FED">
              <w:rPr>
                <w:rFonts w:ascii="Times New Roman" w:hAnsi="Times New Roman"/>
                <w:sz w:val="26"/>
                <w:szCs w:val="26"/>
              </w:rPr>
              <w:t>и</w:t>
            </w:r>
            <w:r w:rsidRPr="00B50FED">
              <w:rPr>
                <w:rFonts w:ascii="Times New Roman" w:hAnsi="Times New Roman"/>
                <w:sz w:val="26"/>
                <w:szCs w:val="26"/>
              </w:rPr>
              <w:t>ем имущества, закрепленного за муниципальными бюджетными (автономными) учреждениями, ун</w:t>
            </w:r>
            <w:r w:rsidRPr="00B50FED">
              <w:rPr>
                <w:rFonts w:ascii="Times New Roman" w:hAnsi="Times New Roman"/>
                <w:sz w:val="26"/>
                <w:szCs w:val="26"/>
              </w:rPr>
              <w:t>и</w:t>
            </w:r>
            <w:r w:rsidRPr="00B50FED">
              <w:rPr>
                <w:rFonts w:ascii="Times New Roman" w:hAnsi="Times New Roman"/>
                <w:sz w:val="26"/>
                <w:szCs w:val="26"/>
              </w:rPr>
              <w:t>тарными предприятиями)»;</w:t>
            </w:r>
          </w:p>
        </w:tc>
      </w:tr>
    </w:tbl>
    <w:p w:rsidR="000073A6" w:rsidRPr="00B50FED" w:rsidRDefault="000073A6" w:rsidP="000073A6">
      <w:pPr>
        <w:rPr>
          <w:rFonts w:ascii="Times New Roman" w:hAnsi="Times New Roman"/>
          <w:sz w:val="26"/>
          <w:szCs w:val="26"/>
        </w:rPr>
      </w:pPr>
      <w:r w:rsidRPr="00B50FED">
        <w:rPr>
          <w:rFonts w:ascii="Times New Roman" w:hAnsi="Times New Roman"/>
          <w:sz w:val="26"/>
          <w:szCs w:val="26"/>
        </w:rPr>
        <w:t>дополнить новыми позициями:</w:t>
      </w:r>
    </w:p>
    <w:p w:rsidR="000073A6" w:rsidRPr="00B50FED" w:rsidRDefault="000073A6" w:rsidP="000073A6">
      <w:pPr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5812"/>
      </w:tblGrid>
      <w:tr w:rsidR="000073A6" w:rsidRPr="00B50FED" w:rsidTr="0017709C">
        <w:trPr>
          <w:trHeight w:val="950"/>
        </w:trPr>
        <w:tc>
          <w:tcPr>
            <w:tcW w:w="1135" w:type="dxa"/>
          </w:tcPr>
          <w:p w:rsidR="000073A6" w:rsidRPr="00B50FED" w:rsidRDefault="000073A6" w:rsidP="0017709C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B50FED">
              <w:rPr>
                <w:rFonts w:ascii="Times New Roman" w:hAnsi="Times New Roman"/>
                <w:sz w:val="26"/>
                <w:szCs w:val="26"/>
              </w:rPr>
              <w:t>«903</w:t>
            </w:r>
          </w:p>
          <w:p w:rsidR="000073A6" w:rsidRPr="00B50FED" w:rsidRDefault="000073A6" w:rsidP="001770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73A6" w:rsidRPr="00B50FED" w:rsidRDefault="000073A6" w:rsidP="001770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73A6" w:rsidRPr="00B50FED" w:rsidRDefault="000073A6" w:rsidP="001770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073A6" w:rsidRPr="00B50FED" w:rsidRDefault="000073A6" w:rsidP="0017709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0FED">
              <w:rPr>
                <w:rFonts w:ascii="Times New Roman" w:hAnsi="Times New Roman"/>
                <w:sz w:val="26"/>
                <w:szCs w:val="26"/>
              </w:rPr>
              <w:t>2 02 35118 14 0000 150</w:t>
            </w:r>
          </w:p>
          <w:p w:rsidR="000073A6" w:rsidRPr="00B50FED" w:rsidRDefault="000073A6" w:rsidP="001770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073A6" w:rsidRPr="00B50FED" w:rsidRDefault="000073A6" w:rsidP="001770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073A6" w:rsidRPr="00B50FED" w:rsidRDefault="000073A6" w:rsidP="00177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0073A6" w:rsidRPr="00B50FED" w:rsidRDefault="000073A6" w:rsidP="0017709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0FED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округов на осуществление первичного воинского учета орг</w:t>
            </w:r>
            <w:r w:rsidRPr="00B50FED">
              <w:rPr>
                <w:rFonts w:ascii="Times New Roman" w:hAnsi="Times New Roman"/>
                <w:sz w:val="26"/>
                <w:szCs w:val="26"/>
              </w:rPr>
              <w:t>а</w:t>
            </w:r>
            <w:r w:rsidRPr="00B50FED">
              <w:rPr>
                <w:rFonts w:ascii="Times New Roman" w:hAnsi="Times New Roman"/>
                <w:sz w:val="26"/>
                <w:szCs w:val="26"/>
              </w:rPr>
              <w:t>нами местного самоуправления поселений, мун</w:t>
            </w:r>
            <w:r w:rsidRPr="00B50FED">
              <w:rPr>
                <w:rFonts w:ascii="Times New Roman" w:hAnsi="Times New Roman"/>
                <w:sz w:val="26"/>
                <w:szCs w:val="26"/>
              </w:rPr>
              <w:t>и</w:t>
            </w:r>
            <w:r w:rsidRPr="00B50FED">
              <w:rPr>
                <w:rFonts w:ascii="Times New Roman" w:hAnsi="Times New Roman"/>
                <w:sz w:val="26"/>
                <w:szCs w:val="26"/>
              </w:rPr>
              <w:t>ципальных и городских округов</w:t>
            </w:r>
          </w:p>
        </w:tc>
      </w:tr>
      <w:tr w:rsidR="000073A6" w:rsidRPr="00B50FED" w:rsidTr="0017709C">
        <w:tc>
          <w:tcPr>
            <w:tcW w:w="1135" w:type="dxa"/>
          </w:tcPr>
          <w:p w:rsidR="000073A6" w:rsidRPr="00B50FED" w:rsidRDefault="000073A6" w:rsidP="0017709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0FED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3118" w:type="dxa"/>
          </w:tcPr>
          <w:p w:rsidR="000073A6" w:rsidRPr="00B50FED" w:rsidRDefault="000073A6" w:rsidP="0017709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0FED">
              <w:rPr>
                <w:rFonts w:ascii="Times New Roman" w:hAnsi="Times New Roman"/>
                <w:sz w:val="26"/>
                <w:szCs w:val="26"/>
              </w:rPr>
              <w:t>2</w:t>
            </w:r>
            <w:r w:rsidRPr="00B50FE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B50FED">
              <w:rPr>
                <w:rFonts w:ascii="Times New Roman" w:hAnsi="Times New Roman"/>
                <w:sz w:val="26"/>
                <w:szCs w:val="26"/>
              </w:rPr>
              <w:t>18</w:t>
            </w:r>
            <w:r w:rsidRPr="00B50FE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B50FED">
              <w:rPr>
                <w:rFonts w:ascii="Times New Roman" w:hAnsi="Times New Roman"/>
                <w:sz w:val="26"/>
                <w:szCs w:val="26"/>
              </w:rPr>
              <w:t>04030</w:t>
            </w:r>
            <w:r w:rsidRPr="00B50FE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B50FED">
              <w:rPr>
                <w:rFonts w:ascii="Times New Roman" w:hAnsi="Times New Roman"/>
                <w:sz w:val="26"/>
                <w:szCs w:val="26"/>
              </w:rPr>
              <w:t>14</w:t>
            </w:r>
            <w:r w:rsidRPr="00B50FE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B50FED">
              <w:rPr>
                <w:rFonts w:ascii="Times New Roman" w:hAnsi="Times New Roman"/>
                <w:sz w:val="26"/>
                <w:szCs w:val="26"/>
              </w:rPr>
              <w:t>0000</w:t>
            </w:r>
            <w:r w:rsidRPr="00B50FE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B50FE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812" w:type="dxa"/>
          </w:tcPr>
          <w:p w:rsidR="000073A6" w:rsidRDefault="000073A6" w:rsidP="0017709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0FED">
              <w:rPr>
                <w:rFonts w:ascii="Times New Roman" w:hAnsi="Times New Roman"/>
                <w:sz w:val="26"/>
                <w:szCs w:val="26"/>
              </w:rPr>
              <w:t>Доходы бюджетов муниципальных округов от возврата иными организациями остатков субс</w:t>
            </w:r>
            <w:r w:rsidRPr="00B50FED">
              <w:rPr>
                <w:rFonts w:ascii="Times New Roman" w:hAnsi="Times New Roman"/>
                <w:sz w:val="26"/>
                <w:szCs w:val="26"/>
              </w:rPr>
              <w:t>и</w:t>
            </w:r>
            <w:r w:rsidRPr="00B50FED">
              <w:rPr>
                <w:rFonts w:ascii="Times New Roman" w:hAnsi="Times New Roman"/>
                <w:sz w:val="26"/>
                <w:szCs w:val="26"/>
              </w:rPr>
              <w:t>дий прошлых лет</w:t>
            </w:r>
          </w:p>
          <w:p w:rsidR="000073A6" w:rsidRPr="00B50FED" w:rsidRDefault="000073A6" w:rsidP="0017709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73A6" w:rsidRPr="00B50FED" w:rsidTr="0017709C">
        <w:tc>
          <w:tcPr>
            <w:tcW w:w="1135" w:type="dxa"/>
          </w:tcPr>
          <w:p w:rsidR="000073A6" w:rsidRPr="00B50FED" w:rsidRDefault="000073A6" w:rsidP="0017709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0FED">
              <w:rPr>
                <w:rFonts w:ascii="Times New Roman" w:hAnsi="Times New Roman"/>
                <w:sz w:val="26"/>
                <w:szCs w:val="26"/>
              </w:rPr>
              <w:lastRenderedPageBreak/>
              <w:t>903</w:t>
            </w:r>
          </w:p>
        </w:tc>
        <w:tc>
          <w:tcPr>
            <w:tcW w:w="3118" w:type="dxa"/>
          </w:tcPr>
          <w:p w:rsidR="000073A6" w:rsidRPr="00B50FED" w:rsidRDefault="000073A6" w:rsidP="0017709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0FED">
              <w:rPr>
                <w:rFonts w:ascii="Times New Roman" w:hAnsi="Times New Roman"/>
                <w:sz w:val="26"/>
                <w:szCs w:val="26"/>
              </w:rPr>
              <w:t>2 02 25467 14 0000 150</w:t>
            </w:r>
          </w:p>
          <w:p w:rsidR="000073A6" w:rsidRPr="00B50FED" w:rsidRDefault="000073A6" w:rsidP="001770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073A6" w:rsidRPr="00B50FED" w:rsidRDefault="000073A6" w:rsidP="001770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073A6" w:rsidRPr="00B50FED" w:rsidRDefault="000073A6" w:rsidP="00177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0073A6" w:rsidRPr="00B50FED" w:rsidRDefault="000073A6" w:rsidP="0017709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0FED">
              <w:rPr>
                <w:rFonts w:ascii="Times New Roman" w:hAnsi="Times New Roman"/>
                <w:sz w:val="26"/>
                <w:szCs w:val="26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073A6" w:rsidRDefault="000073A6" w:rsidP="000073A6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0073A6" w:rsidRPr="00B50FED" w:rsidRDefault="000073A6" w:rsidP="000073A6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50FED">
        <w:rPr>
          <w:sz w:val="26"/>
          <w:szCs w:val="26"/>
        </w:rPr>
        <w:t>Настоящее постановление вступает в силу после его  </w:t>
      </w:r>
      <w:hyperlink r:id="rId7" w:anchor="/document/405941488/entry/0" w:history="1">
        <w:r w:rsidRPr="000073A6">
          <w:rPr>
            <w:rStyle w:val="aa"/>
            <w:sz w:val="26"/>
            <w:szCs w:val="26"/>
          </w:rPr>
          <w:t>официального опубликования</w:t>
        </w:r>
      </w:hyperlink>
      <w:r w:rsidRPr="00B50FED">
        <w:rPr>
          <w:sz w:val="26"/>
          <w:szCs w:val="26"/>
        </w:rPr>
        <w:t>.</w:t>
      </w:r>
    </w:p>
    <w:p w:rsidR="000073A6" w:rsidRDefault="000073A6" w:rsidP="000073A6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0073A6" w:rsidRDefault="000073A6" w:rsidP="000073A6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0073A6" w:rsidRDefault="000073A6" w:rsidP="000073A6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0073A6" w:rsidRDefault="000073A6" w:rsidP="000073A6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Чебоксарского </w:t>
      </w:r>
    </w:p>
    <w:p w:rsidR="000073A6" w:rsidRDefault="000073A6" w:rsidP="000073A6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муни</w:t>
      </w:r>
      <w:r>
        <w:rPr>
          <w:sz w:val="26"/>
          <w:szCs w:val="26"/>
        </w:rPr>
        <w:t>ципального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proofErr w:type="spellStart"/>
      <w:r>
        <w:rPr>
          <w:sz w:val="26"/>
          <w:szCs w:val="26"/>
        </w:rPr>
        <w:t>Н.Е.Хорасёв</w:t>
      </w:r>
      <w:proofErr w:type="spellEnd"/>
      <w:r>
        <w:rPr>
          <w:sz w:val="26"/>
          <w:szCs w:val="26"/>
        </w:rPr>
        <w:t xml:space="preserve"> </w:t>
      </w:r>
    </w:p>
    <w:p w:rsidR="000073A6" w:rsidRDefault="000073A6" w:rsidP="000073A6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073A6" w:rsidRDefault="000073A6" w:rsidP="000073A6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073A6" w:rsidRDefault="000073A6" w:rsidP="000073A6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Pr="000073A6" w:rsidRDefault="001460B2">
      <w:pPr>
        <w:ind w:firstLine="709"/>
        <w:rPr>
          <w:rFonts w:ascii="Times New Roman" w:hAnsi="Times New Roman"/>
          <w:szCs w:val="26"/>
        </w:rPr>
      </w:pPr>
    </w:p>
    <w:p w:rsidR="001460B2" w:rsidRPr="000073A6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3E" w:rsidRDefault="002F383E">
      <w:r>
        <w:separator/>
      </w:r>
    </w:p>
  </w:endnote>
  <w:endnote w:type="continuationSeparator" w:id="0">
    <w:p w:rsidR="002F383E" w:rsidRDefault="002F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A6" w:rsidRDefault="000073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2F383E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2F383E">
      <w:rPr>
        <w:rFonts w:ascii="Times New Roman" w:hAnsi="Times New Roman"/>
        <w:noProof/>
        <w:snapToGrid w:val="0"/>
        <w:sz w:val="12"/>
      </w:rPr>
      <w:t>20.02.2023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F383E">
      <w:rPr>
        <w:rFonts w:ascii="Times New Roman" w:hAnsi="Times New Roman"/>
        <w:noProof/>
        <w:snapToGrid w:val="0"/>
        <w:sz w:val="12"/>
        <w:lang w:val="en-US"/>
      </w:rPr>
      <w:t>Документ8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073A6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073A6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3E" w:rsidRDefault="002F383E">
      <w:r>
        <w:separator/>
      </w:r>
    </w:p>
  </w:footnote>
  <w:footnote w:type="continuationSeparator" w:id="0">
    <w:p w:rsidR="002F383E" w:rsidRDefault="002F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A6" w:rsidRDefault="000073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A6" w:rsidRDefault="000073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6" w:type="dxa"/>
      <w:tblLayout w:type="fixed"/>
      <w:tblLook w:val="04A0" w:firstRow="1" w:lastRow="0" w:firstColumn="1" w:lastColumn="0" w:noHBand="0" w:noVBand="1"/>
    </w:tblPr>
    <w:tblGrid>
      <w:gridCol w:w="3510"/>
      <w:gridCol w:w="3285"/>
      <w:gridCol w:w="3461"/>
    </w:tblGrid>
    <w:tr w:rsidR="000073A6" w:rsidRPr="00AD02C4" w:rsidTr="000073A6">
      <w:tc>
        <w:tcPr>
          <w:tcW w:w="3510" w:type="dxa"/>
          <w:shd w:val="clear" w:color="auto" w:fill="auto"/>
        </w:tcPr>
        <w:p w:rsidR="000073A6" w:rsidRPr="001536BA" w:rsidRDefault="000073A6" w:rsidP="000073A6">
          <w:pPr>
            <w:pStyle w:val="a3"/>
            <w:ind w:firstLine="0"/>
            <w:rPr>
              <w:rFonts w:ascii="Calibri" w:hAnsi="Calibri"/>
              <w:b/>
              <w:sz w:val="22"/>
              <w:szCs w:val="18"/>
            </w:rPr>
          </w:pPr>
          <w:r>
            <w:rPr>
              <w:rFonts w:ascii="Arial Cyr Chuv" w:hAnsi="Arial Cyr Chuv"/>
              <w:b/>
              <w:sz w:val="22"/>
              <w:szCs w:val="18"/>
            </w:rPr>
            <w:t xml:space="preserve">         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ЧЁВАШ РЕСПУБЛ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И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КИ</w:t>
          </w:r>
        </w:p>
        <w:p w:rsidR="000073A6" w:rsidRPr="00F33928" w:rsidRDefault="000073A6" w:rsidP="0017709C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0073A6" w:rsidRDefault="000073A6" w:rsidP="000073A6">
          <w:pPr>
            <w:pStyle w:val="a3"/>
            <w:spacing w:line="276" w:lineRule="auto"/>
            <w:rPr>
              <w:rFonts w:ascii="Arial Cyr Chuv" w:hAnsi="Arial Cyr Chuv"/>
              <w:b/>
              <w:sz w:val="22"/>
              <w:szCs w:val="18"/>
            </w:rPr>
          </w:pPr>
          <w:r>
            <w:rPr>
              <w:rFonts w:ascii="Arial Cyr Chuv" w:hAnsi="Arial Cyr Chuv"/>
              <w:b/>
              <w:sz w:val="22"/>
              <w:szCs w:val="18"/>
            </w:rPr>
            <w:t xml:space="preserve">    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:rsidR="000073A6" w:rsidRDefault="000073A6" w:rsidP="000073A6">
          <w:pPr>
            <w:pStyle w:val="a3"/>
            <w:spacing w:line="276" w:lineRule="auto"/>
            <w:rPr>
              <w:rFonts w:ascii="Arial Cyr Chuv" w:hAnsi="Arial Cyr Chuv"/>
              <w:b/>
              <w:sz w:val="22"/>
              <w:szCs w:val="18"/>
            </w:rPr>
          </w:pPr>
          <w:r>
            <w:rPr>
              <w:rFonts w:ascii="Arial Cyr Chuv" w:hAnsi="Arial Cyr Chuv"/>
              <w:b/>
              <w:sz w:val="22"/>
              <w:szCs w:val="18"/>
            </w:rPr>
            <w:t xml:space="preserve"> МУНИЦИПАЛЛЁ</w:t>
          </w:r>
        </w:p>
        <w:p w:rsidR="000073A6" w:rsidRPr="00F33928" w:rsidRDefault="000073A6" w:rsidP="000073A6">
          <w:pPr>
            <w:pStyle w:val="a3"/>
            <w:spacing w:line="276" w:lineRule="auto"/>
            <w:ind w:firstLine="0"/>
            <w:rPr>
              <w:rFonts w:ascii="Arial Cyr Chuv" w:hAnsi="Arial Cyr Chuv"/>
              <w:b/>
              <w:sz w:val="22"/>
              <w:szCs w:val="18"/>
            </w:rPr>
          </w:pPr>
          <w:r>
            <w:rPr>
              <w:rFonts w:ascii="Arial Cyr Chuv" w:hAnsi="Arial Cyr Chuv"/>
              <w:b/>
              <w:sz w:val="22"/>
              <w:szCs w:val="18"/>
            </w:rPr>
            <w:t>ОКРУГ</w:t>
          </w:r>
          <w:proofErr w:type="gramStart"/>
          <w:r>
            <w:rPr>
              <w:rFonts w:ascii="Arial Cyr Chuv" w:hAnsi="Arial Cyr Chuv"/>
              <w:b/>
              <w:sz w:val="22"/>
              <w:szCs w:val="18"/>
            </w:rPr>
            <w:t>,Н</w:t>
          </w:r>
          <w:proofErr w:type="gramEnd"/>
          <w:r>
            <w:rPr>
              <w:rFonts w:ascii="Arial Cyr Chuv" w:hAnsi="Arial Cyr Chuv"/>
              <w:b/>
              <w:sz w:val="22"/>
              <w:szCs w:val="18"/>
            </w:rPr>
            <w:t xml:space="preserve"> 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А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ЦИЙ,</w:t>
          </w:r>
        </w:p>
        <w:p w:rsidR="000073A6" w:rsidRPr="00F33928" w:rsidRDefault="000073A6" w:rsidP="0017709C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0073A6" w:rsidRPr="00F33928" w:rsidRDefault="000073A6" w:rsidP="000073A6">
          <w:pPr>
            <w:pStyle w:val="a3"/>
            <w:rPr>
              <w:rFonts w:ascii="Arial Cyr Chuv" w:hAnsi="Arial Cyr Chuv"/>
            </w:rPr>
          </w:pPr>
          <w:r>
            <w:rPr>
              <w:rFonts w:ascii="Arial Cyr Chuv" w:hAnsi="Arial Cyr Chuv"/>
              <w:b/>
            </w:rPr>
            <w:t xml:space="preserve">     </w:t>
          </w:r>
          <w:r w:rsidRPr="00F33928">
            <w:rPr>
              <w:rFonts w:ascii="Arial Cyr Chuv" w:hAnsi="Arial Cyr Chuv"/>
              <w:b/>
            </w:rPr>
            <w:t>ЙЫШЁНУ</w:t>
          </w:r>
        </w:p>
        <w:p w:rsidR="000073A6" w:rsidRPr="00F33928" w:rsidRDefault="000073A6" w:rsidP="0017709C">
          <w:pPr>
            <w:pStyle w:val="a3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521"/>
            <w:gridCol w:w="438"/>
            <w:gridCol w:w="1216"/>
          </w:tblGrid>
          <w:tr w:rsidR="000073A6" w:rsidRPr="00F33928" w:rsidTr="0017709C">
            <w:tc>
              <w:tcPr>
                <w:tcW w:w="1521" w:type="dxa"/>
              </w:tcPr>
              <w:p w:rsidR="000073A6" w:rsidRPr="00F33928" w:rsidRDefault="000073A6" w:rsidP="0017709C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38" w:type="dxa"/>
                <w:tcBorders>
                  <w:top w:val="nil"/>
                  <w:bottom w:val="nil"/>
                </w:tcBorders>
              </w:tcPr>
              <w:p w:rsidR="000073A6" w:rsidRPr="00F33928" w:rsidRDefault="000073A6" w:rsidP="0017709C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:rsidR="000073A6" w:rsidRPr="00F33928" w:rsidRDefault="000073A6" w:rsidP="0017709C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bookmarkStart w:id="0" w:name="_GoBack"/>
            <w:bookmarkEnd w:id="0"/>
          </w:tr>
        </w:tbl>
        <w:p w:rsidR="000073A6" w:rsidRPr="00F33928" w:rsidRDefault="000073A6" w:rsidP="0017709C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К\</w:t>
          </w:r>
          <w:proofErr w:type="spellStart"/>
          <w:r w:rsidRPr="00F33928">
            <w:rPr>
              <w:rFonts w:ascii="Arial Cyr Chuv" w:hAnsi="Arial Cyr Chuv"/>
              <w:b/>
              <w:sz w:val="22"/>
              <w:szCs w:val="18"/>
            </w:rPr>
            <w:t>ке</w:t>
          </w:r>
          <w:proofErr w:type="spellEnd"/>
          <w:r w:rsidRPr="00F33928">
            <w:rPr>
              <w:rFonts w:ascii="Arial Cyr Chuv" w:hAnsi="Arial Cyr Chuv"/>
              <w:b/>
              <w:sz w:val="22"/>
              <w:szCs w:val="18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0073A6" w:rsidRPr="00F33928" w:rsidRDefault="000073A6" w:rsidP="0017709C">
          <w:pPr>
            <w:pStyle w:val="a3"/>
            <w:rPr>
              <w:b/>
              <w:sz w:val="22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48971D6" wp14:editId="77E0CA1F">
                <wp:simplePos x="0" y="0"/>
                <wp:positionH relativeFrom="column">
                  <wp:posOffset>459105</wp:posOffset>
                </wp:positionH>
                <wp:positionV relativeFrom="paragraph">
                  <wp:posOffset>16510</wp:posOffset>
                </wp:positionV>
                <wp:extent cx="824230" cy="852170"/>
                <wp:effectExtent l="0" t="0" r="0" b="5080"/>
                <wp:wrapTopAndBottom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1" w:type="dxa"/>
          <w:shd w:val="clear" w:color="auto" w:fill="auto"/>
        </w:tcPr>
        <w:p w:rsidR="000073A6" w:rsidRPr="00F33928" w:rsidRDefault="000073A6" w:rsidP="000073A6">
          <w:pPr>
            <w:pStyle w:val="a3"/>
            <w:ind w:firstLine="0"/>
            <w:rPr>
              <w:rFonts w:ascii="Arial Cyr Chuv" w:hAnsi="Arial Cyr Chuv"/>
              <w:b/>
              <w:sz w:val="22"/>
              <w:szCs w:val="18"/>
            </w:rPr>
          </w:pPr>
          <w:r>
            <w:rPr>
              <w:rFonts w:ascii="Arial Cyr Chuv" w:hAnsi="Arial Cyr Chuv"/>
              <w:b/>
              <w:sz w:val="22"/>
              <w:szCs w:val="18"/>
            </w:rPr>
            <w:t xml:space="preserve">   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И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КА</w:t>
          </w:r>
        </w:p>
        <w:p w:rsidR="000073A6" w:rsidRPr="00F33928" w:rsidRDefault="000073A6" w:rsidP="0017709C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0073A6" w:rsidRDefault="000073A6" w:rsidP="000073A6">
          <w:pPr>
            <w:pStyle w:val="a3"/>
            <w:spacing w:line="276" w:lineRule="auto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АДМИНИСТРАЦИЯ  </w:t>
          </w:r>
        </w:p>
        <w:p w:rsidR="000073A6" w:rsidRDefault="000073A6" w:rsidP="000073A6">
          <w:pPr>
            <w:pStyle w:val="a3"/>
            <w:spacing w:line="276" w:lineRule="auto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ЧЕБОКСАРСКОГО </w:t>
          </w:r>
        </w:p>
        <w:p w:rsidR="000073A6" w:rsidRPr="00F33928" w:rsidRDefault="000073A6" w:rsidP="000073A6">
          <w:pPr>
            <w:pStyle w:val="a3"/>
            <w:spacing w:line="276" w:lineRule="auto"/>
            <w:ind w:firstLine="0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МУНИЦИПАЛЬНОГО ОКР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У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ГА</w:t>
          </w:r>
        </w:p>
        <w:p w:rsidR="000073A6" w:rsidRPr="00F33928" w:rsidRDefault="000073A6" w:rsidP="0017709C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0073A6" w:rsidRPr="00F33928" w:rsidRDefault="000073A6" w:rsidP="000073A6">
          <w:pPr>
            <w:pStyle w:val="a3"/>
            <w:rPr>
              <w:rFonts w:ascii="Arial Cyr Chuv" w:hAnsi="Arial Cyr Chuv"/>
              <w:b/>
            </w:rPr>
          </w:pPr>
          <w:r w:rsidRPr="00F33928">
            <w:rPr>
              <w:rFonts w:ascii="Arial Cyr Chuv" w:hAnsi="Arial Cyr Chuv"/>
              <w:b/>
            </w:rPr>
            <w:t>ПОСТАНОВЛЕНИЕ</w:t>
          </w:r>
        </w:p>
        <w:p w:rsidR="000073A6" w:rsidRPr="00F33928" w:rsidRDefault="000073A6" w:rsidP="0017709C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0073A6" w:rsidRPr="00F33928" w:rsidTr="0017709C">
            <w:tc>
              <w:tcPr>
                <w:tcW w:w="1413" w:type="dxa"/>
              </w:tcPr>
              <w:p w:rsidR="000073A6" w:rsidRPr="00F33928" w:rsidRDefault="000073A6" w:rsidP="0017709C">
                <w:pPr>
                  <w:pStyle w:val="a3"/>
                  <w:ind w:hanging="4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08.02.2023</w:t>
                </w: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0073A6" w:rsidRPr="00F33928" w:rsidRDefault="000073A6" w:rsidP="0017709C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:rsidR="000073A6" w:rsidRPr="00F33928" w:rsidRDefault="000073A6" w:rsidP="0017709C">
                <w:pPr>
                  <w:pStyle w:val="a3"/>
                  <w:ind w:firstLine="0"/>
                  <w:jc w:val="center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254</w:t>
                </w:r>
              </w:p>
            </w:tc>
          </w:tr>
        </w:tbl>
        <w:p w:rsidR="000073A6" w:rsidRPr="00F33928" w:rsidRDefault="000073A6" w:rsidP="0017709C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</w:rPr>
    </w:pPr>
    <w:r>
      <w:rPr>
        <w:rFonts w:ascii="Times New Roman" w:hAnsi="Times New Roman"/>
        <w:b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E8057FE"/>
    <w:multiLevelType w:val="hybridMultilevel"/>
    <w:tmpl w:val="1B4EF71A"/>
    <w:lvl w:ilvl="0" w:tplc="F538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83E"/>
    <w:rsid w:val="000073A6"/>
    <w:rsid w:val="000B2461"/>
    <w:rsid w:val="000D575A"/>
    <w:rsid w:val="000E2583"/>
    <w:rsid w:val="00107F11"/>
    <w:rsid w:val="001460B2"/>
    <w:rsid w:val="0017767D"/>
    <w:rsid w:val="001A4D80"/>
    <w:rsid w:val="002863DC"/>
    <w:rsid w:val="002F383E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3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</w:pPr>
    <w:rPr>
      <w:rFonts w:ascii="Times New Roman" w:hAnsi="Times New Roman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0073A6"/>
    <w:rPr>
      <w:rFonts w:ascii="Baltica" w:hAnsi="Baltica"/>
      <w:sz w:val="26"/>
    </w:rPr>
  </w:style>
  <w:style w:type="paragraph" w:customStyle="1" w:styleId="s1">
    <w:name w:val="s_1"/>
    <w:basedOn w:val="a"/>
    <w:rsid w:val="000073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a">
    <w:name w:val="Hyperlink"/>
    <w:uiPriority w:val="99"/>
    <w:unhideWhenUsed/>
    <w:rsid w:val="00007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2</cp:revision>
  <cp:lastPrinted>2009-12-31T06:51:00Z</cp:lastPrinted>
  <dcterms:created xsi:type="dcterms:W3CDTF">2023-02-20T10:01:00Z</dcterms:created>
  <dcterms:modified xsi:type="dcterms:W3CDTF">2023-02-20T10:05:00Z</dcterms:modified>
</cp:coreProperties>
</file>