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4098D" w:rsidRPr="004511E7" w14:paraId="1109F5B7" w14:textId="77777777" w:rsidTr="00173981">
        <w:tc>
          <w:tcPr>
            <w:tcW w:w="3096" w:type="dxa"/>
          </w:tcPr>
          <w:p w14:paraId="5DD0A698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bookmarkStart w:id="0" w:name="_GoBack"/>
            <w:bookmarkEnd w:id="0"/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2894096F" w14:textId="77777777" w:rsidR="0084098D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523AB699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муниципалитет 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17BEC2A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депутач.сен Пухёв.</w:t>
            </w:r>
          </w:p>
          <w:p w14:paraId="7A1FE643" w14:textId="77777777" w:rsidR="0084098D" w:rsidRPr="004511E7" w:rsidRDefault="0084098D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4D1A4D5" w14:textId="7D3B7790" w:rsidR="0084098D" w:rsidRPr="004511E7" w:rsidRDefault="0084098D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4D700E" wp14:editId="084FECC8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9AD4908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7D7A6F3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672C9975" w14:textId="77777777" w:rsidR="0084098D" w:rsidRPr="004511E7" w:rsidRDefault="0084098D" w:rsidP="00173981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35080DE6" w14:textId="77777777" w:rsidR="0084098D" w:rsidRPr="004511E7" w:rsidRDefault="0084098D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76D41D59" w14:textId="11EECE0A" w:rsidR="0084098D" w:rsidRPr="00E83CEF" w:rsidRDefault="0084098D" w:rsidP="0084098D">
      <w:pPr>
        <w:pStyle w:val="a3"/>
        <w:rPr>
          <w:rFonts w:ascii="Arial Cyr Chuv" w:hAnsi="Arial Cyr Chuv"/>
          <w:sz w:val="28"/>
        </w:rPr>
      </w:pP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4276DF9C" w14:textId="77777777" w:rsidR="0084098D" w:rsidRPr="00E83CEF" w:rsidRDefault="0084098D" w:rsidP="0084098D">
      <w:pPr>
        <w:pStyle w:val="a3"/>
        <w:rPr>
          <w:rFonts w:ascii="Arial Cyr Chuv" w:hAnsi="Arial Cyr Chuv"/>
          <w:sz w:val="28"/>
        </w:rPr>
      </w:pPr>
    </w:p>
    <w:p w14:paraId="656D3C4F" w14:textId="7A652004" w:rsidR="0084098D" w:rsidRPr="00E83CEF" w:rsidRDefault="0084098D" w:rsidP="0084098D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B6596E" w:rsidRPr="00CC5E97">
        <w:rPr>
          <w:rFonts w:ascii="Times New Roman" w:hAnsi="Times New Roman"/>
          <w:sz w:val="24"/>
          <w:u w:val="single"/>
        </w:rPr>
        <w:t>22.02.2023</w:t>
      </w:r>
      <w:r w:rsidR="00B6596E" w:rsidRPr="00E83CEF">
        <w:rPr>
          <w:rFonts w:ascii="Times New Roman" w:hAnsi="Times New Roman"/>
          <w:sz w:val="24"/>
        </w:rPr>
        <w:t xml:space="preserve"> № </w:t>
      </w:r>
      <w:r w:rsidR="00B6596E" w:rsidRPr="00CC5E97">
        <w:rPr>
          <w:rFonts w:ascii="Times New Roman" w:hAnsi="Times New Roman"/>
          <w:sz w:val="24"/>
          <w:u w:val="single"/>
        </w:rPr>
        <w:t>_09-</w:t>
      </w:r>
      <w:r w:rsidR="00B6596E">
        <w:rPr>
          <w:rFonts w:ascii="Times New Roman" w:hAnsi="Times New Roman"/>
          <w:sz w:val="24"/>
          <w:u w:val="single"/>
        </w:rPr>
        <w:t>14</w:t>
      </w:r>
      <w:r w:rsidR="00B6596E" w:rsidRPr="00CC5E97">
        <w:rPr>
          <w:rFonts w:ascii="Times New Roman" w:hAnsi="Times New Roman"/>
          <w:sz w:val="24"/>
          <w:u w:val="single"/>
        </w:rPr>
        <w:t>__</w:t>
      </w:r>
      <w:r w:rsidR="00B6596E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B6596E">
        <w:rPr>
          <w:rFonts w:ascii="Times New Roman" w:hAnsi="Times New Roman"/>
          <w:sz w:val="24"/>
        </w:rPr>
        <w:t xml:space="preserve">              </w:t>
      </w:r>
      <w:r w:rsidR="00B6596E" w:rsidRPr="00E83CEF">
        <w:rPr>
          <w:rFonts w:ascii="Times New Roman" w:hAnsi="Times New Roman"/>
          <w:sz w:val="24"/>
        </w:rPr>
        <w:t xml:space="preserve">            </w:t>
      </w:r>
      <w:r w:rsidR="00B6596E" w:rsidRPr="00CC5E97">
        <w:rPr>
          <w:rFonts w:ascii="Times New Roman" w:hAnsi="Times New Roman"/>
          <w:sz w:val="24"/>
          <w:u w:val="single"/>
        </w:rPr>
        <w:t>22.02.2023</w:t>
      </w:r>
      <w:r w:rsidR="00B6596E" w:rsidRPr="00E83CEF">
        <w:rPr>
          <w:rFonts w:ascii="Times New Roman" w:hAnsi="Times New Roman"/>
          <w:sz w:val="24"/>
        </w:rPr>
        <w:t xml:space="preserve"> № </w:t>
      </w:r>
      <w:r w:rsidR="00B6596E" w:rsidRPr="00CC5E97">
        <w:rPr>
          <w:rFonts w:ascii="Times New Roman" w:hAnsi="Times New Roman"/>
          <w:sz w:val="24"/>
          <w:u w:val="single"/>
        </w:rPr>
        <w:t>_09-</w:t>
      </w:r>
      <w:r w:rsidR="00B6596E">
        <w:rPr>
          <w:rFonts w:ascii="Times New Roman" w:hAnsi="Times New Roman"/>
          <w:sz w:val="24"/>
          <w:u w:val="single"/>
        </w:rPr>
        <w:t>14</w:t>
      </w:r>
      <w:r w:rsidR="00B6596E" w:rsidRPr="00CC5E97">
        <w:rPr>
          <w:rFonts w:ascii="Times New Roman" w:hAnsi="Times New Roman"/>
          <w:sz w:val="24"/>
          <w:u w:val="single"/>
        </w:rPr>
        <w:t>__</w:t>
      </w:r>
    </w:p>
    <w:p w14:paraId="2AAF9E55" w14:textId="77777777" w:rsidR="0084098D" w:rsidRPr="00E83CEF" w:rsidRDefault="0084098D" w:rsidP="0084098D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К\ке= поселок.                                                                      поселок Кугеси                                                                         </w:t>
      </w:r>
    </w:p>
    <w:p w14:paraId="32CE2A3D" w14:textId="25DEA158" w:rsidR="0084098D" w:rsidRDefault="0084098D" w:rsidP="004C1A74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71AFBEDD" w14:textId="32D1C3C6" w:rsidR="00B414DC" w:rsidRPr="00F0422D" w:rsidRDefault="00F0422D" w:rsidP="004C1A74">
      <w:pPr>
        <w:ind w:right="5103"/>
        <w:jc w:val="both"/>
        <w:rPr>
          <w:rFonts w:ascii="Times New Roman" w:hAnsi="Times New Roman"/>
          <w:b/>
          <w:szCs w:val="26"/>
        </w:rPr>
      </w:pPr>
      <w:r w:rsidRPr="00F0422D">
        <w:rPr>
          <w:rFonts w:ascii="Times New Roman" w:hAnsi="Times New Roman"/>
          <w:b/>
          <w:color w:val="22272F"/>
          <w:szCs w:val="26"/>
          <w:shd w:val="clear" w:color="auto" w:fill="FFFFFF"/>
        </w:rPr>
        <w:t>Об утверждении членов</w:t>
      </w:r>
      <w:r w:rsidRPr="00F0422D">
        <w:rPr>
          <w:rFonts w:ascii="Times New Roman" w:hAnsi="Times New Roman"/>
          <w:b/>
          <w:szCs w:val="26"/>
        </w:rPr>
        <w:t xml:space="preserve"> </w:t>
      </w:r>
      <w:r w:rsidR="00880678" w:rsidRPr="00F0422D">
        <w:rPr>
          <w:rFonts w:ascii="Times New Roman" w:hAnsi="Times New Roman"/>
          <w:b/>
          <w:szCs w:val="26"/>
        </w:rPr>
        <w:t>Общественной палаты Чебоксарского муниципального округа Чувашской Республики</w:t>
      </w:r>
    </w:p>
    <w:p w14:paraId="24E9E595" w14:textId="1DDD6C1B" w:rsidR="004C1A74" w:rsidRDefault="004C1A74" w:rsidP="004C1A74">
      <w:pPr>
        <w:jc w:val="both"/>
        <w:rPr>
          <w:rFonts w:ascii="Times New Roman" w:hAnsi="Times New Roman"/>
          <w:szCs w:val="26"/>
        </w:rPr>
      </w:pPr>
    </w:p>
    <w:p w14:paraId="0874F50B" w14:textId="07A8DB78" w:rsidR="00953DED" w:rsidRDefault="00CF749F" w:rsidP="00FC506B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1C6B22">
        <w:rPr>
          <w:rFonts w:ascii="Times New Roman" w:hAnsi="Times New Roman"/>
          <w:spacing w:val="-2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Законом Чувашской Республики от 29.12.2015 № 86 «Об общественном контроле в Чувашской Республике»</w:t>
      </w:r>
      <w:r>
        <w:rPr>
          <w:rFonts w:ascii="Times New Roman" w:hAnsi="Times New Roman"/>
          <w:spacing w:val="-2"/>
          <w:szCs w:val="26"/>
        </w:rPr>
        <w:t xml:space="preserve">, решением Собрания депутатов Чебоксарского муниципального округа </w:t>
      </w:r>
      <w:r w:rsidR="00A41D91" w:rsidRPr="001C6B22">
        <w:rPr>
          <w:rFonts w:ascii="Times New Roman" w:hAnsi="Times New Roman"/>
          <w:spacing w:val="-2"/>
          <w:szCs w:val="26"/>
        </w:rPr>
        <w:t>Чувашской Республики</w:t>
      </w:r>
      <w:r w:rsidR="00A41D91">
        <w:rPr>
          <w:rFonts w:ascii="Times New Roman" w:hAnsi="Times New Roman"/>
          <w:spacing w:val="-2"/>
          <w:szCs w:val="26"/>
        </w:rPr>
        <w:t xml:space="preserve"> </w:t>
      </w:r>
      <w:r>
        <w:rPr>
          <w:rFonts w:ascii="Times New Roman" w:hAnsi="Times New Roman"/>
          <w:spacing w:val="-2"/>
          <w:szCs w:val="26"/>
        </w:rPr>
        <w:t>от 28.12.2022 № 07-11 «</w:t>
      </w:r>
      <w:r w:rsidRPr="001C6B22">
        <w:rPr>
          <w:rFonts w:ascii="Times New Roman" w:hAnsi="Times New Roman"/>
          <w:spacing w:val="-2"/>
          <w:szCs w:val="26"/>
        </w:rPr>
        <w:t>Об утверждении Положения об основах организации и деятельности общественной палаты Чебоксарского муниципального округа Чувашской Республики</w:t>
      </w:r>
      <w:r>
        <w:rPr>
          <w:rFonts w:ascii="Times New Roman" w:hAnsi="Times New Roman"/>
          <w:spacing w:val="-2"/>
          <w:szCs w:val="26"/>
        </w:rPr>
        <w:t xml:space="preserve">» </w:t>
      </w:r>
      <w:r w:rsidRPr="00953DED">
        <w:rPr>
          <w:rFonts w:ascii="Times New Roman" w:hAnsi="Times New Roman"/>
          <w:spacing w:val="-2"/>
          <w:szCs w:val="26"/>
        </w:rPr>
        <w:t xml:space="preserve">Собрание депутатов </w:t>
      </w:r>
      <w:r>
        <w:rPr>
          <w:rFonts w:ascii="Times New Roman" w:hAnsi="Times New Roman"/>
          <w:spacing w:val="-2"/>
          <w:szCs w:val="26"/>
        </w:rPr>
        <w:t>Чебоксарского</w:t>
      </w:r>
      <w:r w:rsidRPr="00953DED">
        <w:rPr>
          <w:rFonts w:ascii="Times New Roman" w:hAnsi="Times New Roman"/>
          <w:spacing w:val="-2"/>
          <w:szCs w:val="26"/>
        </w:rPr>
        <w:t xml:space="preserve"> муниципального округа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A41D91">
        <w:rPr>
          <w:rFonts w:ascii="Times New Roman" w:hAnsi="Times New Roman"/>
          <w:spacing w:val="-2"/>
          <w:szCs w:val="26"/>
        </w:rPr>
        <w:t>Чувашской Республики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A41D91">
        <w:rPr>
          <w:rFonts w:ascii="Times New Roman" w:hAnsi="Times New Roman"/>
          <w:spacing w:val="-2"/>
          <w:szCs w:val="26"/>
        </w:rPr>
        <w:t xml:space="preserve">                        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>р е ш и л о:</w:t>
      </w:r>
    </w:p>
    <w:p w14:paraId="37A9459B" w14:textId="29785450" w:rsidR="00CF749F" w:rsidRPr="00F0422D" w:rsidRDefault="00B414DC" w:rsidP="00CF749F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F0422D">
        <w:rPr>
          <w:rFonts w:ascii="Times New Roman" w:hAnsi="Times New Roman"/>
          <w:bCs/>
          <w:szCs w:val="26"/>
        </w:rPr>
        <w:t xml:space="preserve">1. </w:t>
      </w:r>
      <w:r w:rsidR="00F0422D" w:rsidRPr="00F0422D">
        <w:rPr>
          <w:rFonts w:ascii="Times New Roman" w:hAnsi="Times New Roman"/>
          <w:szCs w:val="26"/>
          <w:shd w:val="clear" w:color="auto" w:fill="FFFFFF"/>
        </w:rPr>
        <w:t xml:space="preserve">Утвердить членами Общественной палаты </w:t>
      </w:r>
      <w:r w:rsidR="00F0422D" w:rsidRPr="00F0422D">
        <w:rPr>
          <w:rFonts w:ascii="Times New Roman" w:hAnsi="Times New Roman"/>
          <w:szCs w:val="26"/>
        </w:rPr>
        <w:t xml:space="preserve">Чебоксарского муниципального округа </w:t>
      </w:r>
      <w:r w:rsidR="00F0422D" w:rsidRPr="00F0422D">
        <w:rPr>
          <w:rFonts w:ascii="Times New Roman" w:hAnsi="Times New Roman"/>
          <w:szCs w:val="26"/>
          <w:shd w:val="clear" w:color="auto" w:fill="FFFFFF"/>
        </w:rPr>
        <w:t xml:space="preserve">Чувашской Республики следующих лиц: </w:t>
      </w:r>
    </w:p>
    <w:p w14:paraId="084738E3" w14:textId="77777777" w:rsidR="00F0422D" w:rsidRPr="00F0422D" w:rsidRDefault="00F0422D" w:rsidP="00CF749F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410"/>
        <w:gridCol w:w="493"/>
        <w:gridCol w:w="6453"/>
      </w:tblGrid>
      <w:tr w:rsidR="00F0422D" w:rsidRPr="007C204E" w14:paraId="435A9A11" w14:textId="77777777" w:rsidTr="00F0422D">
        <w:tc>
          <w:tcPr>
            <w:tcW w:w="2410" w:type="dxa"/>
            <w:hideMark/>
          </w:tcPr>
          <w:p w14:paraId="649D8B7A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110">
              <w:rPr>
                <w:rFonts w:ascii="Times New Roman" w:hAnsi="Times New Roman"/>
              </w:rPr>
              <w:t>Александров</w:t>
            </w:r>
            <w:r>
              <w:rPr>
                <w:rFonts w:ascii="Times New Roman" w:hAnsi="Times New Roman"/>
              </w:rPr>
              <w:t>а Л.Н.</w:t>
            </w:r>
          </w:p>
        </w:tc>
        <w:tc>
          <w:tcPr>
            <w:tcW w:w="493" w:type="dxa"/>
          </w:tcPr>
          <w:p w14:paraId="0AFCB325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3" w:type="dxa"/>
          </w:tcPr>
          <w:p w14:paraId="1B715488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110">
              <w:rPr>
                <w:rFonts w:ascii="Times New Roman" w:hAnsi="Times New Roman"/>
              </w:rPr>
              <w:t>генеральн</w:t>
            </w:r>
            <w:r>
              <w:rPr>
                <w:rFonts w:ascii="Times New Roman" w:hAnsi="Times New Roman"/>
              </w:rPr>
              <w:t>ый</w:t>
            </w:r>
            <w:r w:rsidRPr="00055110">
              <w:rPr>
                <w:rFonts w:ascii="Times New Roman" w:hAnsi="Times New Roman"/>
              </w:rPr>
              <w:t xml:space="preserve"> директор общества с ограниченной ответственностью «Жилкомцентр»</w:t>
            </w:r>
            <w:r>
              <w:rPr>
                <w:rFonts w:ascii="Times New Roman" w:hAnsi="Times New Roman"/>
              </w:rPr>
              <w:t>;</w:t>
            </w:r>
          </w:p>
          <w:p w14:paraId="65C4A0D3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22D" w:rsidRPr="007C204E" w14:paraId="543F26B0" w14:textId="77777777" w:rsidTr="00F0422D">
        <w:tc>
          <w:tcPr>
            <w:tcW w:w="2410" w:type="dxa"/>
            <w:hideMark/>
          </w:tcPr>
          <w:p w14:paraId="05D548BC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110">
              <w:rPr>
                <w:rFonts w:ascii="Times New Roman" w:hAnsi="Times New Roman"/>
              </w:rPr>
              <w:t xml:space="preserve">Бородавин </w:t>
            </w:r>
            <w:r>
              <w:rPr>
                <w:rFonts w:ascii="Times New Roman" w:hAnsi="Times New Roman"/>
              </w:rPr>
              <w:t>М.А.</w:t>
            </w:r>
          </w:p>
        </w:tc>
        <w:tc>
          <w:tcPr>
            <w:tcW w:w="493" w:type="dxa"/>
          </w:tcPr>
          <w:p w14:paraId="6253FD81" w14:textId="77777777" w:rsidR="00F0422D" w:rsidRPr="007C204E" w:rsidRDefault="00F0422D" w:rsidP="0007142C">
            <w:pPr>
              <w:rPr>
                <w:rFonts w:ascii="Times New Roman" w:hAnsi="Times New Roman"/>
                <w:sz w:val="24"/>
                <w:szCs w:val="24"/>
              </w:rPr>
            </w:pPr>
            <w:r w:rsidRPr="007C204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3" w:type="dxa"/>
          </w:tcPr>
          <w:p w14:paraId="4B313A52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  <w:r w:rsidRPr="00055110">
              <w:rPr>
                <w:rFonts w:ascii="Times New Roman" w:hAnsi="Times New Roman"/>
              </w:rPr>
              <w:t xml:space="preserve"> закрытого акционерного общества Производственная фирма «Чебоксарскагропромтехсервис»</w:t>
            </w:r>
            <w:r w:rsidRPr="007C204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3A972A51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22D" w:rsidRPr="007C204E" w14:paraId="4F91BDA5" w14:textId="77777777" w:rsidTr="00F0422D">
        <w:tc>
          <w:tcPr>
            <w:tcW w:w="2410" w:type="dxa"/>
          </w:tcPr>
          <w:p w14:paraId="15BC0FCC" w14:textId="77777777" w:rsidR="00F0422D" w:rsidRPr="007C204E" w:rsidRDefault="00F0422D" w:rsidP="0007142C">
            <w:pPr>
              <w:tabs>
                <w:tab w:val="center" w:pos="12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110">
              <w:rPr>
                <w:rFonts w:ascii="Times New Roman" w:hAnsi="Times New Roman"/>
              </w:rPr>
              <w:t>Иванов</w:t>
            </w:r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493" w:type="dxa"/>
          </w:tcPr>
          <w:p w14:paraId="6AB6C120" w14:textId="77777777" w:rsidR="00F0422D" w:rsidRPr="007C204E" w:rsidRDefault="00F0422D" w:rsidP="0007142C">
            <w:pPr>
              <w:rPr>
                <w:rFonts w:ascii="Times New Roman" w:hAnsi="Times New Roman"/>
                <w:sz w:val="24"/>
                <w:szCs w:val="24"/>
              </w:rPr>
            </w:pPr>
            <w:r w:rsidRPr="007C204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3" w:type="dxa"/>
          </w:tcPr>
          <w:p w14:paraId="001BD56D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055110">
              <w:rPr>
                <w:rFonts w:ascii="Times New Roman" w:hAnsi="Times New Roman"/>
              </w:rPr>
              <w:t xml:space="preserve"> общества с ограниченной ответственностью «Колосок»</w:t>
            </w:r>
            <w:r w:rsidRPr="007C204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46D7602F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22D" w:rsidRPr="007C204E" w14:paraId="5ED946B5" w14:textId="77777777" w:rsidTr="00F0422D">
        <w:tc>
          <w:tcPr>
            <w:tcW w:w="2410" w:type="dxa"/>
          </w:tcPr>
          <w:p w14:paraId="2525519D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55110">
              <w:rPr>
                <w:rFonts w:ascii="Times New Roman" w:hAnsi="Times New Roman"/>
              </w:rPr>
              <w:t>Мочалов</w:t>
            </w:r>
            <w:r>
              <w:rPr>
                <w:rFonts w:ascii="Times New Roman" w:hAnsi="Times New Roman"/>
              </w:rPr>
              <w:t>а О.В.</w:t>
            </w:r>
          </w:p>
        </w:tc>
        <w:tc>
          <w:tcPr>
            <w:tcW w:w="493" w:type="dxa"/>
          </w:tcPr>
          <w:p w14:paraId="23B8B261" w14:textId="77777777" w:rsidR="00F0422D" w:rsidRPr="007C204E" w:rsidRDefault="00F0422D" w:rsidP="0007142C">
            <w:pPr>
              <w:rPr>
                <w:rFonts w:ascii="Times New Roman" w:hAnsi="Times New Roman"/>
                <w:sz w:val="24"/>
                <w:szCs w:val="24"/>
              </w:rPr>
            </w:pPr>
            <w:r w:rsidRPr="007C204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3" w:type="dxa"/>
          </w:tcPr>
          <w:p w14:paraId="7F9FEB82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110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  <w:r w:rsidRPr="00055110">
              <w:rPr>
                <w:rFonts w:ascii="Times New Roman" w:hAnsi="Times New Roman"/>
              </w:rPr>
              <w:t xml:space="preserve"> </w:t>
            </w:r>
            <w:r w:rsidRPr="00DC79D4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ым</w:t>
            </w:r>
            <w:r w:rsidRPr="00DC79D4">
              <w:rPr>
                <w:rFonts w:ascii="Times New Roman" w:hAnsi="Times New Roman"/>
              </w:rPr>
              <w:t xml:space="preserve"> бюджетн</w:t>
            </w:r>
            <w:r>
              <w:rPr>
                <w:rFonts w:ascii="Times New Roman" w:hAnsi="Times New Roman"/>
              </w:rPr>
              <w:t>ым</w:t>
            </w:r>
            <w:r w:rsidRPr="00DC79D4">
              <w:rPr>
                <w:rFonts w:ascii="Times New Roman" w:hAnsi="Times New Roman"/>
              </w:rPr>
              <w:t xml:space="preserve"> дошкольн</w:t>
            </w:r>
            <w:r>
              <w:rPr>
                <w:rFonts w:ascii="Times New Roman" w:hAnsi="Times New Roman"/>
              </w:rPr>
              <w:t>ым</w:t>
            </w:r>
            <w:r w:rsidRPr="00DC79D4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>ым</w:t>
            </w:r>
            <w:r w:rsidRPr="00DC79D4">
              <w:rPr>
                <w:rFonts w:ascii="Times New Roman" w:hAnsi="Times New Roman"/>
              </w:rPr>
              <w:t xml:space="preserve"> учреждение</w:t>
            </w:r>
            <w:r>
              <w:rPr>
                <w:rFonts w:ascii="Times New Roman" w:hAnsi="Times New Roman"/>
              </w:rPr>
              <w:t>м</w:t>
            </w:r>
            <w:r w:rsidRPr="00DC79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«Кугесьский детский сад «Крепыш Ч</w:t>
            </w:r>
            <w:r w:rsidRPr="00DC79D4">
              <w:rPr>
                <w:rFonts w:ascii="Times New Roman" w:hAnsi="Times New Roman"/>
              </w:rPr>
              <w:t xml:space="preserve">ебоксарского муниципального округа </w:t>
            </w:r>
            <w:r>
              <w:rPr>
                <w:rFonts w:ascii="Times New Roman" w:hAnsi="Times New Roman"/>
              </w:rPr>
              <w:t>Ч</w:t>
            </w:r>
            <w:r w:rsidRPr="00DC79D4">
              <w:rPr>
                <w:rFonts w:ascii="Times New Roman" w:hAnsi="Times New Roman"/>
              </w:rPr>
              <w:t xml:space="preserve">увашской </w:t>
            </w:r>
            <w:r>
              <w:rPr>
                <w:rFonts w:ascii="Times New Roman" w:hAnsi="Times New Roman"/>
              </w:rPr>
              <w:t>Р</w:t>
            </w:r>
            <w:r w:rsidRPr="00DC79D4">
              <w:rPr>
                <w:rFonts w:ascii="Times New Roman" w:hAnsi="Times New Roman"/>
              </w:rPr>
              <w:t>еспублики</w:t>
            </w:r>
            <w:r w:rsidRPr="007C204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351AC3E0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22D" w:rsidRPr="007C204E" w14:paraId="1169F8BE" w14:textId="77777777" w:rsidTr="00F0422D">
        <w:tc>
          <w:tcPr>
            <w:tcW w:w="2410" w:type="dxa"/>
          </w:tcPr>
          <w:p w14:paraId="507A81E4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110">
              <w:rPr>
                <w:rFonts w:ascii="Times New Roman" w:hAnsi="Times New Roman"/>
              </w:rPr>
              <w:t>Окликов</w:t>
            </w:r>
            <w:r>
              <w:rPr>
                <w:rFonts w:ascii="Times New Roman" w:hAnsi="Times New Roman"/>
              </w:rPr>
              <w:t>а</w:t>
            </w:r>
            <w:r w:rsidRPr="000551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А.П.</w:t>
            </w:r>
          </w:p>
        </w:tc>
        <w:tc>
          <w:tcPr>
            <w:tcW w:w="493" w:type="dxa"/>
          </w:tcPr>
          <w:p w14:paraId="06D5F680" w14:textId="77777777" w:rsidR="00F0422D" w:rsidRPr="007C204E" w:rsidRDefault="00F0422D" w:rsidP="0007142C">
            <w:pPr>
              <w:rPr>
                <w:rFonts w:ascii="Times New Roman" w:hAnsi="Times New Roman"/>
                <w:sz w:val="24"/>
                <w:szCs w:val="24"/>
              </w:rPr>
            </w:pPr>
            <w:r w:rsidRPr="007C204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53" w:type="dxa"/>
          </w:tcPr>
          <w:p w14:paraId="595E4AD7" w14:textId="77777777" w:rsidR="00F0422D" w:rsidRPr="007C204E" w:rsidRDefault="00F0422D" w:rsidP="000714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110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 xml:space="preserve">ь </w:t>
            </w:r>
            <w:r w:rsidRPr="00055110">
              <w:rPr>
                <w:rFonts w:ascii="Times New Roman" w:hAnsi="Times New Roman"/>
              </w:rPr>
              <w:t>первичной организации профсоюза бюджетного учреждения «Чебоксарская районная больница» Минздрава Чувашии Профсоюза работников здравоохранения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4F0EF8E5" w14:textId="5BFC6994" w:rsidR="00CF749F" w:rsidRDefault="00880678" w:rsidP="00CF749F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2</w:t>
      </w:r>
      <w:r w:rsidR="00CF749F" w:rsidRPr="00B414DC">
        <w:rPr>
          <w:rFonts w:ascii="Times New Roman" w:hAnsi="Times New Roman"/>
          <w:bCs/>
          <w:szCs w:val="26"/>
        </w:rPr>
        <w:t xml:space="preserve">. Настоящее решение вступает в силу </w:t>
      </w:r>
      <w:r w:rsidR="00CF749F">
        <w:rPr>
          <w:rFonts w:ascii="Times New Roman" w:hAnsi="Times New Roman"/>
          <w:bCs/>
          <w:szCs w:val="26"/>
        </w:rPr>
        <w:t>со дня</w:t>
      </w:r>
      <w:r w:rsidR="00CF749F" w:rsidRPr="00B414DC">
        <w:rPr>
          <w:rFonts w:ascii="Times New Roman" w:hAnsi="Times New Roman"/>
          <w:bCs/>
          <w:szCs w:val="26"/>
        </w:rPr>
        <w:t xml:space="preserve"> его </w:t>
      </w:r>
      <w:r w:rsidR="00CF749F">
        <w:rPr>
          <w:rFonts w:ascii="Times New Roman" w:hAnsi="Times New Roman"/>
          <w:bCs/>
          <w:szCs w:val="26"/>
        </w:rPr>
        <w:t>подписания.</w:t>
      </w:r>
    </w:p>
    <w:p w14:paraId="0D4E5BDF" w14:textId="597174A2" w:rsidR="007B184C" w:rsidRDefault="007B184C" w:rsidP="00DB532C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70945B2B" w14:textId="77777777" w:rsidR="0072453B" w:rsidRDefault="0072453B" w:rsidP="00DB532C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135FE8AA" w14:textId="067A652E" w:rsidR="00880678" w:rsidRPr="005B5E67" w:rsidRDefault="009316C3" w:rsidP="0072453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Cs w:val="26"/>
        </w:rPr>
        <w:t>о</w:t>
      </w:r>
      <w:r w:rsidR="00953DED"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3D7658">
        <w:rPr>
          <w:rFonts w:ascii="Times New Roman" w:hAnsi="Times New Roman"/>
          <w:spacing w:val="-2"/>
          <w:szCs w:val="26"/>
        </w:rPr>
        <w:t xml:space="preserve">                                                              В.И. Михайлов</w:t>
      </w:r>
    </w:p>
    <w:sectPr w:rsidR="00880678" w:rsidRPr="005B5E67" w:rsidSect="0072453B">
      <w:footerReference w:type="default" r:id="rId8"/>
      <w:type w:val="evenPage"/>
      <w:pgSz w:w="11907" w:h="16840"/>
      <w:pgMar w:top="851" w:right="850" w:bottom="42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6553" w14:textId="77777777" w:rsidR="005964C7" w:rsidRDefault="005964C7">
      <w:r>
        <w:separator/>
      </w:r>
    </w:p>
  </w:endnote>
  <w:endnote w:type="continuationSeparator" w:id="0">
    <w:p w14:paraId="1E24D51D" w14:textId="77777777" w:rsidR="005964C7" w:rsidRDefault="005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D6C3" w14:textId="77777777" w:rsidR="005964C7" w:rsidRDefault="005964C7">
      <w:r>
        <w:separator/>
      </w:r>
    </w:p>
  </w:footnote>
  <w:footnote w:type="continuationSeparator" w:id="0">
    <w:p w14:paraId="6EAA1DEB" w14:textId="77777777" w:rsidR="005964C7" w:rsidRDefault="0059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AD3A60"/>
    <w:multiLevelType w:val="hybridMultilevel"/>
    <w:tmpl w:val="270082DA"/>
    <w:lvl w:ilvl="0" w:tplc="0A4AF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00370"/>
    <w:rsid w:val="00023007"/>
    <w:rsid w:val="00027286"/>
    <w:rsid w:val="00043EB9"/>
    <w:rsid w:val="00064A47"/>
    <w:rsid w:val="00064FA2"/>
    <w:rsid w:val="000804DA"/>
    <w:rsid w:val="0008102B"/>
    <w:rsid w:val="000D5B9F"/>
    <w:rsid w:val="000E1366"/>
    <w:rsid w:val="000E663D"/>
    <w:rsid w:val="00102293"/>
    <w:rsid w:val="0010747C"/>
    <w:rsid w:val="0012783D"/>
    <w:rsid w:val="001305B1"/>
    <w:rsid w:val="001654CB"/>
    <w:rsid w:val="001704FF"/>
    <w:rsid w:val="0018743C"/>
    <w:rsid w:val="00187602"/>
    <w:rsid w:val="001905EC"/>
    <w:rsid w:val="001B7DAD"/>
    <w:rsid w:val="001C64D6"/>
    <w:rsid w:val="001E025C"/>
    <w:rsid w:val="001E249D"/>
    <w:rsid w:val="001E53C6"/>
    <w:rsid w:val="002143A9"/>
    <w:rsid w:val="00234103"/>
    <w:rsid w:val="00274E81"/>
    <w:rsid w:val="002C0FAC"/>
    <w:rsid w:val="002E71AF"/>
    <w:rsid w:val="002F35A7"/>
    <w:rsid w:val="003051BC"/>
    <w:rsid w:val="00325825"/>
    <w:rsid w:val="003365DD"/>
    <w:rsid w:val="00340F59"/>
    <w:rsid w:val="00364B60"/>
    <w:rsid w:val="00372346"/>
    <w:rsid w:val="003D74CF"/>
    <w:rsid w:val="003D7658"/>
    <w:rsid w:val="003E79DE"/>
    <w:rsid w:val="003F19C4"/>
    <w:rsid w:val="0040525D"/>
    <w:rsid w:val="00414885"/>
    <w:rsid w:val="00414DB4"/>
    <w:rsid w:val="004511E7"/>
    <w:rsid w:val="00467CEF"/>
    <w:rsid w:val="00476EDB"/>
    <w:rsid w:val="00480ABA"/>
    <w:rsid w:val="00486BB1"/>
    <w:rsid w:val="004A5389"/>
    <w:rsid w:val="004B0835"/>
    <w:rsid w:val="004C1A74"/>
    <w:rsid w:val="004F6D36"/>
    <w:rsid w:val="00507F35"/>
    <w:rsid w:val="005167A6"/>
    <w:rsid w:val="005268FC"/>
    <w:rsid w:val="00550A3A"/>
    <w:rsid w:val="00553272"/>
    <w:rsid w:val="00555B68"/>
    <w:rsid w:val="00573832"/>
    <w:rsid w:val="005855C5"/>
    <w:rsid w:val="005964C7"/>
    <w:rsid w:val="005B5E67"/>
    <w:rsid w:val="005D07D5"/>
    <w:rsid w:val="005E3736"/>
    <w:rsid w:val="005E510A"/>
    <w:rsid w:val="005F02E9"/>
    <w:rsid w:val="00611F17"/>
    <w:rsid w:val="006212B5"/>
    <w:rsid w:val="006322D2"/>
    <w:rsid w:val="00637878"/>
    <w:rsid w:val="00650B50"/>
    <w:rsid w:val="006777B1"/>
    <w:rsid w:val="00677E3A"/>
    <w:rsid w:val="006C3764"/>
    <w:rsid w:val="006D306C"/>
    <w:rsid w:val="006D59AE"/>
    <w:rsid w:val="006D670B"/>
    <w:rsid w:val="006E4B96"/>
    <w:rsid w:val="006E6755"/>
    <w:rsid w:val="00702445"/>
    <w:rsid w:val="0072453B"/>
    <w:rsid w:val="00747E36"/>
    <w:rsid w:val="00752AE5"/>
    <w:rsid w:val="007552E3"/>
    <w:rsid w:val="00761DD9"/>
    <w:rsid w:val="007733DE"/>
    <w:rsid w:val="007975E9"/>
    <w:rsid w:val="007A38F4"/>
    <w:rsid w:val="007B184C"/>
    <w:rsid w:val="007C118E"/>
    <w:rsid w:val="007D4412"/>
    <w:rsid w:val="007E1EEB"/>
    <w:rsid w:val="007F0BC0"/>
    <w:rsid w:val="007F0F51"/>
    <w:rsid w:val="007F2752"/>
    <w:rsid w:val="007F3F0F"/>
    <w:rsid w:val="007F66CE"/>
    <w:rsid w:val="0081275C"/>
    <w:rsid w:val="00831154"/>
    <w:rsid w:val="008363CA"/>
    <w:rsid w:val="0084098D"/>
    <w:rsid w:val="00853576"/>
    <w:rsid w:val="00873971"/>
    <w:rsid w:val="00880678"/>
    <w:rsid w:val="00897C26"/>
    <w:rsid w:val="008B1859"/>
    <w:rsid w:val="008F0057"/>
    <w:rsid w:val="00922471"/>
    <w:rsid w:val="009316C3"/>
    <w:rsid w:val="0093786B"/>
    <w:rsid w:val="00953DED"/>
    <w:rsid w:val="00963B8C"/>
    <w:rsid w:val="009A3BF1"/>
    <w:rsid w:val="009B290C"/>
    <w:rsid w:val="009D1EA3"/>
    <w:rsid w:val="009D63F4"/>
    <w:rsid w:val="009E5713"/>
    <w:rsid w:val="00A049E3"/>
    <w:rsid w:val="00A40D71"/>
    <w:rsid w:val="00A41D91"/>
    <w:rsid w:val="00A438C0"/>
    <w:rsid w:val="00A5401F"/>
    <w:rsid w:val="00A541A4"/>
    <w:rsid w:val="00A57A3A"/>
    <w:rsid w:val="00A73DF3"/>
    <w:rsid w:val="00A82011"/>
    <w:rsid w:val="00AB0CC8"/>
    <w:rsid w:val="00AD6767"/>
    <w:rsid w:val="00AE1E9E"/>
    <w:rsid w:val="00AE55D9"/>
    <w:rsid w:val="00AF1B43"/>
    <w:rsid w:val="00B21184"/>
    <w:rsid w:val="00B414DC"/>
    <w:rsid w:val="00B6596E"/>
    <w:rsid w:val="00B865DE"/>
    <w:rsid w:val="00B90836"/>
    <w:rsid w:val="00B93857"/>
    <w:rsid w:val="00B962D3"/>
    <w:rsid w:val="00BA0321"/>
    <w:rsid w:val="00BB399B"/>
    <w:rsid w:val="00BC4884"/>
    <w:rsid w:val="00BC5310"/>
    <w:rsid w:val="00BC68CC"/>
    <w:rsid w:val="00BD58D6"/>
    <w:rsid w:val="00C30A19"/>
    <w:rsid w:val="00C40B68"/>
    <w:rsid w:val="00C50F4C"/>
    <w:rsid w:val="00C75CE3"/>
    <w:rsid w:val="00CA407B"/>
    <w:rsid w:val="00CB65A1"/>
    <w:rsid w:val="00CC0110"/>
    <w:rsid w:val="00CD64B0"/>
    <w:rsid w:val="00CE79A6"/>
    <w:rsid w:val="00CF318C"/>
    <w:rsid w:val="00CF6AAF"/>
    <w:rsid w:val="00CF749F"/>
    <w:rsid w:val="00D101C4"/>
    <w:rsid w:val="00D10C05"/>
    <w:rsid w:val="00D13A52"/>
    <w:rsid w:val="00D532EB"/>
    <w:rsid w:val="00D84055"/>
    <w:rsid w:val="00DB532C"/>
    <w:rsid w:val="00DB7934"/>
    <w:rsid w:val="00DB7F72"/>
    <w:rsid w:val="00DC1C4E"/>
    <w:rsid w:val="00DF5D8F"/>
    <w:rsid w:val="00E016A8"/>
    <w:rsid w:val="00E15755"/>
    <w:rsid w:val="00E31FC5"/>
    <w:rsid w:val="00E336B0"/>
    <w:rsid w:val="00E36B80"/>
    <w:rsid w:val="00E43DA7"/>
    <w:rsid w:val="00E7316C"/>
    <w:rsid w:val="00E77CB7"/>
    <w:rsid w:val="00E81C6E"/>
    <w:rsid w:val="00E83CEF"/>
    <w:rsid w:val="00EA2E95"/>
    <w:rsid w:val="00ED1C37"/>
    <w:rsid w:val="00F0422D"/>
    <w:rsid w:val="00F06A97"/>
    <w:rsid w:val="00F23AB0"/>
    <w:rsid w:val="00F32947"/>
    <w:rsid w:val="00F354A9"/>
    <w:rsid w:val="00F516A8"/>
    <w:rsid w:val="00F55BBD"/>
    <w:rsid w:val="00F61FA4"/>
    <w:rsid w:val="00F77D60"/>
    <w:rsid w:val="00FA6B5B"/>
    <w:rsid w:val="00FB25E7"/>
    <w:rsid w:val="00FB2BD6"/>
    <w:rsid w:val="00FC506B"/>
    <w:rsid w:val="00FC7F8E"/>
    <w:rsid w:val="00FD49E7"/>
    <w:rsid w:val="00FE120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77DC15DA-1619-447C-9E61-66AD826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2">
    <w:name w:val="heading 2"/>
    <w:basedOn w:val="a"/>
    <w:link w:val="20"/>
    <w:uiPriority w:val="9"/>
    <w:qFormat/>
    <w:rsid w:val="0088067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06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880678"/>
    <w:rPr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F0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dc:description/>
  <cp:lastModifiedBy>Иванова Елена Валентиновна</cp:lastModifiedBy>
  <cp:revision>2</cp:revision>
  <cp:lastPrinted>2023-02-15T04:10:00Z</cp:lastPrinted>
  <dcterms:created xsi:type="dcterms:W3CDTF">2023-03-03T06:19:00Z</dcterms:created>
  <dcterms:modified xsi:type="dcterms:W3CDTF">2023-03-03T06:19:00Z</dcterms:modified>
</cp:coreProperties>
</file>