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1EE" w14:textId="77777777" w:rsidR="00243B07" w:rsidRDefault="00243B07" w:rsidP="00243B07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14:paraId="0AB42E44" w14:textId="77777777" w:rsidR="00243B07" w:rsidRDefault="00243B07" w:rsidP="00243B07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3D5FA246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18E11A6B" w14:textId="1B4B358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</w:t>
      </w:r>
      <w:r w:rsidR="009177CE">
        <w:rPr>
          <w:rFonts w:ascii="Times New Roman" w:hAnsi="Times New Roman"/>
          <w:szCs w:val="26"/>
        </w:rPr>
        <w:t xml:space="preserve"> и на основания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</w:t>
      </w:r>
      <w:r>
        <w:rPr>
          <w:rFonts w:ascii="Times New Roman" w:hAnsi="Times New Roman"/>
          <w:szCs w:val="26"/>
        </w:rPr>
        <w:t xml:space="preserve"> администрация Чебоксарского муниципального округа п о с т а н о в л я е т:</w:t>
      </w:r>
    </w:p>
    <w:p w14:paraId="0EBF3D30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599B0465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муниципального округа» и разместить на официальном сайте администрации Чебоксарского муниципального округа.</w:t>
      </w:r>
    </w:p>
    <w:p w14:paraId="2B048C1B" w14:textId="77777777" w:rsidR="00243B07" w:rsidRPr="003A539E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3A539E">
        <w:rPr>
          <w:rFonts w:ascii="Times New Roman" w:hAnsi="Times New Roman"/>
          <w:szCs w:val="26"/>
        </w:rPr>
        <w:t xml:space="preserve">Контроль за выполнением настоящего постановления возложить на отдел земельных отношений </w:t>
      </w:r>
      <w:r w:rsidRPr="003A539E">
        <w:rPr>
          <w:rFonts w:ascii="Times New Roman" w:hAnsi="Times New Roman"/>
          <w:color w:val="000000"/>
          <w:szCs w:val="26"/>
        </w:rPr>
        <w:t>управления экономики, сельского хозяйства, имущественных и земельных отношений</w:t>
      </w:r>
      <w:r w:rsidRPr="00B352B1">
        <w:rPr>
          <w:rFonts w:ascii="Times New Roman" w:hAnsi="Times New Roman"/>
          <w:color w:val="000000"/>
          <w:szCs w:val="26"/>
        </w:rPr>
        <w:t xml:space="preserve"> администрации Чебоксарского муниципального округа</w:t>
      </w:r>
      <w:r w:rsidRPr="003A539E">
        <w:rPr>
          <w:rFonts w:ascii="Times New Roman" w:hAnsi="Times New Roman"/>
          <w:szCs w:val="26"/>
        </w:rPr>
        <w:t>.</w:t>
      </w:r>
    </w:p>
    <w:p w14:paraId="687FB37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14:paraId="0615876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2F8F8E1" w14:textId="6C22B42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A6733C9" w14:textId="77777777" w:rsidR="009177CE" w:rsidRDefault="009177CE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530AC216" w14:textId="77777777" w:rsidR="009177CE" w:rsidRDefault="009177CE" w:rsidP="009177CE">
      <w:pPr>
        <w:pStyle w:val="a3"/>
        <w:tabs>
          <w:tab w:val="left" w:pos="708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Чебоксарского</w:t>
      </w:r>
    </w:p>
    <w:p w14:paraId="5EC49B55" w14:textId="77777777" w:rsidR="009177CE" w:rsidRDefault="009177CE" w:rsidP="009177CE">
      <w:pPr>
        <w:pStyle w:val="a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муниципального округа</w:t>
      </w:r>
    </w:p>
    <w:p w14:paraId="378807D0" w14:textId="77777777" w:rsidR="009177CE" w:rsidRDefault="009177CE" w:rsidP="009177CE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Чувашской Республики                                                                                       Н.Е. </w:t>
      </w:r>
      <w:proofErr w:type="spellStart"/>
      <w:r>
        <w:rPr>
          <w:rFonts w:ascii="Times New Roman" w:hAnsi="Times New Roman"/>
          <w:szCs w:val="26"/>
        </w:rPr>
        <w:t>Хорасёв</w:t>
      </w:r>
      <w:proofErr w:type="spellEnd"/>
    </w:p>
    <w:p w14:paraId="0A8C307D" w14:textId="77777777" w:rsidR="00243B07" w:rsidRDefault="00243B07" w:rsidP="00243B07">
      <w:pPr>
        <w:ind w:firstLine="709"/>
        <w:rPr>
          <w:rFonts w:ascii="Times New Roman" w:hAnsi="Times New Roman"/>
          <w:szCs w:val="26"/>
        </w:rPr>
      </w:pPr>
    </w:p>
    <w:p w14:paraId="1E760BCE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14:paraId="31AF8DB7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36DC81F1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14:paraId="4471D9EF" w14:textId="1E9A533C" w:rsidR="009177CE" w:rsidRPr="00F367C9" w:rsidRDefault="009177CE" w:rsidP="009177CE">
      <w:pPr>
        <w:keepNext/>
        <w:jc w:val="right"/>
        <w:outlineLvl w:val="1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от </w:t>
      </w:r>
      <w:r w:rsidR="00F367C9">
        <w:rPr>
          <w:rFonts w:ascii="Times New Roman" w:hAnsi="Times New Roman"/>
          <w:szCs w:val="26"/>
          <w:u w:val="single"/>
        </w:rPr>
        <w:t xml:space="preserve">08.08.2023 </w:t>
      </w:r>
      <w:r>
        <w:rPr>
          <w:rFonts w:ascii="Times New Roman" w:hAnsi="Times New Roman"/>
          <w:szCs w:val="26"/>
        </w:rPr>
        <w:t xml:space="preserve">№ </w:t>
      </w:r>
      <w:r w:rsidR="00F367C9">
        <w:rPr>
          <w:rFonts w:ascii="Times New Roman" w:hAnsi="Times New Roman"/>
          <w:szCs w:val="26"/>
          <w:u w:val="single"/>
        </w:rPr>
        <w:t>1574</w:t>
      </w:r>
    </w:p>
    <w:p w14:paraId="5EC2886E" w14:textId="77777777" w:rsidR="009177CE" w:rsidRDefault="009177CE" w:rsidP="009177CE">
      <w:pPr>
        <w:keepNext/>
        <w:outlineLvl w:val="1"/>
        <w:rPr>
          <w:rFonts w:ascii="Times New Roman" w:hAnsi="Times New Roman"/>
          <w:b/>
          <w:sz w:val="8"/>
          <w:szCs w:val="26"/>
        </w:rPr>
      </w:pPr>
    </w:p>
    <w:p w14:paraId="67F8BF4C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4CCFB08F" w14:textId="77777777" w:rsidR="009177CE" w:rsidRPr="006A55DB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56B531A5" w14:textId="77777777" w:rsidR="009177CE" w:rsidRDefault="009177C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003E5CAA" w14:textId="77777777" w:rsidR="009177CE" w:rsidRDefault="009177C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2012"/>
      </w:tblGrid>
      <w:tr w:rsidR="009177CE" w:rsidRPr="0038762C" w14:paraId="79298372" w14:textId="77777777" w:rsidTr="00F64E1F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9170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14:paraId="005971ED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32BF" w14:textId="77777777" w:rsidR="009177CE" w:rsidRPr="0038762C" w:rsidRDefault="009177CE" w:rsidP="00F64E1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Местоположение,</w:t>
            </w:r>
          </w:p>
          <w:p w14:paraId="3ECB6BDB" w14:textId="77777777" w:rsidR="009177CE" w:rsidRPr="0038762C" w:rsidRDefault="009177CE" w:rsidP="00F64E1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87B1" w14:textId="77777777" w:rsidR="009177CE" w:rsidRPr="0038762C" w:rsidRDefault="009177CE" w:rsidP="00F64E1F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</w:t>
            </w:r>
          </w:p>
          <w:p w14:paraId="12634E5F" w14:textId="77777777" w:rsidR="009177CE" w:rsidRPr="0038762C" w:rsidRDefault="009177CE" w:rsidP="00F64E1F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476A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</w:t>
            </w:r>
          </w:p>
          <w:p w14:paraId="663A6A1F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2570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Категория земли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3566" w14:textId="77777777" w:rsidR="009177CE" w:rsidRPr="0038762C" w:rsidRDefault="009177CE" w:rsidP="00F64E1F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Вид</w:t>
            </w:r>
          </w:p>
          <w:p w14:paraId="43283942" w14:textId="77777777" w:rsidR="009177CE" w:rsidRPr="0038762C" w:rsidRDefault="009177CE" w:rsidP="00F64E1F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использования</w:t>
            </w:r>
          </w:p>
        </w:tc>
      </w:tr>
      <w:tr w:rsidR="009177CE" w:rsidRPr="0038762C" w14:paraId="1475ACE3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0E3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D3B2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4EB2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E665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8176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4B9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9177CE" w:rsidRPr="0038762C" w14:paraId="276B6E1E" w14:textId="77777777" w:rsidTr="00F64E1F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47BA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5415" w14:textId="108D5DF0" w:rsidR="009177CE" w:rsidRPr="0038762C" w:rsidRDefault="0038762C" w:rsidP="00F64E1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38762C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3876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62C">
              <w:rPr>
                <w:rFonts w:ascii="Times New Roman" w:hAnsi="Times New Roman"/>
                <w:sz w:val="22"/>
                <w:szCs w:val="22"/>
              </w:rPr>
              <w:t>Атлашевское</w:t>
            </w:r>
            <w:proofErr w:type="spellEnd"/>
            <w:r w:rsidRPr="0038762C">
              <w:rPr>
                <w:rFonts w:ascii="Times New Roman" w:hAnsi="Times New Roman"/>
                <w:sz w:val="22"/>
                <w:szCs w:val="22"/>
              </w:rPr>
              <w:t xml:space="preserve">, п Новое </w:t>
            </w:r>
            <w:proofErr w:type="spellStart"/>
            <w:r w:rsidRPr="0038762C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753B" w14:textId="77777777" w:rsidR="009177CE" w:rsidRPr="0038762C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030D" w14:textId="11639B58" w:rsidR="009177CE" w:rsidRPr="0038762C" w:rsidRDefault="0038762C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 xml:space="preserve">21:21:061603:213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F492" w14:textId="77777777" w:rsidR="009177CE" w:rsidRPr="0038762C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5FA1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38762C" w14:paraId="58A50981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B70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005" w14:textId="039BF4D4" w:rsidR="009177CE" w:rsidRPr="0038762C" w:rsidRDefault="0038762C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38762C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3876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8762C">
              <w:rPr>
                <w:rFonts w:ascii="Times New Roman" w:hAnsi="Times New Roman"/>
                <w:sz w:val="22"/>
                <w:szCs w:val="22"/>
              </w:rPr>
              <w:t>Атлашевское</w:t>
            </w:r>
            <w:proofErr w:type="spellEnd"/>
            <w:r w:rsidRPr="0038762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8417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="00884178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38762C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38762C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515" w14:textId="77777777" w:rsidR="009177CE" w:rsidRPr="0038762C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9DC3" w14:textId="7DDFF6CC" w:rsidR="009177CE" w:rsidRPr="0038762C" w:rsidRDefault="0038762C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>21:21:060106:330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618" w14:textId="77777777" w:rsidR="009177CE" w:rsidRPr="0038762C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D5F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38762C" w14:paraId="42C957CC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B74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910" w14:textId="4DFAEBAC" w:rsidR="009177CE" w:rsidRPr="0038762C" w:rsidRDefault="0038762C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 xml:space="preserve">Чувашская Республика-Чувашия, р-н Чебоксарский, п Новое </w:t>
            </w:r>
            <w:proofErr w:type="spellStart"/>
            <w:r w:rsidRPr="0038762C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688A" w14:textId="4E3BA777" w:rsidR="009177CE" w:rsidRPr="0038762C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  <w:r w:rsidR="0038762C" w:rsidRPr="0038762C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E09F" w14:textId="33252555" w:rsidR="009177CE" w:rsidRPr="0038762C" w:rsidRDefault="0038762C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 xml:space="preserve">21:21:061603:211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BFD" w14:textId="77777777" w:rsidR="009177CE" w:rsidRPr="0038762C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85C9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38762C" w14:paraId="4D3B1E62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68A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645" w14:textId="7E433EBC" w:rsidR="009177CE" w:rsidRPr="0038762C" w:rsidRDefault="0038762C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38762C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3876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38762C">
              <w:rPr>
                <w:rFonts w:ascii="Times New Roman" w:hAnsi="Times New Roman"/>
                <w:sz w:val="22"/>
                <w:szCs w:val="22"/>
              </w:rPr>
              <w:t xml:space="preserve">Атлашевское, </w:t>
            </w:r>
            <w:r w:rsidR="0088417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="00884178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38762C">
              <w:rPr>
                <w:rFonts w:ascii="Times New Roman" w:hAnsi="Times New Roman"/>
                <w:sz w:val="22"/>
                <w:szCs w:val="22"/>
              </w:rPr>
              <w:t xml:space="preserve">д </w:t>
            </w:r>
            <w:proofErr w:type="spellStart"/>
            <w:r w:rsidRPr="0038762C">
              <w:rPr>
                <w:rFonts w:ascii="Times New Roman" w:hAnsi="Times New Roman"/>
                <w:sz w:val="22"/>
                <w:szCs w:val="22"/>
              </w:rPr>
              <w:t>Ердово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D29C" w14:textId="6B683A71" w:rsidR="009177CE" w:rsidRPr="0038762C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 w:rsidR="0038762C" w:rsidRPr="0038762C">
              <w:rPr>
                <w:rFonts w:ascii="Times New Roman" w:hAnsi="Times New Roman"/>
                <w:bCs/>
                <w:sz w:val="22"/>
                <w:szCs w:val="22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825A" w14:textId="4C7BC3ED" w:rsidR="009177CE" w:rsidRPr="0038762C" w:rsidRDefault="0038762C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>21:21:065701:208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7B54" w14:textId="77777777" w:rsidR="009177CE" w:rsidRPr="0038762C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2E0B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38762C" w14:paraId="541DD9B2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CE4" w14:textId="77777777" w:rsidR="009177CE" w:rsidRPr="0038762C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81F" w14:textId="6DA2C4DD" w:rsidR="009177CE" w:rsidRPr="0038762C" w:rsidRDefault="0038762C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38762C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3876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62C">
              <w:rPr>
                <w:rFonts w:ascii="Times New Roman" w:hAnsi="Times New Roman"/>
                <w:sz w:val="22"/>
                <w:szCs w:val="22"/>
              </w:rPr>
              <w:t>Атлашевское</w:t>
            </w:r>
            <w:proofErr w:type="spellEnd"/>
            <w:r w:rsidRPr="0038762C">
              <w:rPr>
                <w:rFonts w:ascii="Times New Roman" w:hAnsi="Times New Roman"/>
                <w:sz w:val="22"/>
                <w:szCs w:val="22"/>
              </w:rPr>
              <w:t xml:space="preserve">, п Новое </w:t>
            </w:r>
            <w:proofErr w:type="spellStart"/>
            <w:r w:rsidRPr="0038762C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950" w14:textId="48028CE2" w:rsidR="009177CE" w:rsidRPr="0038762C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  <w:r w:rsidR="0038762C" w:rsidRPr="0038762C">
              <w:rPr>
                <w:rFonts w:ascii="Times New Roman" w:hAnsi="Times New Roman"/>
                <w:bCs/>
                <w:sz w:val="22"/>
                <w:szCs w:val="22"/>
              </w:rPr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268E" w14:textId="1693AEAC" w:rsidR="009177CE" w:rsidRPr="0038762C" w:rsidRDefault="0038762C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>21:21:061604:698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F98A" w14:textId="77777777" w:rsidR="009177CE" w:rsidRPr="0038762C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8D0" w14:textId="7AAAC8D4" w:rsidR="009177CE" w:rsidRPr="0038762C" w:rsidRDefault="0038762C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762C">
              <w:rPr>
                <w:rFonts w:ascii="Times New Roman" w:hAnsi="Times New Roman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</w:tr>
    </w:tbl>
    <w:p w14:paraId="3DD128D4" w14:textId="77777777" w:rsidR="00B07B5C" w:rsidRDefault="00B07B5C" w:rsidP="009177CE">
      <w:pPr>
        <w:keepNext/>
        <w:jc w:val="right"/>
        <w:outlineLvl w:val="1"/>
        <w:rPr>
          <w:rFonts w:ascii="Times New Roman" w:hAnsi="Times New Roman"/>
          <w:szCs w:val="26"/>
        </w:rPr>
      </w:pPr>
    </w:p>
    <w:sectPr w:rsidR="00B07B5C" w:rsidSect="0038762C">
      <w:footerReference w:type="default" r:id="rId7"/>
      <w:headerReference w:type="first" r:id="rId8"/>
      <w:footerReference w:type="first" r:id="rId9"/>
      <w:type w:val="evenPage"/>
      <w:pgSz w:w="11907" w:h="16840"/>
      <w:pgMar w:top="851" w:right="850" w:bottom="42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8A72" w14:textId="77777777" w:rsidR="00E10523" w:rsidRDefault="00E10523">
      <w:r>
        <w:separator/>
      </w:r>
    </w:p>
  </w:endnote>
  <w:endnote w:type="continuationSeparator" w:id="0">
    <w:p w14:paraId="51341780" w14:textId="77777777" w:rsidR="00E10523" w:rsidRDefault="00E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F160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5671" w14:textId="77777777"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3BF02995" w14:textId="77777777"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874B4">
      <w:rPr>
        <w:rFonts w:ascii="Times New Roman" w:hAnsi="Times New Roman"/>
        <w:noProof/>
        <w:snapToGrid w:val="0"/>
        <w:sz w:val="12"/>
        <w:lang w:val="en-US"/>
      </w:rPr>
      <w:t>\\chebs-mfc\soft\sos\dokum\SHAREDEM\POZDR\0244.doc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874B4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8874B4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9143E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9143E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5DD3" w14:textId="77777777" w:rsidR="00E10523" w:rsidRDefault="00E10523">
      <w:r>
        <w:separator/>
      </w:r>
    </w:p>
  </w:footnote>
  <w:footnote w:type="continuationSeparator" w:id="0">
    <w:p w14:paraId="31268AAF" w14:textId="77777777" w:rsidR="00E10523" w:rsidRDefault="00E1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14:paraId="0DADCC21" w14:textId="77777777" w:rsidTr="00243B07">
      <w:tc>
        <w:tcPr>
          <w:tcW w:w="3285" w:type="dxa"/>
          <w:shd w:val="clear" w:color="auto" w:fill="auto"/>
        </w:tcPr>
        <w:p w14:paraId="0FE455B9" w14:textId="77777777" w:rsidR="00243B07" w:rsidRPr="00243B07" w:rsidRDefault="00243B07" w:rsidP="00243B07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</w:t>
          </w:r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РЕСПУБЛИКИ</w:t>
          </w:r>
        </w:p>
        <w:p w14:paraId="45B94D6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0DA84C3" w14:textId="77777777" w:rsidR="00243B07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A2416B8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25883749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5BDA5F6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794C24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3F75C966" w14:textId="77777777" w:rsidTr="00A527F6">
            <w:tc>
              <w:tcPr>
                <w:tcW w:w="1413" w:type="dxa"/>
              </w:tcPr>
              <w:p w14:paraId="70EE1DFE" w14:textId="269903A8" w:rsidR="00BC4C72" w:rsidRPr="00E9143E" w:rsidRDefault="00F367C9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08.08.2023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A01914E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9305D3E" w14:textId="4FE28C2A" w:rsidR="00BC4C72" w:rsidRPr="00E9143E" w:rsidRDefault="00F367C9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1574</w:t>
                </w:r>
              </w:p>
            </w:tc>
          </w:tr>
        </w:tbl>
        <w:p w14:paraId="24BC188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5F060860" w14:textId="77777777" w:rsidR="003652FF" w:rsidRPr="00AD02C4" w:rsidRDefault="007B654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C308BEF" wp14:editId="4D752EAF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824230" cy="852170"/>
                <wp:effectExtent l="0" t="0" r="0" b="0"/>
                <wp:wrapTopAndBottom/>
                <wp:docPr id="4" name="Рисунок 4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1" w:type="dxa"/>
          <w:shd w:val="clear" w:color="auto" w:fill="auto"/>
        </w:tcPr>
        <w:p w14:paraId="057C2518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06A7B18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A518D02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МУНИЦИПАЛЬНОГО ОКРУГА</w:t>
          </w:r>
        </w:p>
        <w:p w14:paraId="559B7C30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48F81DF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71A1A4F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7D7DBC30" w14:textId="77777777" w:rsidTr="00BC4C72">
            <w:tc>
              <w:tcPr>
                <w:tcW w:w="1413" w:type="dxa"/>
              </w:tcPr>
              <w:p w14:paraId="61420EE3" w14:textId="5F2AED10" w:rsidR="00BC4C72" w:rsidRPr="00E9143E" w:rsidRDefault="00F367C9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08.08.2023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E420A2F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68D8040" w14:textId="16B5FD8A" w:rsidR="00BC4C72" w:rsidRPr="00E9143E" w:rsidRDefault="00F367C9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1574</w:t>
                </w:r>
              </w:p>
            </w:tc>
          </w:tr>
        </w:tbl>
        <w:p w14:paraId="5BA96C5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5F7CB9E5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4EF470F7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585184819">
    <w:abstractNumId w:val="0"/>
  </w:num>
  <w:num w:numId="2" w16cid:durableId="237323925">
    <w:abstractNumId w:val="1"/>
  </w:num>
  <w:num w:numId="3" w16cid:durableId="1790205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23"/>
    <w:rsid w:val="0000604F"/>
    <w:rsid w:val="00036F09"/>
    <w:rsid w:val="000B2461"/>
    <w:rsid w:val="000C162B"/>
    <w:rsid w:val="000D575A"/>
    <w:rsid w:val="000E2583"/>
    <w:rsid w:val="00100CD5"/>
    <w:rsid w:val="00107F11"/>
    <w:rsid w:val="001460B2"/>
    <w:rsid w:val="0017767D"/>
    <w:rsid w:val="00180DCE"/>
    <w:rsid w:val="001A4D80"/>
    <w:rsid w:val="00224646"/>
    <w:rsid w:val="00225BDC"/>
    <w:rsid w:val="00243B07"/>
    <w:rsid w:val="002863DC"/>
    <w:rsid w:val="002C14B7"/>
    <w:rsid w:val="00316322"/>
    <w:rsid w:val="003171D3"/>
    <w:rsid w:val="00322F05"/>
    <w:rsid w:val="003652FF"/>
    <w:rsid w:val="00367432"/>
    <w:rsid w:val="0038762C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C4E2D"/>
    <w:rsid w:val="005F16B6"/>
    <w:rsid w:val="006161B6"/>
    <w:rsid w:val="00686156"/>
    <w:rsid w:val="006E1015"/>
    <w:rsid w:val="0070442D"/>
    <w:rsid w:val="007046D2"/>
    <w:rsid w:val="00716661"/>
    <w:rsid w:val="007545A5"/>
    <w:rsid w:val="0076051A"/>
    <w:rsid w:val="00762FA1"/>
    <w:rsid w:val="007B654E"/>
    <w:rsid w:val="007B6DE8"/>
    <w:rsid w:val="007F72D9"/>
    <w:rsid w:val="0087744D"/>
    <w:rsid w:val="00884178"/>
    <w:rsid w:val="008874B4"/>
    <w:rsid w:val="008977A8"/>
    <w:rsid w:val="008C2A40"/>
    <w:rsid w:val="008E2BE5"/>
    <w:rsid w:val="008F5F8F"/>
    <w:rsid w:val="009177CE"/>
    <w:rsid w:val="0092278B"/>
    <w:rsid w:val="009253D5"/>
    <w:rsid w:val="009625EA"/>
    <w:rsid w:val="00974D48"/>
    <w:rsid w:val="009D6852"/>
    <w:rsid w:val="009E6E52"/>
    <w:rsid w:val="00A229BE"/>
    <w:rsid w:val="00A258DC"/>
    <w:rsid w:val="00A508C7"/>
    <w:rsid w:val="00A527F6"/>
    <w:rsid w:val="00AD02C4"/>
    <w:rsid w:val="00AF08A7"/>
    <w:rsid w:val="00B07B5C"/>
    <w:rsid w:val="00B21053"/>
    <w:rsid w:val="00B27595"/>
    <w:rsid w:val="00B46526"/>
    <w:rsid w:val="00B53396"/>
    <w:rsid w:val="00BC4C72"/>
    <w:rsid w:val="00C37E3B"/>
    <w:rsid w:val="00C66F47"/>
    <w:rsid w:val="00CB7E29"/>
    <w:rsid w:val="00CD67BB"/>
    <w:rsid w:val="00D0066C"/>
    <w:rsid w:val="00D129B2"/>
    <w:rsid w:val="00D61F6B"/>
    <w:rsid w:val="00DE328D"/>
    <w:rsid w:val="00DE730D"/>
    <w:rsid w:val="00DE756C"/>
    <w:rsid w:val="00DF761C"/>
    <w:rsid w:val="00E10523"/>
    <w:rsid w:val="00E417C9"/>
    <w:rsid w:val="00E510C9"/>
    <w:rsid w:val="00E9143E"/>
    <w:rsid w:val="00F3384F"/>
    <w:rsid w:val="00F36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D87C06"/>
  <w15:chartTrackingRefBased/>
  <w15:docId w15:val="{1AB782FB-7FCA-4494-8D30-FE26AFE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9</TotalTime>
  <Pages>2</Pages>
  <Words>322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Иванова Галина Николаевна</cp:lastModifiedBy>
  <cp:revision>4</cp:revision>
  <cp:lastPrinted>2023-03-29T09:03:00Z</cp:lastPrinted>
  <dcterms:created xsi:type="dcterms:W3CDTF">2023-08-07T05:41:00Z</dcterms:created>
  <dcterms:modified xsi:type="dcterms:W3CDTF">2023-08-09T10:31:00Z</dcterms:modified>
</cp:coreProperties>
</file>