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90EA9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0BB437EC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ПРИЛОЖЕНИЯ </w:t>
      </w:r>
    </w:p>
    <w:p w14:paraId="1BD21A00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t>Приложение 1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14:paraId="663C2D7E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14:paraId="2DAA1D28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i/>
          <w:sz w:val="24"/>
          <w:szCs w:val="24"/>
        </w:rPr>
      </w:pPr>
    </w:p>
    <w:p w14:paraId="722D4DF6" w14:textId="77777777" w:rsidR="00350DBE" w:rsidRPr="002A7903" w:rsidRDefault="00350DBE" w:rsidP="00350DBE">
      <w:pPr>
        <w:widowControl w:val="0"/>
        <w:ind w:right="554"/>
        <w:jc w:val="center"/>
        <w:rPr>
          <w:rFonts w:ascii="Calibri" w:hAnsi="Calibri"/>
          <w:sz w:val="20"/>
        </w:rPr>
      </w:pPr>
    </w:p>
    <w:p w14:paraId="4F14CCAE" w14:textId="48D8EB6E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B85439"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 w:rsidR="00BF45CF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14:paraId="6BFD01DB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14:paraId="643D15CF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(для физических лиц)</w:t>
      </w:r>
    </w:p>
    <w:p w14:paraId="167A8BBB" w14:textId="77777777"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14:paraId="764F3D2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14:paraId="58E8FDA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7D586B8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14:paraId="4420FA4C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(фамилия, имя, отчество, дата рождения  лица, подающего заявку)</w:t>
      </w:r>
    </w:p>
    <w:p w14:paraId="402F058F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_______________________________________________________________________________,</w:t>
      </w:r>
    </w:p>
    <w:p w14:paraId="66F51185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14:paraId="62ADFB99" w14:textId="77777777"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                (наименование документа, серия, дата и место выдачи)</w:t>
      </w:r>
    </w:p>
    <w:p w14:paraId="479A061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14:paraId="7AE823E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36B536D2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</w:t>
      </w:r>
    </w:p>
    <w:p w14:paraId="6104E63C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14:paraId="140184BC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контактный телефон  Претендента __________________________________________________________</w:t>
      </w:r>
    </w:p>
    <w:p w14:paraId="194DDA38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14:paraId="5AB9597A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14:paraId="13AA93E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11F9FFE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3EDB371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7ADCE543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14:paraId="075423DE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14:paraId="41F0BE1C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(наименование документа, серия, дата и место выдачи)</w:t>
      </w:r>
    </w:p>
    <w:p w14:paraId="4BBA166E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14:paraId="3CFB6722" w14:textId="77777777"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14:paraId="13B04FC8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(наименование имущества, его основные характеристики и местонахождение, код лота)</w:t>
      </w:r>
    </w:p>
    <w:p w14:paraId="6DF1699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16DDAE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14:paraId="4E74416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14:paraId="5CFE4364" w14:textId="77777777"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14:paraId="216C42E6" w14:textId="4C4D8C2A" w:rsidR="00350DBE" w:rsidRPr="00DE080E" w:rsidRDefault="00350DBE" w:rsidP="00350DB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1. </w:t>
      </w:r>
      <w:r w:rsidRPr="00DE080E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Pr="00DE080E">
        <w:rPr>
          <w:rFonts w:ascii="Times New Roman" w:hAnsi="Times New Roman"/>
          <w:sz w:val="22"/>
          <w:szCs w:val="22"/>
        </w:rPr>
        <w:t xml:space="preserve"> </w:t>
      </w:r>
      <w:r w:rsidR="00BF45CF">
        <w:rPr>
          <w:rFonts w:ascii="Times New Roman" w:hAnsi="Times New Roman"/>
          <w:sz w:val="22"/>
          <w:szCs w:val="22"/>
        </w:rPr>
        <w:t>муниципального округа</w:t>
      </w:r>
      <w:r w:rsidRPr="00DE080E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w:history="1">
        <w:r w:rsidR="002C7D02" w:rsidRPr="008E5F34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http://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Pr="00DE080E">
        <w:rPr>
          <w:rFonts w:ascii="Times New Roman" w:hAnsi="Times New Roman"/>
          <w:sz w:val="22"/>
          <w:szCs w:val="22"/>
        </w:rPr>
        <w:t>,</w:t>
      </w:r>
      <w:r w:rsidRPr="00DE080E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9" w:history="1"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DE080E">
        <w:rPr>
          <w:rFonts w:ascii="Times New Roman" w:hAnsi="Times New Roman"/>
          <w:sz w:val="22"/>
          <w:szCs w:val="22"/>
        </w:rPr>
        <w:t xml:space="preserve">, сайте Оператора электронной </w:t>
      </w:r>
      <w:r w:rsidRPr="00241E50">
        <w:rPr>
          <w:rFonts w:ascii="Times New Roman" w:hAnsi="Times New Roman"/>
          <w:sz w:val="22"/>
          <w:szCs w:val="22"/>
        </w:rPr>
        <w:t xml:space="preserve">площадки </w:t>
      </w:r>
      <w:hyperlink r:id="rId10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DE080E">
        <w:rPr>
          <w:rFonts w:ascii="Times New Roman" w:hAnsi="Times New Roman"/>
          <w:color w:val="000000"/>
          <w:sz w:val="22"/>
          <w:szCs w:val="22"/>
        </w:rPr>
        <w:t>.</w:t>
      </w:r>
    </w:p>
    <w:p w14:paraId="514F36CA" w14:textId="2BF74D18" w:rsidR="00350DBE" w:rsidRPr="00DE080E" w:rsidRDefault="00350DBE" w:rsidP="00350DBE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DE080E">
        <w:rPr>
          <w:rFonts w:ascii="Times New Roman" w:hAnsi="Times New Roman"/>
          <w:sz w:val="22"/>
          <w:szCs w:val="22"/>
        </w:rPr>
        <w:t>В случае пр</w:t>
      </w:r>
      <w:bookmarkStart w:id="0" w:name="_GoBack"/>
      <w:bookmarkEnd w:id="0"/>
      <w:r w:rsidRPr="00DE080E">
        <w:rPr>
          <w:rFonts w:ascii="Times New Roman" w:hAnsi="Times New Roman"/>
          <w:sz w:val="22"/>
          <w:szCs w:val="22"/>
        </w:rPr>
        <w:t>изнания победителем торгов</w:t>
      </w:r>
      <w:r w:rsidR="00BF45CF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14:paraId="66F5B6ED" w14:textId="77777777"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14:paraId="7B77903D" w14:textId="77777777"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14:paraId="3BC597EC" w14:textId="77777777" w:rsidR="00E01CD3" w:rsidRDefault="00E01CD3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34E574D0" w14:textId="01F554DF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14:paraId="61BF24C1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</w:t>
      </w:r>
      <w:r w:rsidRPr="002A7903">
        <w:rPr>
          <w:rFonts w:ascii="Times New Roman" w:hAnsi="Times New Roman"/>
          <w:sz w:val="22"/>
          <w:szCs w:val="22"/>
        </w:rPr>
        <w:lastRenderedPageBreak/>
        <w:t xml:space="preserve">Претендентом. </w:t>
      </w:r>
    </w:p>
    <w:p w14:paraId="7CF1EE1B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8487486" w14:textId="3C3CA958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>. В случае отказа (уклонения) победителя торгов</w:t>
      </w:r>
      <w:r w:rsidR="0027497E">
        <w:rPr>
          <w:rFonts w:ascii="Times New Roman" w:hAnsi="Times New Roman"/>
          <w:sz w:val="22"/>
          <w:szCs w:val="22"/>
        </w:rPr>
        <w:t xml:space="preserve">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14:paraId="3EAB161E" w14:textId="1ED11C9A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="006B137F">
        <w:rPr>
          <w:rFonts w:ascii="Times New Roman" w:hAnsi="Times New Roman"/>
          <w:sz w:val="22"/>
          <w:szCs w:val="22"/>
        </w:rPr>
        <w:t>либо лицом, признанн</w:t>
      </w:r>
      <w:r w:rsidR="00412D46">
        <w:rPr>
          <w:rFonts w:ascii="Times New Roman" w:hAnsi="Times New Roman"/>
          <w:sz w:val="22"/>
          <w:szCs w:val="22"/>
        </w:rPr>
        <w:t>ым</w:t>
      </w:r>
      <w:r w:rsidR="006B137F">
        <w:rPr>
          <w:rFonts w:ascii="Times New Roman" w:hAnsi="Times New Roman"/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412D46">
        <w:rPr>
          <w:rFonts w:ascii="Times New Roman" w:hAnsi="Times New Roman"/>
          <w:sz w:val="22"/>
          <w:szCs w:val="22"/>
        </w:rPr>
        <w:t xml:space="preserve">, от </w:t>
      </w:r>
      <w:r w:rsidRPr="002A7903">
        <w:rPr>
          <w:rFonts w:ascii="Times New Roman" w:hAnsi="Times New Roman"/>
          <w:sz w:val="22"/>
          <w:szCs w:val="22"/>
        </w:rPr>
        <w:t>заключения Договора купли-продажи (Приложение 3 к аукционной документации) с данного участника (покупателя) взимается штраф в размере задатка (</w:t>
      </w:r>
      <w:r w:rsidR="00412D46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14:paraId="447C43C8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14:paraId="6E41230D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14:paraId="53EA89EE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14:paraId="67BA51FD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6.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14:paraId="71E851A4" w14:textId="77777777"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</w:p>
    <w:p w14:paraId="7890EEA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6B2029B3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14:paraId="4BEC984F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2A7903">
        <w:rPr>
          <w:rFonts w:ascii="Times New Roman" w:hAnsi="Times New Roman"/>
          <w:b/>
          <w:sz w:val="22"/>
          <w:szCs w:val="22"/>
        </w:rPr>
        <w:t>соответствии</w:t>
      </w:r>
      <w:proofErr w:type="gramEnd"/>
      <w:r w:rsidRPr="002A7903">
        <w:rPr>
          <w:rFonts w:ascii="Times New Roman" w:hAnsi="Times New Roman"/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4E9BF846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14:paraId="50906CA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14:paraId="4FA4E044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14:paraId="033C60E1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right="-284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br w:type="page"/>
      </w:r>
    </w:p>
    <w:p w14:paraId="3E5D58DA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lastRenderedPageBreak/>
        <w:t>Приложение 2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14:paraId="1E26771F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14:paraId="44B49529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</w:p>
    <w:p w14:paraId="5ECB28E0" w14:textId="77777777"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32EBF131" w14:textId="77777777" w:rsidR="00350DBE" w:rsidRPr="002A7903" w:rsidRDefault="00350DBE" w:rsidP="00350DBE">
      <w:pPr>
        <w:widowControl w:val="0"/>
        <w:ind w:right="554"/>
        <w:jc w:val="center"/>
        <w:rPr>
          <w:rFonts w:ascii="Times New Roman" w:hAnsi="Times New Roman"/>
          <w:b/>
          <w:sz w:val="20"/>
        </w:rPr>
      </w:pPr>
    </w:p>
    <w:p w14:paraId="2090BA25" w14:textId="347FB3F6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B85439"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 w:rsidR="00412D46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14:paraId="6B41F302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14:paraId="5C147E33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(для юридических лиц)</w:t>
      </w:r>
    </w:p>
    <w:p w14:paraId="193A48B7" w14:textId="77777777"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14:paraId="6C045451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</w:p>
    <w:p w14:paraId="7D239E5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14:paraId="5A7E2D4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359B9CCA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DDABA5D" w14:textId="77777777" w:rsidR="00350DBE" w:rsidRPr="002A7903" w:rsidRDefault="00350DBE" w:rsidP="00350DBE">
      <w:pPr>
        <w:widowControl w:val="0"/>
        <w:ind w:firstLine="72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(полное наименование юридического лица, ИНН, подающего заявку)</w:t>
      </w:r>
    </w:p>
    <w:p w14:paraId="3B2C587A" w14:textId="77777777" w:rsidR="00350DBE" w:rsidRPr="002A7903" w:rsidRDefault="00350DBE" w:rsidP="00350DBE">
      <w:pPr>
        <w:widowControl w:val="0"/>
        <w:spacing w:after="12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(Фамилия, имя, отчество, должность )</w:t>
      </w:r>
    </w:p>
    <w:p w14:paraId="2F4B203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действующего на основани_____________________________________________________________</w:t>
      </w:r>
    </w:p>
    <w:p w14:paraId="70203E17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1FFADD36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___________________________________________________</w:t>
      </w:r>
    </w:p>
    <w:p w14:paraId="760526F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банковские реквизиты Претендента ____________________________________________________</w:t>
      </w:r>
    </w:p>
    <w:p w14:paraId="3EB50DCD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42DF485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0AE612E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3770331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юридический адрес Претендента _______________________________________________________</w:t>
      </w:r>
    </w:p>
    <w:p w14:paraId="6663AC0D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18CC544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71C8F9C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46245CE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фактический адрес Претендента________________________________________________________</w:t>
      </w:r>
    </w:p>
    <w:p w14:paraId="7C0C061E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745399B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</w:t>
      </w:r>
    </w:p>
    <w:p w14:paraId="463C119D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</w:t>
      </w:r>
    </w:p>
    <w:p w14:paraId="097C86A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контактный телефон Претендента ___________________________________________________</w:t>
      </w:r>
    </w:p>
    <w:p w14:paraId="0947A877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14:paraId="1D169C3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14:paraId="0774ED83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14:paraId="2BC87F27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Calibri" w:hAnsi="Calibri"/>
          <w:sz w:val="20"/>
        </w:rPr>
        <w:tab/>
      </w:r>
      <w:r w:rsidRPr="002A7903">
        <w:rPr>
          <w:rFonts w:ascii="Times New Roman" w:hAnsi="Times New Roman"/>
          <w:sz w:val="20"/>
        </w:rPr>
        <w:t>(наименование имущества, его основные характеристики и местонахождение, код лота)</w:t>
      </w:r>
    </w:p>
    <w:p w14:paraId="45C2B65C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  <w:lang w:val="en-US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9DAD44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14:paraId="3B0F182A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</w:p>
    <w:p w14:paraId="4D1ED1B5" w14:textId="77777777"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14:paraId="325FED6A" w14:textId="53888E87" w:rsidR="00350DBE" w:rsidRPr="00241E50" w:rsidRDefault="00350DBE" w:rsidP="00412D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134" w:hanging="40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41E50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="00412D46">
        <w:rPr>
          <w:rFonts w:ascii="Times New Roman" w:hAnsi="Times New Roman"/>
          <w:sz w:val="22"/>
          <w:szCs w:val="22"/>
        </w:rPr>
        <w:t>муниципального округа</w:t>
      </w:r>
      <w:r w:rsidRPr="00241E50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r:id="rId11" w:history="1">
        <w:r w:rsidRPr="00241E50">
          <w:rPr>
            <w:rFonts w:ascii="Times New Roman" w:hAnsi="Times New Roman"/>
            <w:sz w:val="22"/>
            <w:szCs w:val="22"/>
          </w:rPr>
          <w:t>http://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Pr="00241E50">
        <w:rPr>
          <w:rFonts w:ascii="Times New Roman" w:hAnsi="Times New Roman"/>
          <w:sz w:val="22"/>
          <w:szCs w:val="22"/>
        </w:rPr>
        <w:t>,</w:t>
      </w:r>
      <w:r w:rsidRPr="00241E50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2" w:history="1"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41E50">
        <w:rPr>
          <w:rFonts w:ascii="Times New Roman" w:hAnsi="Times New Roman"/>
          <w:sz w:val="22"/>
          <w:szCs w:val="22"/>
        </w:rPr>
        <w:t xml:space="preserve">, сайте Оператора электронной площадки </w:t>
      </w:r>
      <w:hyperlink r:id="rId13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241E50">
        <w:rPr>
          <w:rFonts w:ascii="Times New Roman" w:hAnsi="Times New Roman"/>
          <w:color w:val="000000"/>
          <w:sz w:val="22"/>
          <w:szCs w:val="22"/>
        </w:rPr>
        <w:t>.</w:t>
      </w:r>
    </w:p>
    <w:p w14:paraId="2523BB20" w14:textId="6E68ACA4" w:rsidR="00350DBE" w:rsidRPr="002A7903" w:rsidRDefault="00350DBE" w:rsidP="00350DB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412D46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 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Pr="002A7903">
        <w:rPr>
          <w:rFonts w:ascii="Times New Roman" w:hAnsi="Times New Roman"/>
          <w:sz w:val="22"/>
          <w:szCs w:val="22"/>
        </w:rPr>
        <w:t>:</w:t>
      </w:r>
    </w:p>
    <w:p w14:paraId="66CE7644" w14:textId="77777777"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14:paraId="199BFF06" w14:textId="77777777"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14:paraId="10934760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14:paraId="7D25D83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14:paraId="2FE45B2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68977E0" w14:textId="4D4E410B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 xml:space="preserve">. В случае отказа (уклонения) победителя торгов </w:t>
      </w:r>
      <w:r w:rsidR="00412D46">
        <w:rPr>
          <w:rFonts w:ascii="Times New Roman" w:hAnsi="Times New Roman"/>
          <w:sz w:val="22"/>
          <w:szCs w:val="22"/>
        </w:rPr>
        <w:t>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</w:t>
      </w:r>
      <w:r w:rsidR="00553E5D">
        <w:rPr>
          <w:rFonts w:ascii="Times New Roman" w:hAnsi="Times New Roman"/>
          <w:sz w:val="22"/>
          <w:szCs w:val="22"/>
        </w:rPr>
        <w:t>в</w:t>
      </w:r>
      <w:r w:rsidR="00412D46">
        <w:rPr>
          <w:rFonts w:ascii="Times New Roman" w:hAnsi="Times New Roman"/>
          <w:sz w:val="22"/>
          <w:szCs w:val="22"/>
        </w:rPr>
        <w:t>атизации государственного и муниципального</w:t>
      </w:r>
      <w:r w:rsidR="00553E5D">
        <w:rPr>
          <w:rFonts w:ascii="Times New Roman" w:hAnsi="Times New Roman"/>
          <w:sz w:val="22"/>
          <w:szCs w:val="22"/>
        </w:rPr>
        <w:t xml:space="preserve">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14:paraId="42C8B99F" w14:textId="7B067850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</w:t>
      </w:r>
      <w:r w:rsidR="00553E5D">
        <w:rPr>
          <w:rFonts w:ascii="Times New Roman" w:hAnsi="Times New Roman"/>
          <w:sz w:val="22"/>
          <w:szCs w:val="22"/>
        </w:rPr>
        <w:t xml:space="preserve">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заключения Договора  купли-продажи  (Приложение 3 к аукционной документации) с данного участника (покупателя) взимается штраф в размере задатка (</w:t>
      </w:r>
      <w:r w:rsidR="00553E5D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14:paraId="2985DC29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14:paraId="0F5BCABE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14:paraId="4F7D9731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14:paraId="201E072C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B05EAB1" w14:textId="77777777"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6D095B9E" w14:textId="77777777"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14:paraId="1B0CBC01" w14:textId="77777777" w:rsidR="00350DBE" w:rsidRPr="002A7903" w:rsidRDefault="00350DBE" w:rsidP="00E01CD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/>
          <w:bCs/>
          <w:sz w:val="22"/>
          <w:szCs w:val="22"/>
        </w:rPr>
      </w:pPr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A7903">
        <w:rPr>
          <w:rFonts w:ascii="Times New Roman" w:eastAsia="Calibri" w:hAnsi="Times New Roman"/>
          <w:b/>
          <w:bCs/>
          <w:sz w:val="22"/>
          <w:szCs w:val="22"/>
        </w:rPr>
        <w:t>соответствии</w:t>
      </w:r>
      <w:proofErr w:type="gramEnd"/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529532BA" w14:textId="77777777"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</w:t>
      </w:r>
      <w:r w:rsidRPr="002A7903">
        <w:rPr>
          <w:rFonts w:ascii="Times New Roman" w:hAnsi="Times New Roman"/>
          <w:bCs/>
          <w:sz w:val="22"/>
          <w:szCs w:val="22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14:paraId="40C7E489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14:paraId="4F9722E0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14:paraId="7421D3AC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5ED05402" w14:textId="4FD1DFD8" w:rsidR="00350DBE" w:rsidRPr="002A7903" w:rsidRDefault="002E49E0" w:rsidP="002E49E0">
      <w:pPr>
        <w:widowControl w:val="0"/>
        <w:rPr>
          <w:rFonts w:ascii="Times New Roman" w:hAnsi="Times New Roman"/>
          <w:bCs/>
          <w:sz w:val="22"/>
          <w:szCs w:val="22"/>
        </w:rPr>
      </w:pP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</w:p>
    <w:sectPr w:rsidR="00350DBE" w:rsidRPr="002A7903" w:rsidSect="006215B5">
      <w:footerReference w:type="default" r:id="rId14"/>
      <w:headerReference w:type="first" r:id="rId15"/>
      <w:type w:val="evenPage"/>
      <w:pgSz w:w="11907" w:h="16840"/>
      <w:pgMar w:top="567" w:right="850" w:bottom="851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5026" w14:textId="77777777" w:rsidR="0052174B" w:rsidRDefault="0052174B">
      <w:r>
        <w:separator/>
      </w:r>
    </w:p>
  </w:endnote>
  <w:endnote w:type="continuationSeparator" w:id="0">
    <w:p w14:paraId="1FE0EF84" w14:textId="77777777" w:rsidR="0052174B" w:rsidRDefault="0052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3135" w14:textId="77777777" w:rsidR="001E2E05" w:rsidRDefault="001E2E0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86D25" w14:textId="77777777" w:rsidR="0052174B" w:rsidRDefault="0052174B">
      <w:r>
        <w:separator/>
      </w:r>
    </w:p>
  </w:footnote>
  <w:footnote w:type="continuationSeparator" w:id="0">
    <w:p w14:paraId="4DBF8DDB" w14:textId="77777777" w:rsidR="0052174B" w:rsidRDefault="00521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D2CD5" w14:textId="77777777" w:rsidR="001E2E05" w:rsidRDefault="001E2E05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16"/>
    <w:rsid w:val="00007FBD"/>
    <w:rsid w:val="00010A73"/>
    <w:rsid w:val="00025415"/>
    <w:rsid w:val="000254D0"/>
    <w:rsid w:val="000325DB"/>
    <w:rsid w:val="000649A1"/>
    <w:rsid w:val="0008419C"/>
    <w:rsid w:val="00087AC3"/>
    <w:rsid w:val="000B0F51"/>
    <w:rsid w:val="000B0F72"/>
    <w:rsid w:val="000B2461"/>
    <w:rsid w:val="000D1F5F"/>
    <w:rsid w:val="000D575A"/>
    <w:rsid w:val="000E2583"/>
    <w:rsid w:val="00107F11"/>
    <w:rsid w:val="001126BF"/>
    <w:rsid w:val="001460B2"/>
    <w:rsid w:val="0017767D"/>
    <w:rsid w:val="00185ABF"/>
    <w:rsid w:val="001A4D80"/>
    <w:rsid w:val="001D2130"/>
    <w:rsid w:val="001E2E05"/>
    <w:rsid w:val="001F36B4"/>
    <w:rsid w:val="00205E0B"/>
    <w:rsid w:val="00210207"/>
    <w:rsid w:val="00211516"/>
    <w:rsid w:val="00254064"/>
    <w:rsid w:val="0027497E"/>
    <w:rsid w:val="00277977"/>
    <w:rsid w:val="002863DC"/>
    <w:rsid w:val="002A2241"/>
    <w:rsid w:val="002A2FBD"/>
    <w:rsid w:val="002C7D02"/>
    <w:rsid w:val="002D2CDF"/>
    <w:rsid w:val="002D67DC"/>
    <w:rsid w:val="002E49E0"/>
    <w:rsid w:val="00350DBE"/>
    <w:rsid w:val="003652FF"/>
    <w:rsid w:val="0036685E"/>
    <w:rsid w:val="00367432"/>
    <w:rsid w:val="00375D58"/>
    <w:rsid w:val="003B4B80"/>
    <w:rsid w:val="003C7636"/>
    <w:rsid w:val="003F5BE4"/>
    <w:rsid w:val="00412D46"/>
    <w:rsid w:val="004172A8"/>
    <w:rsid w:val="00423BF7"/>
    <w:rsid w:val="00425691"/>
    <w:rsid w:val="0043015B"/>
    <w:rsid w:val="004354CC"/>
    <w:rsid w:val="00462425"/>
    <w:rsid w:val="00466C7A"/>
    <w:rsid w:val="0047597E"/>
    <w:rsid w:val="00477553"/>
    <w:rsid w:val="0048646A"/>
    <w:rsid w:val="00493D8F"/>
    <w:rsid w:val="004A2CCA"/>
    <w:rsid w:val="004B1325"/>
    <w:rsid w:val="004D2D4A"/>
    <w:rsid w:val="004E2084"/>
    <w:rsid w:val="00504082"/>
    <w:rsid w:val="0052174B"/>
    <w:rsid w:val="00527375"/>
    <w:rsid w:val="0055196D"/>
    <w:rsid w:val="00553E5D"/>
    <w:rsid w:val="00563971"/>
    <w:rsid w:val="005668C2"/>
    <w:rsid w:val="00580035"/>
    <w:rsid w:val="00591B6B"/>
    <w:rsid w:val="005A69CC"/>
    <w:rsid w:val="005A7C9F"/>
    <w:rsid w:val="005E769F"/>
    <w:rsid w:val="005F16B6"/>
    <w:rsid w:val="005F1858"/>
    <w:rsid w:val="006131D9"/>
    <w:rsid w:val="006161B6"/>
    <w:rsid w:val="006215B5"/>
    <w:rsid w:val="0062756D"/>
    <w:rsid w:val="006527E8"/>
    <w:rsid w:val="00686156"/>
    <w:rsid w:val="00697069"/>
    <w:rsid w:val="006A3FB4"/>
    <w:rsid w:val="006B137F"/>
    <w:rsid w:val="006B3452"/>
    <w:rsid w:val="006E225A"/>
    <w:rsid w:val="0070368F"/>
    <w:rsid w:val="0070442D"/>
    <w:rsid w:val="007046D2"/>
    <w:rsid w:val="00713AA5"/>
    <w:rsid w:val="0073475C"/>
    <w:rsid w:val="00753AEB"/>
    <w:rsid w:val="0076051A"/>
    <w:rsid w:val="00760B99"/>
    <w:rsid w:val="00761377"/>
    <w:rsid w:val="007A7391"/>
    <w:rsid w:val="007B2E0D"/>
    <w:rsid w:val="007C0886"/>
    <w:rsid w:val="007E3010"/>
    <w:rsid w:val="007F72D9"/>
    <w:rsid w:val="008009A0"/>
    <w:rsid w:val="0085137E"/>
    <w:rsid w:val="0088110F"/>
    <w:rsid w:val="008A2F30"/>
    <w:rsid w:val="008A7C7F"/>
    <w:rsid w:val="008E2BE5"/>
    <w:rsid w:val="008E5F34"/>
    <w:rsid w:val="008F1E99"/>
    <w:rsid w:val="008F5F8F"/>
    <w:rsid w:val="00911BB6"/>
    <w:rsid w:val="00930E0E"/>
    <w:rsid w:val="00951F8E"/>
    <w:rsid w:val="009611CB"/>
    <w:rsid w:val="009625EA"/>
    <w:rsid w:val="0096272E"/>
    <w:rsid w:val="009766D7"/>
    <w:rsid w:val="00984419"/>
    <w:rsid w:val="009918EC"/>
    <w:rsid w:val="009C48A4"/>
    <w:rsid w:val="009D17E8"/>
    <w:rsid w:val="009D6852"/>
    <w:rsid w:val="00A1256B"/>
    <w:rsid w:val="00A229BE"/>
    <w:rsid w:val="00A258DC"/>
    <w:rsid w:val="00A508C7"/>
    <w:rsid w:val="00A527F6"/>
    <w:rsid w:val="00AD02C4"/>
    <w:rsid w:val="00AD4AD7"/>
    <w:rsid w:val="00AD5824"/>
    <w:rsid w:val="00B02FBE"/>
    <w:rsid w:val="00B0777A"/>
    <w:rsid w:val="00B11128"/>
    <w:rsid w:val="00B11F36"/>
    <w:rsid w:val="00B21053"/>
    <w:rsid w:val="00B648DD"/>
    <w:rsid w:val="00B659E4"/>
    <w:rsid w:val="00B71646"/>
    <w:rsid w:val="00B85439"/>
    <w:rsid w:val="00B9134D"/>
    <w:rsid w:val="00BA74C9"/>
    <w:rsid w:val="00BB3E7B"/>
    <w:rsid w:val="00BB546F"/>
    <w:rsid w:val="00BC4C72"/>
    <w:rsid w:val="00BE71F8"/>
    <w:rsid w:val="00BF21CD"/>
    <w:rsid w:val="00BF45CF"/>
    <w:rsid w:val="00C2187A"/>
    <w:rsid w:val="00C27EC4"/>
    <w:rsid w:val="00C70177"/>
    <w:rsid w:val="00CA67AA"/>
    <w:rsid w:val="00CB7E29"/>
    <w:rsid w:val="00CC06EC"/>
    <w:rsid w:val="00CD7CEE"/>
    <w:rsid w:val="00D00E57"/>
    <w:rsid w:val="00D1137B"/>
    <w:rsid w:val="00D60E93"/>
    <w:rsid w:val="00D61F6B"/>
    <w:rsid w:val="00D62476"/>
    <w:rsid w:val="00DC0908"/>
    <w:rsid w:val="00DD5A49"/>
    <w:rsid w:val="00DE328D"/>
    <w:rsid w:val="00DE756C"/>
    <w:rsid w:val="00DF761C"/>
    <w:rsid w:val="00E01CD3"/>
    <w:rsid w:val="00E12670"/>
    <w:rsid w:val="00E417C9"/>
    <w:rsid w:val="00EC6FDC"/>
    <w:rsid w:val="00F108C4"/>
    <w:rsid w:val="00F14AB7"/>
    <w:rsid w:val="00F310E8"/>
    <w:rsid w:val="00F616A1"/>
    <w:rsid w:val="00F8553E"/>
    <w:rsid w:val="00FD31A0"/>
    <w:rsid w:val="00FD4B2B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F60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bs.cap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6044-E348-43B8-B5DC-A0020751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172</TotalTime>
  <Pages>4</Pages>
  <Words>1357</Words>
  <Characters>12084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Дмитриева Светлана Викторовна</cp:lastModifiedBy>
  <cp:revision>8</cp:revision>
  <cp:lastPrinted>2023-08-28T10:14:00Z</cp:lastPrinted>
  <dcterms:created xsi:type="dcterms:W3CDTF">2023-08-18T13:59:00Z</dcterms:created>
  <dcterms:modified xsi:type="dcterms:W3CDTF">2023-08-29T08:44:00Z</dcterms:modified>
</cp:coreProperties>
</file>