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7" w:type="dxa"/>
        <w:tblInd w:w="206" w:type="dxa"/>
        <w:tblLook w:val="04A0" w:firstRow="1" w:lastRow="0" w:firstColumn="1" w:lastColumn="0" w:noHBand="0" w:noVBand="1"/>
      </w:tblPr>
      <w:tblGrid>
        <w:gridCol w:w="3573"/>
        <w:gridCol w:w="2811"/>
        <w:gridCol w:w="3993"/>
      </w:tblGrid>
      <w:tr w:rsidR="0027056F" w:rsidRPr="00236E1E" w:rsidTr="002703F2">
        <w:tc>
          <w:tcPr>
            <w:tcW w:w="3573" w:type="dxa"/>
            <w:shd w:val="clear" w:color="auto" w:fill="auto"/>
          </w:tcPr>
          <w:p w:rsidR="0027056F" w:rsidRPr="0027056F" w:rsidRDefault="00591A42" w:rsidP="002703F2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b/>
                <w:sz w:val="22"/>
                <w:szCs w:val="1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7" type="#_x0000_t75" alt="CH" style="position:absolute;left:0;text-align:left;margin-left:229.8pt;margin-top:88.3pt;width:64.9pt;height:6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      <v:imagedata r:id="rId8" o:title="CH"/>
                  <w10:wrap type="topAndBottom"/>
                </v:shape>
              </w:pict>
            </w:r>
            <w:r w:rsidR="0027056F" w:rsidRPr="00236E1E">
              <w:rPr>
                <w:rFonts w:ascii="Arial Cyr Chuv" w:hAnsi="Arial Cyr Chuv"/>
                <w:b/>
                <w:sz w:val="22"/>
                <w:szCs w:val="18"/>
              </w:rPr>
              <w:t>ЧЁВАШ РЕСПУБЛИКИ</w:t>
            </w:r>
          </w:p>
          <w:p w:rsidR="0027056F" w:rsidRPr="00236E1E" w:rsidRDefault="0027056F" w:rsidP="002703F2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</w:p>
          <w:p w:rsidR="0027056F" w:rsidRPr="00236E1E" w:rsidRDefault="0027056F" w:rsidP="002703F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  <w:r w:rsidRPr="00236E1E">
              <w:rPr>
                <w:rFonts w:ascii="Arial Cyr Chuv" w:hAnsi="Arial Cyr Chuv"/>
                <w:b/>
                <w:sz w:val="22"/>
                <w:szCs w:val="18"/>
              </w:rPr>
              <w:t xml:space="preserve">ШУПАШКАР </w:t>
            </w:r>
          </w:p>
          <w:p w:rsidR="0027056F" w:rsidRPr="00236E1E" w:rsidRDefault="0027056F" w:rsidP="002703F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  <w:r w:rsidRPr="00236E1E">
              <w:rPr>
                <w:rFonts w:ascii="Arial Cyr Chuv" w:hAnsi="Arial Cyr Chuv"/>
                <w:b/>
                <w:sz w:val="22"/>
                <w:szCs w:val="18"/>
              </w:rPr>
              <w:t>МУНИЦИПАЛЛЁ ОКРУГ,Н АДМИНИСТРАЦИЙ,</w:t>
            </w:r>
          </w:p>
          <w:p w:rsidR="0027056F" w:rsidRPr="00236E1E" w:rsidRDefault="0027056F" w:rsidP="002703F2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</w:p>
          <w:p w:rsidR="0027056F" w:rsidRPr="00236E1E" w:rsidRDefault="0027056F" w:rsidP="002703F2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4"/>
              </w:rPr>
            </w:pPr>
            <w:r w:rsidRPr="00236E1E">
              <w:rPr>
                <w:rFonts w:ascii="Arial Cyr Chuv" w:hAnsi="Arial Cyr Chuv"/>
                <w:b/>
                <w:sz w:val="24"/>
              </w:rPr>
              <w:t>ЙЫШЁНУ</w:t>
            </w:r>
          </w:p>
          <w:p w:rsidR="0027056F" w:rsidRPr="00236E1E" w:rsidRDefault="0027056F" w:rsidP="002703F2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  <w:szCs w:val="18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438"/>
              <w:gridCol w:w="1216"/>
            </w:tblGrid>
            <w:tr w:rsidR="0027056F" w:rsidRPr="00236E1E" w:rsidTr="002703F2">
              <w:tc>
                <w:tcPr>
                  <w:tcW w:w="1413" w:type="dxa"/>
                </w:tcPr>
                <w:p w:rsidR="0027056F" w:rsidRPr="00236E1E" w:rsidRDefault="00AD4D6F" w:rsidP="002703F2">
                  <w:pPr>
                    <w:tabs>
                      <w:tab w:val="center" w:pos="4153"/>
                      <w:tab w:val="right" w:pos="8306"/>
                    </w:tabs>
                    <w:rPr>
                      <w:rFonts w:ascii="Times New Roman" w:hAnsi="Times New Roman"/>
                      <w:sz w:val="22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/>
                      <w:sz w:val="22"/>
                      <w:szCs w:val="18"/>
                      <w:u w:val="single"/>
                    </w:rPr>
                    <w:t>10.01.2023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27056F" w:rsidRPr="00236E1E" w:rsidRDefault="0027056F" w:rsidP="002703F2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ascii="Times New Roman" w:hAnsi="Times New Roman"/>
                      <w:b/>
                      <w:sz w:val="22"/>
                      <w:szCs w:val="18"/>
                    </w:rPr>
                  </w:pPr>
                  <w:r w:rsidRPr="00236E1E">
                    <w:rPr>
                      <w:rFonts w:ascii="Times New Roman" w:hAnsi="Times New Roman"/>
                      <w:b/>
                      <w:sz w:val="22"/>
                      <w:szCs w:val="18"/>
                    </w:rPr>
                    <w:t>№</w:t>
                  </w:r>
                </w:p>
              </w:tc>
              <w:tc>
                <w:tcPr>
                  <w:tcW w:w="1216" w:type="dxa"/>
                </w:tcPr>
                <w:p w:rsidR="0027056F" w:rsidRPr="00236E1E" w:rsidRDefault="00AD4D6F" w:rsidP="002703F2">
                  <w:pPr>
                    <w:tabs>
                      <w:tab w:val="center" w:pos="4153"/>
                      <w:tab w:val="right" w:pos="8306"/>
                    </w:tabs>
                    <w:rPr>
                      <w:rFonts w:ascii="Times New Roman" w:hAnsi="Times New Roman"/>
                      <w:sz w:val="22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/>
                      <w:sz w:val="22"/>
                      <w:szCs w:val="18"/>
                      <w:u w:val="single"/>
                    </w:rPr>
                    <w:t>33</w:t>
                  </w:r>
                </w:p>
              </w:tc>
            </w:tr>
          </w:tbl>
          <w:p w:rsidR="0027056F" w:rsidRPr="00236E1E" w:rsidRDefault="0027056F" w:rsidP="002703F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b/>
                <w:sz w:val="22"/>
                <w:szCs w:val="18"/>
              </w:rPr>
            </w:pPr>
            <w:r w:rsidRPr="00236E1E">
              <w:rPr>
                <w:rFonts w:ascii="Arial Cyr Chuv" w:hAnsi="Arial Cyr Chuv"/>
                <w:b/>
                <w:sz w:val="22"/>
                <w:szCs w:val="18"/>
              </w:rPr>
              <w:t>К\ке= поселок.</w:t>
            </w:r>
          </w:p>
        </w:tc>
        <w:tc>
          <w:tcPr>
            <w:tcW w:w="2811" w:type="dxa"/>
            <w:shd w:val="clear" w:color="auto" w:fill="auto"/>
          </w:tcPr>
          <w:p w:rsidR="0027056F" w:rsidRPr="00236E1E" w:rsidRDefault="0027056F" w:rsidP="002703F2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b/>
                <w:sz w:val="22"/>
                <w:szCs w:val="18"/>
              </w:rPr>
            </w:pPr>
          </w:p>
        </w:tc>
        <w:tc>
          <w:tcPr>
            <w:tcW w:w="3993" w:type="dxa"/>
            <w:shd w:val="clear" w:color="auto" w:fill="auto"/>
          </w:tcPr>
          <w:p w:rsidR="0027056F" w:rsidRPr="00236E1E" w:rsidRDefault="0027056F" w:rsidP="002703F2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  <w:r w:rsidRPr="00236E1E">
              <w:rPr>
                <w:rFonts w:ascii="Arial Cyr Chuv" w:hAnsi="Arial Cyr Chuv"/>
                <w:b/>
                <w:sz w:val="22"/>
                <w:szCs w:val="18"/>
              </w:rPr>
              <w:t>ЧУВАШСКАЯ РЕСПУБЛИКА</w:t>
            </w:r>
          </w:p>
          <w:p w:rsidR="0027056F" w:rsidRPr="00236E1E" w:rsidRDefault="0027056F" w:rsidP="002703F2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</w:p>
          <w:p w:rsidR="0027056F" w:rsidRPr="00236E1E" w:rsidRDefault="0027056F" w:rsidP="002703F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  <w:r w:rsidRPr="00236E1E">
              <w:rPr>
                <w:rFonts w:ascii="Arial Cyr Chuv" w:hAnsi="Arial Cyr Chuv"/>
                <w:b/>
                <w:sz w:val="22"/>
                <w:szCs w:val="18"/>
              </w:rPr>
              <w:t>АДМИНИСТРАЦИЯ  ЧЕБОКСА</w:t>
            </w:r>
            <w:r w:rsidRPr="00236E1E">
              <w:rPr>
                <w:rFonts w:ascii="Arial Cyr Chuv" w:hAnsi="Arial Cyr Chuv"/>
                <w:b/>
                <w:sz w:val="22"/>
                <w:szCs w:val="18"/>
              </w:rPr>
              <w:t>Р</w:t>
            </w:r>
            <w:r w:rsidRPr="00236E1E">
              <w:rPr>
                <w:rFonts w:ascii="Arial Cyr Chuv" w:hAnsi="Arial Cyr Chuv"/>
                <w:b/>
                <w:sz w:val="22"/>
                <w:szCs w:val="18"/>
              </w:rPr>
              <w:t>СКОГО МУНИЦИПАЛЬНОГО ОКРУГА</w:t>
            </w:r>
          </w:p>
          <w:p w:rsidR="0027056F" w:rsidRPr="00236E1E" w:rsidRDefault="0027056F" w:rsidP="002703F2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</w:p>
          <w:p w:rsidR="0027056F" w:rsidRPr="00236E1E" w:rsidRDefault="0027056F" w:rsidP="002703F2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b/>
                <w:sz w:val="24"/>
              </w:rPr>
            </w:pPr>
            <w:r w:rsidRPr="00236E1E">
              <w:rPr>
                <w:rFonts w:ascii="Arial Cyr Chuv" w:hAnsi="Arial Cyr Chuv"/>
                <w:b/>
                <w:sz w:val="24"/>
              </w:rPr>
              <w:t>ПОСТАНОВЛЕНИЕ</w:t>
            </w:r>
          </w:p>
          <w:p w:rsidR="0027056F" w:rsidRPr="00236E1E" w:rsidRDefault="0027056F" w:rsidP="002703F2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</w:p>
          <w:tbl>
            <w:tblPr>
              <w:tblW w:w="0" w:type="auto"/>
              <w:tblInd w:w="209" w:type="dxa"/>
              <w:tblBorders>
                <w:bottom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458"/>
              <w:gridCol w:w="1523"/>
            </w:tblGrid>
            <w:tr w:rsidR="0027056F" w:rsidRPr="00236E1E" w:rsidTr="002703F2">
              <w:tc>
                <w:tcPr>
                  <w:tcW w:w="1413" w:type="dxa"/>
                </w:tcPr>
                <w:p w:rsidR="0027056F" w:rsidRPr="00236E1E" w:rsidRDefault="0027056F" w:rsidP="002703F2">
                  <w:pPr>
                    <w:tabs>
                      <w:tab w:val="center" w:pos="4153"/>
                      <w:tab w:val="right" w:pos="8306"/>
                    </w:tabs>
                    <w:rPr>
                      <w:rFonts w:ascii="Times New Roman" w:hAnsi="Times New Roman"/>
                      <w:sz w:val="22"/>
                      <w:szCs w:val="18"/>
                      <w:u w:val="single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bottom w:val="nil"/>
                  </w:tcBorders>
                </w:tcPr>
                <w:p w:rsidR="0027056F" w:rsidRPr="00236E1E" w:rsidRDefault="0027056F" w:rsidP="002703F2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ascii="Times New Roman" w:hAnsi="Times New Roman"/>
                      <w:b/>
                      <w:sz w:val="22"/>
                      <w:szCs w:val="18"/>
                    </w:rPr>
                  </w:pPr>
                  <w:r w:rsidRPr="00236E1E">
                    <w:rPr>
                      <w:rFonts w:ascii="Times New Roman" w:hAnsi="Times New Roman"/>
                      <w:b/>
                      <w:sz w:val="22"/>
                      <w:szCs w:val="18"/>
                    </w:rPr>
                    <w:t>№</w:t>
                  </w:r>
                </w:p>
              </w:tc>
              <w:tc>
                <w:tcPr>
                  <w:tcW w:w="1523" w:type="dxa"/>
                </w:tcPr>
                <w:p w:rsidR="0027056F" w:rsidRPr="00236E1E" w:rsidRDefault="0027056F" w:rsidP="002703F2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ascii="Times New Roman" w:hAnsi="Times New Roman"/>
                      <w:sz w:val="22"/>
                      <w:szCs w:val="18"/>
                      <w:u w:val="single"/>
                    </w:rPr>
                  </w:pPr>
                </w:p>
              </w:tc>
            </w:tr>
          </w:tbl>
          <w:p w:rsidR="0027056F" w:rsidRPr="00236E1E" w:rsidRDefault="0027056F" w:rsidP="002703F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b/>
                <w:sz w:val="22"/>
                <w:szCs w:val="18"/>
              </w:rPr>
            </w:pPr>
            <w:r w:rsidRPr="00236E1E">
              <w:rPr>
                <w:rFonts w:ascii="Arial Cyr Chuv" w:hAnsi="Arial Cyr Chuv"/>
                <w:b/>
                <w:sz w:val="22"/>
                <w:szCs w:val="18"/>
              </w:rPr>
              <w:t>поселок Кугеси</w:t>
            </w:r>
          </w:p>
        </w:tc>
      </w:tr>
    </w:tbl>
    <w:p w:rsidR="0027056F" w:rsidRDefault="0027056F" w:rsidP="0027056F"/>
    <w:tbl>
      <w:tblPr>
        <w:tblpPr w:leftFromText="180" w:rightFromText="180" w:vertAnchor="text" w:horzAnchor="page" w:tblpX="1573" w:tblpY="-32"/>
        <w:tblW w:w="10173" w:type="dxa"/>
        <w:tblLayout w:type="fixed"/>
        <w:tblLook w:val="04A0" w:firstRow="1" w:lastRow="0" w:firstColumn="1" w:lastColumn="0" w:noHBand="0" w:noVBand="1"/>
      </w:tblPr>
      <w:tblGrid>
        <w:gridCol w:w="3285"/>
        <w:gridCol w:w="3285"/>
        <w:gridCol w:w="3603"/>
      </w:tblGrid>
      <w:tr w:rsidR="0027056F" w:rsidRPr="00AD02C4" w:rsidTr="002703F2">
        <w:tc>
          <w:tcPr>
            <w:tcW w:w="3285" w:type="dxa"/>
            <w:shd w:val="clear" w:color="auto" w:fill="auto"/>
          </w:tcPr>
          <w:p w:rsidR="0027056F" w:rsidRPr="00AD02C4" w:rsidRDefault="0027056F" w:rsidP="002703F2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27056F" w:rsidRPr="00AD02C4" w:rsidRDefault="0027056F" w:rsidP="002703F2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27056F" w:rsidRPr="00AD02C4" w:rsidRDefault="0027056F" w:rsidP="002703F2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27056F" w:rsidRPr="0027056F" w:rsidRDefault="0027056F" w:rsidP="0027056F">
      <w:pPr>
        <w:rPr>
          <w:vanish/>
        </w:rPr>
      </w:pPr>
    </w:p>
    <w:tbl>
      <w:tblPr>
        <w:tblStyle w:val="aa"/>
        <w:tblpPr w:leftFromText="180" w:rightFromText="180" w:vertAnchor="text" w:horzAnchor="margin" w:tblpX="641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27056F" w:rsidTr="002703F2">
        <w:tc>
          <w:tcPr>
            <w:tcW w:w="4673" w:type="dxa"/>
            <w:hideMark/>
          </w:tcPr>
          <w:p w:rsidR="0027056F" w:rsidRDefault="0027056F" w:rsidP="002703F2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Об утверждении муниципальной программы Чебоксарского муниц</w:t>
            </w:r>
            <w:r>
              <w:rPr>
                <w:rFonts w:ascii="Times New Roman" w:hAnsi="Times New Roman"/>
                <w:b/>
                <w:szCs w:val="26"/>
              </w:rPr>
              <w:t>и</w:t>
            </w:r>
            <w:r>
              <w:rPr>
                <w:rFonts w:ascii="Times New Roman" w:hAnsi="Times New Roman"/>
                <w:b/>
                <w:szCs w:val="26"/>
              </w:rPr>
              <w:t>пального округа Чувашской Респу</w:t>
            </w:r>
            <w:r>
              <w:rPr>
                <w:rFonts w:ascii="Times New Roman" w:hAnsi="Times New Roman"/>
                <w:b/>
                <w:szCs w:val="26"/>
              </w:rPr>
              <w:t>б</w:t>
            </w:r>
            <w:r>
              <w:rPr>
                <w:rFonts w:ascii="Times New Roman" w:hAnsi="Times New Roman"/>
                <w:b/>
                <w:szCs w:val="26"/>
              </w:rPr>
              <w:t>лики «Социальная поддержка гра</w:t>
            </w:r>
            <w:r>
              <w:rPr>
                <w:rFonts w:ascii="Times New Roman" w:hAnsi="Times New Roman"/>
                <w:b/>
                <w:szCs w:val="26"/>
              </w:rPr>
              <w:t>ж</w:t>
            </w:r>
            <w:r>
              <w:rPr>
                <w:rFonts w:ascii="Times New Roman" w:hAnsi="Times New Roman"/>
                <w:b/>
                <w:szCs w:val="26"/>
              </w:rPr>
              <w:t xml:space="preserve">дан» </w:t>
            </w:r>
          </w:p>
        </w:tc>
      </w:tr>
    </w:tbl>
    <w:p w:rsidR="0027056F" w:rsidRDefault="0027056F" w:rsidP="0027056F">
      <w:pPr>
        <w:ind w:left="851" w:hanging="284"/>
        <w:jc w:val="both"/>
        <w:rPr>
          <w:rFonts w:ascii="Times New Roman" w:hAnsi="Times New Roman"/>
          <w:szCs w:val="26"/>
        </w:rPr>
      </w:pPr>
    </w:p>
    <w:p w:rsidR="0027056F" w:rsidRDefault="0027056F" w:rsidP="0027056F">
      <w:pPr>
        <w:ind w:left="851" w:hanging="284"/>
        <w:jc w:val="both"/>
        <w:rPr>
          <w:rFonts w:ascii="Times New Roman" w:hAnsi="Times New Roman"/>
          <w:szCs w:val="26"/>
        </w:rPr>
      </w:pPr>
    </w:p>
    <w:p w:rsidR="0027056F" w:rsidRDefault="0027056F" w:rsidP="0027056F">
      <w:pPr>
        <w:ind w:left="851" w:hanging="284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</w:t>
      </w:r>
    </w:p>
    <w:p w:rsidR="0027056F" w:rsidRDefault="0027056F" w:rsidP="0027056F">
      <w:pPr>
        <w:jc w:val="both"/>
        <w:rPr>
          <w:rFonts w:ascii="Times New Roman" w:hAnsi="Times New Roman"/>
          <w:szCs w:val="26"/>
        </w:rPr>
      </w:pPr>
    </w:p>
    <w:p w:rsidR="0027056F" w:rsidRDefault="0027056F" w:rsidP="0027056F">
      <w:pPr>
        <w:ind w:left="720" w:firstLine="698"/>
        <w:jc w:val="both"/>
        <w:rPr>
          <w:rFonts w:ascii="Times New Roman" w:hAnsi="Times New Roman"/>
          <w:szCs w:val="26"/>
        </w:rPr>
      </w:pPr>
    </w:p>
    <w:p w:rsidR="0027056F" w:rsidRDefault="0027056F" w:rsidP="0027056F">
      <w:pPr>
        <w:ind w:left="720" w:firstLine="69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 xml:space="preserve">управления в Российской Федерации», </w:t>
      </w:r>
      <w:bookmarkStart w:id="0" w:name="_Hlk124321283"/>
      <w:r w:rsidRPr="00236E1E">
        <w:rPr>
          <w:rFonts w:ascii="Times New Roman" w:hAnsi="Times New Roman"/>
          <w:szCs w:val="26"/>
        </w:rPr>
        <w:t>Законом Чувашской Республики от 29.03</w:t>
      </w:r>
      <w:r>
        <w:rPr>
          <w:rFonts w:ascii="Times New Roman" w:hAnsi="Times New Roman"/>
          <w:szCs w:val="26"/>
        </w:rPr>
        <w:t>.</w:t>
      </w:r>
      <w:r w:rsidRPr="00236E1E">
        <w:rPr>
          <w:rFonts w:ascii="Times New Roman" w:hAnsi="Times New Roman"/>
          <w:szCs w:val="26"/>
        </w:rPr>
        <w:t>2022 г. № 28 «О преобразовании муниципальных образований Чебоксарского района Ч</w:t>
      </w:r>
      <w:r w:rsidRPr="00236E1E">
        <w:rPr>
          <w:rFonts w:ascii="Times New Roman" w:hAnsi="Times New Roman"/>
          <w:szCs w:val="26"/>
        </w:rPr>
        <w:t>у</w:t>
      </w:r>
      <w:r w:rsidRPr="00236E1E">
        <w:rPr>
          <w:rFonts w:ascii="Times New Roman" w:hAnsi="Times New Roman"/>
          <w:szCs w:val="26"/>
        </w:rPr>
        <w:t>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</w:t>
      </w:r>
      <w:r w:rsidRPr="00236E1E">
        <w:rPr>
          <w:rFonts w:ascii="Times New Roman" w:hAnsi="Times New Roman"/>
          <w:szCs w:val="26"/>
        </w:rPr>
        <w:t>е</w:t>
      </w:r>
      <w:r w:rsidRPr="00236E1E">
        <w:rPr>
          <w:rFonts w:ascii="Times New Roman" w:hAnsi="Times New Roman"/>
          <w:szCs w:val="26"/>
        </w:rPr>
        <w:t>нии их статусом городского, сельского поселения, муниципального района, муниц</w:t>
      </w:r>
      <w:r w:rsidRPr="00236E1E">
        <w:rPr>
          <w:rFonts w:ascii="Times New Roman" w:hAnsi="Times New Roman"/>
          <w:szCs w:val="26"/>
        </w:rPr>
        <w:t>и</w:t>
      </w:r>
      <w:r w:rsidRPr="00236E1E">
        <w:rPr>
          <w:rFonts w:ascii="Times New Roman" w:hAnsi="Times New Roman"/>
          <w:szCs w:val="26"/>
        </w:rPr>
        <w:t>пального округа и городского округа»</w:t>
      </w:r>
      <w:bookmarkEnd w:id="0"/>
      <w:r>
        <w:rPr>
          <w:rFonts w:ascii="Times New Roman" w:hAnsi="Times New Roman"/>
          <w:szCs w:val="26"/>
        </w:rPr>
        <w:t>, администрация Чебоксарского муниципальн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го округа Чувашской Республики п о с т а н о в л я е т:</w:t>
      </w:r>
    </w:p>
    <w:p w:rsidR="0027056F" w:rsidRDefault="0027056F" w:rsidP="0027056F">
      <w:pPr>
        <w:numPr>
          <w:ilvl w:val="0"/>
          <w:numId w:val="5"/>
        </w:numPr>
        <w:ind w:left="709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Утвердить прилагаемую муниципальную программу Чебоксарского м</w:t>
      </w:r>
      <w:r>
        <w:rPr>
          <w:rFonts w:ascii="Times New Roman" w:hAnsi="Times New Roman"/>
          <w:szCs w:val="26"/>
        </w:rPr>
        <w:t>у</w:t>
      </w:r>
      <w:r>
        <w:rPr>
          <w:rFonts w:ascii="Times New Roman" w:hAnsi="Times New Roman"/>
          <w:szCs w:val="26"/>
        </w:rPr>
        <w:t>ниципального округа Чувашской Республики «Социальная поддержка граждан».</w:t>
      </w:r>
    </w:p>
    <w:p w:rsidR="0027056F" w:rsidRDefault="0027056F" w:rsidP="0027056F">
      <w:pPr>
        <w:numPr>
          <w:ilvl w:val="0"/>
          <w:numId w:val="5"/>
        </w:numPr>
        <w:ind w:left="709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Признать утратившими силу постановления администрации Чебокса</w:t>
      </w:r>
      <w:r>
        <w:rPr>
          <w:rFonts w:ascii="Times New Roman" w:hAnsi="Times New Roman"/>
          <w:szCs w:val="26"/>
        </w:rPr>
        <w:t>р</w:t>
      </w:r>
      <w:r>
        <w:rPr>
          <w:rFonts w:ascii="Times New Roman" w:hAnsi="Times New Roman"/>
          <w:szCs w:val="26"/>
        </w:rPr>
        <w:t>ского района Чувашской Республики:</w:t>
      </w:r>
    </w:p>
    <w:p w:rsidR="0027056F" w:rsidRDefault="0027056F" w:rsidP="0027056F">
      <w:pPr>
        <w:ind w:left="709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от 19.12.2018 № 1355 «Об утверждении муниципальной программы Чебокса</w:t>
      </w:r>
      <w:r>
        <w:rPr>
          <w:rFonts w:ascii="Times New Roman" w:hAnsi="Times New Roman"/>
          <w:szCs w:val="26"/>
        </w:rPr>
        <w:t>р</w:t>
      </w:r>
      <w:r>
        <w:rPr>
          <w:rFonts w:ascii="Times New Roman" w:hAnsi="Times New Roman"/>
          <w:szCs w:val="26"/>
        </w:rPr>
        <w:t>ского района «Социальная поддержка граждан»»;</w:t>
      </w:r>
    </w:p>
    <w:p w:rsidR="0027056F" w:rsidRDefault="0027056F" w:rsidP="0027056F">
      <w:pPr>
        <w:ind w:left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от </w:t>
      </w:r>
      <w:r w:rsidRPr="009240E0">
        <w:rPr>
          <w:rFonts w:ascii="Times New Roman" w:hAnsi="Times New Roman"/>
          <w:szCs w:val="26"/>
        </w:rPr>
        <w:t>20.08.2019 № 863</w:t>
      </w:r>
      <w:r>
        <w:rPr>
          <w:rFonts w:ascii="Times New Roman" w:hAnsi="Times New Roman"/>
          <w:szCs w:val="26"/>
        </w:rPr>
        <w:t xml:space="preserve"> «О внесении изменений в постановление администрации Чебо</w:t>
      </w:r>
      <w:r>
        <w:rPr>
          <w:rFonts w:ascii="Times New Roman" w:hAnsi="Times New Roman"/>
          <w:szCs w:val="26"/>
        </w:rPr>
        <w:t>к</w:t>
      </w:r>
      <w:r>
        <w:rPr>
          <w:rFonts w:ascii="Times New Roman" w:hAnsi="Times New Roman"/>
          <w:szCs w:val="26"/>
        </w:rPr>
        <w:t xml:space="preserve">сарского района Чувашской Республики от 19.12.2018 № 1355 </w:t>
      </w:r>
      <w:r w:rsidRPr="009240E0">
        <w:rPr>
          <w:rFonts w:ascii="Times New Roman" w:hAnsi="Times New Roman"/>
          <w:szCs w:val="26"/>
        </w:rPr>
        <w:t>«Об утверждении м</w:t>
      </w:r>
      <w:r w:rsidRPr="009240E0">
        <w:rPr>
          <w:rFonts w:ascii="Times New Roman" w:hAnsi="Times New Roman"/>
          <w:szCs w:val="26"/>
        </w:rPr>
        <w:t>у</w:t>
      </w:r>
      <w:r w:rsidRPr="009240E0">
        <w:rPr>
          <w:rFonts w:ascii="Times New Roman" w:hAnsi="Times New Roman"/>
          <w:szCs w:val="26"/>
        </w:rPr>
        <w:t>ниципальной программы Чебоксарского района «Социальная поддержка граждан»»</w:t>
      </w:r>
      <w:r>
        <w:rPr>
          <w:rFonts w:ascii="Times New Roman" w:hAnsi="Times New Roman"/>
          <w:szCs w:val="26"/>
        </w:rPr>
        <w:t>;</w:t>
      </w:r>
    </w:p>
    <w:p w:rsidR="0027056F" w:rsidRDefault="0027056F" w:rsidP="0027056F">
      <w:pPr>
        <w:ind w:left="709" w:firstLine="709"/>
        <w:jc w:val="both"/>
        <w:rPr>
          <w:rFonts w:ascii="Times New Roman" w:hAnsi="Times New Roman"/>
          <w:szCs w:val="26"/>
        </w:rPr>
      </w:pPr>
      <w:r w:rsidRPr="009240E0">
        <w:rPr>
          <w:rFonts w:ascii="Times New Roman" w:hAnsi="Times New Roman"/>
          <w:szCs w:val="26"/>
        </w:rPr>
        <w:t>от 27.12.2019 № 1413</w:t>
      </w:r>
      <w:r>
        <w:rPr>
          <w:rFonts w:ascii="Times New Roman" w:hAnsi="Times New Roman"/>
          <w:szCs w:val="26"/>
        </w:rPr>
        <w:t xml:space="preserve"> «О внесении изменений в муниципальную программу </w:t>
      </w:r>
      <w:r w:rsidRPr="009240E0">
        <w:rPr>
          <w:rFonts w:ascii="Times New Roman" w:hAnsi="Times New Roman"/>
          <w:szCs w:val="26"/>
        </w:rPr>
        <w:t>Чебоксарского района «Социальная поддержка граждан»</w:t>
      </w:r>
      <w:r>
        <w:rPr>
          <w:rFonts w:ascii="Times New Roman" w:hAnsi="Times New Roman"/>
          <w:szCs w:val="26"/>
        </w:rPr>
        <w:t>»;</w:t>
      </w:r>
    </w:p>
    <w:p w:rsidR="0027056F" w:rsidRDefault="0027056F" w:rsidP="0027056F">
      <w:pPr>
        <w:ind w:left="709" w:firstLine="709"/>
        <w:jc w:val="both"/>
        <w:rPr>
          <w:rFonts w:ascii="Times New Roman" w:hAnsi="Times New Roman"/>
          <w:szCs w:val="26"/>
        </w:rPr>
      </w:pPr>
      <w:r w:rsidRPr="009240E0">
        <w:rPr>
          <w:rFonts w:ascii="Times New Roman" w:hAnsi="Times New Roman"/>
          <w:szCs w:val="26"/>
        </w:rPr>
        <w:t>от 25.11.2020 № 1480 «О внесении изменений в муниципальную программу Чебоксарского района «Социальная поддержка граждан»»;</w:t>
      </w:r>
    </w:p>
    <w:p w:rsidR="0027056F" w:rsidRDefault="0027056F" w:rsidP="0027056F">
      <w:pPr>
        <w:ind w:left="709" w:firstLine="709"/>
        <w:jc w:val="both"/>
        <w:rPr>
          <w:rFonts w:ascii="Times New Roman" w:hAnsi="Times New Roman"/>
          <w:szCs w:val="26"/>
        </w:rPr>
      </w:pPr>
      <w:r w:rsidRPr="009240E0">
        <w:rPr>
          <w:rFonts w:ascii="Times New Roman" w:hAnsi="Times New Roman"/>
          <w:szCs w:val="26"/>
        </w:rPr>
        <w:lastRenderedPageBreak/>
        <w:t>от 23.11.2021 № 1433</w:t>
      </w:r>
      <w:r>
        <w:rPr>
          <w:rFonts w:ascii="Times New Roman" w:hAnsi="Times New Roman"/>
          <w:szCs w:val="26"/>
        </w:rPr>
        <w:t xml:space="preserve"> </w:t>
      </w:r>
      <w:r w:rsidRPr="009240E0">
        <w:rPr>
          <w:rFonts w:ascii="Times New Roman" w:hAnsi="Times New Roman"/>
          <w:szCs w:val="26"/>
        </w:rPr>
        <w:t>«О внесении изменений в муниципальную программу Чебоксарского района «Социальная поддержка граждан»»;</w:t>
      </w:r>
    </w:p>
    <w:p w:rsidR="0027056F" w:rsidRDefault="0027056F" w:rsidP="0027056F">
      <w:pPr>
        <w:ind w:left="709" w:firstLine="709"/>
        <w:jc w:val="both"/>
        <w:rPr>
          <w:rFonts w:ascii="Times New Roman" w:hAnsi="Times New Roman"/>
          <w:szCs w:val="26"/>
        </w:rPr>
      </w:pPr>
      <w:r w:rsidRPr="009240E0">
        <w:rPr>
          <w:rFonts w:ascii="Times New Roman" w:hAnsi="Times New Roman"/>
          <w:szCs w:val="26"/>
        </w:rPr>
        <w:t>от 30.12.2021 № 1653</w:t>
      </w:r>
      <w:r>
        <w:rPr>
          <w:rFonts w:ascii="Times New Roman" w:hAnsi="Times New Roman"/>
          <w:szCs w:val="26"/>
        </w:rPr>
        <w:t xml:space="preserve"> </w:t>
      </w:r>
      <w:r w:rsidRPr="009240E0">
        <w:rPr>
          <w:rFonts w:ascii="Times New Roman" w:hAnsi="Times New Roman"/>
          <w:szCs w:val="26"/>
        </w:rPr>
        <w:t>«О внесении изменений в муниципальную программу Чебоксарского района «Социальная поддержка граждан»»;</w:t>
      </w:r>
    </w:p>
    <w:p w:rsidR="0027056F" w:rsidRDefault="0027056F" w:rsidP="0027056F">
      <w:pPr>
        <w:ind w:left="709" w:firstLine="709"/>
        <w:jc w:val="both"/>
        <w:rPr>
          <w:rFonts w:ascii="Times New Roman" w:hAnsi="Times New Roman"/>
          <w:szCs w:val="26"/>
        </w:rPr>
      </w:pPr>
      <w:r w:rsidRPr="009240E0">
        <w:rPr>
          <w:rFonts w:ascii="Times New Roman" w:hAnsi="Times New Roman"/>
          <w:szCs w:val="26"/>
        </w:rPr>
        <w:t>от 29.04.2022 № 499</w:t>
      </w:r>
      <w:r>
        <w:rPr>
          <w:rFonts w:ascii="Times New Roman" w:hAnsi="Times New Roman"/>
          <w:szCs w:val="26"/>
        </w:rPr>
        <w:t xml:space="preserve"> </w:t>
      </w:r>
      <w:r w:rsidRPr="009240E0">
        <w:rPr>
          <w:rFonts w:ascii="Times New Roman" w:hAnsi="Times New Roman"/>
          <w:szCs w:val="26"/>
        </w:rPr>
        <w:t>«О внесении изменений в муниципальную программу Ч</w:t>
      </w:r>
      <w:r w:rsidRPr="009240E0">
        <w:rPr>
          <w:rFonts w:ascii="Times New Roman" w:hAnsi="Times New Roman"/>
          <w:szCs w:val="26"/>
        </w:rPr>
        <w:t>е</w:t>
      </w:r>
      <w:r w:rsidRPr="009240E0">
        <w:rPr>
          <w:rFonts w:ascii="Times New Roman" w:hAnsi="Times New Roman"/>
          <w:szCs w:val="26"/>
        </w:rPr>
        <w:t>боксарского района «Социальная поддержка граждан»»;</w:t>
      </w:r>
    </w:p>
    <w:p w:rsidR="0027056F" w:rsidRDefault="0027056F" w:rsidP="0027056F">
      <w:pPr>
        <w:ind w:left="709" w:firstLine="709"/>
        <w:jc w:val="both"/>
        <w:rPr>
          <w:rFonts w:ascii="Times New Roman" w:hAnsi="Times New Roman"/>
          <w:szCs w:val="26"/>
        </w:rPr>
      </w:pPr>
      <w:r w:rsidRPr="000035F3">
        <w:rPr>
          <w:rFonts w:ascii="Times New Roman" w:hAnsi="Times New Roman"/>
          <w:szCs w:val="26"/>
        </w:rPr>
        <w:t xml:space="preserve">от </w:t>
      </w:r>
      <w:r>
        <w:rPr>
          <w:rFonts w:ascii="Times New Roman" w:hAnsi="Times New Roman"/>
          <w:szCs w:val="26"/>
        </w:rPr>
        <w:t>09.11.2022</w:t>
      </w:r>
      <w:r w:rsidRPr="000035F3">
        <w:rPr>
          <w:rFonts w:ascii="Times New Roman" w:hAnsi="Times New Roman"/>
          <w:szCs w:val="26"/>
        </w:rPr>
        <w:t xml:space="preserve"> № </w:t>
      </w:r>
      <w:r>
        <w:rPr>
          <w:rFonts w:ascii="Times New Roman" w:hAnsi="Times New Roman"/>
          <w:szCs w:val="26"/>
        </w:rPr>
        <w:t>1423</w:t>
      </w:r>
      <w:r w:rsidRPr="000035F3">
        <w:rPr>
          <w:rFonts w:ascii="Times New Roman" w:hAnsi="Times New Roman"/>
          <w:szCs w:val="26"/>
        </w:rPr>
        <w:t xml:space="preserve"> «Об утверждении </w:t>
      </w:r>
      <w:r>
        <w:rPr>
          <w:rFonts w:ascii="Times New Roman" w:hAnsi="Times New Roman"/>
          <w:szCs w:val="26"/>
        </w:rPr>
        <w:t xml:space="preserve">паспорта </w:t>
      </w:r>
      <w:r w:rsidRPr="000035F3">
        <w:rPr>
          <w:rFonts w:ascii="Times New Roman" w:hAnsi="Times New Roman"/>
          <w:szCs w:val="26"/>
        </w:rPr>
        <w:t xml:space="preserve">муниципальной программы Чебоксарского </w:t>
      </w:r>
      <w:r>
        <w:rPr>
          <w:rFonts w:ascii="Times New Roman" w:hAnsi="Times New Roman"/>
          <w:szCs w:val="26"/>
        </w:rPr>
        <w:t>муниципального округа Чувашской Республики</w:t>
      </w:r>
      <w:r w:rsidRPr="000035F3">
        <w:rPr>
          <w:rFonts w:ascii="Times New Roman" w:hAnsi="Times New Roman"/>
          <w:szCs w:val="26"/>
        </w:rPr>
        <w:t xml:space="preserve"> «Социальная по</w:t>
      </w:r>
      <w:r w:rsidRPr="000035F3">
        <w:rPr>
          <w:rFonts w:ascii="Times New Roman" w:hAnsi="Times New Roman"/>
          <w:szCs w:val="26"/>
        </w:rPr>
        <w:t>д</w:t>
      </w:r>
      <w:r w:rsidRPr="000035F3">
        <w:rPr>
          <w:rFonts w:ascii="Times New Roman" w:hAnsi="Times New Roman"/>
          <w:szCs w:val="26"/>
        </w:rPr>
        <w:t>держка граждан</w:t>
      </w:r>
      <w:r>
        <w:rPr>
          <w:rFonts w:ascii="Times New Roman" w:hAnsi="Times New Roman"/>
          <w:szCs w:val="26"/>
        </w:rPr>
        <w:t xml:space="preserve"> Чебоксарского муниципального округа Чувашской Республики</w:t>
      </w:r>
      <w:r w:rsidRPr="000035F3">
        <w:rPr>
          <w:rFonts w:ascii="Times New Roman" w:hAnsi="Times New Roman"/>
          <w:szCs w:val="26"/>
        </w:rPr>
        <w:t>»»;</w:t>
      </w:r>
    </w:p>
    <w:p w:rsidR="0027056F" w:rsidRDefault="0027056F" w:rsidP="0027056F">
      <w:pPr>
        <w:ind w:left="709" w:firstLine="709"/>
        <w:jc w:val="both"/>
        <w:rPr>
          <w:rFonts w:ascii="Times New Roman" w:hAnsi="Times New Roman"/>
          <w:szCs w:val="26"/>
        </w:rPr>
      </w:pPr>
      <w:r w:rsidRPr="009240E0">
        <w:rPr>
          <w:rFonts w:ascii="Times New Roman" w:hAnsi="Times New Roman"/>
          <w:szCs w:val="26"/>
        </w:rPr>
        <w:t>от 16.11.2022 № 1496/1</w:t>
      </w:r>
      <w:r>
        <w:rPr>
          <w:rFonts w:ascii="Times New Roman" w:hAnsi="Times New Roman"/>
          <w:szCs w:val="26"/>
        </w:rPr>
        <w:t xml:space="preserve"> </w:t>
      </w:r>
      <w:r w:rsidRPr="009240E0">
        <w:rPr>
          <w:rFonts w:ascii="Times New Roman" w:hAnsi="Times New Roman"/>
          <w:szCs w:val="26"/>
        </w:rPr>
        <w:t>«О внесении изменений в муниципальную программу Чебоксарского района «Социальная поддержка граждан»»;</w:t>
      </w:r>
    </w:p>
    <w:p w:rsidR="0027056F" w:rsidRDefault="0027056F" w:rsidP="0027056F">
      <w:pPr>
        <w:ind w:left="709" w:firstLine="709"/>
        <w:jc w:val="both"/>
        <w:rPr>
          <w:rFonts w:ascii="Times New Roman" w:hAnsi="Times New Roman"/>
          <w:szCs w:val="26"/>
        </w:rPr>
      </w:pPr>
      <w:r w:rsidRPr="001C2A7D">
        <w:rPr>
          <w:rFonts w:ascii="Times New Roman" w:hAnsi="Times New Roman"/>
          <w:szCs w:val="26"/>
        </w:rPr>
        <w:t>от 10.01.2023 № 21 «О внесении изменений</w:t>
      </w:r>
      <w:r w:rsidRPr="000035F3">
        <w:rPr>
          <w:rFonts w:ascii="Times New Roman" w:hAnsi="Times New Roman"/>
          <w:szCs w:val="26"/>
        </w:rPr>
        <w:t xml:space="preserve"> в муниципальную программу Ч</w:t>
      </w:r>
      <w:r w:rsidRPr="000035F3">
        <w:rPr>
          <w:rFonts w:ascii="Times New Roman" w:hAnsi="Times New Roman"/>
          <w:szCs w:val="26"/>
        </w:rPr>
        <w:t>е</w:t>
      </w:r>
      <w:r w:rsidRPr="000035F3">
        <w:rPr>
          <w:rFonts w:ascii="Times New Roman" w:hAnsi="Times New Roman"/>
          <w:szCs w:val="26"/>
        </w:rPr>
        <w:t>боксарского района «Социальная поддержка граждан»»</w:t>
      </w:r>
      <w:r>
        <w:rPr>
          <w:rFonts w:ascii="Times New Roman" w:hAnsi="Times New Roman"/>
          <w:szCs w:val="26"/>
        </w:rPr>
        <w:t>.</w:t>
      </w:r>
    </w:p>
    <w:p w:rsidR="0027056F" w:rsidRPr="000035F3" w:rsidRDefault="0027056F" w:rsidP="0027056F">
      <w:pPr>
        <w:ind w:left="709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</w:t>
      </w:r>
      <w:r w:rsidRPr="000035F3">
        <w:rPr>
          <w:rFonts w:ascii="Times New Roman" w:hAnsi="Times New Roman"/>
          <w:szCs w:val="26"/>
        </w:rPr>
        <w:t xml:space="preserve">. Контроль за выполнением настоящего постановления возложить на отдел культуры, туризма и социального развития администрации Чебоксарского </w:t>
      </w:r>
      <w:r>
        <w:rPr>
          <w:rFonts w:ascii="Times New Roman" w:hAnsi="Times New Roman"/>
          <w:szCs w:val="26"/>
        </w:rPr>
        <w:t>муниц</w:t>
      </w:r>
      <w:r>
        <w:rPr>
          <w:rFonts w:ascii="Times New Roman" w:hAnsi="Times New Roman"/>
          <w:szCs w:val="26"/>
        </w:rPr>
        <w:t>и</w:t>
      </w:r>
      <w:r>
        <w:rPr>
          <w:rFonts w:ascii="Times New Roman" w:hAnsi="Times New Roman"/>
          <w:szCs w:val="26"/>
        </w:rPr>
        <w:t>пального округа</w:t>
      </w:r>
      <w:r w:rsidRPr="000035F3">
        <w:rPr>
          <w:rFonts w:ascii="Times New Roman" w:hAnsi="Times New Roman"/>
          <w:szCs w:val="26"/>
        </w:rPr>
        <w:t xml:space="preserve"> Чувашской Республики.</w:t>
      </w:r>
    </w:p>
    <w:p w:rsidR="0027056F" w:rsidRDefault="0027056F" w:rsidP="0027056F">
      <w:pPr>
        <w:ind w:left="709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</w:t>
      </w:r>
      <w:r w:rsidRPr="000035F3">
        <w:rPr>
          <w:rFonts w:ascii="Times New Roman" w:hAnsi="Times New Roman"/>
          <w:szCs w:val="26"/>
        </w:rPr>
        <w:t xml:space="preserve">. Настоящее постановление вступает в законную силу </w:t>
      </w:r>
      <w:r>
        <w:rPr>
          <w:rFonts w:ascii="Times New Roman" w:hAnsi="Times New Roman"/>
          <w:szCs w:val="26"/>
        </w:rPr>
        <w:t>после</w:t>
      </w:r>
      <w:r w:rsidRPr="000035F3">
        <w:rPr>
          <w:rFonts w:ascii="Times New Roman" w:hAnsi="Times New Roman"/>
          <w:szCs w:val="26"/>
        </w:rPr>
        <w:t xml:space="preserve"> его официального опубликования.  </w:t>
      </w:r>
    </w:p>
    <w:p w:rsidR="0027056F" w:rsidRDefault="0027056F" w:rsidP="0027056F">
      <w:pPr>
        <w:ind w:left="1418"/>
        <w:jc w:val="both"/>
        <w:rPr>
          <w:rFonts w:ascii="Times New Roman" w:hAnsi="Times New Roman"/>
          <w:b/>
          <w:bCs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b/>
          <w:bCs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b/>
          <w:bCs/>
          <w:szCs w:val="26"/>
        </w:rPr>
      </w:pPr>
    </w:p>
    <w:p w:rsidR="0027056F" w:rsidRPr="000035F3" w:rsidRDefault="0027056F" w:rsidP="0027056F">
      <w:pPr>
        <w:ind w:firstLine="709"/>
        <w:jc w:val="both"/>
        <w:rPr>
          <w:rFonts w:ascii="Times New Roman" w:hAnsi="Times New Roman"/>
          <w:szCs w:val="26"/>
        </w:rPr>
      </w:pPr>
      <w:r w:rsidRPr="000035F3">
        <w:rPr>
          <w:rFonts w:ascii="Times New Roman" w:hAnsi="Times New Roman"/>
          <w:szCs w:val="26"/>
        </w:rPr>
        <w:t>Глава Чебоксарского муниципального округа</w:t>
      </w:r>
    </w:p>
    <w:p w:rsidR="0027056F" w:rsidRPr="000035F3" w:rsidRDefault="0027056F" w:rsidP="0027056F">
      <w:pPr>
        <w:ind w:left="709"/>
        <w:jc w:val="both"/>
        <w:rPr>
          <w:rFonts w:ascii="Times New Roman" w:hAnsi="Times New Roman"/>
          <w:szCs w:val="26"/>
        </w:rPr>
      </w:pPr>
      <w:r w:rsidRPr="000035F3">
        <w:rPr>
          <w:rFonts w:ascii="Times New Roman" w:hAnsi="Times New Roman"/>
          <w:szCs w:val="26"/>
        </w:rPr>
        <w:t xml:space="preserve">Чувашской Республики </w:t>
      </w:r>
      <w:r>
        <w:rPr>
          <w:rFonts w:ascii="Times New Roman" w:hAnsi="Times New Roman"/>
          <w:szCs w:val="26"/>
        </w:rPr>
        <w:t xml:space="preserve">                                                        </w:t>
      </w:r>
      <w:r w:rsidR="00591A42">
        <w:rPr>
          <w:rFonts w:ascii="Times New Roman" w:hAnsi="Times New Roman"/>
          <w:szCs w:val="26"/>
        </w:rPr>
        <w:t xml:space="preserve">                            </w:t>
      </w:r>
      <w:r w:rsidRPr="000035F3">
        <w:rPr>
          <w:rFonts w:ascii="Times New Roman" w:hAnsi="Times New Roman"/>
          <w:szCs w:val="26"/>
        </w:rPr>
        <w:t>Н.Е. Х</w:t>
      </w:r>
      <w:r w:rsidRPr="000035F3">
        <w:rPr>
          <w:rFonts w:ascii="Times New Roman" w:hAnsi="Times New Roman"/>
          <w:szCs w:val="26"/>
        </w:rPr>
        <w:t>о</w:t>
      </w:r>
      <w:r w:rsidRPr="000035F3">
        <w:rPr>
          <w:rFonts w:ascii="Times New Roman" w:hAnsi="Times New Roman"/>
          <w:szCs w:val="26"/>
        </w:rPr>
        <w:t>расёв</w:t>
      </w:r>
    </w:p>
    <w:p w:rsidR="0027056F" w:rsidRDefault="0027056F" w:rsidP="0027056F">
      <w:pPr>
        <w:ind w:left="1418"/>
        <w:jc w:val="both"/>
        <w:rPr>
          <w:rFonts w:ascii="Times New Roman" w:hAnsi="Times New Roman"/>
          <w:b/>
          <w:bCs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b/>
          <w:bCs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b/>
          <w:bCs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b/>
          <w:bCs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b/>
          <w:bCs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b/>
          <w:bCs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b/>
          <w:bCs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b/>
          <w:bCs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b/>
          <w:bCs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b/>
          <w:bCs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b/>
          <w:bCs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b/>
          <w:bCs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b/>
          <w:bCs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b/>
          <w:bCs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b/>
          <w:bCs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b/>
          <w:bCs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b/>
          <w:bCs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b/>
          <w:bCs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b/>
          <w:bCs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b/>
          <w:bCs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b/>
          <w:bCs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b/>
          <w:bCs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b/>
          <w:bCs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b/>
          <w:bCs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b/>
          <w:bCs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b/>
          <w:bCs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b/>
          <w:bCs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b/>
          <w:bCs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b/>
          <w:bCs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b/>
          <w:bCs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b/>
          <w:bCs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b/>
          <w:bCs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b/>
          <w:bCs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b/>
          <w:bCs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b/>
          <w:bCs/>
          <w:szCs w:val="26"/>
        </w:rPr>
      </w:pPr>
    </w:p>
    <w:p w:rsidR="0027056F" w:rsidRDefault="0027056F" w:rsidP="0027056F">
      <w:pPr>
        <w:ind w:left="1418"/>
        <w:jc w:val="right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>Утверждена</w:t>
      </w:r>
    </w:p>
    <w:p w:rsidR="0027056F" w:rsidRDefault="0027056F" w:rsidP="0027056F">
      <w:pPr>
        <w:ind w:left="1418"/>
        <w:jc w:val="right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 xml:space="preserve">постановлением администрации </w:t>
      </w:r>
    </w:p>
    <w:p w:rsidR="0027056F" w:rsidRDefault="0027056F" w:rsidP="0027056F">
      <w:pPr>
        <w:ind w:left="1418"/>
        <w:jc w:val="right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>Чебоксарского Муниципального округа</w:t>
      </w:r>
    </w:p>
    <w:p w:rsidR="0027056F" w:rsidRDefault="0027056F" w:rsidP="0027056F">
      <w:pPr>
        <w:ind w:left="1418"/>
        <w:jc w:val="right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>Чувашской Республики</w:t>
      </w:r>
    </w:p>
    <w:p w:rsidR="0027056F" w:rsidRDefault="0027056F" w:rsidP="0027056F">
      <w:pPr>
        <w:ind w:left="1418"/>
        <w:jc w:val="right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>от___________№____________</w:t>
      </w:r>
    </w:p>
    <w:p w:rsidR="0027056F" w:rsidRDefault="0027056F" w:rsidP="0027056F">
      <w:pPr>
        <w:ind w:left="1418"/>
        <w:jc w:val="both"/>
        <w:rPr>
          <w:rFonts w:ascii="Times New Roman" w:hAnsi="Times New Roman"/>
          <w:b/>
          <w:bCs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b/>
          <w:bCs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b/>
          <w:bCs/>
          <w:szCs w:val="26"/>
        </w:rPr>
      </w:pPr>
    </w:p>
    <w:p w:rsidR="0027056F" w:rsidRDefault="0027056F" w:rsidP="0027056F">
      <w:pPr>
        <w:ind w:left="1418"/>
        <w:jc w:val="center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>Муниципальная программа</w:t>
      </w:r>
    </w:p>
    <w:p w:rsidR="0027056F" w:rsidRDefault="0027056F" w:rsidP="0027056F">
      <w:pPr>
        <w:ind w:left="1418"/>
        <w:jc w:val="center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>Чебоксарского муниципального округа Чувашской Республики «Соц</w:t>
      </w:r>
      <w:r>
        <w:rPr>
          <w:rFonts w:ascii="Times New Roman" w:hAnsi="Times New Roman"/>
          <w:b/>
          <w:bCs/>
          <w:szCs w:val="26"/>
        </w:rPr>
        <w:t>и</w:t>
      </w:r>
      <w:r>
        <w:rPr>
          <w:rFonts w:ascii="Times New Roman" w:hAnsi="Times New Roman"/>
          <w:b/>
          <w:bCs/>
          <w:szCs w:val="26"/>
        </w:rPr>
        <w:t>альная поддержка граждан»</w:t>
      </w:r>
    </w:p>
    <w:p w:rsidR="0027056F" w:rsidRDefault="0027056F" w:rsidP="0027056F">
      <w:pPr>
        <w:ind w:left="1418"/>
        <w:jc w:val="center"/>
        <w:rPr>
          <w:rFonts w:ascii="Times New Roman" w:hAnsi="Times New Roman"/>
          <w:b/>
          <w:bCs/>
          <w:szCs w:val="26"/>
        </w:rPr>
      </w:pPr>
    </w:p>
    <w:p w:rsidR="0027056F" w:rsidRDefault="0027056F" w:rsidP="0027056F">
      <w:pPr>
        <w:jc w:val="both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ab/>
      </w:r>
    </w:p>
    <w:tbl>
      <w:tblPr>
        <w:tblStyle w:val="a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25"/>
        <w:gridCol w:w="6800"/>
      </w:tblGrid>
      <w:tr w:rsidR="0027056F" w:rsidTr="002703F2">
        <w:tc>
          <w:tcPr>
            <w:tcW w:w="2410" w:type="dxa"/>
            <w:shd w:val="clear" w:color="auto" w:fill="auto"/>
          </w:tcPr>
          <w:p w:rsidR="0027056F" w:rsidRPr="002F190A" w:rsidRDefault="0027056F" w:rsidP="002703F2">
            <w:pPr>
              <w:jc w:val="both"/>
              <w:rPr>
                <w:rFonts w:ascii="Times New Roman" w:hAnsi="Times New Roman"/>
                <w:szCs w:val="26"/>
                <w:lang w:val="en-US"/>
              </w:rPr>
            </w:pPr>
            <w:r w:rsidRPr="002F190A">
              <w:rPr>
                <w:rFonts w:ascii="Times New Roman" w:hAnsi="Times New Roman"/>
                <w:szCs w:val="26"/>
              </w:rPr>
              <w:t>Ответственный и</w:t>
            </w:r>
            <w:r w:rsidRPr="002F190A">
              <w:rPr>
                <w:rFonts w:ascii="Times New Roman" w:hAnsi="Times New Roman"/>
                <w:szCs w:val="26"/>
              </w:rPr>
              <w:t>с</w:t>
            </w:r>
            <w:r w:rsidRPr="002F190A">
              <w:rPr>
                <w:rFonts w:ascii="Times New Roman" w:hAnsi="Times New Roman"/>
                <w:szCs w:val="26"/>
              </w:rPr>
              <w:t>полнитель мун</w:t>
            </w:r>
            <w:r w:rsidRPr="002F190A">
              <w:rPr>
                <w:rFonts w:ascii="Times New Roman" w:hAnsi="Times New Roman"/>
                <w:szCs w:val="26"/>
              </w:rPr>
              <w:t>и</w:t>
            </w:r>
            <w:r w:rsidRPr="002F190A">
              <w:rPr>
                <w:rFonts w:ascii="Times New Roman" w:hAnsi="Times New Roman"/>
                <w:szCs w:val="26"/>
              </w:rPr>
              <w:t>ципальной пр</w:t>
            </w:r>
            <w:r w:rsidRPr="002F190A">
              <w:rPr>
                <w:rFonts w:ascii="Times New Roman" w:hAnsi="Times New Roman"/>
                <w:szCs w:val="26"/>
              </w:rPr>
              <w:t>о</w:t>
            </w:r>
            <w:r w:rsidRPr="002F190A">
              <w:rPr>
                <w:rFonts w:ascii="Times New Roman" w:hAnsi="Times New Roman"/>
                <w:szCs w:val="26"/>
              </w:rPr>
              <w:t>граммы</w:t>
            </w:r>
            <w:r>
              <w:rPr>
                <w:rFonts w:ascii="Times New Roman" w:hAnsi="Times New Roman"/>
                <w:szCs w:val="26"/>
              </w:rPr>
              <w:t>:</w:t>
            </w:r>
          </w:p>
        </w:tc>
        <w:tc>
          <w:tcPr>
            <w:tcW w:w="425" w:type="dxa"/>
            <w:shd w:val="clear" w:color="auto" w:fill="auto"/>
          </w:tcPr>
          <w:p w:rsidR="0027056F" w:rsidRPr="002F190A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6800" w:type="dxa"/>
            <w:shd w:val="clear" w:color="auto" w:fill="auto"/>
          </w:tcPr>
          <w:p w:rsidR="0027056F" w:rsidRPr="002F190A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2F190A">
              <w:rPr>
                <w:rFonts w:ascii="Times New Roman" w:hAnsi="Times New Roman"/>
                <w:szCs w:val="26"/>
              </w:rPr>
              <w:t>Администрация Чебоксарского муниципального округа Чувашской Республики</w:t>
            </w:r>
          </w:p>
        </w:tc>
      </w:tr>
      <w:tr w:rsidR="0027056F" w:rsidTr="002703F2">
        <w:tc>
          <w:tcPr>
            <w:tcW w:w="2410" w:type="dxa"/>
            <w:shd w:val="clear" w:color="auto" w:fill="auto"/>
          </w:tcPr>
          <w:p w:rsidR="0027056F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27056F" w:rsidRPr="002F190A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2F190A">
              <w:rPr>
                <w:rFonts w:ascii="Times New Roman" w:hAnsi="Times New Roman"/>
                <w:szCs w:val="26"/>
              </w:rPr>
              <w:t>Дата составления проекта муниц</w:t>
            </w:r>
            <w:r w:rsidRPr="002F190A">
              <w:rPr>
                <w:rFonts w:ascii="Times New Roman" w:hAnsi="Times New Roman"/>
                <w:szCs w:val="26"/>
              </w:rPr>
              <w:t>и</w:t>
            </w:r>
            <w:r w:rsidRPr="002F190A">
              <w:rPr>
                <w:rFonts w:ascii="Times New Roman" w:hAnsi="Times New Roman"/>
                <w:szCs w:val="26"/>
              </w:rPr>
              <w:t>пальной програ</w:t>
            </w:r>
            <w:r w:rsidRPr="002F190A">
              <w:rPr>
                <w:rFonts w:ascii="Times New Roman" w:hAnsi="Times New Roman"/>
                <w:szCs w:val="26"/>
              </w:rPr>
              <w:t>м</w:t>
            </w:r>
            <w:r w:rsidRPr="002F190A">
              <w:rPr>
                <w:rFonts w:ascii="Times New Roman" w:hAnsi="Times New Roman"/>
                <w:szCs w:val="26"/>
              </w:rPr>
              <w:t>мы</w:t>
            </w:r>
            <w:r>
              <w:rPr>
                <w:rFonts w:ascii="Times New Roman" w:hAnsi="Times New Roman"/>
                <w:szCs w:val="26"/>
              </w:rPr>
              <w:t>:</w:t>
            </w:r>
          </w:p>
        </w:tc>
        <w:tc>
          <w:tcPr>
            <w:tcW w:w="425" w:type="dxa"/>
            <w:shd w:val="clear" w:color="auto" w:fill="auto"/>
          </w:tcPr>
          <w:p w:rsidR="0027056F" w:rsidRPr="002F190A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6800" w:type="dxa"/>
            <w:shd w:val="clear" w:color="auto" w:fill="auto"/>
          </w:tcPr>
          <w:p w:rsidR="0027056F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27056F" w:rsidRPr="002F190A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2F190A">
              <w:rPr>
                <w:rFonts w:ascii="Times New Roman" w:hAnsi="Times New Roman"/>
                <w:szCs w:val="26"/>
              </w:rPr>
              <w:t>Январь 2023 года</w:t>
            </w:r>
          </w:p>
        </w:tc>
      </w:tr>
      <w:tr w:rsidR="0027056F" w:rsidRPr="00591A42" w:rsidTr="002703F2">
        <w:tc>
          <w:tcPr>
            <w:tcW w:w="2410" w:type="dxa"/>
            <w:shd w:val="clear" w:color="auto" w:fill="auto"/>
          </w:tcPr>
          <w:p w:rsidR="0027056F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27056F" w:rsidRPr="002F190A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2F190A">
              <w:rPr>
                <w:rFonts w:ascii="Times New Roman" w:hAnsi="Times New Roman"/>
                <w:szCs w:val="26"/>
              </w:rPr>
              <w:t>Непосредственный исполнитель мун</w:t>
            </w:r>
            <w:r w:rsidRPr="002F190A">
              <w:rPr>
                <w:rFonts w:ascii="Times New Roman" w:hAnsi="Times New Roman"/>
                <w:szCs w:val="26"/>
              </w:rPr>
              <w:t>и</w:t>
            </w:r>
            <w:r w:rsidRPr="002F190A">
              <w:rPr>
                <w:rFonts w:ascii="Times New Roman" w:hAnsi="Times New Roman"/>
                <w:szCs w:val="26"/>
              </w:rPr>
              <w:t>ципальной пр</w:t>
            </w:r>
            <w:r w:rsidRPr="002F190A">
              <w:rPr>
                <w:rFonts w:ascii="Times New Roman" w:hAnsi="Times New Roman"/>
                <w:szCs w:val="26"/>
              </w:rPr>
              <w:t>о</w:t>
            </w:r>
            <w:r w:rsidRPr="002F190A">
              <w:rPr>
                <w:rFonts w:ascii="Times New Roman" w:hAnsi="Times New Roman"/>
                <w:szCs w:val="26"/>
              </w:rPr>
              <w:t>граммы:</w:t>
            </w:r>
          </w:p>
        </w:tc>
        <w:tc>
          <w:tcPr>
            <w:tcW w:w="425" w:type="dxa"/>
            <w:shd w:val="clear" w:color="auto" w:fill="auto"/>
          </w:tcPr>
          <w:p w:rsidR="0027056F" w:rsidRPr="002F190A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6800" w:type="dxa"/>
            <w:shd w:val="clear" w:color="auto" w:fill="auto"/>
          </w:tcPr>
          <w:p w:rsidR="0027056F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27056F" w:rsidRPr="002F190A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2F190A">
              <w:rPr>
                <w:rFonts w:ascii="Times New Roman" w:hAnsi="Times New Roman"/>
                <w:szCs w:val="26"/>
              </w:rPr>
              <w:t>Отдел культуры,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2F190A">
              <w:rPr>
                <w:rFonts w:ascii="Times New Roman" w:hAnsi="Times New Roman"/>
                <w:szCs w:val="26"/>
              </w:rPr>
              <w:t>туризма и социального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2F190A">
              <w:rPr>
                <w:rFonts w:ascii="Times New Roman" w:hAnsi="Times New Roman"/>
                <w:szCs w:val="26"/>
              </w:rPr>
              <w:t>развития админ</w:t>
            </w:r>
            <w:r w:rsidRPr="002F190A">
              <w:rPr>
                <w:rFonts w:ascii="Times New Roman" w:hAnsi="Times New Roman"/>
                <w:szCs w:val="26"/>
              </w:rPr>
              <w:t>и</w:t>
            </w:r>
            <w:r w:rsidRPr="002F190A">
              <w:rPr>
                <w:rFonts w:ascii="Times New Roman" w:hAnsi="Times New Roman"/>
                <w:szCs w:val="26"/>
              </w:rPr>
              <w:t>страции Чебоксарского муниципального округа Чува</w:t>
            </w:r>
            <w:r w:rsidRPr="002F190A">
              <w:rPr>
                <w:rFonts w:ascii="Times New Roman" w:hAnsi="Times New Roman"/>
                <w:szCs w:val="26"/>
              </w:rPr>
              <w:t>ш</w:t>
            </w:r>
            <w:r w:rsidRPr="002F190A">
              <w:rPr>
                <w:rFonts w:ascii="Times New Roman" w:hAnsi="Times New Roman"/>
                <w:szCs w:val="26"/>
              </w:rPr>
              <w:t>ской Республики</w:t>
            </w:r>
          </w:p>
          <w:p w:rsidR="0027056F" w:rsidRPr="002F190A" w:rsidRDefault="0027056F" w:rsidP="002703F2">
            <w:pPr>
              <w:jc w:val="both"/>
              <w:rPr>
                <w:rFonts w:ascii="Times New Roman" w:hAnsi="Times New Roman"/>
                <w:szCs w:val="26"/>
                <w:lang w:val="en-US"/>
              </w:rPr>
            </w:pPr>
            <w:r w:rsidRPr="002F190A">
              <w:rPr>
                <w:rFonts w:ascii="Times New Roman" w:hAnsi="Times New Roman"/>
                <w:szCs w:val="26"/>
                <w:lang w:val="en-US"/>
              </w:rPr>
              <w:t>(</w:t>
            </w:r>
            <w:r w:rsidRPr="002F190A">
              <w:rPr>
                <w:rFonts w:ascii="Times New Roman" w:hAnsi="Times New Roman"/>
                <w:szCs w:val="26"/>
              </w:rPr>
              <w:t>т</w:t>
            </w:r>
            <w:r w:rsidRPr="002F190A">
              <w:rPr>
                <w:rFonts w:ascii="Times New Roman" w:hAnsi="Times New Roman"/>
                <w:szCs w:val="26"/>
                <w:lang w:val="en-US"/>
              </w:rPr>
              <w:t>. 8-83540 2-13-09, e-mail: chkultura@cap.ru)</w:t>
            </w:r>
          </w:p>
        </w:tc>
      </w:tr>
    </w:tbl>
    <w:p w:rsidR="0027056F" w:rsidRPr="009B17B5" w:rsidRDefault="0027056F" w:rsidP="0027056F">
      <w:pPr>
        <w:jc w:val="both"/>
        <w:rPr>
          <w:rFonts w:ascii="Times New Roman" w:hAnsi="Times New Roman"/>
          <w:b/>
          <w:bCs/>
          <w:szCs w:val="26"/>
          <w:lang w:val="en-US"/>
        </w:rPr>
      </w:pPr>
    </w:p>
    <w:p w:rsidR="0027056F" w:rsidRDefault="0027056F" w:rsidP="0027056F">
      <w:pPr>
        <w:ind w:left="1418"/>
        <w:jc w:val="center"/>
        <w:rPr>
          <w:rFonts w:ascii="Times New Roman" w:hAnsi="Times New Roman"/>
          <w:b/>
          <w:bCs/>
          <w:szCs w:val="26"/>
        </w:rPr>
      </w:pPr>
      <w:r w:rsidRPr="00325FB4">
        <w:rPr>
          <w:rFonts w:ascii="Times New Roman" w:hAnsi="Times New Roman"/>
          <w:b/>
          <w:bCs/>
          <w:szCs w:val="26"/>
        </w:rPr>
        <w:t>Паспорт</w:t>
      </w:r>
    </w:p>
    <w:p w:rsidR="0027056F" w:rsidRPr="00325FB4" w:rsidRDefault="0027056F" w:rsidP="0027056F">
      <w:pPr>
        <w:ind w:left="1418"/>
        <w:jc w:val="center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>м</w:t>
      </w:r>
      <w:r w:rsidRPr="00325FB4">
        <w:rPr>
          <w:rFonts w:ascii="Times New Roman" w:hAnsi="Times New Roman"/>
          <w:b/>
          <w:bCs/>
          <w:szCs w:val="26"/>
        </w:rPr>
        <w:t>униципальной программы Чебоксарского муниципального округа Ч</w:t>
      </w:r>
      <w:r w:rsidRPr="00325FB4">
        <w:rPr>
          <w:rFonts w:ascii="Times New Roman" w:hAnsi="Times New Roman"/>
          <w:b/>
          <w:bCs/>
          <w:szCs w:val="26"/>
        </w:rPr>
        <w:t>у</w:t>
      </w:r>
      <w:r w:rsidRPr="00325FB4">
        <w:rPr>
          <w:rFonts w:ascii="Times New Roman" w:hAnsi="Times New Roman"/>
          <w:b/>
          <w:bCs/>
          <w:szCs w:val="26"/>
        </w:rPr>
        <w:t>вашской Республики «</w:t>
      </w:r>
      <w:r w:rsidRPr="00325FB4">
        <w:rPr>
          <w:rFonts w:ascii="Times New Roman" w:hAnsi="Times New Roman" w:hint="eastAsia"/>
          <w:b/>
          <w:bCs/>
          <w:szCs w:val="26"/>
        </w:rPr>
        <w:t>Социальная</w:t>
      </w:r>
      <w:r w:rsidRPr="00325FB4">
        <w:rPr>
          <w:rFonts w:ascii="Times New Roman" w:hAnsi="Times New Roman"/>
          <w:b/>
          <w:bCs/>
          <w:szCs w:val="26"/>
        </w:rPr>
        <w:t xml:space="preserve"> </w:t>
      </w:r>
      <w:r w:rsidRPr="00325FB4">
        <w:rPr>
          <w:rFonts w:ascii="Times New Roman" w:hAnsi="Times New Roman" w:hint="eastAsia"/>
          <w:b/>
          <w:bCs/>
          <w:szCs w:val="26"/>
        </w:rPr>
        <w:t>поддержка</w:t>
      </w:r>
      <w:r w:rsidRPr="00325FB4">
        <w:rPr>
          <w:rFonts w:ascii="Times New Roman" w:hAnsi="Times New Roman"/>
          <w:b/>
          <w:bCs/>
          <w:szCs w:val="26"/>
        </w:rPr>
        <w:t xml:space="preserve"> </w:t>
      </w:r>
      <w:r w:rsidRPr="00325FB4">
        <w:rPr>
          <w:rFonts w:ascii="Times New Roman" w:hAnsi="Times New Roman" w:hint="eastAsia"/>
          <w:b/>
          <w:bCs/>
          <w:szCs w:val="26"/>
        </w:rPr>
        <w:t>граждан</w:t>
      </w:r>
      <w:r w:rsidRPr="00325FB4">
        <w:rPr>
          <w:rFonts w:ascii="Times New Roman" w:hAnsi="Times New Roman"/>
          <w:b/>
          <w:bCs/>
          <w:szCs w:val="26"/>
        </w:rPr>
        <w:t>»</w:t>
      </w:r>
    </w:p>
    <w:p w:rsidR="0027056F" w:rsidRPr="00325FB4" w:rsidRDefault="0027056F" w:rsidP="0027056F">
      <w:pPr>
        <w:ind w:left="1418"/>
        <w:jc w:val="both"/>
        <w:rPr>
          <w:rFonts w:ascii="Times New Roman" w:hAnsi="Times New Roman"/>
          <w:szCs w:val="26"/>
        </w:rPr>
      </w:pP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2344"/>
        <w:gridCol w:w="420"/>
        <w:gridCol w:w="6860"/>
      </w:tblGrid>
      <w:tr w:rsidR="0027056F" w:rsidRPr="00325FB4" w:rsidTr="002703F2">
        <w:tc>
          <w:tcPr>
            <w:tcW w:w="2344" w:type="dxa"/>
          </w:tcPr>
          <w:p w:rsidR="0027056F" w:rsidRPr="00325FB4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bookmarkStart w:id="1" w:name="sub_111"/>
            <w:r w:rsidRPr="00325FB4">
              <w:rPr>
                <w:rFonts w:ascii="Times New Roman" w:hAnsi="Times New Roman"/>
                <w:szCs w:val="26"/>
              </w:rPr>
              <w:t>Ответственный исполнитель м</w:t>
            </w:r>
            <w:r w:rsidRPr="00325FB4">
              <w:rPr>
                <w:rFonts w:ascii="Times New Roman" w:hAnsi="Times New Roman"/>
                <w:szCs w:val="26"/>
              </w:rPr>
              <w:t>у</w:t>
            </w:r>
            <w:r w:rsidRPr="00325FB4">
              <w:rPr>
                <w:rFonts w:ascii="Times New Roman" w:hAnsi="Times New Roman"/>
                <w:szCs w:val="26"/>
              </w:rPr>
              <w:t>ниципальной пр</w:t>
            </w:r>
            <w:r w:rsidRPr="00325FB4">
              <w:rPr>
                <w:rFonts w:ascii="Times New Roman" w:hAnsi="Times New Roman"/>
                <w:szCs w:val="26"/>
              </w:rPr>
              <w:t>о</w:t>
            </w:r>
            <w:r w:rsidRPr="00325FB4">
              <w:rPr>
                <w:rFonts w:ascii="Times New Roman" w:hAnsi="Times New Roman"/>
                <w:szCs w:val="26"/>
              </w:rPr>
              <w:t>граммы</w:t>
            </w:r>
            <w:bookmarkEnd w:id="1"/>
          </w:p>
        </w:tc>
        <w:tc>
          <w:tcPr>
            <w:tcW w:w="420" w:type="dxa"/>
          </w:tcPr>
          <w:p w:rsidR="0027056F" w:rsidRPr="00325FB4" w:rsidRDefault="0027056F" w:rsidP="002703F2">
            <w:pPr>
              <w:ind w:left="1418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6860" w:type="dxa"/>
          </w:tcPr>
          <w:p w:rsidR="0027056F" w:rsidRPr="00325FB4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А</w:t>
            </w:r>
            <w:r w:rsidRPr="00325FB4">
              <w:rPr>
                <w:rFonts w:ascii="Times New Roman" w:hAnsi="Times New Roman"/>
                <w:szCs w:val="26"/>
              </w:rPr>
              <w:t>дминистрации Чебоксарского муниципального округа Чувашской Республики</w:t>
            </w:r>
          </w:p>
        </w:tc>
      </w:tr>
      <w:tr w:rsidR="0027056F" w:rsidRPr="00325FB4" w:rsidTr="002703F2">
        <w:tc>
          <w:tcPr>
            <w:tcW w:w="2344" w:type="dxa"/>
          </w:tcPr>
          <w:p w:rsidR="0027056F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27056F" w:rsidRPr="00325FB4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325FB4">
              <w:rPr>
                <w:rFonts w:ascii="Times New Roman" w:hAnsi="Times New Roman"/>
                <w:szCs w:val="26"/>
              </w:rPr>
              <w:t xml:space="preserve">Соисполнители </w:t>
            </w:r>
            <w:r w:rsidRPr="00325FB4">
              <w:rPr>
                <w:rFonts w:ascii="Times New Roman" w:hAnsi="Times New Roman"/>
                <w:szCs w:val="26"/>
              </w:rPr>
              <w:lastRenderedPageBreak/>
              <w:t>муниципальной программы</w:t>
            </w:r>
          </w:p>
        </w:tc>
        <w:tc>
          <w:tcPr>
            <w:tcW w:w="420" w:type="dxa"/>
          </w:tcPr>
          <w:p w:rsidR="0027056F" w:rsidRPr="00325FB4" w:rsidRDefault="0027056F" w:rsidP="002703F2">
            <w:pPr>
              <w:ind w:left="1418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6860" w:type="dxa"/>
          </w:tcPr>
          <w:p w:rsidR="0027056F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27056F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2F190A">
              <w:rPr>
                <w:rFonts w:ascii="Times New Roman" w:hAnsi="Times New Roman"/>
                <w:szCs w:val="26"/>
              </w:rPr>
              <w:t>Отдел культуры, туризма и социального развития админ</w:t>
            </w:r>
            <w:r w:rsidRPr="002F190A">
              <w:rPr>
                <w:rFonts w:ascii="Times New Roman" w:hAnsi="Times New Roman"/>
                <w:szCs w:val="26"/>
              </w:rPr>
              <w:t>и</w:t>
            </w:r>
            <w:r w:rsidRPr="002F190A">
              <w:rPr>
                <w:rFonts w:ascii="Times New Roman" w:hAnsi="Times New Roman"/>
                <w:szCs w:val="26"/>
              </w:rPr>
              <w:lastRenderedPageBreak/>
              <w:t>страции Чебоксарского муниципального округа Чувашской Республики</w:t>
            </w:r>
          </w:p>
          <w:p w:rsidR="0027056F" w:rsidRPr="00325FB4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C379F2">
              <w:rPr>
                <w:rFonts w:ascii="Times New Roman" w:hAnsi="Times New Roman"/>
                <w:szCs w:val="26"/>
              </w:rPr>
              <w:t>Управление организационно-контрольной, правовой и ка</w:t>
            </w:r>
            <w:r w:rsidRPr="00C379F2">
              <w:rPr>
                <w:rFonts w:ascii="Times New Roman" w:hAnsi="Times New Roman"/>
                <w:szCs w:val="26"/>
              </w:rPr>
              <w:t>д</w:t>
            </w:r>
            <w:r w:rsidRPr="00C379F2">
              <w:rPr>
                <w:rFonts w:ascii="Times New Roman" w:hAnsi="Times New Roman"/>
                <w:szCs w:val="26"/>
              </w:rPr>
              <w:t>ровой работы</w:t>
            </w:r>
            <w:r w:rsidRPr="00325FB4">
              <w:rPr>
                <w:rFonts w:ascii="Times New Roman" w:hAnsi="Times New Roman"/>
                <w:szCs w:val="26"/>
              </w:rPr>
              <w:t xml:space="preserve"> администрации Чебоксарского </w:t>
            </w:r>
            <w:r w:rsidRPr="00325FB4">
              <w:rPr>
                <w:rFonts w:ascii="Times New Roman" w:hAnsi="Times New Roman" w:hint="eastAsia"/>
                <w:szCs w:val="26"/>
              </w:rPr>
              <w:t>м</w:t>
            </w:r>
            <w:r w:rsidRPr="00325FB4">
              <w:rPr>
                <w:rFonts w:ascii="Times New Roman" w:hAnsi="Times New Roman"/>
                <w:szCs w:val="26"/>
              </w:rPr>
              <w:t>униципал</w:t>
            </w:r>
            <w:r w:rsidRPr="00325FB4">
              <w:rPr>
                <w:rFonts w:ascii="Times New Roman" w:hAnsi="Times New Roman"/>
                <w:szCs w:val="26"/>
              </w:rPr>
              <w:t>ь</w:t>
            </w:r>
            <w:r w:rsidRPr="00325FB4">
              <w:rPr>
                <w:rFonts w:ascii="Times New Roman" w:hAnsi="Times New Roman"/>
                <w:szCs w:val="26"/>
              </w:rPr>
              <w:t>ного округа Чувашской Республики;</w:t>
            </w:r>
          </w:p>
          <w:p w:rsidR="0027056F" w:rsidRPr="00325FB4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C379F2">
              <w:rPr>
                <w:rFonts w:ascii="Times New Roman" w:hAnsi="Times New Roman"/>
                <w:szCs w:val="26"/>
              </w:rPr>
              <w:t>Управление образования, спорта и молодежной политики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325FB4">
              <w:rPr>
                <w:rFonts w:ascii="Times New Roman" w:hAnsi="Times New Roman"/>
                <w:szCs w:val="26"/>
              </w:rPr>
              <w:t>администрации Чебоксарского муниципального округа Ч</w:t>
            </w:r>
            <w:r w:rsidRPr="00325FB4">
              <w:rPr>
                <w:rFonts w:ascii="Times New Roman" w:hAnsi="Times New Roman"/>
                <w:szCs w:val="26"/>
              </w:rPr>
              <w:t>у</w:t>
            </w:r>
            <w:r w:rsidRPr="00325FB4">
              <w:rPr>
                <w:rFonts w:ascii="Times New Roman" w:hAnsi="Times New Roman"/>
                <w:szCs w:val="26"/>
              </w:rPr>
              <w:t>вашской Республики</w:t>
            </w:r>
          </w:p>
        </w:tc>
      </w:tr>
      <w:tr w:rsidR="0027056F" w:rsidRPr="00325FB4" w:rsidTr="002703F2">
        <w:tc>
          <w:tcPr>
            <w:tcW w:w="2344" w:type="dxa"/>
          </w:tcPr>
          <w:p w:rsidR="0027056F" w:rsidRPr="00325FB4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325FB4">
              <w:rPr>
                <w:rFonts w:ascii="Times New Roman" w:hAnsi="Times New Roman"/>
                <w:szCs w:val="26"/>
              </w:rPr>
              <w:lastRenderedPageBreak/>
              <w:t>Подпрограммы муниципальной программы</w:t>
            </w:r>
          </w:p>
        </w:tc>
        <w:tc>
          <w:tcPr>
            <w:tcW w:w="420" w:type="dxa"/>
          </w:tcPr>
          <w:p w:rsidR="0027056F" w:rsidRPr="00325FB4" w:rsidRDefault="0027056F" w:rsidP="002703F2">
            <w:pPr>
              <w:ind w:left="1418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6860" w:type="dxa"/>
          </w:tcPr>
          <w:p w:rsidR="0027056F" w:rsidRPr="00325FB4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325FB4">
              <w:rPr>
                <w:rFonts w:ascii="Times New Roman" w:hAnsi="Times New Roman"/>
                <w:szCs w:val="26"/>
              </w:rPr>
              <w:t>«Социальное обеспечение граждан»;</w:t>
            </w:r>
          </w:p>
          <w:p w:rsidR="0027056F" w:rsidRPr="00325FB4" w:rsidRDefault="00591A42" w:rsidP="002703F2">
            <w:pPr>
              <w:jc w:val="both"/>
              <w:rPr>
                <w:rFonts w:ascii="Times New Roman" w:hAnsi="Times New Roman"/>
                <w:szCs w:val="26"/>
              </w:rPr>
            </w:pPr>
            <w:hyperlink w:anchor="sub_5000" w:history="1">
              <w:r w:rsidR="0027056F" w:rsidRPr="00325FB4">
                <w:rPr>
                  <w:rStyle w:val="ac"/>
                  <w:rFonts w:ascii="Times New Roman" w:hAnsi="Times New Roman"/>
                  <w:color w:val="auto"/>
                  <w:szCs w:val="26"/>
                  <w:u w:val="none"/>
                </w:rPr>
                <w:t>«Совершенствование социальной поддержки семьи и д</w:t>
              </w:r>
              <w:r w:rsidR="0027056F" w:rsidRPr="00325FB4">
                <w:rPr>
                  <w:rStyle w:val="ac"/>
                  <w:rFonts w:ascii="Times New Roman" w:hAnsi="Times New Roman"/>
                  <w:color w:val="auto"/>
                  <w:szCs w:val="26"/>
                  <w:u w:val="none"/>
                </w:rPr>
                <w:t>е</w:t>
              </w:r>
              <w:r w:rsidR="0027056F" w:rsidRPr="00325FB4">
                <w:rPr>
                  <w:rStyle w:val="ac"/>
                  <w:rFonts w:ascii="Times New Roman" w:hAnsi="Times New Roman"/>
                  <w:color w:val="auto"/>
                  <w:szCs w:val="26"/>
                  <w:u w:val="none"/>
                </w:rPr>
                <w:t>тей»;</w:t>
              </w:r>
            </w:hyperlink>
          </w:p>
          <w:p w:rsidR="0027056F" w:rsidRPr="00325FB4" w:rsidRDefault="00591A42" w:rsidP="002703F2">
            <w:pPr>
              <w:jc w:val="both"/>
              <w:rPr>
                <w:rFonts w:ascii="Times New Roman" w:hAnsi="Times New Roman"/>
                <w:szCs w:val="26"/>
              </w:rPr>
            </w:pPr>
            <w:hyperlink w:anchor="sub_7000" w:history="1">
              <w:r w:rsidR="0027056F" w:rsidRPr="00325FB4">
                <w:rPr>
                  <w:rStyle w:val="ac"/>
                  <w:rFonts w:ascii="Times New Roman" w:hAnsi="Times New Roman"/>
                  <w:color w:val="auto"/>
                  <w:szCs w:val="26"/>
                  <w:u w:val="none"/>
                </w:rPr>
                <w:t>«Обеспечение реализации муниципальной программы</w:t>
              </w:r>
            </w:hyperlink>
            <w:r w:rsidR="0027056F" w:rsidRPr="00325FB4">
              <w:rPr>
                <w:rFonts w:ascii="Times New Roman" w:hAnsi="Times New Roman"/>
                <w:szCs w:val="26"/>
              </w:rPr>
              <w:t xml:space="preserve"> «Социальная поддержка граждан»</w:t>
            </w:r>
            <w:r w:rsidR="0027056F">
              <w:rPr>
                <w:rFonts w:ascii="Times New Roman" w:hAnsi="Times New Roman"/>
                <w:szCs w:val="26"/>
              </w:rPr>
              <w:t>»</w:t>
            </w:r>
          </w:p>
        </w:tc>
      </w:tr>
      <w:tr w:rsidR="0027056F" w:rsidRPr="00325FB4" w:rsidTr="002703F2">
        <w:tc>
          <w:tcPr>
            <w:tcW w:w="2344" w:type="dxa"/>
          </w:tcPr>
          <w:p w:rsidR="0027056F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27056F" w:rsidRPr="00325FB4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325FB4">
              <w:rPr>
                <w:rFonts w:ascii="Times New Roman" w:hAnsi="Times New Roman"/>
                <w:szCs w:val="26"/>
              </w:rPr>
              <w:t>Цел</w:t>
            </w:r>
            <w:r>
              <w:rPr>
                <w:rFonts w:ascii="Times New Roman" w:hAnsi="Times New Roman"/>
                <w:szCs w:val="26"/>
              </w:rPr>
              <w:t>ь</w:t>
            </w:r>
            <w:r w:rsidRPr="00325FB4">
              <w:rPr>
                <w:rFonts w:ascii="Times New Roman" w:hAnsi="Times New Roman"/>
                <w:szCs w:val="26"/>
              </w:rPr>
              <w:t xml:space="preserve"> муниципал</w:t>
            </w:r>
            <w:r w:rsidRPr="00325FB4">
              <w:rPr>
                <w:rFonts w:ascii="Times New Roman" w:hAnsi="Times New Roman"/>
                <w:szCs w:val="26"/>
              </w:rPr>
              <w:t>ь</w:t>
            </w:r>
            <w:r w:rsidRPr="00325FB4">
              <w:rPr>
                <w:rFonts w:ascii="Times New Roman" w:hAnsi="Times New Roman"/>
                <w:szCs w:val="26"/>
              </w:rPr>
              <w:t>ной программы</w:t>
            </w:r>
          </w:p>
        </w:tc>
        <w:tc>
          <w:tcPr>
            <w:tcW w:w="420" w:type="dxa"/>
          </w:tcPr>
          <w:p w:rsidR="0027056F" w:rsidRPr="00325FB4" w:rsidRDefault="0027056F" w:rsidP="002703F2">
            <w:pPr>
              <w:ind w:left="1418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6860" w:type="dxa"/>
          </w:tcPr>
          <w:p w:rsidR="0027056F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27056F" w:rsidRPr="00325FB4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</w:t>
            </w:r>
            <w:r w:rsidRPr="006D2F4E">
              <w:rPr>
                <w:rFonts w:ascii="Times New Roman" w:hAnsi="Times New Roman"/>
                <w:szCs w:val="26"/>
              </w:rPr>
              <w:t>оздание условий для роста благосостояния граждан - п</w:t>
            </w:r>
            <w:r w:rsidRPr="006D2F4E">
              <w:rPr>
                <w:rFonts w:ascii="Times New Roman" w:hAnsi="Times New Roman"/>
                <w:szCs w:val="26"/>
              </w:rPr>
              <w:t>о</w:t>
            </w:r>
            <w:r w:rsidRPr="006D2F4E">
              <w:rPr>
                <w:rFonts w:ascii="Times New Roman" w:hAnsi="Times New Roman"/>
                <w:szCs w:val="26"/>
              </w:rPr>
              <w:t>лучателей мер социальной поддержки</w:t>
            </w:r>
          </w:p>
        </w:tc>
      </w:tr>
      <w:tr w:rsidR="0027056F" w:rsidRPr="00325FB4" w:rsidTr="002703F2">
        <w:tc>
          <w:tcPr>
            <w:tcW w:w="2344" w:type="dxa"/>
          </w:tcPr>
          <w:p w:rsidR="0027056F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27056F" w:rsidRPr="00325FB4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325FB4">
              <w:rPr>
                <w:rFonts w:ascii="Times New Roman" w:hAnsi="Times New Roman"/>
                <w:szCs w:val="26"/>
              </w:rPr>
              <w:t>Задачи муниц</w:t>
            </w:r>
            <w:r w:rsidRPr="00325FB4">
              <w:rPr>
                <w:rFonts w:ascii="Times New Roman" w:hAnsi="Times New Roman"/>
                <w:szCs w:val="26"/>
              </w:rPr>
              <w:t>и</w:t>
            </w:r>
            <w:r w:rsidRPr="00325FB4">
              <w:rPr>
                <w:rFonts w:ascii="Times New Roman" w:hAnsi="Times New Roman"/>
                <w:szCs w:val="26"/>
              </w:rPr>
              <w:t>пальной програ</w:t>
            </w:r>
            <w:r w:rsidRPr="00325FB4">
              <w:rPr>
                <w:rFonts w:ascii="Times New Roman" w:hAnsi="Times New Roman"/>
                <w:szCs w:val="26"/>
              </w:rPr>
              <w:t>м</w:t>
            </w:r>
            <w:r w:rsidRPr="00325FB4">
              <w:rPr>
                <w:rFonts w:ascii="Times New Roman" w:hAnsi="Times New Roman"/>
                <w:szCs w:val="26"/>
              </w:rPr>
              <w:t>мы</w:t>
            </w:r>
          </w:p>
        </w:tc>
        <w:tc>
          <w:tcPr>
            <w:tcW w:w="420" w:type="dxa"/>
          </w:tcPr>
          <w:p w:rsidR="0027056F" w:rsidRPr="00325FB4" w:rsidRDefault="0027056F" w:rsidP="002703F2">
            <w:pPr>
              <w:ind w:left="1418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6860" w:type="dxa"/>
          </w:tcPr>
          <w:p w:rsidR="0027056F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27056F" w:rsidRPr="00325FB4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325FB4">
              <w:rPr>
                <w:rFonts w:ascii="Times New Roman" w:hAnsi="Times New Roman"/>
                <w:szCs w:val="26"/>
              </w:rPr>
              <w:t>Обеспечение выполнения обязательств государства по</w:t>
            </w:r>
          </w:p>
          <w:p w:rsidR="0027056F" w:rsidRPr="00325FB4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325FB4">
              <w:rPr>
                <w:rFonts w:ascii="Times New Roman" w:hAnsi="Times New Roman"/>
                <w:szCs w:val="26"/>
              </w:rPr>
              <w:t>социальной поддержке граждан;</w:t>
            </w:r>
          </w:p>
          <w:p w:rsidR="0027056F" w:rsidRPr="00325FB4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6D2F4E">
              <w:rPr>
                <w:rFonts w:ascii="Times New Roman" w:hAnsi="Times New Roman"/>
                <w:szCs w:val="26"/>
              </w:rPr>
              <w:t>создание благоприятных условий для жизнедеятельности семьи, функционирования института семьи, рождения д</w:t>
            </w:r>
            <w:r w:rsidRPr="006D2F4E">
              <w:rPr>
                <w:rFonts w:ascii="Times New Roman" w:hAnsi="Times New Roman"/>
                <w:szCs w:val="26"/>
              </w:rPr>
              <w:t>е</w:t>
            </w:r>
            <w:r w:rsidRPr="006D2F4E">
              <w:rPr>
                <w:rFonts w:ascii="Times New Roman" w:hAnsi="Times New Roman"/>
                <w:szCs w:val="26"/>
              </w:rPr>
              <w:t>тей</w:t>
            </w:r>
            <w:r w:rsidRPr="00325FB4">
              <w:rPr>
                <w:rFonts w:ascii="Times New Roman" w:hAnsi="Times New Roman"/>
                <w:szCs w:val="26"/>
              </w:rPr>
              <w:t>;</w:t>
            </w:r>
          </w:p>
          <w:p w:rsidR="0027056F" w:rsidRPr="00325FB4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325FB4">
              <w:rPr>
                <w:rFonts w:ascii="Times New Roman" w:hAnsi="Times New Roman"/>
                <w:szCs w:val="26"/>
              </w:rPr>
              <w:t>регулирование деятельности по опеке и попечительству</w:t>
            </w:r>
          </w:p>
        </w:tc>
      </w:tr>
      <w:tr w:rsidR="0027056F" w:rsidRPr="00325FB4" w:rsidTr="002703F2">
        <w:tc>
          <w:tcPr>
            <w:tcW w:w="2344" w:type="dxa"/>
          </w:tcPr>
          <w:p w:rsidR="0027056F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27056F" w:rsidRPr="00325FB4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325FB4">
              <w:rPr>
                <w:rFonts w:ascii="Times New Roman" w:hAnsi="Times New Roman"/>
                <w:szCs w:val="26"/>
              </w:rPr>
              <w:t>Целевые индик</w:t>
            </w:r>
            <w:r w:rsidRPr="00325FB4">
              <w:rPr>
                <w:rFonts w:ascii="Times New Roman" w:hAnsi="Times New Roman"/>
                <w:szCs w:val="26"/>
              </w:rPr>
              <w:t>а</w:t>
            </w:r>
            <w:r w:rsidRPr="00325FB4">
              <w:rPr>
                <w:rFonts w:ascii="Times New Roman" w:hAnsi="Times New Roman"/>
                <w:szCs w:val="26"/>
              </w:rPr>
              <w:t>торы и показатели муниципальной программы</w:t>
            </w:r>
          </w:p>
        </w:tc>
        <w:tc>
          <w:tcPr>
            <w:tcW w:w="420" w:type="dxa"/>
          </w:tcPr>
          <w:p w:rsidR="0027056F" w:rsidRPr="00325FB4" w:rsidRDefault="0027056F" w:rsidP="002703F2">
            <w:pPr>
              <w:ind w:left="1418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6860" w:type="dxa"/>
          </w:tcPr>
          <w:p w:rsidR="0027056F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27056F" w:rsidRPr="006D2F4E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6D2F4E">
              <w:rPr>
                <w:rFonts w:ascii="Times New Roman" w:hAnsi="Times New Roman"/>
                <w:szCs w:val="26"/>
              </w:rPr>
              <w:t>достижение к 2035 году следующего показателя:</w:t>
            </w:r>
          </w:p>
          <w:p w:rsidR="0027056F" w:rsidRPr="00325FB4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6D2F4E">
              <w:rPr>
                <w:rFonts w:ascii="Times New Roman" w:hAnsi="Times New Roman"/>
                <w:szCs w:val="26"/>
              </w:rPr>
              <w:t>доля населения с доходами ниже величины прожиточного минимума 5,0 процентов</w:t>
            </w:r>
          </w:p>
        </w:tc>
      </w:tr>
      <w:tr w:rsidR="0027056F" w:rsidRPr="00325FB4" w:rsidTr="002703F2">
        <w:tc>
          <w:tcPr>
            <w:tcW w:w="2344" w:type="dxa"/>
          </w:tcPr>
          <w:p w:rsidR="0027056F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27056F" w:rsidRPr="00325FB4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325FB4">
              <w:rPr>
                <w:rFonts w:ascii="Times New Roman" w:hAnsi="Times New Roman"/>
                <w:szCs w:val="26"/>
              </w:rPr>
              <w:t>Сроки и этапы р</w:t>
            </w:r>
            <w:r w:rsidRPr="00325FB4">
              <w:rPr>
                <w:rFonts w:ascii="Times New Roman" w:hAnsi="Times New Roman"/>
                <w:szCs w:val="26"/>
              </w:rPr>
              <w:t>е</w:t>
            </w:r>
            <w:r w:rsidRPr="00325FB4">
              <w:rPr>
                <w:rFonts w:ascii="Times New Roman" w:hAnsi="Times New Roman"/>
                <w:szCs w:val="26"/>
              </w:rPr>
              <w:t>ализации муниц</w:t>
            </w:r>
            <w:r w:rsidRPr="00325FB4">
              <w:rPr>
                <w:rFonts w:ascii="Times New Roman" w:hAnsi="Times New Roman"/>
                <w:szCs w:val="26"/>
              </w:rPr>
              <w:t>и</w:t>
            </w:r>
            <w:r w:rsidRPr="00325FB4">
              <w:rPr>
                <w:rFonts w:ascii="Times New Roman" w:hAnsi="Times New Roman"/>
                <w:szCs w:val="26"/>
              </w:rPr>
              <w:t>пальной програ</w:t>
            </w:r>
            <w:r w:rsidRPr="00325FB4">
              <w:rPr>
                <w:rFonts w:ascii="Times New Roman" w:hAnsi="Times New Roman"/>
                <w:szCs w:val="26"/>
              </w:rPr>
              <w:t>м</w:t>
            </w:r>
            <w:r w:rsidRPr="00325FB4">
              <w:rPr>
                <w:rFonts w:ascii="Times New Roman" w:hAnsi="Times New Roman"/>
                <w:szCs w:val="26"/>
              </w:rPr>
              <w:t>мы</w:t>
            </w:r>
          </w:p>
        </w:tc>
        <w:tc>
          <w:tcPr>
            <w:tcW w:w="420" w:type="dxa"/>
          </w:tcPr>
          <w:p w:rsidR="0027056F" w:rsidRPr="00325FB4" w:rsidRDefault="0027056F" w:rsidP="002703F2">
            <w:pPr>
              <w:ind w:left="1418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6860" w:type="dxa"/>
          </w:tcPr>
          <w:p w:rsidR="0027056F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27056F" w:rsidRPr="00325FB4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325FB4">
              <w:rPr>
                <w:rFonts w:ascii="Times New Roman" w:hAnsi="Times New Roman"/>
                <w:szCs w:val="26"/>
              </w:rPr>
              <w:t>2023 - 2035 годы:</w:t>
            </w:r>
          </w:p>
          <w:p w:rsidR="0027056F" w:rsidRPr="00325FB4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325FB4">
              <w:rPr>
                <w:rFonts w:ascii="Times New Roman" w:hAnsi="Times New Roman"/>
                <w:szCs w:val="26"/>
              </w:rPr>
              <w:t>1 этап - 2023 - 2025 годы;</w:t>
            </w:r>
          </w:p>
          <w:p w:rsidR="0027056F" w:rsidRPr="00325FB4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325FB4">
              <w:rPr>
                <w:rFonts w:ascii="Times New Roman" w:hAnsi="Times New Roman"/>
                <w:szCs w:val="26"/>
              </w:rPr>
              <w:t>2 этап - 2026 - 2030 годы;</w:t>
            </w:r>
          </w:p>
          <w:p w:rsidR="0027056F" w:rsidRPr="00325FB4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325FB4">
              <w:rPr>
                <w:rFonts w:ascii="Times New Roman" w:hAnsi="Times New Roman"/>
                <w:szCs w:val="26"/>
              </w:rPr>
              <w:t>3 этап - 2031 - 2035 годы</w:t>
            </w:r>
          </w:p>
        </w:tc>
      </w:tr>
      <w:tr w:rsidR="0027056F" w:rsidRPr="00325FB4" w:rsidTr="002703F2">
        <w:tc>
          <w:tcPr>
            <w:tcW w:w="2344" w:type="dxa"/>
          </w:tcPr>
          <w:p w:rsidR="0027056F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bookmarkStart w:id="2" w:name="sub_11"/>
          </w:p>
          <w:p w:rsidR="0027056F" w:rsidRPr="00325FB4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325FB4">
              <w:rPr>
                <w:rFonts w:ascii="Times New Roman" w:hAnsi="Times New Roman"/>
                <w:szCs w:val="26"/>
              </w:rPr>
              <w:t>Объем финанс</w:t>
            </w:r>
            <w:r w:rsidRPr="00325FB4">
              <w:rPr>
                <w:rFonts w:ascii="Times New Roman" w:hAnsi="Times New Roman"/>
                <w:szCs w:val="26"/>
              </w:rPr>
              <w:t>и</w:t>
            </w:r>
            <w:r w:rsidRPr="00325FB4">
              <w:rPr>
                <w:rFonts w:ascii="Times New Roman" w:hAnsi="Times New Roman"/>
                <w:szCs w:val="26"/>
              </w:rPr>
              <w:t>рования муниц</w:t>
            </w:r>
            <w:r w:rsidRPr="00325FB4">
              <w:rPr>
                <w:rFonts w:ascii="Times New Roman" w:hAnsi="Times New Roman"/>
                <w:szCs w:val="26"/>
              </w:rPr>
              <w:t>и</w:t>
            </w:r>
            <w:r w:rsidRPr="00325FB4">
              <w:rPr>
                <w:rFonts w:ascii="Times New Roman" w:hAnsi="Times New Roman"/>
                <w:szCs w:val="26"/>
              </w:rPr>
              <w:t>пальной програ</w:t>
            </w:r>
            <w:r w:rsidRPr="00325FB4">
              <w:rPr>
                <w:rFonts w:ascii="Times New Roman" w:hAnsi="Times New Roman"/>
                <w:szCs w:val="26"/>
              </w:rPr>
              <w:t>м</w:t>
            </w:r>
            <w:r w:rsidRPr="00325FB4">
              <w:rPr>
                <w:rFonts w:ascii="Times New Roman" w:hAnsi="Times New Roman"/>
                <w:szCs w:val="26"/>
              </w:rPr>
              <w:t>мы с разбивкой по годам ее реализ</w:t>
            </w:r>
            <w:r w:rsidRPr="00325FB4">
              <w:rPr>
                <w:rFonts w:ascii="Times New Roman" w:hAnsi="Times New Roman"/>
                <w:szCs w:val="26"/>
              </w:rPr>
              <w:t>а</w:t>
            </w:r>
            <w:r w:rsidRPr="00325FB4">
              <w:rPr>
                <w:rFonts w:ascii="Times New Roman" w:hAnsi="Times New Roman"/>
                <w:szCs w:val="26"/>
              </w:rPr>
              <w:t>ции</w:t>
            </w:r>
            <w:bookmarkEnd w:id="2"/>
          </w:p>
        </w:tc>
        <w:tc>
          <w:tcPr>
            <w:tcW w:w="420" w:type="dxa"/>
          </w:tcPr>
          <w:p w:rsidR="0027056F" w:rsidRPr="00325FB4" w:rsidRDefault="0027056F" w:rsidP="002703F2">
            <w:pPr>
              <w:ind w:left="1418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6860" w:type="dxa"/>
          </w:tcPr>
          <w:p w:rsidR="0027056F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27056F" w:rsidRPr="00325FB4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325FB4">
              <w:rPr>
                <w:rFonts w:ascii="Times New Roman" w:hAnsi="Times New Roman"/>
                <w:szCs w:val="26"/>
              </w:rPr>
              <w:t>Прогнозируемые объемы финансирования на реализацию мероприятий Муниципальной программы в 2023 - 2035 годах составляют 160165,4 тыс. рублей, в том числе по годам:</w:t>
            </w:r>
          </w:p>
          <w:p w:rsidR="0027056F" w:rsidRPr="00325FB4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325FB4">
              <w:rPr>
                <w:rFonts w:ascii="Times New Roman" w:hAnsi="Times New Roman"/>
                <w:szCs w:val="26"/>
              </w:rPr>
              <w:t>в 2023 году – 12509,0 тыс. рублей;</w:t>
            </w:r>
          </w:p>
          <w:p w:rsidR="0027056F" w:rsidRPr="00325FB4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325FB4">
              <w:rPr>
                <w:rFonts w:ascii="Times New Roman" w:hAnsi="Times New Roman"/>
                <w:szCs w:val="26"/>
              </w:rPr>
              <w:t>в 2024 году – 12304,7 тыс. рублей;</w:t>
            </w:r>
          </w:p>
          <w:p w:rsidR="0027056F" w:rsidRPr="00325FB4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325FB4">
              <w:rPr>
                <w:rFonts w:ascii="Times New Roman" w:hAnsi="Times New Roman"/>
                <w:szCs w:val="26"/>
              </w:rPr>
              <w:t>в 2025 году – 12304,7 тыс. рублей;</w:t>
            </w:r>
          </w:p>
          <w:p w:rsidR="0027056F" w:rsidRPr="00325FB4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325FB4">
              <w:rPr>
                <w:rFonts w:ascii="Times New Roman" w:hAnsi="Times New Roman"/>
                <w:szCs w:val="26"/>
              </w:rPr>
              <w:t>в 2026 - 2030 годы – 61523,5 тыс. рублей;</w:t>
            </w:r>
          </w:p>
          <w:p w:rsidR="0027056F" w:rsidRPr="00325FB4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325FB4">
              <w:rPr>
                <w:rFonts w:ascii="Times New Roman" w:hAnsi="Times New Roman"/>
                <w:szCs w:val="26"/>
              </w:rPr>
              <w:t>в 2031 - 2035 году – 61523,5 тыс. рублей;</w:t>
            </w:r>
          </w:p>
          <w:p w:rsidR="0027056F" w:rsidRPr="00325FB4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325FB4">
              <w:rPr>
                <w:rFonts w:ascii="Times New Roman" w:hAnsi="Times New Roman"/>
                <w:szCs w:val="26"/>
              </w:rPr>
              <w:t>из них бюджет Чебоксарского муниципального округа Ч</w:t>
            </w:r>
            <w:r w:rsidRPr="00325FB4">
              <w:rPr>
                <w:rFonts w:ascii="Times New Roman" w:hAnsi="Times New Roman"/>
                <w:szCs w:val="26"/>
              </w:rPr>
              <w:t>у</w:t>
            </w:r>
            <w:r w:rsidRPr="00325FB4">
              <w:rPr>
                <w:rFonts w:ascii="Times New Roman" w:hAnsi="Times New Roman"/>
                <w:szCs w:val="26"/>
              </w:rPr>
              <w:t>вашской Республики – 13071,8 тыс. рублей (0,05 проце</w:t>
            </w:r>
            <w:r w:rsidRPr="00325FB4">
              <w:rPr>
                <w:rFonts w:ascii="Times New Roman" w:hAnsi="Times New Roman"/>
                <w:szCs w:val="26"/>
              </w:rPr>
              <w:t>н</w:t>
            </w:r>
            <w:r w:rsidRPr="00325FB4">
              <w:rPr>
                <w:rFonts w:ascii="Times New Roman" w:hAnsi="Times New Roman"/>
                <w:szCs w:val="26"/>
              </w:rPr>
              <w:t>та), в том числе:</w:t>
            </w:r>
          </w:p>
          <w:p w:rsidR="0027056F" w:rsidRPr="00325FB4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325FB4">
              <w:rPr>
                <w:rFonts w:ascii="Times New Roman" w:hAnsi="Times New Roman"/>
                <w:szCs w:val="26"/>
              </w:rPr>
              <w:t>в 2023 году – 1208,6 тыс. рублей;</w:t>
            </w:r>
          </w:p>
          <w:p w:rsidR="0027056F" w:rsidRPr="00325FB4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325FB4">
              <w:rPr>
                <w:rFonts w:ascii="Times New Roman" w:hAnsi="Times New Roman"/>
                <w:szCs w:val="26"/>
              </w:rPr>
              <w:t>в 2024 году – 988,6 тыс. рублей;</w:t>
            </w:r>
          </w:p>
          <w:p w:rsidR="0027056F" w:rsidRPr="00325FB4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325FB4">
              <w:rPr>
                <w:rFonts w:ascii="Times New Roman" w:hAnsi="Times New Roman"/>
                <w:szCs w:val="26"/>
              </w:rPr>
              <w:lastRenderedPageBreak/>
              <w:t>в 2025 году – 988,6 тыс. рублей;</w:t>
            </w:r>
          </w:p>
          <w:p w:rsidR="0027056F" w:rsidRPr="00325FB4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325FB4">
              <w:rPr>
                <w:rFonts w:ascii="Times New Roman" w:hAnsi="Times New Roman"/>
                <w:szCs w:val="26"/>
              </w:rPr>
              <w:t>в 2026 - 2030 годы – 4943,0 тыс. рублей;</w:t>
            </w:r>
          </w:p>
          <w:p w:rsidR="0027056F" w:rsidRPr="00325FB4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325FB4">
              <w:rPr>
                <w:rFonts w:ascii="Times New Roman" w:hAnsi="Times New Roman"/>
                <w:szCs w:val="26"/>
              </w:rPr>
              <w:t>в 2031 - 2035 году – 4943,0 тыс. рублей;</w:t>
            </w:r>
          </w:p>
          <w:p w:rsidR="0027056F" w:rsidRPr="00325FB4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325FB4">
              <w:rPr>
                <w:rFonts w:ascii="Times New Roman" w:hAnsi="Times New Roman"/>
                <w:szCs w:val="26"/>
              </w:rPr>
              <w:t>республиканский бюджет Чувашской Республики – 147093,6 тыс. рублей (0,95 процента), в том числе:</w:t>
            </w:r>
          </w:p>
          <w:p w:rsidR="0027056F" w:rsidRPr="00325FB4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325FB4">
              <w:rPr>
                <w:rFonts w:ascii="Times New Roman" w:hAnsi="Times New Roman"/>
                <w:szCs w:val="26"/>
              </w:rPr>
              <w:t>в 2023 году – 11300,4 тыс. рублей;</w:t>
            </w:r>
          </w:p>
          <w:p w:rsidR="0027056F" w:rsidRPr="00325FB4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325FB4">
              <w:rPr>
                <w:rFonts w:ascii="Times New Roman" w:hAnsi="Times New Roman"/>
                <w:szCs w:val="26"/>
              </w:rPr>
              <w:t>в 2024 году – 11316,1 тыс. рублей;</w:t>
            </w:r>
          </w:p>
          <w:p w:rsidR="0027056F" w:rsidRPr="00325FB4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325FB4">
              <w:rPr>
                <w:rFonts w:ascii="Times New Roman" w:hAnsi="Times New Roman"/>
                <w:szCs w:val="26"/>
              </w:rPr>
              <w:t>в 2025 году – 11316,1 тыс. рублей;</w:t>
            </w:r>
          </w:p>
          <w:p w:rsidR="0027056F" w:rsidRPr="00325FB4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325FB4">
              <w:rPr>
                <w:rFonts w:ascii="Times New Roman" w:hAnsi="Times New Roman"/>
                <w:szCs w:val="26"/>
              </w:rPr>
              <w:t>в 2026 - 2030 годы – 56580,5 тыс. рублей;</w:t>
            </w:r>
          </w:p>
          <w:p w:rsidR="0027056F" w:rsidRPr="00325FB4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325FB4">
              <w:rPr>
                <w:rFonts w:ascii="Times New Roman" w:hAnsi="Times New Roman"/>
                <w:szCs w:val="26"/>
              </w:rPr>
              <w:t>в 2031 - 2035 году – 56580,5 тыс. рублей;</w:t>
            </w:r>
          </w:p>
          <w:p w:rsidR="0027056F" w:rsidRPr="00325FB4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325FB4">
              <w:rPr>
                <w:rFonts w:ascii="Times New Roman" w:hAnsi="Times New Roman"/>
                <w:szCs w:val="26"/>
              </w:rPr>
              <w:t>Объем финансирования Муниципальной программы по</w:t>
            </w:r>
            <w:r w:rsidRPr="00325FB4">
              <w:rPr>
                <w:rFonts w:ascii="Times New Roman" w:hAnsi="Times New Roman"/>
                <w:szCs w:val="26"/>
              </w:rPr>
              <w:t>д</w:t>
            </w:r>
            <w:r w:rsidRPr="00325FB4">
              <w:rPr>
                <w:rFonts w:ascii="Times New Roman" w:hAnsi="Times New Roman"/>
                <w:szCs w:val="26"/>
              </w:rPr>
              <w:t>лежат ежегодному уточнению исходя из возможностей бюджетов всех уровней.</w:t>
            </w:r>
          </w:p>
        </w:tc>
      </w:tr>
      <w:tr w:rsidR="0027056F" w:rsidRPr="00325FB4" w:rsidTr="002703F2">
        <w:tc>
          <w:tcPr>
            <w:tcW w:w="2344" w:type="dxa"/>
          </w:tcPr>
          <w:p w:rsidR="0027056F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27056F" w:rsidRPr="00325FB4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325FB4">
              <w:rPr>
                <w:rFonts w:ascii="Times New Roman" w:hAnsi="Times New Roman"/>
                <w:szCs w:val="26"/>
              </w:rPr>
              <w:t>Ожидаемые р</w:t>
            </w:r>
            <w:r w:rsidRPr="00325FB4">
              <w:rPr>
                <w:rFonts w:ascii="Times New Roman" w:hAnsi="Times New Roman"/>
                <w:szCs w:val="26"/>
              </w:rPr>
              <w:t>е</w:t>
            </w:r>
            <w:r w:rsidRPr="00325FB4">
              <w:rPr>
                <w:rFonts w:ascii="Times New Roman" w:hAnsi="Times New Roman"/>
                <w:szCs w:val="26"/>
              </w:rPr>
              <w:t>зультаты реализ</w:t>
            </w:r>
            <w:r w:rsidRPr="00325FB4">
              <w:rPr>
                <w:rFonts w:ascii="Times New Roman" w:hAnsi="Times New Roman"/>
                <w:szCs w:val="26"/>
              </w:rPr>
              <w:t>а</w:t>
            </w:r>
            <w:r w:rsidRPr="00325FB4">
              <w:rPr>
                <w:rFonts w:ascii="Times New Roman" w:hAnsi="Times New Roman"/>
                <w:szCs w:val="26"/>
              </w:rPr>
              <w:t>ции муниципал</w:t>
            </w:r>
            <w:r w:rsidRPr="00325FB4">
              <w:rPr>
                <w:rFonts w:ascii="Times New Roman" w:hAnsi="Times New Roman"/>
                <w:szCs w:val="26"/>
              </w:rPr>
              <w:t>ь</w:t>
            </w:r>
            <w:r w:rsidRPr="00325FB4">
              <w:rPr>
                <w:rFonts w:ascii="Times New Roman" w:hAnsi="Times New Roman"/>
                <w:szCs w:val="26"/>
              </w:rPr>
              <w:t>ной программы</w:t>
            </w:r>
          </w:p>
        </w:tc>
        <w:tc>
          <w:tcPr>
            <w:tcW w:w="420" w:type="dxa"/>
          </w:tcPr>
          <w:p w:rsidR="0027056F" w:rsidRPr="00325FB4" w:rsidRDefault="0027056F" w:rsidP="002703F2">
            <w:pPr>
              <w:ind w:left="1418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6860" w:type="dxa"/>
          </w:tcPr>
          <w:p w:rsidR="0027056F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27056F" w:rsidRPr="00325FB4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325FB4">
              <w:rPr>
                <w:rFonts w:ascii="Times New Roman" w:hAnsi="Times New Roman"/>
                <w:szCs w:val="26"/>
              </w:rPr>
              <w:t>Улучшение качества жизни граждан-получателей мер с</w:t>
            </w:r>
            <w:r w:rsidRPr="00325FB4">
              <w:rPr>
                <w:rFonts w:ascii="Times New Roman" w:hAnsi="Times New Roman"/>
                <w:szCs w:val="26"/>
              </w:rPr>
              <w:t>о</w:t>
            </w:r>
            <w:r w:rsidRPr="00325FB4">
              <w:rPr>
                <w:rFonts w:ascii="Times New Roman" w:hAnsi="Times New Roman"/>
                <w:szCs w:val="26"/>
              </w:rPr>
              <w:t>циальной поддержки;</w:t>
            </w:r>
          </w:p>
          <w:p w:rsidR="0027056F" w:rsidRPr="0098639B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98639B">
              <w:rPr>
                <w:rFonts w:ascii="Times New Roman" w:hAnsi="Times New Roman"/>
                <w:szCs w:val="26"/>
              </w:rPr>
              <w:t>адресный подход к предоставлению всех форм социальных</w:t>
            </w:r>
          </w:p>
          <w:p w:rsidR="0027056F" w:rsidRPr="0098639B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98639B">
              <w:rPr>
                <w:rFonts w:ascii="Times New Roman" w:hAnsi="Times New Roman"/>
                <w:szCs w:val="26"/>
              </w:rPr>
              <w:t>услуг гражданам;</w:t>
            </w:r>
          </w:p>
          <w:p w:rsidR="0027056F" w:rsidRPr="0098639B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98639B">
              <w:rPr>
                <w:rFonts w:ascii="Times New Roman" w:hAnsi="Times New Roman"/>
                <w:szCs w:val="26"/>
              </w:rPr>
              <w:t>снижение бедности среди получателей мер социальной</w:t>
            </w:r>
          </w:p>
          <w:p w:rsidR="0027056F" w:rsidRPr="0098639B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98639B">
              <w:rPr>
                <w:rFonts w:ascii="Times New Roman" w:hAnsi="Times New Roman"/>
                <w:szCs w:val="26"/>
              </w:rPr>
              <w:t>поддержки на основе расширения сферы применения</w:t>
            </w:r>
          </w:p>
          <w:p w:rsidR="0027056F" w:rsidRPr="0098639B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98639B">
              <w:rPr>
                <w:rFonts w:ascii="Times New Roman" w:hAnsi="Times New Roman"/>
                <w:szCs w:val="26"/>
              </w:rPr>
              <w:t>адресного принципа ее предоставления;</w:t>
            </w:r>
          </w:p>
          <w:p w:rsidR="0027056F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98639B">
              <w:rPr>
                <w:rFonts w:ascii="Times New Roman" w:hAnsi="Times New Roman"/>
                <w:szCs w:val="26"/>
              </w:rPr>
              <w:t>рост рождаемости.</w:t>
            </w:r>
          </w:p>
          <w:p w:rsidR="0027056F" w:rsidRPr="00325FB4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</w:tbl>
    <w:p w:rsidR="0027056F" w:rsidRPr="00325FB4" w:rsidRDefault="0027056F" w:rsidP="0027056F">
      <w:pPr>
        <w:ind w:left="1418"/>
        <w:jc w:val="both"/>
        <w:rPr>
          <w:rFonts w:ascii="Times New Roman" w:hAnsi="Times New Roman"/>
          <w:szCs w:val="26"/>
        </w:rPr>
      </w:pPr>
    </w:p>
    <w:p w:rsidR="0027056F" w:rsidRPr="0027056F" w:rsidRDefault="0027056F" w:rsidP="0027056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Cs w:val="26"/>
        </w:rPr>
      </w:pPr>
      <w:bookmarkStart w:id="3" w:name="sub_1001"/>
      <w:r w:rsidRPr="0027056F">
        <w:rPr>
          <w:rFonts w:ascii="Times New Roman CYR" w:hAnsi="Times New Roman CYR" w:cs="Times New Roman CYR"/>
          <w:b/>
          <w:bCs/>
          <w:szCs w:val="26"/>
        </w:rPr>
        <w:t>Раздел I. Приоритеты цели, задачи, муниципальной программы</w:t>
      </w:r>
    </w:p>
    <w:bookmarkEnd w:id="3"/>
    <w:p w:rsidR="0027056F" w:rsidRPr="0027056F" w:rsidRDefault="0027056F" w:rsidP="0027056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</w:p>
    <w:p w:rsidR="0027056F" w:rsidRPr="0027056F" w:rsidRDefault="0027056F" w:rsidP="0027056F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 CYR" w:hAnsi="Times New Roman CYR" w:cs="Times New Roman CYR"/>
          <w:szCs w:val="26"/>
        </w:rPr>
      </w:pPr>
      <w:r w:rsidRPr="0027056F">
        <w:rPr>
          <w:rFonts w:ascii="Times New Roman CYR" w:hAnsi="Times New Roman CYR" w:cs="Times New Roman CYR"/>
          <w:szCs w:val="26"/>
        </w:rPr>
        <w:t>В основе построения настоящей муниципальной программы Чебоксарского муниципального округа Чувашской Республики в сфере социальной поддержки гра</w:t>
      </w:r>
      <w:r w:rsidRPr="0027056F">
        <w:rPr>
          <w:rFonts w:ascii="Times New Roman CYR" w:hAnsi="Times New Roman CYR" w:cs="Times New Roman CYR"/>
          <w:szCs w:val="26"/>
        </w:rPr>
        <w:t>ж</w:t>
      </w:r>
      <w:r w:rsidRPr="0027056F">
        <w:rPr>
          <w:rFonts w:ascii="Times New Roman CYR" w:hAnsi="Times New Roman CYR" w:cs="Times New Roman CYR"/>
          <w:szCs w:val="26"/>
        </w:rPr>
        <w:t>дан основной стратегической целью является повышение уровня жизни отдельных категорий граждан (пожилых, инвалидов и маломобильных групп населения, семей, имеющих детей, в том числе многодетных семей, и др.) путем адресного предоста</w:t>
      </w:r>
      <w:r w:rsidRPr="0027056F">
        <w:rPr>
          <w:rFonts w:ascii="Times New Roman CYR" w:hAnsi="Times New Roman CYR" w:cs="Times New Roman CYR"/>
          <w:szCs w:val="26"/>
        </w:rPr>
        <w:t>в</w:t>
      </w:r>
      <w:r w:rsidRPr="0027056F">
        <w:rPr>
          <w:rFonts w:ascii="Times New Roman CYR" w:hAnsi="Times New Roman CYR" w:cs="Times New Roman CYR"/>
          <w:szCs w:val="26"/>
        </w:rPr>
        <w:t>ления социальной помощи и поддержки, обеспечения доступности социальных услуг.</w:t>
      </w:r>
    </w:p>
    <w:p w:rsidR="0027056F" w:rsidRPr="0027056F" w:rsidRDefault="0027056F" w:rsidP="0027056F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 CYR" w:hAnsi="Times New Roman CYR" w:cs="Times New Roman CYR"/>
          <w:szCs w:val="26"/>
        </w:rPr>
      </w:pPr>
      <w:r w:rsidRPr="0027056F">
        <w:rPr>
          <w:rFonts w:ascii="Times New Roman CYR" w:hAnsi="Times New Roman CYR" w:cs="Times New Roman CYR"/>
          <w:szCs w:val="26"/>
        </w:rPr>
        <w:t>Муниципальная программа направлена на достижение следующих целей: с</w:t>
      </w:r>
      <w:r w:rsidRPr="0027056F">
        <w:rPr>
          <w:rFonts w:ascii="Times New Roman CYR" w:hAnsi="Times New Roman CYR" w:cs="Times New Roman CYR"/>
          <w:szCs w:val="26"/>
        </w:rPr>
        <w:t>о</w:t>
      </w:r>
      <w:r w:rsidRPr="0027056F">
        <w:rPr>
          <w:rFonts w:ascii="Times New Roman CYR" w:hAnsi="Times New Roman CYR" w:cs="Times New Roman CYR"/>
          <w:szCs w:val="26"/>
        </w:rPr>
        <w:t xml:space="preserve">здание условий для роста благосостояния граждан - получателей мер социальной поддержки. </w:t>
      </w:r>
    </w:p>
    <w:p w:rsidR="0027056F" w:rsidRPr="0027056F" w:rsidRDefault="0027056F" w:rsidP="0027056F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 CYR" w:hAnsi="Times New Roman CYR" w:cs="Times New Roman CYR"/>
          <w:szCs w:val="26"/>
        </w:rPr>
      </w:pPr>
      <w:r w:rsidRPr="0027056F">
        <w:rPr>
          <w:rFonts w:ascii="Times New Roman CYR" w:hAnsi="Times New Roman CYR" w:cs="Times New Roman CYR"/>
          <w:szCs w:val="26"/>
        </w:rPr>
        <w:t>Для достижения указанных целей в рамках реализации Муниципальной пр</w:t>
      </w:r>
      <w:r w:rsidRPr="0027056F">
        <w:rPr>
          <w:rFonts w:ascii="Times New Roman CYR" w:hAnsi="Times New Roman CYR" w:cs="Times New Roman CYR"/>
          <w:szCs w:val="26"/>
        </w:rPr>
        <w:t>о</w:t>
      </w:r>
      <w:r w:rsidRPr="0027056F">
        <w:rPr>
          <w:rFonts w:ascii="Times New Roman CYR" w:hAnsi="Times New Roman CYR" w:cs="Times New Roman CYR"/>
          <w:szCs w:val="26"/>
        </w:rPr>
        <w:t xml:space="preserve">граммы предусматривается решение следующих приоритетных задач: </w:t>
      </w:r>
    </w:p>
    <w:p w:rsidR="0027056F" w:rsidRPr="0027056F" w:rsidRDefault="0027056F" w:rsidP="0027056F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 CYR" w:hAnsi="Times New Roman CYR" w:cs="Times New Roman CYR"/>
          <w:szCs w:val="26"/>
        </w:rPr>
      </w:pPr>
      <w:r w:rsidRPr="0027056F">
        <w:rPr>
          <w:rFonts w:ascii="Times New Roman CYR" w:hAnsi="Times New Roman CYR" w:cs="Times New Roman CYR"/>
          <w:szCs w:val="26"/>
        </w:rPr>
        <w:t xml:space="preserve">обеспечение выполнения обязательств государства по социальной поддержке граждан; </w:t>
      </w:r>
    </w:p>
    <w:p w:rsidR="0027056F" w:rsidRPr="0027056F" w:rsidRDefault="0027056F" w:rsidP="0027056F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 CYR" w:hAnsi="Times New Roman CYR" w:cs="Times New Roman CYR"/>
          <w:szCs w:val="26"/>
        </w:rPr>
      </w:pPr>
      <w:r w:rsidRPr="0027056F">
        <w:rPr>
          <w:rFonts w:ascii="Times New Roman CYR" w:hAnsi="Times New Roman CYR" w:cs="Times New Roman CYR"/>
          <w:szCs w:val="26"/>
        </w:rPr>
        <w:t>создание благоприятных условий для жизнедеятельности семьи, функционир</w:t>
      </w:r>
      <w:r w:rsidRPr="0027056F">
        <w:rPr>
          <w:rFonts w:ascii="Times New Roman CYR" w:hAnsi="Times New Roman CYR" w:cs="Times New Roman CYR"/>
          <w:szCs w:val="26"/>
        </w:rPr>
        <w:t>о</w:t>
      </w:r>
      <w:r w:rsidRPr="0027056F">
        <w:rPr>
          <w:rFonts w:ascii="Times New Roman CYR" w:hAnsi="Times New Roman CYR" w:cs="Times New Roman CYR"/>
          <w:szCs w:val="26"/>
        </w:rPr>
        <w:t>вания института семьи, рождения детей;</w:t>
      </w:r>
    </w:p>
    <w:p w:rsidR="0027056F" w:rsidRPr="0027056F" w:rsidRDefault="0027056F" w:rsidP="0027056F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 CYR" w:hAnsi="Times New Roman CYR" w:cs="Times New Roman CYR"/>
          <w:szCs w:val="26"/>
        </w:rPr>
      </w:pPr>
      <w:r w:rsidRPr="0027056F">
        <w:rPr>
          <w:rFonts w:ascii="Times New Roman CYR" w:hAnsi="Times New Roman CYR" w:cs="Times New Roman CYR"/>
          <w:szCs w:val="26"/>
        </w:rPr>
        <w:t>обеспечение реализации муниципальной программы «Социальная поддержка граждан».</w:t>
      </w:r>
    </w:p>
    <w:p w:rsidR="0027056F" w:rsidRPr="0027056F" w:rsidRDefault="0027056F" w:rsidP="0027056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r w:rsidRPr="0027056F">
        <w:rPr>
          <w:rFonts w:ascii="Times New Roman CYR" w:hAnsi="Times New Roman CYR" w:cs="Times New Roman CYR"/>
          <w:szCs w:val="26"/>
        </w:rPr>
        <w:t>Сроки реализации Муниципальной программы: 2023 - 2035 годы в три этапа:</w:t>
      </w:r>
    </w:p>
    <w:p w:rsidR="0027056F" w:rsidRPr="0027056F" w:rsidRDefault="0027056F" w:rsidP="0027056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r w:rsidRPr="0027056F">
        <w:rPr>
          <w:rFonts w:ascii="Times New Roman CYR" w:hAnsi="Times New Roman CYR" w:cs="Times New Roman CYR"/>
          <w:szCs w:val="26"/>
        </w:rPr>
        <w:t>1 этап - 2023 - 2025 годы;</w:t>
      </w:r>
    </w:p>
    <w:p w:rsidR="0027056F" w:rsidRPr="0027056F" w:rsidRDefault="0027056F" w:rsidP="0027056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r w:rsidRPr="0027056F">
        <w:rPr>
          <w:rFonts w:ascii="Times New Roman CYR" w:hAnsi="Times New Roman CYR" w:cs="Times New Roman CYR"/>
          <w:szCs w:val="26"/>
        </w:rPr>
        <w:t>2 этап - 2026 - 2030 годы;</w:t>
      </w:r>
    </w:p>
    <w:p w:rsidR="0027056F" w:rsidRPr="0027056F" w:rsidRDefault="0027056F" w:rsidP="0027056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r w:rsidRPr="0027056F">
        <w:rPr>
          <w:rFonts w:ascii="Times New Roman CYR" w:hAnsi="Times New Roman CYR" w:cs="Times New Roman CYR"/>
          <w:szCs w:val="26"/>
        </w:rPr>
        <w:t>3 этап - 2031 - 2035 годы.</w:t>
      </w:r>
    </w:p>
    <w:p w:rsidR="0027056F" w:rsidRPr="0027056F" w:rsidRDefault="0027056F" w:rsidP="0027056F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 CYR" w:hAnsi="Times New Roman CYR" w:cs="Times New Roman CYR"/>
          <w:szCs w:val="26"/>
        </w:rPr>
      </w:pPr>
      <w:r w:rsidRPr="0027056F">
        <w:rPr>
          <w:rFonts w:ascii="Times New Roman CYR" w:hAnsi="Times New Roman CYR" w:cs="Times New Roman CYR"/>
          <w:szCs w:val="26"/>
        </w:rPr>
        <w:lastRenderedPageBreak/>
        <w:t xml:space="preserve">Сведения о целевых индикаторах и показателях Муниципальной программы, подпрограмм муниципальной программы и их значение приведены в </w:t>
      </w:r>
      <w:hyperlink w:anchor="sub_1100" w:history="1">
        <w:r w:rsidRPr="0027056F">
          <w:rPr>
            <w:rFonts w:ascii="Times New Roman CYR" w:hAnsi="Times New Roman CYR"/>
            <w:szCs w:val="26"/>
          </w:rPr>
          <w:t>приложении № 1</w:t>
        </w:r>
      </w:hyperlink>
      <w:r w:rsidRPr="0027056F">
        <w:rPr>
          <w:rFonts w:ascii="Times New Roman CYR" w:hAnsi="Times New Roman CYR" w:cs="Times New Roman CYR"/>
          <w:szCs w:val="26"/>
        </w:rPr>
        <w:t xml:space="preserve"> к муниципальной программе.</w:t>
      </w:r>
    </w:p>
    <w:p w:rsidR="0027056F" w:rsidRPr="0027056F" w:rsidRDefault="0027056F" w:rsidP="0027056F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 CYR" w:hAnsi="Times New Roman CYR" w:cs="Times New Roman CYR"/>
          <w:szCs w:val="26"/>
        </w:rPr>
      </w:pPr>
      <w:r w:rsidRPr="0027056F">
        <w:rPr>
          <w:rFonts w:ascii="Times New Roman CYR" w:hAnsi="Times New Roman CYR" w:cs="Times New Roman CYR"/>
          <w:szCs w:val="26"/>
        </w:rPr>
        <w:t>Состав целевых индикаторов и показателей Муниципальной программы и по</w:t>
      </w:r>
      <w:r w:rsidRPr="0027056F">
        <w:rPr>
          <w:rFonts w:ascii="Times New Roman CYR" w:hAnsi="Times New Roman CYR" w:cs="Times New Roman CYR"/>
          <w:szCs w:val="26"/>
        </w:rPr>
        <w:t>д</w:t>
      </w:r>
      <w:r w:rsidRPr="0027056F">
        <w:rPr>
          <w:rFonts w:ascii="Times New Roman CYR" w:hAnsi="Times New Roman CYR" w:cs="Times New Roman CYR"/>
          <w:szCs w:val="26"/>
        </w:rPr>
        <w:t>программ определен исходя из принципа необходимости и достаточности информ</w:t>
      </w:r>
      <w:r w:rsidRPr="0027056F">
        <w:rPr>
          <w:rFonts w:ascii="Times New Roman CYR" w:hAnsi="Times New Roman CYR" w:cs="Times New Roman CYR"/>
          <w:szCs w:val="26"/>
        </w:rPr>
        <w:t>а</w:t>
      </w:r>
      <w:r w:rsidRPr="0027056F">
        <w:rPr>
          <w:rFonts w:ascii="Times New Roman CYR" w:hAnsi="Times New Roman CYR" w:cs="Times New Roman CYR"/>
          <w:szCs w:val="26"/>
        </w:rPr>
        <w:t>ции для характеристики достижения целей и решения задач, определенных муниц</w:t>
      </w:r>
      <w:r w:rsidRPr="0027056F">
        <w:rPr>
          <w:rFonts w:ascii="Times New Roman CYR" w:hAnsi="Times New Roman CYR" w:cs="Times New Roman CYR"/>
          <w:szCs w:val="26"/>
        </w:rPr>
        <w:t>и</w:t>
      </w:r>
      <w:r w:rsidRPr="0027056F">
        <w:rPr>
          <w:rFonts w:ascii="Times New Roman CYR" w:hAnsi="Times New Roman CYR" w:cs="Times New Roman CYR"/>
          <w:szCs w:val="26"/>
        </w:rPr>
        <w:t>пальной программой.</w:t>
      </w:r>
    </w:p>
    <w:p w:rsidR="0027056F" w:rsidRPr="0027056F" w:rsidRDefault="0027056F" w:rsidP="0027056F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 CYR" w:hAnsi="Times New Roman CYR" w:cs="Times New Roman CYR"/>
          <w:szCs w:val="26"/>
        </w:rPr>
      </w:pPr>
      <w:r w:rsidRPr="0027056F">
        <w:rPr>
          <w:rFonts w:ascii="Times New Roman CYR" w:hAnsi="Times New Roman CYR" w:cs="Times New Roman CYR"/>
          <w:szCs w:val="26"/>
        </w:rPr>
        <w:t>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 показателя изменений приоритетов государственной политики в сфере социальной политики Чувашской Республики, а также изменений законод</w:t>
      </w:r>
      <w:r w:rsidRPr="0027056F">
        <w:rPr>
          <w:rFonts w:ascii="Times New Roman CYR" w:hAnsi="Times New Roman CYR" w:cs="Times New Roman CYR"/>
          <w:szCs w:val="26"/>
        </w:rPr>
        <w:t>а</w:t>
      </w:r>
      <w:r w:rsidRPr="0027056F">
        <w:rPr>
          <w:rFonts w:ascii="Times New Roman CYR" w:hAnsi="Times New Roman CYR" w:cs="Times New Roman CYR"/>
          <w:szCs w:val="26"/>
        </w:rPr>
        <w:t>тельства Российской Федерации и законодательства Чувашской Республики, влия</w:t>
      </w:r>
      <w:r w:rsidRPr="0027056F">
        <w:rPr>
          <w:rFonts w:ascii="Times New Roman CYR" w:hAnsi="Times New Roman CYR" w:cs="Times New Roman CYR"/>
          <w:szCs w:val="26"/>
        </w:rPr>
        <w:t>ю</w:t>
      </w:r>
      <w:r w:rsidRPr="0027056F">
        <w:rPr>
          <w:rFonts w:ascii="Times New Roman CYR" w:hAnsi="Times New Roman CYR" w:cs="Times New Roman CYR"/>
          <w:szCs w:val="26"/>
        </w:rPr>
        <w:t>щих на расчет данных показателей.</w:t>
      </w:r>
    </w:p>
    <w:p w:rsidR="0027056F" w:rsidRPr="0027056F" w:rsidRDefault="0027056F" w:rsidP="0027056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</w:p>
    <w:p w:rsidR="0027056F" w:rsidRPr="0027056F" w:rsidRDefault="0027056F" w:rsidP="0027056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Cs w:val="26"/>
        </w:rPr>
      </w:pPr>
      <w:bookmarkStart w:id="4" w:name="sub_1002"/>
      <w:r w:rsidRPr="0027056F">
        <w:rPr>
          <w:rFonts w:ascii="Times New Roman CYR" w:hAnsi="Times New Roman CYR" w:cs="Times New Roman CYR"/>
          <w:b/>
          <w:bCs/>
          <w:szCs w:val="26"/>
        </w:rPr>
        <w:t>Раздел II. Обобщенная характеристика основных мероприятий подпрограмм муниц</w:t>
      </w:r>
      <w:r w:rsidRPr="0027056F">
        <w:rPr>
          <w:rFonts w:ascii="Times New Roman CYR" w:hAnsi="Times New Roman CYR" w:cs="Times New Roman CYR"/>
          <w:b/>
          <w:bCs/>
          <w:szCs w:val="26"/>
        </w:rPr>
        <w:t>и</w:t>
      </w:r>
      <w:r w:rsidRPr="0027056F">
        <w:rPr>
          <w:rFonts w:ascii="Times New Roman CYR" w:hAnsi="Times New Roman CYR" w:cs="Times New Roman CYR"/>
          <w:b/>
          <w:bCs/>
          <w:szCs w:val="26"/>
        </w:rPr>
        <w:t>пальной программы</w:t>
      </w:r>
    </w:p>
    <w:bookmarkEnd w:id="4"/>
    <w:p w:rsidR="0027056F" w:rsidRPr="0027056F" w:rsidRDefault="0027056F" w:rsidP="0027056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</w:p>
    <w:p w:rsidR="0027056F" w:rsidRPr="0027056F" w:rsidRDefault="0027056F" w:rsidP="0027056F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 CYR" w:hAnsi="Times New Roman CYR" w:cs="Times New Roman CYR"/>
          <w:szCs w:val="26"/>
        </w:rPr>
      </w:pPr>
      <w:r w:rsidRPr="0027056F">
        <w:rPr>
          <w:rFonts w:ascii="Times New Roman CYR" w:hAnsi="Times New Roman CYR" w:cs="Times New Roman CYR"/>
          <w:szCs w:val="26"/>
        </w:rPr>
        <w:t>Достижение целей и решение задач Муниципальной программы будет ос</w:t>
      </w:r>
      <w:r w:rsidRPr="0027056F">
        <w:rPr>
          <w:rFonts w:ascii="Times New Roman CYR" w:hAnsi="Times New Roman CYR" w:cs="Times New Roman CYR"/>
          <w:szCs w:val="26"/>
        </w:rPr>
        <w:t>у</w:t>
      </w:r>
      <w:r w:rsidRPr="0027056F">
        <w:rPr>
          <w:rFonts w:ascii="Times New Roman CYR" w:hAnsi="Times New Roman CYR" w:cs="Times New Roman CYR"/>
          <w:szCs w:val="26"/>
        </w:rPr>
        <w:t xml:space="preserve">ществляться в рамках реализации следующих подпрограмм: </w:t>
      </w:r>
      <w:hyperlink w:anchor="sub_3000" w:history="1">
        <w:r w:rsidRPr="0027056F">
          <w:rPr>
            <w:rFonts w:ascii="Times New Roman CYR" w:hAnsi="Times New Roman CYR"/>
            <w:szCs w:val="26"/>
          </w:rPr>
          <w:t>«Социальное обеспеч</w:t>
        </w:r>
        <w:r w:rsidRPr="0027056F">
          <w:rPr>
            <w:rFonts w:ascii="Times New Roman CYR" w:hAnsi="Times New Roman CYR"/>
            <w:szCs w:val="26"/>
          </w:rPr>
          <w:t>е</w:t>
        </w:r>
        <w:r w:rsidRPr="0027056F">
          <w:rPr>
            <w:rFonts w:ascii="Times New Roman CYR" w:hAnsi="Times New Roman CYR"/>
            <w:szCs w:val="26"/>
          </w:rPr>
          <w:t>ние граждан»</w:t>
        </w:r>
      </w:hyperlink>
      <w:r w:rsidRPr="0027056F">
        <w:rPr>
          <w:rFonts w:ascii="Times New Roman CYR" w:hAnsi="Times New Roman CYR" w:cs="Times New Roman CYR"/>
          <w:szCs w:val="26"/>
        </w:rPr>
        <w:t xml:space="preserve">, </w:t>
      </w:r>
      <w:hyperlink w:anchor="sub_5000" w:history="1">
        <w:r w:rsidRPr="0027056F">
          <w:rPr>
            <w:rFonts w:ascii="Times New Roman CYR" w:hAnsi="Times New Roman CYR"/>
            <w:szCs w:val="26"/>
          </w:rPr>
          <w:t>«Совершенствование социальной поддержки семьи и детей»,</w:t>
        </w:r>
      </w:hyperlink>
      <w:r w:rsidRPr="0027056F">
        <w:rPr>
          <w:rFonts w:ascii="Times New Roman CYR" w:hAnsi="Times New Roman CYR" w:cs="Times New Roman CYR"/>
          <w:szCs w:val="26"/>
        </w:rPr>
        <w:t xml:space="preserve"> «Обесп</w:t>
      </w:r>
      <w:r w:rsidRPr="0027056F">
        <w:rPr>
          <w:rFonts w:ascii="Times New Roman CYR" w:hAnsi="Times New Roman CYR" w:cs="Times New Roman CYR"/>
          <w:szCs w:val="26"/>
        </w:rPr>
        <w:t>е</w:t>
      </w:r>
      <w:r w:rsidRPr="0027056F">
        <w:rPr>
          <w:rFonts w:ascii="Times New Roman CYR" w:hAnsi="Times New Roman CYR" w:cs="Times New Roman CYR"/>
          <w:szCs w:val="26"/>
        </w:rPr>
        <w:t>чение реализации муниципальной программы «Социальная поддержка граждан»».</w:t>
      </w:r>
    </w:p>
    <w:p w:rsidR="0027056F" w:rsidRPr="0027056F" w:rsidRDefault="00591A42" w:rsidP="0027056F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 CYR" w:hAnsi="Times New Roman CYR" w:cs="Times New Roman CYR"/>
          <w:szCs w:val="26"/>
        </w:rPr>
      </w:pPr>
      <w:hyperlink w:anchor="sub_3000" w:history="1">
        <w:r w:rsidR="0027056F" w:rsidRPr="0027056F">
          <w:rPr>
            <w:rFonts w:ascii="Times New Roman CYR" w:hAnsi="Times New Roman CYR"/>
            <w:szCs w:val="26"/>
          </w:rPr>
          <w:t>Подпрограмма</w:t>
        </w:r>
      </w:hyperlink>
      <w:r w:rsidR="0027056F" w:rsidRPr="0027056F">
        <w:rPr>
          <w:rFonts w:ascii="Times New Roman CYR" w:hAnsi="Times New Roman CYR" w:cs="Times New Roman CYR"/>
          <w:szCs w:val="26"/>
        </w:rPr>
        <w:t xml:space="preserve"> «Социальное обеспечение граждан» предусматривает выполн</w:t>
      </w:r>
      <w:r w:rsidR="0027056F" w:rsidRPr="0027056F">
        <w:rPr>
          <w:rFonts w:ascii="Times New Roman CYR" w:hAnsi="Times New Roman CYR" w:cs="Times New Roman CYR"/>
          <w:szCs w:val="26"/>
        </w:rPr>
        <w:t>е</w:t>
      </w:r>
      <w:r w:rsidR="0027056F" w:rsidRPr="0027056F">
        <w:rPr>
          <w:rFonts w:ascii="Times New Roman CYR" w:hAnsi="Times New Roman CYR" w:cs="Times New Roman CYR"/>
          <w:szCs w:val="26"/>
        </w:rPr>
        <w:t>ние два основных мероприятия.</w:t>
      </w:r>
    </w:p>
    <w:p w:rsidR="0027056F" w:rsidRPr="0027056F" w:rsidRDefault="0027056F" w:rsidP="0027056F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 CYR" w:hAnsi="Times New Roman CYR" w:cs="Times New Roman CYR"/>
          <w:szCs w:val="26"/>
        </w:rPr>
      </w:pPr>
      <w:r w:rsidRPr="0027056F">
        <w:rPr>
          <w:rFonts w:ascii="Times New Roman CYR" w:hAnsi="Times New Roman CYR" w:cs="Times New Roman CYR"/>
          <w:szCs w:val="26"/>
        </w:rPr>
        <w:t>Основное мероприятие 1. Реализация законодательства в области предоставл</w:t>
      </w:r>
      <w:r w:rsidRPr="0027056F">
        <w:rPr>
          <w:rFonts w:ascii="Times New Roman CYR" w:hAnsi="Times New Roman CYR" w:cs="Times New Roman CYR"/>
          <w:szCs w:val="26"/>
        </w:rPr>
        <w:t>е</w:t>
      </w:r>
      <w:r w:rsidRPr="0027056F">
        <w:rPr>
          <w:rFonts w:ascii="Times New Roman CYR" w:hAnsi="Times New Roman CYR" w:cs="Times New Roman CYR"/>
          <w:szCs w:val="26"/>
        </w:rPr>
        <w:t>ния мер социальной поддержки отдельным категориям граждан, предусматривающее реализацию следующих мероприятий:</w:t>
      </w:r>
    </w:p>
    <w:p w:rsidR="0027056F" w:rsidRPr="0027056F" w:rsidRDefault="0027056F" w:rsidP="0027056F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 CYR" w:hAnsi="Times New Roman CYR" w:cs="Times New Roman CYR"/>
          <w:szCs w:val="26"/>
        </w:rPr>
      </w:pPr>
      <w:r w:rsidRPr="0027056F">
        <w:rPr>
          <w:rFonts w:ascii="Times New Roman CYR" w:hAnsi="Times New Roman CYR" w:cs="Times New Roman CYR"/>
          <w:szCs w:val="26"/>
        </w:rPr>
        <w:t>- выплата ежемесячной доплаты к трудовой пенсии лицам, замещавшим мун</w:t>
      </w:r>
      <w:r w:rsidRPr="0027056F">
        <w:rPr>
          <w:rFonts w:ascii="Times New Roman CYR" w:hAnsi="Times New Roman CYR" w:cs="Times New Roman CYR"/>
          <w:szCs w:val="26"/>
        </w:rPr>
        <w:t>и</w:t>
      </w:r>
      <w:r w:rsidRPr="0027056F">
        <w:rPr>
          <w:rFonts w:ascii="Times New Roman CYR" w:hAnsi="Times New Roman CYR" w:cs="Times New Roman CYR"/>
          <w:szCs w:val="26"/>
        </w:rPr>
        <w:t>ципальные должности и должности муниципальной службы Чебоксарского муниц</w:t>
      </w:r>
      <w:r w:rsidRPr="0027056F">
        <w:rPr>
          <w:rFonts w:ascii="Times New Roman CYR" w:hAnsi="Times New Roman CYR" w:cs="Times New Roman CYR"/>
          <w:szCs w:val="26"/>
        </w:rPr>
        <w:t>и</w:t>
      </w:r>
      <w:r w:rsidRPr="0027056F">
        <w:rPr>
          <w:rFonts w:ascii="Times New Roman CYR" w:hAnsi="Times New Roman CYR" w:cs="Times New Roman CYR"/>
          <w:szCs w:val="26"/>
        </w:rPr>
        <w:t xml:space="preserve">пального округа Чувашской Республики; </w:t>
      </w:r>
    </w:p>
    <w:p w:rsidR="0027056F" w:rsidRPr="0027056F" w:rsidRDefault="0027056F" w:rsidP="0027056F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 CYR" w:hAnsi="Times New Roman CYR" w:cs="Times New Roman CYR"/>
          <w:szCs w:val="26"/>
        </w:rPr>
      </w:pPr>
      <w:r w:rsidRPr="0027056F">
        <w:rPr>
          <w:rFonts w:ascii="Times New Roman CYR" w:hAnsi="Times New Roman CYR" w:cs="Times New Roman CYR"/>
          <w:szCs w:val="26"/>
        </w:rPr>
        <w:t>- обеспечение мер социальной поддержки отдельных категорий граждан по оплате жилищно-коммунальных услуг;</w:t>
      </w:r>
    </w:p>
    <w:p w:rsidR="0027056F" w:rsidRPr="0027056F" w:rsidRDefault="0027056F" w:rsidP="0027056F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 CYR" w:hAnsi="Times New Roman CYR" w:cs="Times New Roman CYR"/>
          <w:szCs w:val="26"/>
        </w:rPr>
      </w:pPr>
      <w:r w:rsidRPr="0027056F">
        <w:rPr>
          <w:rFonts w:ascii="Times New Roman CYR" w:hAnsi="Times New Roman CYR" w:cs="Times New Roman CYR"/>
          <w:szCs w:val="26"/>
        </w:rPr>
        <w:t>- социальная поддержка лиц, удостоенных звания «Почетный гражданин».</w:t>
      </w:r>
    </w:p>
    <w:p w:rsidR="0027056F" w:rsidRPr="0027056F" w:rsidRDefault="0027056F" w:rsidP="0027056F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 CYR" w:hAnsi="Times New Roman CYR" w:cs="Times New Roman CYR"/>
          <w:szCs w:val="26"/>
        </w:rPr>
      </w:pPr>
      <w:r w:rsidRPr="0027056F">
        <w:rPr>
          <w:rFonts w:ascii="Times New Roman CYR" w:hAnsi="Times New Roman CYR" w:cs="Times New Roman CYR"/>
          <w:szCs w:val="26"/>
        </w:rPr>
        <w:t>Основное мероприятие 2. Создание благоприятных условий жизнедеятельн</w:t>
      </w:r>
      <w:r w:rsidRPr="0027056F">
        <w:rPr>
          <w:rFonts w:ascii="Times New Roman CYR" w:hAnsi="Times New Roman CYR" w:cs="Times New Roman CYR"/>
          <w:szCs w:val="26"/>
        </w:rPr>
        <w:t>о</w:t>
      </w:r>
      <w:r w:rsidRPr="0027056F">
        <w:rPr>
          <w:rFonts w:ascii="Times New Roman CYR" w:hAnsi="Times New Roman CYR" w:cs="Times New Roman CYR"/>
          <w:szCs w:val="26"/>
        </w:rPr>
        <w:t>сти ветеранам, гражданам пожилого возраста, инвалидам. Реализация основного м</w:t>
      </w:r>
      <w:r w:rsidRPr="0027056F">
        <w:rPr>
          <w:rFonts w:ascii="Times New Roman CYR" w:hAnsi="Times New Roman CYR" w:cs="Times New Roman CYR"/>
          <w:szCs w:val="26"/>
        </w:rPr>
        <w:t>е</w:t>
      </w:r>
      <w:r w:rsidRPr="0027056F">
        <w:rPr>
          <w:rFonts w:ascii="Times New Roman CYR" w:hAnsi="Times New Roman CYR" w:cs="Times New Roman CYR"/>
          <w:szCs w:val="26"/>
        </w:rPr>
        <w:t>роприятия включает в себя комплекс мероприятий, направленных на проведение и</w:t>
      </w:r>
      <w:r w:rsidRPr="0027056F">
        <w:rPr>
          <w:rFonts w:ascii="Times New Roman CYR" w:hAnsi="Times New Roman CYR" w:cs="Times New Roman CYR"/>
          <w:szCs w:val="26"/>
        </w:rPr>
        <w:t>н</w:t>
      </w:r>
      <w:r w:rsidRPr="0027056F">
        <w:rPr>
          <w:rFonts w:ascii="Times New Roman CYR" w:hAnsi="Times New Roman CYR" w:cs="Times New Roman CYR"/>
          <w:szCs w:val="26"/>
        </w:rPr>
        <w:t>формационно-разъяснительной и методической работы по социальной защите гра</w:t>
      </w:r>
      <w:r w:rsidRPr="0027056F">
        <w:rPr>
          <w:rFonts w:ascii="Times New Roman CYR" w:hAnsi="Times New Roman CYR" w:cs="Times New Roman CYR"/>
          <w:szCs w:val="26"/>
        </w:rPr>
        <w:t>ж</w:t>
      </w:r>
      <w:r w:rsidRPr="0027056F">
        <w:rPr>
          <w:rFonts w:ascii="Times New Roman CYR" w:hAnsi="Times New Roman CYR" w:cs="Times New Roman CYR"/>
          <w:szCs w:val="26"/>
        </w:rPr>
        <w:t>дан, проведение мероприятий по поддержанию жизненной активности граждан п</w:t>
      </w:r>
      <w:r w:rsidRPr="0027056F">
        <w:rPr>
          <w:rFonts w:ascii="Times New Roman CYR" w:hAnsi="Times New Roman CYR" w:cs="Times New Roman CYR"/>
          <w:szCs w:val="26"/>
        </w:rPr>
        <w:t>о</w:t>
      </w:r>
      <w:r w:rsidRPr="0027056F">
        <w:rPr>
          <w:rFonts w:ascii="Times New Roman CYR" w:hAnsi="Times New Roman CYR" w:cs="Times New Roman CYR"/>
          <w:szCs w:val="26"/>
        </w:rPr>
        <w:t>жилого возраста и инвалидов.</w:t>
      </w:r>
    </w:p>
    <w:p w:rsidR="0027056F" w:rsidRPr="0027056F" w:rsidRDefault="00591A42" w:rsidP="0027056F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 CYR" w:hAnsi="Times New Roman CYR" w:cs="Times New Roman CYR"/>
          <w:szCs w:val="26"/>
        </w:rPr>
      </w:pPr>
      <w:hyperlink w:anchor="sub_5000" w:history="1">
        <w:r w:rsidR="0027056F" w:rsidRPr="0027056F">
          <w:rPr>
            <w:rFonts w:ascii="Times New Roman CYR" w:hAnsi="Times New Roman CYR"/>
            <w:szCs w:val="26"/>
          </w:rPr>
          <w:t>Подпрограмма</w:t>
        </w:r>
      </w:hyperlink>
      <w:r w:rsidR="0027056F" w:rsidRPr="0027056F">
        <w:rPr>
          <w:rFonts w:ascii="Times New Roman CYR" w:hAnsi="Times New Roman CYR" w:cs="Times New Roman CYR"/>
          <w:szCs w:val="26"/>
        </w:rPr>
        <w:t xml:space="preserve"> «Совершенствование социальной поддержки семьи и детей».</w:t>
      </w:r>
    </w:p>
    <w:p w:rsidR="0027056F" w:rsidRPr="0027056F" w:rsidRDefault="0027056F" w:rsidP="0027056F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 CYR" w:hAnsi="Times New Roman CYR" w:cs="Times New Roman CYR"/>
          <w:szCs w:val="26"/>
        </w:rPr>
      </w:pPr>
      <w:r w:rsidRPr="0027056F">
        <w:rPr>
          <w:rFonts w:ascii="Times New Roman CYR" w:hAnsi="Times New Roman CYR" w:cs="Times New Roman CYR"/>
          <w:szCs w:val="26"/>
        </w:rPr>
        <w:t>Основное мероприятие «Организация и проведение мероприятий, направле</w:t>
      </w:r>
      <w:r w:rsidRPr="0027056F">
        <w:rPr>
          <w:rFonts w:ascii="Times New Roman CYR" w:hAnsi="Times New Roman CYR" w:cs="Times New Roman CYR"/>
          <w:szCs w:val="26"/>
        </w:rPr>
        <w:t>н</w:t>
      </w:r>
      <w:r w:rsidRPr="0027056F">
        <w:rPr>
          <w:rFonts w:ascii="Times New Roman CYR" w:hAnsi="Times New Roman CYR" w:cs="Times New Roman CYR"/>
          <w:szCs w:val="26"/>
        </w:rPr>
        <w:t>ных на сохранение семейных ценностей».</w:t>
      </w:r>
    </w:p>
    <w:p w:rsidR="0027056F" w:rsidRPr="0027056F" w:rsidRDefault="0027056F" w:rsidP="0027056F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 CYR" w:hAnsi="Times New Roman CYR" w:cs="Times New Roman CYR"/>
          <w:szCs w:val="26"/>
        </w:rPr>
      </w:pPr>
      <w:r w:rsidRPr="0027056F">
        <w:rPr>
          <w:rFonts w:ascii="Times New Roman CYR" w:hAnsi="Times New Roman CYR" w:cs="Times New Roman CYR"/>
          <w:szCs w:val="26"/>
        </w:rPr>
        <w:t>Реализация основного мероприятия включает в себя комплекс мероприятий, направленных на сохранение семейных ценностей.</w:t>
      </w:r>
    </w:p>
    <w:p w:rsidR="0027056F" w:rsidRPr="0027056F" w:rsidRDefault="0027056F" w:rsidP="0027056F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 CYR" w:hAnsi="Times New Roman CYR" w:cs="Times New Roman CYR"/>
          <w:szCs w:val="26"/>
        </w:rPr>
      </w:pPr>
      <w:r w:rsidRPr="0027056F">
        <w:rPr>
          <w:rFonts w:ascii="Times New Roman CYR" w:hAnsi="Times New Roman CYR" w:cs="Times New Roman CYR"/>
          <w:szCs w:val="26"/>
        </w:rPr>
        <w:t>Подпрограмма «Обеспечение реализации муниципальной программы «Соц</w:t>
      </w:r>
      <w:r w:rsidRPr="0027056F">
        <w:rPr>
          <w:rFonts w:ascii="Times New Roman CYR" w:hAnsi="Times New Roman CYR" w:cs="Times New Roman CYR"/>
          <w:szCs w:val="26"/>
        </w:rPr>
        <w:t>и</w:t>
      </w:r>
      <w:r w:rsidRPr="0027056F">
        <w:rPr>
          <w:rFonts w:ascii="Times New Roman CYR" w:hAnsi="Times New Roman CYR" w:cs="Times New Roman CYR"/>
          <w:szCs w:val="26"/>
        </w:rPr>
        <w:t>альная поддержка граждан»».</w:t>
      </w:r>
    </w:p>
    <w:p w:rsidR="0027056F" w:rsidRPr="0027056F" w:rsidRDefault="0027056F" w:rsidP="0027056F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 CYR" w:hAnsi="Times New Roman CYR" w:cs="Times New Roman CYR"/>
          <w:szCs w:val="26"/>
        </w:rPr>
      </w:pPr>
      <w:r w:rsidRPr="0027056F">
        <w:rPr>
          <w:rFonts w:ascii="Times New Roman CYR" w:hAnsi="Times New Roman CYR" w:cs="Times New Roman CYR"/>
          <w:szCs w:val="26"/>
        </w:rPr>
        <w:t>Реализация основного мероприятия включает в себя организацию и осущест</w:t>
      </w:r>
      <w:r w:rsidRPr="0027056F">
        <w:rPr>
          <w:rFonts w:ascii="Times New Roman CYR" w:hAnsi="Times New Roman CYR" w:cs="Times New Roman CYR"/>
          <w:szCs w:val="26"/>
        </w:rPr>
        <w:t>в</w:t>
      </w:r>
      <w:r w:rsidRPr="0027056F">
        <w:rPr>
          <w:rFonts w:ascii="Times New Roman CYR" w:hAnsi="Times New Roman CYR" w:cs="Times New Roman CYR"/>
          <w:szCs w:val="26"/>
        </w:rPr>
        <w:t>ление деятельности по опеке и попечительству.</w:t>
      </w:r>
    </w:p>
    <w:p w:rsidR="0027056F" w:rsidRPr="0027056F" w:rsidRDefault="0027056F" w:rsidP="0027056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</w:p>
    <w:p w:rsidR="0027056F" w:rsidRPr="0027056F" w:rsidRDefault="0027056F" w:rsidP="0027056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Cs w:val="26"/>
        </w:rPr>
      </w:pPr>
      <w:r w:rsidRPr="0027056F">
        <w:rPr>
          <w:rFonts w:ascii="Times New Roman CYR" w:hAnsi="Times New Roman CYR" w:cs="Times New Roman CYR"/>
          <w:b/>
          <w:bCs/>
          <w:szCs w:val="26"/>
        </w:rPr>
        <w:t xml:space="preserve">Раздел III. Обоснование объема финансовых ресурсов, необходимых </w:t>
      </w:r>
    </w:p>
    <w:p w:rsidR="0027056F" w:rsidRPr="0027056F" w:rsidRDefault="0027056F" w:rsidP="0027056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Cs w:val="26"/>
        </w:rPr>
      </w:pPr>
      <w:r w:rsidRPr="0027056F">
        <w:rPr>
          <w:rFonts w:ascii="Times New Roman CYR" w:hAnsi="Times New Roman CYR" w:cs="Times New Roman CYR"/>
          <w:b/>
          <w:bCs/>
          <w:szCs w:val="26"/>
        </w:rPr>
        <w:t>для реализации муниципальной программы</w:t>
      </w:r>
    </w:p>
    <w:p w:rsidR="0027056F" w:rsidRPr="0027056F" w:rsidRDefault="0027056F" w:rsidP="0027056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Cs w:val="26"/>
        </w:rPr>
      </w:pPr>
      <w:r w:rsidRPr="0027056F">
        <w:rPr>
          <w:rFonts w:ascii="Times New Roman CYR" w:hAnsi="Times New Roman CYR" w:cs="Times New Roman CYR"/>
          <w:b/>
          <w:bCs/>
          <w:szCs w:val="26"/>
        </w:rPr>
        <w:t xml:space="preserve"> (с расшифровкой по источникам финансирования, </w:t>
      </w:r>
    </w:p>
    <w:p w:rsidR="0027056F" w:rsidRPr="0027056F" w:rsidRDefault="0027056F" w:rsidP="0027056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Cs w:val="26"/>
        </w:rPr>
      </w:pPr>
      <w:r w:rsidRPr="0027056F">
        <w:rPr>
          <w:rFonts w:ascii="Times New Roman CYR" w:hAnsi="Times New Roman CYR" w:cs="Times New Roman CYR"/>
          <w:b/>
          <w:bCs/>
          <w:szCs w:val="26"/>
        </w:rPr>
        <w:t>по этапам и годам ее реализации)</w:t>
      </w:r>
    </w:p>
    <w:p w:rsidR="0027056F" w:rsidRPr="0027056F" w:rsidRDefault="0027056F" w:rsidP="0027056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</w:p>
    <w:p w:rsidR="0027056F" w:rsidRPr="0027056F" w:rsidRDefault="0027056F" w:rsidP="0027056F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 CYR" w:hAnsi="Times New Roman CYR" w:cs="Times New Roman CYR"/>
          <w:szCs w:val="26"/>
        </w:rPr>
      </w:pPr>
      <w:bookmarkStart w:id="5" w:name="sub_131"/>
      <w:r w:rsidRPr="0027056F">
        <w:rPr>
          <w:rFonts w:ascii="Times New Roman CYR" w:hAnsi="Times New Roman CYR" w:cs="Times New Roman CYR"/>
          <w:szCs w:val="26"/>
        </w:rPr>
        <w:t>Расходы Муниципальной программы формируются за счет средств федерал</w:t>
      </w:r>
      <w:r w:rsidRPr="0027056F">
        <w:rPr>
          <w:rFonts w:ascii="Times New Roman CYR" w:hAnsi="Times New Roman CYR" w:cs="Times New Roman CYR"/>
          <w:szCs w:val="26"/>
        </w:rPr>
        <w:t>ь</w:t>
      </w:r>
      <w:r w:rsidRPr="0027056F">
        <w:rPr>
          <w:rFonts w:ascii="Times New Roman CYR" w:hAnsi="Times New Roman CYR" w:cs="Times New Roman CYR"/>
          <w:szCs w:val="26"/>
        </w:rPr>
        <w:t>ного бюджета, республиканского бюджета Чувашской Республики, бюджета Чебо</w:t>
      </w:r>
      <w:r w:rsidRPr="0027056F">
        <w:rPr>
          <w:rFonts w:ascii="Times New Roman CYR" w:hAnsi="Times New Roman CYR" w:cs="Times New Roman CYR"/>
          <w:szCs w:val="26"/>
        </w:rPr>
        <w:t>к</w:t>
      </w:r>
      <w:r w:rsidRPr="0027056F">
        <w:rPr>
          <w:rFonts w:ascii="Times New Roman CYR" w:hAnsi="Times New Roman CYR" w:cs="Times New Roman CYR"/>
          <w:szCs w:val="26"/>
        </w:rPr>
        <w:t>сарского муниципального округа Чувашской Республики.</w:t>
      </w:r>
    </w:p>
    <w:p w:rsidR="0027056F" w:rsidRPr="0027056F" w:rsidRDefault="0027056F" w:rsidP="0027056F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 CYR" w:hAnsi="Times New Roman CYR" w:cs="Times New Roman CYR"/>
          <w:szCs w:val="26"/>
        </w:rPr>
      </w:pPr>
      <w:r w:rsidRPr="0027056F">
        <w:rPr>
          <w:rFonts w:ascii="Times New Roman CYR" w:hAnsi="Times New Roman CYR" w:cs="Times New Roman CYR"/>
          <w:szCs w:val="26"/>
        </w:rPr>
        <w:t>Общий объем финансирования Муниципальной программы в 2023 - 2035 годах составит 160165,4 тыс. рублей.</w:t>
      </w:r>
    </w:p>
    <w:bookmarkEnd w:id="5"/>
    <w:p w:rsidR="0027056F" w:rsidRPr="0027056F" w:rsidRDefault="0027056F" w:rsidP="0027056F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 CYR" w:hAnsi="Times New Roman CYR" w:cs="Times New Roman CYR"/>
          <w:szCs w:val="26"/>
        </w:rPr>
      </w:pPr>
      <w:r w:rsidRPr="0027056F">
        <w:rPr>
          <w:rFonts w:ascii="Times New Roman CYR" w:hAnsi="Times New Roman CYR" w:cs="Times New Roman CYR"/>
          <w:szCs w:val="26"/>
        </w:rPr>
        <w:t>Прогнозируемый объем финансирования Муниципальной программы на 1 эт</w:t>
      </w:r>
      <w:r w:rsidRPr="0027056F">
        <w:rPr>
          <w:rFonts w:ascii="Times New Roman CYR" w:hAnsi="Times New Roman CYR" w:cs="Times New Roman CYR"/>
          <w:szCs w:val="26"/>
        </w:rPr>
        <w:t>а</w:t>
      </w:r>
      <w:r w:rsidRPr="0027056F">
        <w:rPr>
          <w:rFonts w:ascii="Times New Roman CYR" w:hAnsi="Times New Roman CYR" w:cs="Times New Roman CYR"/>
          <w:szCs w:val="26"/>
        </w:rPr>
        <w:t>пе составит 37118,4 тыс. рублей, на 2 этапе – 61523,5 тыс. рублей, на 3 этапе – 61523,5 тыс. рублей, в том числе:</w:t>
      </w:r>
    </w:p>
    <w:p w:rsidR="0027056F" w:rsidRPr="0027056F" w:rsidRDefault="0027056F" w:rsidP="0027056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r w:rsidRPr="0027056F">
        <w:rPr>
          <w:rFonts w:ascii="Times New Roman CYR" w:hAnsi="Times New Roman CYR" w:cs="Times New Roman CYR"/>
          <w:szCs w:val="26"/>
        </w:rPr>
        <w:t>в 2023 году – 12509,0 тыс. рублей;</w:t>
      </w:r>
    </w:p>
    <w:p w:rsidR="0027056F" w:rsidRPr="0027056F" w:rsidRDefault="0027056F" w:rsidP="0027056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r w:rsidRPr="0027056F">
        <w:rPr>
          <w:rFonts w:ascii="Times New Roman CYR" w:hAnsi="Times New Roman CYR" w:cs="Times New Roman CYR"/>
          <w:szCs w:val="26"/>
        </w:rPr>
        <w:t>в 2024 году – 12304,7 тыс. рублей;</w:t>
      </w:r>
    </w:p>
    <w:p w:rsidR="0027056F" w:rsidRPr="0027056F" w:rsidRDefault="0027056F" w:rsidP="0027056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r w:rsidRPr="0027056F">
        <w:rPr>
          <w:rFonts w:ascii="Times New Roman CYR" w:hAnsi="Times New Roman CYR" w:cs="Times New Roman CYR"/>
          <w:szCs w:val="26"/>
        </w:rPr>
        <w:t>в 2025 году – 12304,7 тыс. рублей;</w:t>
      </w:r>
    </w:p>
    <w:p w:rsidR="0027056F" w:rsidRPr="0027056F" w:rsidRDefault="0027056F" w:rsidP="0027056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r w:rsidRPr="0027056F">
        <w:rPr>
          <w:rFonts w:ascii="Times New Roman CYR" w:hAnsi="Times New Roman CYR" w:cs="Times New Roman CYR"/>
          <w:szCs w:val="26"/>
        </w:rPr>
        <w:t>в 2026 - 2030 годы – 61523,5 тыс. рублей;</w:t>
      </w:r>
    </w:p>
    <w:p w:rsidR="0027056F" w:rsidRPr="0027056F" w:rsidRDefault="0027056F" w:rsidP="0027056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r w:rsidRPr="0027056F">
        <w:rPr>
          <w:rFonts w:ascii="Times New Roman CYR" w:hAnsi="Times New Roman CYR" w:cs="Times New Roman CYR"/>
          <w:szCs w:val="26"/>
        </w:rPr>
        <w:t>в 2031 - 2035 году – 61523,5 тыс. рублей.</w:t>
      </w:r>
    </w:p>
    <w:p w:rsidR="0027056F" w:rsidRPr="0027056F" w:rsidRDefault="0027056F" w:rsidP="0027056F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 CYR" w:hAnsi="Times New Roman CYR" w:cs="Times New Roman CYR"/>
          <w:szCs w:val="26"/>
        </w:rPr>
      </w:pPr>
      <w:r w:rsidRPr="0027056F">
        <w:rPr>
          <w:rFonts w:ascii="Times New Roman CYR" w:hAnsi="Times New Roman CYR" w:cs="Times New Roman CYR"/>
          <w:szCs w:val="26"/>
        </w:rPr>
        <w:t>Объем финансирования Муниципальной программы подлежит ежегодному уточнению исходя из реальных возможностей бюджетов всех уровней.</w:t>
      </w:r>
    </w:p>
    <w:p w:rsidR="0027056F" w:rsidRPr="0027056F" w:rsidRDefault="0027056F" w:rsidP="0027056F">
      <w:pPr>
        <w:ind w:left="1418"/>
        <w:jc w:val="both"/>
        <w:rPr>
          <w:rFonts w:ascii="Times New Roman CYR" w:hAnsi="Times New Roman CYR" w:cs="Times New Roman CYR"/>
          <w:szCs w:val="26"/>
        </w:rPr>
      </w:pPr>
      <w:r w:rsidRPr="0027056F">
        <w:rPr>
          <w:rFonts w:ascii="Times New Roman CYR" w:hAnsi="Times New Roman CYR" w:cs="Times New Roman CYR"/>
          <w:szCs w:val="26"/>
        </w:rPr>
        <w:t>Ресурсное обеспечение и прогнозная (справочная) оценка расходов за счет всех</w:t>
      </w:r>
    </w:p>
    <w:p w:rsidR="0027056F" w:rsidRPr="00325FB4" w:rsidRDefault="0027056F" w:rsidP="0027056F">
      <w:pPr>
        <w:ind w:left="709"/>
        <w:jc w:val="both"/>
        <w:rPr>
          <w:rFonts w:ascii="Times New Roman" w:hAnsi="Times New Roman"/>
          <w:b/>
          <w:szCs w:val="26"/>
        </w:rPr>
      </w:pPr>
      <w:r w:rsidRPr="0027056F">
        <w:rPr>
          <w:rFonts w:ascii="Times New Roman CYR" w:hAnsi="Times New Roman CYR" w:cs="Times New Roman CYR"/>
          <w:szCs w:val="26"/>
        </w:rPr>
        <w:t xml:space="preserve">источников финансирования реализации Муниципальной программы приведены в </w:t>
      </w:r>
      <w:hyperlink w:anchor="sub_2000" w:history="1">
        <w:r w:rsidRPr="0027056F">
          <w:rPr>
            <w:rFonts w:ascii="Times New Roman CYR" w:hAnsi="Times New Roman CYR"/>
            <w:szCs w:val="26"/>
          </w:rPr>
          <w:t>приложении № 2</w:t>
        </w:r>
      </w:hyperlink>
      <w:r w:rsidRPr="0027056F">
        <w:rPr>
          <w:rFonts w:ascii="Times New Roman CYR" w:hAnsi="Times New Roman CYR" w:cs="Times New Roman CYR"/>
          <w:szCs w:val="26"/>
        </w:rPr>
        <w:t xml:space="preserve"> к Муниципальной программе.</w:t>
      </w:r>
    </w:p>
    <w:p w:rsidR="0027056F" w:rsidRDefault="0027056F" w:rsidP="0027056F">
      <w:pPr>
        <w:ind w:left="1418"/>
        <w:jc w:val="both"/>
        <w:rPr>
          <w:rFonts w:ascii="Times New Roman" w:hAnsi="Times New Roman"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szCs w:val="26"/>
        </w:rPr>
      </w:pPr>
    </w:p>
    <w:p w:rsidR="0027056F" w:rsidRDefault="0027056F" w:rsidP="0027056F">
      <w:pPr>
        <w:ind w:left="1418"/>
        <w:jc w:val="both"/>
        <w:rPr>
          <w:rFonts w:ascii="Times New Roman" w:hAnsi="Times New Roman"/>
          <w:szCs w:val="26"/>
        </w:rPr>
      </w:pPr>
    </w:p>
    <w:p w:rsidR="0027056F" w:rsidRDefault="0027056F" w:rsidP="0027056F">
      <w:pPr>
        <w:ind w:left="709" w:firstLine="709"/>
        <w:jc w:val="both"/>
        <w:rPr>
          <w:rFonts w:ascii="Times New Roman" w:hAnsi="Times New Roman"/>
          <w:szCs w:val="26"/>
        </w:rPr>
      </w:pPr>
    </w:p>
    <w:p w:rsidR="0027056F" w:rsidRDefault="0027056F" w:rsidP="0027056F">
      <w:pPr>
        <w:ind w:left="709" w:firstLine="709"/>
        <w:jc w:val="both"/>
        <w:rPr>
          <w:rFonts w:ascii="Times New Roman" w:hAnsi="Times New Roman"/>
          <w:szCs w:val="26"/>
        </w:rPr>
        <w:sectPr w:rsidR="0027056F" w:rsidSect="005B30E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evenPage"/>
          <w:pgSz w:w="11907" w:h="16840"/>
          <w:pgMar w:top="-993" w:right="708" w:bottom="1135" w:left="850" w:header="0" w:footer="959" w:gutter="0"/>
          <w:cols w:space="720"/>
          <w:docGrid w:linePitch="354"/>
        </w:sectPr>
      </w:pPr>
    </w:p>
    <w:p w:rsidR="0027056F" w:rsidRPr="00D035AC" w:rsidRDefault="0027056F" w:rsidP="0027056F">
      <w:pPr>
        <w:tabs>
          <w:tab w:val="left" w:pos="9870"/>
        </w:tabs>
        <w:ind w:right="-456"/>
        <w:jc w:val="right"/>
        <w:rPr>
          <w:rFonts w:ascii="Times New Roman" w:hAnsi="Times New Roman"/>
          <w:sz w:val="20"/>
        </w:rPr>
      </w:pPr>
      <w:r w:rsidRPr="00D035AC">
        <w:rPr>
          <w:rFonts w:ascii="Times New Roman" w:hAnsi="Times New Roman"/>
          <w:sz w:val="20"/>
        </w:rPr>
        <w:lastRenderedPageBreak/>
        <w:t>Приложение № 1</w:t>
      </w:r>
    </w:p>
    <w:p w:rsidR="0027056F" w:rsidRPr="00D035AC" w:rsidRDefault="0027056F" w:rsidP="0027056F">
      <w:pPr>
        <w:tabs>
          <w:tab w:val="left" w:pos="9870"/>
        </w:tabs>
        <w:ind w:left="9498" w:right="-456"/>
        <w:jc w:val="right"/>
        <w:rPr>
          <w:rFonts w:ascii="Times New Roman" w:hAnsi="Times New Roman"/>
          <w:sz w:val="20"/>
        </w:rPr>
      </w:pPr>
      <w:r w:rsidRPr="00D035AC">
        <w:rPr>
          <w:rFonts w:ascii="Times New Roman" w:hAnsi="Times New Roman"/>
          <w:sz w:val="20"/>
        </w:rPr>
        <w:t xml:space="preserve">к постановлению администрации </w:t>
      </w:r>
    </w:p>
    <w:p w:rsidR="0027056F" w:rsidRPr="00D035AC" w:rsidRDefault="0027056F" w:rsidP="0027056F">
      <w:pPr>
        <w:tabs>
          <w:tab w:val="left" w:pos="9870"/>
        </w:tabs>
        <w:ind w:left="9498" w:right="-456"/>
        <w:jc w:val="right"/>
        <w:rPr>
          <w:rFonts w:ascii="Times New Roman" w:hAnsi="Times New Roman"/>
          <w:sz w:val="20"/>
        </w:rPr>
      </w:pPr>
      <w:r w:rsidRPr="00D035AC">
        <w:rPr>
          <w:rFonts w:ascii="Times New Roman" w:hAnsi="Times New Roman"/>
          <w:sz w:val="20"/>
        </w:rPr>
        <w:t>Чебоксарского муниципального округа</w:t>
      </w:r>
    </w:p>
    <w:p w:rsidR="0027056F" w:rsidRPr="00D035AC" w:rsidRDefault="0027056F" w:rsidP="0027056F">
      <w:pPr>
        <w:tabs>
          <w:tab w:val="left" w:pos="9870"/>
        </w:tabs>
        <w:ind w:left="9498" w:right="-456"/>
        <w:jc w:val="right"/>
        <w:rPr>
          <w:rFonts w:ascii="Times New Roman" w:hAnsi="Times New Roman"/>
          <w:sz w:val="20"/>
        </w:rPr>
      </w:pPr>
      <w:r w:rsidRPr="00D035AC">
        <w:rPr>
          <w:rFonts w:ascii="Times New Roman" w:hAnsi="Times New Roman"/>
          <w:sz w:val="20"/>
        </w:rPr>
        <w:t>Чувашской Республики</w:t>
      </w:r>
    </w:p>
    <w:p w:rsidR="0027056F" w:rsidRPr="00D035AC" w:rsidRDefault="0027056F" w:rsidP="0027056F">
      <w:pPr>
        <w:tabs>
          <w:tab w:val="left" w:pos="9870"/>
        </w:tabs>
        <w:ind w:left="9498" w:right="-456"/>
        <w:jc w:val="right"/>
        <w:rPr>
          <w:rFonts w:ascii="Times New Roman" w:hAnsi="Times New Roman"/>
          <w:sz w:val="20"/>
        </w:rPr>
      </w:pPr>
      <w:r w:rsidRPr="00D035AC">
        <w:rPr>
          <w:rFonts w:ascii="Times New Roman" w:hAnsi="Times New Roman"/>
          <w:sz w:val="20"/>
        </w:rPr>
        <w:t>от _______________ №________</w:t>
      </w:r>
    </w:p>
    <w:p w:rsidR="0027056F" w:rsidRDefault="0027056F" w:rsidP="0027056F">
      <w:pPr>
        <w:ind w:left="709" w:firstLine="709"/>
        <w:jc w:val="both"/>
        <w:rPr>
          <w:rFonts w:ascii="Times New Roman" w:hAnsi="Times New Roman"/>
          <w:szCs w:val="26"/>
        </w:rPr>
      </w:pPr>
    </w:p>
    <w:p w:rsidR="0027056F" w:rsidRDefault="0027056F" w:rsidP="0027056F">
      <w:pPr>
        <w:ind w:left="709" w:firstLine="709"/>
        <w:jc w:val="both"/>
        <w:rPr>
          <w:rFonts w:ascii="Times New Roman" w:hAnsi="Times New Roman"/>
          <w:szCs w:val="26"/>
        </w:rPr>
      </w:pPr>
    </w:p>
    <w:p w:rsidR="0027056F" w:rsidRDefault="0027056F" w:rsidP="0027056F">
      <w:pPr>
        <w:ind w:left="709" w:firstLine="709"/>
        <w:jc w:val="both"/>
        <w:rPr>
          <w:rFonts w:ascii="Times New Roman" w:hAnsi="Times New Roman"/>
          <w:szCs w:val="26"/>
        </w:rPr>
      </w:pPr>
    </w:p>
    <w:p w:rsidR="0027056F" w:rsidRPr="0027056F" w:rsidRDefault="0027056F" w:rsidP="0027056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27056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Сведения</w:t>
      </w:r>
      <w:r w:rsidRPr="0027056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>о целевых индикаторах и показателях муниципальной программы Чебоксарского муниципального округа</w:t>
      </w:r>
    </w:p>
    <w:p w:rsidR="0027056F" w:rsidRPr="0027056F" w:rsidRDefault="0027056F" w:rsidP="0027056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27056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Чувашской Республики «Социальная поддержка граждан» и их значениях</w:t>
      </w:r>
    </w:p>
    <w:p w:rsidR="0027056F" w:rsidRPr="0027056F" w:rsidRDefault="0027056F" w:rsidP="0027056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4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702"/>
        <w:gridCol w:w="1417"/>
        <w:gridCol w:w="1134"/>
        <w:gridCol w:w="1134"/>
        <w:gridCol w:w="1134"/>
        <w:gridCol w:w="1276"/>
        <w:gridCol w:w="1343"/>
      </w:tblGrid>
      <w:tr w:rsidR="0027056F" w:rsidRPr="00D035AC" w:rsidTr="002703F2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№ п/п</w:t>
            </w:r>
          </w:p>
        </w:tc>
        <w:tc>
          <w:tcPr>
            <w:tcW w:w="6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Целевой индикатор и показатель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6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Значения целевых индикаторов и показателей по годам</w:t>
            </w:r>
          </w:p>
        </w:tc>
      </w:tr>
      <w:tr w:rsidR="0027056F" w:rsidRPr="00D035AC" w:rsidTr="002703F2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2030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2035</w:t>
            </w:r>
          </w:p>
        </w:tc>
      </w:tr>
      <w:tr w:rsidR="0027056F" w:rsidRPr="00D035AC" w:rsidTr="002703F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</w:tr>
      <w:tr w:rsidR="0027056F" w:rsidRPr="00D035AC" w:rsidTr="002703F2">
        <w:tc>
          <w:tcPr>
            <w:tcW w:w="149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  <w:color w:val="26282F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color w:val="26282F"/>
                <w:sz w:val="24"/>
                <w:szCs w:val="24"/>
              </w:rPr>
              <w:t>«Социальная поддержка граждан»</w:t>
            </w:r>
          </w:p>
        </w:tc>
      </w:tr>
      <w:tr w:rsidR="0027056F" w:rsidRPr="00D035AC" w:rsidTr="002703F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Количество граждан, получающих доплату к трудовой пенсии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50</w:t>
            </w:r>
          </w:p>
        </w:tc>
      </w:tr>
      <w:tr w:rsidR="0027056F" w:rsidRPr="00D035AC" w:rsidTr="002703F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Количество граждан, получающих социальную поддержку по оплате жилищно-коммунальных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615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615</w:t>
            </w:r>
          </w:p>
        </w:tc>
      </w:tr>
      <w:tr w:rsidR="0027056F" w:rsidRPr="00D035AC" w:rsidTr="002703F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Уровень исполнения запланированного объема финансиров</w:t>
            </w: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</w:tc>
      </w:tr>
      <w:tr w:rsidR="0027056F" w:rsidRPr="00D035AC" w:rsidTr="002703F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Эффективность расходования средств, предусмотренных на доплату к трудовым пенсиям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</w:tc>
      </w:tr>
      <w:tr w:rsidR="0027056F" w:rsidRPr="00D035AC" w:rsidTr="002703F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5.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Доля населения граждан (ветераны, граждане пожилого во</w:t>
            </w: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раста, инвалиды) получающие благоприятные условия жизн</w:t>
            </w: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</w:tr>
      <w:tr w:rsidR="0027056F" w:rsidRPr="00D035AC" w:rsidTr="002703F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6.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 xml:space="preserve">доля семей с денежными доходами ниже величины </w:t>
            </w:r>
            <w:hyperlink r:id="rId15" w:history="1">
              <w:r w:rsidRPr="0027056F">
                <w:rPr>
                  <w:rFonts w:ascii="Times New Roman CYR" w:hAnsi="Times New Roman CYR" w:cs="Times New Roman CYR"/>
                  <w:sz w:val="24"/>
                  <w:szCs w:val="24"/>
                </w:rPr>
                <w:t>прожито</w:t>
              </w:r>
              <w:r w:rsidRPr="0027056F">
                <w:rPr>
                  <w:rFonts w:ascii="Times New Roman CYR" w:hAnsi="Times New Roman CYR" w:cs="Times New Roman CYR"/>
                  <w:sz w:val="24"/>
                  <w:szCs w:val="24"/>
                </w:rPr>
                <w:t>ч</w:t>
              </w:r>
              <w:r w:rsidRPr="0027056F">
                <w:rPr>
                  <w:rFonts w:ascii="Times New Roman CYR" w:hAnsi="Times New Roman CYR" w:cs="Times New Roman CYR"/>
                  <w:sz w:val="24"/>
                  <w:szCs w:val="24"/>
                </w:rPr>
                <w:t>ного минимума</w:t>
              </w:r>
            </w:hyperlink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, проживающих в Чебоксарском районе (пр</w:t>
            </w: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центы)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17,5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17,0</w:t>
            </w:r>
          </w:p>
        </w:tc>
      </w:tr>
      <w:tr w:rsidR="0027056F" w:rsidRPr="00D035AC" w:rsidTr="002703F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7.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доля детей, оздоровленных в рамках мер социальной по</w:t>
            </w: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держки в общей численности детей школьного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97,0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99,0</w:t>
            </w:r>
          </w:p>
        </w:tc>
      </w:tr>
      <w:tr w:rsidR="0027056F" w:rsidRPr="00D035AC" w:rsidTr="002703F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8.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Суммарный коэффициент рождаемости (число детей на одну женщину)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1,654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1,690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1,690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1,790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1,810</w:t>
            </w:r>
          </w:p>
        </w:tc>
      </w:tr>
      <w:tr w:rsidR="0027056F" w:rsidRPr="00D035AC" w:rsidTr="002703F2">
        <w:tc>
          <w:tcPr>
            <w:tcW w:w="149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7056F" w:rsidRPr="0027056F" w:rsidRDefault="00591A42" w:rsidP="002703F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  <w:color w:val="26282F"/>
                <w:sz w:val="24"/>
                <w:szCs w:val="24"/>
              </w:rPr>
            </w:pPr>
            <w:hyperlink w:anchor="sub_3000" w:history="1">
              <w:r w:rsidR="0027056F" w:rsidRPr="0027056F">
                <w:rPr>
                  <w:rFonts w:ascii="Times New Roman CYR" w:hAnsi="Times New Roman CYR" w:cs="Times New Roman CYR"/>
                  <w:sz w:val="24"/>
                  <w:szCs w:val="24"/>
                </w:rPr>
                <w:t>Подпрограмма</w:t>
              </w:r>
            </w:hyperlink>
            <w:r w:rsidR="0027056F" w:rsidRPr="0027056F">
              <w:rPr>
                <w:rFonts w:ascii="Times New Roman CYR" w:hAnsi="Times New Roman CYR" w:cs="Times New Roman CYR"/>
                <w:sz w:val="24"/>
                <w:szCs w:val="24"/>
              </w:rPr>
              <w:t xml:space="preserve"> «Соц</w:t>
            </w:r>
            <w:r w:rsidR="0027056F" w:rsidRPr="0027056F">
              <w:rPr>
                <w:rFonts w:ascii="Times New Roman CYR" w:hAnsi="Times New Roman CYR" w:cs="Times New Roman CYR"/>
                <w:color w:val="26282F"/>
                <w:sz w:val="24"/>
                <w:szCs w:val="24"/>
              </w:rPr>
              <w:t>иальное обеспечение граждан»</w:t>
            </w:r>
          </w:p>
        </w:tc>
      </w:tr>
      <w:tr w:rsidR="0027056F" w:rsidRPr="00D035AC" w:rsidTr="002703F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Количество граждан, получающих доплату к трудовой пенсии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50</w:t>
            </w:r>
          </w:p>
        </w:tc>
      </w:tr>
      <w:tr w:rsidR="0027056F" w:rsidRPr="00D035AC" w:rsidTr="002703F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Количество граждан, получающих социальную поддержку по оплате жилищно-коммунальных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615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615</w:t>
            </w:r>
          </w:p>
        </w:tc>
      </w:tr>
      <w:tr w:rsidR="0027056F" w:rsidRPr="00D035AC" w:rsidTr="002703F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Доля населения граждан (ветераны, граждане пожилого во</w:t>
            </w: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раста, инвалиды) получающие благоприятные условия жизн</w:t>
            </w: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</w:tr>
      <w:tr w:rsidR="0027056F" w:rsidRPr="00D035AC" w:rsidTr="002703F2">
        <w:tc>
          <w:tcPr>
            <w:tcW w:w="149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7056F" w:rsidRPr="0027056F" w:rsidRDefault="00591A42" w:rsidP="002703F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  <w:color w:val="26282F"/>
                <w:sz w:val="24"/>
                <w:szCs w:val="24"/>
              </w:rPr>
            </w:pPr>
            <w:hyperlink w:anchor="sub_5000" w:history="1">
              <w:r w:rsidR="0027056F" w:rsidRPr="0027056F">
                <w:rPr>
                  <w:rFonts w:ascii="Times New Roman CYR" w:hAnsi="Times New Roman CYR" w:cs="Times New Roman CYR"/>
                  <w:sz w:val="24"/>
                  <w:szCs w:val="24"/>
                </w:rPr>
                <w:t>Подпрограмма</w:t>
              </w:r>
            </w:hyperlink>
            <w:r w:rsidR="0027056F" w:rsidRPr="0027056F">
              <w:rPr>
                <w:rFonts w:ascii="Times New Roman CYR" w:hAnsi="Times New Roman CYR" w:cs="Times New Roman CYR"/>
                <w:sz w:val="24"/>
                <w:szCs w:val="24"/>
              </w:rPr>
              <w:t xml:space="preserve"> «Совершенствование социальной поддержки семьи и детей»</w:t>
            </w:r>
          </w:p>
        </w:tc>
      </w:tr>
      <w:tr w:rsidR="0027056F" w:rsidRPr="00D035AC" w:rsidTr="002703F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 xml:space="preserve">доля семей с денежными доходами ниже величины </w:t>
            </w:r>
            <w:hyperlink r:id="rId16" w:history="1">
              <w:r w:rsidRPr="0027056F">
                <w:rPr>
                  <w:rFonts w:ascii="Times New Roman CYR" w:hAnsi="Times New Roman CYR" w:cs="Times New Roman CYR"/>
                  <w:sz w:val="24"/>
                  <w:szCs w:val="24"/>
                </w:rPr>
                <w:t>прожито</w:t>
              </w:r>
              <w:r w:rsidRPr="0027056F">
                <w:rPr>
                  <w:rFonts w:ascii="Times New Roman CYR" w:hAnsi="Times New Roman CYR" w:cs="Times New Roman CYR"/>
                  <w:sz w:val="24"/>
                  <w:szCs w:val="24"/>
                </w:rPr>
                <w:t>ч</w:t>
              </w:r>
              <w:r w:rsidRPr="0027056F">
                <w:rPr>
                  <w:rFonts w:ascii="Times New Roman CYR" w:hAnsi="Times New Roman CYR" w:cs="Times New Roman CYR"/>
                  <w:sz w:val="24"/>
                  <w:szCs w:val="24"/>
                </w:rPr>
                <w:t>ного минимума</w:t>
              </w:r>
            </w:hyperlink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, проживающих в Чебоксарском районе (пр</w:t>
            </w: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центы)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17,5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17,0</w:t>
            </w:r>
          </w:p>
        </w:tc>
      </w:tr>
      <w:tr w:rsidR="0027056F" w:rsidRPr="00D035AC" w:rsidTr="002703F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доля детей, оздоровленных в рамках мер социальной по</w:t>
            </w: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держки в общей численности детей школьного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97,0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99,0</w:t>
            </w:r>
          </w:p>
        </w:tc>
      </w:tr>
      <w:tr w:rsidR="0027056F" w:rsidRPr="00D035AC" w:rsidTr="002703F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Суммарный коэффициент рождаемости (число детей на одну женщину)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1,654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1,690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1,690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1,790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56F">
              <w:rPr>
                <w:rFonts w:ascii="Times New Roman CYR" w:hAnsi="Times New Roman CYR" w:cs="Times New Roman CYR"/>
                <w:sz w:val="24"/>
                <w:szCs w:val="24"/>
              </w:rPr>
              <w:t>1,810</w:t>
            </w:r>
          </w:p>
        </w:tc>
      </w:tr>
    </w:tbl>
    <w:p w:rsidR="0027056F" w:rsidRDefault="0027056F" w:rsidP="0027056F">
      <w:pPr>
        <w:ind w:left="709" w:firstLine="709"/>
        <w:jc w:val="both"/>
        <w:rPr>
          <w:rFonts w:ascii="Times New Roman" w:hAnsi="Times New Roman"/>
          <w:szCs w:val="26"/>
        </w:rPr>
      </w:pPr>
    </w:p>
    <w:p w:rsidR="0027056F" w:rsidRDefault="0027056F" w:rsidP="0027056F">
      <w:pPr>
        <w:ind w:left="709" w:firstLine="709"/>
        <w:jc w:val="both"/>
        <w:rPr>
          <w:rFonts w:ascii="Times New Roman" w:hAnsi="Times New Roman"/>
          <w:szCs w:val="26"/>
        </w:rPr>
      </w:pPr>
    </w:p>
    <w:p w:rsidR="0027056F" w:rsidRDefault="0027056F" w:rsidP="0027056F">
      <w:pPr>
        <w:ind w:left="709" w:firstLine="709"/>
        <w:jc w:val="both"/>
        <w:rPr>
          <w:rFonts w:ascii="Times New Roman" w:hAnsi="Times New Roman"/>
          <w:szCs w:val="26"/>
        </w:rPr>
      </w:pPr>
    </w:p>
    <w:p w:rsidR="0027056F" w:rsidRDefault="0027056F" w:rsidP="0027056F">
      <w:pPr>
        <w:ind w:left="709" w:firstLine="709"/>
        <w:jc w:val="both"/>
        <w:rPr>
          <w:rFonts w:ascii="Times New Roman" w:hAnsi="Times New Roman"/>
          <w:szCs w:val="26"/>
        </w:rPr>
      </w:pPr>
    </w:p>
    <w:p w:rsidR="0027056F" w:rsidRDefault="0027056F" w:rsidP="0027056F">
      <w:pPr>
        <w:ind w:left="709" w:firstLine="709"/>
        <w:jc w:val="both"/>
        <w:rPr>
          <w:rFonts w:ascii="Times New Roman" w:hAnsi="Times New Roman"/>
          <w:szCs w:val="26"/>
        </w:rPr>
      </w:pPr>
    </w:p>
    <w:p w:rsidR="0027056F" w:rsidRDefault="0027056F" w:rsidP="0027056F">
      <w:pPr>
        <w:ind w:left="709" w:firstLine="709"/>
        <w:jc w:val="both"/>
        <w:rPr>
          <w:rFonts w:ascii="Times New Roman" w:hAnsi="Times New Roman"/>
          <w:szCs w:val="26"/>
        </w:rPr>
      </w:pPr>
    </w:p>
    <w:p w:rsidR="0027056F" w:rsidRDefault="0027056F" w:rsidP="0027056F">
      <w:pPr>
        <w:ind w:left="709" w:firstLine="709"/>
        <w:jc w:val="both"/>
        <w:rPr>
          <w:rFonts w:ascii="Times New Roman" w:hAnsi="Times New Roman"/>
          <w:szCs w:val="26"/>
        </w:rPr>
      </w:pPr>
    </w:p>
    <w:p w:rsidR="0027056F" w:rsidRDefault="0027056F" w:rsidP="0027056F">
      <w:pPr>
        <w:jc w:val="both"/>
        <w:rPr>
          <w:rFonts w:ascii="Times New Roman" w:hAnsi="Times New Roman"/>
          <w:szCs w:val="26"/>
        </w:rPr>
        <w:sectPr w:rsidR="0027056F" w:rsidSect="00D035AC">
          <w:type w:val="evenPage"/>
          <w:pgSz w:w="16840" w:h="11907" w:orient="landscape"/>
          <w:pgMar w:top="851" w:right="992" w:bottom="709" w:left="1134" w:header="0" w:footer="958" w:gutter="0"/>
          <w:cols w:space="720"/>
          <w:docGrid w:linePitch="354"/>
        </w:sectPr>
      </w:pPr>
    </w:p>
    <w:p w:rsidR="0027056F" w:rsidRPr="00090AF9" w:rsidRDefault="0027056F" w:rsidP="0027056F">
      <w:pPr>
        <w:tabs>
          <w:tab w:val="left" w:pos="9870"/>
        </w:tabs>
        <w:ind w:right="-456"/>
        <w:jc w:val="right"/>
        <w:rPr>
          <w:rFonts w:ascii="Times New Roman" w:hAnsi="Times New Roman"/>
          <w:sz w:val="20"/>
        </w:rPr>
      </w:pPr>
      <w:bookmarkStart w:id="6" w:name="_Hlk124350273"/>
      <w:r w:rsidRPr="00090AF9">
        <w:rPr>
          <w:rFonts w:ascii="Times New Roman" w:hAnsi="Times New Roman"/>
          <w:sz w:val="20"/>
        </w:rPr>
        <w:lastRenderedPageBreak/>
        <w:t>Приложение № 2</w:t>
      </w:r>
    </w:p>
    <w:p w:rsidR="0027056F" w:rsidRPr="00090AF9" w:rsidRDefault="0027056F" w:rsidP="0027056F">
      <w:pPr>
        <w:tabs>
          <w:tab w:val="left" w:pos="9870"/>
        </w:tabs>
        <w:ind w:left="9498" w:right="-456"/>
        <w:jc w:val="right"/>
        <w:rPr>
          <w:rFonts w:ascii="Times New Roman" w:hAnsi="Times New Roman"/>
          <w:sz w:val="20"/>
        </w:rPr>
      </w:pPr>
      <w:r w:rsidRPr="00090AF9">
        <w:rPr>
          <w:rFonts w:ascii="Times New Roman" w:hAnsi="Times New Roman"/>
          <w:sz w:val="20"/>
        </w:rPr>
        <w:t xml:space="preserve">к постановлению администрации </w:t>
      </w:r>
    </w:p>
    <w:p w:rsidR="0027056F" w:rsidRPr="00090AF9" w:rsidRDefault="0027056F" w:rsidP="0027056F">
      <w:pPr>
        <w:tabs>
          <w:tab w:val="left" w:pos="9870"/>
        </w:tabs>
        <w:ind w:left="9498" w:right="-456"/>
        <w:jc w:val="right"/>
        <w:rPr>
          <w:rFonts w:ascii="Times New Roman" w:hAnsi="Times New Roman"/>
          <w:sz w:val="20"/>
        </w:rPr>
      </w:pPr>
      <w:r w:rsidRPr="00090AF9">
        <w:rPr>
          <w:rFonts w:ascii="Times New Roman" w:hAnsi="Times New Roman"/>
          <w:sz w:val="20"/>
        </w:rPr>
        <w:t xml:space="preserve">Чебоксарского муниципального округа </w:t>
      </w:r>
    </w:p>
    <w:p w:rsidR="0027056F" w:rsidRPr="00090AF9" w:rsidRDefault="0027056F" w:rsidP="0027056F">
      <w:pPr>
        <w:tabs>
          <w:tab w:val="left" w:pos="9870"/>
        </w:tabs>
        <w:ind w:left="9498" w:right="-456"/>
        <w:jc w:val="right"/>
        <w:rPr>
          <w:rFonts w:ascii="Times New Roman" w:hAnsi="Times New Roman"/>
          <w:sz w:val="20"/>
        </w:rPr>
      </w:pPr>
      <w:r w:rsidRPr="00090AF9">
        <w:rPr>
          <w:rFonts w:ascii="Times New Roman" w:hAnsi="Times New Roman"/>
          <w:sz w:val="20"/>
        </w:rPr>
        <w:t xml:space="preserve">Чувашской Республики </w:t>
      </w:r>
    </w:p>
    <w:p w:rsidR="0027056F" w:rsidRPr="00090AF9" w:rsidRDefault="0027056F" w:rsidP="0027056F">
      <w:pPr>
        <w:tabs>
          <w:tab w:val="left" w:pos="9870"/>
        </w:tabs>
        <w:ind w:left="9498" w:right="-456"/>
        <w:jc w:val="right"/>
        <w:rPr>
          <w:rFonts w:ascii="Times New Roman" w:hAnsi="Times New Roman"/>
          <w:sz w:val="20"/>
        </w:rPr>
      </w:pPr>
      <w:r w:rsidRPr="00090AF9">
        <w:rPr>
          <w:rFonts w:ascii="Times New Roman" w:hAnsi="Times New Roman"/>
          <w:sz w:val="20"/>
        </w:rPr>
        <w:t>от _______________ №________</w:t>
      </w:r>
    </w:p>
    <w:bookmarkEnd w:id="6"/>
    <w:p w:rsidR="0027056F" w:rsidRPr="00090AF9" w:rsidRDefault="0027056F" w:rsidP="0027056F">
      <w:pPr>
        <w:tabs>
          <w:tab w:val="left" w:pos="9870"/>
        </w:tabs>
        <w:ind w:left="9498" w:right="-456"/>
        <w:jc w:val="right"/>
        <w:rPr>
          <w:rFonts w:ascii="Times New Roman" w:hAnsi="Times New Roman"/>
          <w:sz w:val="20"/>
        </w:rPr>
      </w:pPr>
    </w:p>
    <w:p w:rsidR="0027056F" w:rsidRDefault="0027056F" w:rsidP="0027056F">
      <w:pPr>
        <w:tabs>
          <w:tab w:val="left" w:pos="9870"/>
        </w:tabs>
        <w:ind w:left="9498" w:right="-456"/>
        <w:rPr>
          <w:rFonts w:ascii="Times New Roman" w:hAnsi="Times New Roman"/>
          <w:sz w:val="22"/>
          <w:szCs w:val="22"/>
        </w:rPr>
      </w:pPr>
    </w:p>
    <w:p w:rsidR="0027056F" w:rsidRDefault="0027056F" w:rsidP="0027056F">
      <w:pPr>
        <w:tabs>
          <w:tab w:val="left" w:pos="9870"/>
        </w:tabs>
        <w:ind w:left="9498" w:right="-456"/>
        <w:rPr>
          <w:rFonts w:ascii="Times New Roman" w:hAnsi="Times New Roman"/>
          <w:sz w:val="22"/>
          <w:szCs w:val="22"/>
        </w:rPr>
      </w:pPr>
    </w:p>
    <w:p w:rsidR="0027056F" w:rsidRPr="00A4720E" w:rsidRDefault="0027056F" w:rsidP="0027056F">
      <w:pPr>
        <w:tabs>
          <w:tab w:val="left" w:pos="600"/>
          <w:tab w:val="center" w:pos="7285"/>
        </w:tabs>
        <w:autoSpaceDE w:val="0"/>
        <w:autoSpaceDN w:val="0"/>
        <w:jc w:val="center"/>
        <w:rPr>
          <w:rFonts w:ascii="Times New Roman" w:hAnsi="Times New Roman"/>
          <w:b/>
          <w:szCs w:val="26"/>
        </w:rPr>
      </w:pPr>
      <w:r w:rsidRPr="00A4720E">
        <w:rPr>
          <w:rFonts w:ascii="Times New Roman" w:hAnsi="Times New Roman"/>
          <w:b/>
          <w:szCs w:val="26"/>
        </w:rPr>
        <w:t>Ресурсное обеспечение и прогнозная (справочная) оценка расходов</w:t>
      </w:r>
    </w:p>
    <w:p w:rsidR="0027056F" w:rsidRPr="00A4720E" w:rsidRDefault="0027056F" w:rsidP="0027056F">
      <w:pPr>
        <w:tabs>
          <w:tab w:val="left" w:pos="600"/>
          <w:tab w:val="center" w:pos="7285"/>
        </w:tabs>
        <w:autoSpaceDE w:val="0"/>
        <w:autoSpaceDN w:val="0"/>
        <w:jc w:val="center"/>
        <w:rPr>
          <w:rFonts w:ascii="Times New Roman" w:hAnsi="Times New Roman"/>
          <w:b/>
          <w:szCs w:val="26"/>
        </w:rPr>
      </w:pPr>
      <w:r w:rsidRPr="00A4720E">
        <w:rPr>
          <w:rFonts w:ascii="Times New Roman" w:hAnsi="Times New Roman"/>
          <w:b/>
          <w:szCs w:val="26"/>
        </w:rPr>
        <w:t xml:space="preserve">за счет всех источников финансирования реализации </w:t>
      </w:r>
    </w:p>
    <w:p w:rsidR="0027056F" w:rsidRPr="00A4720E" w:rsidRDefault="0027056F" w:rsidP="0027056F">
      <w:pPr>
        <w:autoSpaceDE w:val="0"/>
        <w:autoSpaceDN w:val="0"/>
        <w:jc w:val="center"/>
        <w:rPr>
          <w:rFonts w:ascii="Times New Roman" w:hAnsi="Times New Roman"/>
          <w:b/>
          <w:szCs w:val="26"/>
        </w:rPr>
      </w:pPr>
      <w:r w:rsidRPr="00A4720E">
        <w:rPr>
          <w:rFonts w:ascii="Times New Roman" w:hAnsi="Times New Roman"/>
          <w:b/>
          <w:szCs w:val="26"/>
        </w:rPr>
        <w:t xml:space="preserve">муниципальной программы Чебоксарского </w:t>
      </w:r>
      <w:r>
        <w:rPr>
          <w:rFonts w:ascii="Times New Roman" w:hAnsi="Times New Roman"/>
          <w:b/>
          <w:szCs w:val="26"/>
        </w:rPr>
        <w:t>муниципального округа</w:t>
      </w:r>
      <w:r w:rsidRPr="00A4720E">
        <w:rPr>
          <w:rFonts w:ascii="Times New Roman" w:hAnsi="Times New Roman"/>
          <w:b/>
          <w:szCs w:val="26"/>
        </w:rPr>
        <w:t xml:space="preserve"> Чувашской Республики </w:t>
      </w:r>
    </w:p>
    <w:p w:rsidR="0027056F" w:rsidRPr="00A4720E" w:rsidRDefault="0027056F" w:rsidP="0027056F">
      <w:pPr>
        <w:autoSpaceDE w:val="0"/>
        <w:autoSpaceDN w:val="0"/>
        <w:jc w:val="center"/>
        <w:rPr>
          <w:rFonts w:ascii="Times New Roman" w:hAnsi="Times New Roman"/>
          <w:b/>
          <w:szCs w:val="26"/>
        </w:rPr>
      </w:pPr>
      <w:r w:rsidRPr="00A4720E">
        <w:rPr>
          <w:rFonts w:ascii="Times New Roman" w:hAnsi="Times New Roman"/>
          <w:b/>
          <w:szCs w:val="26"/>
        </w:rPr>
        <w:t xml:space="preserve">«Социальная поддержка граждан» </w:t>
      </w:r>
    </w:p>
    <w:p w:rsidR="0027056F" w:rsidRPr="00A4720E" w:rsidRDefault="0027056F" w:rsidP="0027056F">
      <w:pPr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31" w:type="dxa"/>
        <w:tblInd w:w="-8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98"/>
        <w:gridCol w:w="2410"/>
        <w:gridCol w:w="1842"/>
        <w:gridCol w:w="1560"/>
        <w:gridCol w:w="1559"/>
        <w:gridCol w:w="1417"/>
        <w:gridCol w:w="1418"/>
        <w:gridCol w:w="1276"/>
        <w:gridCol w:w="1275"/>
        <w:gridCol w:w="1276"/>
      </w:tblGrid>
      <w:tr w:rsidR="0027056F" w:rsidRPr="00A4720E" w:rsidTr="002703F2">
        <w:trPr>
          <w:trHeight w:val="145"/>
        </w:trPr>
        <w:tc>
          <w:tcPr>
            <w:tcW w:w="1498" w:type="dxa"/>
            <w:vMerge w:val="restart"/>
            <w:shd w:val="clear" w:color="auto" w:fill="auto"/>
          </w:tcPr>
          <w:p w:rsidR="0027056F" w:rsidRPr="005954DE" w:rsidRDefault="0027056F" w:rsidP="002703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 xml:space="preserve">Наименование муниципальной программы Чебоксарского 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ниципального округа</w:t>
            </w:r>
            <w:r w:rsidRPr="005954DE">
              <w:rPr>
                <w:rFonts w:ascii="Times New Roman" w:hAnsi="Times New Roman"/>
                <w:sz w:val="16"/>
                <w:szCs w:val="16"/>
              </w:rPr>
              <w:t xml:space="preserve"> Чувашской Республики, подпрограммы муниципальной программы Чебоксарского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муниципального округа </w:t>
            </w:r>
            <w:r w:rsidRPr="005954DE">
              <w:rPr>
                <w:rFonts w:ascii="Times New Roman" w:hAnsi="Times New Roman"/>
                <w:sz w:val="16"/>
                <w:szCs w:val="16"/>
              </w:rPr>
              <w:t xml:space="preserve">Чувашской Республики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7056F" w:rsidRPr="005954DE" w:rsidRDefault="0027056F" w:rsidP="002703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7056F" w:rsidRPr="005954DE" w:rsidRDefault="0027056F" w:rsidP="002703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</w:t>
            </w:r>
          </w:p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27056F" w:rsidRPr="005954DE" w:rsidRDefault="0027056F" w:rsidP="002703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Расходы по годам, тыс. рублей</w:t>
            </w:r>
          </w:p>
        </w:tc>
      </w:tr>
      <w:tr w:rsidR="0027056F" w:rsidRPr="00A4720E" w:rsidTr="002703F2">
        <w:trPr>
          <w:trHeight w:val="145"/>
        </w:trPr>
        <w:tc>
          <w:tcPr>
            <w:tcW w:w="1498" w:type="dxa"/>
            <w:vMerge/>
            <w:shd w:val="clear" w:color="auto" w:fill="auto"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7056F" w:rsidRPr="005954DE" w:rsidRDefault="0027056F" w:rsidP="002703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560" w:type="dxa"/>
            <w:shd w:val="clear" w:color="auto" w:fill="auto"/>
          </w:tcPr>
          <w:p w:rsidR="0027056F" w:rsidRPr="005954DE" w:rsidRDefault="0027056F" w:rsidP="002703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целевая статья ра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ходов</w:t>
            </w:r>
          </w:p>
        </w:tc>
        <w:tc>
          <w:tcPr>
            <w:tcW w:w="1559" w:type="dxa"/>
            <w:vMerge/>
            <w:shd w:val="clear" w:color="auto" w:fill="auto"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7056F" w:rsidRPr="005954DE" w:rsidRDefault="0027056F" w:rsidP="002703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27056F" w:rsidRPr="005954DE" w:rsidRDefault="0027056F" w:rsidP="002703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27056F" w:rsidRPr="005954DE" w:rsidRDefault="0027056F" w:rsidP="002703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275" w:type="dxa"/>
            <w:shd w:val="clear" w:color="auto" w:fill="auto"/>
          </w:tcPr>
          <w:p w:rsidR="0027056F" w:rsidRPr="005954DE" w:rsidRDefault="0027056F" w:rsidP="002703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2026-2030</w:t>
            </w:r>
          </w:p>
        </w:tc>
        <w:tc>
          <w:tcPr>
            <w:tcW w:w="1276" w:type="dxa"/>
            <w:shd w:val="clear" w:color="auto" w:fill="auto"/>
          </w:tcPr>
          <w:p w:rsidR="0027056F" w:rsidRPr="005954DE" w:rsidRDefault="0027056F" w:rsidP="002703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2031-2035</w:t>
            </w:r>
          </w:p>
        </w:tc>
      </w:tr>
    </w:tbl>
    <w:p w:rsidR="0027056F" w:rsidRPr="00A4720E" w:rsidRDefault="0027056F" w:rsidP="0027056F">
      <w:pPr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98"/>
        <w:gridCol w:w="2410"/>
        <w:gridCol w:w="1842"/>
        <w:gridCol w:w="1560"/>
        <w:gridCol w:w="1559"/>
        <w:gridCol w:w="1417"/>
        <w:gridCol w:w="1418"/>
        <w:gridCol w:w="1276"/>
        <w:gridCol w:w="1275"/>
        <w:gridCol w:w="1338"/>
      </w:tblGrid>
      <w:tr w:rsidR="0027056F" w:rsidRPr="00A4720E" w:rsidTr="002703F2">
        <w:trPr>
          <w:trHeight w:val="213"/>
          <w:tblHeader/>
        </w:trPr>
        <w:tc>
          <w:tcPr>
            <w:tcW w:w="1498" w:type="dxa"/>
            <w:tcBorders>
              <w:left w:val="nil"/>
            </w:tcBorders>
            <w:vAlign w:val="center"/>
          </w:tcPr>
          <w:p w:rsidR="0027056F" w:rsidRPr="005954DE" w:rsidRDefault="0027056F" w:rsidP="002703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vAlign w:val="center"/>
          </w:tcPr>
          <w:p w:rsidR="0027056F" w:rsidRPr="005954DE" w:rsidRDefault="0027056F" w:rsidP="002703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  <w:vAlign w:val="center"/>
          </w:tcPr>
          <w:p w:rsidR="0027056F" w:rsidRPr="005954DE" w:rsidRDefault="0027056F" w:rsidP="002703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:rsidR="0027056F" w:rsidRPr="005954DE" w:rsidRDefault="0027056F" w:rsidP="002703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27056F" w:rsidRPr="005954DE" w:rsidRDefault="0027056F" w:rsidP="002703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27056F" w:rsidRPr="005954DE" w:rsidRDefault="0027056F" w:rsidP="002703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center"/>
          </w:tcPr>
          <w:p w:rsidR="0027056F" w:rsidRPr="005954DE" w:rsidRDefault="0027056F" w:rsidP="002703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27056F" w:rsidRPr="005954DE" w:rsidRDefault="0027056F" w:rsidP="002703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27056F" w:rsidRPr="005954DE" w:rsidRDefault="0027056F" w:rsidP="002703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38" w:type="dxa"/>
            <w:tcBorders>
              <w:right w:val="nil"/>
            </w:tcBorders>
            <w:vAlign w:val="center"/>
          </w:tcPr>
          <w:p w:rsidR="0027056F" w:rsidRPr="005954DE" w:rsidRDefault="0027056F" w:rsidP="002703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056F" w:rsidRPr="00A4720E" w:rsidTr="002703F2">
        <w:trPr>
          <w:trHeight w:val="415"/>
        </w:trPr>
        <w:tc>
          <w:tcPr>
            <w:tcW w:w="1498" w:type="dxa"/>
            <w:vMerge w:val="restart"/>
            <w:tcBorders>
              <w:left w:val="nil"/>
            </w:tcBorders>
          </w:tcPr>
          <w:p w:rsidR="0027056F" w:rsidRPr="005954DE" w:rsidRDefault="0027056F" w:rsidP="002703F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Чебо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 xml:space="preserve">сарского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пального округа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 xml:space="preserve"> Чувашской Респу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лики</w:t>
            </w:r>
          </w:p>
        </w:tc>
        <w:tc>
          <w:tcPr>
            <w:tcW w:w="2410" w:type="dxa"/>
            <w:vMerge w:val="restart"/>
          </w:tcPr>
          <w:p w:rsidR="0027056F" w:rsidRPr="005954DE" w:rsidRDefault="0027056F" w:rsidP="002703F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«Социальная поддержка гра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дан»</w:t>
            </w:r>
          </w:p>
        </w:tc>
        <w:tc>
          <w:tcPr>
            <w:tcW w:w="1842" w:type="dxa"/>
            <w:vMerge w:val="restart"/>
          </w:tcPr>
          <w:p w:rsidR="0027056F" w:rsidRPr="005954DE" w:rsidRDefault="0027056F" w:rsidP="002703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60" w:type="dxa"/>
            <w:vMerge w:val="restart"/>
          </w:tcPr>
          <w:p w:rsidR="0027056F" w:rsidRPr="005954DE" w:rsidRDefault="0027056F" w:rsidP="002703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</w:tcPr>
          <w:p w:rsidR="0027056F" w:rsidRPr="005954DE" w:rsidRDefault="0027056F" w:rsidP="002703F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12304,7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12304,7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61523,5</w:t>
            </w:r>
          </w:p>
        </w:tc>
        <w:tc>
          <w:tcPr>
            <w:tcW w:w="1338" w:type="dxa"/>
            <w:tcBorders>
              <w:right w:val="nil"/>
            </w:tcBorders>
            <w:shd w:val="clear" w:color="auto" w:fill="auto"/>
            <w:vAlign w:val="center"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61523,5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7056F" w:rsidRPr="00A4720E" w:rsidTr="002703F2">
        <w:trPr>
          <w:trHeight w:val="146"/>
        </w:trPr>
        <w:tc>
          <w:tcPr>
            <w:tcW w:w="1498" w:type="dxa"/>
            <w:vMerge/>
            <w:tcBorders>
              <w:left w:val="nil"/>
            </w:tcBorders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056F" w:rsidRPr="005954DE" w:rsidRDefault="0027056F" w:rsidP="002703F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федеральный бю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</w:p>
        </w:tc>
        <w:tc>
          <w:tcPr>
            <w:tcW w:w="1417" w:type="dxa"/>
            <w:vAlign w:val="center"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8" w:type="dxa"/>
            <w:tcBorders>
              <w:right w:val="nil"/>
            </w:tcBorders>
            <w:shd w:val="clear" w:color="auto" w:fill="auto"/>
            <w:vAlign w:val="center"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056F" w:rsidRPr="00A4720E" w:rsidTr="002703F2">
        <w:trPr>
          <w:trHeight w:val="146"/>
        </w:trPr>
        <w:tc>
          <w:tcPr>
            <w:tcW w:w="1498" w:type="dxa"/>
            <w:vMerge/>
            <w:tcBorders>
              <w:left w:val="nil"/>
            </w:tcBorders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056F" w:rsidRPr="005954DE" w:rsidRDefault="0027056F" w:rsidP="002703F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17" w:type="dxa"/>
            <w:vAlign w:val="center"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11300,4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11316,1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11316,1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56580,5</w:t>
            </w:r>
          </w:p>
        </w:tc>
        <w:tc>
          <w:tcPr>
            <w:tcW w:w="1338" w:type="dxa"/>
            <w:tcBorders>
              <w:right w:val="nil"/>
            </w:tcBorders>
            <w:shd w:val="clear" w:color="auto" w:fill="auto"/>
            <w:vAlign w:val="center"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56580,5</w:t>
            </w:r>
          </w:p>
        </w:tc>
      </w:tr>
      <w:tr w:rsidR="0027056F" w:rsidRPr="00A4720E" w:rsidTr="002703F2">
        <w:trPr>
          <w:trHeight w:val="146"/>
        </w:trPr>
        <w:tc>
          <w:tcPr>
            <w:tcW w:w="1498" w:type="dxa"/>
            <w:vMerge/>
            <w:tcBorders>
              <w:left w:val="nil"/>
            </w:tcBorders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056F" w:rsidRPr="005954DE" w:rsidRDefault="0027056F" w:rsidP="002703F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988,6</w:t>
            </w:r>
          </w:p>
        </w:tc>
        <w:tc>
          <w:tcPr>
            <w:tcW w:w="1276" w:type="dxa"/>
            <w:vAlign w:val="center"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988,6</w:t>
            </w:r>
          </w:p>
        </w:tc>
        <w:tc>
          <w:tcPr>
            <w:tcW w:w="1275" w:type="dxa"/>
            <w:vAlign w:val="center"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4943,0</w:t>
            </w:r>
          </w:p>
        </w:tc>
        <w:tc>
          <w:tcPr>
            <w:tcW w:w="1338" w:type="dxa"/>
            <w:tcBorders>
              <w:right w:val="nil"/>
            </w:tcBorders>
            <w:vAlign w:val="center"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4943,0</w:t>
            </w:r>
          </w:p>
        </w:tc>
      </w:tr>
      <w:tr w:rsidR="0027056F" w:rsidRPr="00A4720E" w:rsidTr="002703F2">
        <w:trPr>
          <w:trHeight w:val="146"/>
        </w:trPr>
        <w:tc>
          <w:tcPr>
            <w:tcW w:w="1498" w:type="dxa"/>
            <w:vMerge w:val="restart"/>
            <w:tcBorders>
              <w:left w:val="nil"/>
            </w:tcBorders>
          </w:tcPr>
          <w:p w:rsidR="0027056F" w:rsidRPr="005954DE" w:rsidRDefault="0027056F" w:rsidP="002703F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2410" w:type="dxa"/>
            <w:vMerge w:val="restart"/>
          </w:tcPr>
          <w:p w:rsidR="0027056F" w:rsidRPr="003E7344" w:rsidRDefault="0027056F" w:rsidP="002703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7344">
              <w:rPr>
                <w:rFonts w:ascii="Times New Roman" w:hAnsi="Times New Roman" w:cs="Times New Roman"/>
                <w:sz w:val="16"/>
                <w:szCs w:val="16"/>
              </w:rPr>
              <w:t>«Социальное обеспечение гра</w:t>
            </w:r>
            <w:r w:rsidRPr="003E734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3E7344">
              <w:rPr>
                <w:rFonts w:ascii="Times New Roman" w:hAnsi="Times New Roman" w:cs="Times New Roman"/>
                <w:sz w:val="16"/>
                <w:szCs w:val="16"/>
              </w:rPr>
              <w:t xml:space="preserve">дан» </w:t>
            </w:r>
          </w:p>
          <w:p w:rsidR="0027056F" w:rsidRPr="005954DE" w:rsidRDefault="0027056F" w:rsidP="002703F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734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программы Чебоксарского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 округа Чувашской Республики</w:t>
            </w:r>
            <w:r w:rsidRPr="003E7344">
              <w:rPr>
                <w:rFonts w:ascii="Times New Roman" w:hAnsi="Times New Roman" w:cs="Times New Roman"/>
                <w:sz w:val="16"/>
                <w:szCs w:val="16"/>
              </w:rPr>
              <w:t xml:space="preserve"> «Социальная поддержка гра</w:t>
            </w:r>
            <w:r w:rsidRPr="003E734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3E7344">
              <w:rPr>
                <w:rFonts w:ascii="Times New Roman" w:hAnsi="Times New Roman" w:cs="Times New Roman"/>
                <w:sz w:val="16"/>
                <w:szCs w:val="16"/>
              </w:rPr>
              <w:t>дан»»</w:t>
            </w:r>
          </w:p>
        </w:tc>
        <w:tc>
          <w:tcPr>
            <w:tcW w:w="1842" w:type="dxa"/>
            <w:vMerge w:val="restart"/>
          </w:tcPr>
          <w:p w:rsidR="0027056F" w:rsidRPr="005954DE" w:rsidRDefault="0027056F" w:rsidP="002703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27056F" w:rsidRPr="005954DE" w:rsidRDefault="0027056F" w:rsidP="002703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Ц310000000</w:t>
            </w:r>
          </w:p>
        </w:tc>
        <w:tc>
          <w:tcPr>
            <w:tcW w:w="1559" w:type="dxa"/>
          </w:tcPr>
          <w:p w:rsidR="0027056F" w:rsidRPr="005954DE" w:rsidRDefault="0027056F" w:rsidP="002703F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12146,8</w:t>
            </w:r>
          </w:p>
        </w:tc>
        <w:tc>
          <w:tcPr>
            <w:tcW w:w="1418" w:type="dxa"/>
            <w:shd w:val="clear" w:color="auto" w:fill="auto"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11926,8</w:t>
            </w:r>
          </w:p>
        </w:tc>
        <w:tc>
          <w:tcPr>
            <w:tcW w:w="1276" w:type="dxa"/>
            <w:shd w:val="clear" w:color="auto" w:fill="auto"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11926,8</w:t>
            </w:r>
          </w:p>
        </w:tc>
        <w:tc>
          <w:tcPr>
            <w:tcW w:w="1275" w:type="dxa"/>
            <w:shd w:val="clear" w:color="auto" w:fill="auto"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59634,0</w:t>
            </w:r>
          </w:p>
        </w:tc>
        <w:tc>
          <w:tcPr>
            <w:tcW w:w="1338" w:type="dxa"/>
            <w:tcBorders>
              <w:right w:val="nil"/>
            </w:tcBorders>
            <w:shd w:val="clear" w:color="auto" w:fill="auto"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59634,0</w:t>
            </w:r>
          </w:p>
        </w:tc>
      </w:tr>
      <w:tr w:rsidR="0027056F" w:rsidRPr="00A4720E" w:rsidTr="002703F2">
        <w:trPr>
          <w:trHeight w:val="146"/>
        </w:trPr>
        <w:tc>
          <w:tcPr>
            <w:tcW w:w="1498" w:type="dxa"/>
            <w:vMerge/>
            <w:tcBorders>
              <w:left w:val="nil"/>
            </w:tcBorders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056F" w:rsidRPr="005954DE" w:rsidRDefault="0027056F" w:rsidP="002703F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федеральный бю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</w:p>
        </w:tc>
        <w:tc>
          <w:tcPr>
            <w:tcW w:w="1417" w:type="dxa"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8" w:type="dxa"/>
            <w:tcBorders>
              <w:right w:val="nil"/>
            </w:tcBorders>
            <w:shd w:val="clear" w:color="auto" w:fill="auto"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056F" w:rsidRPr="00A4720E" w:rsidTr="002703F2">
        <w:trPr>
          <w:trHeight w:val="146"/>
        </w:trPr>
        <w:tc>
          <w:tcPr>
            <w:tcW w:w="1498" w:type="dxa"/>
            <w:vMerge/>
            <w:tcBorders>
              <w:left w:val="nil"/>
            </w:tcBorders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7056F" w:rsidRPr="005954DE" w:rsidRDefault="0027056F" w:rsidP="002703F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17" w:type="dxa"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10942,7</w:t>
            </w:r>
          </w:p>
        </w:tc>
        <w:tc>
          <w:tcPr>
            <w:tcW w:w="1418" w:type="dxa"/>
            <w:shd w:val="clear" w:color="auto" w:fill="auto"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38E">
              <w:rPr>
                <w:rFonts w:ascii="Times New Roman" w:hAnsi="Times New Roman" w:cs="Times New Roman"/>
                <w:sz w:val="16"/>
                <w:szCs w:val="16"/>
              </w:rPr>
              <w:t>10942,7</w:t>
            </w:r>
          </w:p>
        </w:tc>
        <w:tc>
          <w:tcPr>
            <w:tcW w:w="1276" w:type="dxa"/>
            <w:shd w:val="clear" w:color="auto" w:fill="auto"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38E">
              <w:rPr>
                <w:rFonts w:ascii="Times New Roman" w:hAnsi="Times New Roman" w:cs="Times New Roman"/>
                <w:sz w:val="16"/>
                <w:szCs w:val="16"/>
              </w:rPr>
              <w:t>10942,7</w:t>
            </w:r>
          </w:p>
        </w:tc>
        <w:tc>
          <w:tcPr>
            <w:tcW w:w="1275" w:type="dxa"/>
            <w:shd w:val="clear" w:color="auto" w:fill="auto"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54713,5</w:t>
            </w:r>
          </w:p>
        </w:tc>
        <w:tc>
          <w:tcPr>
            <w:tcW w:w="1338" w:type="dxa"/>
            <w:tcBorders>
              <w:right w:val="nil"/>
            </w:tcBorders>
            <w:shd w:val="clear" w:color="auto" w:fill="auto"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54713,5</w:t>
            </w:r>
          </w:p>
        </w:tc>
      </w:tr>
      <w:tr w:rsidR="0027056F" w:rsidRPr="00A4720E" w:rsidTr="002703F2">
        <w:trPr>
          <w:trHeight w:val="146"/>
        </w:trPr>
        <w:tc>
          <w:tcPr>
            <w:tcW w:w="1498" w:type="dxa"/>
            <w:vMerge/>
            <w:tcBorders>
              <w:left w:val="nil"/>
            </w:tcBorders>
          </w:tcPr>
          <w:p w:rsidR="0027056F" w:rsidRPr="00A4720E" w:rsidRDefault="0027056F" w:rsidP="00270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7056F" w:rsidRPr="00A4720E" w:rsidRDefault="0027056F" w:rsidP="00270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7056F" w:rsidRPr="00A4720E" w:rsidRDefault="0027056F" w:rsidP="00270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056F" w:rsidRPr="00A4720E" w:rsidRDefault="0027056F" w:rsidP="00270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056F" w:rsidRPr="005954DE" w:rsidRDefault="0027056F" w:rsidP="002703F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1204,1</w:t>
            </w:r>
          </w:p>
        </w:tc>
        <w:tc>
          <w:tcPr>
            <w:tcW w:w="1418" w:type="dxa"/>
            <w:shd w:val="clear" w:color="auto" w:fill="auto"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984,1</w:t>
            </w:r>
          </w:p>
        </w:tc>
        <w:tc>
          <w:tcPr>
            <w:tcW w:w="1276" w:type="dxa"/>
            <w:shd w:val="clear" w:color="auto" w:fill="auto"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984,1</w:t>
            </w:r>
          </w:p>
        </w:tc>
        <w:tc>
          <w:tcPr>
            <w:tcW w:w="1275" w:type="dxa"/>
            <w:shd w:val="clear" w:color="auto" w:fill="auto"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4920,5</w:t>
            </w:r>
          </w:p>
        </w:tc>
        <w:tc>
          <w:tcPr>
            <w:tcW w:w="1338" w:type="dxa"/>
            <w:tcBorders>
              <w:right w:val="nil"/>
            </w:tcBorders>
            <w:shd w:val="clear" w:color="auto" w:fill="auto"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4920,5</w:t>
            </w:r>
          </w:p>
        </w:tc>
      </w:tr>
      <w:tr w:rsidR="0027056F" w:rsidRPr="00897A44" w:rsidTr="002703F2">
        <w:trPr>
          <w:trHeight w:val="146"/>
        </w:trPr>
        <w:tc>
          <w:tcPr>
            <w:tcW w:w="1498" w:type="dxa"/>
            <w:vMerge w:val="restart"/>
            <w:tcBorders>
              <w:left w:val="nil"/>
            </w:tcBorders>
          </w:tcPr>
          <w:p w:rsidR="0027056F" w:rsidRPr="005954DE" w:rsidRDefault="0027056F" w:rsidP="002703F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Основное меропр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ятие 1</w:t>
            </w:r>
          </w:p>
        </w:tc>
        <w:tc>
          <w:tcPr>
            <w:tcW w:w="2410" w:type="dxa"/>
            <w:vMerge w:val="restart"/>
          </w:tcPr>
          <w:p w:rsidR="0027056F" w:rsidRPr="005954DE" w:rsidRDefault="0027056F" w:rsidP="002703F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Реализация законодательства в области предоставления мер социальной поддержки отдел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ным категориям граждан</w:t>
            </w:r>
          </w:p>
        </w:tc>
        <w:tc>
          <w:tcPr>
            <w:tcW w:w="1842" w:type="dxa"/>
            <w:vMerge w:val="restart"/>
          </w:tcPr>
          <w:p w:rsidR="0027056F" w:rsidRPr="005954DE" w:rsidRDefault="0027056F" w:rsidP="002703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27056F" w:rsidRPr="005954DE" w:rsidRDefault="0027056F" w:rsidP="002703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056F" w:rsidRPr="005954DE" w:rsidRDefault="0027056F" w:rsidP="002703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Ц310100000</w:t>
            </w:r>
          </w:p>
        </w:tc>
        <w:tc>
          <w:tcPr>
            <w:tcW w:w="1559" w:type="dxa"/>
          </w:tcPr>
          <w:p w:rsidR="0027056F" w:rsidRPr="005954DE" w:rsidRDefault="0027056F" w:rsidP="002703F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056F" w:rsidRPr="005954DE" w:rsidRDefault="0027056F" w:rsidP="002703F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7056F" w:rsidRPr="005954DE" w:rsidRDefault="0027056F" w:rsidP="002703F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11741,5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056F" w:rsidRPr="005954DE" w:rsidRDefault="0027056F" w:rsidP="002703F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27056F" w:rsidRPr="005954DE" w:rsidRDefault="0027056F" w:rsidP="002703F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11741,5</w:t>
            </w:r>
          </w:p>
        </w:tc>
        <w:tc>
          <w:tcPr>
            <w:tcW w:w="1276" w:type="dxa"/>
            <w:vAlign w:val="center"/>
          </w:tcPr>
          <w:p w:rsidR="0027056F" w:rsidRPr="005954DE" w:rsidRDefault="0027056F" w:rsidP="002703F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27056F" w:rsidRPr="005954DE" w:rsidRDefault="0027056F" w:rsidP="002703F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11741,5</w:t>
            </w:r>
          </w:p>
        </w:tc>
        <w:tc>
          <w:tcPr>
            <w:tcW w:w="1275" w:type="dxa"/>
            <w:vAlign w:val="center"/>
          </w:tcPr>
          <w:p w:rsidR="0027056F" w:rsidRPr="005954DE" w:rsidRDefault="0027056F" w:rsidP="002703F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27056F" w:rsidRPr="005954DE" w:rsidRDefault="0027056F" w:rsidP="002703F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58707,5</w:t>
            </w:r>
          </w:p>
        </w:tc>
        <w:tc>
          <w:tcPr>
            <w:tcW w:w="1338" w:type="dxa"/>
            <w:tcBorders>
              <w:right w:val="nil"/>
            </w:tcBorders>
            <w:vAlign w:val="center"/>
          </w:tcPr>
          <w:p w:rsidR="0027056F" w:rsidRPr="005954DE" w:rsidRDefault="0027056F" w:rsidP="002703F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27056F" w:rsidRPr="005954DE" w:rsidRDefault="0027056F" w:rsidP="002703F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58707,5</w:t>
            </w:r>
          </w:p>
        </w:tc>
      </w:tr>
      <w:tr w:rsidR="0027056F" w:rsidRPr="00897A44" w:rsidTr="002703F2">
        <w:trPr>
          <w:trHeight w:val="146"/>
        </w:trPr>
        <w:tc>
          <w:tcPr>
            <w:tcW w:w="1498" w:type="dxa"/>
            <w:vMerge/>
            <w:tcBorders>
              <w:left w:val="nil"/>
            </w:tcBorders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056F" w:rsidRPr="005954DE" w:rsidRDefault="0027056F" w:rsidP="002703F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федеральный бю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</w:p>
        </w:tc>
        <w:tc>
          <w:tcPr>
            <w:tcW w:w="1417" w:type="dxa"/>
          </w:tcPr>
          <w:p w:rsidR="0027056F" w:rsidRPr="005954DE" w:rsidRDefault="0027056F" w:rsidP="002703F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7056F" w:rsidRPr="005954DE" w:rsidRDefault="0027056F" w:rsidP="002703F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27056F" w:rsidRPr="005954DE" w:rsidRDefault="0027056F" w:rsidP="002703F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27056F" w:rsidRPr="005954DE" w:rsidRDefault="0027056F" w:rsidP="002703F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1338" w:type="dxa"/>
            <w:tcBorders>
              <w:right w:val="nil"/>
            </w:tcBorders>
          </w:tcPr>
          <w:p w:rsidR="0027056F" w:rsidRPr="005954DE" w:rsidRDefault="0027056F" w:rsidP="002703F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</w:tr>
      <w:tr w:rsidR="0027056F" w:rsidRPr="00897A44" w:rsidTr="002703F2">
        <w:trPr>
          <w:trHeight w:val="765"/>
        </w:trPr>
        <w:tc>
          <w:tcPr>
            <w:tcW w:w="1498" w:type="dxa"/>
            <w:vMerge/>
            <w:tcBorders>
              <w:left w:val="nil"/>
            </w:tcBorders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056F" w:rsidRPr="005954DE" w:rsidRDefault="0027056F" w:rsidP="002703F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17" w:type="dxa"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10942,7</w:t>
            </w:r>
          </w:p>
        </w:tc>
        <w:tc>
          <w:tcPr>
            <w:tcW w:w="1418" w:type="dxa"/>
            <w:shd w:val="clear" w:color="auto" w:fill="auto"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10942,7</w:t>
            </w:r>
          </w:p>
        </w:tc>
        <w:tc>
          <w:tcPr>
            <w:tcW w:w="1276" w:type="dxa"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10942,7</w:t>
            </w:r>
          </w:p>
        </w:tc>
        <w:tc>
          <w:tcPr>
            <w:tcW w:w="1275" w:type="dxa"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54713,5</w:t>
            </w:r>
          </w:p>
        </w:tc>
        <w:tc>
          <w:tcPr>
            <w:tcW w:w="1338" w:type="dxa"/>
            <w:tcBorders>
              <w:right w:val="nil"/>
            </w:tcBorders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54713,5</w:t>
            </w:r>
          </w:p>
        </w:tc>
      </w:tr>
      <w:tr w:rsidR="0027056F" w:rsidRPr="00FD2504" w:rsidTr="002703F2">
        <w:trPr>
          <w:trHeight w:val="264"/>
        </w:trPr>
        <w:tc>
          <w:tcPr>
            <w:tcW w:w="1498" w:type="dxa"/>
            <w:vMerge/>
            <w:tcBorders>
              <w:left w:val="nil"/>
            </w:tcBorders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056F" w:rsidRPr="005954DE" w:rsidRDefault="0027056F" w:rsidP="002703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</w:tcPr>
          <w:p w:rsidR="0027056F" w:rsidRPr="005954DE" w:rsidRDefault="0027056F" w:rsidP="002703F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798,8</w:t>
            </w:r>
          </w:p>
        </w:tc>
        <w:tc>
          <w:tcPr>
            <w:tcW w:w="1418" w:type="dxa"/>
            <w:shd w:val="clear" w:color="auto" w:fill="auto"/>
          </w:tcPr>
          <w:p w:rsidR="0027056F" w:rsidRPr="005954DE" w:rsidRDefault="0027056F" w:rsidP="002703F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798,8</w:t>
            </w:r>
          </w:p>
        </w:tc>
        <w:tc>
          <w:tcPr>
            <w:tcW w:w="1276" w:type="dxa"/>
          </w:tcPr>
          <w:p w:rsidR="0027056F" w:rsidRPr="005954DE" w:rsidRDefault="0027056F" w:rsidP="002703F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798,8</w:t>
            </w:r>
          </w:p>
        </w:tc>
        <w:tc>
          <w:tcPr>
            <w:tcW w:w="1275" w:type="dxa"/>
          </w:tcPr>
          <w:p w:rsidR="0027056F" w:rsidRPr="005954DE" w:rsidRDefault="0027056F" w:rsidP="002703F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3994,0</w:t>
            </w:r>
          </w:p>
        </w:tc>
        <w:tc>
          <w:tcPr>
            <w:tcW w:w="1338" w:type="dxa"/>
            <w:tcBorders>
              <w:right w:val="nil"/>
            </w:tcBorders>
          </w:tcPr>
          <w:p w:rsidR="0027056F" w:rsidRPr="005954DE" w:rsidRDefault="0027056F" w:rsidP="002703F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3994,0</w:t>
            </w:r>
          </w:p>
        </w:tc>
      </w:tr>
      <w:tr w:rsidR="0027056F" w:rsidRPr="005954DE" w:rsidTr="002703F2">
        <w:trPr>
          <w:trHeight w:val="146"/>
        </w:trPr>
        <w:tc>
          <w:tcPr>
            <w:tcW w:w="1498" w:type="dxa"/>
            <w:vMerge w:val="restart"/>
            <w:tcBorders>
              <w:left w:val="nil"/>
            </w:tcBorders>
          </w:tcPr>
          <w:p w:rsidR="0027056F" w:rsidRPr="005954DE" w:rsidRDefault="0027056F" w:rsidP="002703F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Основное меропр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ятие 2</w:t>
            </w:r>
          </w:p>
          <w:p w:rsidR="0027056F" w:rsidRPr="005954DE" w:rsidRDefault="0027056F" w:rsidP="002703F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27056F" w:rsidRPr="005954DE" w:rsidRDefault="0027056F" w:rsidP="002703F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Создание благоприятных усл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вий жизнедеятельности ветер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нам, гражданам пожилого во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раста, инвалидам</w:t>
            </w:r>
          </w:p>
          <w:p w:rsidR="0027056F" w:rsidRPr="005954DE" w:rsidRDefault="0027056F" w:rsidP="002703F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27056F" w:rsidRPr="005954DE" w:rsidRDefault="0027056F" w:rsidP="002703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27056F" w:rsidRPr="005954DE" w:rsidRDefault="0027056F" w:rsidP="002703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Ц310500000</w:t>
            </w:r>
          </w:p>
          <w:p w:rsidR="0027056F" w:rsidRPr="005954DE" w:rsidRDefault="0027056F" w:rsidP="002703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056F" w:rsidRPr="005954DE" w:rsidRDefault="0027056F" w:rsidP="002703F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</w:tcPr>
          <w:p w:rsidR="0027056F" w:rsidRPr="005954DE" w:rsidRDefault="0027056F" w:rsidP="002703F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405,3</w:t>
            </w:r>
          </w:p>
        </w:tc>
        <w:tc>
          <w:tcPr>
            <w:tcW w:w="1418" w:type="dxa"/>
            <w:shd w:val="clear" w:color="auto" w:fill="auto"/>
          </w:tcPr>
          <w:p w:rsidR="0027056F" w:rsidRPr="005954DE" w:rsidRDefault="0027056F" w:rsidP="002703F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185,3</w:t>
            </w:r>
          </w:p>
        </w:tc>
        <w:tc>
          <w:tcPr>
            <w:tcW w:w="1276" w:type="dxa"/>
          </w:tcPr>
          <w:p w:rsidR="0027056F" w:rsidRPr="005954DE" w:rsidRDefault="0027056F" w:rsidP="002703F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185,3</w:t>
            </w:r>
          </w:p>
        </w:tc>
        <w:tc>
          <w:tcPr>
            <w:tcW w:w="1275" w:type="dxa"/>
          </w:tcPr>
          <w:p w:rsidR="0027056F" w:rsidRPr="005954DE" w:rsidRDefault="0027056F" w:rsidP="002703F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926,5</w:t>
            </w:r>
          </w:p>
        </w:tc>
        <w:tc>
          <w:tcPr>
            <w:tcW w:w="1338" w:type="dxa"/>
            <w:tcBorders>
              <w:right w:val="nil"/>
            </w:tcBorders>
          </w:tcPr>
          <w:p w:rsidR="0027056F" w:rsidRPr="005954DE" w:rsidRDefault="0027056F" w:rsidP="002703F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926,5</w:t>
            </w:r>
          </w:p>
        </w:tc>
      </w:tr>
      <w:tr w:rsidR="0027056F" w:rsidRPr="005954DE" w:rsidTr="002703F2">
        <w:trPr>
          <w:trHeight w:val="146"/>
        </w:trPr>
        <w:tc>
          <w:tcPr>
            <w:tcW w:w="1498" w:type="dxa"/>
            <w:vMerge/>
            <w:tcBorders>
              <w:left w:val="nil"/>
            </w:tcBorders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056F" w:rsidRPr="005954DE" w:rsidRDefault="0027056F" w:rsidP="002703F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федеральный бю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</w:p>
        </w:tc>
        <w:tc>
          <w:tcPr>
            <w:tcW w:w="1417" w:type="dxa"/>
          </w:tcPr>
          <w:p w:rsidR="0027056F" w:rsidRPr="005954DE" w:rsidRDefault="0027056F" w:rsidP="002703F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7056F" w:rsidRPr="005954DE" w:rsidRDefault="0027056F" w:rsidP="002703F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27056F" w:rsidRPr="005954DE" w:rsidRDefault="0027056F" w:rsidP="002703F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27056F" w:rsidRPr="005954DE" w:rsidRDefault="0027056F" w:rsidP="002703F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8" w:type="dxa"/>
            <w:tcBorders>
              <w:right w:val="nil"/>
            </w:tcBorders>
          </w:tcPr>
          <w:p w:rsidR="0027056F" w:rsidRPr="005954DE" w:rsidRDefault="0027056F" w:rsidP="002703F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056F" w:rsidRPr="005954DE" w:rsidTr="002703F2">
        <w:trPr>
          <w:trHeight w:val="146"/>
        </w:trPr>
        <w:tc>
          <w:tcPr>
            <w:tcW w:w="1498" w:type="dxa"/>
            <w:vMerge/>
            <w:tcBorders>
              <w:left w:val="nil"/>
            </w:tcBorders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056F" w:rsidRPr="005954DE" w:rsidRDefault="0027056F" w:rsidP="002703F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17" w:type="dxa"/>
          </w:tcPr>
          <w:p w:rsidR="0027056F" w:rsidRPr="005954DE" w:rsidRDefault="0027056F" w:rsidP="002703F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7056F" w:rsidRPr="005954DE" w:rsidRDefault="0027056F" w:rsidP="002703F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27056F" w:rsidRPr="005954DE" w:rsidRDefault="0027056F" w:rsidP="002703F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27056F" w:rsidRPr="005954DE" w:rsidRDefault="0027056F" w:rsidP="002703F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8" w:type="dxa"/>
            <w:tcBorders>
              <w:right w:val="nil"/>
            </w:tcBorders>
          </w:tcPr>
          <w:p w:rsidR="0027056F" w:rsidRPr="005954DE" w:rsidRDefault="0027056F" w:rsidP="002703F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056F" w:rsidRPr="005954DE" w:rsidTr="002703F2">
        <w:trPr>
          <w:trHeight w:val="146"/>
        </w:trPr>
        <w:tc>
          <w:tcPr>
            <w:tcW w:w="1498" w:type="dxa"/>
            <w:vMerge/>
            <w:tcBorders>
              <w:left w:val="nil"/>
            </w:tcBorders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056F" w:rsidRPr="005954DE" w:rsidRDefault="0027056F" w:rsidP="002703F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</w:tcPr>
          <w:p w:rsidR="0027056F" w:rsidRPr="005954DE" w:rsidRDefault="0027056F" w:rsidP="002703F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405,3</w:t>
            </w:r>
          </w:p>
        </w:tc>
        <w:tc>
          <w:tcPr>
            <w:tcW w:w="1418" w:type="dxa"/>
            <w:shd w:val="clear" w:color="auto" w:fill="auto"/>
          </w:tcPr>
          <w:p w:rsidR="0027056F" w:rsidRPr="005954DE" w:rsidRDefault="0027056F" w:rsidP="002703F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185,3</w:t>
            </w:r>
          </w:p>
        </w:tc>
        <w:tc>
          <w:tcPr>
            <w:tcW w:w="1276" w:type="dxa"/>
          </w:tcPr>
          <w:p w:rsidR="0027056F" w:rsidRPr="005954DE" w:rsidRDefault="0027056F" w:rsidP="002703F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185,3</w:t>
            </w:r>
          </w:p>
        </w:tc>
        <w:tc>
          <w:tcPr>
            <w:tcW w:w="1275" w:type="dxa"/>
          </w:tcPr>
          <w:p w:rsidR="0027056F" w:rsidRPr="005954DE" w:rsidRDefault="0027056F" w:rsidP="002703F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926,5</w:t>
            </w:r>
          </w:p>
        </w:tc>
        <w:tc>
          <w:tcPr>
            <w:tcW w:w="1338" w:type="dxa"/>
            <w:tcBorders>
              <w:right w:val="nil"/>
            </w:tcBorders>
          </w:tcPr>
          <w:p w:rsidR="0027056F" w:rsidRPr="005954DE" w:rsidRDefault="0027056F" w:rsidP="002703F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926,5</w:t>
            </w:r>
          </w:p>
        </w:tc>
      </w:tr>
      <w:tr w:rsidR="0027056F" w:rsidRPr="00FD2504" w:rsidTr="002703F2">
        <w:tblPrEx>
          <w:tblBorders>
            <w:left w:val="none" w:sz="0" w:space="0" w:color="auto"/>
          </w:tblBorders>
        </w:tblPrEx>
        <w:trPr>
          <w:trHeight w:val="146"/>
        </w:trPr>
        <w:tc>
          <w:tcPr>
            <w:tcW w:w="1498" w:type="dxa"/>
            <w:vMerge w:val="restart"/>
            <w:tcBorders>
              <w:left w:val="nil"/>
            </w:tcBorders>
          </w:tcPr>
          <w:p w:rsidR="0027056F" w:rsidRPr="005954DE" w:rsidRDefault="0027056F" w:rsidP="002703F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2410" w:type="dxa"/>
            <w:vMerge w:val="restart"/>
          </w:tcPr>
          <w:p w:rsidR="0027056F" w:rsidRPr="005954DE" w:rsidRDefault="0027056F" w:rsidP="002703F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«Совершенствование социал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ной поддержки семьи и детей»</w:t>
            </w:r>
          </w:p>
        </w:tc>
        <w:tc>
          <w:tcPr>
            <w:tcW w:w="1842" w:type="dxa"/>
            <w:vMerge w:val="restart"/>
          </w:tcPr>
          <w:p w:rsidR="0027056F" w:rsidRPr="005954DE" w:rsidRDefault="0027056F" w:rsidP="002703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27056F" w:rsidRPr="005954DE" w:rsidRDefault="0027056F" w:rsidP="002703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Ц340000000</w:t>
            </w:r>
          </w:p>
        </w:tc>
        <w:tc>
          <w:tcPr>
            <w:tcW w:w="1559" w:type="dxa"/>
          </w:tcPr>
          <w:p w:rsidR="0027056F" w:rsidRPr="005954DE" w:rsidRDefault="0027056F" w:rsidP="002703F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</w:tcPr>
          <w:p w:rsidR="0027056F" w:rsidRPr="005954DE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1418" w:type="dxa"/>
            <w:shd w:val="clear" w:color="auto" w:fill="auto"/>
          </w:tcPr>
          <w:p w:rsidR="0027056F" w:rsidRPr="005954DE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4,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27056F" w:rsidRPr="005954DE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1275" w:type="dxa"/>
          </w:tcPr>
          <w:p w:rsidR="0027056F" w:rsidRPr="005954DE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1338" w:type="dxa"/>
            <w:tcBorders>
              <w:right w:val="nil"/>
            </w:tcBorders>
          </w:tcPr>
          <w:p w:rsidR="0027056F" w:rsidRPr="005954DE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</w:tr>
      <w:tr w:rsidR="0027056F" w:rsidRPr="00FD2504" w:rsidTr="002703F2">
        <w:tblPrEx>
          <w:tblBorders>
            <w:left w:val="none" w:sz="0" w:space="0" w:color="auto"/>
          </w:tblBorders>
        </w:tblPrEx>
        <w:trPr>
          <w:trHeight w:val="146"/>
        </w:trPr>
        <w:tc>
          <w:tcPr>
            <w:tcW w:w="1498" w:type="dxa"/>
            <w:vMerge/>
            <w:tcBorders>
              <w:left w:val="nil"/>
            </w:tcBorders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056F" w:rsidRPr="005954DE" w:rsidRDefault="0027056F" w:rsidP="002703F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федеральный бю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</w:p>
        </w:tc>
        <w:tc>
          <w:tcPr>
            <w:tcW w:w="1417" w:type="dxa"/>
          </w:tcPr>
          <w:p w:rsidR="0027056F" w:rsidRPr="005954DE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7056F" w:rsidRPr="005954DE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27056F" w:rsidRPr="005954DE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27056F" w:rsidRPr="005954DE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8" w:type="dxa"/>
            <w:tcBorders>
              <w:right w:val="nil"/>
            </w:tcBorders>
          </w:tcPr>
          <w:p w:rsidR="0027056F" w:rsidRPr="005954DE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7056F" w:rsidRPr="00FD2504" w:rsidTr="002703F2">
        <w:tblPrEx>
          <w:tblBorders>
            <w:left w:val="none" w:sz="0" w:space="0" w:color="auto"/>
          </w:tblBorders>
        </w:tblPrEx>
        <w:trPr>
          <w:trHeight w:val="146"/>
        </w:trPr>
        <w:tc>
          <w:tcPr>
            <w:tcW w:w="1498" w:type="dxa"/>
            <w:vMerge/>
            <w:tcBorders>
              <w:left w:val="nil"/>
            </w:tcBorders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056F" w:rsidRPr="005954DE" w:rsidRDefault="0027056F" w:rsidP="002703F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17" w:type="dxa"/>
          </w:tcPr>
          <w:p w:rsidR="0027056F" w:rsidRPr="005954DE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7056F" w:rsidRPr="005954DE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27056F" w:rsidRPr="005954DE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27056F" w:rsidRPr="005954DE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8" w:type="dxa"/>
            <w:tcBorders>
              <w:right w:val="nil"/>
            </w:tcBorders>
          </w:tcPr>
          <w:p w:rsidR="0027056F" w:rsidRPr="005954DE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7056F" w:rsidRPr="00897A44" w:rsidTr="002703F2">
        <w:tblPrEx>
          <w:tblBorders>
            <w:left w:val="none" w:sz="0" w:space="0" w:color="auto"/>
          </w:tblBorders>
        </w:tblPrEx>
        <w:trPr>
          <w:trHeight w:val="146"/>
        </w:trPr>
        <w:tc>
          <w:tcPr>
            <w:tcW w:w="1498" w:type="dxa"/>
            <w:vMerge/>
            <w:tcBorders>
              <w:left w:val="nil"/>
            </w:tcBorders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056F" w:rsidRPr="005954DE" w:rsidRDefault="0027056F" w:rsidP="002703F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</w:tcPr>
          <w:p w:rsidR="0027056F" w:rsidRPr="005954DE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1418" w:type="dxa"/>
            <w:shd w:val="clear" w:color="auto" w:fill="auto"/>
          </w:tcPr>
          <w:p w:rsidR="0027056F" w:rsidRPr="005954DE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4,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27056F" w:rsidRPr="005954DE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1275" w:type="dxa"/>
          </w:tcPr>
          <w:p w:rsidR="0027056F" w:rsidRPr="005954DE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1338" w:type="dxa"/>
            <w:tcBorders>
              <w:right w:val="nil"/>
            </w:tcBorders>
          </w:tcPr>
          <w:p w:rsidR="0027056F" w:rsidRPr="005954DE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</w:tr>
      <w:tr w:rsidR="0027056F" w:rsidRPr="00897A44" w:rsidTr="002703F2">
        <w:tblPrEx>
          <w:tblBorders>
            <w:left w:val="none" w:sz="0" w:space="0" w:color="auto"/>
          </w:tblBorders>
        </w:tblPrEx>
        <w:trPr>
          <w:trHeight w:val="50"/>
        </w:trPr>
        <w:tc>
          <w:tcPr>
            <w:tcW w:w="1498" w:type="dxa"/>
            <w:vMerge w:val="restart"/>
            <w:tcBorders>
              <w:left w:val="nil"/>
            </w:tcBorders>
          </w:tcPr>
          <w:p w:rsidR="0027056F" w:rsidRPr="005954DE" w:rsidRDefault="0027056F" w:rsidP="002703F2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Основное меропр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 xml:space="preserve">ятие </w:t>
            </w:r>
          </w:p>
        </w:tc>
        <w:tc>
          <w:tcPr>
            <w:tcW w:w="2410" w:type="dxa"/>
            <w:vMerge w:val="restart"/>
          </w:tcPr>
          <w:p w:rsidR="0027056F" w:rsidRPr="005954DE" w:rsidRDefault="0027056F" w:rsidP="002703F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роприятий, направленных на сохранение семейных ценностей</w:t>
            </w:r>
          </w:p>
        </w:tc>
        <w:tc>
          <w:tcPr>
            <w:tcW w:w="1842" w:type="dxa"/>
            <w:vMerge w:val="restart"/>
          </w:tcPr>
          <w:p w:rsidR="0027056F" w:rsidRPr="005954DE" w:rsidRDefault="0027056F" w:rsidP="002703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27056F" w:rsidRPr="005954DE" w:rsidRDefault="0027056F" w:rsidP="002703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Ц340600000</w:t>
            </w:r>
          </w:p>
        </w:tc>
        <w:tc>
          <w:tcPr>
            <w:tcW w:w="1559" w:type="dxa"/>
          </w:tcPr>
          <w:p w:rsidR="0027056F" w:rsidRPr="005954DE" w:rsidRDefault="0027056F" w:rsidP="002703F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</w:tcPr>
          <w:p w:rsidR="0027056F" w:rsidRPr="005954DE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1418" w:type="dxa"/>
            <w:shd w:val="clear" w:color="auto" w:fill="auto"/>
          </w:tcPr>
          <w:p w:rsidR="0027056F" w:rsidRPr="005954DE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4,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27056F" w:rsidRPr="005954DE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1275" w:type="dxa"/>
          </w:tcPr>
          <w:p w:rsidR="0027056F" w:rsidRPr="005954DE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1338" w:type="dxa"/>
            <w:tcBorders>
              <w:right w:val="nil"/>
            </w:tcBorders>
          </w:tcPr>
          <w:p w:rsidR="0027056F" w:rsidRPr="005954DE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</w:tr>
      <w:tr w:rsidR="0027056F" w:rsidRPr="00897A44" w:rsidTr="002703F2">
        <w:tblPrEx>
          <w:tblBorders>
            <w:left w:val="none" w:sz="0" w:space="0" w:color="auto"/>
          </w:tblBorders>
        </w:tblPrEx>
        <w:trPr>
          <w:trHeight w:val="146"/>
        </w:trPr>
        <w:tc>
          <w:tcPr>
            <w:tcW w:w="1498" w:type="dxa"/>
            <w:vMerge/>
            <w:tcBorders>
              <w:left w:val="nil"/>
            </w:tcBorders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056F" w:rsidRPr="005954DE" w:rsidRDefault="0027056F" w:rsidP="002703F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федеральный бю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</w:p>
        </w:tc>
        <w:tc>
          <w:tcPr>
            <w:tcW w:w="1417" w:type="dxa"/>
          </w:tcPr>
          <w:p w:rsidR="0027056F" w:rsidRPr="005954DE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7056F" w:rsidRPr="005954DE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27056F" w:rsidRPr="005954DE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27056F" w:rsidRPr="005954DE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8" w:type="dxa"/>
            <w:tcBorders>
              <w:right w:val="nil"/>
            </w:tcBorders>
          </w:tcPr>
          <w:p w:rsidR="0027056F" w:rsidRPr="005954DE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7056F" w:rsidRPr="00897A44" w:rsidTr="002703F2">
        <w:tblPrEx>
          <w:tblBorders>
            <w:left w:val="none" w:sz="0" w:space="0" w:color="auto"/>
          </w:tblBorders>
        </w:tblPrEx>
        <w:trPr>
          <w:trHeight w:val="146"/>
        </w:trPr>
        <w:tc>
          <w:tcPr>
            <w:tcW w:w="1498" w:type="dxa"/>
            <w:vMerge/>
            <w:tcBorders>
              <w:left w:val="nil"/>
            </w:tcBorders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056F" w:rsidRPr="005954DE" w:rsidRDefault="0027056F" w:rsidP="002703F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17" w:type="dxa"/>
          </w:tcPr>
          <w:p w:rsidR="0027056F" w:rsidRPr="005954DE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7056F" w:rsidRPr="005954DE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27056F" w:rsidRPr="005954DE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27056F" w:rsidRPr="005954DE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8" w:type="dxa"/>
            <w:tcBorders>
              <w:right w:val="nil"/>
            </w:tcBorders>
          </w:tcPr>
          <w:p w:rsidR="0027056F" w:rsidRPr="005954DE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7056F" w:rsidRPr="00897A44" w:rsidTr="002703F2">
        <w:tblPrEx>
          <w:tblBorders>
            <w:left w:val="none" w:sz="0" w:space="0" w:color="auto"/>
          </w:tblBorders>
        </w:tblPrEx>
        <w:trPr>
          <w:trHeight w:val="146"/>
        </w:trPr>
        <w:tc>
          <w:tcPr>
            <w:tcW w:w="1498" w:type="dxa"/>
            <w:vMerge/>
            <w:tcBorders>
              <w:left w:val="nil"/>
            </w:tcBorders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056F" w:rsidRPr="005954DE" w:rsidRDefault="0027056F" w:rsidP="002703F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</w:tcPr>
          <w:p w:rsidR="0027056F" w:rsidRPr="005954DE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1418" w:type="dxa"/>
            <w:shd w:val="clear" w:color="auto" w:fill="auto"/>
          </w:tcPr>
          <w:p w:rsidR="0027056F" w:rsidRPr="005954DE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4,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27056F" w:rsidRPr="005954DE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4,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27056F" w:rsidRPr="005954DE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1338" w:type="dxa"/>
            <w:tcBorders>
              <w:right w:val="nil"/>
            </w:tcBorders>
          </w:tcPr>
          <w:p w:rsidR="0027056F" w:rsidRPr="005954DE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</w:tr>
      <w:tr w:rsidR="0027056F" w:rsidRPr="00897A44" w:rsidTr="002703F2">
        <w:tblPrEx>
          <w:tblBorders>
            <w:left w:val="none" w:sz="0" w:space="0" w:color="auto"/>
          </w:tblBorders>
        </w:tblPrEx>
        <w:trPr>
          <w:trHeight w:val="146"/>
        </w:trPr>
        <w:tc>
          <w:tcPr>
            <w:tcW w:w="1498" w:type="dxa"/>
            <w:vMerge w:val="restart"/>
            <w:tcBorders>
              <w:left w:val="nil"/>
            </w:tcBorders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</w:tc>
        <w:tc>
          <w:tcPr>
            <w:tcW w:w="2410" w:type="dxa"/>
            <w:vMerge w:val="restart"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«Обеспечение реализации мун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ципальной программы»</w:t>
            </w:r>
          </w:p>
        </w:tc>
        <w:tc>
          <w:tcPr>
            <w:tcW w:w="1842" w:type="dxa"/>
            <w:vMerge w:val="restart"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ЦЗЭ0000000</w:t>
            </w:r>
          </w:p>
        </w:tc>
        <w:tc>
          <w:tcPr>
            <w:tcW w:w="1559" w:type="dxa"/>
          </w:tcPr>
          <w:p w:rsidR="0027056F" w:rsidRPr="005954DE" w:rsidRDefault="0027056F" w:rsidP="002703F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</w:tcPr>
          <w:p w:rsidR="0027056F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357,7</w:t>
            </w:r>
          </w:p>
        </w:tc>
        <w:tc>
          <w:tcPr>
            <w:tcW w:w="1418" w:type="dxa"/>
            <w:shd w:val="clear" w:color="auto" w:fill="auto"/>
          </w:tcPr>
          <w:p w:rsidR="0027056F" w:rsidRPr="005954DE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373,4</w:t>
            </w:r>
          </w:p>
        </w:tc>
        <w:tc>
          <w:tcPr>
            <w:tcW w:w="1276" w:type="dxa"/>
          </w:tcPr>
          <w:p w:rsidR="0027056F" w:rsidRPr="005954DE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373,4</w:t>
            </w:r>
          </w:p>
        </w:tc>
        <w:tc>
          <w:tcPr>
            <w:tcW w:w="1275" w:type="dxa"/>
          </w:tcPr>
          <w:p w:rsidR="0027056F" w:rsidRPr="005954DE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1867,0</w:t>
            </w:r>
          </w:p>
        </w:tc>
        <w:tc>
          <w:tcPr>
            <w:tcW w:w="1338" w:type="dxa"/>
            <w:tcBorders>
              <w:right w:val="nil"/>
            </w:tcBorders>
          </w:tcPr>
          <w:p w:rsidR="0027056F" w:rsidRPr="005954DE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1867,0</w:t>
            </w:r>
          </w:p>
        </w:tc>
      </w:tr>
      <w:tr w:rsidR="0027056F" w:rsidRPr="00897A44" w:rsidTr="002703F2">
        <w:tblPrEx>
          <w:tblBorders>
            <w:left w:val="none" w:sz="0" w:space="0" w:color="auto"/>
          </w:tblBorders>
        </w:tblPrEx>
        <w:trPr>
          <w:trHeight w:val="146"/>
        </w:trPr>
        <w:tc>
          <w:tcPr>
            <w:tcW w:w="1498" w:type="dxa"/>
            <w:vMerge/>
            <w:tcBorders>
              <w:left w:val="nil"/>
            </w:tcBorders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056F" w:rsidRPr="005954DE" w:rsidRDefault="0027056F" w:rsidP="002703F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федеральный бю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</w:p>
        </w:tc>
        <w:tc>
          <w:tcPr>
            <w:tcW w:w="1417" w:type="dxa"/>
          </w:tcPr>
          <w:p w:rsidR="0027056F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7056F" w:rsidRPr="005954DE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27056F" w:rsidRPr="005954DE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27056F" w:rsidRPr="005954DE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8" w:type="dxa"/>
            <w:tcBorders>
              <w:right w:val="nil"/>
            </w:tcBorders>
          </w:tcPr>
          <w:p w:rsidR="0027056F" w:rsidRPr="005954DE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7056F" w:rsidRPr="00897A44" w:rsidTr="002703F2">
        <w:tblPrEx>
          <w:tblBorders>
            <w:left w:val="none" w:sz="0" w:space="0" w:color="auto"/>
          </w:tblBorders>
        </w:tblPrEx>
        <w:trPr>
          <w:trHeight w:val="146"/>
        </w:trPr>
        <w:tc>
          <w:tcPr>
            <w:tcW w:w="1498" w:type="dxa"/>
            <w:vMerge/>
            <w:tcBorders>
              <w:left w:val="nil"/>
            </w:tcBorders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056F" w:rsidRPr="005954DE" w:rsidRDefault="0027056F" w:rsidP="002703F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17" w:type="dxa"/>
          </w:tcPr>
          <w:p w:rsidR="0027056F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357,7</w:t>
            </w:r>
          </w:p>
        </w:tc>
        <w:tc>
          <w:tcPr>
            <w:tcW w:w="1418" w:type="dxa"/>
            <w:shd w:val="clear" w:color="auto" w:fill="auto"/>
          </w:tcPr>
          <w:p w:rsidR="0027056F" w:rsidRPr="005954DE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373,4</w:t>
            </w:r>
          </w:p>
        </w:tc>
        <w:tc>
          <w:tcPr>
            <w:tcW w:w="1276" w:type="dxa"/>
          </w:tcPr>
          <w:p w:rsidR="0027056F" w:rsidRPr="005954DE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373,4</w:t>
            </w:r>
          </w:p>
        </w:tc>
        <w:tc>
          <w:tcPr>
            <w:tcW w:w="1275" w:type="dxa"/>
          </w:tcPr>
          <w:p w:rsidR="0027056F" w:rsidRPr="005954DE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1867,0</w:t>
            </w:r>
          </w:p>
        </w:tc>
        <w:tc>
          <w:tcPr>
            <w:tcW w:w="1338" w:type="dxa"/>
            <w:tcBorders>
              <w:right w:val="nil"/>
            </w:tcBorders>
          </w:tcPr>
          <w:p w:rsidR="0027056F" w:rsidRPr="005954DE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1867,0</w:t>
            </w:r>
          </w:p>
        </w:tc>
      </w:tr>
      <w:tr w:rsidR="0027056F" w:rsidRPr="00897A44" w:rsidTr="002703F2">
        <w:tblPrEx>
          <w:tblBorders>
            <w:left w:val="none" w:sz="0" w:space="0" w:color="auto"/>
          </w:tblBorders>
        </w:tblPrEx>
        <w:trPr>
          <w:trHeight w:val="146"/>
        </w:trPr>
        <w:tc>
          <w:tcPr>
            <w:tcW w:w="1498" w:type="dxa"/>
            <w:vMerge/>
            <w:tcBorders>
              <w:left w:val="nil"/>
            </w:tcBorders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056F" w:rsidRPr="005954DE" w:rsidRDefault="0027056F" w:rsidP="002703F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</w:tcPr>
          <w:p w:rsidR="0027056F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7056F" w:rsidRPr="005954DE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27056F" w:rsidRPr="005954DE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27056F" w:rsidRPr="005954DE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8" w:type="dxa"/>
            <w:tcBorders>
              <w:right w:val="nil"/>
            </w:tcBorders>
          </w:tcPr>
          <w:p w:rsidR="0027056F" w:rsidRPr="005954DE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7056F" w:rsidRPr="00897A44" w:rsidTr="002703F2">
        <w:tblPrEx>
          <w:tblBorders>
            <w:left w:val="none" w:sz="0" w:space="0" w:color="auto"/>
          </w:tblBorders>
        </w:tblPrEx>
        <w:trPr>
          <w:trHeight w:val="146"/>
        </w:trPr>
        <w:tc>
          <w:tcPr>
            <w:tcW w:w="1498" w:type="dxa"/>
            <w:vMerge w:val="restart"/>
            <w:tcBorders>
              <w:left w:val="nil"/>
            </w:tcBorders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ятие</w:t>
            </w:r>
          </w:p>
        </w:tc>
        <w:tc>
          <w:tcPr>
            <w:tcW w:w="2410" w:type="dxa"/>
            <w:vMerge w:val="restart"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«Общепрограммные расходы»</w:t>
            </w:r>
          </w:p>
        </w:tc>
        <w:tc>
          <w:tcPr>
            <w:tcW w:w="1842" w:type="dxa"/>
            <w:vMerge w:val="restart"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ЦЗЭ0100000</w:t>
            </w:r>
          </w:p>
        </w:tc>
        <w:tc>
          <w:tcPr>
            <w:tcW w:w="1559" w:type="dxa"/>
          </w:tcPr>
          <w:p w:rsidR="0027056F" w:rsidRPr="005954DE" w:rsidRDefault="0027056F" w:rsidP="002703F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</w:tcPr>
          <w:p w:rsidR="0027056F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357,7</w:t>
            </w:r>
          </w:p>
        </w:tc>
        <w:tc>
          <w:tcPr>
            <w:tcW w:w="1418" w:type="dxa"/>
            <w:shd w:val="clear" w:color="auto" w:fill="auto"/>
          </w:tcPr>
          <w:p w:rsidR="0027056F" w:rsidRPr="005954DE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373,4</w:t>
            </w:r>
          </w:p>
        </w:tc>
        <w:tc>
          <w:tcPr>
            <w:tcW w:w="1276" w:type="dxa"/>
          </w:tcPr>
          <w:p w:rsidR="0027056F" w:rsidRPr="005954DE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373,4</w:t>
            </w:r>
          </w:p>
        </w:tc>
        <w:tc>
          <w:tcPr>
            <w:tcW w:w="1275" w:type="dxa"/>
          </w:tcPr>
          <w:p w:rsidR="0027056F" w:rsidRPr="005954DE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1867,0</w:t>
            </w:r>
          </w:p>
        </w:tc>
        <w:tc>
          <w:tcPr>
            <w:tcW w:w="1338" w:type="dxa"/>
            <w:tcBorders>
              <w:right w:val="nil"/>
            </w:tcBorders>
          </w:tcPr>
          <w:p w:rsidR="0027056F" w:rsidRPr="005954DE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1867,0</w:t>
            </w:r>
          </w:p>
        </w:tc>
      </w:tr>
      <w:tr w:rsidR="0027056F" w:rsidRPr="00897A44" w:rsidTr="002703F2">
        <w:tblPrEx>
          <w:tblBorders>
            <w:left w:val="none" w:sz="0" w:space="0" w:color="auto"/>
          </w:tblBorders>
        </w:tblPrEx>
        <w:trPr>
          <w:trHeight w:val="146"/>
        </w:trPr>
        <w:tc>
          <w:tcPr>
            <w:tcW w:w="1498" w:type="dxa"/>
            <w:vMerge/>
            <w:tcBorders>
              <w:left w:val="nil"/>
            </w:tcBorders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056F" w:rsidRPr="005954DE" w:rsidRDefault="0027056F" w:rsidP="002703F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федеральный бю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</w:p>
        </w:tc>
        <w:tc>
          <w:tcPr>
            <w:tcW w:w="1417" w:type="dxa"/>
          </w:tcPr>
          <w:p w:rsidR="0027056F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7056F" w:rsidRPr="005954DE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27056F" w:rsidRPr="005954DE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27056F" w:rsidRPr="005954DE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8" w:type="dxa"/>
            <w:tcBorders>
              <w:right w:val="nil"/>
            </w:tcBorders>
          </w:tcPr>
          <w:p w:rsidR="0027056F" w:rsidRPr="005954DE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7056F" w:rsidRPr="00897A44" w:rsidTr="002703F2">
        <w:tblPrEx>
          <w:tblBorders>
            <w:left w:val="none" w:sz="0" w:space="0" w:color="auto"/>
          </w:tblBorders>
        </w:tblPrEx>
        <w:trPr>
          <w:trHeight w:val="146"/>
        </w:trPr>
        <w:tc>
          <w:tcPr>
            <w:tcW w:w="1498" w:type="dxa"/>
            <w:vMerge/>
            <w:tcBorders>
              <w:left w:val="nil"/>
            </w:tcBorders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056F" w:rsidRPr="005954DE" w:rsidRDefault="0027056F" w:rsidP="002703F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17" w:type="dxa"/>
          </w:tcPr>
          <w:p w:rsidR="0027056F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357,7</w:t>
            </w:r>
          </w:p>
        </w:tc>
        <w:tc>
          <w:tcPr>
            <w:tcW w:w="1418" w:type="dxa"/>
            <w:shd w:val="clear" w:color="auto" w:fill="auto"/>
          </w:tcPr>
          <w:p w:rsidR="0027056F" w:rsidRPr="005954DE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373,4</w:t>
            </w:r>
          </w:p>
        </w:tc>
        <w:tc>
          <w:tcPr>
            <w:tcW w:w="1276" w:type="dxa"/>
          </w:tcPr>
          <w:p w:rsidR="0027056F" w:rsidRPr="005954DE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373,4</w:t>
            </w:r>
          </w:p>
        </w:tc>
        <w:tc>
          <w:tcPr>
            <w:tcW w:w="1275" w:type="dxa"/>
          </w:tcPr>
          <w:p w:rsidR="0027056F" w:rsidRPr="005954DE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1867,0</w:t>
            </w:r>
          </w:p>
        </w:tc>
        <w:tc>
          <w:tcPr>
            <w:tcW w:w="1338" w:type="dxa"/>
            <w:tcBorders>
              <w:right w:val="nil"/>
            </w:tcBorders>
          </w:tcPr>
          <w:p w:rsidR="0027056F" w:rsidRPr="005954DE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1867,0</w:t>
            </w:r>
          </w:p>
        </w:tc>
      </w:tr>
      <w:tr w:rsidR="0027056F" w:rsidRPr="00897A44" w:rsidTr="002703F2">
        <w:tblPrEx>
          <w:tblBorders>
            <w:left w:val="none" w:sz="0" w:space="0" w:color="auto"/>
          </w:tblBorders>
        </w:tblPrEx>
        <w:trPr>
          <w:trHeight w:val="146"/>
        </w:trPr>
        <w:tc>
          <w:tcPr>
            <w:tcW w:w="1498" w:type="dxa"/>
            <w:vMerge/>
            <w:tcBorders>
              <w:left w:val="nil"/>
            </w:tcBorders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056F" w:rsidRPr="005954DE" w:rsidRDefault="0027056F" w:rsidP="002703F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</w:tcPr>
          <w:p w:rsidR="0027056F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7056F" w:rsidRPr="005954DE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27056F" w:rsidRPr="005954DE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27056F" w:rsidRPr="005954DE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8" w:type="dxa"/>
            <w:tcBorders>
              <w:right w:val="nil"/>
            </w:tcBorders>
          </w:tcPr>
          <w:p w:rsidR="0027056F" w:rsidRPr="005954DE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27056F" w:rsidRDefault="0027056F" w:rsidP="0027056F">
      <w:pPr>
        <w:tabs>
          <w:tab w:val="left" w:pos="1134"/>
        </w:tabs>
        <w:rPr>
          <w:rFonts w:ascii="Times New Roman" w:hAnsi="Times New Roman"/>
          <w:szCs w:val="26"/>
        </w:rPr>
      </w:pPr>
    </w:p>
    <w:p w:rsidR="0027056F" w:rsidRDefault="0027056F" w:rsidP="0027056F">
      <w:pPr>
        <w:tabs>
          <w:tab w:val="left" w:pos="1134"/>
        </w:tabs>
        <w:rPr>
          <w:rFonts w:ascii="Times New Roman" w:hAnsi="Times New Roman"/>
          <w:szCs w:val="26"/>
        </w:rPr>
      </w:pPr>
      <w:r w:rsidRPr="00013ABE">
        <w:rPr>
          <w:rFonts w:ascii="Times New Roman" w:hAnsi="Times New Roman"/>
          <w:szCs w:val="26"/>
        </w:rPr>
        <w:t>* Планируемые расходы на реализацию Муниципальной программы могут уточняться при формировании бюджета Чебоксарского района Чувашской Республики на очередной финансовый год и плановый период.</w:t>
      </w:r>
    </w:p>
    <w:p w:rsidR="0027056F" w:rsidRDefault="0027056F" w:rsidP="0027056F">
      <w:pPr>
        <w:tabs>
          <w:tab w:val="left" w:pos="9870"/>
        </w:tabs>
        <w:ind w:left="9498" w:right="-456"/>
        <w:jc w:val="right"/>
        <w:rPr>
          <w:rFonts w:ascii="Times New Roman" w:hAnsi="Times New Roman"/>
          <w:sz w:val="16"/>
          <w:szCs w:val="16"/>
        </w:rPr>
      </w:pPr>
    </w:p>
    <w:p w:rsidR="0027056F" w:rsidRDefault="0027056F" w:rsidP="0027056F">
      <w:pPr>
        <w:ind w:left="709" w:firstLine="709"/>
        <w:jc w:val="center"/>
        <w:rPr>
          <w:rFonts w:ascii="Times New Roman" w:hAnsi="Times New Roman"/>
          <w:sz w:val="16"/>
          <w:szCs w:val="16"/>
        </w:rPr>
        <w:sectPr w:rsidR="0027056F" w:rsidSect="001852C6">
          <w:pgSz w:w="16838" w:h="11906" w:orient="landscape"/>
          <w:pgMar w:top="1440" w:right="1080" w:bottom="1440" w:left="1080" w:header="11" w:footer="720" w:gutter="0"/>
          <w:cols w:space="720"/>
        </w:sectPr>
      </w:pPr>
    </w:p>
    <w:p w:rsidR="0027056F" w:rsidRPr="00904313" w:rsidRDefault="0027056F" w:rsidP="0027056F">
      <w:pPr>
        <w:ind w:firstLine="709"/>
        <w:jc w:val="right"/>
        <w:rPr>
          <w:rFonts w:ascii="Times New Roman" w:hAnsi="Times New Roman"/>
          <w:sz w:val="20"/>
        </w:rPr>
      </w:pPr>
      <w:r w:rsidRPr="00904313">
        <w:rPr>
          <w:rFonts w:ascii="Times New Roman" w:hAnsi="Times New Roman"/>
          <w:sz w:val="20"/>
        </w:rPr>
        <w:lastRenderedPageBreak/>
        <w:tab/>
        <w:t>Приложение № 3</w:t>
      </w:r>
    </w:p>
    <w:p w:rsidR="0027056F" w:rsidRPr="00904313" w:rsidRDefault="0027056F" w:rsidP="0027056F">
      <w:pPr>
        <w:ind w:firstLine="709"/>
        <w:jc w:val="right"/>
        <w:rPr>
          <w:rFonts w:ascii="Times New Roman" w:hAnsi="Times New Roman"/>
          <w:sz w:val="20"/>
        </w:rPr>
      </w:pPr>
      <w:r w:rsidRPr="00904313">
        <w:rPr>
          <w:rFonts w:ascii="Times New Roman" w:hAnsi="Times New Roman"/>
          <w:sz w:val="20"/>
        </w:rPr>
        <w:t xml:space="preserve">к постановлению администрации </w:t>
      </w:r>
    </w:p>
    <w:p w:rsidR="0027056F" w:rsidRPr="00904313" w:rsidRDefault="0027056F" w:rsidP="0027056F">
      <w:pPr>
        <w:ind w:firstLine="709"/>
        <w:jc w:val="right"/>
        <w:rPr>
          <w:rFonts w:ascii="Times New Roman" w:hAnsi="Times New Roman"/>
          <w:sz w:val="20"/>
        </w:rPr>
      </w:pPr>
      <w:r w:rsidRPr="00904313">
        <w:rPr>
          <w:rFonts w:ascii="Times New Roman" w:hAnsi="Times New Roman"/>
          <w:sz w:val="20"/>
        </w:rPr>
        <w:t>Чебоксарского муниципального округа</w:t>
      </w:r>
    </w:p>
    <w:p w:rsidR="0027056F" w:rsidRPr="00904313" w:rsidRDefault="0027056F" w:rsidP="0027056F">
      <w:pPr>
        <w:ind w:firstLine="709"/>
        <w:jc w:val="right"/>
        <w:rPr>
          <w:rFonts w:ascii="Times New Roman" w:hAnsi="Times New Roman"/>
          <w:sz w:val="20"/>
        </w:rPr>
      </w:pPr>
      <w:r w:rsidRPr="00904313">
        <w:rPr>
          <w:rFonts w:ascii="Times New Roman" w:hAnsi="Times New Roman"/>
          <w:sz w:val="20"/>
        </w:rPr>
        <w:t>Чувашской Республики</w:t>
      </w:r>
    </w:p>
    <w:p w:rsidR="0027056F" w:rsidRPr="008001A1" w:rsidRDefault="0027056F" w:rsidP="0027056F">
      <w:pPr>
        <w:tabs>
          <w:tab w:val="left" w:pos="142"/>
        </w:tabs>
        <w:ind w:firstLine="709"/>
        <w:jc w:val="right"/>
        <w:rPr>
          <w:rFonts w:ascii="Times New Roman" w:hAnsi="Times New Roman"/>
          <w:sz w:val="16"/>
          <w:szCs w:val="16"/>
        </w:rPr>
      </w:pPr>
      <w:r w:rsidRPr="00904313">
        <w:rPr>
          <w:rFonts w:ascii="Times New Roman" w:hAnsi="Times New Roman"/>
          <w:sz w:val="20"/>
        </w:rPr>
        <w:t>от _______________ №________</w:t>
      </w:r>
    </w:p>
    <w:p w:rsidR="0027056F" w:rsidRPr="008001A1" w:rsidRDefault="0027056F" w:rsidP="0027056F">
      <w:pPr>
        <w:ind w:firstLine="709"/>
        <w:jc w:val="right"/>
        <w:rPr>
          <w:rFonts w:ascii="Times New Roman" w:hAnsi="Times New Roman"/>
          <w:sz w:val="16"/>
          <w:szCs w:val="16"/>
        </w:rPr>
      </w:pPr>
    </w:p>
    <w:p w:rsidR="0027056F" w:rsidRDefault="0027056F" w:rsidP="0027056F">
      <w:pPr>
        <w:ind w:firstLine="709"/>
        <w:jc w:val="center"/>
        <w:rPr>
          <w:rFonts w:ascii="Times New Roman" w:hAnsi="Times New Roman"/>
          <w:b/>
          <w:szCs w:val="26"/>
        </w:rPr>
      </w:pPr>
    </w:p>
    <w:p w:rsidR="0027056F" w:rsidRPr="00F848E7" w:rsidRDefault="0027056F" w:rsidP="0027056F">
      <w:pPr>
        <w:jc w:val="center"/>
        <w:rPr>
          <w:rFonts w:ascii="Times New Roman" w:hAnsi="Times New Roman"/>
          <w:b/>
          <w:szCs w:val="26"/>
        </w:rPr>
      </w:pPr>
      <w:r w:rsidRPr="00F848E7">
        <w:rPr>
          <w:rFonts w:ascii="Times New Roman" w:hAnsi="Times New Roman"/>
          <w:b/>
          <w:szCs w:val="26"/>
        </w:rPr>
        <w:t>Подпрограмма</w:t>
      </w:r>
    </w:p>
    <w:p w:rsidR="0027056F" w:rsidRPr="00F848E7" w:rsidRDefault="0027056F" w:rsidP="0027056F">
      <w:pPr>
        <w:jc w:val="center"/>
        <w:rPr>
          <w:rFonts w:ascii="Times New Roman" w:hAnsi="Times New Roman"/>
          <w:b/>
          <w:szCs w:val="26"/>
        </w:rPr>
      </w:pPr>
      <w:r w:rsidRPr="00F848E7">
        <w:rPr>
          <w:rFonts w:ascii="Times New Roman" w:hAnsi="Times New Roman"/>
          <w:b/>
          <w:szCs w:val="26"/>
        </w:rPr>
        <w:t>«</w:t>
      </w:r>
      <w:r>
        <w:rPr>
          <w:rFonts w:ascii="Times New Roman" w:hAnsi="Times New Roman"/>
          <w:b/>
          <w:szCs w:val="26"/>
        </w:rPr>
        <w:t>Социальное обеспечение граждан</w:t>
      </w:r>
      <w:r w:rsidRPr="00F848E7">
        <w:rPr>
          <w:rFonts w:ascii="Times New Roman" w:hAnsi="Times New Roman"/>
          <w:b/>
          <w:szCs w:val="26"/>
        </w:rPr>
        <w:t>»</w:t>
      </w:r>
    </w:p>
    <w:p w:rsidR="0027056F" w:rsidRDefault="0027056F" w:rsidP="0027056F">
      <w:pPr>
        <w:jc w:val="center"/>
        <w:rPr>
          <w:rFonts w:ascii="Times New Roman" w:hAnsi="Times New Roman"/>
          <w:b/>
          <w:szCs w:val="26"/>
        </w:rPr>
      </w:pPr>
      <w:r w:rsidRPr="00F848E7">
        <w:rPr>
          <w:rFonts w:ascii="Times New Roman" w:hAnsi="Times New Roman"/>
          <w:b/>
          <w:szCs w:val="26"/>
        </w:rPr>
        <w:t xml:space="preserve">муниципальной программы Чебоксарского </w:t>
      </w:r>
      <w:r>
        <w:rPr>
          <w:rFonts w:ascii="Times New Roman" w:hAnsi="Times New Roman"/>
          <w:b/>
          <w:szCs w:val="26"/>
        </w:rPr>
        <w:t>муниципального округа Ч</w:t>
      </w:r>
      <w:r>
        <w:rPr>
          <w:rFonts w:ascii="Times New Roman" w:hAnsi="Times New Roman"/>
          <w:b/>
          <w:szCs w:val="26"/>
        </w:rPr>
        <w:t>у</w:t>
      </w:r>
      <w:r>
        <w:rPr>
          <w:rFonts w:ascii="Times New Roman" w:hAnsi="Times New Roman"/>
          <w:b/>
          <w:szCs w:val="26"/>
        </w:rPr>
        <w:t>вашской Республики</w:t>
      </w:r>
      <w:r w:rsidRPr="00F848E7">
        <w:rPr>
          <w:rFonts w:ascii="Times New Roman" w:hAnsi="Times New Roman"/>
          <w:b/>
          <w:szCs w:val="26"/>
        </w:rPr>
        <w:t xml:space="preserve"> «Социальная поддержка граждан»</w:t>
      </w:r>
    </w:p>
    <w:p w:rsidR="0027056F" w:rsidRDefault="0027056F" w:rsidP="0027056F">
      <w:pPr>
        <w:jc w:val="center"/>
        <w:rPr>
          <w:rFonts w:ascii="Times New Roman" w:hAnsi="Times New Roman"/>
          <w:b/>
          <w:szCs w:val="26"/>
        </w:rPr>
      </w:pPr>
    </w:p>
    <w:tbl>
      <w:tblPr>
        <w:tblpPr w:leftFromText="180" w:rightFromText="180" w:vertAnchor="text" w:horzAnchor="margin" w:tblpY="184"/>
        <w:tblW w:w="97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851"/>
        <w:gridCol w:w="6536"/>
      </w:tblGrid>
      <w:tr w:rsidR="0027056F" w:rsidRPr="00F7795D" w:rsidTr="002703F2">
        <w:tc>
          <w:tcPr>
            <w:tcW w:w="2410" w:type="dxa"/>
            <w:shd w:val="clear" w:color="auto" w:fill="FFFFFF"/>
            <w:hideMark/>
          </w:tcPr>
          <w:p w:rsidR="0027056F" w:rsidRDefault="0027056F" w:rsidP="002703F2">
            <w:pPr>
              <w:rPr>
                <w:rFonts w:ascii="Times New Roman" w:hAnsi="Times New Roman"/>
                <w:b/>
                <w:szCs w:val="26"/>
              </w:rPr>
            </w:pPr>
            <w:r w:rsidRPr="00F7795D">
              <w:rPr>
                <w:rFonts w:ascii="Times New Roman" w:hAnsi="Times New Roman"/>
                <w:b/>
                <w:szCs w:val="26"/>
              </w:rPr>
              <w:lastRenderedPageBreak/>
              <w:t>Ответственный и</w:t>
            </w:r>
            <w:r w:rsidRPr="00F7795D">
              <w:rPr>
                <w:rFonts w:ascii="Times New Roman" w:hAnsi="Times New Roman"/>
                <w:b/>
                <w:szCs w:val="26"/>
              </w:rPr>
              <w:t>с</w:t>
            </w:r>
            <w:r w:rsidRPr="00F7795D">
              <w:rPr>
                <w:rFonts w:ascii="Times New Roman" w:hAnsi="Times New Roman"/>
                <w:b/>
                <w:szCs w:val="26"/>
              </w:rPr>
              <w:t>полнитель муниц</w:t>
            </w:r>
            <w:r w:rsidRPr="00F7795D">
              <w:rPr>
                <w:rFonts w:ascii="Times New Roman" w:hAnsi="Times New Roman"/>
                <w:b/>
                <w:szCs w:val="26"/>
              </w:rPr>
              <w:t>и</w:t>
            </w:r>
            <w:r w:rsidRPr="00F7795D">
              <w:rPr>
                <w:rFonts w:ascii="Times New Roman" w:hAnsi="Times New Roman"/>
                <w:b/>
                <w:szCs w:val="26"/>
              </w:rPr>
              <w:t>пальной програ</w:t>
            </w:r>
            <w:r w:rsidRPr="00F7795D">
              <w:rPr>
                <w:rFonts w:ascii="Times New Roman" w:hAnsi="Times New Roman"/>
                <w:b/>
                <w:szCs w:val="26"/>
              </w:rPr>
              <w:t>м</w:t>
            </w:r>
            <w:r w:rsidRPr="00F7795D">
              <w:rPr>
                <w:rFonts w:ascii="Times New Roman" w:hAnsi="Times New Roman"/>
                <w:b/>
                <w:szCs w:val="26"/>
              </w:rPr>
              <w:t>мы</w:t>
            </w:r>
          </w:p>
          <w:p w:rsidR="0027056F" w:rsidRPr="00F7795D" w:rsidRDefault="0027056F" w:rsidP="002703F2">
            <w:pPr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851" w:type="dxa"/>
            <w:shd w:val="clear" w:color="auto" w:fill="FFFFFF"/>
          </w:tcPr>
          <w:p w:rsidR="0027056F" w:rsidRPr="00F7795D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6536" w:type="dxa"/>
            <w:shd w:val="clear" w:color="auto" w:fill="FFFFFF"/>
            <w:hideMark/>
          </w:tcPr>
          <w:p w:rsidR="0027056F" w:rsidRPr="00F7795D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3A6C27">
              <w:rPr>
                <w:rFonts w:ascii="Times New Roman" w:hAnsi="Times New Roman"/>
                <w:szCs w:val="26"/>
              </w:rPr>
              <w:t>Администрации Чебоксарского муниципального округа Чувашской Республики</w:t>
            </w:r>
          </w:p>
        </w:tc>
      </w:tr>
      <w:tr w:rsidR="0027056F" w:rsidRPr="00F7795D" w:rsidTr="002703F2">
        <w:tc>
          <w:tcPr>
            <w:tcW w:w="2410" w:type="dxa"/>
            <w:shd w:val="clear" w:color="auto" w:fill="FFFFFF"/>
            <w:hideMark/>
          </w:tcPr>
          <w:p w:rsidR="0027056F" w:rsidRPr="00F7795D" w:rsidRDefault="0027056F" w:rsidP="002703F2">
            <w:pPr>
              <w:rPr>
                <w:rFonts w:ascii="Times New Roman" w:hAnsi="Times New Roman"/>
                <w:b/>
                <w:szCs w:val="26"/>
              </w:rPr>
            </w:pPr>
            <w:r w:rsidRPr="00F7795D">
              <w:rPr>
                <w:rFonts w:ascii="Times New Roman" w:hAnsi="Times New Roman"/>
                <w:b/>
                <w:szCs w:val="26"/>
              </w:rPr>
              <w:t>Соисполнители м</w:t>
            </w:r>
            <w:r w:rsidRPr="00F7795D">
              <w:rPr>
                <w:rFonts w:ascii="Times New Roman" w:hAnsi="Times New Roman"/>
                <w:b/>
                <w:szCs w:val="26"/>
              </w:rPr>
              <w:t>у</w:t>
            </w:r>
            <w:r w:rsidRPr="00F7795D">
              <w:rPr>
                <w:rFonts w:ascii="Times New Roman" w:hAnsi="Times New Roman"/>
                <w:b/>
                <w:szCs w:val="26"/>
              </w:rPr>
              <w:t>ниципальной пр</w:t>
            </w:r>
            <w:r w:rsidRPr="00F7795D">
              <w:rPr>
                <w:rFonts w:ascii="Times New Roman" w:hAnsi="Times New Roman"/>
                <w:b/>
                <w:szCs w:val="26"/>
              </w:rPr>
              <w:t>о</w:t>
            </w:r>
            <w:r w:rsidRPr="00F7795D">
              <w:rPr>
                <w:rFonts w:ascii="Times New Roman" w:hAnsi="Times New Roman"/>
                <w:b/>
                <w:szCs w:val="26"/>
              </w:rPr>
              <w:t>граммы</w:t>
            </w:r>
          </w:p>
        </w:tc>
        <w:tc>
          <w:tcPr>
            <w:tcW w:w="851" w:type="dxa"/>
            <w:shd w:val="clear" w:color="auto" w:fill="FFFFFF"/>
          </w:tcPr>
          <w:p w:rsidR="0027056F" w:rsidRPr="00F7795D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6536" w:type="dxa"/>
            <w:shd w:val="clear" w:color="auto" w:fill="FFFFFF"/>
            <w:hideMark/>
          </w:tcPr>
          <w:p w:rsidR="0027056F" w:rsidRPr="003A6C27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3A6C27">
              <w:rPr>
                <w:rFonts w:ascii="Times New Roman" w:hAnsi="Times New Roman"/>
                <w:szCs w:val="26"/>
              </w:rPr>
              <w:t>Отдел культуры, туризма и социального развития адм</w:t>
            </w:r>
            <w:r w:rsidRPr="003A6C27">
              <w:rPr>
                <w:rFonts w:ascii="Times New Roman" w:hAnsi="Times New Roman"/>
                <w:szCs w:val="26"/>
              </w:rPr>
              <w:t>и</w:t>
            </w:r>
            <w:r w:rsidRPr="003A6C27">
              <w:rPr>
                <w:rFonts w:ascii="Times New Roman" w:hAnsi="Times New Roman"/>
                <w:szCs w:val="26"/>
              </w:rPr>
              <w:t>нистрации Чебоксарского муниципального округа Ч</w:t>
            </w:r>
            <w:r w:rsidRPr="003A6C27">
              <w:rPr>
                <w:rFonts w:ascii="Times New Roman" w:hAnsi="Times New Roman"/>
                <w:szCs w:val="26"/>
              </w:rPr>
              <w:t>у</w:t>
            </w:r>
            <w:r w:rsidRPr="003A6C27">
              <w:rPr>
                <w:rFonts w:ascii="Times New Roman" w:hAnsi="Times New Roman"/>
                <w:szCs w:val="26"/>
              </w:rPr>
              <w:t>вашской Республики</w:t>
            </w:r>
          </w:p>
          <w:p w:rsidR="0027056F" w:rsidRPr="003A6C27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3A6C27">
              <w:rPr>
                <w:rFonts w:ascii="Times New Roman" w:hAnsi="Times New Roman"/>
                <w:szCs w:val="26"/>
              </w:rPr>
              <w:t>Управление организационно-контрольной, правовой и кадровой работы администрации Чебоксарского муниц</w:t>
            </w:r>
            <w:r w:rsidRPr="003A6C27">
              <w:rPr>
                <w:rFonts w:ascii="Times New Roman" w:hAnsi="Times New Roman"/>
                <w:szCs w:val="26"/>
              </w:rPr>
              <w:t>и</w:t>
            </w:r>
            <w:r w:rsidRPr="003A6C27">
              <w:rPr>
                <w:rFonts w:ascii="Times New Roman" w:hAnsi="Times New Roman"/>
                <w:szCs w:val="26"/>
              </w:rPr>
              <w:t>пального округа Чувашской Республики;</w:t>
            </w:r>
          </w:p>
          <w:p w:rsidR="0027056F" w:rsidRPr="00F7795D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3A6C27">
              <w:rPr>
                <w:rFonts w:ascii="Times New Roman" w:hAnsi="Times New Roman"/>
                <w:szCs w:val="26"/>
              </w:rPr>
              <w:t>Управление образования, спорта и молодежной политики администрации Чебоксарского муниципального округа Чувашской Республики</w:t>
            </w:r>
          </w:p>
        </w:tc>
      </w:tr>
      <w:tr w:rsidR="0027056F" w:rsidRPr="00F7795D" w:rsidTr="002703F2">
        <w:tc>
          <w:tcPr>
            <w:tcW w:w="2410" w:type="dxa"/>
            <w:shd w:val="clear" w:color="auto" w:fill="FFFFFF"/>
            <w:hideMark/>
          </w:tcPr>
          <w:p w:rsidR="0027056F" w:rsidRDefault="0027056F" w:rsidP="002703F2">
            <w:pPr>
              <w:rPr>
                <w:rFonts w:ascii="Times New Roman" w:hAnsi="Times New Roman"/>
                <w:b/>
                <w:szCs w:val="26"/>
              </w:rPr>
            </w:pPr>
          </w:p>
          <w:p w:rsidR="0027056F" w:rsidRPr="00F7795D" w:rsidRDefault="0027056F" w:rsidP="002703F2">
            <w:pPr>
              <w:rPr>
                <w:rFonts w:ascii="Times New Roman" w:hAnsi="Times New Roman"/>
                <w:b/>
                <w:szCs w:val="26"/>
              </w:rPr>
            </w:pPr>
            <w:r w:rsidRPr="00F7795D">
              <w:rPr>
                <w:rFonts w:ascii="Times New Roman" w:hAnsi="Times New Roman"/>
                <w:b/>
                <w:szCs w:val="26"/>
              </w:rPr>
              <w:t xml:space="preserve">Цели </w:t>
            </w:r>
            <w:r>
              <w:rPr>
                <w:rFonts w:ascii="Times New Roman" w:hAnsi="Times New Roman"/>
                <w:b/>
                <w:szCs w:val="26"/>
              </w:rPr>
              <w:t>под</w:t>
            </w:r>
            <w:r w:rsidRPr="00F7795D">
              <w:rPr>
                <w:rFonts w:ascii="Times New Roman" w:hAnsi="Times New Roman"/>
                <w:b/>
                <w:szCs w:val="26"/>
              </w:rPr>
              <w:t>програ</w:t>
            </w:r>
            <w:r w:rsidRPr="00F7795D">
              <w:rPr>
                <w:rFonts w:ascii="Times New Roman" w:hAnsi="Times New Roman"/>
                <w:b/>
                <w:szCs w:val="26"/>
              </w:rPr>
              <w:t>м</w:t>
            </w:r>
            <w:r w:rsidRPr="00F7795D">
              <w:rPr>
                <w:rFonts w:ascii="Times New Roman" w:hAnsi="Times New Roman"/>
                <w:b/>
                <w:szCs w:val="26"/>
              </w:rPr>
              <w:t>мы</w:t>
            </w:r>
          </w:p>
        </w:tc>
        <w:tc>
          <w:tcPr>
            <w:tcW w:w="851" w:type="dxa"/>
            <w:shd w:val="clear" w:color="auto" w:fill="FFFFFF"/>
          </w:tcPr>
          <w:p w:rsidR="0027056F" w:rsidRPr="00F7795D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6536" w:type="dxa"/>
            <w:shd w:val="clear" w:color="auto" w:fill="FFFFFF"/>
            <w:hideMark/>
          </w:tcPr>
          <w:p w:rsidR="0027056F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27056F" w:rsidRPr="00F7795D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</w:t>
            </w:r>
            <w:r w:rsidRPr="00873984">
              <w:rPr>
                <w:rFonts w:ascii="Times New Roman" w:hAnsi="Times New Roman"/>
                <w:szCs w:val="26"/>
              </w:rPr>
              <w:t xml:space="preserve">овышение уровня </w:t>
            </w:r>
            <w:r>
              <w:rPr>
                <w:rFonts w:ascii="Times New Roman" w:hAnsi="Times New Roman"/>
                <w:szCs w:val="26"/>
              </w:rPr>
              <w:t>жизни граждан – получателей мер с</w:t>
            </w:r>
            <w:r>
              <w:rPr>
                <w:rFonts w:ascii="Times New Roman" w:hAnsi="Times New Roman"/>
                <w:szCs w:val="26"/>
              </w:rPr>
              <w:t>о</w:t>
            </w:r>
            <w:r>
              <w:rPr>
                <w:rFonts w:ascii="Times New Roman" w:hAnsi="Times New Roman"/>
                <w:szCs w:val="26"/>
              </w:rPr>
              <w:t>циальной поддержки</w:t>
            </w:r>
          </w:p>
          <w:p w:rsidR="0027056F" w:rsidRPr="00F7795D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27056F" w:rsidRPr="00F7795D" w:rsidTr="002703F2">
        <w:tc>
          <w:tcPr>
            <w:tcW w:w="2410" w:type="dxa"/>
            <w:shd w:val="clear" w:color="auto" w:fill="FFFFFF"/>
            <w:hideMark/>
          </w:tcPr>
          <w:p w:rsidR="0027056F" w:rsidRPr="00F7795D" w:rsidRDefault="0027056F" w:rsidP="002703F2">
            <w:pPr>
              <w:rPr>
                <w:rFonts w:ascii="Times New Roman" w:hAnsi="Times New Roman"/>
                <w:b/>
                <w:szCs w:val="26"/>
              </w:rPr>
            </w:pPr>
            <w:r w:rsidRPr="00F7795D">
              <w:rPr>
                <w:rFonts w:ascii="Times New Roman" w:hAnsi="Times New Roman"/>
                <w:b/>
                <w:szCs w:val="26"/>
              </w:rPr>
              <w:t xml:space="preserve">Задачи </w:t>
            </w:r>
            <w:r>
              <w:rPr>
                <w:rFonts w:ascii="Times New Roman" w:hAnsi="Times New Roman"/>
                <w:b/>
                <w:szCs w:val="26"/>
              </w:rPr>
              <w:t>под</w:t>
            </w:r>
            <w:r w:rsidRPr="00F7795D">
              <w:rPr>
                <w:rFonts w:ascii="Times New Roman" w:hAnsi="Times New Roman"/>
                <w:b/>
                <w:szCs w:val="26"/>
              </w:rPr>
              <w:t>пр</w:t>
            </w:r>
            <w:r w:rsidRPr="00F7795D">
              <w:rPr>
                <w:rFonts w:ascii="Times New Roman" w:hAnsi="Times New Roman"/>
                <w:b/>
                <w:szCs w:val="26"/>
              </w:rPr>
              <w:t>о</w:t>
            </w:r>
            <w:r w:rsidRPr="00F7795D">
              <w:rPr>
                <w:rFonts w:ascii="Times New Roman" w:hAnsi="Times New Roman"/>
                <w:b/>
                <w:szCs w:val="26"/>
              </w:rPr>
              <w:t>граммы</w:t>
            </w:r>
          </w:p>
        </w:tc>
        <w:tc>
          <w:tcPr>
            <w:tcW w:w="851" w:type="dxa"/>
            <w:shd w:val="clear" w:color="auto" w:fill="FFFFFF"/>
          </w:tcPr>
          <w:p w:rsidR="0027056F" w:rsidRPr="00F7795D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6536" w:type="dxa"/>
            <w:shd w:val="clear" w:color="auto" w:fill="FFFFFF"/>
            <w:hideMark/>
          </w:tcPr>
          <w:p w:rsidR="0027056F" w:rsidRPr="00F7795D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Выполнение социальных гарантий, предусмотренных действующим законодательством</w:t>
            </w:r>
          </w:p>
        </w:tc>
      </w:tr>
      <w:tr w:rsidR="0027056F" w:rsidRPr="00F7795D" w:rsidTr="002703F2">
        <w:tc>
          <w:tcPr>
            <w:tcW w:w="2410" w:type="dxa"/>
            <w:shd w:val="clear" w:color="auto" w:fill="FFFFFF"/>
            <w:hideMark/>
          </w:tcPr>
          <w:p w:rsidR="0027056F" w:rsidRDefault="0027056F" w:rsidP="002703F2">
            <w:pPr>
              <w:rPr>
                <w:rFonts w:ascii="Times New Roman" w:hAnsi="Times New Roman"/>
                <w:b/>
                <w:szCs w:val="26"/>
              </w:rPr>
            </w:pPr>
          </w:p>
          <w:p w:rsidR="0027056F" w:rsidRPr="00F7795D" w:rsidRDefault="0027056F" w:rsidP="002703F2">
            <w:pPr>
              <w:rPr>
                <w:rFonts w:ascii="Times New Roman" w:hAnsi="Times New Roman"/>
                <w:b/>
                <w:szCs w:val="26"/>
              </w:rPr>
            </w:pPr>
            <w:r w:rsidRPr="00F7795D">
              <w:rPr>
                <w:rFonts w:ascii="Times New Roman" w:hAnsi="Times New Roman"/>
                <w:b/>
                <w:szCs w:val="26"/>
              </w:rPr>
              <w:t>Целевые индикат</w:t>
            </w:r>
            <w:r w:rsidRPr="00F7795D">
              <w:rPr>
                <w:rFonts w:ascii="Times New Roman" w:hAnsi="Times New Roman"/>
                <w:b/>
                <w:szCs w:val="26"/>
              </w:rPr>
              <w:t>о</w:t>
            </w:r>
            <w:r w:rsidRPr="00F7795D">
              <w:rPr>
                <w:rFonts w:ascii="Times New Roman" w:hAnsi="Times New Roman"/>
                <w:b/>
                <w:szCs w:val="26"/>
              </w:rPr>
              <w:t xml:space="preserve">ры и показатели </w:t>
            </w:r>
            <w:r>
              <w:rPr>
                <w:rFonts w:ascii="Times New Roman" w:hAnsi="Times New Roman"/>
                <w:b/>
                <w:szCs w:val="26"/>
              </w:rPr>
              <w:t>под</w:t>
            </w:r>
            <w:r w:rsidRPr="00F7795D">
              <w:rPr>
                <w:rFonts w:ascii="Times New Roman" w:hAnsi="Times New Roman"/>
                <w:b/>
                <w:szCs w:val="26"/>
              </w:rPr>
              <w:t>программы</w:t>
            </w:r>
          </w:p>
        </w:tc>
        <w:tc>
          <w:tcPr>
            <w:tcW w:w="851" w:type="dxa"/>
            <w:shd w:val="clear" w:color="auto" w:fill="FFFFFF"/>
          </w:tcPr>
          <w:p w:rsidR="0027056F" w:rsidRPr="00F7795D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6536" w:type="dxa"/>
            <w:shd w:val="clear" w:color="auto" w:fill="FFFFFF"/>
            <w:hideMark/>
          </w:tcPr>
          <w:p w:rsidR="0027056F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27056F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Д</w:t>
            </w:r>
            <w:r w:rsidRPr="00F7795D">
              <w:rPr>
                <w:rFonts w:ascii="Times New Roman" w:hAnsi="Times New Roman"/>
                <w:szCs w:val="26"/>
              </w:rPr>
              <w:t xml:space="preserve">оля граждан, получающих </w:t>
            </w:r>
            <w:r>
              <w:rPr>
                <w:rFonts w:ascii="Times New Roman" w:hAnsi="Times New Roman"/>
                <w:szCs w:val="26"/>
              </w:rPr>
              <w:t>меры социальной поддержки</w:t>
            </w:r>
          </w:p>
          <w:p w:rsidR="0027056F" w:rsidRPr="00F7795D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27056F" w:rsidRPr="00F7795D" w:rsidTr="002703F2">
        <w:tc>
          <w:tcPr>
            <w:tcW w:w="2410" w:type="dxa"/>
            <w:shd w:val="clear" w:color="auto" w:fill="FFFFFF"/>
            <w:hideMark/>
          </w:tcPr>
          <w:p w:rsidR="0027056F" w:rsidRDefault="0027056F" w:rsidP="002703F2">
            <w:pPr>
              <w:rPr>
                <w:rFonts w:ascii="Times New Roman" w:hAnsi="Times New Roman"/>
                <w:b/>
                <w:szCs w:val="26"/>
              </w:rPr>
            </w:pPr>
          </w:p>
          <w:p w:rsidR="0027056F" w:rsidRPr="00F7795D" w:rsidRDefault="0027056F" w:rsidP="002703F2">
            <w:pPr>
              <w:rPr>
                <w:rFonts w:ascii="Times New Roman" w:hAnsi="Times New Roman"/>
                <w:b/>
                <w:szCs w:val="26"/>
              </w:rPr>
            </w:pPr>
            <w:r w:rsidRPr="00F7795D">
              <w:rPr>
                <w:rFonts w:ascii="Times New Roman" w:hAnsi="Times New Roman"/>
                <w:b/>
                <w:szCs w:val="26"/>
              </w:rPr>
              <w:t>Сроки и этапы ре</w:t>
            </w:r>
            <w:r w:rsidRPr="00F7795D">
              <w:rPr>
                <w:rFonts w:ascii="Times New Roman" w:hAnsi="Times New Roman"/>
                <w:b/>
                <w:szCs w:val="26"/>
              </w:rPr>
              <w:t>а</w:t>
            </w:r>
            <w:r w:rsidRPr="00F7795D">
              <w:rPr>
                <w:rFonts w:ascii="Times New Roman" w:hAnsi="Times New Roman"/>
                <w:b/>
                <w:szCs w:val="26"/>
              </w:rPr>
              <w:t xml:space="preserve">лизации </w:t>
            </w:r>
            <w:r>
              <w:rPr>
                <w:rFonts w:ascii="Times New Roman" w:hAnsi="Times New Roman"/>
                <w:b/>
                <w:szCs w:val="26"/>
              </w:rPr>
              <w:t>под</w:t>
            </w:r>
            <w:r w:rsidRPr="00F7795D">
              <w:rPr>
                <w:rFonts w:ascii="Times New Roman" w:hAnsi="Times New Roman"/>
                <w:b/>
                <w:szCs w:val="26"/>
              </w:rPr>
              <w:t>пр</w:t>
            </w:r>
            <w:r w:rsidRPr="00F7795D">
              <w:rPr>
                <w:rFonts w:ascii="Times New Roman" w:hAnsi="Times New Roman"/>
                <w:b/>
                <w:szCs w:val="26"/>
              </w:rPr>
              <w:t>о</w:t>
            </w:r>
            <w:r w:rsidRPr="00F7795D">
              <w:rPr>
                <w:rFonts w:ascii="Times New Roman" w:hAnsi="Times New Roman"/>
                <w:b/>
                <w:szCs w:val="26"/>
              </w:rPr>
              <w:t>граммы</w:t>
            </w:r>
          </w:p>
        </w:tc>
        <w:tc>
          <w:tcPr>
            <w:tcW w:w="851" w:type="dxa"/>
            <w:shd w:val="clear" w:color="auto" w:fill="FFFFFF"/>
          </w:tcPr>
          <w:p w:rsidR="0027056F" w:rsidRPr="00F7795D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6536" w:type="dxa"/>
            <w:shd w:val="clear" w:color="auto" w:fill="FFFFFF"/>
            <w:hideMark/>
          </w:tcPr>
          <w:p w:rsidR="0027056F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27056F" w:rsidRPr="00F7795D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F7795D">
              <w:rPr>
                <w:rFonts w:ascii="Times New Roman" w:hAnsi="Times New Roman"/>
                <w:szCs w:val="26"/>
              </w:rPr>
              <w:t>20</w:t>
            </w:r>
            <w:r>
              <w:rPr>
                <w:rFonts w:ascii="Times New Roman" w:hAnsi="Times New Roman"/>
                <w:szCs w:val="26"/>
              </w:rPr>
              <w:t>23</w:t>
            </w:r>
            <w:r w:rsidRPr="00F7795D">
              <w:rPr>
                <w:rFonts w:ascii="Times New Roman" w:hAnsi="Times New Roman"/>
                <w:szCs w:val="26"/>
              </w:rPr>
              <w:t> - 2035 годы:</w:t>
            </w:r>
          </w:p>
          <w:p w:rsidR="0027056F" w:rsidRPr="00F7795D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F7795D">
              <w:rPr>
                <w:rFonts w:ascii="Times New Roman" w:hAnsi="Times New Roman"/>
                <w:szCs w:val="26"/>
              </w:rPr>
              <w:t>1 этап - 20</w:t>
            </w:r>
            <w:r>
              <w:rPr>
                <w:rFonts w:ascii="Times New Roman" w:hAnsi="Times New Roman"/>
                <w:szCs w:val="26"/>
              </w:rPr>
              <w:t>23</w:t>
            </w:r>
            <w:r w:rsidRPr="00F7795D">
              <w:rPr>
                <w:rFonts w:ascii="Times New Roman" w:hAnsi="Times New Roman"/>
                <w:szCs w:val="26"/>
              </w:rPr>
              <w:t> - 2025 годы;</w:t>
            </w:r>
          </w:p>
          <w:p w:rsidR="0027056F" w:rsidRPr="00F7795D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F7795D">
              <w:rPr>
                <w:rFonts w:ascii="Times New Roman" w:hAnsi="Times New Roman"/>
                <w:szCs w:val="26"/>
              </w:rPr>
              <w:t>2 этап - 2026 - 2030 годы;</w:t>
            </w:r>
          </w:p>
          <w:p w:rsidR="0027056F" w:rsidRPr="00F7795D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F7795D">
              <w:rPr>
                <w:rFonts w:ascii="Times New Roman" w:hAnsi="Times New Roman"/>
                <w:szCs w:val="26"/>
              </w:rPr>
              <w:t>3 этап - 2031 - 2035 годы</w:t>
            </w:r>
          </w:p>
        </w:tc>
      </w:tr>
      <w:tr w:rsidR="0027056F" w:rsidRPr="00F7795D" w:rsidTr="002703F2">
        <w:tc>
          <w:tcPr>
            <w:tcW w:w="2410" w:type="dxa"/>
            <w:shd w:val="clear" w:color="auto" w:fill="FFFFFF"/>
            <w:hideMark/>
          </w:tcPr>
          <w:p w:rsidR="0027056F" w:rsidRDefault="0027056F" w:rsidP="002703F2">
            <w:pPr>
              <w:rPr>
                <w:rFonts w:ascii="Times New Roman" w:hAnsi="Times New Roman"/>
                <w:b/>
                <w:szCs w:val="26"/>
                <w:highlight w:val="yellow"/>
              </w:rPr>
            </w:pPr>
          </w:p>
          <w:p w:rsidR="0027056F" w:rsidRPr="00F7795D" w:rsidRDefault="0027056F" w:rsidP="002703F2">
            <w:pPr>
              <w:rPr>
                <w:rFonts w:ascii="Times New Roman" w:hAnsi="Times New Roman"/>
                <w:b/>
                <w:szCs w:val="26"/>
              </w:rPr>
            </w:pPr>
            <w:r w:rsidRPr="0081765D">
              <w:rPr>
                <w:rFonts w:ascii="Times New Roman" w:hAnsi="Times New Roman"/>
                <w:b/>
                <w:szCs w:val="26"/>
              </w:rPr>
              <w:t>Объем финансир</w:t>
            </w:r>
            <w:r w:rsidRPr="0081765D">
              <w:rPr>
                <w:rFonts w:ascii="Times New Roman" w:hAnsi="Times New Roman"/>
                <w:b/>
                <w:szCs w:val="26"/>
              </w:rPr>
              <w:t>о</w:t>
            </w:r>
            <w:r w:rsidRPr="0081765D">
              <w:rPr>
                <w:rFonts w:ascii="Times New Roman" w:hAnsi="Times New Roman"/>
                <w:b/>
                <w:szCs w:val="26"/>
              </w:rPr>
              <w:t xml:space="preserve">вания </w:t>
            </w:r>
            <w:r>
              <w:rPr>
                <w:rFonts w:ascii="Times New Roman" w:hAnsi="Times New Roman"/>
                <w:b/>
                <w:szCs w:val="26"/>
              </w:rPr>
              <w:t>под</w:t>
            </w:r>
            <w:r w:rsidRPr="0081765D">
              <w:rPr>
                <w:rFonts w:ascii="Times New Roman" w:hAnsi="Times New Roman"/>
                <w:b/>
                <w:szCs w:val="26"/>
              </w:rPr>
              <w:t>програ</w:t>
            </w:r>
            <w:r w:rsidRPr="0081765D">
              <w:rPr>
                <w:rFonts w:ascii="Times New Roman" w:hAnsi="Times New Roman"/>
                <w:b/>
                <w:szCs w:val="26"/>
              </w:rPr>
              <w:t>м</w:t>
            </w:r>
            <w:r w:rsidRPr="0081765D">
              <w:rPr>
                <w:rFonts w:ascii="Times New Roman" w:hAnsi="Times New Roman"/>
                <w:b/>
                <w:szCs w:val="26"/>
              </w:rPr>
              <w:t>мы с разбивкой по годам ее реализ</w:t>
            </w:r>
            <w:r w:rsidRPr="0081765D">
              <w:rPr>
                <w:rFonts w:ascii="Times New Roman" w:hAnsi="Times New Roman"/>
                <w:b/>
                <w:szCs w:val="26"/>
              </w:rPr>
              <w:t>а</w:t>
            </w:r>
            <w:r w:rsidRPr="0081765D">
              <w:rPr>
                <w:rFonts w:ascii="Times New Roman" w:hAnsi="Times New Roman"/>
                <w:b/>
                <w:szCs w:val="26"/>
              </w:rPr>
              <w:t>ции</w:t>
            </w:r>
          </w:p>
        </w:tc>
        <w:tc>
          <w:tcPr>
            <w:tcW w:w="851" w:type="dxa"/>
            <w:shd w:val="clear" w:color="auto" w:fill="FFFFFF"/>
          </w:tcPr>
          <w:p w:rsidR="0027056F" w:rsidRPr="00F7795D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6536" w:type="dxa"/>
            <w:shd w:val="clear" w:color="auto" w:fill="FFFFFF"/>
            <w:hideMark/>
          </w:tcPr>
          <w:p w:rsidR="0027056F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27056F" w:rsidRPr="009D5CE5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</w:t>
            </w:r>
            <w:r w:rsidRPr="009D5CE5">
              <w:rPr>
                <w:rFonts w:ascii="Times New Roman" w:hAnsi="Times New Roman"/>
                <w:szCs w:val="26"/>
              </w:rPr>
              <w:t>рогнозируемые объемы финансирования на реализацию мероприятий Подпрограммы в 20</w:t>
            </w:r>
            <w:r>
              <w:rPr>
                <w:rFonts w:ascii="Times New Roman" w:hAnsi="Times New Roman"/>
                <w:szCs w:val="26"/>
              </w:rPr>
              <w:t>23</w:t>
            </w:r>
            <w:r w:rsidRPr="009D5CE5">
              <w:rPr>
                <w:rFonts w:ascii="Times New Roman" w:hAnsi="Times New Roman"/>
                <w:szCs w:val="26"/>
              </w:rPr>
              <w:t xml:space="preserve">-2035 </w:t>
            </w:r>
          </w:p>
          <w:p w:rsidR="0027056F" w:rsidRPr="009D5CE5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9D5CE5">
              <w:rPr>
                <w:rFonts w:ascii="Times New Roman" w:hAnsi="Times New Roman"/>
                <w:szCs w:val="26"/>
              </w:rPr>
              <w:t xml:space="preserve">годах составляют </w:t>
            </w:r>
            <w:r>
              <w:rPr>
                <w:rFonts w:ascii="Times New Roman" w:hAnsi="Times New Roman"/>
                <w:szCs w:val="26"/>
              </w:rPr>
              <w:t>155268,4</w:t>
            </w:r>
            <w:r w:rsidRPr="009D5CE5">
              <w:rPr>
                <w:rFonts w:ascii="Times New Roman" w:hAnsi="Times New Roman"/>
                <w:szCs w:val="26"/>
              </w:rPr>
              <w:t xml:space="preserve">тыс. рублей, в том числе по </w:t>
            </w:r>
          </w:p>
          <w:p w:rsidR="0027056F" w:rsidRPr="009D5CE5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9D5CE5">
              <w:rPr>
                <w:rFonts w:ascii="Times New Roman" w:hAnsi="Times New Roman"/>
                <w:szCs w:val="26"/>
              </w:rPr>
              <w:t>годам:</w:t>
            </w:r>
          </w:p>
          <w:p w:rsidR="0027056F" w:rsidRPr="009225C9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9225C9">
              <w:rPr>
                <w:rFonts w:ascii="Times New Roman" w:hAnsi="Times New Roman"/>
                <w:szCs w:val="26"/>
              </w:rPr>
              <w:t xml:space="preserve">в 2023 году – </w:t>
            </w:r>
            <w:r>
              <w:rPr>
                <w:rFonts w:ascii="Times New Roman" w:hAnsi="Times New Roman"/>
                <w:szCs w:val="26"/>
              </w:rPr>
              <w:t>12146,8</w:t>
            </w:r>
            <w:r w:rsidRPr="009225C9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27056F" w:rsidRPr="009D5CE5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9225C9">
              <w:rPr>
                <w:rFonts w:ascii="Times New Roman" w:hAnsi="Times New Roman"/>
                <w:szCs w:val="26"/>
              </w:rPr>
              <w:t xml:space="preserve">в 2024 году – </w:t>
            </w:r>
            <w:r>
              <w:rPr>
                <w:rFonts w:ascii="Times New Roman" w:hAnsi="Times New Roman"/>
                <w:szCs w:val="26"/>
              </w:rPr>
              <w:t>11926,8</w:t>
            </w:r>
            <w:r w:rsidRPr="009225C9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27056F" w:rsidRPr="009D5CE5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9D5CE5">
              <w:rPr>
                <w:rFonts w:ascii="Times New Roman" w:hAnsi="Times New Roman"/>
                <w:szCs w:val="26"/>
              </w:rPr>
              <w:t xml:space="preserve">в 2025 году – </w:t>
            </w:r>
            <w:r>
              <w:rPr>
                <w:rFonts w:ascii="Times New Roman" w:hAnsi="Times New Roman"/>
                <w:szCs w:val="26"/>
              </w:rPr>
              <w:t>11926,8</w:t>
            </w:r>
            <w:r w:rsidRPr="009D5CE5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27056F" w:rsidRPr="009D5CE5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9D5CE5">
              <w:rPr>
                <w:rFonts w:ascii="Times New Roman" w:hAnsi="Times New Roman"/>
                <w:szCs w:val="26"/>
              </w:rPr>
              <w:t xml:space="preserve">в 2026-2030 годы – </w:t>
            </w:r>
            <w:r>
              <w:rPr>
                <w:rFonts w:ascii="Times New Roman" w:hAnsi="Times New Roman"/>
                <w:szCs w:val="26"/>
              </w:rPr>
              <w:t>59634,0</w:t>
            </w:r>
            <w:r w:rsidRPr="009D5CE5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27056F" w:rsidRPr="009D5CE5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9D5CE5">
              <w:rPr>
                <w:rFonts w:ascii="Times New Roman" w:hAnsi="Times New Roman"/>
                <w:szCs w:val="26"/>
              </w:rPr>
              <w:t xml:space="preserve">в 2031-2035 году – </w:t>
            </w:r>
            <w:r>
              <w:rPr>
                <w:rFonts w:ascii="Times New Roman" w:hAnsi="Times New Roman"/>
                <w:szCs w:val="26"/>
              </w:rPr>
              <w:t>59634,0</w:t>
            </w:r>
            <w:r w:rsidRPr="009D5CE5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27056F" w:rsidRPr="009D5CE5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9D5CE5">
              <w:rPr>
                <w:rFonts w:ascii="Times New Roman" w:hAnsi="Times New Roman"/>
                <w:szCs w:val="26"/>
              </w:rPr>
              <w:t>из них бюджет Чебоксарского района-</w:t>
            </w:r>
            <w:r>
              <w:rPr>
                <w:rFonts w:ascii="Times New Roman" w:hAnsi="Times New Roman"/>
                <w:szCs w:val="26"/>
              </w:rPr>
              <w:t>13013,3</w:t>
            </w:r>
            <w:r w:rsidRPr="009D5CE5">
              <w:rPr>
                <w:rFonts w:ascii="Times New Roman" w:hAnsi="Times New Roman"/>
                <w:szCs w:val="26"/>
              </w:rPr>
              <w:t xml:space="preserve"> тыс.</w:t>
            </w:r>
          </w:p>
          <w:p w:rsidR="0027056F" w:rsidRPr="009D5CE5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9D5CE5">
              <w:rPr>
                <w:rFonts w:ascii="Times New Roman" w:hAnsi="Times New Roman"/>
                <w:szCs w:val="26"/>
              </w:rPr>
              <w:t>рублей (0,05 процента), в том числе:</w:t>
            </w:r>
          </w:p>
          <w:p w:rsidR="0027056F" w:rsidRPr="009225C9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9D5CE5">
              <w:rPr>
                <w:rFonts w:ascii="Times New Roman" w:hAnsi="Times New Roman"/>
                <w:szCs w:val="26"/>
              </w:rPr>
              <w:t xml:space="preserve">в </w:t>
            </w:r>
            <w:r w:rsidRPr="009225C9">
              <w:rPr>
                <w:rFonts w:ascii="Times New Roman" w:hAnsi="Times New Roman"/>
                <w:szCs w:val="26"/>
              </w:rPr>
              <w:t xml:space="preserve">2023 году – </w:t>
            </w:r>
            <w:r>
              <w:rPr>
                <w:rFonts w:ascii="Times New Roman" w:hAnsi="Times New Roman"/>
                <w:szCs w:val="26"/>
              </w:rPr>
              <w:t>1204,1</w:t>
            </w:r>
            <w:r w:rsidRPr="009225C9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27056F" w:rsidRPr="009D5CE5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9225C9">
              <w:rPr>
                <w:rFonts w:ascii="Times New Roman" w:hAnsi="Times New Roman"/>
                <w:szCs w:val="26"/>
              </w:rPr>
              <w:t xml:space="preserve">в 2024 году – </w:t>
            </w:r>
            <w:r>
              <w:rPr>
                <w:rFonts w:ascii="Times New Roman" w:hAnsi="Times New Roman"/>
                <w:szCs w:val="26"/>
              </w:rPr>
              <w:t>984,1</w:t>
            </w:r>
            <w:r w:rsidRPr="009225C9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27056F" w:rsidRPr="009D5CE5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9D5CE5">
              <w:rPr>
                <w:rFonts w:ascii="Times New Roman" w:hAnsi="Times New Roman"/>
                <w:szCs w:val="26"/>
              </w:rPr>
              <w:t xml:space="preserve">в 2025 году – </w:t>
            </w:r>
            <w:r>
              <w:rPr>
                <w:rFonts w:ascii="Times New Roman" w:hAnsi="Times New Roman"/>
                <w:szCs w:val="26"/>
              </w:rPr>
              <w:t>984,1</w:t>
            </w:r>
            <w:r w:rsidRPr="009D5CE5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27056F" w:rsidRPr="009D5CE5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9D5CE5">
              <w:rPr>
                <w:rFonts w:ascii="Times New Roman" w:hAnsi="Times New Roman"/>
                <w:szCs w:val="26"/>
              </w:rPr>
              <w:t xml:space="preserve">в 2026-2030 годы – </w:t>
            </w:r>
            <w:r>
              <w:rPr>
                <w:rFonts w:ascii="Times New Roman" w:hAnsi="Times New Roman"/>
                <w:szCs w:val="26"/>
              </w:rPr>
              <w:t>4920,5</w:t>
            </w:r>
            <w:r w:rsidRPr="009D5CE5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27056F" w:rsidRPr="009D5CE5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9D5CE5">
              <w:rPr>
                <w:rFonts w:ascii="Times New Roman" w:hAnsi="Times New Roman"/>
                <w:szCs w:val="26"/>
              </w:rPr>
              <w:t xml:space="preserve">в 2031-2035 году – </w:t>
            </w:r>
            <w:r>
              <w:rPr>
                <w:rFonts w:ascii="Times New Roman" w:hAnsi="Times New Roman"/>
                <w:szCs w:val="26"/>
              </w:rPr>
              <w:t>4920,5</w:t>
            </w:r>
            <w:r w:rsidRPr="009D5CE5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27056F" w:rsidRPr="009D5CE5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9D5CE5">
              <w:rPr>
                <w:rFonts w:ascii="Times New Roman" w:hAnsi="Times New Roman"/>
                <w:szCs w:val="26"/>
              </w:rPr>
              <w:t>республиканский бюджет Чувашской Республики-</w:t>
            </w:r>
          </w:p>
          <w:p w:rsidR="0027056F" w:rsidRPr="009D5CE5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142255,1</w:t>
            </w:r>
            <w:r w:rsidRPr="009D5CE5">
              <w:rPr>
                <w:rFonts w:ascii="Times New Roman" w:hAnsi="Times New Roman"/>
                <w:szCs w:val="26"/>
              </w:rPr>
              <w:t xml:space="preserve"> тыс. рублей (0,95 процента), в том числе:</w:t>
            </w:r>
          </w:p>
          <w:p w:rsidR="0027056F" w:rsidRPr="009225C9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9225C9">
              <w:rPr>
                <w:rFonts w:ascii="Times New Roman" w:hAnsi="Times New Roman"/>
                <w:szCs w:val="26"/>
              </w:rPr>
              <w:t xml:space="preserve">в 2023 году – </w:t>
            </w:r>
            <w:r>
              <w:rPr>
                <w:rFonts w:ascii="Times New Roman" w:hAnsi="Times New Roman"/>
                <w:szCs w:val="26"/>
              </w:rPr>
              <w:t>10942,7</w:t>
            </w:r>
            <w:r w:rsidRPr="009225C9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27056F" w:rsidRPr="009D5CE5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9225C9">
              <w:rPr>
                <w:rFonts w:ascii="Times New Roman" w:hAnsi="Times New Roman"/>
                <w:szCs w:val="26"/>
              </w:rPr>
              <w:t xml:space="preserve">в 2024 году – </w:t>
            </w:r>
            <w:r>
              <w:rPr>
                <w:rFonts w:ascii="Times New Roman" w:hAnsi="Times New Roman"/>
                <w:szCs w:val="26"/>
              </w:rPr>
              <w:t>10942,7</w:t>
            </w:r>
            <w:r w:rsidRPr="009225C9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27056F" w:rsidRPr="009D5CE5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9D5CE5">
              <w:rPr>
                <w:rFonts w:ascii="Times New Roman" w:hAnsi="Times New Roman"/>
                <w:szCs w:val="26"/>
              </w:rPr>
              <w:t xml:space="preserve">в 2025 году – </w:t>
            </w:r>
            <w:r>
              <w:rPr>
                <w:rFonts w:ascii="Times New Roman" w:hAnsi="Times New Roman"/>
                <w:szCs w:val="26"/>
              </w:rPr>
              <w:t>10942,7</w:t>
            </w:r>
            <w:r w:rsidRPr="009D5CE5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27056F" w:rsidRPr="009D5CE5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9D5CE5">
              <w:rPr>
                <w:rFonts w:ascii="Times New Roman" w:hAnsi="Times New Roman"/>
                <w:szCs w:val="26"/>
              </w:rPr>
              <w:t xml:space="preserve">в 2026-2030 годы – </w:t>
            </w:r>
            <w:r>
              <w:rPr>
                <w:rFonts w:ascii="Times New Roman" w:hAnsi="Times New Roman"/>
                <w:szCs w:val="26"/>
              </w:rPr>
              <w:t>54713,5</w:t>
            </w:r>
            <w:r w:rsidRPr="009D5CE5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27056F" w:rsidRPr="009D5CE5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9D5CE5">
              <w:rPr>
                <w:rFonts w:ascii="Times New Roman" w:hAnsi="Times New Roman"/>
                <w:szCs w:val="26"/>
              </w:rPr>
              <w:t xml:space="preserve">в 2031-2035 году – </w:t>
            </w:r>
            <w:r>
              <w:rPr>
                <w:rFonts w:ascii="Times New Roman" w:hAnsi="Times New Roman"/>
                <w:szCs w:val="26"/>
              </w:rPr>
              <w:t>54713,5</w:t>
            </w:r>
            <w:r w:rsidRPr="009D5CE5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27056F" w:rsidRPr="00F7795D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 w:rsidRPr="009D5CE5">
              <w:rPr>
                <w:rFonts w:ascii="Times New Roman" w:hAnsi="Times New Roman"/>
                <w:szCs w:val="26"/>
              </w:rPr>
              <w:t>Объем финансирования Подпрограммы подлежит еж</w:t>
            </w:r>
            <w:r w:rsidRPr="009D5CE5">
              <w:rPr>
                <w:rFonts w:ascii="Times New Roman" w:hAnsi="Times New Roman"/>
                <w:szCs w:val="26"/>
              </w:rPr>
              <w:t>е</w:t>
            </w:r>
            <w:r w:rsidRPr="009D5CE5">
              <w:rPr>
                <w:rFonts w:ascii="Times New Roman" w:hAnsi="Times New Roman"/>
                <w:szCs w:val="26"/>
              </w:rPr>
              <w:t xml:space="preserve">годному уточнению исходя из реальных возможностей бюджета Чебоксарского </w:t>
            </w:r>
            <w:r>
              <w:rPr>
                <w:rFonts w:ascii="Times New Roman" w:hAnsi="Times New Roman"/>
                <w:szCs w:val="26"/>
              </w:rPr>
              <w:t>муниципального округа Чува</w:t>
            </w:r>
            <w:r>
              <w:rPr>
                <w:rFonts w:ascii="Times New Roman" w:hAnsi="Times New Roman"/>
                <w:szCs w:val="26"/>
              </w:rPr>
              <w:t>ш</w:t>
            </w:r>
            <w:r>
              <w:rPr>
                <w:rFonts w:ascii="Times New Roman" w:hAnsi="Times New Roman"/>
                <w:szCs w:val="26"/>
              </w:rPr>
              <w:t>ской Республики</w:t>
            </w:r>
            <w:r w:rsidRPr="009D5CE5">
              <w:rPr>
                <w:rFonts w:ascii="Times New Roman" w:hAnsi="Times New Roman"/>
                <w:szCs w:val="26"/>
              </w:rPr>
              <w:t xml:space="preserve"> на очередной финансовый и плановый период</w:t>
            </w:r>
          </w:p>
        </w:tc>
      </w:tr>
      <w:tr w:rsidR="0027056F" w:rsidRPr="00F7795D" w:rsidTr="002703F2">
        <w:tc>
          <w:tcPr>
            <w:tcW w:w="2410" w:type="dxa"/>
            <w:shd w:val="clear" w:color="auto" w:fill="FFFFFF"/>
            <w:hideMark/>
          </w:tcPr>
          <w:p w:rsidR="0027056F" w:rsidRDefault="0027056F" w:rsidP="002703F2">
            <w:pPr>
              <w:rPr>
                <w:rFonts w:ascii="Times New Roman" w:hAnsi="Times New Roman"/>
                <w:b/>
                <w:szCs w:val="26"/>
              </w:rPr>
            </w:pPr>
          </w:p>
          <w:p w:rsidR="0027056F" w:rsidRPr="00F7795D" w:rsidRDefault="0027056F" w:rsidP="002703F2">
            <w:pPr>
              <w:rPr>
                <w:rFonts w:ascii="Times New Roman" w:hAnsi="Times New Roman"/>
                <w:b/>
                <w:szCs w:val="26"/>
              </w:rPr>
            </w:pPr>
            <w:r w:rsidRPr="00F7795D">
              <w:rPr>
                <w:rFonts w:ascii="Times New Roman" w:hAnsi="Times New Roman"/>
                <w:b/>
                <w:szCs w:val="26"/>
              </w:rPr>
              <w:t>Ожидаемые р</w:t>
            </w:r>
            <w:r w:rsidRPr="00F7795D">
              <w:rPr>
                <w:rFonts w:ascii="Times New Roman" w:hAnsi="Times New Roman"/>
                <w:b/>
                <w:szCs w:val="26"/>
              </w:rPr>
              <w:t>е</w:t>
            </w:r>
            <w:r w:rsidRPr="00F7795D">
              <w:rPr>
                <w:rFonts w:ascii="Times New Roman" w:hAnsi="Times New Roman"/>
                <w:b/>
                <w:szCs w:val="26"/>
              </w:rPr>
              <w:t>зультаты реализ</w:t>
            </w:r>
            <w:r w:rsidRPr="00F7795D">
              <w:rPr>
                <w:rFonts w:ascii="Times New Roman" w:hAnsi="Times New Roman"/>
                <w:b/>
                <w:szCs w:val="26"/>
              </w:rPr>
              <w:t>а</w:t>
            </w:r>
            <w:r w:rsidRPr="00F7795D">
              <w:rPr>
                <w:rFonts w:ascii="Times New Roman" w:hAnsi="Times New Roman"/>
                <w:b/>
                <w:szCs w:val="26"/>
              </w:rPr>
              <w:t xml:space="preserve">ции </w:t>
            </w:r>
            <w:r>
              <w:rPr>
                <w:rFonts w:ascii="Times New Roman" w:hAnsi="Times New Roman"/>
                <w:b/>
                <w:szCs w:val="26"/>
              </w:rPr>
              <w:t>под</w:t>
            </w:r>
            <w:r w:rsidRPr="00F7795D">
              <w:rPr>
                <w:rFonts w:ascii="Times New Roman" w:hAnsi="Times New Roman"/>
                <w:b/>
                <w:szCs w:val="26"/>
              </w:rPr>
              <w:t>программы</w:t>
            </w:r>
          </w:p>
        </w:tc>
        <w:tc>
          <w:tcPr>
            <w:tcW w:w="851" w:type="dxa"/>
            <w:shd w:val="clear" w:color="auto" w:fill="FFFFFF"/>
          </w:tcPr>
          <w:p w:rsidR="0027056F" w:rsidRPr="00F7795D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6536" w:type="dxa"/>
            <w:shd w:val="clear" w:color="auto" w:fill="FFFFFF"/>
            <w:hideMark/>
          </w:tcPr>
          <w:p w:rsidR="0027056F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27056F" w:rsidRPr="00F7795D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У</w:t>
            </w:r>
            <w:r w:rsidRPr="00F7795D">
              <w:rPr>
                <w:rFonts w:ascii="Times New Roman" w:hAnsi="Times New Roman"/>
                <w:szCs w:val="26"/>
              </w:rPr>
              <w:t xml:space="preserve">лучшение качества жизни граждан-получателей мер </w:t>
            </w:r>
            <w:r>
              <w:rPr>
                <w:rFonts w:ascii="Times New Roman" w:hAnsi="Times New Roman"/>
                <w:szCs w:val="26"/>
              </w:rPr>
              <w:t xml:space="preserve">              социальной поддержки</w:t>
            </w:r>
          </w:p>
          <w:p w:rsidR="0027056F" w:rsidRPr="00F7795D" w:rsidRDefault="0027056F" w:rsidP="002703F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</w:tbl>
    <w:p w:rsidR="0027056F" w:rsidRDefault="0027056F" w:rsidP="0027056F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/>
          <w:szCs w:val="26"/>
          <w:lang w:eastAsia="x-none"/>
        </w:rPr>
        <w:sectPr w:rsidR="0027056F" w:rsidSect="005A7008">
          <w:pgSz w:w="11906" w:h="16838"/>
          <w:pgMar w:top="1077" w:right="1440" w:bottom="1077" w:left="1440" w:header="11" w:footer="720" w:gutter="0"/>
          <w:cols w:space="720"/>
        </w:sectPr>
      </w:pPr>
    </w:p>
    <w:p w:rsidR="0027056F" w:rsidRPr="0008070A" w:rsidRDefault="0027056F" w:rsidP="0027056F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 w:val="20"/>
          <w:lang w:eastAsia="x-none"/>
        </w:rPr>
      </w:pPr>
      <w:r w:rsidRPr="005A7008">
        <w:rPr>
          <w:rFonts w:ascii="Times New Roman" w:eastAsia="Calibri" w:hAnsi="Times New Roman"/>
          <w:b/>
          <w:szCs w:val="26"/>
          <w:lang w:eastAsia="x-none"/>
        </w:rPr>
        <w:lastRenderedPageBreak/>
        <w:tab/>
      </w:r>
      <w:bookmarkStart w:id="7" w:name="_Hlk120024449"/>
      <w:r w:rsidRPr="0008070A">
        <w:rPr>
          <w:rFonts w:ascii="Times New Roman" w:eastAsia="Calibri" w:hAnsi="Times New Roman"/>
          <w:sz w:val="20"/>
          <w:lang w:eastAsia="x-none"/>
        </w:rPr>
        <w:t>Приложение №4</w:t>
      </w:r>
    </w:p>
    <w:p w:rsidR="0027056F" w:rsidRPr="0008070A" w:rsidRDefault="0027056F" w:rsidP="0027056F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 w:val="20"/>
          <w:lang w:eastAsia="x-none"/>
        </w:rPr>
      </w:pPr>
      <w:r w:rsidRPr="0008070A">
        <w:rPr>
          <w:rFonts w:ascii="Times New Roman" w:eastAsia="Calibri" w:hAnsi="Times New Roman"/>
          <w:sz w:val="20"/>
          <w:lang w:eastAsia="x-none"/>
        </w:rPr>
        <w:t xml:space="preserve">к постановлению администрации </w:t>
      </w:r>
    </w:p>
    <w:p w:rsidR="0027056F" w:rsidRPr="0008070A" w:rsidRDefault="0027056F" w:rsidP="0027056F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 w:val="20"/>
          <w:lang w:eastAsia="x-none"/>
        </w:rPr>
      </w:pPr>
      <w:r w:rsidRPr="0008070A">
        <w:rPr>
          <w:rFonts w:ascii="Times New Roman" w:eastAsia="Calibri" w:hAnsi="Times New Roman"/>
          <w:sz w:val="20"/>
          <w:lang w:eastAsia="x-none"/>
        </w:rPr>
        <w:t>Чебоксарского муниципального округа</w:t>
      </w:r>
    </w:p>
    <w:p w:rsidR="0027056F" w:rsidRPr="0008070A" w:rsidRDefault="0027056F" w:rsidP="0027056F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 w:val="20"/>
          <w:lang w:eastAsia="x-none"/>
        </w:rPr>
      </w:pPr>
      <w:r w:rsidRPr="0008070A">
        <w:rPr>
          <w:rFonts w:ascii="Times New Roman" w:eastAsia="Calibri" w:hAnsi="Times New Roman"/>
          <w:sz w:val="20"/>
          <w:lang w:eastAsia="x-none"/>
        </w:rPr>
        <w:t xml:space="preserve">Чувашской Республики </w:t>
      </w:r>
    </w:p>
    <w:p w:rsidR="0027056F" w:rsidRPr="0008070A" w:rsidRDefault="0027056F" w:rsidP="0027056F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 w:val="20"/>
          <w:lang w:eastAsia="x-none"/>
        </w:rPr>
      </w:pPr>
      <w:r w:rsidRPr="0008070A">
        <w:rPr>
          <w:rFonts w:ascii="Times New Roman" w:eastAsia="Calibri" w:hAnsi="Times New Roman"/>
          <w:sz w:val="20"/>
          <w:lang w:eastAsia="x-none"/>
        </w:rPr>
        <w:t>от _______________ №________</w:t>
      </w:r>
    </w:p>
    <w:p w:rsidR="0027056F" w:rsidRDefault="0027056F" w:rsidP="0027056F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/>
          <w:szCs w:val="26"/>
          <w:lang w:eastAsia="x-none"/>
        </w:rPr>
      </w:pPr>
    </w:p>
    <w:p w:rsidR="0027056F" w:rsidRDefault="0027056F" w:rsidP="0027056F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/>
          <w:szCs w:val="26"/>
          <w:lang w:eastAsia="x-none"/>
        </w:rPr>
      </w:pPr>
    </w:p>
    <w:bookmarkEnd w:id="7"/>
    <w:p w:rsidR="0027056F" w:rsidRPr="005954DE" w:rsidRDefault="0027056F" w:rsidP="0027056F">
      <w:pPr>
        <w:pStyle w:val="1"/>
        <w:widowControl/>
        <w:spacing w:before="0" w:after="0"/>
        <w:jc w:val="left"/>
        <w:rPr>
          <w:rFonts w:ascii="Times New Roman" w:hAnsi="Times New Roman"/>
          <w:color w:val="auto"/>
          <w:sz w:val="16"/>
          <w:szCs w:val="16"/>
          <w:lang w:val="ru-RU"/>
        </w:rPr>
      </w:pPr>
    </w:p>
    <w:p w:rsidR="0027056F" w:rsidRDefault="0027056F" w:rsidP="0027056F">
      <w:pPr>
        <w:pStyle w:val="1"/>
        <w:widowControl/>
        <w:spacing w:before="0" w:after="0"/>
        <w:rPr>
          <w:rFonts w:ascii="Times New Roman" w:hAnsi="Times New Roman"/>
          <w:color w:val="auto"/>
          <w:sz w:val="26"/>
          <w:szCs w:val="26"/>
          <w:lang w:val="ru-RU"/>
        </w:rPr>
      </w:pPr>
      <w:r>
        <w:rPr>
          <w:rFonts w:ascii="Times New Roman" w:hAnsi="Times New Roman"/>
          <w:color w:val="auto"/>
          <w:sz w:val="26"/>
          <w:szCs w:val="26"/>
          <w:lang w:val="ru-RU"/>
        </w:rPr>
        <w:t xml:space="preserve">Ресурсное обеспечение </w:t>
      </w:r>
      <w:r>
        <w:rPr>
          <w:rFonts w:ascii="Times New Roman" w:hAnsi="Times New Roman"/>
          <w:color w:val="auto"/>
          <w:sz w:val="26"/>
          <w:szCs w:val="26"/>
          <w:lang w:val="ru-RU"/>
        </w:rPr>
        <w:br/>
        <w:t xml:space="preserve">реализации подпрограммы «Социальное обеспечение граждан» </w:t>
      </w:r>
    </w:p>
    <w:p w:rsidR="0027056F" w:rsidRDefault="0027056F" w:rsidP="0027056F">
      <w:pPr>
        <w:pStyle w:val="1"/>
        <w:widowControl/>
        <w:spacing w:before="0" w:after="0"/>
        <w:rPr>
          <w:rFonts w:ascii="Times New Roman" w:hAnsi="Times New Roman"/>
          <w:color w:val="auto"/>
          <w:sz w:val="26"/>
          <w:szCs w:val="26"/>
          <w:lang w:val="ru-RU"/>
        </w:rPr>
      </w:pPr>
      <w:r>
        <w:rPr>
          <w:rFonts w:ascii="Times New Roman" w:hAnsi="Times New Roman"/>
          <w:color w:val="auto"/>
          <w:sz w:val="26"/>
          <w:szCs w:val="26"/>
          <w:lang w:val="ru-RU"/>
        </w:rPr>
        <w:t>муниципальной программы Чебоксарского муниципального округа Чувашской Республики</w:t>
      </w:r>
    </w:p>
    <w:p w:rsidR="0027056F" w:rsidRDefault="0027056F" w:rsidP="0027056F">
      <w:pPr>
        <w:pStyle w:val="1"/>
        <w:widowControl/>
        <w:spacing w:before="0" w:after="0"/>
        <w:rPr>
          <w:rFonts w:ascii="Times New Roman" w:hAnsi="Times New Roman"/>
          <w:color w:val="auto"/>
          <w:sz w:val="26"/>
          <w:szCs w:val="26"/>
          <w:lang w:val="ru-RU"/>
        </w:rPr>
      </w:pPr>
      <w:r>
        <w:rPr>
          <w:rFonts w:ascii="Times New Roman" w:hAnsi="Times New Roman"/>
          <w:color w:val="auto"/>
          <w:sz w:val="26"/>
          <w:szCs w:val="26"/>
          <w:lang w:val="ru-RU"/>
        </w:rPr>
        <w:t xml:space="preserve"> «Социальная поддержка граждан» </w:t>
      </w:r>
    </w:p>
    <w:p w:rsidR="0027056F" w:rsidRDefault="0027056F" w:rsidP="0027056F">
      <w:pPr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за счет всех источников финансирования</w:t>
      </w:r>
    </w:p>
    <w:p w:rsidR="0027056F" w:rsidRDefault="0027056F" w:rsidP="0027056F">
      <w:pPr>
        <w:rPr>
          <w:rFonts w:ascii="Times New Roman" w:hAnsi="Times New Roman"/>
          <w:sz w:val="20"/>
        </w:rPr>
      </w:pPr>
    </w:p>
    <w:tbl>
      <w:tblPr>
        <w:tblW w:w="1640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1600"/>
        <w:gridCol w:w="1377"/>
        <w:gridCol w:w="1984"/>
        <w:gridCol w:w="709"/>
        <w:gridCol w:w="709"/>
        <w:gridCol w:w="850"/>
        <w:gridCol w:w="709"/>
        <w:gridCol w:w="1276"/>
        <w:gridCol w:w="992"/>
        <w:gridCol w:w="992"/>
        <w:gridCol w:w="1134"/>
        <w:gridCol w:w="1134"/>
        <w:gridCol w:w="891"/>
        <w:gridCol w:w="773"/>
      </w:tblGrid>
      <w:tr w:rsidR="0027056F" w:rsidRPr="005954DE" w:rsidTr="002703F2">
        <w:trPr>
          <w:trHeight w:val="423"/>
        </w:trPr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Наименование по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программы муниц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 xml:space="preserve">пальной программы Чебоксарского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ниципального округа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 xml:space="preserve"> Чувашской Респу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 xml:space="preserve">лики 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Задача подпр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граммы муниц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пальной пр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граммы Чебо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 xml:space="preserve">сарского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пального округа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 xml:space="preserve"> Чувашской Ре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публики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тель, соисполнители, участники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</w:t>
            </w:r>
          </w:p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Расходы по годам, тыс. рублей *</w:t>
            </w:r>
          </w:p>
        </w:tc>
      </w:tr>
      <w:tr w:rsidR="0027056F" w:rsidRPr="005954DE" w:rsidTr="002703F2">
        <w:trPr>
          <w:gridAfter w:val="1"/>
          <w:wAfter w:w="773" w:type="dxa"/>
          <w:cantSplit/>
          <w:trHeight w:val="2278"/>
        </w:trPr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7056F" w:rsidRPr="005954DE" w:rsidRDefault="0027056F" w:rsidP="002703F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</w:t>
            </w:r>
          </w:p>
          <w:p w:rsidR="0027056F" w:rsidRPr="005954DE" w:rsidRDefault="0027056F" w:rsidP="002703F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7056F" w:rsidRPr="005954DE" w:rsidRDefault="0027056F" w:rsidP="002703F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7056F" w:rsidRPr="005954DE" w:rsidRDefault="0027056F" w:rsidP="002703F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7056F" w:rsidRPr="005954DE" w:rsidRDefault="0027056F" w:rsidP="002703F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 xml:space="preserve">группа (подгруппа) </w:t>
            </w:r>
          </w:p>
          <w:p w:rsidR="0027056F" w:rsidRPr="005954DE" w:rsidRDefault="0027056F" w:rsidP="002703F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вида расходов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2026-2030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2031-2035</w:t>
            </w:r>
          </w:p>
        </w:tc>
      </w:tr>
    </w:tbl>
    <w:p w:rsidR="0027056F" w:rsidRPr="005954DE" w:rsidRDefault="0027056F" w:rsidP="0027056F">
      <w:pPr>
        <w:rPr>
          <w:rFonts w:ascii="Times New Roman" w:hAnsi="Times New Roman"/>
          <w:sz w:val="16"/>
          <w:szCs w:val="16"/>
        </w:rPr>
      </w:pPr>
    </w:p>
    <w:tbl>
      <w:tblPr>
        <w:tblW w:w="15593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214"/>
        <w:gridCol w:w="1621"/>
        <w:gridCol w:w="1356"/>
        <w:gridCol w:w="1984"/>
        <w:gridCol w:w="709"/>
        <w:gridCol w:w="709"/>
        <w:gridCol w:w="850"/>
        <w:gridCol w:w="709"/>
        <w:gridCol w:w="1276"/>
        <w:gridCol w:w="992"/>
        <w:gridCol w:w="992"/>
        <w:gridCol w:w="1134"/>
        <w:gridCol w:w="1134"/>
        <w:gridCol w:w="913"/>
      </w:tblGrid>
      <w:tr w:rsidR="0027056F" w:rsidRPr="005954DE" w:rsidTr="002703F2">
        <w:trPr>
          <w:tblHeader/>
        </w:trPr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27056F" w:rsidRPr="005954DE" w:rsidTr="002703F2">
        <w:tc>
          <w:tcPr>
            <w:tcW w:w="12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D92659" w:rsidRDefault="0027056F" w:rsidP="002703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92659">
              <w:rPr>
                <w:rFonts w:ascii="Times New Roman" w:hAnsi="Times New Roman" w:cs="Times New Roman"/>
                <w:sz w:val="16"/>
                <w:szCs w:val="16"/>
              </w:rPr>
              <w:t>Социальное обесп</w:t>
            </w:r>
            <w:r w:rsidRPr="00D9265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92659">
              <w:rPr>
                <w:rFonts w:ascii="Times New Roman" w:hAnsi="Times New Roman" w:cs="Times New Roman"/>
                <w:sz w:val="16"/>
                <w:szCs w:val="16"/>
              </w:rPr>
              <w:t xml:space="preserve">чение граждан» </w:t>
            </w:r>
          </w:p>
          <w:p w:rsidR="0027056F" w:rsidRPr="005954DE" w:rsidRDefault="0027056F" w:rsidP="002703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2659">
              <w:rPr>
                <w:rFonts w:ascii="Times New Roman" w:hAnsi="Times New Roman" w:cs="Times New Roman"/>
                <w:sz w:val="16"/>
                <w:szCs w:val="16"/>
              </w:rPr>
              <w:t>муниципальной пр</w:t>
            </w:r>
            <w:r w:rsidRPr="00D9265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92659">
              <w:rPr>
                <w:rFonts w:ascii="Times New Roman" w:hAnsi="Times New Roman" w:cs="Times New Roman"/>
                <w:sz w:val="16"/>
                <w:szCs w:val="16"/>
              </w:rPr>
              <w:t>граммы Чебокса</w:t>
            </w:r>
            <w:r w:rsidRPr="00D9265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92659">
              <w:rPr>
                <w:rFonts w:ascii="Times New Roman" w:hAnsi="Times New Roman" w:cs="Times New Roman"/>
                <w:sz w:val="16"/>
                <w:szCs w:val="16"/>
              </w:rPr>
              <w:t xml:space="preserve">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округа Чувашской Республики</w:t>
            </w:r>
            <w:r w:rsidRPr="00D92659">
              <w:rPr>
                <w:rFonts w:ascii="Times New Roman" w:hAnsi="Times New Roman" w:cs="Times New Roman"/>
                <w:sz w:val="16"/>
                <w:szCs w:val="16"/>
              </w:rPr>
              <w:t xml:space="preserve"> «Соц</w:t>
            </w:r>
            <w:r w:rsidRPr="00D9265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92659">
              <w:rPr>
                <w:rFonts w:ascii="Times New Roman" w:hAnsi="Times New Roman" w:cs="Times New Roman"/>
                <w:sz w:val="16"/>
                <w:szCs w:val="16"/>
              </w:rPr>
              <w:t>альная поддержка граждан»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ind w:left="-204" w:firstLine="2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ответственный исполн</w:t>
            </w:r>
            <w:r w:rsidRPr="005954DE">
              <w:rPr>
                <w:rFonts w:ascii="Times New Roman" w:hAnsi="Times New Roman"/>
                <w:sz w:val="16"/>
                <w:szCs w:val="16"/>
              </w:rPr>
              <w:t>и</w:t>
            </w:r>
            <w:r w:rsidRPr="005954DE">
              <w:rPr>
                <w:rFonts w:ascii="Times New Roman" w:hAnsi="Times New Roman"/>
                <w:sz w:val="16"/>
                <w:szCs w:val="16"/>
              </w:rPr>
              <w:t>тель 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администрация Чебоксарского 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пального округа Чува</w:t>
            </w:r>
            <w:r>
              <w:rPr>
                <w:rFonts w:ascii="Times New Roman" w:hAnsi="Times New Roman"/>
                <w:sz w:val="16"/>
                <w:szCs w:val="16"/>
              </w:rPr>
              <w:t>ш</w:t>
            </w:r>
            <w:r>
              <w:rPr>
                <w:rFonts w:ascii="Times New Roman" w:hAnsi="Times New Roman"/>
                <w:sz w:val="16"/>
                <w:szCs w:val="16"/>
              </w:rPr>
              <w:t>ской Республики</w:t>
            </w:r>
            <w:r w:rsidRPr="005954DE">
              <w:rPr>
                <w:rFonts w:ascii="Times New Roman" w:hAnsi="Times New Roman"/>
                <w:sz w:val="16"/>
                <w:szCs w:val="16"/>
              </w:rPr>
              <w:t>, сои</w:t>
            </w:r>
            <w:r w:rsidRPr="005954DE">
              <w:rPr>
                <w:rFonts w:ascii="Times New Roman" w:hAnsi="Times New Roman"/>
                <w:sz w:val="16"/>
                <w:szCs w:val="16"/>
              </w:rPr>
              <w:t>с</w:t>
            </w:r>
            <w:r w:rsidRPr="005954DE">
              <w:rPr>
                <w:rFonts w:ascii="Times New Roman" w:hAnsi="Times New Roman"/>
                <w:sz w:val="16"/>
                <w:szCs w:val="16"/>
              </w:rPr>
              <w:t xml:space="preserve">полнитель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5954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3C27">
              <w:rPr>
                <w:rFonts w:ascii="Times New Roman" w:hAnsi="Times New Roman"/>
                <w:sz w:val="16"/>
                <w:szCs w:val="16"/>
              </w:rPr>
              <w:t>отдел культ</w:t>
            </w:r>
            <w:r w:rsidRPr="00BE3C27">
              <w:rPr>
                <w:rFonts w:ascii="Times New Roman" w:hAnsi="Times New Roman"/>
                <w:sz w:val="16"/>
                <w:szCs w:val="16"/>
              </w:rPr>
              <w:t>у</w:t>
            </w:r>
            <w:r w:rsidRPr="00BE3C27">
              <w:rPr>
                <w:rFonts w:ascii="Times New Roman" w:hAnsi="Times New Roman"/>
                <w:sz w:val="16"/>
                <w:szCs w:val="16"/>
              </w:rPr>
              <w:t xml:space="preserve">ры, туризма и социального развития </w:t>
            </w:r>
            <w:r>
              <w:rPr>
                <w:rFonts w:ascii="Times New Roman" w:hAnsi="Times New Roman"/>
                <w:sz w:val="16"/>
                <w:szCs w:val="16"/>
              </w:rPr>
              <w:t>администрации Чебоксарского 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пального округа Чува</w:t>
            </w:r>
            <w:r>
              <w:rPr>
                <w:rFonts w:ascii="Times New Roman" w:hAnsi="Times New Roman"/>
                <w:sz w:val="16"/>
                <w:szCs w:val="16"/>
              </w:rPr>
              <w:t>ш</w:t>
            </w:r>
            <w:r>
              <w:rPr>
                <w:rFonts w:ascii="Times New Roman" w:hAnsi="Times New Roman"/>
                <w:sz w:val="16"/>
                <w:szCs w:val="16"/>
              </w:rPr>
              <w:t>ской Республики; 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ление </w:t>
            </w:r>
            <w:r w:rsidRPr="005954DE">
              <w:rPr>
                <w:rFonts w:ascii="Times New Roman" w:hAnsi="Times New Roman"/>
                <w:sz w:val="16"/>
                <w:szCs w:val="16"/>
              </w:rPr>
              <w:t>организационно-</w:t>
            </w:r>
            <w:r w:rsidRPr="005954DE">
              <w:rPr>
                <w:rFonts w:ascii="Times New Roman" w:hAnsi="Times New Roman"/>
                <w:sz w:val="16"/>
                <w:szCs w:val="16"/>
              </w:rPr>
              <w:lastRenderedPageBreak/>
              <w:t>контрольной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правовой и кадровой </w:t>
            </w:r>
            <w:r w:rsidRPr="005954DE">
              <w:rPr>
                <w:rFonts w:ascii="Times New Roman" w:hAnsi="Times New Roman"/>
                <w:sz w:val="16"/>
                <w:szCs w:val="16"/>
              </w:rPr>
              <w:t xml:space="preserve"> работы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админ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страции Чебоксарского муниципального округа Чувашской Республики; управление образования, спорта и молодежной политики администрации Чебоксарского 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пального округа Чува</w:t>
            </w:r>
            <w:r>
              <w:rPr>
                <w:rFonts w:ascii="Times New Roman" w:hAnsi="Times New Roman"/>
                <w:sz w:val="16"/>
                <w:szCs w:val="16"/>
              </w:rPr>
              <w:t>ш</w:t>
            </w:r>
            <w:r>
              <w:rPr>
                <w:rFonts w:ascii="Times New Roman" w:hAnsi="Times New Roman"/>
                <w:sz w:val="16"/>
                <w:szCs w:val="16"/>
              </w:rPr>
              <w:t>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Ц310000000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59634,0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59634,0</w:t>
            </w:r>
          </w:p>
        </w:tc>
      </w:tr>
      <w:tr w:rsidR="0027056F" w:rsidRPr="005954DE" w:rsidTr="002703F2">
        <w:tc>
          <w:tcPr>
            <w:tcW w:w="12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056F" w:rsidRPr="005954DE" w:rsidTr="002703F2">
        <w:tc>
          <w:tcPr>
            <w:tcW w:w="12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республика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10942,75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54713,5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54713,5</w:t>
            </w:r>
          </w:p>
        </w:tc>
      </w:tr>
      <w:tr w:rsidR="0027056F" w:rsidRPr="005954DE" w:rsidTr="002703F2">
        <w:tc>
          <w:tcPr>
            <w:tcW w:w="12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местный бю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4920,5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4920,5</w:t>
            </w:r>
          </w:p>
        </w:tc>
      </w:tr>
      <w:tr w:rsidR="0027056F" w:rsidRPr="005954DE" w:rsidTr="002703F2">
        <w:tc>
          <w:tcPr>
            <w:tcW w:w="155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Цель «Повышение уровня жизни граждан – получателей мер социальной поддержки»</w:t>
            </w:r>
          </w:p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56F" w:rsidRPr="005954DE" w:rsidTr="002703F2">
        <w:tc>
          <w:tcPr>
            <w:tcW w:w="12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Основное мер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приятие 1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Реализация законод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тельства в области предоставления мер социальной по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держки отдельным категориям граждан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реализация с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стемы мер соц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альной поддер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ки отдельных категорий гра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дан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тель – администрация Чебоксарского муниц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пального округа Чува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ской Республики, сои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полнитель – отдел культ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ры, туризма и социального развития администрации Чебоксарского муниц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пального округа Чува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ской Республики; упра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ление организационно-контрольной, правовой и кадровой  работы админ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страции Чебоксарского муниципального округа Чувашской Республики; управление образования, спорта и молодежной политики администрации Чебоксарского муниц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пального округа Чува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Ц310100000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11741,5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6F" w:rsidRPr="005954DE" w:rsidRDefault="0027056F" w:rsidP="002703F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11741,5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056F" w:rsidRPr="005954DE" w:rsidRDefault="0027056F" w:rsidP="002703F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11741,5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056F" w:rsidRPr="005954DE" w:rsidRDefault="0027056F" w:rsidP="002703F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58707,5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056F" w:rsidRPr="005954DE" w:rsidRDefault="0027056F" w:rsidP="002703F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58707,5</w:t>
            </w:r>
          </w:p>
        </w:tc>
      </w:tr>
      <w:tr w:rsidR="0027056F" w:rsidRPr="005954DE" w:rsidTr="002703F2">
        <w:tc>
          <w:tcPr>
            <w:tcW w:w="12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6F" w:rsidRPr="005954DE" w:rsidRDefault="0027056F" w:rsidP="002703F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Pr="005954DE" w:rsidRDefault="0027056F" w:rsidP="002703F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Pr="005954DE" w:rsidRDefault="0027056F" w:rsidP="002703F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Pr="005954DE" w:rsidRDefault="0027056F" w:rsidP="002703F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</w:tr>
      <w:tr w:rsidR="0027056F" w:rsidRPr="005954DE" w:rsidTr="002703F2">
        <w:trPr>
          <w:trHeight w:val="810"/>
        </w:trPr>
        <w:tc>
          <w:tcPr>
            <w:tcW w:w="12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республика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10942,7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6F" w:rsidRPr="005954DE" w:rsidRDefault="0027056F" w:rsidP="002703F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10942,7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Pr="005954DE" w:rsidRDefault="0027056F" w:rsidP="002703F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10942,7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Pr="005954DE" w:rsidRDefault="0027056F" w:rsidP="002703F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54713,5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54713,5</w:t>
            </w:r>
          </w:p>
        </w:tc>
      </w:tr>
      <w:tr w:rsidR="0027056F" w:rsidRPr="005954DE" w:rsidTr="002703F2">
        <w:trPr>
          <w:trHeight w:val="1005"/>
        </w:trPr>
        <w:tc>
          <w:tcPr>
            <w:tcW w:w="12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местный бю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798,8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6F" w:rsidRPr="005954DE" w:rsidRDefault="0027056F" w:rsidP="002703F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798,8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Pr="005954DE" w:rsidRDefault="0027056F" w:rsidP="002703F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798,8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Pr="005954DE" w:rsidRDefault="0027056F" w:rsidP="002703F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3994,0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Pr="005954DE" w:rsidRDefault="0027056F" w:rsidP="002703F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3994,0</w:t>
            </w:r>
          </w:p>
        </w:tc>
      </w:tr>
      <w:tr w:rsidR="0027056F" w:rsidRPr="005954DE" w:rsidTr="002703F2"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6F" w:rsidRPr="004E6FC4" w:rsidRDefault="0027056F" w:rsidP="002703F2">
            <w:pPr>
              <w:pStyle w:val="ConsPlusNormal"/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6FC4">
              <w:rPr>
                <w:rFonts w:ascii="Times New Roman" w:hAnsi="Times New Roman" w:cs="Times New Roman"/>
                <w:sz w:val="16"/>
                <w:szCs w:val="16"/>
              </w:rPr>
              <w:t>Целевой инд</w:t>
            </w:r>
            <w:r w:rsidRPr="004E6FC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E6FC4">
              <w:rPr>
                <w:rFonts w:ascii="Times New Roman" w:hAnsi="Times New Roman" w:cs="Times New Roman"/>
                <w:sz w:val="16"/>
                <w:szCs w:val="16"/>
              </w:rPr>
              <w:t>катор и показ</w:t>
            </w:r>
            <w:r w:rsidRPr="004E6FC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E6FC4">
              <w:rPr>
                <w:rFonts w:ascii="Times New Roman" w:hAnsi="Times New Roman" w:cs="Times New Roman"/>
                <w:sz w:val="16"/>
                <w:szCs w:val="16"/>
              </w:rPr>
              <w:t>тель Муниц</w:t>
            </w:r>
            <w:r w:rsidRPr="004E6FC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E6FC4">
              <w:rPr>
                <w:rFonts w:ascii="Times New Roman" w:hAnsi="Times New Roman" w:cs="Times New Roman"/>
                <w:sz w:val="16"/>
                <w:szCs w:val="16"/>
              </w:rPr>
              <w:t>пальной пр</w:t>
            </w:r>
            <w:r w:rsidRPr="004E6FC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E6FC4">
              <w:rPr>
                <w:rFonts w:ascii="Times New Roman" w:hAnsi="Times New Roman" w:cs="Times New Roman"/>
                <w:sz w:val="16"/>
                <w:szCs w:val="16"/>
              </w:rPr>
              <w:t>граммы, увяза</w:t>
            </w:r>
            <w:r w:rsidRPr="004E6FC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E6FC4">
              <w:rPr>
                <w:rFonts w:ascii="Times New Roman" w:hAnsi="Times New Roman" w:cs="Times New Roman"/>
                <w:sz w:val="16"/>
                <w:szCs w:val="16"/>
              </w:rPr>
              <w:t>ные с основным мероприятием 1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6F" w:rsidRPr="004E6FC4" w:rsidRDefault="0027056F" w:rsidP="002703F2">
            <w:pPr>
              <w:spacing w:after="1" w:line="26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6FC4">
              <w:rPr>
                <w:rFonts w:ascii="Times New Roman" w:hAnsi="Times New Roman"/>
                <w:sz w:val="16"/>
                <w:szCs w:val="16"/>
              </w:rPr>
              <w:t>Количество граждан, получающих доплату к трудовой пенсии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6F" w:rsidRPr="004E6FC4" w:rsidRDefault="0027056F" w:rsidP="002703F2">
            <w:pPr>
              <w:spacing w:after="1" w:line="26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FC4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6F" w:rsidRPr="004E6FC4" w:rsidRDefault="0027056F" w:rsidP="002703F2">
            <w:pPr>
              <w:spacing w:after="1" w:line="26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6F" w:rsidRPr="004E6FC4" w:rsidRDefault="0027056F" w:rsidP="002703F2">
            <w:pPr>
              <w:spacing w:after="1" w:line="26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6F" w:rsidRPr="004E6FC4" w:rsidRDefault="0027056F" w:rsidP="002703F2">
            <w:pPr>
              <w:spacing w:after="1" w:line="26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6F" w:rsidRPr="004E6FC4" w:rsidRDefault="0027056F" w:rsidP="002703F2">
            <w:pPr>
              <w:spacing w:after="1" w:line="26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056F" w:rsidRPr="004E6FC4" w:rsidRDefault="0027056F" w:rsidP="002703F2">
            <w:pPr>
              <w:spacing w:after="1" w:line="26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</w:tr>
      <w:tr w:rsidR="0027056F" w:rsidRPr="005954DE" w:rsidTr="002703F2">
        <w:tc>
          <w:tcPr>
            <w:tcW w:w="12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Меропри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тие 1.1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Выплата пенсии за выслугу лет  мун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ципальным служ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щим администрации Чебоксарского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ципального округа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 xml:space="preserve"> Чувашской Респу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лики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тель – администрация Чебоксарского муниц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пального округа Чува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ской Республики, сои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полнитель – отдел культ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ры, туризма и социального развития администрации Чебоксарского муниц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пального округа Чува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ской Республики; упра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ление организационно-контрольной, правовой и кадровой  работы админ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страции Чебоксарского муниципального округа Чувашской Республики; управление образования, спорта и молодежной политики администрации Чебоксарского муниц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пального округа Чува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Ц310170520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3719,0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3719,0</w:t>
            </w:r>
          </w:p>
        </w:tc>
      </w:tr>
      <w:tr w:rsidR="0027056F" w:rsidRPr="005954DE" w:rsidTr="002703F2">
        <w:tc>
          <w:tcPr>
            <w:tcW w:w="12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056F" w:rsidRPr="005954DE" w:rsidTr="002703F2">
        <w:trPr>
          <w:trHeight w:val="975"/>
        </w:trPr>
        <w:tc>
          <w:tcPr>
            <w:tcW w:w="12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республика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056F" w:rsidRPr="005954DE" w:rsidTr="002703F2">
        <w:trPr>
          <w:trHeight w:val="1005"/>
        </w:trPr>
        <w:tc>
          <w:tcPr>
            <w:tcW w:w="12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местный бю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3719,0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3719,0</w:t>
            </w:r>
          </w:p>
        </w:tc>
      </w:tr>
      <w:tr w:rsidR="0027056F" w:rsidRPr="005954DE" w:rsidTr="002703F2">
        <w:trPr>
          <w:trHeight w:val="602"/>
        </w:trPr>
        <w:tc>
          <w:tcPr>
            <w:tcW w:w="12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Меропри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тие 1.2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056F" w:rsidRPr="005954DE" w:rsidRDefault="0027056F" w:rsidP="002703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Обеспечение мер социальной по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держки отдельных категорий граждан по оплате жилищно-коммуналь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softHyphen/>
              <w:t>ных услуг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056F" w:rsidRPr="005954DE" w:rsidRDefault="0027056F" w:rsidP="002703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тель – администрация Чебоксарского муниц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пального округа Чува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ской Республики, сои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полнитель – отдел культ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ры, туризма и социального развития администрации Чебоксарского муниц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пального округа Чува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ской Республики; упра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ление организационно-контрольной, правовой и кадровой  работы админ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страции Чебоксарского муниципального округа Чувашской Республики; управление образования, спорта и молодежной политики администрации Чебоксарского муниц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пального округа Чува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10942,7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6F" w:rsidRPr="005954DE" w:rsidRDefault="0027056F" w:rsidP="002703F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10942,7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Pr="005954DE" w:rsidRDefault="0027056F" w:rsidP="002703F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10942,7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Pr="005954DE" w:rsidRDefault="0027056F" w:rsidP="002703F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54713,5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54713,5</w:t>
            </w:r>
          </w:p>
        </w:tc>
      </w:tr>
      <w:tr w:rsidR="0027056F" w:rsidRPr="005954DE" w:rsidTr="002703F2">
        <w:trPr>
          <w:trHeight w:val="696"/>
        </w:trPr>
        <w:tc>
          <w:tcPr>
            <w:tcW w:w="12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Ц310110550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056F" w:rsidRPr="005954DE" w:rsidTr="002703F2">
        <w:trPr>
          <w:trHeight w:val="690"/>
        </w:trPr>
        <w:tc>
          <w:tcPr>
            <w:tcW w:w="12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республика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10942,7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6F" w:rsidRPr="005954DE" w:rsidRDefault="0027056F" w:rsidP="002703F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10942,7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Pr="005954DE" w:rsidRDefault="0027056F" w:rsidP="002703F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10942,7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Pr="005954DE" w:rsidRDefault="0027056F" w:rsidP="002703F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54713,5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54713,5</w:t>
            </w:r>
          </w:p>
        </w:tc>
      </w:tr>
      <w:tr w:rsidR="0027056F" w:rsidRPr="005954DE" w:rsidTr="002703F2">
        <w:trPr>
          <w:trHeight w:val="659"/>
        </w:trPr>
        <w:tc>
          <w:tcPr>
            <w:tcW w:w="12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местный бю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056F" w:rsidRPr="005954DE" w:rsidTr="002703F2">
        <w:trPr>
          <w:trHeight w:val="990"/>
        </w:trPr>
        <w:tc>
          <w:tcPr>
            <w:tcW w:w="12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056F" w:rsidRPr="004E6FC4" w:rsidRDefault="0027056F" w:rsidP="002703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6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Мероприятие 1.3</w:t>
            </w:r>
          </w:p>
          <w:p w:rsidR="0027056F" w:rsidRPr="004E6FC4" w:rsidRDefault="0027056F" w:rsidP="002703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056F" w:rsidRPr="004E6FC4" w:rsidRDefault="0027056F" w:rsidP="002703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Социальная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держка лиц, удост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енных звания «П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четный гражданин»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тель – администрация Чебоксарского муниц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пального округа Чува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ской Республики, сои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полнитель – отдел культ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ры, туризма и социального развития администрации Чебоксарского муниц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пального округа Чува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ской Республики; упра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ление организационно-контрольной, правовой и кадровой работы админ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страции Чебоксарского муниципального округа Чувашской Республики; управление образования, спорта и молодежной политики администрации Чебоксарского муниц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пального округа Чува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Ц310170540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275,0</w:t>
            </w:r>
          </w:p>
        </w:tc>
      </w:tr>
      <w:tr w:rsidR="0027056F" w:rsidRPr="005954DE" w:rsidTr="002703F2">
        <w:tc>
          <w:tcPr>
            <w:tcW w:w="1214" w:type="dxa"/>
            <w:vMerge/>
            <w:tcBorders>
              <w:left w:val="nil"/>
              <w:right w:val="single" w:sz="4" w:space="0" w:color="auto"/>
            </w:tcBorders>
          </w:tcPr>
          <w:p w:rsidR="0027056F" w:rsidRDefault="0027056F" w:rsidP="002703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56F" w:rsidRDefault="0027056F" w:rsidP="002703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56F" w:rsidRPr="00872450" w:rsidRDefault="0027056F" w:rsidP="002703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056F" w:rsidRPr="005954DE" w:rsidTr="002703F2">
        <w:tc>
          <w:tcPr>
            <w:tcW w:w="1214" w:type="dxa"/>
            <w:vMerge/>
            <w:tcBorders>
              <w:left w:val="nil"/>
              <w:right w:val="single" w:sz="4" w:space="0" w:color="auto"/>
            </w:tcBorders>
          </w:tcPr>
          <w:p w:rsidR="0027056F" w:rsidRDefault="0027056F" w:rsidP="002703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56F" w:rsidRDefault="0027056F" w:rsidP="002703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56F" w:rsidRPr="00872450" w:rsidRDefault="0027056F" w:rsidP="002703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республика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056F" w:rsidRPr="005954DE" w:rsidTr="002703F2">
        <w:tc>
          <w:tcPr>
            <w:tcW w:w="12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056F" w:rsidRDefault="0027056F" w:rsidP="002703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Default="0027056F" w:rsidP="002703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872450" w:rsidRDefault="0027056F" w:rsidP="002703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местный бю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275,0</w:t>
            </w:r>
          </w:p>
        </w:tc>
      </w:tr>
      <w:tr w:rsidR="0027056F" w:rsidRPr="005954DE" w:rsidTr="002703F2">
        <w:trPr>
          <w:trHeight w:val="511"/>
        </w:trPr>
        <w:tc>
          <w:tcPr>
            <w:tcW w:w="12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56F" w:rsidRPr="005954DE" w:rsidRDefault="0027056F" w:rsidP="002703F2">
            <w:pPr>
              <w:pStyle w:val="ConsPlusNormal"/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Основное мер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приятие 2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Создание благопр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ятных условий жи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недеятельности вет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ранам, гражданам пожилого возраста, инвалидам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реализация с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стемы мер соц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альной поддер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ки отдельных категорий гра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дан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тель – администрация Чебоксарского муниц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пального округа Чува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ской Республики, сои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полнитель – отдел культ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ры, туризма и социального развития администрации Чебоксарского муниц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пального округа Чува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ской Республики; упра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ление организационно-контрольной, правовой и кадровой  работы админ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страции Чебоксарского муниципального округа Чувашской Республики; управление образования, спорта и молодежной политики администрации Чебоксарского муниц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пального округа Чува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Цель «Пов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шение уровня, кач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ства и бе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опасн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сти соц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ального обсл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жив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ния гра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Ц310500000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926,5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926,5</w:t>
            </w:r>
          </w:p>
        </w:tc>
      </w:tr>
      <w:tr w:rsidR="0027056F" w:rsidRPr="005954DE" w:rsidTr="002703F2">
        <w:tc>
          <w:tcPr>
            <w:tcW w:w="12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856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056F" w:rsidRPr="005954DE" w:rsidTr="002703F2">
        <w:trPr>
          <w:trHeight w:val="900"/>
        </w:trPr>
        <w:tc>
          <w:tcPr>
            <w:tcW w:w="12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республика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056F" w:rsidRPr="005954DE" w:rsidTr="002703F2">
        <w:trPr>
          <w:trHeight w:val="581"/>
        </w:trPr>
        <w:tc>
          <w:tcPr>
            <w:tcW w:w="12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местный бю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926,5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926,5</w:t>
            </w:r>
          </w:p>
        </w:tc>
      </w:tr>
      <w:tr w:rsidR="0027056F" w:rsidRPr="005954DE" w:rsidTr="002703F2">
        <w:trPr>
          <w:trHeight w:val="1186"/>
        </w:trPr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Целевой инд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катор и показ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тель Муниц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пальной пр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граммы, св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занная с осно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ным меропри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тием  2</w:t>
            </w:r>
          </w:p>
          <w:p w:rsidR="0027056F" w:rsidRPr="005954DE" w:rsidRDefault="0027056F" w:rsidP="002703F2">
            <w:pPr>
              <w:pStyle w:val="ConsPlusNormal"/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Доля населения граждан (ветераны, граждане пожилого возраста, инвалиды) получающие благоприятные усл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вия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Pr="005954DE" w:rsidRDefault="0027056F" w:rsidP="002703F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100 %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Pr="005954DE" w:rsidRDefault="0027056F" w:rsidP="002703F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100 %</w:t>
            </w:r>
          </w:p>
        </w:tc>
      </w:tr>
      <w:tr w:rsidR="0027056F" w:rsidRPr="005954DE" w:rsidTr="002703F2">
        <w:trPr>
          <w:trHeight w:val="471"/>
        </w:trPr>
        <w:tc>
          <w:tcPr>
            <w:tcW w:w="12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Меропри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тие 2.1.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мер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приятий, связанных с празднованием г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довщины Победы в Великой Отечестве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ной войне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реализация с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стемы мер соц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альной поддер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ки отдельных категорий гра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дан</w:t>
            </w:r>
          </w:p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тель – администрация Чебоксарского муниц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пального округа Чува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ской Республики, сои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полнитель – отдел культ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ры, туризма и социального развития администрации Чебоксарского муниц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пального округа Чува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ской Республики; упра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ление организационно-контрольной, правовой и кадровой  работы админ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страции Чебоксарского муниципального округа Чувашской Республики; управление образования, спорта и молодежной политики администрации Чебоксарского муниц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пального округа Чува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Ц310510640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Pr="005954DE" w:rsidRDefault="0027056F" w:rsidP="002703F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396,5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Pr="005954DE" w:rsidRDefault="0027056F" w:rsidP="002703F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396,5</w:t>
            </w:r>
          </w:p>
        </w:tc>
      </w:tr>
      <w:tr w:rsidR="0027056F" w:rsidRPr="005954DE" w:rsidTr="002703F2">
        <w:trPr>
          <w:trHeight w:val="555"/>
        </w:trPr>
        <w:tc>
          <w:tcPr>
            <w:tcW w:w="12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6F" w:rsidRPr="005954DE" w:rsidRDefault="0027056F" w:rsidP="002703F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Pr="005954DE" w:rsidRDefault="0027056F" w:rsidP="002703F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Pr="005954DE" w:rsidRDefault="0027056F" w:rsidP="002703F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</w:tr>
      <w:tr w:rsidR="0027056F" w:rsidRPr="005954DE" w:rsidTr="002703F2">
        <w:trPr>
          <w:trHeight w:val="815"/>
        </w:trPr>
        <w:tc>
          <w:tcPr>
            <w:tcW w:w="12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республика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6F" w:rsidRPr="005954DE" w:rsidRDefault="0027056F" w:rsidP="002703F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Pr="005954DE" w:rsidRDefault="0027056F" w:rsidP="002703F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Pr="005954DE" w:rsidRDefault="0027056F" w:rsidP="002703F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</w:tr>
      <w:tr w:rsidR="0027056F" w:rsidRPr="005954DE" w:rsidTr="002703F2">
        <w:trPr>
          <w:trHeight w:val="1228"/>
        </w:trPr>
        <w:tc>
          <w:tcPr>
            <w:tcW w:w="12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6F" w:rsidRPr="005954DE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7056F" w:rsidRPr="005954DE" w:rsidRDefault="0027056F" w:rsidP="002703F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396,5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7056F" w:rsidRPr="005954DE" w:rsidRDefault="0027056F" w:rsidP="002703F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396,5</w:t>
            </w:r>
          </w:p>
        </w:tc>
      </w:tr>
    </w:tbl>
    <w:p w:rsidR="0027056F" w:rsidRDefault="0027056F" w:rsidP="0027056F">
      <w:pPr>
        <w:rPr>
          <w:rFonts w:ascii="Times New Roman" w:hAnsi="Times New Roman"/>
          <w:vanish/>
          <w:sz w:val="16"/>
          <w:szCs w:val="16"/>
        </w:rPr>
      </w:pPr>
    </w:p>
    <w:p w:rsidR="0027056F" w:rsidRPr="005954DE" w:rsidRDefault="0027056F" w:rsidP="0027056F">
      <w:pPr>
        <w:rPr>
          <w:rFonts w:ascii="Times New Roman" w:hAnsi="Times New Roman"/>
          <w:vanish/>
          <w:sz w:val="16"/>
          <w:szCs w:val="16"/>
        </w:rPr>
      </w:pPr>
    </w:p>
    <w:tbl>
      <w:tblPr>
        <w:tblStyle w:val="aa"/>
        <w:tblpPr w:leftFromText="180" w:rightFromText="180" w:vertAnchor="text" w:horzAnchor="margin" w:tblpX="103" w:tblpY="-514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993"/>
        <w:gridCol w:w="1417"/>
        <w:gridCol w:w="707"/>
        <w:gridCol w:w="567"/>
        <w:gridCol w:w="993"/>
        <w:gridCol w:w="708"/>
        <w:gridCol w:w="852"/>
        <w:gridCol w:w="709"/>
        <w:gridCol w:w="567"/>
        <w:gridCol w:w="851"/>
        <w:gridCol w:w="992"/>
        <w:gridCol w:w="709"/>
        <w:gridCol w:w="567"/>
        <w:gridCol w:w="567"/>
        <w:gridCol w:w="708"/>
        <w:gridCol w:w="709"/>
      </w:tblGrid>
      <w:tr w:rsidR="0027056F" w:rsidRPr="005954DE" w:rsidTr="002703F2">
        <w:trPr>
          <w:trHeight w:val="12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18</w:t>
            </w:r>
          </w:p>
        </w:tc>
      </w:tr>
      <w:tr w:rsidR="0027056F" w:rsidRPr="005954DE" w:rsidTr="002703F2">
        <w:trPr>
          <w:trHeight w:val="7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Default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Мероприятие 2.2.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</w:t>
            </w:r>
          </w:p>
          <w:p w:rsidR="0027056F" w:rsidRPr="005954DE" w:rsidRDefault="0027056F" w:rsidP="002703F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5954DE">
              <w:rPr>
                <w:sz w:val="16"/>
                <w:szCs w:val="16"/>
              </w:rPr>
              <w:t>ероприятий приуроченные к проведению Междунаро</w:t>
            </w:r>
            <w:r>
              <w:rPr>
                <w:sz w:val="16"/>
                <w:szCs w:val="16"/>
              </w:rPr>
              <w:t>дн</w:t>
            </w:r>
            <w:r>
              <w:rPr>
                <w:sz w:val="16"/>
                <w:szCs w:val="16"/>
              </w:rPr>
              <w:t>о</w:t>
            </w:r>
            <w:r w:rsidRPr="005954DE">
              <w:rPr>
                <w:sz w:val="16"/>
                <w:szCs w:val="16"/>
              </w:rPr>
              <w:t>му дня инвал</w:t>
            </w:r>
            <w:r w:rsidRPr="005954DE">
              <w:rPr>
                <w:sz w:val="16"/>
                <w:szCs w:val="16"/>
              </w:rPr>
              <w:t>и</w:t>
            </w:r>
            <w:r w:rsidRPr="005954DE">
              <w:rPr>
                <w:sz w:val="16"/>
                <w:szCs w:val="16"/>
              </w:rPr>
              <w:t>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реализация системы мер соц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альной поддержки отдельных категорий граждан</w:t>
            </w:r>
          </w:p>
          <w:p w:rsidR="0027056F" w:rsidRPr="005954DE" w:rsidRDefault="0027056F" w:rsidP="00270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27056F" w:rsidRPr="005954DE" w:rsidRDefault="0027056F" w:rsidP="002703F2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BE3C27">
              <w:rPr>
                <w:rFonts w:eastAsia="Calibri"/>
                <w:color w:val="auto"/>
                <w:sz w:val="16"/>
                <w:szCs w:val="16"/>
              </w:rPr>
              <w:t>ответственный исполнитель – администрация Чебоксарского муниципального округа Чува</w:t>
            </w:r>
            <w:r w:rsidRPr="00BE3C27">
              <w:rPr>
                <w:rFonts w:eastAsia="Calibri"/>
                <w:color w:val="auto"/>
                <w:sz w:val="16"/>
                <w:szCs w:val="16"/>
              </w:rPr>
              <w:t>ш</w:t>
            </w:r>
            <w:r w:rsidRPr="00BE3C27">
              <w:rPr>
                <w:rFonts w:eastAsia="Calibri"/>
                <w:color w:val="auto"/>
                <w:sz w:val="16"/>
                <w:szCs w:val="16"/>
              </w:rPr>
              <w:t>ской Республ</w:t>
            </w:r>
            <w:r w:rsidRPr="00BE3C27">
              <w:rPr>
                <w:rFonts w:eastAsia="Calibri"/>
                <w:color w:val="auto"/>
                <w:sz w:val="16"/>
                <w:szCs w:val="16"/>
              </w:rPr>
              <w:t>и</w:t>
            </w:r>
            <w:r w:rsidRPr="00BE3C27">
              <w:rPr>
                <w:rFonts w:eastAsia="Calibri"/>
                <w:color w:val="auto"/>
                <w:sz w:val="16"/>
                <w:szCs w:val="16"/>
              </w:rPr>
              <w:t>ки, соисполн</w:t>
            </w:r>
            <w:r w:rsidRPr="00BE3C27">
              <w:rPr>
                <w:rFonts w:eastAsia="Calibri"/>
                <w:color w:val="auto"/>
                <w:sz w:val="16"/>
                <w:szCs w:val="16"/>
              </w:rPr>
              <w:t>и</w:t>
            </w:r>
            <w:r w:rsidRPr="00BE3C27">
              <w:rPr>
                <w:rFonts w:eastAsia="Calibri"/>
                <w:color w:val="auto"/>
                <w:sz w:val="16"/>
                <w:szCs w:val="16"/>
              </w:rPr>
              <w:t>тель – отдел культуры, т</w:t>
            </w:r>
            <w:r w:rsidRPr="00BE3C27">
              <w:rPr>
                <w:rFonts w:eastAsia="Calibri"/>
                <w:color w:val="auto"/>
                <w:sz w:val="16"/>
                <w:szCs w:val="16"/>
              </w:rPr>
              <w:t>у</w:t>
            </w:r>
            <w:r w:rsidRPr="00BE3C27">
              <w:rPr>
                <w:rFonts w:eastAsia="Calibri"/>
                <w:color w:val="auto"/>
                <w:sz w:val="16"/>
                <w:szCs w:val="16"/>
              </w:rPr>
              <w:t>ризма и социал</w:t>
            </w:r>
            <w:r w:rsidRPr="00BE3C27">
              <w:rPr>
                <w:rFonts w:eastAsia="Calibri"/>
                <w:color w:val="auto"/>
                <w:sz w:val="16"/>
                <w:szCs w:val="16"/>
              </w:rPr>
              <w:t>ь</w:t>
            </w:r>
            <w:r w:rsidRPr="00BE3C27">
              <w:rPr>
                <w:rFonts w:eastAsia="Calibri"/>
                <w:color w:val="auto"/>
                <w:sz w:val="16"/>
                <w:szCs w:val="16"/>
              </w:rPr>
              <w:t>ного развития администрации Чебоксарского муниципального округа Чува</w:t>
            </w:r>
            <w:r w:rsidRPr="00BE3C27">
              <w:rPr>
                <w:rFonts w:eastAsia="Calibri"/>
                <w:color w:val="auto"/>
                <w:sz w:val="16"/>
                <w:szCs w:val="16"/>
              </w:rPr>
              <w:t>ш</w:t>
            </w:r>
            <w:r w:rsidRPr="00BE3C27">
              <w:rPr>
                <w:rFonts w:eastAsia="Calibri"/>
                <w:color w:val="auto"/>
                <w:sz w:val="16"/>
                <w:szCs w:val="16"/>
              </w:rPr>
              <w:t>ской Республ</w:t>
            </w:r>
            <w:r w:rsidRPr="00BE3C27">
              <w:rPr>
                <w:rFonts w:eastAsia="Calibri"/>
                <w:color w:val="auto"/>
                <w:sz w:val="16"/>
                <w:szCs w:val="16"/>
              </w:rPr>
              <w:t>и</w:t>
            </w:r>
            <w:r w:rsidRPr="00BE3C27">
              <w:rPr>
                <w:rFonts w:eastAsia="Calibri"/>
                <w:color w:val="auto"/>
                <w:sz w:val="16"/>
                <w:szCs w:val="16"/>
              </w:rPr>
              <w:t>ки; управление организационно-контрольной, правовой и ка</w:t>
            </w:r>
            <w:r w:rsidRPr="00BE3C27">
              <w:rPr>
                <w:rFonts w:eastAsia="Calibri"/>
                <w:color w:val="auto"/>
                <w:sz w:val="16"/>
                <w:szCs w:val="16"/>
              </w:rPr>
              <w:t>д</w:t>
            </w:r>
            <w:r w:rsidRPr="00BE3C27">
              <w:rPr>
                <w:rFonts w:eastAsia="Calibri"/>
                <w:color w:val="auto"/>
                <w:sz w:val="16"/>
                <w:szCs w:val="16"/>
              </w:rPr>
              <w:t>ровой  работы администрации Чебоксарского муниципального округа Чува</w:t>
            </w:r>
            <w:r w:rsidRPr="00BE3C27">
              <w:rPr>
                <w:rFonts w:eastAsia="Calibri"/>
                <w:color w:val="auto"/>
                <w:sz w:val="16"/>
                <w:szCs w:val="16"/>
              </w:rPr>
              <w:t>ш</w:t>
            </w:r>
            <w:r w:rsidRPr="00BE3C27">
              <w:rPr>
                <w:rFonts w:eastAsia="Calibri"/>
                <w:color w:val="auto"/>
                <w:sz w:val="16"/>
                <w:szCs w:val="16"/>
              </w:rPr>
              <w:t>ской Республ</w:t>
            </w:r>
            <w:r w:rsidRPr="00BE3C27">
              <w:rPr>
                <w:rFonts w:eastAsia="Calibri"/>
                <w:color w:val="auto"/>
                <w:sz w:val="16"/>
                <w:szCs w:val="16"/>
              </w:rPr>
              <w:t>и</w:t>
            </w:r>
            <w:r w:rsidRPr="00BE3C27">
              <w:rPr>
                <w:rFonts w:eastAsia="Calibri"/>
                <w:color w:val="auto"/>
                <w:sz w:val="16"/>
                <w:szCs w:val="16"/>
              </w:rPr>
              <w:t>ки; управление образования, спорта и мол</w:t>
            </w:r>
            <w:r w:rsidRPr="00BE3C27">
              <w:rPr>
                <w:rFonts w:eastAsia="Calibri"/>
                <w:color w:val="auto"/>
                <w:sz w:val="16"/>
                <w:szCs w:val="16"/>
              </w:rPr>
              <w:t>о</w:t>
            </w:r>
            <w:r w:rsidRPr="00BE3C27">
              <w:rPr>
                <w:rFonts w:eastAsia="Calibri"/>
                <w:color w:val="auto"/>
                <w:sz w:val="16"/>
                <w:szCs w:val="16"/>
              </w:rPr>
              <w:t>дежной полит</w:t>
            </w:r>
            <w:r w:rsidRPr="00BE3C27">
              <w:rPr>
                <w:rFonts w:eastAsia="Calibri"/>
                <w:color w:val="auto"/>
                <w:sz w:val="16"/>
                <w:szCs w:val="16"/>
              </w:rPr>
              <w:t>и</w:t>
            </w:r>
            <w:r w:rsidRPr="00BE3C27">
              <w:rPr>
                <w:rFonts w:eastAsia="Calibri"/>
                <w:color w:val="auto"/>
                <w:sz w:val="16"/>
                <w:szCs w:val="16"/>
              </w:rPr>
              <w:t>ки администр</w:t>
            </w:r>
            <w:r w:rsidRPr="00BE3C27">
              <w:rPr>
                <w:rFonts w:eastAsia="Calibri"/>
                <w:color w:val="auto"/>
                <w:sz w:val="16"/>
                <w:szCs w:val="16"/>
              </w:rPr>
              <w:t>а</w:t>
            </w:r>
            <w:r w:rsidRPr="00BE3C27">
              <w:rPr>
                <w:rFonts w:eastAsia="Calibri"/>
                <w:color w:val="auto"/>
                <w:sz w:val="16"/>
                <w:szCs w:val="16"/>
              </w:rPr>
              <w:t>ции Чебокса</w:t>
            </w:r>
            <w:r w:rsidRPr="00BE3C27">
              <w:rPr>
                <w:rFonts w:eastAsia="Calibri"/>
                <w:color w:val="auto"/>
                <w:sz w:val="16"/>
                <w:szCs w:val="16"/>
              </w:rPr>
              <w:t>р</w:t>
            </w:r>
            <w:r w:rsidRPr="00BE3C27">
              <w:rPr>
                <w:rFonts w:eastAsia="Calibri"/>
                <w:color w:val="auto"/>
                <w:sz w:val="16"/>
                <w:szCs w:val="16"/>
              </w:rPr>
              <w:t>ского муниц</w:t>
            </w:r>
            <w:r w:rsidRPr="00BE3C27">
              <w:rPr>
                <w:rFonts w:eastAsia="Calibri"/>
                <w:color w:val="auto"/>
                <w:sz w:val="16"/>
                <w:szCs w:val="16"/>
              </w:rPr>
              <w:t>и</w:t>
            </w:r>
            <w:r w:rsidRPr="00BE3C27">
              <w:rPr>
                <w:rFonts w:eastAsia="Calibri"/>
                <w:color w:val="auto"/>
                <w:sz w:val="16"/>
                <w:szCs w:val="16"/>
              </w:rPr>
              <w:t>пального округа Чувашской Ре</w:t>
            </w:r>
            <w:r w:rsidRPr="00BE3C27">
              <w:rPr>
                <w:rFonts w:eastAsia="Calibri"/>
                <w:color w:val="auto"/>
                <w:sz w:val="16"/>
                <w:szCs w:val="16"/>
              </w:rPr>
              <w:t>с</w:t>
            </w:r>
            <w:r w:rsidRPr="00BE3C27">
              <w:rPr>
                <w:rFonts w:eastAsia="Calibri"/>
                <w:color w:val="auto"/>
                <w:sz w:val="16"/>
                <w:szCs w:val="16"/>
              </w:rPr>
              <w:t>публики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Ц310510650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всего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147,5</w:t>
            </w:r>
          </w:p>
        </w:tc>
      </w:tr>
      <w:tr w:rsidR="0027056F" w:rsidRPr="005954DE" w:rsidTr="002703F2">
        <w:trPr>
          <w:trHeight w:val="41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Фед</w:t>
            </w:r>
            <w:r w:rsidRPr="005954DE">
              <w:rPr>
                <w:sz w:val="16"/>
                <w:szCs w:val="16"/>
              </w:rPr>
              <w:t>е</w:t>
            </w:r>
            <w:r w:rsidRPr="005954DE">
              <w:rPr>
                <w:sz w:val="16"/>
                <w:szCs w:val="16"/>
              </w:rPr>
              <w:t>ральный бюджет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</w:tr>
      <w:tr w:rsidR="0027056F" w:rsidRPr="005954DE" w:rsidTr="002703F2">
        <w:trPr>
          <w:trHeight w:val="8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Респу</w:t>
            </w:r>
            <w:r w:rsidRPr="005954DE">
              <w:rPr>
                <w:sz w:val="16"/>
                <w:szCs w:val="16"/>
              </w:rPr>
              <w:t>б</w:t>
            </w:r>
            <w:r w:rsidRPr="005954DE">
              <w:rPr>
                <w:sz w:val="16"/>
                <w:szCs w:val="16"/>
              </w:rPr>
              <w:t>лика</w:t>
            </w:r>
            <w:r w:rsidRPr="005954DE">
              <w:rPr>
                <w:sz w:val="16"/>
                <w:szCs w:val="16"/>
              </w:rPr>
              <w:t>н</w:t>
            </w:r>
            <w:r w:rsidRPr="005954DE">
              <w:rPr>
                <w:sz w:val="16"/>
                <w:szCs w:val="16"/>
              </w:rPr>
              <w:t>ский бюджет Чува</w:t>
            </w:r>
            <w:r w:rsidRPr="005954DE">
              <w:rPr>
                <w:sz w:val="16"/>
                <w:szCs w:val="16"/>
              </w:rPr>
              <w:t>ш</w:t>
            </w:r>
            <w:r w:rsidRPr="005954DE">
              <w:rPr>
                <w:sz w:val="16"/>
                <w:szCs w:val="16"/>
              </w:rPr>
              <w:t>ской Респу</w:t>
            </w:r>
            <w:r w:rsidRPr="005954DE">
              <w:rPr>
                <w:sz w:val="16"/>
                <w:szCs w:val="16"/>
              </w:rPr>
              <w:t>б</w:t>
            </w:r>
            <w:r w:rsidRPr="005954DE">
              <w:rPr>
                <w:sz w:val="16"/>
                <w:szCs w:val="16"/>
              </w:rPr>
              <w:t>лики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</w:tr>
      <w:tr w:rsidR="0027056F" w:rsidRPr="005954DE" w:rsidTr="002703F2">
        <w:trPr>
          <w:trHeight w:val="35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147,5</w:t>
            </w:r>
          </w:p>
        </w:tc>
      </w:tr>
      <w:tr w:rsidR="0027056F" w:rsidRPr="005954DE" w:rsidTr="002703F2">
        <w:trPr>
          <w:trHeight w:val="160"/>
        </w:trPr>
        <w:tc>
          <w:tcPr>
            <w:tcW w:w="15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56F" w:rsidRPr="005954DE" w:rsidRDefault="0027056F" w:rsidP="002703F2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</w:tr>
      <w:tr w:rsidR="0027056F" w:rsidRPr="005954DE" w:rsidTr="002703F2">
        <w:trPr>
          <w:trHeight w:val="36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50D38" w:rsidRDefault="0027056F" w:rsidP="002703F2">
            <w:pPr>
              <w:pStyle w:val="Default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Мероприятие 2.3.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Осуществление мероприятий, связанных с проведением Дня пожилых людей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BE3C27" w:rsidRDefault="0027056F" w:rsidP="002703F2">
            <w:pPr>
              <w:pStyle w:val="Default"/>
              <w:jc w:val="both"/>
              <w:rPr>
                <w:bCs/>
                <w:sz w:val="16"/>
                <w:szCs w:val="16"/>
              </w:rPr>
            </w:pPr>
            <w:r w:rsidRPr="00BE3C27">
              <w:rPr>
                <w:bCs/>
                <w:sz w:val="16"/>
                <w:szCs w:val="16"/>
              </w:rPr>
              <w:t>ответственный исполнитель – администрация Чебоксарского муниципального округа Чува</w:t>
            </w:r>
            <w:r w:rsidRPr="00BE3C27">
              <w:rPr>
                <w:bCs/>
                <w:sz w:val="16"/>
                <w:szCs w:val="16"/>
              </w:rPr>
              <w:t>ш</w:t>
            </w:r>
            <w:r w:rsidRPr="00BE3C27">
              <w:rPr>
                <w:bCs/>
                <w:sz w:val="16"/>
                <w:szCs w:val="16"/>
              </w:rPr>
              <w:t>ской Республ</w:t>
            </w:r>
            <w:r w:rsidRPr="00BE3C27">
              <w:rPr>
                <w:bCs/>
                <w:sz w:val="16"/>
                <w:szCs w:val="16"/>
              </w:rPr>
              <w:t>и</w:t>
            </w:r>
            <w:r w:rsidRPr="00BE3C27">
              <w:rPr>
                <w:bCs/>
                <w:sz w:val="16"/>
                <w:szCs w:val="16"/>
              </w:rPr>
              <w:t>ки, соисполн</w:t>
            </w:r>
            <w:r w:rsidRPr="00BE3C27">
              <w:rPr>
                <w:bCs/>
                <w:sz w:val="16"/>
                <w:szCs w:val="16"/>
              </w:rPr>
              <w:t>и</w:t>
            </w:r>
            <w:r w:rsidRPr="00BE3C27">
              <w:rPr>
                <w:bCs/>
                <w:sz w:val="16"/>
                <w:szCs w:val="16"/>
              </w:rPr>
              <w:t>тель – отдел культуры, т</w:t>
            </w:r>
            <w:r w:rsidRPr="00BE3C27">
              <w:rPr>
                <w:bCs/>
                <w:sz w:val="16"/>
                <w:szCs w:val="16"/>
              </w:rPr>
              <w:t>у</w:t>
            </w:r>
            <w:r w:rsidRPr="00BE3C27">
              <w:rPr>
                <w:bCs/>
                <w:sz w:val="16"/>
                <w:szCs w:val="16"/>
              </w:rPr>
              <w:t>ризма и социал</w:t>
            </w:r>
            <w:r w:rsidRPr="00BE3C27">
              <w:rPr>
                <w:bCs/>
                <w:sz w:val="16"/>
                <w:szCs w:val="16"/>
              </w:rPr>
              <w:t>ь</w:t>
            </w:r>
            <w:r w:rsidRPr="00BE3C27">
              <w:rPr>
                <w:bCs/>
                <w:sz w:val="16"/>
                <w:szCs w:val="16"/>
              </w:rPr>
              <w:t>ного развития администрации Чебоксарского муниципального округа Чува</w:t>
            </w:r>
            <w:r w:rsidRPr="00BE3C27">
              <w:rPr>
                <w:bCs/>
                <w:sz w:val="16"/>
                <w:szCs w:val="16"/>
              </w:rPr>
              <w:t>ш</w:t>
            </w:r>
            <w:r w:rsidRPr="00BE3C27">
              <w:rPr>
                <w:bCs/>
                <w:sz w:val="16"/>
                <w:szCs w:val="16"/>
              </w:rPr>
              <w:t>ской Республ</w:t>
            </w:r>
            <w:r w:rsidRPr="00BE3C27">
              <w:rPr>
                <w:bCs/>
                <w:sz w:val="16"/>
                <w:szCs w:val="16"/>
              </w:rPr>
              <w:t>и</w:t>
            </w:r>
            <w:r w:rsidRPr="00BE3C27">
              <w:rPr>
                <w:bCs/>
                <w:sz w:val="16"/>
                <w:szCs w:val="16"/>
              </w:rPr>
              <w:t>ки; управление организационно-контрольной, правовой и ка</w:t>
            </w:r>
            <w:r w:rsidRPr="00BE3C27">
              <w:rPr>
                <w:bCs/>
                <w:sz w:val="16"/>
                <w:szCs w:val="16"/>
              </w:rPr>
              <w:t>д</w:t>
            </w:r>
            <w:r w:rsidRPr="00BE3C27">
              <w:rPr>
                <w:bCs/>
                <w:sz w:val="16"/>
                <w:szCs w:val="16"/>
              </w:rPr>
              <w:t>ровой  работы администрации Чебоксарского муниципального округа Чува</w:t>
            </w:r>
            <w:r w:rsidRPr="00BE3C27">
              <w:rPr>
                <w:bCs/>
                <w:sz w:val="16"/>
                <w:szCs w:val="16"/>
              </w:rPr>
              <w:t>ш</w:t>
            </w:r>
            <w:r w:rsidRPr="00BE3C27">
              <w:rPr>
                <w:bCs/>
                <w:sz w:val="16"/>
                <w:szCs w:val="16"/>
              </w:rPr>
              <w:t>ской Республ</w:t>
            </w:r>
            <w:r w:rsidRPr="00BE3C27">
              <w:rPr>
                <w:bCs/>
                <w:sz w:val="16"/>
                <w:szCs w:val="16"/>
              </w:rPr>
              <w:t>и</w:t>
            </w:r>
            <w:r w:rsidRPr="00BE3C27">
              <w:rPr>
                <w:bCs/>
                <w:sz w:val="16"/>
                <w:szCs w:val="16"/>
              </w:rPr>
              <w:t>ки; управление образования, спорта и мол</w:t>
            </w:r>
            <w:r w:rsidRPr="00BE3C27">
              <w:rPr>
                <w:bCs/>
                <w:sz w:val="16"/>
                <w:szCs w:val="16"/>
              </w:rPr>
              <w:t>о</w:t>
            </w:r>
            <w:r w:rsidRPr="00BE3C27">
              <w:rPr>
                <w:bCs/>
                <w:sz w:val="16"/>
                <w:szCs w:val="16"/>
              </w:rPr>
              <w:t>дежной полит</w:t>
            </w:r>
            <w:r w:rsidRPr="00BE3C27">
              <w:rPr>
                <w:bCs/>
                <w:sz w:val="16"/>
                <w:szCs w:val="16"/>
              </w:rPr>
              <w:t>и</w:t>
            </w:r>
            <w:r w:rsidRPr="00BE3C27">
              <w:rPr>
                <w:bCs/>
                <w:sz w:val="16"/>
                <w:szCs w:val="16"/>
              </w:rPr>
              <w:t>ки администр</w:t>
            </w:r>
            <w:r w:rsidRPr="00BE3C27">
              <w:rPr>
                <w:bCs/>
                <w:sz w:val="16"/>
                <w:szCs w:val="16"/>
              </w:rPr>
              <w:t>а</w:t>
            </w:r>
            <w:r w:rsidRPr="00BE3C27">
              <w:rPr>
                <w:bCs/>
                <w:sz w:val="16"/>
                <w:szCs w:val="16"/>
              </w:rPr>
              <w:t>ции Чебокса</w:t>
            </w:r>
            <w:r w:rsidRPr="00BE3C27">
              <w:rPr>
                <w:bCs/>
                <w:sz w:val="16"/>
                <w:szCs w:val="16"/>
              </w:rPr>
              <w:t>р</w:t>
            </w:r>
            <w:r w:rsidRPr="00BE3C27">
              <w:rPr>
                <w:bCs/>
                <w:sz w:val="16"/>
                <w:szCs w:val="16"/>
              </w:rPr>
              <w:t>ского муниц</w:t>
            </w:r>
            <w:r w:rsidRPr="00BE3C27">
              <w:rPr>
                <w:bCs/>
                <w:sz w:val="16"/>
                <w:szCs w:val="16"/>
              </w:rPr>
              <w:t>и</w:t>
            </w:r>
            <w:r w:rsidRPr="00BE3C27">
              <w:rPr>
                <w:bCs/>
                <w:sz w:val="16"/>
                <w:szCs w:val="16"/>
              </w:rPr>
              <w:t>пального округа Чувашской Ре</w:t>
            </w:r>
            <w:r w:rsidRPr="00BE3C27">
              <w:rPr>
                <w:bCs/>
                <w:sz w:val="16"/>
                <w:szCs w:val="16"/>
              </w:rPr>
              <w:t>с</w:t>
            </w:r>
            <w:r w:rsidRPr="00BE3C27">
              <w:rPr>
                <w:bCs/>
                <w:sz w:val="16"/>
                <w:szCs w:val="16"/>
              </w:rPr>
              <w:t>публики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Ц310574810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всего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382,5</w:t>
            </w:r>
          </w:p>
        </w:tc>
      </w:tr>
      <w:tr w:rsidR="0027056F" w:rsidRPr="005954DE" w:rsidTr="002703F2">
        <w:trPr>
          <w:trHeight w:val="53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Фед</w:t>
            </w:r>
            <w:r w:rsidRPr="005954DE">
              <w:rPr>
                <w:sz w:val="16"/>
                <w:szCs w:val="16"/>
              </w:rPr>
              <w:t>е</w:t>
            </w:r>
            <w:r w:rsidRPr="005954DE">
              <w:rPr>
                <w:sz w:val="16"/>
                <w:szCs w:val="16"/>
              </w:rPr>
              <w:t>ральный бюджет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</w:tr>
      <w:tr w:rsidR="0027056F" w:rsidRPr="005954DE" w:rsidTr="002703F2">
        <w:trPr>
          <w:trHeight w:val="114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Респу</w:t>
            </w:r>
            <w:r w:rsidRPr="005954DE">
              <w:rPr>
                <w:sz w:val="16"/>
                <w:szCs w:val="16"/>
              </w:rPr>
              <w:t>б</w:t>
            </w:r>
            <w:r w:rsidRPr="005954DE">
              <w:rPr>
                <w:sz w:val="16"/>
                <w:szCs w:val="16"/>
              </w:rPr>
              <w:t>лика</w:t>
            </w:r>
            <w:r w:rsidRPr="005954DE">
              <w:rPr>
                <w:sz w:val="16"/>
                <w:szCs w:val="16"/>
              </w:rPr>
              <w:t>н</w:t>
            </w:r>
            <w:r w:rsidRPr="005954DE">
              <w:rPr>
                <w:sz w:val="16"/>
                <w:szCs w:val="16"/>
              </w:rPr>
              <w:t>ский бюджет Чува</w:t>
            </w:r>
            <w:r w:rsidRPr="005954DE">
              <w:rPr>
                <w:sz w:val="16"/>
                <w:szCs w:val="16"/>
              </w:rPr>
              <w:t>ш</w:t>
            </w:r>
            <w:r w:rsidRPr="005954DE">
              <w:rPr>
                <w:sz w:val="16"/>
                <w:szCs w:val="16"/>
              </w:rPr>
              <w:t>ской Респу</w:t>
            </w:r>
            <w:r w:rsidRPr="005954DE">
              <w:rPr>
                <w:sz w:val="16"/>
                <w:szCs w:val="16"/>
              </w:rPr>
              <w:t>б</w:t>
            </w:r>
            <w:r w:rsidRPr="005954DE">
              <w:rPr>
                <w:sz w:val="16"/>
                <w:szCs w:val="16"/>
              </w:rPr>
              <w:t>лики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</w:tr>
      <w:tr w:rsidR="0027056F" w:rsidRPr="005954DE" w:rsidTr="002703F2">
        <w:trPr>
          <w:trHeight w:val="41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5954DE" w:rsidRDefault="0027056F" w:rsidP="002703F2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5954DE" w:rsidRDefault="0027056F" w:rsidP="002703F2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Pr="005954DE" w:rsidRDefault="0027056F" w:rsidP="002703F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382,5</w:t>
            </w:r>
          </w:p>
        </w:tc>
      </w:tr>
    </w:tbl>
    <w:p w:rsidR="0027056F" w:rsidRPr="005954DE" w:rsidRDefault="0027056F" w:rsidP="0027056F">
      <w:pPr>
        <w:pStyle w:val="Default"/>
        <w:rPr>
          <w:b/>
          <w:sz w:val="16"/>
          <w:szCs w:val="16"/>
          <w:highlight w:val="yellow"/>
        </w:rPr>
      </w:pPr>
    </w:p>
    <w:p w:rsidR="0027056F" w:rsidRDefault="0027056F" w:rsidP="0027056F">
      <w:pPr>
        <w:widowControl w:val="0"/>
        <w:tabs>
          <w:tab w:val="left" w:pos="567"/>
        </w:tabs>
        <w:autoSpaceDE w:val="0"/>
        <w:autoSpaceDN w:val="0"/>
        <w:adjustRightInd w:val="0"/>
        <w:ind w:right="-31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*Контроль за исполнением М</w:t>
      </w:r>
      <w:r w:rsidRPr="005954DE">
        <w:rPr>
          <w:rFonts w:ascii="Times New Roman" w:eastAsia="Calibri" w:hAnsi="Times New Roman"/>
          <w:sz w:val="24"/>
          <w:szCs w:val="24"/>
        </w:rPr>
        <w:t>униципальной программы возложен</w:t>
      </w:r>
      <w:r>
        <w:rPr>
          <w:rFonts w:ascii="Times New Roman" w:eastAsia="Calibri" w:hAnsi="Times New Roman"/>
          <w:sz w:val="24"/>
          <w:szCs w:val="24"/>
        </w:rPr>
        <w:t xml:space="preserve"> на ответственных исполнителей М</w:t>
      </w:r>
      <w:r w:rsidRPr="005954DE">
        <w:rPr>
          <w:rFonts w:ascii="Times New Roman" w:eastAsia="Calibri" w:hAnsi="Times New Roman"/>
          <w:sz w:val="24"/>
          <w:szCs w:val="24"/>
        </w:rPr>
        <w:t>униципальной программы</w:t>
      </w:r>
      <w:r>
        <w:rPr>
          <w:rFonts w:ascii="Times New Roman" w:eastAsia="Calibri" w:hAnsi="Times New Roman"/>
          <w:sz w:val="24"/>
          <w:szCs w:val="24"/>
        </w:rPr>
        <w:t>.</w:t>
      </w:r>
      <w:r w:rsidRPr="005954DE">
        <w:rPr>
          <w:rFonts w:ascii="Times New Roman" w:eastAsia="Calibri" w:hAnsi="Times New Roman"/>
          <w:sz w:val="24"/>
          <w:szCs w:val="24"/>
        </w:rPr>
        <w:t xml:space="preserve"> Ответственн</w:t>
      </w:r>
      <w:r>
        <w:rPr>
          <w:rFonts w:ascii="Times New Roman" w:eastAsia="Calibri" w:hAnsi="Times New Roman"/>
          <w:sz w:val="24"/>
          <w:szCs w:val="24"/>
        </w:rPr>
        <w:t>ые исполнители и соисполнители М</w:t>
      </w:r>
      <w:r w:rsidRPr="005954DE">
        <w:rPr>
          <w:rFonts w:ascii="Times New Roman" w:eastAsia="Calibri" w:hAnsi="Times New Roman"/>
          <w:sz w:val="24"/>
          <w:szCs w:val="24"/>
        </w:rPr>
        <w:t>униципальной программы осуществляют подготовку отчетов о выпо</w:t>
      </w:r>
      <w:r>
        <w:rPr>
          <w:rFonts w:ascii="Times New Roman" w:eastAsia="Calibri" w:hAnsi="Times New Roman"/>
          <w:sz w:val="24"/>
          <w:szCs w:val="24"/>
        </w:rPr>
        <w:t>лнении программных мероприятий М</w:t>
      </w:r>
      <w:r w:rsidRPr="005954DE">
        <w:rPr>
          <w:rFonts w:ascii="Times New Roman" w:eastAsia="Calibri" w:hAnsi="Times New Roman"/>
          <w:sz w:val="24"/>
          <w:szCs w:val="24"/>
        </w:rPr>
        <w:t>ун</w:t>
      </w:r>
      <w:r w:rsidRPr="005954DE">
        <w:rPr>
          <w:rFonts w:ascii="Times New Roman" w:eastAsia="Calibri" w:hAnsi="Times New Roman"/>
          <w:sz w:val="24"/>
          <w:szCs w:val="24"/>
        </w:rPr>
        <w:t>и</w:t>
      </w:r>
      <w:r w:rsidRPr="005954DE">
        <w:rPr>
          <w:rFonts w:ascii="Times New Roman" w:eastAsia="Calibri" w:hAnsi="Times New Roman"/>
          <w:sz w:val="24"/>
          <w:szCs w:val="24"/>
        </w:rPr>
        <w:t>ципаль</w:t>
      </w:r>
      <w:r>
        <w:rPr>
          <w:rFonts w:ascii="Times New Roman" w:eastAsia="Calibri" w:hAnsi="Times New Roman"/>
          <w:sz w:val="24"/>
          <w:szCs w:val="24"/>
        </w:rPr>
        <w:t xml:space="preserve">ной </w:t>
      </w:r>
      <w:r w:rsidRPr="005954DE">
        <w:rPr>
          <w:rFonts w:ascii="Times New Roman" w:eastAsia="Calibri" w:hAnsi="Times New Roman"/>
          <w:sz w:val="24"/>
          <w:szCs w:val="24"/>
        </w:rPr>
        <w:t>программы.</w:t>
      </w:r>
    </w:p>
    <w:p w:rsidR="0027056F" w:rsidRDefault="0027056F" w:rsidP="0027056F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/>
          <w:szCs w:val="26"/>
          <w:lang w:eastAsia="x-none"/>
        </w:rPr>
        <w:sectPr w:rsidR="0027056F" w:rsidSect="005A7008">
          <w:pgSz w:w="16838" w:h="11906" w:orient="landscape"/>
          <w:pgMar w:top="1440" w:right="1077" w:bottom="1440" w:left="1077" w:header="11" w:footer="720" w:gutter="0"/>
          <w:cols w:space="720"/>
        </w:sectPr>
      </w:pPr>
    </w:p>
    <w:p w:rsidR="0027056F" w:rsidRPr="00D20360" w:rsidRDefault="0027056F" w:rsidP="0027056F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bCs/>
          <w:sz w:val="20"/>
          <w:lang w:eastAsia="x-none"/>
        </w:rPr>
      </w:pPr>
      <w:r w:rsidRPr="00D20360">
        <w:rPr>
          <w:rFonts w:ascii="Times New Roman" w:eastAsia="Calibri" w:hAnsi="Times New Roman"/>
          <w:b/>
          <w:sz w:val="20"/>
          <w:lang w:eastAsia="x-none"/>
        </w:rPr>
        <w:lastRenderedPageBreak/>
        <w:t xml:space="preserve"> </w:t>
      </w:r>
      <w:r w:rsidRPr="00D20360">
        <w:rPr>
          <w:rFonts w:ascii="Times New Roman" w:eastAsia="Calibri" w:hAnsi="Times New Roman"/>
          <w:bCs/>
          <w:sz w:val="20"/>
          <w:lang w:eastAsia="x-none"/>
        </w:rPr>
        <w:t>Приложение №5</w:t>
      </w:r>
    </w:p>
    <w:p w:rsidR="0027056F" w:rsidRPr="00D20360" w:rsidRDefault="0027056F" w:rsidP="0027056F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bCs/>
          <w:sz w:val="20"/>
          <w:lang w:eastAsia="x-none"/>
        </w:rPr>
      </w:pPr>
      <w:r w:rsidRPr="00D20360">
        <w:rPr>
          <w:rFonts w:ascii="Times New Roman" w:eastAsia="Calibri" w:hAnsi="Times New Roman"/>
          <w:bCs/>
          <w:sz w:val="20"/>
          <w:lang w:eastAsia="x-none"/>
        </w:rPr>
        <w:t xml:space="preserve">к постановлению администрации </w:t>
      </w:r>
    </w:p>
    <w:p w:rsidR="0027056F" w:rsidRPr="00D20360" w:rsidRDefault="0027056F" w:rsidP="0027056F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bCs/>
          <w:sz w:val="20"/>
          <w:lang w:eastAsia="x-none"/>
        </w:rPr>
      </w:pPr>
      <w:r w:rsidRPr="00D20360">
        <w:rPr>
          <w:rFonts w:ascii="Times New Roman" w:eastAsia="Calibri" w:hAnsi="Times New Roman"/>
          <w:bCs/>
          <w:sz w:val="20"/>
          <w:lang w:eastAsia="x-none"/>
        </w:rPr>
        <w:t>Чебоксарского муниципального округа</w:t>
      </w:r>
    </w:p>
    <w:p w:rsidR="0027056F" w:rsidRPr="00D20360" w:rsidRDefault="0027056F" w:rsidP="0027056F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bCs/>
          <w:sz w:val="20"/>
          <w:lang w:eastAsia="x-none"/>
        </w:rPr>
      </w:pPr>
      <w:r w:rsidRPr="00D20360">
        <w:rPr>
          <w:rFonts w:ascii="Times New Roman" w:eastAsia="Calibri" w:hAnsi="Times New Roman"/>
          <w:bCs/>
          <w:sz w:val="20"/>
          <w:lang w:eastAsia="x-none"/>
        </w:rPr>
        <w:t xml:space="preserve">Чувашской Республики </w:t>
      </w:r>
    </w:p>
    <w:p w:rsidR="0027056F" w:rsidRPr="00D20360" w:rsidRDefault="0027056F" w:rsidP="0027056F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bCs/>
          <w:sz w:val="20"/>
          <w:lang w:eastAsia="x-none"/>
        </w:rPr>
      </w:pPr>
      <w:r w:rsidRPr="00D20360">
        <w:rPr>
          <w:rFonts w:ascii="Times New Roman" w:eastAsia="Calibri" w:hAnsi="Times New Roman"/>
          <w:bCs/>
          <w:sz w:val="20"/>
          <w:lang w:eastAsia="x-none"/>
        </w:rPr>
        <w:t>от _______________ №________</w:t>
      </w:r>
    </w:p>
    <w:p w:rsidR="0027056F" w:rsidRPr="00733EBE" w:rsidRDefault="0027056F" w:rsidP="0027056F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bCs/>
          <w:sz w:val="16"/>
          <w:szCs w:val="16"/>
          <w:lang w:eastAsia="x-none"/>
        </w:rPr>
      </w:pPr>
    </w:p>
    <w:p w:rsidR="0027056F" w:rsidRPr="00733EBE" w:rsidRDefault="0027056F" w:rsidP="0027056F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bCs/>
          <w:sz w:val="16"/>
          <w:szCs w:val="16"/>
          <w:lang w:eastAsia="x-none"/>
        </w:rPr>
      </w:pPr>
    </w:p>
    <w:p w:rsidR="0027056F" w:rsidRPr="0027056F" w:rsidRDefault="0027056F" w:rsidP="0027056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Cs w:val="26"/>
        </w:rPr>
      </w:pPr>
      <w:r w:rsidRPr="0027056F">
        <w:rPr>
          <w:rFonts w:ascii="Times New Roman CYR" w:hAnsi="Times New Roman CYR" w:cs="Times New Roman CYR"/>
          <w:b/>
          <w:bCs/>
          <w:color w:val="26282F"/>
          <w:szCs w:val="26"/>
        </w:rPr>
        <w:t>Подпрограмма</w:t>
      </w:r>
      <w:r w:rsidRPr="0027056F">
        <w:rPr>
          <w:rFonts w:ascii="Times New Roman CYR" w:hAnsi="Times New Roman CYR" w:cs="Times New Roman CYR"/>
          <w:b/>
          <w:bCs/>
          <w:color w:val="26282F"/>
          <w:szCs w:val="26"/>
        </w:rPr>
        <w:br/>
        <w:t>«Совершенствование социальной поддержки семьи и детей» муниципал</w:t>
      </w:r>
      <w:r w:rsidRPr="0027056F">
        <w:rPr>
          <w:rFonts w:ascii="Times New Roman CYR" w:hAnsi="Times New Roman CYR" w:cs="Times New Roman CYR"/>
          <w:b/>
          <w:bCs/>
          <w:color w:val="26282F"/>
          <w:szCs w:val="26"/>
        </w:rPr>
        <w:t>ь</w:t>
      </w:r>
      <w:r w:rsidRPr="0027056F">
        <w:rPr>
          <w:rFonts w:ascii="Times New Roman CYR" w:hAnsi="Times New Roman CYR" w:cs="Times New Roman CYR"/>
          <w:b/>
          <w:bCs/>
          <w:color w:val="26282F"/>
          <w:szCs w:val="26"/>
        </w:rPr>
        <w:t>ной программы Чебоксарского муниципального округа Чувашской Ре</w:t>
      </w:r>
      <w:r w:rsidRPr="0027056F">
        <w:rPr>
          <w:rFonts w:ascii="Times New Roman CYR" w:hAnsi="Times New Roman CYR" w:cs="Times New Roman CYR"/>
          <w:b/>
          <w:bCs/>
          <w:color w:val="26282F"/>
          <w:szCs w:val="26"/>
        </w:rPr>
        <w:t>с</w:t>
      </w:r>
      <w:r w:rsidRPr="0027056F">
        <w:rPr>
          <w:rFonts w:ascii="Times New Roman CYR" w:hAnsi="Times New Roman CYR" w:cs="Times New Roman CYR"/>
          <w:b/>
          <w:bCs/>
          <w:color w:val="26282F"/>
          <w:szCs w:val="26"/>
        </w:rPr>
        <w:t xml:space="preserve">публики «Социальная поддержка граждан» </w:t>
      </w:r>
    </w:p>
    <w:p w:rsidR="0027056F" w:rsidRPr="0027056F" w:rsidRDefault="0027056F" w:rsidP="0027056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Cs w:val="26"/>
        </w:rPr>
      </w:pPr>
      <w:r w:rsidRPr="0027056F">
        <w:rPr>
          <w:rFonts w:ascii="Times New Roman CYR" w:hAnsi="Times New Roman CYR" w:cs="Times New Roman CYR"/>
          <w:b/>
          <w:bCs/>
          <w:szCs w:val="26"/>
        </w:rPr>
        <w:t>Паспорт подпрограммы</w:t>
      </w:r>
    </w:p>
    <w:p w:rsidR="0027056F" w:rsidRPr="0027056F" w:rsidRDefault="0027056F" w:rsidP="0027056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80"/>
        <w:gridCol w:w="6860"/>
      </w:tblGrid>
      <w:tr w:rsidR="0027056F" w:rsidRPr="00277EBC" w:rsidTr="002703F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27056F">
              <w:rPr>
                <w:rFonts w:ascii="Times New Roman CYR" w:hAnsi="Times New Roman CYR" w:cs="Times New Roman CYR"/>
                <w:szCs w:val="26"/>
              </w:rPr>
              <w:t>Ответственный исполн</w:t>
            </w:r>
            <w:r w:rsidRPr="0027056F">
              <w:rPr>
                <w:rFonts w:ascii="Times New Roman CYR" w:hAnsi="Times New Roman CYR" w:cs="Times New Roman CYR"/>
                <w:szCs w:val="26"/>
              </w:rPr>
              <w:t>и</w:t>
            </w:r>
            <w:r w:rsidRPr="0027056F">
              <w:rPr>
                <w:rFonts w:ascii="Times New Roman CYR" w:hAnsi="Times New Roman CYR" w:cs="Times New Roman CYR"/>
                <w:szCs w:val="26"/>
              </w:rPr>
              <w:t>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27056F">
              <w:rPr>
                <w:rFonts w:ascii="Times New Roman CYR" w:hAnsi="Times New Roman CYR" w:cs="Times New Roman CYR"/>
                <w:szCs w:val="26"/>
              </w:rPr>
              <w:t>Администрации Чебоксарского муниципального округа Чувашской Республики</w:t>
            </w:r>
          </w:p>
        </w:tc>
      </w:tr>
      <w:tr w:rsidR="0027056F" w:rsidRPr="00277EBC" w:rsidTr="002703F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27056F">
              <w:rPr>
                <w:rFonts w:ascii="Times New Roman CYR" w:hAnsi="Times New Roman CYR" w:cs="Times New Roman CYR"/>
                <w:szCs w:val="26"/>
              </w:rPr>
              <w:t>Соисполнители подпр</w:t>
            </w:r>
            <w:r w:rsidRPr="0027056F">
              <w:rPr>
                <w:rFonts w:ascii="Times New Roman CYR" w:hAnsi="Times New Roman CYR" w:cs="Times New Roman CYR"/>
                <w:szCs w:val="26"/>
              </w:rPr>
              <w:t>о</w:t>
            </w:r>
            <w:r w:rsidRPr="0027056F">
              <w:rPr>
                <w:rFonts w:ascii="Times New Roman CYR" w:hAnsi="Times New Roman CYR" w:cs="Times New Roman CYR"/>
                <w:szCs w:val="26"/>
              </w:rPr>
              <w:t>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27056F">
              <w:rPr>
                <w:rFonts w:ascii="Times New Roman CYR" w:hAnsi="Times New Roman CYR" w:cs="Times New Roman CYR"/>
                <w:szCs w:val="26"/>
              </w:rPr>
              <w:t>Отдел культуры, туризма и социального развития админ</w:t>
            </w:r>
            <w:r w:rsidRPr="0027056F">
              <w:rPr>
                <w:rFonts w:ascii="Times New Roman CYR" w:hAnsi="Times New Roman CYR" w:cs="Times New Roman CYR"/>
                <w:szCs w:val="26"/>
              </w:rPr>
              <w:t>и</w:t>
            </w:r>
            <w:r w:rsidRPr="0027056F">
              <w:rPr>
                <w:rFonts w:ascii="Times New Roman CYR" w:hAnsi="Times New Roman CYR" w:cs="Times New Roman CYR"/>
                <w:szCs w:val="26"/>
              </w:rPr>
              <w:t>страции Чебоксарского муниципального округа Чувашской Республики</w:t>
            </w:r>
          </w:p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27056F">
              <w:rPr>
                <w:rFonts w:ascii="Times New Roman CYR" w:hAnsi="Times New Roman CYR" w:cs="Times New Roman CYR"/>
                <w:szCs w:val="26"/>
              </w:rPr>
              <w:t>Управление организационно-контрольной, правовой и ка</w:t>
            </w:r>
            <w:r w:rsidRPr="0027056F">
              <w:rPr>
                <w:rFonts w:ascii="Times New Roman CYR" w:hAnsi="Times New Roman CYR" w:cs="Times New Roman CYR"/>
                <w:szCs w:val="26"/>
              </w:rPr>
              <w:t>д</w:t>
            </w:r>
            <w:r w:rsidRPr="0027056F">
              <w:rPr>
                <w:rFonts w:ascii="Times New Roman CYR" w:hAnsi="Times New Roman CYR" w:cs="Times New Roman CYR"/>
                <w:szCs w:val="26"/>
              </w:rPr>
              <w:t>ровой работы администрации Чебоксарского муниципал</w:t>
            </w:r>
            <w:r w:rsidRPr="0027056F">
              <w:rPr>
                <w:rFonts w:ascii="Times New Roman CYR" w:hAnsi="Times New Roman CYR" w:cs="Times New Roman CYR"/>
                <w:szCs w:val="26"/>
              </w:rPr>
              <w:t>ь</w:t>
            </w:r>
            <w:r w:rsidRPr="0027056F">
              <w:rPr>
                <w:rFonts w:ascii="Times New Roman CYR" w:hAnsi="Times New Roman CYR" w:cs="Times New Roman CYR"/>
                <w:szCs w:val="26"/>
              </w:rPr>
              <w:t>ного округа Чувашской Республики;</w:t>
            </w:r>
          </w:p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27056F">
              <w:rPr>
                <w:rFonts w:ascii="Times New Roman CYR" w:hAnsi="Times New Roman CYR" w:cs="Times New Roman CYR"/>
                <w:szCs w:val="26"/>
              </w:rPr>
              <w:t>Управление образования, спорта и молодежной политики администрации Чебоксарского муниципального округа Ч</w:t>
            </w:r>
            <w:r w:rsidRPr="0027056F">
              <w:rPr>
                <w:rFonts w:ascii="Times New Roman CYR" w:hAnsi="Times New Roman CYR" w:cs="Times New Roman CYR"/>
                <w:szCs w:val="26"/>
              </w:rPr>
              <w:t>у</w:t>
            </w:r>
            <w:r w:rsidRPr="0027056F">
              <w:rPr>
                <w:rFonts w:ascii="Times New Roman CYR" w:hAnsi="Times New Roman CYR" w:cs="Times New Roman CYR"/>
                <w:szCs w:val="26"/>
              </w:rPr>
              <w:t>вашской Республики</w:t>
            </w:r>
          </w:p>
        </w:tc>
      </w:tr>
      <w:tr w:rsidR="0027056F" w:rsidRPr="00277EBC" w:rsidTr="002703F2"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27056F">
              <w:rPr>
                <w:rFonts w:ascii="Times New Roman CYR" w:hAnsi="Times New Roman CYR" w:cs="Times New Roman CYR"/>
                <w:szCs w:val="26"/>
              </w:rPr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27056F">
              <w:rPr>
                <w:rFonts w:ascii="Times New Roman CYR" w:hAnsi="Times New Roman CYR" w:cs="Times New Roman CYR"/>
                <w:szCs w:val="26"/>
              </w:rPr>
              <w:t>обеспечение социальной и экономической устойчивости семьи,</w:t>
            </w:r>
          </w:p>
        </w:tc>
      </w:tr>
      <w:tr w:rsidR="0027056F" w:rsidRPr="00277EBC" w:rsidTr="002703F2"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</w:tc>
        <w:tc>
          <w:tcPr>
            <w:tcW w:w="6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27056F">
              <w:rPr>
                <w:rFonts w:ascii="Times New Roman CYR" w:hAnsi="Times New Roman CYR" w:cs="Times New Roman CYR"/>
                <w:szCs w:val="26"/>
              </w:rPr>
              <w:t>повышение рождаемости</w:t>
            </w:r>
          </w:p>
        </w:tc>
      </w:tr>
      <w:tr w:rsidR="0027056F" w:rsidRPr="00277EBC" w:rsidTr="002703F2"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27056F">
              <w:rPr>
                <w:rFonts w:ascii="Times New Roman CYR" w:hAnsi="Times New Roman CYR" w:cs="Times New Roman CYR"/>
                <w:szCs w:val="26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27056F">
              <w:rPr>
                <w:rFonts w:ascii="Times New Roman CYR" w:hAnsi="Times New Roman CYR" w:cs="Times New Roman CYR"/>
                <w:szCs w:val="26"/>
              </w:rPr>
              <w:t>сокращение бедности в семьях с детьми;</w:t>
            </w:r>
          </w:p>
        </w:tc>
      </w:tr>
      <w:tr w:rsidR="0027056F" w:rsidRPr="00277EBC" w:rsidTr="002703F2"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27056F">
              <w:rPr>
                <w:rFonts w:ascii="Times New Roman CYR" w:hAnsi="Times New Roman CYR" w:cs="Times New Roman CYR"/>
                <w:szCs w:val="26"/>
              </w:rPr>
              <w:t>снижение семейного неблагополучия, беспризорности и безнадзорности, социального сиротства;</w:t>
            </w:r>
          </w:p>
        </w:tc>
      </w:tr>
      <w:tr w:rsidR="0027056F" w:rsidRPr="00277EBC" w:rsidTr="002703F2"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</w:tc>
        <w:tc>
          <w:tcPr>
            <w:tcW w:w="6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27056F">
              <w:rPr>
                <w:rFonts w:ascii="Times New Roman CYR" w:hAnsi="Times New Roman CYR" w:cs="Times New Roman CYR"/>
                <w:szCs w:val="26"/>
              </w:rPr>
              <w:t>рост рождаемости</w:t>
            </w:r>
          </w:p>
        </w:tc>
      </w:tr>
      <w:tr w:rsidR="0027056F" w:rsidRPr="00277EBC" w:rsidTr="002703F2"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27056F">
              <w:rPr>
                <w:rFonts w:ascii="Times New Roman CYR" w:hAnsi="Times New Roman CYR" w:cs="Times New Roman CYR"/>
                <w:szCs w:val="26"/>
              </w:rPr>
              <w:t>Целевые индикаторы и показатели подпрогра</w:t>
            </w:r>
            <w:r w:rsidRPr="0027056F">
              <w:rPr>
                <w:rFonts w:ascii="Times New Roman CYR" w:hAnsi="Times New Roman CYR" w:cs="Times New Roman CYR"/>
                <w:szCs w:val="26"/>
              </w:rPr>
              <w:t>м</w:t>
            </w:r>
            <w:r w:rsidRPr="0027056F">
              <w:rPr>
                <w:rFonts w:ascii="Times New Roman CYR" w:hAnsi="Times New Roman CYR" w:cs="Times New Roman CYR"/>
                <w:szCs w:val="26"/>
              </w:rPr>
              <w:t>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27056F">
              <w:rPr>
                <w:rFonts w:ascii="Times New Roman CYR" w:hAnsi="Times New Roman CYR" w:cs="Times New Roman CYR"/>
                <w:szCs w:val="26"/>
              </w:rPr>
              <w:t xml:space="preserve">доля семей с денежными доходами ниже величины </w:t>
            </w:r>
            <w:hyperlink r:id="rId17" w:history="1">
              <w:r w:rsidRPr="0027056F">
                <w:rPr>
                  <w:rFonts w:ascii="Times New Roman CYR" w:hAnsi="Times New Roman CYR"/>
                  <w:szCs w:val="26"/>
                </w:rPr>
                <w:t>прож</w:t>
              </w:r>
              <w:r w:rsidRPr="0027056F">
                <w:rPr>
                  <w:rFonts w:ascii="Times New Roman CYR" w:hAnsi="Times New Roman CYR"/>
                  <w:szCs w:val="26"/>
                </w:rPr>
                <w:t>и</w:t>
              </w:r>
              <w:r w:rsidRPr="0027056F">
                <w:rPr>
                  <w:rFonts w:ascii="Times New Roman CYR" w:hAnsi="Times New Roman CYR"/>
                  <w:szCs w:val="26"/>
                </w:rPr>
                <w:t>точного минимума</w:t>
              </w:r>
            </w:hyperlink>
            <w:r w:rsidRPr="0027056F">
              <w:rPr>
                <w:rFonts w:ascii="Times New Roman CYR" w:hAnsi="Times New Roman CYR" w:cs="Times New Roman CYR"/>
                <w:szCs w:val="26"/>
              </w:rPr>
              <w:t>, проживающих в Чебоксарском районе;</w:t>
            </w:r>
          </w:p>
        </w:tc>
      </w:tr>
      <w:tr w:rsidR="0027056F" w:rsidRPr="00277EBC" w:rsidTr="002703F2"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27056F">
              <w:rPr>
                <w:rFonts w:ascii="Times New Roman CYR" w:hAnsi="Times New Roman CYR" w:cs="Times New Roman CYR"/>
                <w:szCs w:val="26"/>
              </w:rPr>
              <w:t>доля детей, оздоровленных в рамках мер социальной по</w:t>
            </w:r>
            <w:r w:rsidRPr="0027056F">
              <w:rPr>
                <w:rFonts w:ascii="Times New Roman CYR" w:hAnsi="Times New Roman CYR" w:cs="Times New Roman CYR"/>
                <w:szCs w:val="26"/>
              </w:rPr>
              <w:t>д</w:t>
            </w:r>
            <w:r w:rsidRPr="0027056F">
              <w:rPr>
                <w:rFonts w:ascii="Times New Roman CYR" w:hAnsi="Times New Roman CYR" w:cs="Times New Roman CYR"/>
                <w:szCs w:val="26"/>
              </w:rPr>
              <w:t>держки в общей численности детей школьного возраста;</w:t>
            </w:r>
          </w:p>
        </w:tc>
      </w:tr>
      <w:tr w:rsidR="0027056F" w:rsidRPr="00277EBC" w:rsidTr="002703F2"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</w:tc>
        <w:tc>
          <w:tcPr>
            <w:tcW w:w="6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27056F">
              <w:rPr>
                <w:rFonts w:ascii="Times New Roman CYR" w:hAnsi="Times New Roman CYR" w:cs="Times New Roman CYR"/>
                <w:szCs w:val="26"/>
              </w:rPr>
              <w:t>суммарный коэффициент рождаемости</w:t>
            </w:r>
          </w:p>
        </w:tc>
      </w:tr>
      <w:tr w:rsidR="0027056F" w:rsidRPr="00277EBC" w:rsidTr="002703F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27056F">
              <w:rPr>
                <w:rFonts w:ascii="Times New Roman CYR" w:hAnsi="Times New Roman CYR" w:cs="Times New Roman CYR"/>
                <w:szCs w:val="26"/>
              </w:rPr>
              <w:t>Сроки и этапы реализ</w:t>
            </w:r>
            <w:r w:rsidRPr="0027056F">
              <w:rPr>
                <w:rFonts w:ascii="Times New Roman CYR" w:hAnsi="Times New Roman CYR" w:cs="Times New Roman CYR"/>
                <w:szCs w:val="26"/>
              </w:rPr>
              <w:t>а</w:t>
            </w:r>
            <w:r w:rsidRPr="0027056F">
              <w:rPr>
                <w:rFonts w:ascii="Times New Roman CYR" w:hAnsi="Times New Roman CYR" w:cs="Times New Roman CYR"/>
                <w:szCs w:val="26"/>
              </w:rPr>
              <w:t>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27056F">
              <w:rPr>
                <w:rFonts w:ascii="Times New Roman CYR" w:hAnsi="Times New Roman CYR" w:cs="Times New Roman CYR"/>
                <w:szCs w:val="26"/>
              </w:rPr>
              <w:t>2023 - 2035 годы:</w:t>
            </w:r>
          </w:p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27056F">
              <w:rPr>
                <w:rFonts w:ascii="Times New Roman CYR" w:hAnsi="Times New Roman CYR" w:cs="Times New Roman CYR"/>
                <w:szCs w:val="26"/>
              </w:rPr>
              <w:t>1 этап - 2023 - 2025 годы;</w:t>
            </w:r>
          </w:p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27056F">
              <w:rPr>
                <w:rFonts w:ascii="Times New Roman CYR" w:hAnsi="Times New Roman CYR" w:cs="Times New Roman CYR"/>
                <w:szCs w:val="26"/>
              </w:rPr>
              <w:t>2 этап - 2026 - 2030 годы;</w:t>
            </w:r>
          </w:p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27056F">
              <w:rPr>
                <w:rFonts w:ascii="Times New Roman CYR" w:hAnsi="Times New Roman CYR" w:cs="Times New Roman CYR"/>
                <w:szCs w:val="26"/>
              </w:rPr>
              <w:t>3 этап - 2031 - 2035 годы</w:t>
            </w:r>
          </w:p>
        </w:tc>
      </w:tr>
      <w:tr w:rsidR="0027056F" w:rsidRPr="00277EBC" w:rsidTr="002703F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bookmarkStart w:id="8" w:name="sub_51"/>
          </w:p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27056F">
              <w:rPr>
                <w:rFonts w:ascii="Times New Roman CYR" w:hAnsi="Times New Roman CYR" w:cs="Times New Roman CYR"/>
                <w:szCs w:val="26"/>
              </w:rPr>
              <w:t>Объем финансирования муниципальной пр</w:t>
            </w:r>
            <w:r w:rsidRPr="0027056F">
              <w:rPr>
                <w:rFonts w:ascii="Times New Roman CYR" w:hAnsi="Times New Roman CYR" w:cs="Times New Roman CYR"/>
                <w:szCs w:val="26"/>
              </w:rPr>
              <w:t>о</w:t>
            </w:r>
            <w:r w:rsidRPr="0027056F">
              <w:rPr>
                <w:rFonts w:ascii="Times New Roman CYR" w:hAnsi="Times New Roman CYR" w:cs="Times New Roman CYR"/>
                <w:szCs w:val="26"/>
              </w:rPr>
              <w:t xml:space="preserve">граммы с разбивкой по </w:t>
            </w:r>
            <w:r w:rsidRPr="0027056F">
              <w:rPr>
                <w:rFonts w:ascii="Times New Roman CYR" w:hAnsi="Times New Roman CYR" w:cs="Times New Roman CYR"/>
                <w:szCs w:val="26"/>
              </w:rPr>
              <w:lastRenderedPageBreak/>
              <w:t>годам ее реализации</w:t>
            </w:r>
            <w:bookmarkEnd w:id="8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</w:p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27056F">
              <w:rPr>
                <w:rFonts w:ascii="Times New Roman CYR" w:hAnsi="Times New Roman CYR" w:cs="Times New Roman CYR"/>
                <w:szCs w:val="26"/>
              </w:rPr>
              <w:t>прогнозируемые объемы финансирования на реализацию мероприятий Подпрограммы в 2023 - 2035 годах составл</w:t>
            </w:r>
            <w:r w:rsidRPr="0027056F">
              <w:rPr>
                <w:rFonts w:ascii="Times New Roman CYR" w:hAnsi="Times New Roman CYR" w:cs="Times New Roman CYR"/>
                <w:szCs w:val="26"/>
              </w:rPr>
              <w:t>я</w:t>
            </w:r>
            <w:r w:rsidRPr="0027056F">
              <w:rPr>
                <w:rFonts w:ascii="Times New Roman CYR" w:hAnsi="Times New Roman CYR" w:cs="Times New Roman CYR"/>
                <w:szCs w:val="26"/>
              </w:rPr>
              <w:t>ют 58,5 тыс. рублей, в том числе по годам:</w:t>
            </w:r>
          </w:p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27056F">
              <w:rPr>
                <w:rFonts w:ascii="Times New Roman CYR" w:hAnsi="Times New Roman CYR" w:cs="Times New Roman CYR"/>
                <w:szCs w:val="26"/>
              </w:rPr>
              <w:lastRenderedPageBreak/>
              <w:t>в 2023 году - 4,5 тыс. рублей;</w:t>
            </w:r>
          </w:p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27056F">
              <w:rPr>
                <w:rFonts w:ascii="Times New Roman CYR" w:hAnsi="Times New Roman CYR" w:cs="Times New Roman CYR"/>
                <w:szCs w:val="26"/>
              </w:rPr>
              <w:t>в 2024 году - 4,5 тыс. рублей;</w:t>
            </w:r>
          </w:p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27056F">
              <w:rPr>
                <w:rFonts w:ascii="Times New Roman CYR" w:hAnsi="Times New Roman CYR" w:cs="Times New Roman CYR"/>
                <w:szCs w:val="26"/>
              </w:rPr>
              <w:t>в 2025 году - 4,5 тыс. рублей;</w:t>
            </w:r>
          </w:p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27056F">
              <w:rPr>
                <w:rFonts w:ascii="Times New Roman CYR" w:hAnsi="Times New Roman CYR" w:cs="Times New Roman CYR"/>
                <w:szCs w:val="26"/>
              </w:rPr>
              <w:t>в 2026 - 2030 годы – 22,5 тыс. рублей;</w:t>
            </w:r>
          </w:p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27056F">
              <w:rPr>
                <w:rFonts w:ascii="Times New Roman CYR" w:hAnsi="Times New Roman CYR" w:cs="Times New Roman CYR"/>
                <w:szCs w:val="26"/>
              </w:rPr>
              <w:t>в 2031 - 2035 году – 22,5 тыс. рублей;</w:t>
            </w:r>
          </w:p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27056F">
              <w:rPr>
                <w:rFonts w:ascii="Times New Roman CYR" w:hAnsi="Times New Roman CYR" w:cs="Times New Roman CYR"/>
                <w:szCs w:val="26"/>
              </w:rPr>
              <w:t>из них бюджет Чебоксарского района – 58,5 тыс. рублей (100 процентов), в том числе:</w:t>
            </w:r>
          </w:p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27056F">
              <w:rPr>
                <w:rFonts w:ascii="Times New Roman CYR" w:hAnsi="Times New Roman CYR" w:cs="Times New Roman CYR"/>
                <w:szCs w:val="26"/>
              </w:rPr>
              <w:t>в 2023 году - 4,5 тыс. рублей;</w:t>
            </w:r>
          </w:p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27056F">
              <w:rPr>
                <w:rFonts w:ascii="Times New Roman CYR" w:hAnsi="Times New Roman CYR" w:cs="Times New Roman CYR"/>
                <w:szCs w:val="26"/>
              </w:rPr>
              <w:t>в 2024 году – 4,5 тыс. рублей;</w:t>
            </w:r>
          </w:p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27056F">
              <w:rPr>
                <w:rFonts w:ascii="Times New Roman CYR" w:hAnsi="Times New Roman CYR" w:cs="Times New Roman CYR"/>
                <w:szCs w:val="26"/>
              </w:rPr>
              <w:t>в 2025 году – 4,5 тыс. рублей;</w:t>
            </w:r>
          </w:p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27056F">
              <w:rPr>
                <w:rFonts w:ascii="Times New Roman CYR" w:hAnsi="Times New Roman CYR" w:cs="Times New Roman CYR"/>
                <w:szCs w:val="26"/>
              </w:rPr>
              <w:t>в 2026 - 2030 годы – 22,5 тыс. рублей;</w:t>
            </w:r>
          </w:p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27056F">
              <w:rPr>
                <w:rFonts w:ascii="Times New Roman CYR" w:hAnsi="Times New Roman CYR" w:cs="Times New Roman CYR"/>
                <w:szCs w:val="26"/>
              </w:rPr>
              <w:t>в 2031 - 2035 году – 22,5 тыс. рублей.</w:t>
            </w:r>
          </w:p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27056F">
              <w:rPr>
                <w:rFonts w:ascii="Times New Roman CYR" w:hAnsi="Times New Roman CYR" w:cs="Times New Roman CYR"/>
                <w:szCs w:val="26"/>
              </w:rPr>
              <w:t>Объемы финансирования Подпрограммы подлежит еж</w:t>
            </w:r>
            <w:r w:rsidRPr="0027056F">
              <w:rPr>
                <w:rFonts w:ascii="Times New Roman CYR" w:hAnsi="Times New Roman CYR" w:cs="Times New Roman CYR"/>
                <w:szCs w:val="26"/>
              </w:rPr>
              <w:t>е</w:t>
            </w:r>
            <w:r w:rsidRPr="0027056F">
              <w:rPr>
                <w:rFonts w:ascii="Times New Roman CYR" w:hAnsi="Times New Roman CYR" w:cs="Times New Roman CYR"/>
                <w:szCs w:val="26"/>
              </w:rPr>
              <w:t>годному уточнению исходя из реальных возможностей бюджета Чебоксарского муниципального округа Чува</w:t>
            </w:r>
            <w:r w:rsidRPr="0027056F">
              <w:rPr>
                <w:rFonts w:ascii="Times New Roman CYR" w:hAnsi="Times New Roman CYR" w:cs="Times New Roman CYR"/>
                <w:szCs w:val="26"/>
              </w:rPr>
              <w:t>ш</w:t>
            </w:r>
            <w:r w:rsidRPr="0027056F">
              <w:rPr>
                <w:rFonts w:ascii="Times New Roman CYR" w:hAnsi="Times New Roman CYR" w:cs="Times New Roman CYR"/>
                <w:szCs w:val="26"/>
              </w:rPr>
              <w:t>ской Республики на очередной финансовый год и план</w:t>
            </w:r>
            <w:r w:rsidRPr="0027056F">
              <w:rPr>
                <w:rFonts w:ascii="Times New Roman CYR" w:hAnsi="Times New Roman CYR" w:cs="Times New Roman CYR"/>
                <w:szCs w:val="26"/>
              </w:rPr>
              <w:t>о</w:t>
            </w:r>
            <w:r w:rsidRPr="0027056F">
              <w:rPr>
                <w:rFonts w:ascii="Times New Roman CYR" w:hAnsi="Times New Roman CYR" w:cs="Times New Roman CYR"/>
                <w:szCs w:val="26"/>
              </w:rPr>
              <w:t>вый период</w:t>
            </w:r>
          </w:p>
        </w:tc>
      </w:tr>
      <w:tr w:rsidR="0027056F" w:rsidRPr="00277EBC" w:rsidTr="002703F2"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27056F">
              <w:rPr>
                <w:rFonts w:ascii="Times New Roman CYR" w:hAnsi="Times New Roman CYR" w:cs="Times New Roman CYR"/>
                <w:szCs w:val="26"/>
              </w:rPr>
              <w:lastRenderedPageBreak/>
              <w:t>Ожидаемые результаты реализации подпрогра</w:t>
            </w:r>
            <w:r w:rsidRPr="0027056F">
              <w:rPr>
                <w:rFonts w:ascii="Times New Roman CYR" w:hAnsi="Times New Roman CYR" w:cs="Times New Roman CYR"/>
                <w:szCs w:val="26"/>
              </w:rPr>
              <w:t>м</w:t>
            </w:r>
            <w:r w:rsidRPr="0027056F">
              <w:rPr>
                <w:rFonts w:ascii="Times New Roman CYR" w:hAnsi="Times New Roman CYR" w:cs="Times New Roman CYR"/>
                <w:szCs w:val="26"/>
              </w:rPr>
              <w:t>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27056F">
              <w:rPr>
                <w:rFonts w:ascii="Times New Roman CYR" w:hAnsi="Times New Roman CYR" w:cs="Times New Roman CYR"/>
                <w:szCs w:val="26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27056F">
              <w:rPr>
                <w:rFonts w:ascii="Times New Roman CYR" w:hAnsi="Times New Roman CYR" w:cs="Times New Roman CYR"/>
                <w:szCs w:val="26"/>
              </w:rPr>
              <w:t>повышение уровня жизни семей с детьми;</w:t>
            </w:r>
          </w:p>
        </w:tc>
      </w:tr>
      <w:tr w:rsidR="0027056F" w:rsidRPr="00277EBC" w:rsidTr="002703F2"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27056F">
              <w:rPr>
                <w:rFonts w:ascii="Times New Roman CYR" w:hAnsi="Times New Roman CYR" w:cs="Times New Roman CYR"/>
                <w:szCs w:val="26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27056F">
              <w:rPr>
                <w:rFonts w:ascii="Times New Roman CYR" w:hAnsi="Times New Roman CYR" w:cs="Times New Roman CYR"/>
                <w:szCs w:val="26"/>
              </w:rPr>
              <w:t>преобладание к 2035 году семейных форм устройства д</w:t>
            </w:r>
            <w:r w:rsidRPr="0027056F">
              <w:rPr>
                <w:rFonts w:ascii="Times New Roman CYR" w:hAnsi="Times New Roman CYR" w:cs="Times New Roman CYR"/>
                <w:szCs w:val="26"/>
              </w:rPr>
              <w:t>е</w:t>
            </w:r>
            <w:r w:rsidRPr="0027056F">
              <w:rPr>
                <w:rFonts w:ascii="Times New Roman CYR" w:hAnsi="Times New Roman CYR" w:cs="Times New Roman CYR"/>
                <w:szCs w:val="26"/>
              </w:rPr>
              <w:t>тей, оставшихся без попечения родителей;</w:t>
            </w:r>
          </w:p>
        </w:tc>
      </w:tr>
      <w:tr w:rsidR="0027056F" w:rsidRPr="00277EBC" w:rsidTr="002703F2"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6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27056F">
              <w:rPr>
                <w:rFonts w:ascii="Times New Roman CYR" w:hAnsi="Times New Roman CYR" w:cs="Times New Roman CYR"/>
                <w:szCs w:val="26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6"/>
              </w:rPr>
            </w:pPr>
            <w:r w:rsidRPr="0027056F">
              <w:rPr>
                <w:rFonts w:ascii="Times New Roman CYR" w:hAnsi="Times New Roman CYR" w:cs="Times New Roman CYR"/>
                <w:szCs w:val="26"/>
              </w:rPr>
              <w:t>повышение суммарного коэффициента рождаемости</w:t>
            </w:r>
          </w:p>
        </w:tc>
      </w:tr>
    </w:tbl>
    <w:p w:rsidR="0027056F" w:rsidRPr="0027056F" w:rsidRDefault="0027056F" w:rsidP="0027056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</w:p>
    <w:p w:rsidR="0027056F" w:rsidRPr="0027056F" w:rsidRDefault="0027056F" w:rsidP="0027056F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szCs w:val="26"/>
        </w:rPr>
      </w:pPr>
    </w:p>
    <w:p w:rsidR="0027056F" w:rsidRPr="0027056F" w:rsidRDefault="0027056F" w:rsidP="0027056F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szCs w:val="26"/>
        </w:rPr>
      </w:pPr>
    </w:p>
    <w:p w:rsidR="0027056F" w:rsidRPr="0027056F" w:rsidRDefault="0027056F" w:rsidP="0027056F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szCs w:val="26"/>
        </w:rPr>
      </w:pPr>
    </w:p>
    <w:p w:rsidR="0027056F" w:rsidRPr="0027056F" w:rsidRDefault="0027056F" w:rsidP="0027056F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27056F" w:rsidRPr="0027056F" w:rsidRDefault="0027056F" w:rsidP="0027056F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27056F" w:rsidRPr="0027056F" w:rsidRDefault="0027056F" w:rsidP="0027056F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27056F" w:rsidRPr="0027056F" w:rsidRDefault="0027056F" w:rsidP="0027056F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27056F" w:rsidRPr="0027056F" w:rsidRDefault="0027056F" w:rsidP="0027056F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27056F" w:rsidRPr="0027056F" w:rsidRDefault="0027056F" w:rsidP="0027056F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27056F" w:rsidRPr="0027056F" w:rsidRDefault="0027056F" w:rsidP="0027056F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27056F" w:rsidRPr="00505705" w:rsidRDefault="0027056F" w:rsidP="0027056F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/>
          <w:szCs w:val="26"/>
          <w:lang w:eastAsia="x-none"/>
        </w:rPr>
        <w:sectPr w:rsidR="0027056F" w:rsidRPr="00505705" w:rsidSect="00733EBE">
          <w:footerReference w:type="default" r:id="rId18"/>
          <w:pgSz w:w="11906" w:h="16838"/>
          <w:pgMar w:top="1077" w:right="1440" w:bottom="1077" w:left="1440" w:header="11" w:footer="720" w:gutter="0"/>
          <w:cols w:space="720"/>
        </w:sectPr>
      </w:pPr>
    </w:p>
    <w:p w:rsidR="0027056F" w:rsidRPr="0027056F" w:rsidRDefault="0027056F" w:rsidP="0027056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0"/>
        </w:rPr>
      </w:pPr>
      <w:r w:rsidRPr="0027056F">
        <w:rPr>
          <w:rFonts w:ascii="Times New Roman CYR" w:hAnsi="Times New Roman CYR" w:cs="Times New Roman CYR"/>
          <w:sz w:val="20"/>
        </w:rPr>
        <w:lastRenderedPageBreak/>
        <w:t>Приложение №6</w:t>
      </w:r>
    </w:p>
    <w:p w:rsidR="0027056F" w:rsidRPr="0027056F" w:rsidRDefault="0027056F" w:rsidP="0027056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0"/>
        </w:rPr>
      </w:pPr>
      <w:r w:rsidRPr="0027056F">
        <w:rPr>
          <w:rFonts w:ascii="Times New Roman CYR" w:hAnsi="Times New Roman CYR" w:cs="Times New Roman CYR"/>
          <w:sz w:val="20"/>
        </w:rPr>
        <w:t xml:space="preserve">к постановлению администрации </w:t>
      </w:r>
    </w:p>
    <w:p w:rsidR="0027056F" w:rsidRPr="0027056F" w:rsidRDefault="0027056F" w:rsidP="0027056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0"/>
        </w:rPr>
      </w:pPr>
      <w:r w:rsidRPr="0027056F">
        <w:rPr>
          <w:rFonts w:ascii="Times New Roman CYR" w:hAnsi="Times New Roman CYR" w:cs="Times New Roman CYR"/>
          <w:sz w:val="20"/>
        </w:rPr>
        <w:t>Чебоксарского муниципального округа</w:t>
      </w:r>
    </w:p>
    <w:p w:rsidR="0027056F" w:rsidRPr="0027056F" w:rsidRDefault="0027056F" w:rsidP="0027056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0"/>
        </w:rPr>
      </w:pPr>
      <w:r w:rsidRPr="0027056F">
        <w:rPr>
          <w:rFonts w:ascii="Times New Roman CYR" w:hAnsi="Times New Roman CYR" w:cs="Times New Roman CYR"/>
          <w:sz w:val="20"/>
        </w:rPr>
        <w:t xml:space="preserve">Чувашской Республики </w:t>
      </w:r>
    </w:p>
    <w:p w:rsidR="0027056F" w:rsidRPr="0027056F" w:rsidRDefault="0027056F" w:rsidP="0027056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0"/>
        </w:rPr>
      </w:pPr>
      <w:r w:rsidRPr="0027056F">
        <w:rPr>
          <w:rFonts w:ascii="Times New Roman CYR" w:hAnsi="Times New Roman CYR" w:cs="Times New Roman CYR"/>
          <w:sz w:val="20"/>
        </w:rPr>
        <w:t>от _______________ №________</w:t>
      </w:r>
    </w:p>
    <w:p w:rsidR="0027056F" w:rsidRPr="0027056F" w:rsidRDefault="0027056F" w:rsidP="0027056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16"/>
          <w:szCs w:val="16"/>
        </w:rPr>
      </w:pPr>
    </w:p>
    <w:p w:rsidR="0027056F" w:rsidRPr="0027056F" w:rsidRDefault="0027056F" w:rsidP="0027056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16"/>
          <w:szCs w:val="16"/>
        </w:rPr>
      </w:pPr>
    </w:p>
    <w:p w:rsidR="0027056F" w:rsidRPr="0027056F" w:rsidRDefault="0027056F" w:rsidP="0027056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Cs w:val="26"/>
        </w:rPr>
      </w:pPr>
      <w:r w:rsidRPr="0027056F">
        <w:rPr>
          <w:rFonts w:ascii="Times New Roman CYR" w:hAnsi="Times New Roman CYR" w:cs="Times New Roman CYR"/>
          <w:b/>
          <w:bCs/>
          <w:szCs w:val="26"/>
        </w:rPr>
        <w:t>Ресурсное обеспечение</w:t>
      </w:r>
      <w:r w:rsidRPr="0027056F">
        <w:rPr>
          <w:rFonts w:ascii="Times New Roman CYR" w:hAnsi="Times New Roman CYR" w:cs="Times New Roman CYR"/>
          <w:b/>
          <w:bCs/>
          <w:szCs w:val="26"/>
        </w:rPr>
        <w:br/>
        <w:t>реализации подпрограммы «Совершенствование социальной поддержки семьи и детей» муниципальной программы Чебокса</w:t>
      </w:r>
      <w:r w:rsidRPr="0027056F">
        <w:rPr>
          <w:rFonts w:ascii="Times New Roman CYR" w:hAnsi="Times New Roman CYR" w:cs="Times New Roman CYR"/>
          <w:b/>
          <w:bCs/>
          <w:szCs w:val="26"/>
        </w:rPr>
        <w:t>р</w:t>
      </w:r>
      <w:r w:rsidRPr="0027056F">
        <w:rPr>
          <w:rFonts w:ascii="Times New Roman CYR" w:hAnsi="Times New Roman CYR" w:cs="Times New Roman CYR"/>
          <w:b/>
          <w:bCs/>
          <w:szCs w:val="26"/>
        </w:rPr>
        <w:t xml:space="preserve">ского муниципального округа Чувашской Республики </w:t>
      </w:r>
    </w:p>
    <w:p w:rsidR="0027056F" w:rsidRPr="0027056F" w:rsidRDefault="0027056F" w:rsidP="0027056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Cs w:val="26"/>
        </w:rPr>
      </w:pPr>
      <w:r w:rsidRPr="0027056F">
        <w:rPr>
          <w:rFonts w:ascii="Times New Roman CYR" w:hAnsi="Times New Roman CYR" w:cs="Times New Roman CYR"/>
          <w:b/>
          <w:bCs/>
          <w:szCs w:val="26"/>
        </w:rPr>
        <w:t>«Социальная поддержка граждан» за счет всех источников финансирования</w:t>
      </w:r>
    </w:p>
    <w:p w:rsidR="0027056F" w:rsidRPr="0027056F" w:rsidRDefault="0027056F" w:rsidP="0027056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276"/>
        <w:gridCol w:w="2126"/>
        <w:gridCol w:w="1134"/>
        <w:gridCol w:w="709"/>
        <w:gridCol w:w="1134"/>
        <w:gridCol w:w="1134"/>
        <w:gridCol w:w="1417"/>
        <w:gridCol w:w="709"/>
        <w:gridCol w:w="709"/>
        <w:gridCol w:w="709"/>
        <w:gridCol w:w="1134"/>
        <w:gridCol w:w="992"/>
      </w:tblGrid>
      <w:tr w:rsidR="0027056F" w:rsidRPr="009C2DE2" w:rsidTr="002703F2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Наименование подпрограммы муниципал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ь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ной програ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м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мы Чебокса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р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ского района Чувашской Республики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Задача подпр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о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граммы мун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и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ципальной программы Чебоксарского района Чува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ш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ской Респу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б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лики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Ответственный исполн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и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тель, соисполнители, участники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 xml:space="preserve">Код </w:t>
            </w:r>
            <w:hyperlink r:id="rId19" w:history="1">
              <w:r w:rsidRPr="0027056F">
                <w:rPr>
                  <w:rFonts w:ascii="Times New Roman" w:hAnsi="Times New Roman"/>
                  <w:sz w:val="16"/>
                  <w:szCs w:val="16"/>
                </w:rPr>
                <w:t>бюджетной классификации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Источники ф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и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нансирования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Расходы по годам, тыс. рублей*</w:t>
            </w:r>
          </w:p>
        </w:tc>
      </w:tr>
      <w:tr w:rsidR="0027056F" w:rsidRPr="009C2DE2" w:rsidTr="002703F2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главный распоряд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и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тель бю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д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591A42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20" w:history="1">
              <w:r w:rsidR="0027056F" w:rsidRPr="0027056F">
                <w:rPr>
                  <w:rFonts w:ascii="Times New Roman" w:hAnsi="Times New Roman"/>
                  <w:sz w:val="16"/>
                  <w:szCs w:val="16"/>
                </w:rPr>
                <w:t>раздел</w:t>
              </w:r>
            </w:hyperlink>
            <w:r w:rsidR="0027056F" w:rsidRPr="0027056F">
              <w:rPr>
                <w:rFonts w:ascii="Times New Roman" w:hAnsi="Times New Roman"/>
                <w:sz w:val="16"/>
                <w:szCs w:val="16"/>
              </w:rPr>
              <w:t>, по</w:t>
            </w:r>
            <w:r w:rsidR="0027056F" w:rsidRPr="0027056F">
              <w:rPr>
                <w:rFonts w:ascii="Times New Roman" w:hAnsi="Times New Roman"/>
                <w:sz w:val="16"/>
                <w:szCs w:val="16"/>
              </w:rPr>
              <w:t>д</w:t>
            </w:r>
            <w:r w:rsidR="0027056F" w:rsidRPr="0027056F"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591A42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21" w:history="1">
              <w:r w:rsidR="0027056F" w:rsidRPr="0027056F">
                <w:rPr>
                  <w:rFonts w:ascii="Times New Roman" w:hAnsi="Times New Roman"/>
                  <w:sz w:val="16"/>
                  <w:szCs w:val="16"/>
                </w:rPr>
                <w:t>целевая статья ра</w:t>
              </w:r>
              <w:r w:rsidR="0027056F" w:rsidRPr="0027056F">
                <w:rPr>
                  <w:rFonts w:ascii="Times New Roman" w:hAnsi="Times New Roman"/>
                  <w:sz w:val="16"/>
                  <w:szCs w:val="16"/>
                </w:rPr>
                <w:t>с</w:t>
              </w:r>
              <w:r w:rsidR="0027056F" w:rsidRPr="0027056F">
                <w:rPr>
                  <w:rFonts w:ascii="Times New Roman" w:hAnsi="Times New Roman"/>
                  <w:sz w:val="16"/>
                  <w:szCs w:val="16"/>
                </w:rPr>
                <w:t>ходов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группа (по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д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группа)</w:t>
            </w:r>
          </w:p>
          <w:p w:rsidR="0027056F" w:rsidRPr="0027056F" w:rsidRDefault="00591A42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22" w:history="1">
              <w:r w:rsidR="0027056F" w:rsidRPr="0027056F">
                <w:rPr>
                  <w:rFonts w:ascii="Times New Roman" w:hAnsi="Times New Roman"/>
                  <w:sz w:val="16"/>
                  <w:szCs w:val="16"/>
                </w:rPr>
                <w:t>вида расх</w:t>
              </w:r>
              <w:r w:rsidR="0027056F" w:rsidRPr="0027056F">
                <w:rPr>
                  <w:rFonts w:ascii="Times New Roman" w:hAnsi="Times New Roman"/>
                  <w:sz w:val="16"/>
                  <w:szCs w:val="16"/>
                </w:rPr>
                <w:t>о</w:t>
              </w:r>
              <w:r w:rsidR="0027056F" w:rsidRPr="0027056F">
                <w:rPr>
                  <w:rFonts w:ascii="Times New Roman" w:hAnsi="Times New Roman"/>
                  <w:sz w:val="16"/>
                  <w:szCs w:val="16"/>
                </w:rPr>
                <w:t>дов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2026 - 2030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2031 - 2035</w:t>
            </w:r>
          </w:p>
        </w:tc>
      </w:tr>
      <w:tr w:rsidR="0027056F" w:rsidRPr="009C2DE2" w:rsidTr="002703F2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27056F" w:rsidRPr="009C2DE2" w:rsidTr="002703F2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«Соверше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н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ствование социальной поддержки семьи и детей»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ответственный исполн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и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тель – администрация Ч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е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боксарского муниципал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ь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ного округа Чувашской Республики, соисполнитель – отдел культуры, туризма и социального развития администрации Чебокса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р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ского муниципального округа Чувашской Респу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б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лики; управление орган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и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зационно-контрольной, правовой и кадровой  раб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о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ты администрации Чебо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к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сарского муниципального округа Чувашской Респу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б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лики; управление образ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о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вания, спорта и молоде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ж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ной политики администр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а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ции Чебоксарского мун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и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ципального округа Чува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ш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Ц340000000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</w:tr>
      <w:tr w:rsidR="0027056F" w:rsidRPr="009C2DE2" w:rsidTr="002703F2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7056F" w:rsidRPr="009C2DE2" w:rsidTr="002703F2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республиканский бюджет Чува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ш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7056F" w:rsidRPr="009C2DE2" w:rsidTr="002703F2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</w:tr>
      <w:tr w:rsidR="0027056F" w:rsidRPr="009C2DE2" w:rsidTr="002703F2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  <w:r w:rsidRPr="0027056F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«Организация </w:t>
            </w:r>
            <w:r w:rsidRPr="0027056F">
              <w:rPr>
                <w:rFonts w:ascii="Times New Roman" w:hAnsi="Times New Roman"/>
                <w:sz w:val="16"/>
                <w:szCs w:val="16"/>
              </w:rPr>
              <w:lastRenderedPageBreak/>
              <w:t>и проведение мероприятий, направленных на сохранение семейных ценностей»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Сохранение </w:t>
            </w:r>
            <w:r w:rsidRPr="0027056F">
              <w:rPr>
                <w:rFonts w:ascii="Times New Roman" w:hAnsi="Times New Roman"/>
                <w:sz w:val="16"/>
                <w:szCs w:val="16"/>
              </w:rPr>
              <w:lastRenderedPageBreak/>
              <w:t>семейных ценностей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lastRenderedPageBreak/>
              <w:t>ответственный исполн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и</w:t>
            </w:r>
            <w:r w:rsidRPr="0027056F">
              <w:rPr>
                <w:rFonts w:ascii="Times New Roman" w:hAnsi="Times New Roman"/>
                <w:sz w:val="16"/>
                <w:szCs w:val="16"/>
              </w:rPr>
              <w:lastRenderedPageBreak/>
              <w:t>тель – администрация Ч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е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боксарского муниципал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ь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ного округа Чувашской Республики, соисполнитель – отдел культуры, туризма и социального развития администрации Чебокса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р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ского муниципального округа Чувашской Респу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б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лики; управление орган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и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зационно-контрольной, правовой и кадровой  раб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о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ты администрации Чебо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к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сарского муниципального округа Чувашской Респу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б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лики; управление образ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о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вания, спорта и молоде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ж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ной политики администр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а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ции Чебоксарского мун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и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ципального округа Чува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ш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Ц340600000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</w:tr>
      <w:tr w:rsidR="0027056F" w:rsidRPr="009C2DE2" w:rsidTr="002703F2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7056F" w:rsidRPr="009C2DE2" w:rsidTr="002703F2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республиканский бюджет Чува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ш</w:t>
            </w:r>
            <w:r w:rsidRPr="0027056F">
              <w:rPr>
                <w:rFonts w:ascii="Times New Roman" w:hAnsi="Times New Roman"/>
                <w:sz w:val="16"/>
                <w:szCs w:val="16"/>
              </w:rPr>
              <w:t>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7056F" w:rsidRPr="009C2DE2" w:rsidTr="002703F2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56F"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</w:tr>
    </w:tbl>
    <w:p w:rsidR="0027056F" w:rsidRPr="0027056F" w:rsidRDefault="0027056F" w:rsidP="0027056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7056F" w:rsidRPr="0027056F" w:rsidRDefault="0027056F" w:rsidP="0027056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  <w:sectPr w:rsidR="0027056F" w:rsidRPr="0027056F">
          <w:headerReference w:type="default" r:id="rId23"/>
          <w:footerReference w:type="default" r:id="rId2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27056F" w:rsidRPr="0027056F" w:rsidRDefault="0027056F" w:rsidP="0027056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0"/>
        </w:rPr>
      </w:pPr>
      <w:r w:rsidRPr="0027056F">
        <w:rPr>
          <w:rFonts w:ascii="Times New Roman CYR" w:hAnsi="Times New Roman CYR" w:cs="Times New Roman CYR"/>
          <w:sz w:val="20"/>
        </w:rPr>
        <w:lastRenderedPageBreak/>
        <w:t>Приложение №7</w:t>
      </w:r>
    </w:p>
    <w:p w:rsidR="0027056F" w:rsidRPr="0027056F" w:rsidRDefault="0027056F" w:rsidP="0027056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0"/>
        </w:rPr>
      </w:pPr>
      <w:r w:rsidRPr="0027056F">
        <w:rPr>
          <w:rFonts w:ascii="Times New Roman CYR" w:hAnsi="Times New Roman CYR" w:cs="Times New Roman CYR"/>
          <w:sz w:val="20"/>
        </w:rPr>
        <w:t xml:space="preserve">к постановлению администрации </w:t>
      </w:r>
    </w:p>
    <w:p w:rsidR="0027056F" w:rsidRPr="0027056F" w:rsidRDefault="0027056F" w:rsidP="0027056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0"/>
        </w:rPr>
      </w:pPr>
      <w:r w:rsidRPr="0027056F">
        <w:rPr>
          <w:rFonts w:ascii="Times New Roman CYR" w:hAnsi="Times New Roman CYR" w:cs="Times New Roman CYR"/>
          <w:sz w:val="20"/>
        </w:rPr>
        <w:t>Чебоксарского муниципального округа</w:t>
      </w:r>
    </w:p>
    <w:p w:rsidR="0027056F" w:rsidRPr="0027056F" w:rsidRDefault="0027056F" w:rsidP="0027056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0"/>
        </w:rPr>
      </w:pPr>
      <w:r w:rsidRPr="0027056F">
        <w:rPr>
          <w:rFonts w:ascii="Times New Roman CYR" w:hAnsi="Times New Roman CYR" w:cs="Times New Roman CYR"/>
          <w:sz w:val="20"/>
        </w:rPr>
        <w:t xml:space="preserve">Чувашской Республики </w:t>
      </w:r>
    </w:p>
    <w:p w:rsidR="0027056F" w:rsidRPr="0027056F" w:rsidRDefault="0027056F" w:rsidP="0027056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0"/>
        </w:rPr>
      </w:pPr>
      <w:r w:rsidRPr="0027056F">
        <w:rPr>
          <w:rFonts w:ascii="Times New Roman CYR" w:hAnsi="Times New Roman CYR" w:cs="Times New Roman CYR"/>
          <w:sz w:val="20"/>
        </w:rPr>
        <w:t>от _______________ №________</w:t>
      </w:r>
    </w:p>
    <w:p w:rsidR="0027056F" w:rsidRPr="0027056F" w:rsidRDefault="0027056F" w:rsidP="0027056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0"/>
        </w:rPr>
      </w:pPr>
    </w:p>
    <w:p w:rsidR="0027056F" w:rsidRPr="0027056F" w:rsidRDefault="0027056F" w:rsidP="0027056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Cs w:val="26"/>
        </w:rPr>
      </w:pPr>
      <w:r w:rsidRPr="0027056F">
        <w:rPr>
          <w:rFonts w:ascii="Times New Roman CYR" w:hAnsi="Times New Roman CYR" w:cs="Times New Roman CYR"/>
          <w:b/>
          <w:szCs w:val="26"/>
        </w:rPr>
        <w:t>Подпрограмма</w:t>
      </w:r>
    </w:p>
    <w:p w:rsidR="0027056F" w:rsidRPr="0027056F" w:rsidRDefault="0027056F" w:rsidP="0027056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Cs w:val="26"/>
        </w:rPr>
      </w:pPr>
      <w:r w:rsidRPr="0027056F">
        <w:rPr>
          <w:rFonts w:ascii="Times New Roman CYR" w:hAnsi="Times New Roman CYR" w:cs="Times New Roman CYR"/>
          <w:b/>
          <w:szCs w:val="26"/>
        </w:rPr>
        <w:t xml:space="preserve">«Обеспечение реализации муниципальной программы «Социальная поддержка граждан»» муниципальной программы </w:t>
      </w:r>
    </w:p>
    <w:p w:rsidR="0027056F" w:rsidRPr="0027056F" w:rsidRDefault="0027056F" w:rsidP="0027056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Cs w:val="26"/>
        </w:rPr>
      </w:pPr>
      <w:r w:rsidRPr="0027056F">
        <w:rPr>
          <w:rFonts w:ascii="Times New Roman CYR" w:hAnsi="Times New Roman CYR" w:cs="Times New Roman CYR"/>
          <w:b/>
          <w:szCs w:val="26"/>
        </w:rPr>
        <w:t>Чебоксарского муниципального округа Чувашской Республики</w:t>
      </w:r>
    </w:p>
    <w:p w:rsidR="0027056F" w:rsidRPr="0027056F" w:rsidRDefault="0027056F" w:rsidP="0027056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Cs w:val="26"/>
        </w:rPr>
      </w:pPr>
      <w:r w:rsidRPr="0027056F">
        <w:rPr>
          <w:rFonts w:ascii="Times New Roman CYR" w:hAnsi="Times New Roman CYR" w:cs="Times New Roman CYR"/>
          <w:b/>
          <w:szCs w:val="26"/>
        </w:rPr>
        <w:t>«Социальная поддержка граждан»</w:t>
      </w:r>
    </w:p>
    <w:p w:rsidR="0027056F" w:rsidRPr="0027056F" w:rsidRDefault="0027056F" w:rsidP="0027056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Cs w:val="26"/>
        </w:rPr>
      </w:pPr>
    </w:p>
    <w:tbl>
      <w:tblPr>
        <w:tblW w:w="9640" w:type="dxa"/>
        <w:tblInd w:w="-1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709"/>
        <w:gridCol w:w="6804"/>
      </w:tblGrid>
      <w:tr w:rsidR="0027056F" w:rsidRPr="005A28A4" w:rsidTr="002703F2">
        <w:tc>
          <w:tcPr>
            <w:tcW w:w="2127" w:type="dxa"/>
            <w:shd w:val="clear" w:color="auto" w:fill="FFFFFF"/>
            <w:hideMark/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Cs w:val="26"/>
              </w:rPr>
            </w:pPr>
            <w:r w:rsidRPr="0027056F">
              <w:rPr>
                <w:rFonts w:ascii="Times New Roman CYR" w:hAnsi="Times New Roman CYR" w:cs="Times New Roman CYR"/>
                <w:b/>
                <w:szCs w:val="26"/>
              </w:rPr>
              <w:t>Ответственный исполнитель подпрограммы</w:t>
            </w:r>
          </w:p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b/>
                <w:szCs w:val="26"/>
              </w:rPr>
            </w:pPr>
          </w:p>
        </w:tc>
        <w:tc>
          <w:tcPr>
            <w:tcW w:w="709" w:type="dxa"/>
            <w:shd w:val="clear" w:color="auto" w:fill="FFFFFF"/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Cs w:val="26"/>
              </w:rPr>
            </w:pPr>
          </w:p>
        </w:tc>
        <w:tc>
          <w:tcPr>
            <w:tcW w:w="6804" w:type="dxa"/>
            <w:shd w:val="clear" w:color="auto" w:fill="FFFFFF"/>
            <w:hideMark/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6"/>
              </w:rPr>
            </w:pPr>
            <w:r w:rsidRPr="0027056F">
              <w:rPr>
                <w:rFonts w:ascii="Times New Roman CYR" w:hAnsi="Times New Roman CYR" w:cs="Times New Roman CYR"/>
                <w:szCs w:val="26"/>
              </w:rPr>
              <w:t>Администрации Чебоксарского муниципального округа Ч</w:t>
            </w:r>
            <w:r w:rsidRPr="0027056F">
              <w:rPr>
                <w:rFonts w:ascii="Times New Roman CYR" w:hAnsi="Times New Roman CYR" w:cs="Times New Roman CYR"/>
                <w:szCs w:val="26"/>
              </w:rPr>
              <w:t>у</w:t>
            </w:r>
            <w:r w:rsidRPr="0027056F">
              <w:rPr>
                <w:rFonts w:ascii="Times New Roman CYR" w:hAnsi="Times New Roman CYR" w:cs="Times New Roman CYR"/>
                <w:szCs w:val="26"/>
              </w:rPr>
              <w:t>вашской Республики</w:t>
            </w:r>
          </w:p>
        </w:tc>
      </w:tr>
      <w:tr w:rsidR="0027056F" w:rsidRPr="005A28A4" w:rsidTr="002703F2">
        <w:tc>
          <w:tcPr>
            <w:tcW w:w="2127" w:type="dxa"/>
            <w:shd w:val="clear" w:color="auto" w:fill="FFFFFF"/>
            <w:hideMark/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Cs w:val="26"/>
              </w:rPr>
            </w:pPr>
            <w:r w:rsidRPr="0027056F">
              <w:rPr>
                <w:rFonts w:ascii="Times New Roman CYR" w:hAnsi="Times New Roman CYR" w:cs="Times New Roman CYR"/>
                <w:b/>
                <w:szCs w:val="26"/>
              </w:rPr>
              <w:t xml:space="preserve">Соисполнители </w:t>
            </w:r>
          </w:p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Cs w:val="26"/>
              </w:rPr>
            </w:pPr>
            <w:r w:rsidRPr="0027056F">
              <w:rPr>
                <w:rFonts w:ascii="Times New Roman CYR" w:hAnsi="Times New Roman CYR" w:cs="Times New Roman CYR"/>
                <w:b/>
                <w:szCs w:val="26"/>
              </w:rPr>
              <w:t>подпрограммы</w:t>
            </w:r>
          </w:p>
        </w:tc>
        <w:tc>
          <w:tcPr>
            <w:tcW w:w="709" w:type="dxa"/>
            <w:shd w:val="clear" w:color="auto" w:fill="FFFFFF"/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Cs w:val="26"/>
              </w:rPr>
            </w:pPr>
          </w:p>
        </w:tc>
        <w:tc>
          <w:tcPr>
            <w:tcW w:w="6804" w:type="dxa"/>
            <w:shd w:val="clear" w:color="auto" w:fill="FFFFFF"/>
            <w:hideMark/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6"/>
              </w:rPr>
            </w:pPr>
            <w:r w:rsidRPr="0027056F">
              <w:rPr>
                <w:rFonts w:ascii="Times New Roman CYR" w:hAnsi="Times New Roman CYR" w:cs="Times New Roman CYR"/>
                <w:szCs w:val="26"/>
              </w:rPr>
              <w:t>Отдел культуры, туризма и социального развития админ</w:t>
            </w:r>
            <w:r w:rsidRPr="0027056F">
              <w:rPr>
                <w:rFonts w:ascii="Times New Roman CYR" w:hAnsi="Times New Roman CYR" w:cs="Times New Roman CYR"/>
                <w:szCs w:val="26"/>
              </w:rPr>
              <w:t>и</w:t>
            </w:r>
            <w:r w:rsidRPr="0027056F">
              <w:rPr>
                <w:rFonts w:ascii="Times New Roman CYR" w:hAnsi="Times New Roman CYR" w:cs="Times New Roman CYR"/>
                <w:szCs w:val="26"/>
              </w:rPr>
              <w:t>страции Чебоксарского муниципального округа Чувашской Республики</w:t>
            </w:r>
          </w:p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6"/>
              </w:rPr>
            </w:pPr>
          </w:p>
        </w:tc>
      </w:tr>
      <w:tr w:rsidR="0027056F" w:rsidRPr="005A28A4" w:rsidTr="002703F2">
        <w:tc>
          <w:tcPr>
            <w:tcW w:w="2127" w:type="dxa"/>
            <w:shd w:val="clear" w:color="auto" w:fill="FFFFFF"/>
            <w:hideMark/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Cs w:val="26"/>
              </w:rPr>
            </w:pPr>
            <w:r w:rsidRPr="0027056F">
              <w:rPr>
                <w:rFonts w:ascii="Times New Roman CYR" w:hAnsi="Times New Roman CYR" w:cs="Times New Roman CYR"/>
                <w:b/>
                <w:szCs w:val="26"/>
              </w:rPr>
              <w:t>Цели подпр</w:t>
            </w:r>
            <w:r w:rsidRPr="0027056F">
              <w:rPr>
                <w:rFonts w:ascii="Times New Roman CYR" w:hAnsi="Times New Roman CYR" w:cs="Times New Roman CYR"/>
                <w:b/>
                <w:szCs w:val="26"/>
              </w:rPr>
              <w:t>о</w:t>
            </w:r>
            <w:r w:rsidRPr="0027056F">
              <w:rPr>
                <w:rFonts w:ascii="Times New Roman CYR" w:hAnsi="Times New Roman CYR" w:cs="Times New Roman CYR"/>
                <w:b/>
                <w:szCs w:val="26"/>
              </w:rPr>
              <w:t>граммы</w:t>
            </w:r>
          </w:p>
        </w:tc>
        <w:tc>
          <w:tcPr>
            <w:tcW w:w="709" w:type="dxa"/>
            <w:shd w:val="clear" w:color="auto" w:fill="FFFFFF"/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Cs w:val="26"/>
              </w:rPr>
            </w:pPr>
          </w:p>
        </w:tc>
        <w:tc>
          <w:tcPr>
            <w:tcW w:w="6804" w:type="dxa"/>
            <w:shd w:val="clear" w:color="auto" w:fill="FFFFFF"/>
            <w:hideMark/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6"/>
              </w:rPr>
            </w:pPr>
            <w:r w:rsidRPr="0027056F">
              <w:rPr>
                <w:rFonts w:ascii="Times New Roman CYR" w:hAnsi="Times New Roman CYR" w:cs="Times New Roman CYR"/>
                <w:szCs w:val="26"/>
              </w:rPr>
              <w:t>Создание необходимых условий для эффективной реализ</w:t>
            </w:r>
            <w:r w:rsidRPr="0027056F">
              <w:rPr>
                <w:rFonts w:ascii="Times New Roman CYR" w:hAnsi="Times New Roman CYR" w:cs="Times New Roman CYR"/>
                <w:szCs w:val="26"/>
              </w:rPr>
              <w:t>а</w:t>
            </w:r>
            <w:r w:rsidRPr="0027056F">
              <w:rPr>
                <w:rFonts w:ascii="Times New Roman CYR" w:hAnsi="Times New Roman CYR" w:cs="Times New Roman CYR"/>
                <w:szCs w:val="26"/>
              </w:rPr>
              <w:t>ции муниципальной программы Чебоксарского района «С</w:t>
            </w:r>
            <w:r w:rsidRPr="0027056F">
              <w:rPr>
                <w:rFonts w:ascii="Times New Roman CYR" w:hAnsi="Times New Roman CYR" w:cs="Times New Roman CYR"/>
                <w:szCs w:val="26"/>
              </w:rPr>
              <w:t>о</w:t>
            </w:r>
            <w:r w:rsidRPr="0027056F">
              <w:rPr>
                <w:rFonts w:ascii="Times New Roman CYR" w:hAnsi="Times New Roman CYR" w:cs="Times New Roman CYR"/>
                <w:szCs w:val="26"/>
              </w:rPr>
              <w:t>циальная поддержка граждан»</w:t>
            </w:r>
          </w:p>
        </w:tc>
      </w:tr>
      <w:tr w:rsidR="0027056F" w:rsidRPr="005A28A4" w:rsidTr="002703F2">
        <w:tc>
          <w:tcPr>
            <w:tcW w:w="2127" w:type="dxa"/>
            <w:shd w:val="clear" w:color="auto" w:fill="FFFFFF"/>
            <w:hideMark/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Cs w:val="26"/>
              </w:rPr>
            </w:pPr>
            <w:r w:rsidRPr="0027056F">
              <w:rPr>
                <w:rFonts w:ascii="Times New Roman CYR" w:hAnsi="Times New Roman CYR" w:cs="Times New Roman CYR"/>
                <w:b/>
                <w:szCs w:val="26"/>
              </w:rPr>
              <w:t>Задачи подпр</w:t>
            </w:r>
            <w:r w:rsidRPr="0027056F">
              <w:rPr>
                <w:rFonts w:ascii="Times New Roman CYR" w:hAnsi="Times New Roman CYR" w:cs="Times New Roman CYR"/>
                <w:b/>
                <w:szCs w:val="26"/>
              </w:rPr>
              <w:t>о</w:t>
            </w:r>
            <w:r w:rsidRPr="0027056F">
              <w:rPr>
                <w:rFonts w:ascii="Times New Roman CYR" w:hAnsi="Times New Roman CYR" w:cs="Times New Roman CYR"/>
                <w:b/>
                <w:szCs w:val="26"/>
              </w:rPr>
              <w:t>граммы</w:t>
            </w:r>
          </w:p>
        </w:tc>
        <w:tc>
          <w:tcPr>
            <w:tcW w:w="709" w:type="dxa"/>
            <w:shd w:val="clear" w:color="auto" w:fill="FFFFFF"/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Cs w:val="26"/>
              </w:rPr>
            </w:pPr>
          </w:p>
        </w:tc>
        <w:tc>
          <w:tcPr>
            <w:tcW w:w="6804" w:type="dxa"/>
            <w:shd w:val="clear" w:color="auto" w:fill="FFFFFF"/>
            <w:hideMark/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6"/>
              </w:rPr>
            </w:pPr>
            <w:r w:rsidRPr="0027056F">
              <w:rPr>
                <w:rFonts w:ascii="Times New Roman CYR" w:hAnsi="Times New Roman CYR" w:cs="Times New Roman CYR"/>
                <w:szCs w:val="26"/>
              </w:rPr>
              <w:t>Государственное регулирование деятельности по опеке и попечительству</w:t>
            </w:r>
          </w:p>
        </w:tc>
      </w:tr>
      <w:tr w:rsidR="0027056F" w:rsidRPr="005A28A4" w:rsidTr="002703F2">
        <w:tc>
          <w:tcPr>
            <w:tcW w:w="2127" w:type="dxa"/>
            <w:shd w:val="clear" w:color="auto" w:fill="FFFFFF"/>
            <w:hideMark/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Cs w:val="26"/>
              </w:rPr>
            </w:pPr>
          </w:p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Cs w:val="26"/>
              </w:rPr>
            </w:pPr>
            <w:r w:rsidRPr="0027056F">
              <w:rPr>
                <w:rFonts w:ascii="Times New Roman CYR" w:hAnsi="Times New Roman CYR" w:cs="Times New Roman CYR"/>
                <w:b/>
                <w:szCs w:val="26"/>
              </w:rPr>
              <w:t>Сроки и этапы реализации по</w:t>
            </w:r>
            <w:r w:rsidRPr="0027056F">
              <w:rPr>
                <w:rFonts w:ascii="Times New Roman CYR" w:hAnsi="Times New Roman CYR" w:cs="Times New Roman CYR"/>
                <w:b/>
                <w:szCs w:val="26"/>
              </w:rPr>
              <w:t>д</w:t>
            </w:r>
            <w:r w:rsidRPr="0027056F">
              <w:rPr>
                <w:rFonts w:ascii="Times New Roman CYR" w:hAnsi="Times New Roman CYR" w:cs="Times New Roman CYR"/>
                <w:b/>
                <w:szCs w:val="26"/>
              </w:rPr>
              <w:t>программы</w:t>
            </w:r>
          </w:p>
        </w:tc>
        <w:tc>
          <w:tcPr>
            <w:tcW w:w="709" w:type="dxa"/>
            <w:shd w:val="clear" w:color="auto" w:fill="FFFFFF"/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Cs w:val="26"/>
              </w:rPr>
            </w:pPr>
          </w:p>
        </w:tc>
        <w:tc>
          <w:tcPr>
            <w:tcW w:w="6804" w:type="dxa"/>
            <w:shd w:val="clear" w:color="auto" w:fill="FFFFFF"/>
            <w:hideMark/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Cs w:val="26"/>
              </w:rPr>
            </w:pPr>
          </w:p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6"/>
              </w:rPr>
            </w:pPr>
            <w:r w:rsidRPr="0027056F">
              <w:rPr>
                <w:rFonts w:ascii="Times New Roman CYR" w:hAnsi="Times New Roman CYR" w:cs="Times New Roman CYR"/>
                <w:szCs w:val="26"/>
              </w:rPr>
              <w:t>2023- 2035 годы:</w:t>
            </w:r>
          </w:p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6"/>
              </w:rPr>
            </w:pPr>
            <w:r w:rsidRPr="0027056F">
              <w:rPr>
                <w:rFonts w:ascii="Times New Roman CYR" w:hAnsi="Times New Roman CYR" w:cs="Times New Roman CYR"/>
                <w:szCs w:val="26"/>
              </w:rPr>
              <w:t>1 этап - 2023 - 2025 годы;</w:t>
            </w:r>
          </w:p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6"/>
              </w:rPr>
            </w:pPr>
            <w:r w:rsidRPr="0027056F">
              <w:rPr>
                <w:rFonts w:ascii="Times New Roman CYR" w:hAnsi="Times New Roman CYR" w:cs="Times New Roman CYR"/>
                <w:szCs w:val="26"/>
              </w:rPr>
              <w:t>2 этап - 2026 - 2030 годы;</w:t>
            </w:r>
          </w:p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6"/>
              </w:rPr>
            </w:pPr>
            <w:r w:rsidRPr="0027056F">
              <w:rPr>
                <w:rFonts w:ascii="Times New Roman CYR" w:hAnsi="Times New Roman CYR" w:cs="Times New Roman CYR"/>
                <w:szCs w:val="26"/>
              </w:rPr>
              <w:t>3 этап - 2031 - 2035 годы</w:t>
            </w:r>
          </w:p>
        </w:tc>
      </w:tr>
      <w:tr w:rsidR="0027056F" w:rsidRPr="005A28A4" w:rsidTr="002703F2">
        <w:tc>
          <w:tcPr>
            <w:tcW w:w="2127" w:type="dxa"/>
            <w:shd w:val="clear" w:color="auto" w:fill="FFFFFF"/>
            <w:hideMark/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Cs w:val="26"/>
              </w:rPr>
            </w:pPr>
            <w:r w:rsidRPr="0027056F">
              <w:rPr>
                <w:rFonts w:ascii="Times New Roman CYR" w:hAnsi="Times New Roman CYR" w:cs="Times New Roman CYR"/>
                <w:b/>
                <w:szCs w:val="26"/>
              </w:rPr>
              <w:t>Объем финанс</w:t>
            </w:r>
            <w:r w:rsidRPr="0027056F">
              <w:rPr>
                <w:rFonts w:ascii="Times New Roman CYR" w:hAnsi="Times New Roman CYR" w:cs="Times New Roman CYR"/>
                <w:b/>
                <w:szCs w:val="26"/>
              </w:rPr>
              <w:t>и</w:t>
            </w:r>
            <w:r w:rsidRPr="0027056F">
              <w:rPr>
                <w:rFonts w:ascii="Times New Roman CYR" w:hAnsi="Times New Roman CYR" w:cs="Times New Roman CYR"/>
                <w:b/>
                <w:szCs w:val="26"/>
              </w:rPr>
              <w:t>рования подпр</w:t>
            </w:r>
            <w:r w:rsidRPr="0027056F">
              <w:rPr>
                <w:rFonts w:ascii="Times New Roman CYR" w:hAnsi="Times New Roman CYR" w:cs="Times New Roman CYR"/>
                <w:b/>
                <w:szCs w:val="26"/>
              </w:rPr>
              <w:t>о</w:t>
            </w:r>
            <w:r w:rsidRPr="0027056F">
              <w:rPr>
                <w:rFonts w:ascii="Times New Roman CYR" w:hAnsi="Times New Roman CYR" w:cs="Times New Roman CYR"/>
                <w:b/>
                <w:szCs w:val="26"/>
              </w:rPr>
              <w:t>граммы с ра</w:t>
            </w:r>
            <w:r w:rsidRPr="0027056F">
              <w:rPr>
                <w:rFonts w:ascii="Times New Roman CYR" w:hAnsi="Times New Roman CYR" w:cs="Times New Roman CYR"/>
                <w:b/>
                <w:szCs w:val="26"/>
              </w:rPr>
              <w:t>з</w:t>
            </w:r>
            <w:r w:rsidRPr="0027056F">
              <w:rPr>
                <w:rFonts w:ascii="Times New Roman CYR" w:hAnsi="Times New Roman CYR" w:cs="Times New Roman CYR"/>
                <w:b/>
                <w:szCs w:val="26"/>
              </w:rPr>
              <w:t>бивкой по годам ее реализации</w:t>
            </w:r>
          </w:p>
        </w:tc>
        <w:tc>
          <w:tcPr>
            <w:tcW w:w="709" w:type="dxa"/>
            <w:shd w:val="clear" w:color="auto" w:fill="FFFFFF"/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Cs w:val="26"/>
              </w:rPr>
            </w:pPr>
          </w:p>
        </w:tc>
        <w:tc>
          <w:tcPr>
            <w:tcW w:w="6804" w:type="dxa"/>
            <w:shd w:val="clear" w:color="auto" w:fill="FFFFFF"/>
            <w:hideMark/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6"/>
              </w:rPr>
            </w:pPr>
            <w:r w:rsidRPr="0027056F">
              <w:rPr>
                <w:rFonts w:ascii="Times New Roman CYR" w:hAnsi="Times New Roman CYR" w:cs="Times New Roman CYR"/>
                <w:szCs w:val="26"/>
              </w:rPr>
              <w:t>Прогнозируемые объемы финансирования на реализацию мероприятий Муниципальной программы в 2023-2035 годах составляют 4838,5 тыс. рублей, в том числе по годам:</w:t>
            </w:r>
          </w:p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Cs w:val="26"/>
              </w:rPr>
            </w:pPr>
            <w:r w:rsidRPr="0027056F">
              <w:rPr>
                <w:rFonts w:ascii="Times New Roman CYR" w:hAnsi="Times New Roman CYR" w:cs="Times New Roman CYR"/>
                <w:szCs w:val="26"/>
              </w:rPr>
              <w:t>в 2023 году – 357,7 тыс. рублей;</w:t>
            </w:r>
          </w:p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Cs w:val="26"/>
              </w:rPr>
            </w:pPr>
            <w:r w:rsidRPr="0027056F">
              <w:rPr>
                <w:rFonts w:ascii="Times New Roman CYR" w:hAnsi="Times New Roman CYR" w:cs="Times New Roman CYR"/>
                <w:szCs w:val="26"/>
              </w:rPr>
              <w:t>в 2024 году – 373,4 тыс. рублей;</w:t>
            </w:r>
          </w:p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Cs w:val="26"/>
              </w:rPr>
            </w:pPr>
            <w:r w:rsidRPr="0027056F">
              <w:rPr>
                <w:rFonts w:ascii="Times New Roman CYR" w:hAnsi="Times New Roman CYR" w:cs="Times New Roman CYR"/>
                <w:szCs w:val="26"/>
              </w:rPr>
              <w:t>в 2025 году – 373,4 тыс. рублей;</w:t>
            </w:r>
          </w:p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Cs w:val="26"/>
              </w:rPr>
            </w:pPr>
            <w:r w:rsidRPr="0027056F">
              <w:rPr>
                <w:rFonts w:ascii="Times New Roman CYR" w:hAnsi="Times New Roman CYR" w:cs="Times New Roman CYR"/>
                <w:szCs w:val="26"/>
              </w:rPr>
              <w:t>в 2026-2030 годы – 1867,0 тыс. рублей;</w:t>
            </w:r>
          </w:p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Cs w:val="26"/>
              </w:rPr>
            </w:pPr>
            <w:r w:rsidRPr="0027056F">
              <w:rPr>
                <w:rFonts w:ascii="Times New Roman CYR" w:hAnsi="Times New Roman CYR" w:cs="Times New Roman CYR"/>
                <w:szCs w:val="26"/>
              </w:rPr>
              <w:t>в 2031-2035 году – 1867,0 тыс. рублей;</w:t>
            </w:r>
          </w:p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Cs w:val="26"/>
              </w:rPr>
            </w:pPr>
            <w:r w:rsidRPr="0027056F">
              <w:rPr>
                <w:rFonts w:ascii="Times New Roman CYR" w:hAnsi="Times New Roman CYR" w:cs="Times New Roman CYR"/>
                <w:szCs w:val="26"/>
              </w:rPr>
              <w:t>из них средства:</w:t>
            </w:r>
          </w:p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Cs w:val="26"/>
              </w:rPr>
            </w:pPr>
            <w:r w:rsidRPr="0027056F">
              <w:rPr>
                <w:rFonts w:ascii="Times New Roman CYR" w:hAnsi="Times New Roman CYR" w:cs="Times New Roman CYR"/>
                <w:szCs w:val="26"/>
              </w:rPr>
              <w:t>республиканского бюджета Чувашской Республики – 4838,5 тыс. рублей (100%).</w:t>
            </w:r>
          </w:p>
        </w:tc>
      </w:tr>
      <w:tr w:rsidR="0027056F" w:rsidRPr="005A28A4" w:rsidTr="002703F2">
        <w:tc>
          <w:tcPr>
            <w:tcW w:w="2127" w:type="dxa"/>
            <w:shd w:val="clear" w:color="auto" w:fill="FFFFFF"/>
            <w:hideMark/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Cs w:val="26"/>
              </w:rPr>
            </w:pPr>
            <w:r w:rsidRPr="0027056F">
              <w:rPr>
                <w:rFonts w:ascii="Times New Roman CYR" w:hAnsi="Times New Roman CYR" w:cs="Times New Roman CYR"/>
                <w:b/>
                <w:szCs w:val="26"/>
              </w:rPr>
              <w:t>Ожидаемые р</w:t>
            </w:r>
            <w:r w:rsidRPr="0027056F">
              <w:rPr>
                <w:rFonts w:ascii="Times New Roman CYR" w:hAnsi="Times New Roman CYR" w:cs="Times New Roman CYR"/>
                <w:b/>
                <w:szCs w:val="26"/>
              </w:rPr>
              <w:t>е</w:t>
            </w:r>
            <w:r w:rsidRPr="0027056F">
              <w:rPr>
                <w:rFonts w:ascii="Times New Roman CYR" w:hAnsi="Times New Roman CYR" w:cs="Times New Roman CYR"/>
                <w:b/>
                <w:szCs w:val="26"/>
              </w:rPr>
              <w:t>зультаты реал</w:t>
            </w:r>
            <w:r w:rsidRPr="0027056F">
              <w:rPr>
                <w:rFonts w:ascii="Times New Roman CYR" w:hAnsi="Times New Roman CYR" w:cs="Times New Roman CYR"/>
                <w:b/>
                <w:szCs w:val="26"/>
              </w:rPr>
              <w:t>и</w:t>
            </w:r>
            <w:r w:rsidRPr="0027056F">
              <w:rPr>
                <w:rFonts w:ascii="Times New Roman CYR" w:hAnsi="Times New Roman CYR" w:cs="Times New Roman CYR"/>
                <w:b/>
                <w:szCs w:val="26"/>
              </w:rPr>
              <w:t>зации подпр</w:t>
            </w:r>
            <w:r w:rsidRPr="0027056F">
              <w:rPr>
                <w:rFonts w:ascii="Times New Roman CYR" w:hAnsi="Times New Roman CYR" w:cs="Times New Roman CYR"/>
                <w:b/>
                <w:szCs w:val="26"/>
              </w:rPr>
              <w:t>о</w:t>
            </w:r>
            <w:r w:rsidRPr="0027056F">
              <w:rPr>
                <w:rFonts w:ascii="Times New Roman CYR" w:hAnsi="Times New Roman CYR" w:cs="Times New Roman CYR"/>
                <w:b/>
                <w:szCs w:val="26"/>
              </w:rPr>
              <w:t>граммы</w:t>
            </w:r>
          </w:p>
        </w:tc>
        <w:tc>
          <w:tcPr>
            <w:tcW w:w="709" w:type="dxa"/>
            <w:shd w:val="clear" w:color="auto" w:fill="FFFFFF"/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Cs w:val="26"/>
              </w:rPr>
            </w:pPr>
          </w:p>
        </w:tc>
        <w:tc>
          <w:tcPr>
            <w:tcW w:w="6804" w:type="dxa"/>
            <w:shd w:val="clear" w:color="auto" w:fill="FFFFFF"/>
            <w:hideMark/>
          </w:tcPr>
          <w:p w:rsidR="0027056F" w:rsidRPr="0027056F" w:rsidRDefault="0027056F" w:rsidP="0027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6"/>
              </w:rPr>
            </w:pPr>
            <w:r w:rsidRPr="0027056F">
              <w:rPr>
                <w:rFonts w:ascii="Times New Roman CYR" w:hAnsi="Times New Roman CYR" w:cs="Times New Roman CYR"/>
                <w:szCs w:val="26"/>
              </w:rPr>
              <w:t>Реализация в полном объеме мероприятий Программы, д</w:t>
            </w:r>
            <w:r w:rsidRPr="0027056F">
              <w:rPr>
                <w:rFonts w:ascii="Times New Roman CYR" w:hAnsi="Times New Roman CYR" w:cs="Times New Roman CYR"/>
                <w:szCs w:val="26"/>
              </w:rPr>
              <w:t>о</w:t>
            </w:r>
            <w:r w:rsidRPr="0027056F">
              <w:rPr>
                <w:rFonts w:ascii="Times New Roman CYR" w:hAnsi="Times New Roman CYR" w:cs="Times New Roman CYR"/>
                <w:szCs w:val="26"/>
              </w:rPr>
              <w:t>стижение ее целей и задач</w:t>
            </w:r>
          </w:p>
        </w:tc>
      </w:tr>
    </w:tbl>
    <w:p w:rsidR="0027056F" w:rsidRPr="0027056F" w:rsidRDefault="0027056F" w:rsidP="0027056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  <w:sectPr w:rsidR="0027056F" w:rsidRPr="0027056F" w:rsidSect="00F225EB">
          <w:pgSz w:w="11905" w:h="16837"/>
          <w:pgMar w:top="799" w:right="1440" w:bottom="799" w:left="1440" w:header="720" w:footer="720" w:gutter="0"/>
          <w:cols w:space="720"/>
          <w:noEndnote/>
        </w:sectPr>
      </w:pPr>
    </w:p>
    <w:p w:rsidR="0027056F" w:rsidRPr="0027056F" w:rsidRDefault="0027056F" w:rsidP="0027056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0"/>
        </w:rPr>
      </w:pPr>
      <w:r w:rsidRPr="0027056F">
        <w:rPr>
          <w:rFonts w:ascii="Times New Roman CYR" w:hAnsi="Times New Roman CYR" w:cs="Times New Roman CYR"/>
          <w:sz w:val="20"/>
        </w:rPr>
        <w:lastRenderedPageBreak/>
        <w:t>Приложение №8</w:t>
      </w:r>
    </w:p>
    <w:p w:rsidR="0027056F" w:rsidRPr="0027056F" w:rsidRDefault="0027056F" w:rsidP="0027056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0"/>
        </w:rPr>
      </w:pPr>
      <w:r w:rsidRPr="0027056F">
        <w:rPr>
          <w:rFonts w:ascii="Times New Roman CYR" w:hAnsi="Times New Roman CYR" w:cs="Times New Roman CYR"/>
          <w:sz w:val="20"/>
        </w:rPr>
        <w:t xml:space="preserve">к постановлению администрации </w:t>
      </w:r>
    </w:p>
    <w:p w:rsidR="0027056F" w:rsidRPr="0027056F" w:rsidRDefault="0027056F" w:rsidP="0027056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0"/>
        </w:rPr>
      </w:pPr>
      <w:r w:rsidRPr="0027056F">
        <w:rPr>
          <w:rFonts w:ascii="Times New Roman CYR" w:hAnsi="Times New Roman CYR" w:cs="Times New Roman CYR"/>
          <w:sz w:val="20"/>
        </w:rPr>
        <w:t>Чебоксарского муниципального округа</w:t>
      </w:r>
    </w:p>
    <w:p w:rsidR="0027056F" w:rsidRPr="0027056F" w:rsidRDefault="0027056F" w:rsidP="0027056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0"/>
        </w:rPr>
      </w:pPr>
      <w:r w:rsidRPr="0027056F">
        <w:rPr>
          <w:rFonts w:ascii="Times New Roman CYR" w:hAnsi="Times New Roman CYR" w:cs="Times New Roman CYR"/>
          <w:sz w:val="20"/>
        </w:rPr>
        <w:t xml:space="preserve">Чувашской Республики </w:t>
      </w:r>
    </w:p>
    <w:p w:rsidR="0027056F" w:rsidRPr="0027056F" w:rsidRDefault="0027056F" w:rsidP="0027056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0"/>
        </w:rPr>
      </w:pPr>
      <w:r w:rsidRPr="0027056F">
        <w:rPr>
          <w:rFonts w:ascii="Times New Roman CYR" w:hAnsi="Times New Roman CYR" w:cs="Times New Roman CYR"/>
          <w:sz w:val="20"/>
        </w:rPr>
        <w:t>от _______________ №________</w:t>
      </w:r>
    </w:p>
    <w:p w:rsidR="0027056F" w:rsidRPr="0027056F" w:rsidRDefault="0027056F" w:rsidP="0027056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0"/>
        </w:rPr>
      </w:pPr>
    </w:p>
    <w:p w:rsidR="0027056F" w:rsidRDefault="0027056F" w:rsidP="0027056F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/>
          <w:szCs w:val="26"/>
          <w:lang w:eastAsia="x-none"/>
        </w:rPr>
      </w:pPr>
      <w:r>
        <w:rPr>
          <w:rFonts w:ascii="Times New Roman" w:eastAsia="Calibri" w:hAnsi="Times New Roman"/>
          <w:b/>
          <w:szCs w:val="26"/>
          <w:lang w:eastAsia="x-none"/>
        </w:rPr>
        <w:t xml:space="preserve">Ресурсное обеспечение </w:t>
      </w:r>
      <w:r>
        <w:rPr>
          <w:rFonts w:ascii="Times New Roman" w:eastAsia="Calibri" w:hAnsi="Times New Roman"/>
          <w:b/>
          <w:szCs w:val="26"/>
          <w:lang w:eastAsia="x-none"/>
        </w:rPr>
        <w:br/>
        <w:t>реализации подпрограммы «Обеспечение реализации муниципальной програ</w:t>
      </w:r>
      <w:r>
        <w:rPr>
          <w:rFonts w:ascii="Times New Roman" w:eastAsia="Calibri" w:hAnsi="Times New Roman"/>
          <w:b/>
          <w:szCs w:val="26"/>
          <w:lang w:eastAsia="x-none"/>
        </w:rPr>
        <w:t>м</w:t>
      </w:r>
      <w:r>
        <w:rPr>
          <w:rFonts w:ascii="Times New Roman" w:eastAsia="Calibri" w:hAnsi="Times New Roman"/>
          <w:b/>
          <w:szCs w:val="26"/>
          <w:lang w:eastAsia="x-none"/>
        </w:rPr>
        <w:t xml:space="preserve">мы «Социальная поддержка граждан»» </w:t>
      </w:r>
    </w:p>
    <w:p w:rsidR="0027056F" w:rsidRDefault="0027056F" w:rsidP="0027056F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/>
          <w:szCs w:val="26"/>
          <w:lang w:eastAsia="x-none"/>
        </w:rPr>
      </w:pPr>
      <w:r>
        <w:rPr>
          <w:rFonts w:ascii="Times New Roman" w:eastAsia="Calibri" w:hAnsi="Times New Roman"/>
          <w:b/>
          <w:szCs w:val="26"/>
          <w:lang w:eastAsia="x-none"/>
        </w:rPr>
        <w:t>муниципальной программы Чебоксарского муниципального округа Чувашской Республики</w:t>
      </w:r>
    </w:p>
    <w:p w:rsidR="0027056F" w:rsidRPr="006D5109" w:rsidRDefault="0027056F" w:rsidP="0027056F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/>
          <w:szCs w:val="26"/>
          <w:lang w:eastAsia="x-none"/>
        </w:rPr>
      </w:pPr>
      <w:r>
        <w:rPr>
          <w:rFonts w:ascii="Times New Roman" w:eastAsia="Calibri" w:hAnsi="Times New Roman"/>
          <w:b/>
          <w:szCs w:val="26"/>
          <w:lang w:eastAsia="x-none"/>
        </w:rPr>
        <w:t xml:space="preserve"> «Социальная поддержка граждан» </w:t>
      </w:r>
      <w:r>
        <w:rPr>
          <w:rFonts w:ascii="Times New Roman" w:hAnsi="Times New Roman"/>
          <w:b/>
          <w:szCs w:val="26"/>
        </w:rPr>
        <w:t>за счет всех источников финансирования</w:t>
      </w:r>
    </w:p>
    <w:p w:rsidR="0027056F" w:rsidRDefault="0027056F" w:rsidP="0027056F">
      <w:pPr>
        <w:rPr>
          <w:rFonts w:ascii="Times New Roman" w:hAnsi="Times New Roman"/>
          <w:sz w:val="20"/>
        </w:rPr>
      </w:pPr>
    </w:p>
    <w:tbl>
      <w:tblPr>
        <w:tblW w:w="15570" w:type="dxa"/>
        <w:tblInd w:w="-48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986"/>
        <w:gridCol w:w="1701"/>
        <w:gridCol w:w="2126"/>
        <w:gridCol w:w="709"/>
        <w:gridCol w:w="708"/>
        <w:gridCol w:w="993"/>
        <w:gridCol w:w="708"/>
        <w:gridCol w:w="1134"/>
        <w:gridCol w:w="851"/>
        <w:gridCol w:w="850"/>
        <w:gridCol w:w="851"/>
        <w:gridCol w:w="850"/>
        <w:gridCol w:w="907"/>
      </w:tblGrid>
      <w:tr w:rsidR="0027056F" w:rsidTr="002703F2">
        <w:trPr>
          <w:trHeight w:val="423"/>
        </w:trPr>
        <w:tc>
          <w:tcPr>
            <w:tcW w:w="119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7056F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Статус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056F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Наименование подпр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граммы муниципальной программы Чебоксарского муниципального округа Чувашской Республики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056F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Задача подпрограммы муниципальной пр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граммы Чебоксарск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го муниципального округа Чувашской Республики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056F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056F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Источники </w:t>
            </w:r>
          </w:p>
          <w:p w:rsidR="0027056F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финансиров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ния</w:t>
            </w:r>
          </w:p>
        </w:tc>
        <w:tc>
          <w:tcPr>
            <w:tcW w:w="4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Расходы по годам, тыс. рублей *</w:t>
            </w:r>
          </w:p>
        </w:tc>
      </w:tr>
      <w:tr w:rsidR="0027056F" w:rsidTr="002703F2">
        <w:trPr>
          <w:cantSplit/>
          <w:trHeight w:val="2278"/>
        </w:trPr>
        <w:tc>
          <w:tcPr>
            <w:tcW w:w="119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056F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56F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56F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56F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7056F" w:rsidRDefault="0027056F" w:rsidP="002703F2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главный распорядитель</w:t>
            </w:r>
          </w:p>
          <w:p w:rsidR="0027056F" w:rsidRDefault="0027056F" w:rsidP="002703F2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бюджетных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7056F" w:rsidRDefault="0027056F" w:rsidP="002703F2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7056F" w:rsidRDefault="0027056F" w:rsidP="002703F2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7056F" w:rsidRDefault="0027056F" w:rsidP="002703F2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группа (подгруппа) </w:t>
            </w:r>
          </w:p>
          <w:p w:rsidR="0027056F" w:rsidRDefault="0027056F" w:rsidP="002703F2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вида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56F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056F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056F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056F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056F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2026-2030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056F" w:rsidRDefault="0027056F" w:rsidP="002703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2031-2035</w:t>
            </w:r>
          </w:p>
        </w:tc>
      </w:tr>
    </w:tbl>
    <w:p w:rsidR="0027056F" w:rsidRDefault="0027056F" w:rsidP="0027056F">
      <w:pPr>
        <w:rPr>
          <w:rFonts w:ascii="Times New Roman" w:hAnsi="Times New Roman"/>
          <w:sz w:val="16"/>
          <w:szCs w:val="16"/>
        </w:rPr>
      </w:pPr>
    </w:p>
    <w:tbl>
      <w:tblPr>
        <w:tblW w:w="15720" w:type="dxa"/>
        <w:tblInd w:w="-4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198"/>
        <w:gridCol w:w="1984"/>
        <w:gridCol w:w="1701"/>
        <w:gridCol w:w="2126"/>
        <w:gridCol w:w="709"/>
        <w:gridCol w:w="708"/>
        <w:gridCol w:w="993"/>
        <w:gridCol w:w="708"/>
        <w:gridCol w:w="1134"/>
        <w:gridCol w:w="851"/>
        <w:gridCol w:w="850"/>
        <w:gridCol w:w="851"/>
        <w:gridCol w:w="850"/>
        <w:gridCol w:w="1057"/>
      </w:tblGrid>
      <w:tr w:rsidR="0027056F" w:rsidTr="002703F2">
        <w:trPr>
          <w:tblHeader/>
        </w:trPr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56F" w:rsidRDefault="0027056F" w:rsidP="002703F2">
            <w:pPr>
              <w:widowControl w:val="0"/>
              <w:autoSpaceDE w:val="0"/>
              <w:autoSpaceDN w:val="0"/>
              <w:ind w:left="-57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Default="0027056F" w:rsidP="002703F2">
            <w:pPr>
              <w:widowControl w:val="0"/>
              <w:autoSpaceDE w:val="0"/>
              <w:autoSpaceDN w:val="0"/>
              <w:ind w:left="-204" w:firstLine="204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56F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56F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56F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14</w:t>
            </w:r>
          </w:p>
        </w:tc>
      </w:tr>
      <w:tr w:rsidR="0027056F" w:rsidTr="002703F2">
        <w:trPr>
          <w:trHeight w:val="1212"/>
        </w:trPr>
        <w:tc>
          <w:tcPr>
            <w:tcW w:w="11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56F" w:rsidRDefault="0027056F" w:rsidP="002703F2">
            <w:pPr>
              <w:widowControl w:val="0"/>
              <w:autoSpaceDE w:val="0"/>
              <w:autoSpaceDN w:val="0"/>
              <w:ind w:left="-57" w:right="-14856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Подпрограмма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Default="0027056F" w:rsidP="002703F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«</w:t>
            </w:r>
            <w:r w:rsidRPr="007709E7">
              <w:rPr>
                <w:rFonts w:ascii="Times New Roman" w:eastAsia="Calibri" w:hAnsi="Times New Roman"/>
                <w:sz w:val="16"/>
                <w:szCs w:val="16"/>
              </w:rPr>
              <w:t>Обеспечение реализации муниципальной програ</w:t>
            </w:r>
            <w:r w:rsidRPr="007709E7">
              <w:rPr>
                <w:rFonts w:ascii="Times New Roman" w:eastAsia="Calibri" w:hAnsi="Times New Roman"/>
                <w:sz w:val="16"/>
                <w:szCs w:val="16"/>
              </w:rPr>
              <w:t>м</w:t>
            </w:r>
            <w:r w:rsidRPr="007709E7">
              <w:rPr>
                <w:rFonts w:ascii="Times New Roman" w:eastAsia="Calibri" w:hAnsi="Times New Roman"/>
                <w:sz w:val="16"/>
                <w:szCs w:val="16"/>
              </w:rPr>
              <w:t>мы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Default="0027056F" w:rsidP="002703F2">
            <w:pPr>
              <w:widowControl w:val="0"/>
              <w:autoSpaceDE w:val="0"/>
              <w:autoSpaceDN w:val="0"/>
              <w:ind w:left="-204" w:firstLine="204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Default="0027056F" w:rsidP="002703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5056">
              <w:rPr>
                <w:rFonts w:ascii="Times New Roman" w:hAnsi="Times New Roman"/>
                <w:sz w:val="16"/>
                <w:szCs w:val="16"/>
              </w:rPr>
              <w:t>ответственный исполнитель – администрация Чебокса</w:t>
            </w:r>
            <w:r w:rsidRPr="008A5056">
              <w:rPr>
                <w:rFonts w:ascii="Times New Roman" w:hAnsi="Times New Roman"/>
                <w:sz w:val="16"/>
                <w:szCs w:val="16"/>
              </w:rPr>
              <w:t>р</w:t>
            </w:r>
            <w:r w:rsidRPr="008A5056">
              <w:rPr>
                <w:rFonts w:ascii="Times New Roman" w:hAnsi="Times New Roman"/>
                <w:sz w:val="16"/>
                <w:szCs w:val="16"/>
              </w:rPr>
              <w:t>ского муниципального окр</w:t>
            </w:r>
            <w:r w:rsidRPr="008A5056">
              <w:rPr>
                <w:rFonts w:ascii="Times New Roman" w:hAnsi="Times New Roman"/>
                <w:sz w:val="16"/>
                <w:szCs w:val="16"/>
              </w:rPr>
              <w:t>у</w:t>
            </w:r>
            <w:r w:rsidRPr="008A5056">
              <w:rPr>
                <w:rFonts w:ascii="Times New Roman" w:hAnsi="Times New Roman"/>
                <w:sz w:val="16"/>
                <w:szCs w:val="16"/>
              </w:rPr>
              <w:t>га Чувашской Республики, соисполнитель – отдел кул</w:t>
            </w:r>
            <w:r w:rsidRPr="008A5056">
              <w:rPr>
                <w:rFonts w:ascii="Times New Roman" w:hAnsi="Times New Roman"/>
                <w:sz w:val="16"/>
                <w:szCs w:val="16"/>
              </w:rPr>
              <w:t>ь</w:t>
            </w:r>
            <w:r w:rsidRPr="008A5056">
              <w:rPr>
                <w:rFonts w:ascii="Times New Roman" w:hAnsi="Times New Roman"/>
                <w:sz w:val="16"/>
                <w:szCs w:val="16"/>
              </w:rPr>
              <w:t>туры, туризма и социального развития администрации Чебоксарского муниципал</w:t>
            </w:r>
            <w:r w:rsidRPr="008A5056">
              <w:rPr>
                <w:rFonts w:ascii="Times New Roman" w:hAnsi="Times New Roman"/>
                <w:sz w:val="16"/>
                <w:szCs w:val="16"/>
              </w:rPr>
              <w:t>ь</w:t>
            </w:r>
            <w:r w:rsidRPr="008A5056">
              <w:rPr>
                <w:rFonts w:ascii="Times New Roman" w:hAnsi="Times New Roman"/>
                <w:sz w:val="16"/>
                <w:szCs w:val="16"/>
              </w:rPr>
              <w:t>ного округа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x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Ц3Э0000000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Default="0027056F" w:rsidP="002703F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1867,0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1867,0</w:t>
            </w:r>
          </w:p>
        </w:tc>
      </w:tr>
      <w:tr w:rsidR="0027056F" w:rsidTr="002703F2">
        <w:tc>
          <w:tcPr>
            <w:tcW w:w="11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6F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Default="0027056F" w:rsidP="002703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Default="0027056F" w:rsidP="002703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Default="0027056F" w:rsidP="002703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Default="0027056F" w:rsidP="002703F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</w:tr>
      <w:tr w:rsidR="0027056F" w:rsidTr="002703F2">
        <w:tc>
          <w:tcPr>
            <w:tcW w:w="11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6F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Default="0027056F" w:rsidP="002703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Default="0027056F" w:rsidP="002703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Default="0027056F" w:rsidP="002703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Default="0027056F" w:rsidP="002703F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республика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н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1867,0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1867,0</w:t>
            </w:r>
          </w:p>
        </w:tc>
      </w:tr>
      <w:tr w:rsidR="0027056F" w:rsidTr="002703F2">
        <w:trPr>
          <w:trHeight w:val="645"/>
        </w:trPr>
        <w:tc>
          <w:tcPr>
            <w:tcW w:w="11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6F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Default="0027056F" w:rsidP="002703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Default="0027056F" w:rsidP="002703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Default="0027056F" w:rsidP="002703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Default="0027056F" w:rsidP="002703F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56F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7056F" w:rsidTr="002703F2">
        <w:trPr>
          <w:trHeight w:val="300"/>
        </w:trPr>
        <w:tc>
          <w:tcPr>
            <w:tcW w:w="11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56F" w:rsidRDefault="0027056F" w:rsidP="002703F2">
            <w:pPr>
              <w:ind w:lef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«Общепрограммные ра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ходы»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выплату персоналу в целях обеспечения выполн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 функций 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пальными органами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  <w:r w:rsidRPr="008A5056">
              <w:rPr>
                <w:rFonts w:ascii="Times New Roman" w:hAnsi="Times New Roman"/>
                <w:sz w:val="16"/>
                <w:szCs w:val="16"/>
              </w:rPr>
              <w:t>ответственный исполнитель – администрация Чебокса</w:t>
            </w:r>
            <w:r w:rsidRPr="008A5056">
              <w:rPr>
                <w:rFonts w:ascii="Times New Roman" w:hAnsi="Times New Roman"/>
                <w:sz w:val="16"/>
                <w:szCs w:val="16"/>
              </w:rPr>
              <w:t>р</w:t>
            </w:r>
            <w:r w:rsidRPr="008A5056">
              <w:rPr>
                <w:rFonts w:ascii="Times New Roman" w:hAnsi="Times New Roman"/>
                <w:sz w:val="16"/>
                <w:szCs w:val="16"/>
              </w:rPr>
              <w:t>ского муниципального окр</w:t>
            </w:r>
            <w:r w:rsidRPr="008A5056">
              <w:rPr>
                <w:rFonts w:ascii="Times New Roman" w:hAnsi="Times New Roman"/>
                <w:sz w:val="16"/>
                <w:szCs w:val="16"/>
              </w:rPr>
              <w:t>у</w:t>
            </w:r>
            <w:r w:rsidRPr="008A5056">
              <w:rPr>
                <w:rFonts w:ascii="Times New Roman" w:hAnsi="Times New Roman"/>
                <w:sz w:val="16"/>
                <w:szCs w:val="16"/>
              </w:rPr>
              <w:t>га Чувашской Республики, соисполнитель – отдел кул</w:t>
            </w:r>
            <w:r w:rsidRPr="008A5056">
              <w:rPr>
                <w:rFonts w:ascii="Times New Roman" w:hAnsi="Times New Roman"/>
                <w:sz w:val="16"/>
                <w:szCs w:val="16"/>
              </w:rPr>
              <w:t>ь</w:t>
            </w:r>
            <w:r w:rsidRPr="008A5056">
              <w:rPr>
                <w:rFonts w:ascii="Times New Roman" w:hAnsi="Times New Roman"/>
                <w:sz w:val="16"/>
                <w:szCs w:val="16"/>
              </w:rPr>
              <w:t>туры, туризма и социального развития администрации Чебоксарского муниципал</w:t>
            </w:r>
            <w:r w:rsidRPr="008A5056">
              <w:rPr>
                <w:rFonts w:ascii="Times New Roman" w:hAnsi="Times New Roman"/>
                <w:sz w:val="16"/>
                <w:szCs w:val="16"/>
              </w:rPr>
              <w:t>ь</w:t>
            </w:r>
            <w:r w:rsidRPr="008A5056">
              <w:rPr>
                <w:rFonts w:ascii="Times New Roman" w:hAnsi="Times New Roman"/>
                <w:sz w:val="16"/>
                <w:szCs w:val="16"/>
              </w:rPr>
              <w:t>ного округа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Default="0027056F" w:rsidP="002703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Default="0027056F" w:rsidP="002703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Default="0027056F" w:rsidP="002703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Ц3Э0100000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Default="0027056F" w:rsidP="002703F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Default="0027056F" w:rsidP="002703F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56F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56F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1867,0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56F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1867,0</w:t>
            </w:r>
          </w:p>
        </w:tc>
      </w:tr>
      <w:tr w:rsidR="0027056F" w:rsidTr="002703F2">
        <w:trPr>
          <w:trHeight w:val="525"/>
        </w:trPr>
        <w:tc>
          <w:tcPr>
            <w:tcW w:w="11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6F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Default="0027056F" w:rsidP="002703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Default="0027056F" w:rsidP="002703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Default="0027056F" w:rsidP="002703F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Default="0027056F" w:rsidP="002703F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</w:tr>
      <w:tr w:rsidR="0027056F" w:rsidTr="002703F2">
        <w:trPr>
          <w:trHeight w:val="825"/>
        </w:trPr>
        <w:tc>
          <w:tcPr>
            <w:tcW w:w="11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6F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Default="0027056F" w:rsidP="002703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Default="0027056F" w:rsidP="002703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Default="0027056F" w:rsidP="002703F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Default="0027056F" w:rsidP="002703F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республика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н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1867,0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Default="0027056F" w:rsidP="002703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1867,0</w:t>
            </w:r>
          </w:p>
        </w:tc>
      </w:tr>
      <w:tr w:rsidR="0027056F" w:rsidTr="002703F2">
        <w:trPr>
          <w:trHeight w:val="864"/>
        </w:trPr>
        <w:tc>
          <w:tcPr>
            <w:tcW w:w="11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6F" w:rsidRDefault="0027056F" w:rsidP="002703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Default="0027056F" w:rsidP="002703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Default="0027056F" w:rsidP="002703F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Default="0027056F" w:rsidP="002703F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Default="0027056F" w:rsidP="002703F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Default="0027056F" w:rsidP="002703F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6F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56F" w:rsidRDefault="0027056F" w:rsidP="002703F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27056F" w:rsidRPr="0027056F" w:rsidRDefault="0027056F" w:rsidP="0027056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0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27056F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27056F" w:rsidRDefault="0027056F">
      <w:pPr>
        <w:ind w:firstLine="709"/>
        <w:jc w:val="both"/>
        <w:rPr>
          <w:rFonts w:ascii="Times New Roman" w:hAnsi="Times New Roman"/>
          <w:szCs w:val="26"/>
        </w:rPr>
      </w:pPr>
    </w:p>
    <w:p w:rsidR="0027056F" w:rsidRDefault="0027056F">
      <w:pPr>
        <w:ind w:firstLine="709"/>
        <w:jc w:val="both"/>
        <w:rPr>
          <w:rFonts w:ascii="Times New Roman" w:hAnsi="Times New Roman"/>
          <w:szCs w:val="26"/>
        </w:rPr>
      </w:pPr>
    </w:p>
    <w:p w:rsidR="0027056F" w:rsidRDefault="0027056F">
      <w:pPr>
        <w:ind w:firstLine="709"/>
        <w:jc w:val="both"/>
        <w:rPr>
          <w:rFonts w:ascii="Times New Roman" w:hAnsi="Times New Roman"/>
          <w:szCs w:val="26"/>
        </w:rPr>
      </w:pPr>
    </w:p>
    <w:p w:rsidR="0027056F" w:rsidRDefault="0027056F">
      <w:pPr>
        <w:ind w:firstLine="709"/>
        <w:jc w:val="both"/>
        <w:rPr>
          <w:rFonts w:ascii="Times New Roman" w:hAnsi="Times New Roman"/>
          <w:szCs w:val="26"/>
        </w:rPr>
      </w:pPr>
    </w:p>
    <w:p w:rsidR="0027056F" w:rsidRDefault="0027056F">
      <w:pPr>
        <w:ind w:firstLine="709"/>
        <w:jc w:val="both"/>
        <w:rPr>
          <w:rFonts w:ascii="Times New Roman" w:hAnsi="Times New Roman"/>
          <w:szCs w:val="26"/>
        </w:rPr>
      </w:pPr>
    </w:p>
    <w:p w:rsidR="0027056F" w:rsidRDefault="0027056F">
      <w:pPr>
        <w:ind w:firstLine="709"/>
        <w:jc w:val="both"/>
        <w:rPr>
          <w:rFonts w:ascii="Times New Roman" w:hAnsi="Times New Roman"/>
          <w:szCs w:val="26"/>
        </w:rPr>
      </w:pPr>
    </w:p>
    <w:p w:rsidR="0027056F" w:rsidRDefault="0027056F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DF761C">
      <w:footerReference w:type="default" r:id="rId25"/>
      <w:headerReference w:type="first" r:id="rId26"/>
      <w:footerReference w:type="first" r:id="rId27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DA6" w:rsidRDefault="00B55DA6">
      <w:r>
        <w:separator/>
      </w:r>
    </w:p>
  </w:endnote>
  <w:endnote w:type="continuationSeparator" w:id="0">
    <w:p w:rsidR="00B55DA6" w:rsidRDefault="00B5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6F" w:rsidRDefault="002705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6F" w:rsidRDefault="0027056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6F" w:rsidRPr="00591B6B" w:rsidRDefault="0027056F">
    <w:pPr>
      <w:pStyle w:val="a5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tab/>
    </w:r>
  </w:p>
  <w:p w:rsidR="0027056F" w:rsidRPr="00EE0F88" w:rsidRDefault="0027056F" w:rsidP="00EE0F88">
    <w:pPr>
      <w:pStyle w:val="a5"/>
      <w:rPr>
        <w:rFonts w:ascii="Times New Roman" w:hAnsi="Times New Roman"/>
        <w:sz w:val="12"/>
        <w:lang w:val="en-US"/>
      </w:rPr>
    </w:pPr>
    <w:r w:rsidRPr="00EE0F88">
      <w:rPr>
        <w:rFonts w:ascii="Times New Roman" w:hAnsi="Times New Roman"/>
        <w:snapToGrid w:val="0"/>
        <w:sz w:val="12"/>
        <w:lang w:val="en-US"/>
      </w:rPr>
      <w:t>Y:\sos\DOKUM\Sharedem\pozdr 0149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6F" w:rsidRDefault="0027056F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27056F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7056F" w:rsidRDefault="0027056F">
          <w:pPr>
            <w:rPr>
              <w:rFonts w:ascii="Times New Roman" w:hAnsi="Times New Roman"/>
              <w:sz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7056F" w:rsidRDefault="0027056F">
          <w:pPr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7056F" w:rsidRPr="009C2DE2" w:rsidRDefault="0027056F">
          <w:pPr>
            <w:jc w:val="right"/>
            <w:rPr>
              <w:rFonts w:ascii="Times New Roman" w:hAnsi="Times New Roman"/>
              <w:sz w:val="20"/>
              <w:lang w:val="en-US"/>
            </w:rPr>
          </w:pP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5"/>
      <w:jc w:val="righ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591B6B" w:rsidRDefault="001460B2">
    <w:pPr>
      <w:pStyle w:val="a5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AUTHOR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B55DA6">
      <w:rPr>
        <w:rFonts w:ascii="Times New Roman" w:hAnsi="Times New Roman"/>
        <w:noProof/>
        <w:snapToGrid w:val="0"/>
        <w:sz w:val="12"/>
      </w:rPr>
      <w:t>Чеб -р-н. - Ванюшкина Т.В.</w:t>
    </w:r>
    <w:r w:rsidRPr="003652FF">
      <w:rPr>
        <w:rFonts w:ascii="Times New Roman" w:hAnsi="Times New Roman"/>
        <w:snapToGrid w:val="0"/>
        <w:sz w:val="12"/>
      </w:rPr>
      <w:fldChar w:fldCharType="end"/>
    </w:r>
    <w:r w:rsidRPr="003652FF">
      <w:rPr>
        <w:rFonts w:ascii="Times New Roman" w:hAnsi="Times New Roman"/>
        <w:snapToGrid w:val="0"/>
        <w:sz w:val="12"/>
      </w:rPr>
      <w:tab/>
    </w: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DATE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591A42">
      <w:rPr>
        <w:rFonts w:ascii="Times New Roman" w:hAnsi="Times New Roman"/>
        <w:noProof/>
        <w:snapToGrid w:val="0"/>
        <w:sz w:val="12"/>
      </w:rPr>
      <w:t>20.01.2023</w:t>
    </w:r>
    <w:r w:rsidRPr="003652FF">
      <w:rPr>
        <w:rFonts w:ascii="Times New Roman" w:hAnsi="Times New Roman"/>
        <w:snapToGrid w:val="0"/>
        <w:sz w:val="12"/>
      </w:rPr>
      <w:fldChar w:fldCharType="end"/>
    </w:r>
  </w:p>
  <w:p w:rsidR="001460B2" w:rsidRPr="003652FF" w:rsidRDefault="001460B2">
    <w:pPr>
      <w:pStyle w:val="a5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591B6B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B55DA6">
      <w:rPr>
        <w:rFonts w:ascii="Times New Roman" w:hAnsi="Times New Roman"/>
        <w:noProof/>
        <w:snapToGrid w:val="0"/>
        <w:sz w:val="12"/>
        <w:lang w:val="en-US"/>
      </w:rPr>
      <w:t>Документ2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591B6B">
      <w:rPr>
        <w:rFonts w:ascii="Times New Roman" w:hAnsi="Times New Roman"/>
        <w:snapToGrid w:val="0"/>
        <w:sz w:val="12"/>
      </w:rPr>
      <w:t xml:space="preserve">  стр.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591A42">
      <w:rPr>
        <w:rFonts w:ascii="Times New Roman" w:hAnsi="Times New Roman"/>
        <w:noProof/>
        <w:snapToGrid w:val="0"/>
        <w:sz w:val="12"/>
        <w:lang w:val="en-US"/>
      </w:rPr>
      <w:t>30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591A42">
      <w:rPr>
        <w:rFonts w:ascii="Times New Roman" w:hAnsi="Times New Roman"/>
        <w:noProof/>
        <w:snapToGrid w:val="0"/>
        <w:sz w:val="12"/>
        <w:lang w:val="en-US"/>
      </w:rPr>
      <w:t>30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  <w:p w:rsidR="001460B2" w:rsidRDefault="001460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DA6" w:rsidRDefault="00B55DA6">
      <w:r>
        <w:separator/>
      </w:r>
    </w:p>
  </w:footnote>
  <w:footnote w:type="continuationSeparator" w:id="0">
    <w:p w:rsidR="00B55DA6" w:rsidRDefault="00B55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6F" w:rsidRDefault="002705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6F" w:rsidRDefault="0027056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6F" w:rsidRDefault="0027056F" w:rsidP="00E40F68">
    <w:pPr>
      <w:pStyle w:val="a3"/>
      <w:tabs>
        <w:tab w:val="clear" w:pos="4153"/>
        <w:tab w:val="clear" w:pos="8306"/>
        <w:tab w:val="left" w:pos="7455"/>
      </w:tabs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  <w:r>
      <w:rPr>
        <w:rFonts w:ascii="Times New Roman" w:hAnsi="Times New Roman"/>
        <w:b/>
        <w:sz w:val="24"/>
      </w:rPr>
      <w:tab/>
    </w:r>
  </w:p>
  <w:p w:rsidR="0027056F" w:rsidRDefault="0027056F">
    <w:pPr>
      <w:pStyle w:val="a3"/>
      <w:rPr>
        <w:rFonts w:ascii="Arial Cyr Chuv" w:hAnsi="Arial Cyr Chuv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6F" w:rsidRDefault="0027056F">
    <w:pPr>
      <w:rPr>
        <w:rFonts w:ascii="Times New Roman" w:hAnsi="Times New Roman"/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9495" w:type="dxa"/>
      <w:tblInd w:w="-34" w:type="dxa"/>
      <w:tblLayout w:type="fixed"/>
      <w:tblLook w:val="04A0" w:firstRow="1" w:lastRow="0" w:firstColumn="1" w:lastColumn="0" w:noHBand="0" w:noVBand="1"/>
    </w:tblPr>
    <w:tblGrid>
      <w:gridCol w:w="3285"/>
      <w:gridCol w:w="2953"/>
      <w:gridCol w:w="3402"/>
      <w:gridCol w:w="3285"/>
      <w:gridCol w:w="3285"/>
      <w:gridCol w:w="3285"/>
    </w:tblGrid>
    <w:tr w:rsidR="0027056F" w:rsidRPr="00AD02C4" w:rsidTr="0027056F">
      <w:tc>
        <w:tcPr>
          <w:tcW w:w="3285" w:type="dxa"/>
        </w:tcPr>
        <w:p w:rsidR="0027056F" w:rsidRPr="00AD02C4" w:rsidRDefault="0027056F" w:rsidP="0027056F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bookmarkStart w:id="9" w:name="_GoBack"/>
          <w:bookmarkEnd w:id="9"/>
        </w:p>
      </w:tc>
      <w:tc>
        <w:tcPr>
          <w:tcW w:w="2953" w:type="dxa"/>
        </w:tcPr>
        <w:p w:rsidR="0027056F" w:rsidRPr="00AD02C4" w:rsidRDefault="0027056F" w:rsidP="0027056F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</w:p>
      </w:tc>
      <w:tc>
        <w:tcPr>
          <w:tcW w:w="3402" w:type="dxa"/>
        </w:tcPr>
        <w:p w:rsidR="0027056F" w:rsidRPr="00AD02C4" w:rsidRDefault="0027056F" w:rsidP="0027056F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27056F" w:rsidRPr="00AD02C4" w:rsidRDefault="0027056F" w:rsidP="0027056F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27056F" w:rsidRPr="00AD02C4" w:rsidRDefault="0027056F" w:rsidP="0027056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27056F" w:rsidRPr="00AD02C4" w:rsidRDefault="0027056F" w:rsidP="0027056F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FC52981"/>
    <w:multiLevelType w:val="multilevel"/>
    <w:tmpl w:val="4FCA7A7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1" w:hanging="1800"/>
      </w:pPr>
      <w:rPr>
        <w:rFonts w:hint="default"/>
      </w:rPr>
    </w:lvl>
  </w:abstractNum>
  <w:abstractNum w:abstractNumId="2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24005812"/>
    <w:multiLevelType w:val="multilevel"/>
    <w:tmpl w:val="E0EC411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4">
    <w:nsid w:val="241E5AE1"/>
    <w:multiLevelType w:val="hybridMultilevel"/>
    <w:tmpl w:val="CB146AEE"/>
    <w:lvl w:ilvl="0" w:tplc="8940F5A8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475E16F3"/>
    <w:multiLevelType w:val="multilevel"/>
    <w:tmpl w:val="50CADE4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6">
    <w:nsid w:val="57DB3494"/>
    <w:multiLevelType w:val="hybridMultilevel"/>
    <w:tmpl w:val="CC92958A"/>
    <w:lvl w:ilvl="0" w:tplc="45E6FC3A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DA6"/>
    <w:rsid w:val="000B2461"/>
    <w:rsid w:val="000D575A"/>
    <w:rsid w:val="000E2583"/>
    <w:rsid w:val="00107F11"/>
    <w:rsid w:val="001460B2"/>
    <w:rsid w:val="0017767D"/>
    <w:rsid w:val="001A4D80"/>
    <w:rsid w:val="0027056F"/>
    <w:rsid w:val="002863DC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63971"/>
    <w:rsid w:val="00591A42"/>
    <w:rsid w:val="00591B6B"/>
    <w:rsid w:val="005A69CC"/>
    <w:rsid w:val="005F16B6"/>
    <w:rsid w:val="006161B6"/>
    <w:rsid w:val="00686156"/>
    <w:rsid w:val="0070442D"/>
    <w:rsid w:val="007046D2"/>
    <w:rsid w:val="0076051A"/>
    <w:rsid w:val="007F72D9"/>
    <w:rsid w:val="008E2BE5"/>
    <w:rsid w:val="008F5F8F"/>
    <w:rsid w:val="009625EA"/>
    <w:rsid w:val="009D6852"/>
    <w:rsid w:val="00A229BE"/>
    <w:rsid w:val="00A258DC"/>
    <w:rsid w:val="00A508C7"/>
    <w:rsid w:val="00A527F6"/>
    <w:rsid w:val="00AD02C4"/>
    <w:rsid w:val="00AD4D6F"/>
    <w:rsid w:val="00B21053"/>
    <w:rsid w:val="00B55DA6"/>
    <w:rsid w:val="00BC4C72"/>
    <w:rsid w:val="00CB7E29"/>
    <w:rsid w:val="00D61F6B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56F"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qFormat/>
    <w:rsid w:val="0027056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color w:val="00008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27056F"/>
    <w:rPr>
      <w:rFonts w:ascii="Baltica" w:hAnsi="Baltica"/>
      <w:sz w:val="26"/>
    </w:rPr>
  </w:style>
  <w:style w:type="character" w:customStyle="1" w:styleId="10">
    <w:name w:val="Заголовок 1 Знак"/>
    <w:basedOn w:val="a0"/>
    <w:link w:val="1"/>
    <w:rsid w:val="0027056F"/>
    <w:rPr>
      <w:rFonts w:ascii="Arial" w:eastAsia="Calibri" w:hAnsi="Arial"/>
      <w:b/>
      <w:color w:val="000080"/>
      <w:sz w:val="24"/>
      <w:lang w:val="x-none" w:eastAsia="x-none"/>
    </w:rPr>
  </w:style>
  <w:style w:type="paragraph" w:customStyle="1" w:styleId="ConsPlusNormal">
    <w:name w:val="ConsPlusNormal"/>
    <w:rsid w:val="0027056F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a6">
    <w:name w:val="Нижний колонтитул Знак"/>
    <w:link w:val="a5"/>
    <w:rsid w:val="0027056F"/>
    <w:rPr>
      <w:rFonts w:ascii="Baltica" w:hAnsi="Baltica"/>
      <w:sz w:val="26"/>
    </w:rPr>
  </w:style>
  <w:style w:type="paragraph" w:customStyle="1" w:styleId="Default">
    <w:name w:val="Default"/>
    <w:rsid w:val="002705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056F"/>
    <w:pPr>
      <w:ind w:left="720"/>
      <w:contextualSpacing/>
    </w:pPr>
  </w:style>
  <w:style w:type="character" w:styleId="ac">
    <w:name w:val="Hyperlink"/>
    <w:unhideWhenUsed/>
    <w:rsid w:val="0027056F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27056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/redirect/72275618/13000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internet.garant.ru/document/redirect/17520025/0" TargetMode="Externa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7520025/0" TargetMode="External"/><Relationship Id="rId20" Type="http://schemas.openxmlformats.org/officeDocument/2006/relationships/hyperlink" Target="http://internet.garant.ru/document/redirect/72275618/1200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7520025/0" TargetMode="External"/><Relationship Id="rId23" Type="http://schemas.openxmlformats.org/officeDocument/2006/relationships/header" Target="header4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internet.garant.ru/document/redirect/72275618/100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internet.garant.ru/document/redirect/72275618/14000" TargetMode="External"/><Relationship Id="rId27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6</TotalTime>
  <Pages>30</Pages>
  <Words>5931</Words>
  <Characters>33807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39659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 -р-н. - Ванюшкина Т.В.</dc:creator>
  <cp:keywords/>
  <cp:lastModifiedBy>Чеб -р-н. - Ванюшкина Т.В.</cp:lastModifiedBy>
  <cp:revision>4</cp:revision>
  <cp:lastPrinted>2009-12-31T06:51:00Z</cp:lastPrinted>
  <dcterms:created xsi:type="dcterms:W3CDTF">2023-01-20T08:43:00Z</dcterms:created>
  <dcterms:modified xsi:type="dcterms:W3CDTF">2023-01-20T08:57:00Z</dcterms:modified>
</cp:coreProperties>
</file>