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4FC4" w14:textId="3A82AA2C" w:rsidR="00350DBE" w:rsidRPr="002A7903" w:rsidRDefault="00BB3E7B" w:rsidP="009F0D38">
      <w:pPr>
        <w:widowControl w:val="0"/>
        <w:ind w:right="3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0C267B1" w14:textId="3851F076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 xml:space="preserve">Приложение 3 </w:t>
      </w:r>
    </w:p>
    <w:p w14:paraId="4D10D508" w14:textId="77777777"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19C964AE" w14:textId="77777777"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E2839B5" w14:textId="77777777"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14:paraId="483AAE11" w14:textId="77777777"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34AFCD" w14:textId="77777777"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14:paraId="1648F4F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07EB3327" w14:textId="6677CD07" w:rsidR="00350DBE" w:rsidRPr="002A7903" w:rsidRDefault="00B85439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="00350DBE"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="00350DBE"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Устава, с одной стороны, </w:t>
      </w:r>
    </w:p>
    <w:p w14:paraId="65161D35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14:paraId="1C6B6361" w14:textId="706FC639" w:rsidR="00350DBE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proofErr w:type="spellStart"/>
      <w:r w:rsidR="00B85439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="00B85439">
        <w:rPr>
          <w:rFonts w:ascii="Times New Roman" w:hAnsi="Times New Roman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 w:rsidR="00B85439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="00B85439">
        <w:rPr>
          <w:rFonts w:ascii="Times New Roman" w:hAnsi="Times New Roman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="00553E5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53E5D"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1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14:paraId="705A545F" w14:textId="77777777" w:rsidR="00930E0E" w:rsidRPr="002A7903" w:rsidRDefault="00930E0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60245D0D" w14:textId="77777777"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E12A226" w14:textId="0E5AD4FF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 w:rsidR="00B85439"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14:paraId="5BE37142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14:paraId="3F7CC8B8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12D0938" w14:textId="77777777"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14:paraId="27C78309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14:paraId="2BFAB402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14:paraId="4BD86BFF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14:paraId="48B3E31D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14:paraId="381CA255" w14:textId="77777777" w:rsidR="00930E0E" w:rsidRPr="002A7903" w:rsidRDefault="00930E0E" w:rsidP="00930E0E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14:paraId="3D8C65B4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14:paraId="4E268787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14:paraId="372A176A" w14:textId="77777777" w:rsidR="00930E0E" w:rsidRPr="002A7903" w:rsidRDefault="00930E0E" w:rsidP="00930E0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4D12163" w14:textId="77777777" w:rsidR="00930E0E" w:rsidRPr="002A7903" w:rsidRDefault="00930E0E" w:rsidP="00930E0E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14:paraId="45FAB1AD" w14:textId="77777777" w:rsidR="00930E0E" w:rsidRPr="002A7903" w:rsidRDefault="00930E0E" w:rsidP="00930E0E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14:paraId="3D7F041A" w14:textId="77777777" w:rsidR="00930E0E" w:rsidRPr="002A7903" w:rsidRDefault="00930E0E" w:rsidP="00930E0E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4CCD3382" w14:textId="77777777" w:rsidR="00930E0E" w:rsidRPr="002A7903" w:rsidRDefault="00930E0E" w:rsidP="00930E0E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14:paraId="22F23334" w14:textId="1FB74DF8"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БАНКА РОССИИ//УФК по Чувашской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773DE8CD" w14:textId="42E69516" w:rsidR="00930E0E" w:rsidRPr="00B71646" w:rsidRDefault="00930E0E" w:rsidP="00930E0E">
      <w:pPr>
        <w:ind w:firstLine="539"/>
        <w:jc w:val="both"/>
        <w:rPr>
          <w:rFonts w:ascii="Times New Roman" w:hAnsi="Times New Roman"/>
        </w:rPr>
      </w:pPr>
    </w:p>
    <w:p w14:paraId="1D18F3DD" w14:textId="77777777" w:rsidR="00930E0E" w:rsidRPr="002A7903" w:rsidRDefault="00930E0E" w:rsidP="00930E0E">
      <w:pPr>
        <w:shd w:val="clear" w:color="auto" w:fill="FFFFFF"/>
        <w:tabs>
          <w:tab w:val="left" w:pos="709"/>
          <w:tab w:val="lef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14:paraId="615034A2" w14:textId="77777777"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14:paraId="5D001267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14:paraId="66CED44E" w14:textId="77777777" w:rsidR="00930E0E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14:paraId="5D4465C7" w14:textId="77777777" w:rsidR="00930E0E" w:rsidRPr="006527E8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7B39AD7" w14:textId="77777777" w:rsidR="00930E0E" w:rsidRPr="002A7903" w:rsidRDefault="00930E0E" w:rsidP="00930E0E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14:paraId="3047F02A" w14:textId="77777777" w:rsidR="00930E0E" w:rsidRPr="002A7903" w:rsidRDefault="00930E0E" w:rsidP="00930E0E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52D54EBA" w14:textId="77777777" w:rsidR="00930E0E" w:rsidRPr="002A7903" w:rsidRDefault="00930E0E" w:rsidP="00930E0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14:paraId="5C3A1CBF" w14:textId="77777777"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14:paraId="3C6DA9CC" w14:textId="2926E722" w:rsidR="00930E0E" w:rsidRPr="002A2FBD" w:rsidRDefault="00930E0E" w:rsidP="002A2F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5617CBDA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14:paraId="69F454BE" w14:textId="77777777" w:rsidR="00930E0E" w:rsidRPr="002A7903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14:paraId="5D63E21A" w14:textId="77777777" w:rsidR="00930E0E" w:rsidRPr="00D60E93" w:rsidRDefault="00930E0E" w:rsidP="00930E0E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14:paraId="5BE5DA8F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14:paraId="0F473C70" w14:textId="3AE656C6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14:paraId="6F650B4E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BDB1456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14:paraId="6EA7D578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14:paraId="37B55F92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14:paraId="44202AFF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14:paraId="211E5301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14:paraId="3D92928B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3630317" w14:textId="77777777" w:rsidR="00930E0E" w:rsidRPr="002A7903" w:rsidRDefault="00930E0E" w:rsidP="00930E0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287A45E6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E797189" w14:textId="04099185"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="002A2FBD" w:rsidRPr="00E50EBB">
        <w:rPr>
          <w:rFonts w:ascii="Times New Roman" w:hAnsi="Times New Roman"/>
          <w:lang w:eastAsia="ar-SA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lastRenderedPageBreak/>
        <w:t>муниципального округа Чувашской Республики, л/с 04153Q41190) на казначейский счет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t>903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14:paraId="75D85966" w14:textId="6FA327DF" w:rsidR="00930E0E" w:rsidRPr="002B66D1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07EA9DE3" w14:textId="03464F32" w:rsidR="00930E0E" w:rsidRPr="002A2FBD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  <w:lang w:eastAsia="ar-SA"/>
        </w:rPr>
        <w:t>;</w:t>
      </w:r>
    </w:p>
    <w:p w14:paraId="4EB7BC72" w14:textId="77777777" w:rsidR="00930E0E" w:rsidRPr="00F8199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14:paraId="79C536FB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14:paraId="1DDB25A9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14:paraId="7B407C36" w14:textId="77777777" w:rsidR="00930E0E" w:rsidRPr="002A7903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14:paraId="43C77891" w14:textId="77777777" w:rsidR="001E2E05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 w:rsidR="001E2E05">
        <w:rPr>
          <w:rFonts w:ascii="Times New Roman" w:hAnsi="Times New Roman"/>
          <w:sz w:val="22"/>
          <w:szCs w:val="22"/>
        </w:rPr>
        <w:t>(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муниципального округа Чувашской Республики, л/с 04153Q41190) на казначейский счет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 РЕСПУБЛИКА БАНКА РОССИИ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019706900, </w:t>
      </w:r>
      <w:proofErr w:type="gramStart"/>
      <w:r w:rsidR="001E2E05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73EA302E" w14:textId="566927DE" w:rsidR="00930E0E" w:rsidRPr="002B66D1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7A474B9E" w14:textId="5636E435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 w:rsidR="001E2E05">
        <w:rPr>
          <w:rFonts w:ascii="Times New Roman" w:hAnsi="Times New Roman"/>
          <w:sz w:val="22"/>
          <w:szCs w:val="22"/>
        </w:rPr>
        <w:t xml:space="preserve">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Pr="002B66D1">
        <w:rPr>
          <w:rFonts w:ascii="Times New Roman" w:hAnsi="Times New Roman"/>
          <w:sz w:val="22"/>
          <w:szCs w:val="22"/>
        </w:rPr>
        <w:t>;</w:t>
      </w:r>
    </w:p>
    <w:p w14:paraId="1C2CF6CB" w14:textId="77777777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14:paraId="0404901C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14:paraId="3E1924CA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14:paraId="65A53013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14:paraId="0D3228D0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14:paraId="58547A38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14:paraId="3BE19B33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0BB9BC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14:paraId="40E2E088" w14:textId="7B58CFF8" w:rsidR="00930E0E" w:rsidRDefault="00930E0E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14:paraId="052744AD" w14:textId="77777777" w:rsidR="00E01CD3" w:rsidRPr="00350DBE" w:rsidRDefault="00E01CD3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9C8D254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930E0E" w:rsidRPr="002A7903" w14:paraId="1061B7AB" w14:textId="77777777" w:rsidTr="00AD4AD7">
        <w:tc>
          <w:tcPr>
            <w:tcW w:w="4786" w:type="dxa"/>
          </w:tcPr>
          <w:p w14:paraId="18399950" w14:textId="77777777" w:rsidR="00930E0E" w:rsidRPr="00930E0E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74BB5FC3" w14:textId="13E3B75C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 w:rsidR="00B85439"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14:paraId="5355A38A" w14:textId="2B3DD4A3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 w:rsidR="00B85439"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14:paraId="176FCDF6" w14:textId="34C3702A" w:rsidR="00930E0E" w:rsidRPr="00930E0E" w:rsidRDefault="00B85439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Цивильский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ивильск</w:t>
            </w:r>
            <w:proofErr w:type="spellEnd"/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73D0E44" w14:textId="00AE3F1E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E0E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30E0E">
              <w:rPr>
                <w:rFonts w:ascii="Times New Roman" w:hAnsi="Times New Roman"/>
                <w:sz w:val="22"/>
                <w:szCs w:val="22"/>
              </w:rPr>
              <w:t>.</w:t>
            </w:r>
            <w:r w:rsidR="00B8543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B85439">
              <w:rPr>
                <w:rFonts w:ascii="Times New Roman" w:hAnsi="Times New Roman"/>
                <w:sz w:val="22"/>
                <w:szCs w:val="22"/>
              </w:rPr>
              <w:t>аяковского</w:t>
            </w:r>
            <w:proofErr w:type="spellEnd"/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B8543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3847F9E5" w14:textId="77777777"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14:paraId="3C4AAB1F" w14:textId="77777777"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14:paraId="3ED232BE" w14:textId="701B1CB4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ADA8C9" w14:textId="77777777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14:paraId="3630E2D0" w14:textId="77777777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14:paraId="0C7A1D75" w14:textId="77777777" w:rsidR="00930E0E" w:rsidRPr="00930E0E" w:rsidRDefault="00930E0E" w:rsidP="00AD4AD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14:paraId="43C8C774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987E97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3D2B57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B48332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19DFC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AB454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8DF9D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B71576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BF249C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34EC5F39" w14:textId="77777777"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B0DCC92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6DE618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20CD4F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FDC0D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49C4DA" w14:textId="77777777" w:rsidR="00930E0E" w:rsidRPr="00350DB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14:paraId="2611A8C7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14:paraId="0E849C02" w14:textId="77777777"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5ED05402" w14:textId="77777777"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5026" w14:textId="77777777" w:rsidR="0052174B" w:rsidRDefault="0052174B">
      <w:r>
        <w:separator/>
      </w:r>
    </w:p>
  </w:endnote>
  <w:endnote w:type="continuationSeparator" w:id="0">
    <w:p w14:paraId="1FE0EF84" w14:textId="77777777" w:rsidR="0052174B" w:rsidRDefault="005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6D25" w14:textId="77777777" w:rsidR="0052174B" w:rsidRDefault="0052174B">
      <w:r>
        <w:separator/>
      </w:r>
    </w:p>
  </w:footnote>
  <w:footnote w:type="continuationSeparator" w:id="0">
    <w:p w14:paraId="4DBF8DDB" w14:textId="77777777" w:rsidR="0052174B" w:rsidRDefault="0052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460B2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410B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1F58"/>
    <w:rsid w:val="00423BF7"/>
    <w:rsid w:val="00425691"/>
    <w:rsid w:val="0043015B"/>
    <w:rsid w:val="004354CC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D3F3E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E3A24"/>
    <w:rsid w:val="007F72D9"/>
    <w:rsid w:val="008009A0"/>
    <w:rsid w:val="0085137E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9F0D38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444F8"/>
    <w:rsid w:val="00C70177"/>
    <w:rsid w:val="00CA67AA"/>
    <w:rsid w:val="00CB7E29"/>
    <w:rsid w:val="00CC06EC"/>
    <w:rsid w:val="00CD7CEE"/>
    <w:rsid w:val="00D00E57"/>
    <w:rsid w:val="00D1137B"/>
    <w:rsid w:val="00D2188A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CE09-7637-499D-BF77-EBF7A75A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296</TotalTime>
  <Pages>3</Pages>
  <Words>1203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9</cp:revision>
  <cp:lastPrinted>2023-09-04T11:00:00Z</cp:lastPrinted>
  <dcterms:created xsi:type="dcterms:W3CDTF">2023-08-18T13:59:00Z</dcterms:created>
  <dcterms:modified xsi:type="dcterms:W3CDTF">2023-09-07T08:50:00Z</dcterms:modified>
</cp:coreProperties>
</file>