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77777777" w:rsidR="00137C3D" w:rsidRPr="00DD3799" w:rsidRDefault="00137C3D" w:rsidP="00137C3D">
      <w:pPr>
        <w:jc w:val="right"/>
        <w:rPr>
          <w:sz w:val="26"/>
          <w:szCs w:val="26"/>
        </w:rPr>
      </w:pPr>
      <w:r w:rsidRPr="00DD3799">
        <w:rPr>
          <w:sz w:val="26"/>
          <w:szCs w:val="26"/>
        </w:rPr>
        <w:t>Проект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B971C7" w:rsidRPr="00DD3799" w14:paraId="42EA3B7D" w14:textId="77777777" w:rsidTr="00FA1D4D">
        <w:trPr>
          <w:trHeight w:val="3833"/>
        </w:trPr>
        <w:tc>
          <w:tcPr>
            <w:tcW w:w="3794" w:type="dxa"/>
          </w:tcPr>
          <w:p w14:paraId="4A341526" w14:textId="77777777" w:rsidR="00B971C7" w:rsidRPr="00DD3799" w:rsidRDefault="00B971C7" w:rsidP="00FA1D4D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14:paraId="4B1C363C" w14:textId="77777777" w:rsidR="00B971C7" w:rsidRPr="00DD3799" w:rsidRDefault="00B971C7" w:rsidP="00FA1D4D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14:paraId="14597710" w14:textId="77777777" w:rsidR="00B971C7" w:rsidRPr="00DD3799" w:rsidRDefault="00B971C7" w:rsidP="00FA1D4D">
            <w:pPr>
              <w:ind w:right="283"/>
              <w:jc w:val="center"/>
              <w:rPr>
                <w:b/>
                <w:bCs/>
                <w:sz w:val="26"/>
                <w:szCs w:val="26"/>
              </w:rPr>
            </w:pPr>
          </w:p>
          <w:p w14:paraId="47395D6E" w14:textId="77777777" w:rsidR="00B971C7" w:rsidRPr="00DD3799" w:rsidRDefault="00B971C7" w:rsidP="00FA1D4D">
            <w:pPr>
              <w:ind w:right="283"/>
              <w:jc w:val="center"/>
              <w:rPr>
                <w:b/>
                <w:bCs/>
                <w:sz w:val="26"/>
                <w:szCs w:val="26"/>
              </w:rPr>
            </w:pPr>
          </w:p>
          <w:p w14:paraId="7EC21CC6" w14:textId="77777777" w:rsidR="00B971C7" w:rsidRPr="00DD3799" w:rsidRDefault="00B971C7" w:rsidP="00FA1D4D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Чă</w:t>
            </w:r>
            <w:proofErr w:type="gram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ваш</w:t>
            </w:r>
            <w:proofErr w:type="spellEnd"/>
            <w:proofErr w:type="gramEnd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Республики</w:t>
            </w:r>
          </w:p>
          <w:p w14:paraId="77D6D3A2" w14:textId="77777777" w:rsidR="00B971C7" w:rsidRPr="00DD3799" w:rsidRDefault="00B971C7" w:rsidP="00FA1D4D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Красноармейски </w:t>
            </w:r>
          </w:p>
          <w:p w14:paraId="0781E9DD" w14:textId="77777777" w:rsidR="00B971C7" w:rsidRPr="00DD3799" w:rsidRDefault="00B971C7" w:rsidP="00FA1D4D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муниципаллă</w:t>
            </w:r>
            <w:proofErr w:type="spellEnd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округĕ</w:t>
            </w:r>
            <w:proofErr w:type="gram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</w:t>
            </w:r>
            <w:proofErr w:type="spellEnd"/>
            <w:proofErr w:type="gramEnd"/>
          </w:p>
          <w:p w14:paraId="1DF56814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D3799">
              <w:rPr>
                <w:b/>
                <w:sz w:val="26"/>
                <w:szCs w:val="26"/>
              </w:rPr>
              <w:t>Администрацийĕ</w:t>
            </w:r>
            <w:proofErr w:type="spellEnd"/>
          </w:p>
          <w:p w14:paraId="6AA681DB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10D0B06A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ЙЫШĂНУ</w:t>
            </w:r>
          </w:p>
          <w:p w14:paraId="310C7DAB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 xml:space="preserve"> </w:t>
            </w:r>
          </w:p>
          <w:p w14:paraId="473DD493" w14:textId="77777777" w:rsidR="00B971C7" w:rsidRPr="00DD3799" w:rsidRDefault="00B971C7" w:rsidP="00FA1D4D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 xml:space="preserve">Красноармейски </w:t>
            </w:r>
            <w:proofErr w:type="spellStart"/>
            <w:r w:rsidRPr="00DD3799">
              <w:rPr>
                <w:sz w:val="26"/>
                <w:szCs w:val="26"/>
              </w:rPr>
              <w:t>сали</w:t>
            </w:r>
            <w:proofErr w:type="spellEnd"/>
          </w:p>
          <w:p w14:paraId="2A10E1DF" w14:textId="77777777" w:rsidR="00B971C7" w:rsidRPr="00DD3799" w:rsidRDefault="00B971C7" w:rsidP="00FA1D4D">
            <w:pPr>
              <w:ind w:right="283"/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B971C7" w:rsidRPr="00DD3799" w14:paraId="0B83F49E" w14:textId="77777777" w:rsidTr="00FA1D4D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B5F303" w14:textId="50E0753A" w:rsidR="00B971C7" w:rsidRPr="00DD3799" w:rsidRDefault="00B971C7" w:rsidP="00FA1D4D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8B37A" w14:textId="77777777" w:rsidR="00B971C7" w:rsidRPr="00DD3799" w:rsidRDefault="00B971C7" w:rsidP="00FA1D4D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4A0CB0" w14:textId="083ABFE5" w:rsidR="00B971C7" w:rsidRPr="00DD3799" w:rsidRDefault="00B971C7" w:rsidP="00FA1D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8CB6" w14:textId="77777777" w:rsidR="00B971C7" w:rsidRPr="00DD3799" w:rsidRDefault="00B971C7" w:rsidP="00FA1D4D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D3799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</w:tr>
          </w:tbl>
          <w:p w14:paraId="604C0459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4FB7F3" w14:textId="2122FD98" w:rsidR="00B971C7" w:rsidRPr="00DD3799" w:rsidRDefault="00B971C7" w:rsidP="00FA1D4D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noProof/>
                <w:sz w:val="26"/>
                <w:szCs w:val="26"/>
              </w:rPr>
              <w:drawing>
                <wp:inline distT="0" distB="0" distL="0" distR="0" wp14:anchorId="4A0202D9" wp14:editId="71388A6A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0DB84" w14:textId="77777777" w:rsidR="00B971C7" w:rsidRPr="00DD3799" w:rsidRDefault="00B971C7" w:rsidP="00FA1D4D">
            <w:pPr>
              <w:ind w:right="283"/>
              <w:jc w:val="center"/>
              <w:rPr>
                <w:rFonts w:ascii="TimesET" w:hAnsi="TimesET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0902228F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31F485FE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0CC5240A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0204410B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783FF951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Чувашская Республика</w:t>
            </w:r>
          </w:p>
          <w:p w14:paraId="494C8CB7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Администрация</w:t>
            </w:r>
          </w:p>
          <w:p w14:paraId="18BF35CE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Красноармейского муниципального округа</w:t>
            </w:r>
          </w:p>
          <w:p w14:paraId="7A7FD3D5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14EE94D5" w14:textId="77777777" w:rsidR="00B971C7" w:rsidRPr="00DD3799" w:rsidRDefault="00B971C7" w:rsidP="00FA1D4D">
            <w:pPr>
              <w:pStyle w:val="7"/>
              <w:ind w:right="283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>ПОСТАНОВЛЕНИЕ</w:t>
            </w:r>
          </w:p>
          <w:p w14:paraId="1FD06C00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19CBED75" w14:textId="77777777" w:rsidR="00B971C7" w:rsidRPr="00DD3799" w:rsidRDefault="00B971C7" w:rsidP="00FA1D4D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>c</w:t>
            </w:r>
            <w:r w:rsidRPr="00DD3799">
              <w:rPr>
                <w:bCs/>
                <w:sz w:val="26"/>
                <w:szCs w:val="26"/>
              </w:rPr>
              <w:t>.</w:t>
            </w:r>
            <w:r w:rsidRPr="00DD3799">
              <w:rPr>
                <w:sz w:val="26"/>
                <w:szCs w:val="26"/>
              </w:rPr>
              <w:t xml:space="preserve"> Красноармейское</w:t>
            </w:r>
          </w:p>
          <w:p w14:paraId="3F61507C" w14:textId="77777777" w:rsidR="00B971C7" w:rsidRPr="00DD3799" w:rsidRDefault="00B971C7" w:rsidP="00FA1D4D">
            <w:pPr>
              <w:ind w:right="283"/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B971C7" w:rsidRPr="00DD3799" w14:paraId="1F29327A" w14:textId="77777777" w:rsidTr="00FA1D4D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97A9E" w14:textId="56677813" w:rsidR="00B971C7" w:rsidRPr="00DD3799" w:rsidRDefault="00B971C7" w:rsidP="00FA1D4D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C382" w14:textId="77777777" w:rsidR="00B971C7" w:rsidRPr="00DD3799" w:rsidRDefault="00B971C7" w:rsidP="00FA1D4D">
                  <w:pPr>
                    <w:ind w:right="283"/>
                    <w:rPr>
                      <w:b/>
                      <w:bCs/>
                      <w:sz w:val="26"/>
                      <w:szCs w:val="26"/>
                    </w:rPr>
                  </w:pPr>
                  <w:r w:rsidRPr="00DD3799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763057" w14:textId="5A765228" w:rsidR="00B971C7" w:rsidRPr="00DD3799" w:rsidRDefault="00B971C7" w:rsidP="00FA1D4D">
                  <w:pPr>
                    <w:ind w:right="-4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0A8246FE" w14:textId="77777777" w:rsidR="00B971C7" w:rsidRPr="00DD3799" w:rsidRDefault="00B971C7" w:rsidP="00FA1D4D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D37C619" w14:textId="77777777" w:rsidR="00137C3D" w:rsidRDefault="00137C3D" w:rsidP="00137C3D">
      <w:pPr>
        <w:jc w:val="center"/>
        <w:rPr>
          <w:sz w:val="28"/>
          <w:szCs w:val="28"/>
        </w:rPr>
      </w:pPr>
    </w:p>
    <w:p w14:paraId="422FC86B" w14:textId="77777777" w:rsidR="00B971C7" w:rsidRPr="000533DA" w:rsidRDefault="00B971C7" w:rsidP="00B971C7">
      <w:pPr>
        <w:rPr>
          <w:sz w:val="28"/>
          <w:szCs w:val="28"/>
        </w:rPr>
      </w:pPr>
    </w:p>
    <w:p w14:paraId="0FB7A220" w14:textId="55CBE1F3" w:rsidR="00137C3D" w:rsidRPr="00137C3D" w:rsidRDefault="00137C3D" w:rsidP="00B971C7">
      <w:pPr>
        <w:widowControl w:val="0"/>
        <w:tabs>
          <w:tab w:val="left" w:pos="765"/>
          <w:tab w:val="center" w:pos="4677"/>
        </w:tabs>
        <w:autoSpaceDE w:val="0"/>
        <w:autoSpaceDN w:val="0"/>
        <w:ind w:right="4108"/>
        <w:jc w:val="both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310C69DA" w:rsidR="00137C3D" w:rsidRPr="00B971C7" w:rsidRDefault="00137C3D" w:rsidP="00B971C7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</w:t>
      </w:r>
      <w:r w:rsidR="00B971C7">
        <w:rPr>
          <w:color w:val="000000"/>
          <w:sz w:val="28"/>
          <w:szCs w:val="28"/>
        </w:rPr>
        <w:t xml:space="preserve">Красноармейского муниципального округа                                            </w:t>
      </w:r>
      <w:proofErr w:type="gramStart"/>
      <w:r w:rsidRPr="007468CA">
        <w:rPr>
          <w:color w:val="000000"/>
          <w:sz w:val="28"/>
          <w:szCs w:val="28"/>
        </w:rPr>
        <w:t>п</w:t>
      </w:r>
      <w:proofErr w:type="gramEnd"/>
      <w:r w:rsidRPr="007468CA">
        <w:rPr>
          <w:color w:val="000000"/>
          <w:sz w:val="28"/>
          <w:szCs w:val="28"/>
        </w:rPr>
        <w:t xml:space="preserve"> о с т а н о в л я е т</w:t>
      </w:r>
      <w:r w:rsidRPr="007468CA">
        <w:rPr>
          <w:sz w:val="28"/>
          <w:szCs w:val="28"/>
        </w:rPr>
        <w:t>:</w:t>
      </w:r>
    </w:p>
    <w:p w14:paraId="65601214" w14:textId="20180CA8" w:rsidR="00137C3D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38FA89B1" w14:textId="20332D2D" w:rsidR="00137C3D" w:rsidRPr="00B971C7" w:rsidRDefault="00137C3D" w:rsidP="00E61EF5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2</w:t>
      </w:r>
      <w:r w:rsidRPr="005F595D">
        <w:rPr>
          <w:color w:val="000000"/>
          <w:sz w:val="28"/>
          <w:szCs w:val="28"/>
        </w:rPr>
        <w:t>.</w:t>
      </w:r>
      <w:r w:rsidR="00E61EF5">
        <w:rPr>
          <w:color w:val="000000"/>
          <w:sz w:val="28"/>
          <w:szCs w:val="28"/>
        </w:rPr>
        <w:t xml:space="preserve"> С</w:t>
      </w:r>
      <w:r w:rsidR="00B971C7" w:rsidRPr="00B971C7">
        <w:rPr>
          <w:sz w:val="28"/>
          <w:szCs w:val="28"/>
        </w:rPr>
        <w:t>ектор</w:t>
      </w:r>
      <w:r w:rsidR="00B971C7">
        <w:rPr>
          <w:sz w:val="28"/>
          <w:szCs w:val="28"/>
        </w:rPr>
        <w:t>у</w:t>
      </w:r>
      <w:r w:rsidR="00B971C7" w:rsidRPr="00B971C7">
        <w:rPr>
          <w:sz w:val="28"/>
          <w:szCs w:val="28"/>
        </w:rPr>
        <w:t xml:space="preserve"> информационных технологий администрации Красноармейского муниципального округа </w:t>
      </w:r>
      <w:proofErr w:type="gramStart"/>
      <w:r w:rsidRPr="00B971C7">
        <w:rPr>
          <w:color w:val="000000"/>
          <w:sz w:val="28"/>
          <w:szCs w:val="28"/>
        </w:rPr>
        <w:t>разместить</w:t>
      </w:r>
      <w:proofErr w:type="gramEnd"/>
      <w:r w:rsidR="00B971C7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 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77629674" w14:textId="560EAF10" w:rsidR="00E61EF5" w:rsidRDefault="003144B4" w:rsidP="00E61EF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E61EF5" w:rsidRPr="00E61EF5">
        <w:rPr>
          <w:sz w:val="28"/>
          <w:szCs w:val="28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</w:t>
      </w:r>
      <w:r w:rsidR="00E61EF5">
        <w:rPr>
          <w:sz w:val="28"/>
          <w:szCs w:val="28"/>
        </w:rPr>
        <w:t>.</w:t>
      </w:r>
      <w:r w:rsidR="00E61EF5" w:rsidRPr="00E61EF5">
        <w:rPr>
          <w:sz w:val="28"/>
          <w:szCs w:val="28"/>
        </w:rPr>
        <w:t xml:space="preserve"> </w:t>
      </w:r>
    </w:p>
    <w:p w14:paraId="24D7FADE" w14:textId="585411DE" w:rsidR="00E61EF5" w:rsidRPr="00E61EF5" w:rsidRDefault="00E61EF5" w:rsidP="00E61EF5">
      <w:pPr>
        <w:tabs>
          <w:tab w:val="left" w:pos="426"/>
          <w:tab w:val="left" w:pos="1276"/>
          <w:tab w:val="left" w:pos="1418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E61EF5">
        <w:rPr>
          <w:sz w:val="28"/>
          <w:szCs w:val="28"/>
        </w:rPr>
        <w:t xml:space="preserve">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 </w:t>
      </w:r>
    </w:p>
    <w:p w14:paraId="2C3E50BC" w14:textId="77777777" w:rsidR="00E61EF5" w:rsidRDefault="00E61EF5" w:rsidP="00E61EF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8AD38F0" w14:textId="77777777" w:rsidR="00E61EF5" w:rsidRPr="00E61EF5" w:rsidRDefault="00E61EF5" w:rsidP="00E61EF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086E3C5D" w14:textId="77777777" w:rsidR="00E61EF5" w:rsidRDefault="00E61EF5" w:rsidP="00E61EF5">
      <w:pPr>
        <w:tabs>
          <w:tab w:val="left" w:pos="426"/>
        </w:tabs>
        <w:jc w:val="both"/>
        <w:rPr>
          <w:sz w:val="28"/>
          <w:szCs w:val="28"/>
        </w:rPr>
      </w:pPr>
    </w:p>
    <w:p w14:paraId="0C5ED5A7" w14:textId="77777777" w:rsidR="00E61EF5" w:rsidRDefault="00E61EF5" w:rsidP="00E61EF5">
      <w:pPr>
        <w:tabs>
          <w:tab w:val="left" w:pos="426"/>
        </w:tabs>
        <w:jc w:val="both"/>
        <w:rPr>
          <w:sz w:val="28"/>
          <w:szCs w:val="28"/>
        </w:rPr>
      </w:pPr>
      <w:r w:rsidRPr="00E61EF5">
        <w:rPr>
          <w:sz w:val="28"/>
          <w:szCs w:val="28"/>
        </w:rPr>
        <w:t xml:space="preserve">Глава Красноармейского </w:t>
      </w:r>
    </w:p>
    <w:p w14:paraId="7E812057" w14:textId="3CE171CA" w:rsidR="00137C3D" w:rsidRPr="000533DA" w:rsidRDefault="00E61EF5" w:rsidP="00E61EF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E61EF5">
        <w:rPr>
          <w:sz w:val="28"/>
          <w:szCs w:val="28"/>
        </w:rPr>
        <w:t xml:space="preserve">муниципального округа                                    </w:t>
      </w:r>
      <w:r w:rsidR="00F142A0">
        <w:rPr>
          <w:sz w:val="28"/>
          <w:szCs w:val="28"/>
        </w:rPr>
        <w:t xml:space="preserve"> </w:t>
      </w:r>
      <w:r w:rsidRPr="00E61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61E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E61EF5">
        <w:rPr>
          <w:sz w:val="28"/>
          <w:szCs w:val="28"/>
        </w:rPr>
        <w:t xml:space="preserve">     П. Ю. Семенов  </w:t>
      </w:r>
    </w:p>
    <w:p w14:paraId="3AC2B007" w14:textId="77777777" w:rsidR="00137C3D" w:rsidRDefault="00137C3D" w:rsidP="00E61EF5">
      <w:pPr>
        <w:tabs>
          <w:tab w:val="left" w:pos="426"/>
        </w:tabs>
        <w:jc w:val="both"/>
        <w:rPr>
          <w:sz w:val="28"/>
          <w:szCs w:val="28"/>
        </w:rPr>
      </w:pP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Pr="00F142A0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lastRenderedPageBreak/>
        <w:t>УТВЕРЖДЕН</w:t>
      </w:r>
    </w:p>
    <w:p w14:paraId="1BEC5EEE" w14:textId="789F3F69" w:rsidR="00137C3D" w:rsidRPr="00F142A0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t xml:space="preserve">постановлением </w:t>
      </w:r>
      <w:r w:rsidR="00F142A0" w:rsidRPr="00F142A0">
        <w:rPr>
          <w:color w:val="000000" w:themeColor="text1"/>
          <w:sz w:val="26"/>
          <w:szCs w:val="26"/>
          <w:lang w:eastAsia="en-US"/>
        </w:rPr>
        <w:t>а</w:t>
      </w:r>
      <w:r w:rsidRPr="00F142A0">
        <w:rPr>
          <w:color w:val="000000" w:themeColor="text1"/>
          <w:sz w:val="26"/>
          <w:szCs w:val="26"/>
          <w:lang w:eastAsia="en-US"/>
        </w:rPr>
        <w:t xml:space="preserve">дминистрации </w:t>
      </w:r>
      <w:r w:rsidR="00F142A0" w:rsidRPr="00F142A0">
        <w:rPr>
          <w:color w:val="000000" w:themeColor="text1"/>
          <w:sz w:val="26"/>
          <w:szCs w:val="26"/>
          <w:lang w:eastAsia="en-US"/>
        </w:rPr>
        <w:t xml:space="preserve">Красноармейского муниципального округа </w:t>
      </w:r>
    </w:p>
    <w:p w14:paraId="757BA3BF" w14:textId="635B9153" w:rsidR="00137C3D" w:rsidRPr="00F142A0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t>от _____ № ________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0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0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115E55F7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proofErr w:type="gramStart"/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</w:t>
      </w:r>
      <w:r w:rsidR="00E1399B" w:rsidRPr="0097563A">
        <w:rPr>
          <w:sz w:val="28"/>
          <w:szCs w:val="28"/>
        </w:rPr>
        <w:t xml:space="preserve">ассигнований, предусмотренных </w:t>
      </w:r>
      <w:r w:rsidR="00544138" w:rsidRPr="0097563A">
        <w:rPr>
          <w:sz w:val="28"/>
          <w:szCs w:val="28"/>
        </w:rPr>
        <w:t xml:space="preserve">решением </w:t>
      </w:r>
      <w:bookmarkStart w:id="1" w:name="_Hlk134803721"/>
      <w:r w:rsidR="00F142A0" w:rsidRPr="0097563A">
        <w:rPr>
          <w:sz w:val="28"/>
          <w:szCs w:val="28"/>
        </w:rPr>
        <w:t xml:space="preserve">Собрания депутатов Красноармейского муниципального округа Чувашской Республики </w:t>
      </w:r>
      <w:r w:rsidR="0097563A" w:rsidRPr="0097563A">
        <w:rPr>
          <w:iCs/>
          <w:sz w:val="28"/>
          <w:szCs w:val="28"/>
        </w:rPr>
        <w:t xml:space="preserve">о бюджете Красноармейского муниципального округа </w:t>
      </w:r>
      <w:r w:rsidR="00B65554" w:rsidRPr="0097563A">
        <w:rPr>
          <w:color w:val="000000" w:themeColor="text1"/>
          <w:sz w:val="28"/>
          <w:szCs w:val="28"/>
        </w:rPr>
        <w:t xml:space="preserve"> </w:t>
      </w:r>
      <w:r w:rsidR="00CF0F16" w:rsidRPr="0097563A">
        <w:rPr>
          <w:color w:val="000000" w:themeColor="text1"/>
          <w:sz w:val="28"/>
          <w:szCs w:val="28"/>
        </w:rPr>
        <w:t xml:space="preserve">на </w:t>
      </w:r>
      <w:r w:rsidR="00B65554" w:rsidRPr="0097563A">
        <w:rPr>
          <w:color w:val="000000" w:themeColor="text1"/>
          <w:sz w:val="28"/>
          <w:szCs w:val="28"/>
        </w:rPr>
        <w:t>текущ</w:t>
      </w:r>
      <w:r w:rsidR="00CF0F16" w:rsidRPr="0097563A">
        <w:rPr>
          <w:color w:val="000000" w:themeColor="text1"/>
          <w:sz w:val="28"/>
          <w:szCs w:val="28"/>
        </w:rPr>
        <w:t>ий</w:t>
      </w:r>
      <w:r w:rsidR="00B65554" w:rsidRPr="0097563A">
        <w:rPr>
          <w:color w:val="000000" w:themeColor="text1"/>
          <w:sz w:val="28"/>
          <w:szCs w:val="28"/>
        </w:rPr>
        <w:t xml:space="preserve"> финансов</w:t>
      </w:r>
      <w:r w:rsidR="00CF0F16" w:rsidRPr="0097563A">
        <w:rPr>
          <w:color w:val="000000" w:themeColor="text1"/>
          <w:sz w:val="28"/>
          <w:szCs w:val="28"/>
        </w:rPr>
        <w:t>ый</w:t>
      </w:r>
      <w:r w:rsidR="00B65554" w:rsidRPr="0097563A">
        <w:rPr>
          <w:color w:val="000000" w:themeColor="text1"/>
          <w:sz w:val="28"/>
          <w:szCs w:val="28"/>
        </w:rPr>
        <w:t xml:space="preserve"> год и планов</w:t>
      </w:r>
      <w:r w:rsidR="00CF0F16" w:rsidRPr="0097563A">
        <w:rPr>
          <w:color w:val="000000" w:themeColor="text1"/>
          <w:sz w:val="28"/>
          <w:szCs w:val="28"/>
        </w:rPr>
        <w:t>ый</w:t>
      </w:r>
      <w:r w:rsidR="00B65554" w:rsidRPr="0097563A">
        <w:rPr>
          <w:color w:val="000000" w:themeColor="text1"/>
          <w:sz w:val="28"/>
          <w:szCs w:val="28"/>
        </w:rPr>
        <w:t xml:space="preserve"> период</w:t>
      </w:r>
      <w:bookmarkEnd w:id="1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F142A0" w:rsidRPr="00F142A0">
        <w:rPr>
          <w:sz w:val="28"/>
          <w:szCs w:val="28"/>
        </w:rPr>
        <w:t>отделу образования и молодежной политики администрации Красноармейского муниципального округа Чувашской Республики</w:t>
      </w:r>
      <w:r w:rsidR="00F142A0">
        <w:rPr>
          <w:i/>
          <w:sz w:val="28"/>
          <w:szCs w:val="28"/>
        </w:rPr>
        <w:t xml:space="preserve"> 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  <w:proofErr w:type="gramEnd"/>
    </w:p>
    <w:p w14:paraId="041E6CC6" w14:textId="4F3C8F33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F142A0" w:rsidRPr="00F142A0">
        <w:rPr>
          <w:sz w:val="28"/>
          <w:szCs w:val="28"/>
        </w:rPr>
        <w:t>приказом</w:t>
      </w:r>
      <w:r w:rsidR="00F142A0">
        <w:rPr>
          <w:i/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уполномоченного органа (далее – Требования </w:t>
      </w:r>
      <w:r w:rsidR="00544138" w:rsidRPr="00544138">
        <w:rPr>
          <w:iCs/>
          <w:sz w:val="28"/>
          <w:szCs w:val="28"/>
        </w:rPr>
        <w:t xml:space="preserve">к </w:t>
      </w:r>
      <w:r w:rsidR="00544138" w:rsidRPr="00544138">
        <w:rPr>
          <w:iCs/>
          <w:sz w:val="28"/>
          <w:szCs w:val="28"/>
        </w:rPr>
        <w:lastRenderedPageBreak/>
        <w:t>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452535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14:paraId="46E898AE" w14:textId="1EFC13AF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3B3D00">
        <w:rPr>
          <w:sz w:val="28"/>
          <w:szCs w:val="28"/>
        </w:rPr>
        <w:t>ежемесячно</w:t>
      </w:r>
      <w:r w:rsidR="008F0ED9" w:rsidRPr="00F142A0">
        <w:rPr>
          <w:sz w:val="28"/>
          <w:szCs w:val="28"/>
        </w:rPr>
        <w:t>,</w:t>
      </w:r>
      <w:r w:rsidR="00187763" w:rsidRPr="00187763">
        <w:rPr>
          <w:sz w:val="28"/>
          <w:szCs w:val="28"/>
        </w:rPr>
        <w:t xml:space="preserve"> </w:t>
      </w:r>
      <w:r w:rsidR="00187763" w:rsidRPr="0014447E">
        <w:rPr>
          <w:sz w:val="28"/>
          <w:szCs w:val="28"/>
        </w:rPr>
        <w:t xml:space="preserve">не позднее </w:t>
      </w:r>
      <w:r w:rsidR="00187763" w:rsidRPr="0014447E">
        <w:rPr>
          <w:sz w:val="28"/>
          <w:szCs w:val="28"/>
        </w:rPr>
        <w:br/>
        <w:t>10 рабочих дней,</w:t>
      </w:r>
      <w:r w:rsidR="00187763" w:rsidRPr="008F0ED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 следующ</w:t>
      </w:r>
      <w:r w:rsidR="00187763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  <w:bookmarkStart w:id="4" w:name="_GoBack"/>
      <w:bookmarkEnd w:id="4"/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gramEnd"/>
      <w:r w:rsidRPr="00AD2233">
        <w:rPr>
          <w:sz w:val="28"/>
          <w:szCs w:val="28"/>
        </w:rPr>
        <w:t>ов)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</w:t>
      </w:r>
      <w:proofErr w:type="gramStart"/>
      <w:r w:rsidR="002D5C32" w:rsidRPr="00AD2233">
        <w:rPr>
          <w:sz w:val="28"/>
          <w:szCs w:val="28"/>
        </w:rPr>
        <w:t>т(</w:t>
      </w:r>
      <w:proofErr w:type="gramEnd"/>
      <w:r w:rsidR="002D5C32" w:rsidRPr="00AD2233">
        <w:rPr>
          <w:sz w:val="28"/>
          <w:szCs w:val="28"/>
        </w:rPr>
        <w:t>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1BA4C0A3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F142A0" w:rsidRPr="00F142A0">
        <w:rPr>
          <w:iCs/>
          <w:sz w:val="28"/>
          <w:szCs w:val="28"/>
        </w:rPr>
        <w:t>бюджет Красноармейского муниципального округа</w:t>
      </w:r>
      <w:r w:rsidR="00F142A0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  <w:proofErr w:type="gramEnd"/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452535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F142A0">
        <w:rPr>
          <w:sz w:val="28"/>
          <w:szCs w:val="28"/>
        </w:rPr>
        <w:t xml:space="preserve">не </w:t>
      </w:r>
      <w:r w:rsidRPr="00F142A0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73E0C74D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</w:t>
      </w:r>
      <w:r w:rsidR="00C40CA5" w:rsidRPr="00F142A0">
        <w:rPr>
          <w:sz w:val="28"/>
          <w:szCs w:val="28"/>
        </w:rPr>
        <w:t xml:space="preserve">в </w:t>
      </w:r>
      <w:r w:rsidR="00F142A0" w:rsidRPr="00F142A0">
        <w:rPr>
          <w:iCs/>
          <w:sz w:val="28"/>
          <w:szCs w:val="28"/>
        </w:rPr>
        <w:t>бюджет Красноармейского муниципального округа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EBB9" w14:textId="77777777" w:rsidR="00452535" w:rsidRDefault="00452535">
      <w:r>
        <w:separator/>
      </w:r>
    </w:p>
  </w:endnote>
  <w:endnote w:type="continuationSeparator" w:id="0">
    <w:p w14:paraId="588963CA" w14:textId="77777777" w:rsidR="00452535" w:rsidRDefault="004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BB15" w14:textId="77777777" w:rsidR="00452535" w:rsidRDefault="00452535">
      <w:r>
        <w:separator/>
      </w:r>
    </w:p>
  </w:footnote>
  <w:footnote w:type="continuationSeparator" w:id="0">
    <w:p w14:paraId="4677E6F6" w14:textId="77777777" w:rsidR="00452535" w:rsidRDefault="0045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8776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5D51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763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3D0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2535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A73E6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7563A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4126"/>
    <w:rsid w:val="00B9556A"/>
    <w:rsid w:val="00B971C7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799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1EF5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42A0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1C7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971C7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71C7"/>
    <w:rPr>
      <w:rFonts w:ascii="Baltica Chv" w:hAnsi="Baltica Chv"/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971C7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1C7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971C7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71C7"/>
    <w:rPr>
      <w:rFonts w:ascii="Baltica Chv" w:hAnsi="Baltica Chv"/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971C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2F06-D132-4DB3-8239-C17F987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Ирина Валентинова</cp:lastModifiedBy>
  <cp:revision>5</cp:revision>
  <cp:lastPrinted>2023-01-11T07:32:00Z</cp:lastPrinted>
  <dcterms:created xsi:type="dcterms:W3CDTF">2023-07-17T11:48:00Z</dcterms:created>
  <dcterms:modified xsi:type="dcterms:W3CDTF">2023-07-19T14:09:00Z</dcterms:modified>
</cp:coreProperties>
</file>