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6E225A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</w:p>
    <w:p w:rsidR="00350DBE" w:rsidRPr="002A7903" w:rsidRDefault="00BB3E7B" w:rsidP="009F0D38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="002C7D02" w:rsidRPr="0025600F">
          <w:rPr>
            <w:rStyle w:val="ab"/>
            <w:rFonts w:ascii="Times New Roman" w:hAnsi="Times New Roman"/>
            <w:sz w:val="22"/>
            <w:szCs w:val="22"/>
            <w:highlight w:val="yellow"/>
          </w:rPr>
          <w:t>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8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9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lastRenderedPageBreak/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0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1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2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C8091C" w:rsidP="00C8091C">
      <w:pPr>
        <w:widowControl w:val="0"/>
        <w:rPr>
          <w:rFonts w:ascii="Times New Roman" w:hAnsi="Times New Roman"/>
          <w:bCs/>
          <w:sz w:val="22"/>
          <w:szCs w:val="22"/>
        </w:rPr>
      </w:pP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</w:p>
    <w:sectPr w:rsidR="00350DBE" w:rsidRPr="002A7903" w:rsidSect="006215B5">
      <w:footerReference w:type="default" r:id="rId13"/>
      <w:headerReference w:type="first" r:id="rId14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4B" w:rsidRDefault="0052174B">
      <w:r>
        <w:separator/>
      </w:r>
    </w:p>
  </w:endnote>
  <w:endnote w:type="continuationSeparator" w:id="0">
    <w:p w:rsidR="0052174B" w:rsidRDefault="0052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05" w:rsidRDefault="001E2E0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4B" w:rsidRDefault="0052174B">
      <w:r>
        <w:separator/>
      </w:r>
    </w:p>
  </w:footnote>
  <w:footnote w:type="continuationSeparator" w:id="0">
    <w:p w:rsidR="0052174B" w:rsidRDefault="0052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BF"/>
    <w:rsid w:val="001460B2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54064"/>
    <w:rsid w:val="0027497E"/>
    <w:rsid w:val="00277977"/>
    <w:rsid w:val="002863DC"/>
    <w:rsid w:val="002A2241"/>
    <w:rsid w:val="002A2FBD"/>
    <w:rsid w:val="002C7D02"/>
    <w:rsid w:val="002D2CDF"/>
    <w:rsid w:val="002D67DC"/>
    <w:rsid w:val="0031410B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1F58"/>
    <w:rsid w:val="00423BF7"/>
    <w:rsid w:val="00425691"/>
    <w:rsid w:val="0043015B"/>
    <w:rsid w:val="004354CC"/>
    <w:rsid w:val="00462425"/>
    <w:rsid w:val="00466C7A"/>
    <w:rsid w:val="0047597E"/>
    <w:rsid w:val="00477553"/>
    <w:rsid w:val="0048646A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D3F3E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2F30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9F0D38"/>
    <w:rsid w:val="00A1256B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444F8"/>
    <w:rsid w:val="00C70177"/>
    <w:rsid w:val="00C8091C"/>
    <w:rsid w:val="00CA67AA"/>
    <w:rsid w:val="00CB7E29"/>
    <w:rsid w:val="00CC06EC"/>
    <w:rsid w:val="00CD7CEE"/>
    <w:rsid w:val="00D00E57"/>
    <w:rsid w:val="00D1137B"/>
    <w:rsid w:val="00D2188A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800C0"/>
    <w:rsid w:val="00EC6FDC"/>
    <w:rsid w:val="00F108C4"/>
    <w:rsid w:val="00F14AB7"/>
    <w:rsid w:val="00F310E8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C0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0C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800C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E800C0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E800C0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ebs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FF4-ED85-4828-9187-5CAA1646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296</TotalTime>
  <Pages>4</Pages>
  <Words>1358</Words>
  <Characters>12190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9</cp:revision>
  <cp:lastPrinted>2023-09-04T11:00:00Z</cp:lastPrinted>
  <dcterms:created xsi:type="dcterms:W3CDTF">2023-08-18T13:59:00Z</dcterms:created>
  <dcterms:modified xsi:type="dcterms:W3CDTF">2023-09-08T14:07:00Z</dcterms:modified>
</cp:coreProperties>
</file>