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6" w:rsidRPr="00AB782C" w:rsidRDefault="00C611F6" w:rsidP="00B36F8C">
      <w:pPr>
        <w:widowControl w:val="0"/>
        <w:autoSpaceDE w:val="0"/>
        <w:autoSpaceDN w:val="0"/>
        <w:adjustRightInd w:val="0"/>
        <w:spacing w:after="0" w:line="360" w:lineRule="auto"/>
        <w:ind w:left="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782C">
        <w:rPr>
          <w:rFonts w:ascii="Times New Roman" w:hAnsi="Times New Roman"/>
          <w:b/>
          <w:color w:val="000000"/>
          <w:sz w:val="28"/>
          <w:szCs w:val="28"/>
        </w:rPr>
        <w:t>Информация о результатах проверки.</w:t>
      </w:r>
    </w:p>
    <w:p w:rsidR="00C611F6" w:rsidRPr="00116CD6" w:rsidRDefault="00C611F6" w:rsidP="00B36F8C">
      <w:pPr>
        <w:widowControl w:val="0"/>
        <w:autoSpaceDE w:val="0"/>
        <w:autoSpaceDN w:val="0"/>
        <w:adjustRightInd w:val="0"/>
        <w:spacing w:after="0" w:line="360" w:lineRule="auto"/>
        <w:ind w:left="1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11F6" w:rsidRPr="00501B62" w:rsidRDefault="00C611F6" w:rsidP="00501B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 w:rsidRPr="00AB782C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3</w:t>
      </w:r>
      <w:r w:rsidRPr="00AB782C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Плана контрольных мероприятий финансового отдела администрации Ядринского муниципального округа Чувашской Республики на 2024 год проведена плановая камеральная проверка </w:t>
      </w:r>
      <w:r w:rsidRPr="00AB782C">
        <w:rPr>
          <w:rFonts w:ascii="Times New Roman" w:hAnsi="Times New Roman"/>
          <w:sz w:val="28"/>
          <w:szCs w:val="28"/>
        </w:rPr>
        <w:t>финансово - хозяйственной деятельности, предоставления и использования субсидий, выделенных из республиканского бюджета Чувашской Республики и местного бюджета, и их отражения в бухгалтерском учете и бухгалтерской (финансовой) отчетности, а также п</w:t>
      </w:r>
      <w:r w:rsidRPr="00AB782C">
        <w:rPr>
          <w:rFonts w:ascii="Times New Roman" w:hAnsi="Times New Roman"/>
          <w:color w:val="000000"/>
          <w:sz w:val="28"/>
          <w:szCs w:val="28"/>
        </w:rPr>
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за 2021-2023 годы </w:t>
      </w:r>
      <w:r w:rsidRPr="00D670A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01B6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501B62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501B62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501B6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501B62">
        <w:rPr>
          <w:rFonts w:ascii="Times New Roman" w:hAnsi="Times New Roman"/>
          <w:sz w:val="28"/>
          <w:szCs w:val="28"/>
        </w:rPr>
        <w:t xml:space="preserve"> «Балдаевская средняя общеобразовательная школа» Ядринского муниципального округа Чувашской Республики</w:t>
      </w:r>
      <w:r w:rsidRPr="00D670A4">
        <w:rPr>
          <w:rFonts w:ascii="Times New Roman" w:hAnsi="Times New Roman"/>
          <w:sz w:val="28"/>
          <w:szCs w:val="28"/>
        </w:rPr>
        <w:t>.</w:t>
      </w:r>
    </w:p>
    <w:p w:rsidR="00C611F6" w:rsidRPr="00AB782C" w:rsidRDefault="00C611F6" w:rsidP="00116CD6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/>
          <w:color w:val="000000"/>
          <w:sz w:val="28"/>
          <w:szCs w:val="28"/>
        </w:rPr>
      </w:pPr>
      <w:r w:rsidRPr="00AB782C">
        <w:rPr>
          <w:rFonts w:ascii="Times New Roman" w:hAnsi="Times New Roman"/>
          <w:color w:val="000000"/>
          <w:sz w:val="28"/>
          <w:szCs w:val="28"/>
        </w:rPr>
        <w:t xml:space="preserve">Проведенной проверкой </w:t>
      </w:r>
      <w:r w:rsidRPr="00AB782C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выявлены отдельные нарушения и недостатки. </w:t>
      </w:r>
    </w:p>
    <w:p w:rsidR="00C611F6" w:rsidRDefault="00C611F6" w:rsidP="00222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1F6" w:rsidRDefault="00C611F6" w:rsidP="00222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1F6" w:rsidRDefault="00C611F6" w:rsidP="00222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1F6" w:rsidRDefault="00C611F6" w:rsidP="00222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1F6" w:rsidRDefault="00C611F6" w:rsidP="002221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11F6" w:rsidRPr="00B83D15" w:rsidRDefault="00C611F6" w:rsidP="00A95460">
      <w:pPr>
        <w:shd w:val="clear" w:color="auto" w:fill="FFFFFF"/>
        <w:spacing w:after="0" w:line="240" w:lineRule="auto"/>
        <w:ind w:firstLine="708"/>
        <w:jc w:val="both"/>
        <w:rPr>
          <w:rFonts w:ascii="Helvetica" w:hAnsi="Helvetica" w:cs="Helvetica"/>
          <w:sz w:val="19"/>
          <w:szCs w:val="19"/>
          <w:lang w:eastAsia="ru-RU"/>
        </w:rPr>
      </w:pPr>
      <w:r w:rsidRPr="00116CD6">
        <w:rPr>
          <w:lang w:eastAsia="ru-RU"/>
        </w:rPr>
        <w:t xml:space="preserve"> </w:t>
      </w:r>
    </w:p>
    <w:p w:rsidR="00C611F6" w:rsidRPr="00B36F8C" w:rsidRDefault="00C611F6" w:rsidP="005C1FBC">
      <w:pPr>
        <w:widowControl w:val="0"/>
        <w:autoSpaceDE w:val="0"/>
        <w:autoSpaceDN w:val="0"/>
        <w:adjustRightInd w:val="0"/>
        <w:spacing w:after="0" w:line="240" w:lineRule="auto"/>
        <w:ind w:left="15" w:firstLine="55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611F6" w:rsidRPr="00B36F8C" w:rsidSect="00AB782C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F00"/>
    <w:rsid w:val="00033A6B"/>
    <w:rsid w:val="00057B14"/>
    <w:rsid w:val="000678D3"/>
    <w:rsid w:val="000D3249"/>
    <w:rsid w:val="000F5937"/>
    <w:rsid w:val="00106127"/>
    <w:rsid w:val="0010749F"/>
    <w:rsid w:val="00116CD6"/>
    <w:rsid w:val="001564D6"/>
    <w:rsid w:val="00160ACC"/>
    <w:rsid w:val="00222117"/>
    <w:rsid w:val="00222976"/>
    <w:rsid w:val="002B5E91"/>
    <w:rsid w:val="002C69E2"/>
    <w:rsid w:val="003257A7"/>
    <w:rsid w:val="0035529F"/>
    <w:rsid w:val="00360759"/>
    <w:rsid w:val="003748D2"/>
    <w:rsid w:val="00385D32"/>
    <w:rsid w:val="003921C4"/>
    <w:rsid w:val="003C1772"/>
    <w:rsid w:val="00424C10"/>
    <w:rsid w:val="00441B96"/>
    <w:rsid w:val="004538EB"/>
    <w:rsid w:val="00456AE0"/>
    <w:rsid w:val="00490335"/>
    <w:rsid w:val="004B1379"/>
    <w:rsid w:val="004C4F25"/>
    <w:rsid w:val="004D3111"/>
    <w:rsid w:val="004D6E41"/>
    <w:rsid w:val="004F1A26"/>
    <w:rsid w:val="00501B62"/>
    <w:rsid w:val="005379D0"/>
    <w:rsid w:val="00595A91"/>
    <w:rsid w:val="005A18C3"/>
    <w:rsid w:val="005B6383"/>
    <w:rsid w:val="005C1FBC"/>
    <w:rsid w:val="005C4A21"/>
    <w:rsid w:val="005F632F"/>
    <w:rsid w:val="006945C0"/>
    <w:rsid w:val="006B67B5"/>
    <w:rsid w:val="006C6DA9"/>
    <w:rsid w:val="006D14DE"/>
    <w:rsid w:val="006D39C0"/>
    <w:rsid w:val="006D462D"/>
    <w:rsid w:val="006E72EC"/>
    <w:rsid w:val="006F38C6"/>
    <w:rsid w:val="007158BE"/>
    <w:rsid w:val="00733CFC"/>
    <w:rsid w:val="00742F00"/>
    <w:rsid w:val="00776046"/>
    <w:rsid w:val="007E66D6"/>
    <w:rsid w:val="007F000A"/>
    <w:rsid w:val="00852142"/>
    <w:rsid w:val="00864E65"/>
    <w:rsid w:val="00895825"/>
    <w:rsid w:val="00895B40"/>
    <w:rsid w:val="00896C19"/>
    <w:rsid w:val="008C12C8"/>
    <w:rsid w:val="008E2FBD"/>
    <w:rsid w:val="009010D2"/>
    <w:rsid w:val="00903865"/>
    <w:rsid w:val="00934B12"/>
    <w:rsid w:val="00970D50"/>
    <w:rsid w:val="009964B0"/>
    <w:rsid w:val="00A61FDE"/>
    <w:rsid w:val="00A80D1C"/>
    <w:rsid w:val="00A91669"/>
    <w:rsid w:val="00A95460"/>
    <w:rsid w:val="00AB33D7"/>
    <w:rsid w:val="00AB782C"/>
    <w:rsid w:val="00AD2A16"/>
    <w:rsid w:val="00B33033"/>
    <w:rsid w:val="00B36F8C"/>
    <w:rsid w:val="00B83D15"/>
    <w:rsid w:val="00BB1926"/>
    <w:rsid w:val="00BC1E63"/>
    <w:rsid w:val="00BC4E19"/>
    <w:rsid w:val="00BD16BD"/>
    <w:rsid w:val="00BD6411"/>
    <w:rsid w:val="00BE51E0"/>
    <w:rsid w:val="00BF5961"/>
    <w:rsid w:val="00C01420"/>
    <w:rsid w:val="00C31111"/>
    <w:rsid w:val="00C53F25"/>
    <w:rsid w:val="00C611F6"/>
    <w:rsid w:val="00C848CB"/>
    <w:rsid w:val="00C84A17"/>
    <w:rsid w:val="00CF1A49"/>
    <w:rsid w:val="00D3328F"/>
    <w:rsid w:val="00D621A4"/>
    <w:rsid w:val="00D66A50"/>
    <w:rsid w:val="00D670A4"/>
    <w:rsid w:val="00D77F5A"/>
    <w:rsid w:val="00D85AD1"/>
    <w:rsid w:val="00DC1449"/>
    <w:rsid w:val="00E101E8"/>
    <w:rsid w:val="00E2499E"/>
    <w:rsid w:val="00E271DD"/>
    <w:rsid w:val="00E57864"/>
    <w:rsid w:val="00E6576C"/>
    <w:rsid w:val="00EB162E"/>
    <w:rsid w:val="00F52790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F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0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A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61FD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A9166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copytarget">
    <w:name w:val="copy_target"/>
    <w:uiPriority w:val="99"/>
    <w:rsid w:val="00BB1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771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</dc:title>
  <dc:subject/>
  <dc:creator>user</dc:creator>
  <cp:keywords/>
  <dc:description/>
  <cp:lastModifiedBy>finuser</cp:lastModifiedBy>
  <cp:revision>11</cp:revision>
  <cp:lastPrinted>2020-03-10T07:00:00Z</cp:lastPrinted>
  <dcterms:created xsi:type="dcterms:W3CDTF">2024-06-25T06:55:00Z</dcterms:created>
  <dcterms:modified xsi:type="dcterms:W3CDTF">2024-06-27T07:40:00Z</dcterms:modified>
</cp:coreProperties>
</file>