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1EE" w14:textId="77777777"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AB42E44" w14:textId="77777777"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3D5FA246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18E11A6B" w14:textId="1B4B358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9177CE">
        <w:rPr>
          <w:rFonts w:ascii="Times New Roman" w:hAnsi="Times New Roman"/>
          <w:szCs w:val="26"/>
        </w:rPr>
        <w:t xml:space="preserve"> и на основания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>
        <w:rPr>
          <w:rFonts w:ascii="Times New Roman" w:hAnsi="Times New Roman"/>
          <w:szCs w:val="26"/>
        </w:rPr>
        <w:t xml:space="preserve"> администрация Чебоксарского муниципального округа п о с т а н о в л я е т:</w:t>
      </w:r>
    </w:p>
    <w:p w14:paraId="0EBF3D30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99B0465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14:paraId="2B048C1B" w14:textId="77777777"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14:paraId="687FB37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14:paraId="0615876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2F8F8E1" w14:textId="6C22B42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A6733C9" w14:textId="77777777" w:rsidR="009177CE" w:rsidRDefault="009177CE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2FF57E7E" w14:textId="77777777" w:rsidR="00D55994" w:rsidRDefault="00D55994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Врип</w:t>
      </w:r>
      <w:proofErr w:type="spellEnd"/>
      <w:r>
        <w:rPr>
          <w:rFonts w:ascii="Times New Roman" w:hAnsi="Times New Roman"/>
        </w:rPr>
        <w:t xml:space="preserve"> главы Чебоксарского</w:t>
      </w:r>
    </w:p>
    <w:p w14:paraId="78027000" w14:textId="77777777" w:rsidR="00D55994" w:rsidRDefault="00D55994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округа</w:t>
      </w:r>
    </w:p>
    <w:p w14:paraId="108FB41A" w14:textId="77777777" w:rsidR="00D55994" w:rsidRDefault="00D55994" w:rsidP="00D55994">
      <w:pPr>
        <w:tabs>
          <w:tab w:val="left" w:pos="567"/>
          <w:tab w:val="left" w:pos="5387"/>
          <w:tab w:val="left" w:pos="5529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                                                                                  В.Б. Михайлов</w:t>
      </w:r>
    </w:p>
    <w:p w14:paraId="73FD05E9" w14:textId="77777777" w:rsidR="00D55994" w:rsidRDefault="00D55994" w:rsidP="00D55994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14:paraId="0A8C307D" w14:textId="77777777"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p w14:paraId="1E760BCE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14:paraId="31AF8DB7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36DC81F1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4471D9EF" w14:textId="6787805E" w:rsidR="009177CE" w:rsidRPr="00F367C9" w:rsidRDefault="009177CE" w:rsidP="009177CE">
      <w:pPr>
        <w:keepNext/>
        <w:jc w:val="right"/>
        <w:outlineLvl w:val="1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от </w:t>
      </w:r>
      <w:r w:rsidR="00041682">
        <w:rPr>
          <w:rFonts w:ascii="Times New Roman" w:hAnsi="Times New Roman"/>
          <w:szCs w:val="26"/>
        </w:rPr>
        <w:t>16 ОКТ 2023</w:t>
      </w:r>
      <w:r w:rsidR="00F367C9" w:rsidRPr="00D5599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№ </w:t>
      </w:r>
      <w:r w:rsidR="00041682">
        <w:rPr>
          <w:rFonts w:ascii="Times New Roman" w:hAnsi="Times New Roman"/>
          <w:szCs w:val="26"/>
        </w:rPr>
        <w:t>1994</w:t>
      </w:r>
    </w:p>
    <w:p w14:paraId="5EC2886E" w14:textId="77777777" w:rsidR="009177CE" w:rsidRDefault="009177CE" w:rsidP="009177CE">
      <w:pPr>
        <w:keepNext/>
        <w:outlineLvl w:val="1"/>
        <w:rPr>
          <w:rFonts w:ascii="Times New Roman" w:hAnsi="Times New Roman"/>
          <w:b/>
          <w:sz w:val="8"/>
          <w:szCs w:val="26"/>
        </w:rPr>
      </w:pPr>
    </w:p>
    <w:p w14:paraId="67F8BF4C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4CCFB08F" w14:textId="77777777" w:rsidR="009177CE" w:rsidRPr="006A55DB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6B531A5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18CD0D86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8E5CBE" w:rsidRPr="00753B39" w14:paraId="507EEC8E" w14:textId="77777777" w:rsidTr="00F608D5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8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0CA8AB77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B88" w14:textId="77777777" w:rsidR="008E5CBE" w:rsidRPr="00753B39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Местоположение,</w:t>
            </w:r>
          </w:p>
          <w:p w14:paraId="09AF4CD4" w14:textId="77777777" w:rsidR="008E5CBE" w:rsidRPr="00753B39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0FB3" w14:textId="77777777" w:rsidR="008E5CBE" w:rsidRPr="00753B39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14:paraId="4D1DFFB9" w14:textId="77777777" w:rsidR="008E5CBE" w:rsidRPr="00753B39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30CE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14:paraId="70A50515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E3F4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BB7" w14:textId="77777777" w:rsidR="008E5CBE" w:rsidRPr="00753B39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14:paraId="152F3E8A" w14:textId="77777777" w:rsidR="008E5CBE" w:rsidRPr="00753B39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использования</w:t>
            </w:r>
          </w:p>
        </w:tc>
      </w:tr>
      <w:tr w:rsidR="008E5CBE" w:rsidRPr="00753B39" w14:paraId="0050C27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D4CF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F25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F08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AF6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4741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90D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E5CBE" w:rsidRPr="00753B39" w14:paraId="418964A3" w14:textId="77777777" w:rsidTr="00F608D5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455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9B5" w14:textId="77777777" w:rsidR="008E5CBE" w:rsidRPr="00753B39" w:rsidRDefault="008E5CBE" w:rsidP="00F608D5">
            <w:pPr>
              <w:keepNext/>
              <w:ind w:left="31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7242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169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E0C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0EFA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1F08D3A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68F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184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F6E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6C9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CDB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47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7AA5D20D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76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928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E58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580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00B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F917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6C54B31C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FBD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89C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F12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A6F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672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040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4ECF8945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D8A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E0F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E66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4455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9FA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A88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20E56EA8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6C5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9DB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F96E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C6C2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B321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ABC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06B84997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D23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3D7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DED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95F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CE45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F11B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4C55A198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D8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321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9BA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AC03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EF6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E1D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7E4094A7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3DE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717E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97D5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B4E6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B253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DAAA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23AA6269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643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B1A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3838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72AB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D80C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A99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753B39" w14:paraId="294A1462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F50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609C" w14:textId="77777777" w:rsidR="008E5CBE" w:rsidRPr="00753B3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р-н </w:t>
            </w:r>
            <w:proofErr w:type="gramStart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753B3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753B3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ED67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731D" w14:textId="77777777" w:rsidR="008E5CBE" w:rsidRPr="00753B3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21:21:191001:326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128E" w14:textId="77777777" w:rsidR="008E5CBE" w:rsidRPr="00753B3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7E2B" w14:textId="77777777" w:rsidR="008E5CBE" w:rsidRPr="00753B3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53B39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0C0E8733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8E5CBE" w:rsidRPr="008A2F29" w14:paraId="6D7E8803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6BD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149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215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AD2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E72A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6CF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16CCE75C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BC0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484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B589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0A7C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F5FD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B490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16FB508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F3D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78D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77BE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6F6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DC9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995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556F897D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A09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333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3C1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1011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48F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4741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4C5BFA02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A6F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EFD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182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AAA7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74A6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60C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6D953C6A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BC9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EC9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D18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B705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2AD5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C6C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21550153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EE7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914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0D7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A60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881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61B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52F6E983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160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30DE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8B32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8C6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2D4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E31F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52DAE875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AD8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BA9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B80B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9EF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FACA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6D6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8A2F29" w14:paraId="758F2FC7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CBE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</w:t>
            </w: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BF81" w14:textId="77777777" w:rsidR="008E5CBE" w:rsidRPr="008A2F29" w:rsidRDefault="008E5CBE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Чувашская 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A2F29">
              <w:rPr>
                <w:rFonts w:ascii="Times New Roman" w:hAnsi="Times New Roman"/>
                <w:sz w:val="22"/>
                <w:szCs w:val="22"/>
              </w:rPr>
              <w:t xml:space="preserve">еспублика, р-н </w:t>
            </w:r>
            <w:proofErr w:type="gramStart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Чебоксарский,   </w:t>
            </w:r>
            <w:proofErr w:type="gramEnd"/>
            <w:r w:rsidRPr="008A2F29">
              <w:rPr>
                <w:rFonts w:ascii="Times New Roman" w:hAnsi="Times New Roman"/>
                <w:sz w:val="22"/>
                <w:szCs w:val="22"/>
              </w:rPr>
              <w:t xml:space="preserve">          д. </w:t>
            </w:r>
            <w:proofErr w:type="spellStart"/>
            <w:r w:rsidRPr="008A2F29">
              <w:rPr>
                <w:rFonts w:ascii="Times New Roman" w:hAnsi="Times New Roman"/>
                <w:sz w:val="22"/>
                <w:szCs w:val="22"/>
              </w:rPr>
              <w:t>Сютпылых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078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5CE" w14:textId="77777777" w:rsidR="008E5CBE" w:rsidRPr="008A2F29" w:rsidRDefault="008E5CBE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F29">
              <w:rPr>
                <w:rFonts w:ascii="Times New Roman" w:hAnsi="Times New Roman"/>
                <w:sz w:val="22"/>
                <w:szCs w:val="22"/>
              </w:rPr>
              <w:t>21:21:191001:3</w:t>
            </w: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B45A" w14:textId="77777777" w:rsidR="008E5CBE" w:rsidRPr="008A2F29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57C" w14:textId="77777777" w:rsidR="008E5CBE" w:rsidRPr="008A2F29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2F29">
              <w:rPr>
                <w:rFonts w:ascii="Times New Roman" w:hAnsi="Times New Roman"/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630B890C" w14:textId="77777777" w:rsidR="008E5CBE" w:rsidRDefault="008E5CBE" w:rsidP="008E5CB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sectPr w:rsidR="008E5CBE" w:rsidSect="00A42540">
      <w:footerReference w:type="default" r:id="rId8"/>
      <w:headerReference w:type="first" r:id="rId9"/>
      <w:footerReference w:type="first" r:id="rId10"/>
      <w:type w:val="evenPage"/>
      <w:pgSz w:w="11907" w:h="16840"/>
      <w:pgMar w:top="567" w:right="850" w:bottom="42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21DB" w14:textId="77777777" w:rsidR="00A25541" w:rsidRDefault="00A25541">
      <w:r>
        <w:separator/>
      </w:r>
    </w:p>
  </w:endnote>
  <w:endnote w:type="continuationSeparator" w:id="0">
    <w:p w14:paraId="17B15175" w14:textId="77777777" w:rsidR="00A25541" w:rsidRDefault="00A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160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5671" w14:textId="77777777"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3BF02995" w14:textId="5F6677AD" w:rsidR="001460B2" w:rsidRPr="005A494E" w:rsidRDefault="005A494E">
    <w:pPr>
      <w:pStyle w:val="a5"/>
      <w:rPr>
        <w:rFonts w:ascii="Times New Roman" w:hAnsi="Times New Roman"/>
        <w:sz w:val="12"/>
      </w:rPr>
    </w:pPr>
    <w:r>
      <w:rPr>
        <w:rFonts w:ascii="Times New Roman" w:hAnsi="Times New Roman"/>
        <w:snapToGrid w:val="0"/>
        <w:sz w:val="12"/>
      </w:rPr>
      <w:t>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DB8A" w14:textId="77777777" w:rsidR="00A25541" w:rsidRDefault="00A25541">
      <w:r>
        <w:separator/>
      </w:r>
    </w:p>
  </w:footnote>
  <w:footnote w:type="continuationSeparator" w:id="0">
    <w:p w14:paraId="1C5CFE32" w14:textId="77777777" w:rsidR="00A25541" w:rsidRDefault="00A2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14:paraId="0DADCC21" w14:textId="77777777" w:rsidTr="00243B07">
      <w:tc>
        <w:tcPr>
          <w:tcW w:w="3285" w:type="dxa"/>
          <w:shd w:val="clear" w:color="auto" w:fill="auto"/>
        </w:tcPr>
        <w:p w14:paraId="0FE455B9" w14:textId="5501A302" w:rsidR="00243B07" w:rsidRPr="00243B07" w:rsidRDefault="00130F8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C308BEF" wp14:editId="764F5143">
                <wp:simplePos x="0" y="0"/>
                <wp:positionH relativeFrom="column">
                  <wp:posOffset>2710815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508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B07"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="00243B07"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14:paraId="45B94D6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0DA84C3" w14:textId="77777777"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A2416B8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25883749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5BDA5F6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794C2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F75C966" w14:textId="77777777" w:rsidTr="00A527F6">
            <w:tc>
              <w:tcPr>
                <w:tcW w:w="1413" w:type="dxa"/>
              </w:tcPr>
              <w:p w14:paraId="70EE1DFE" w14:textId="5AD74F05" w:rsidR="00BC4C72" w:rsidRPr="00E9143E" w:rsidRDefault="00130F87" w:rsidP="00130F87">
                <w:pPr>
                  <w:pStyle w:val="a3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16.10.2023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A01914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9305D3E" w14:textId="5BED7837" w:rsidR="00BC4C72" w:rsidRPr="00E9143E" w:rsidRDefault="00130F87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1994</w:t>
                </w:r>
              </w:p>
            </w:tc>
          </w:tr>
        </w:tbl>
        <w:p w14:paraId="24BC188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F060860" w14:textId="544ACF5A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461" w:type="dxa"/>
          <w:shd w:val="clear" w:color="auto" w:fill="auto"/>
        </w:tcPr>
        <w:p w14:paraId="057C2518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06A7B18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A518D02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14:paraId="559B7C30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8F81DF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71A1A4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7D7DBC30" w14:textId="77777777" w:rsidTr="00BC4C72">
            <w:tc>
              <w:tcPr>
                <w:tcW w:w="1413" w:type="dxa"/>
              </w:tcPr>
              <w:p w14:paraId="61420EE3" w14:textId="44E2D1AA" w:rsidR="00BC4C72" w:rsidRPr="00E9143E" w:rsidRDefault="003548A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16.10.2023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E420A2F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68D8040" w14:textId="35BFD1ED" w:rsidR="00BC4C72" w:rsidRPr="00E9143E" w:rsidRDefault="003548A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1994</w:t>
                </w:r>
              </w:p>
            </w:tc>
          </w:tr>
        </w:tbl>
        <w:p w14:paraId="5BA96C5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F7CB9E5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EF470F7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757678481">
    <w:abstractNumId w:val="0"/>
  </w:num>
  <w:num w:numId="2" w16cid:durableId="1802378510">
    <w:abstractNumId w:val="1"/>
  </w:num>
  <w:num w:numId="3" w16cid:durableId="54353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523"/>
    <w:rsid w:val="0000604F"/>
    <w:rsid w:val="00036F09"/>
    <w:rsid w:val="00041682"/>
    <w:rsid w:val="000B2461"/>
    <w:rsid w:val="000C162B"/>
    <w:rsid w:val="000D575A"/>
    <w:rsid w:val="000E2583"/>
    <w:rsid w:val="00100CD5"/>
    <w:rsid w:val="00107F11"/>
    <w:rsid w:val="00130F87"/>
    <w:rsid w:val="001460B2"/>
    <w:rsid w:val="0017767D"/>
    <w:rsid w:val="00180DCE"/>
    <w:rsid w:val="001A4D80"/>
    <w:rsid w:val="00224646"/>
    <w:rsid w:val="00225BDC"/>
    <w:rsid w:val="00243B07"/>
    <w:rsid w:val="00271892"/>
    <w:rsid w:val="002863DC"/>
    <w:rsid w:val="002C14B7"/>
    <w:rsid w:val="00316322"/>
    <w:rsid w:val="003171D3"/>
    <w:rsid w:val="00322F05"/>
    <w:rsid w:val="003548AA"/>
    <w:rsid w:val="003652FF"/>
    <w:rsid w:val="00367432"/>
    <w:rsid w:val="0038762C"/>
    <w:rsid w:val="003C7636"/>
    <w:rsid w:val="003F5BE4"/>
    <w:rsid w:val="00462425"/>
    <w:rsid w:val="00466C7A"/>
    <w:rsid w:val="00481D8E"/>
    <w:rsid w:val="004D2D4A"/>
    <w:rsid w:val="004F0B01"/>
    <w:rsid w:val="00504082"/>
    <w:rsid w:val="00527375"/>
    <w:rsid w:val="00563971"/>
    <w:rsid w:val="00591B6B"/>
    <w:rsid w:val="005A494E"/>
    <w:rsid w:val="005A69CC"/>
    <w:rsid w:val="005C4E2D"/>
    <w:rsid w:val="005F16B6"/>
    <w:rsid w:val="006161B6"/>
    <w:rsid w:val="00686156"/>
    <w:rsid w:val="006E1015"/>
    <w:rsid w:val="0070442D"/>
    <w:rsid w:val="007046D2"/>
    <w:rsid w:val="00716661"/>
    <w:rsid w:val="00753B39"/>
    <w:rsid w:val="007545A5"/>
    <w:rsid w:val="0076051A"/>
    <w:rsid w:val="00762FA1"/>
    <w:rsid w:val="007B654E"/>
    <w:rsid w:val="007B6DE8"/>
    <w:rsid w:val="007F72D9"/>
    <w:rsid w:val="0087744D"/>
    <w:rsid w:val="00884178"/>
    <w:rsid w:val="008874B4"/>
    <w:rsid w:val="008977A8"/>
    <w:rsid w:val="008A2F29"/>
    <w:rsid w:val="008C2A40"/>
    <w:rsid w:val="008E2BE5"/>
    <w:rsid w:val="008E5CBE"/>
    <w:rsid w:val="008F5F8F"/>
    <w:rsid w:val="009177CE"/>
    <w:rsid w:val="0092278B"/>
    <w:rsid w:val="009253D5"/>
    <w:rsid w:val="009625EA"/>
    <w:rsid w:val="00974D48"/>
    <w:rsid w:val="009A7BF3"/>
    <w:rsid w:val="009D6852"/>
    <w:rsid w:val="009E6E52"/>
    <w:rsid w:val="00A04F69"/>
    <w:rsid w:val="00A229BE"/>
    <w:rsid w:val="00A25541"/>
    <w:rsid w:val="00A258DC"/>
    <w:rsid w:val="00A42540"/>
    <w:rsid w:val="00A508C7"/>
    <w:rsid w:val="00A527F6"/>
    <w:rsid w:val="00AD02C4"/>
    <w:rsid w:val="00AF08A7"/>
    <w:rsid w:val="00B07B5C"/>
    <w:rsid w:val="00B21053"/>
    <w:rsid w:val="00B27595"/>
    <w:rsid w:val="00B46526"/>
    <w:rsid w:val="00B53396"/>
    <w:rsid w:val="00BC4C72"/>
    <w:rsid w:val="00C37E3B"/>
    <w:rsid w:val="00C66F47"/>
    <w:rsid w:val="00CB7E29"/>
    <w:rsid w:val="00CD67BB"/>
    <w:rsid w:val="00D0066C"/>
    <w:rsid w:val="00D129B2"/>
    <w:rsid w:val="00D55994"/>
    <w:rsid w:val="00D61F6B"/>
    <w:rsid w:val="00DE328D"/>
    <w:rsid w:val="00DE730D"/>
    <w:rsid w:val="00DE756C"/>
    <w:rsid w:val="00DF761C"/>
    <w:rsid w:val="00E10523"/>
    <w:rsid w:val="00E417C9"/>
    <w:rsid w:val="00E45FE9"/>
    <w:rsid w:val="00E510C9"/>
    <w:rsid w:val="00E9143E"/>
    <w:rsid w:val="00F3384F"/>
    <w:rsid w:val="00F36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87C06"/>
  <w15:docId w15:val="{0F6A90EE-4204-4755-9598-58E2FCA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493E-FB15-49B7-B855-01A096B9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Чеб. р-н - Дочинец П.В.</cp:lastModifiedBy>
  <cp:revision>6</cp:revision>
  <cp:lastPrinted>2023-03-29T09:03:00Z</cp:lastPrinted>
  <dcterms:created xsi:type="dcterms:W3CDTF">2023-10-17T07:12:00Z</dcterms:created>
  <dcterms:modified xsi:type="dcterms:W3CDTF">2023-10-19T10:03:00Z</dcterms:modified>
</cp:coreProperties>
</file>