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F4680" w:rsidRPr="004511E7" w14:paraId="103A5143" w14:textId="77777777" w:rsidTr="00732AF2">
        <w:tc>
          <w:tcPr>
            <w:tcW w:w="3096" w:type="dxa"/>
          </w:tcPr>
          <w:p w14:paraId="7EF5ED06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B92F365" w14:textId="77777777" w:rsidR="00AF4680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0F90390B" w14:textId="45913F11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</w:t>
            </w:r>
            <w:r w:rsidR="00236604">
              <w:rPr>
                <w:rFonts w:ascii="Arial Cyr Chuv" w:hAnsi="Arial Cyr Chuv"/>
                <w:sz w:val="22"/>
              </w:rPr>
              <w:t>л</w:t>
            </w:r>
            <w:r w:rsidR="00236604" w:rsidRPr="004511E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AE91C2F" w14:textId="709E7FEB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236604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4BEB11F6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141CF0DF" w14:textId="6F13C8FD" w:rsidR="00AF4680" w:rsidRPr="004511E7" w:rsidRDefault="0027475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920EB75" wp14:editId="06C5D89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35516112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E05C303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E170AE8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50A1E54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84C3B87" w14:textId="77777777" w:rsidR="00AF4680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F9468C3" w14:textId="40E8B97E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</w:t>
      </w:r>
      <w:r w:rsidR="0077047B">
        <w:rPr>
          <w:rFonts w:ascii="Arial Cyr Chuv" w:hAnsi="Arial Cyr Chuv"/>
          <w:sz w:val="28"/>
        </w:rPr>
        <w:t xml:space="preserve">    </w:t>
      </w:r>
      <w:r w:rsidRPr="00E83CEF">
        <w:rPr>
          <w:rFonts w:ascii="Arial Cyr Chuv" w:hAnsi="Arial Cyr Chuv"/>
          <w:sz w:val="28"/>
        </w:rPr>
        <w:t xml:space="preserve">                                  </w:t>
      </w:r>
      <w:r>
        <w:rPr>
          <w:rFonts w:ascii="Arial Cyr Chuv" w:hAnsi="Arial Cyr Chuv"/>
          <w:sz w:val="28"/>
        </w:rPr>
        <w:t xml:space="preserve">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4B83B597" w14:textId="77777777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</w:p>
    <w:p w14:paraId="16DA36E7" w14:textId="76F57766" w:rsidR="00AF4680" w:rsidRPr="00E83CEF" w:rsidRDefault="00B04CB3" w:rsidP="00A75DA7">
      <w:pPr>
        <w:pStyle w:val="a3"/>
        <w:ind w:left="426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="00A65DA0">
        <w:rPr>
          <w:rFonts w:ascii="Arial Cyr Chuv" w:hAnsi="Arial Cyr Chuv"/>
          <w:sz w:val="24"/>
        </w:rPr>
        <w:t xml:space="preserve"> </w:t>
      </w:r>
      <w:r w:rsidR="0077047B">
        <w:rPr>
          <w:rFonts w:ascii="Times New Roman" w:hAnsi="Times New Roman"/>
          <w:sz w:val="24"/>
          <w:u w:val="single"/>
        </w:rPr>
        <w:t>24.03.2023_</w:t>
      </w:r>
      <w:r w:rsidR="0077047B">
        <w:rPr>
          <w:rFonts w:ascii="Times New Roman" w:hAnsi="Times New Roman"/>
          <w:sz w:val="24"/>
        </w:rPr>
        <w:t xml:space="preserve"> </w:t>
      </w:r>
      <w:r w:rsidR="0077047B" w:rsidRPr="00E83CEF">
        <w:rPr>
          <w:rFonts w:ascii="Times New Roman" w:hAnsi="Times New Roman"/>
          <w:sz w:val="24"/>
        </w:rPr>
        <w:t xml:space="preserve">№ </w:t>
      </w:r>
      <w:r w:rsidR="0077047B">
        <w:rPr>
          <w:rFonts w:ascii="Times New Roman" w:hAnsi="Times New Roman"/>
          <w:sz w:val="24"/>
          <w:u w:val="single"/>
        </w:rPr>
        <w:t>10-07</w:t>
      </w:r>
      <w:r w:rsidR="00AF4680" w:rsidRPr="00A75DA7">
        <w:rPr>
          <w:rFonts w:ascii="Times New Roman" w:hAnsi="Times New Roman"/>
          <w:sz w:val="24"/>
        </w:rPr>
        <w:t xml:space="preserve">                                   </w:t>
      </w:r>
      <w:r w:rsidR="0077047B">
        <w:rPr>
          <w:rFonts w:ascii="Times New Roman" w:hAnsi="Times New Roman"/>
          <w:sz w:val="24"/>
        </w:rPr>
        <w:t xml:space="preserve">         </w:t>
      </w:r>
      <w:r w:rsidR="00AF4680" w:rsidRPr="00A75DA7">
        <w:rPr>
          <w:rFonts w:ascii="Times New Roman" w:hAnsi="Times New Roman"/>
          <w:sz w:val="24"/>
        </w:rPr>
        <w:t xml:space="preserve">            </w:t>
      </w:r>
      <w:r w:rsidR="00A65DA0" w:rsidRPr="00A75DA7">
        <w:rPr>
          <w:rFonts w:ascii="Times New Roman" w:hAnsi="Times New Roman"/>
          <w:sz w:val="24"/>
        </w:rPr>
        <w:t xml:space="preserve">         </w:t>
      </w:r>
      <w:r w:rsidR="004F2E34" w:rsidRPr="00A75DA7">
        <w:rPr>
          <w:rFonts w:ascii="Times New Roman" w:hAnsi="Times New Roman"/>
          <w:sz w:val="24"/>
        </w:rPr>
        <w:t xml:space="preserve">  </w:t>
      </w:r>
      <w:r w:rsidR="008900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AF4680" w:rsidRPr="00A75DA7">
        <w:rPr>
          <w:rFonts w:ascii="Times New Roman" w:hAnsi="Times New Roman"/>
          <w:sz w:val="24"/>
        </w:rPr>
        <w:t xml:space="preserve"> </w:t>
      </w:r>
      <w:r w:rsidR="0077047B">
        <w:rPr>
          <w:rFonts w:ascii="Times New Roman" w:hAnsi="Times New Roman"/>
          <w:sz w:val="24"/>
          <w:u w:val="single"/>
        </w:rPr>
        <w:t>24.03.2023</w:t>
      </w:r>
      <w:r w:rsidR="00890020">
        <w:rPr>
          <w:rFonts w:ascii="Times New Roman" w:hAnsi="Times New Roman"/>
          <w:sz w:val="24"/>
          <w:u w:val="single"/>
        </w:rPr>
        <w:t>_</w:t>
      </w:r>
      <w:r w:rsidR="00890020">
        <w:rPr>
          <w:rFonts w:ascii="Times New Roman" w:hAnsi="Times New Roman"/>
          <w:sz w:val="24"/>
        </w:rPr>
        <w:t xml:space="preserve"> </w:t>
      </w:r>
      <w:r w:rsidR="00890020" w:rsidRPr="00E83CEF">
        <w:rPr>
          <w:rFonts w:ascii="Times New Roman" w:hAnsi="Times New Roman"/>
          <w:sz w:val="24"/>
        </w:rPr>
        <w:t xml:space="preserve">№ </w:t>
      </w:r>
      <w:r w:rsidR="0077047B">
        <w:rPr>
          <w:rFonts w:ascii="Times New Roman" w:hAnsi="Times New Roman"/>
          <w:sz w:val="24"/>
          <w:u w:val="single"/>
        </w:rPr>
        <w:t>10-07</w:t>
      </w:r>
    </w:p>
    <w:p w14:paraId="4C78F59D" w14:textId="640FA4DA" w:rsidR="00AF4680" w:rsidRPr="00E83CEF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</w:t>
      </w:r>
      <w:r w:rsidR="0077047B">
        <w:rPr>
          <w:rFonts w:ascii="Arial Cyr Chuv" w:hAnsi="Arial Cyr Chuv"/>
          <w:sz w:val="24"/>
        </w:rPr>
        <w:t xml:space="preserve">      </w:t>
      </w:r>
      <w:r w:rsidRPr="00E83CEF">
        <w:rPr>
          <w:rFonts w:ascii="Arial Cyr Chuv" w:hAnsi="Arial Cyr Chuv"/>
          <w:sz w:val="24"/>
        </w:rPr>
        <w:t xml:space="preserve">             </w:t>
      </w:r>
      <w:r w:rsidR="00A75DA7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 поселок Кугеси                                                                         </w:t>
      </w:r>
    </w:p>
    <w:p w14:paraId="107B3F5B" w14:textId="77777777" w:rsidR="00411BEC" w:rsidRDefault="00411BEC" w:rsidP="00BC68CC">
      <w:pPr>
        <w:ind w:firstLine="709"/>
        <w:jc w:val="right"/>
        <w:rPr>
          <w:rFonts w:ascii="Times New Roman" w:hAnsi="Times New Roman"/>
          <w:b/>
          <w:szCs w:val="26"/>
        </w:rPr>
      </w:pPr>
    </w:p>
    <w:p w14:paraId="78701AFE" w14:textId="47342519" w:rsidR="00AE70C3" w:rsidRDefault="00AE70C3" w:rsidP="007F56AB">
      <w:pPr>
        <w:ind w:right="5528"/>
        <w:jc w:val="both"/>
        <w:rPr>
          <w:rFonts w:ascii="Times New Roman" w:hAnsi="Times New Roman"/>
          <w:b/>
          <w:szCs w:val="26"/>
        </w:rPr>
      </w:pPr>
    </w:p>
    <w:p w14:paraId="36800B1F" w14:textId="77777777" w:rsidR="0077047B" w:rsidRDefault="0077047B" w:rsidP="007F56AB">
      <w:pPr>
        <w:ind w:right="5528"/>
        <w:jc w:val="both"/>
        <w:rPr>
          <w:rFonts w:ascii="Times New Roman" w:hAnsi="Times New Roman"/>
          <w:b/>
          <w:szCs w:val="26"/>
        </w:rPr>
      </w:pPr>
    </w:p>
    <w:p w14:paraId="27515665" w14:textId="6D6B816D" w:rsidR="00667247" w:rsidRDefault="00652BCC" w:rsidP="007F56AB">
      <w:pPr>
        <w:ind w:right="5528"/>
        <w:jc w:val="both"/>
        <w:rPr>
          <w:rFonts w:ascii="Times New Roman" w:hAnsi="Times New Roman"/>
          <w:b/>
          <w:szCs w:val="26"/>
        </w:rPr>
      </w:pPr>
      <w:r w:rsidRPr="00652BCC">
        <w:rPr>
          <w:rFonts w:ascii="Times New Roman" w:hAnsi="Times New Roman"/>
          <w:b/>
          <w:szCs w:val="26"/>
        </w:rPr>
        <w:t xml:space="preserve">О внесении изменений в Правила землепользования и застройки </w:t>
      </w:r>
      <w:proofErr w:type="spellStart"/>
      <w:r w:rsidR="00A929F8">
        <w:rPr>
          <w:rFonts w:ascii="Times New Roman" w:hAnsi="Times New Roman"/>
          <w:b/>
          <w:szCs w:val="26"/>
        </w:rPr>
        <w:t>Шинерпосинского</w:t>
      </w:r>
      <w:proofErr w:type="spellEnd"/>
      <w:r w:rsidR="00D47CBC" w:rsidRPr="00652BCC">
        <w:rPr>
          <w:rFonts w:ascii="Times New Roman" w:hAnsi="Times New Roman"/>
          <w:b/>
          <w:szCs w:val="26"/>
        </w:rPr>
        <w:t xml:space="preserve"> сельского</w:t>
      </w:r>
      <w:r w:rsidRPr="00652BCC">
        <w:rPr>
          <w:rFonts w:ascii="Times New Roman" w:hAnsi="Times New Roman"/>
          <w:b/>
          <w:szCs w:val="26"/>
        </w:rPr>
        <w:t xml:space="preserve"> поселения Чебоксарского района Чувашской Республики</w:t>
      </w:r>
    </w:p>
    <w:p w14:paraId="72AB10D2" w14:textId="69377256" w:rsidR="00890020" w:rsidRDefault="00890020" w:rsidP="005167A6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0F2A316D" w14:textId="77777777" w:rsidR="0077047B" w:rsidRDefault="0077047B" w:rsidP="005167A6">
      <w:pPr>
        <w:ind w:firstLine="567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</w:p>
    <w:p w14:paraId="61B2C8EE" w14:textId="37E49367" w:rsidR="00652BCC" w:rsidRPr="007C2D64" w:rsidRDefault="00652BCC" w:rsidP="00657381">
      <w:pPr>
        <w:tabs>
          <w:tab w:val="left" w:pos="709"/>
        </w:tabs>
        <w:ind w:firstLine="851"/>
        <w:jc w:val="both"/>
        <w:rPr>
          <w:rFonts w:ascii="Times New Roman" w:hAnsi="Times New Roman"/>
          <w:b/>
          <w:szCs w:val="26"/>
        </w:rPr>
      </w:pPr>
      <w:r w:rsidRPr="007C2D64">
        <w:rPr>
          <w:rFonts w:ascii="Times New Roman" w:hAnsi="Times New Roman"/>
          <w:szCs w:val="26"/>
        </w:rPr>
        <w:t>В соответствии со статьями 31, 32, 33 Градостроительного кодекса Российской Федерации, Федеральным законом  от 06</w:t>
      </w:r>
      <w:r w:rsidR="00900654">
        <w:rPr>
          <w:rFonts w:ascii="Times New Roman" w:hAnsi="Times New Roman"/>
          <w:szCs w:val="26"/>
        </w:rPr>
        <w:t>.10.</w:t>
      </w:r>
      <w:r w:rsidRPr="007C2D64">
        <w:rPr>
          <w:rFonts w:ascii="Times New Roman" w:hAnsi="Times New Roman"/>
          <w:szCs w:val="26"/>
        </w:rPr>
        <w:t xml:space="preserve"> 2003 № 131-ФЗ «Об общих принципах организации местного самоуправления в Российской Федерации», Законом Чувашской Республики от 18.10.2004</w:t>
      </w:r>
      <w:r w:rsidR="00900654">
        <w:rPr>
          <w:rFonts w:ascii="Times New Roman" w:hAnsi="Times New Roman"/>
          <w:szCs w:val="26"/>
        </w:rPr>
        <w:t xml:space="preserve"> </w:t>
      </w:r>
      <w:r w:rsidRPr="007C2D64">
        <w:rPr>
          <w:rFonts w:ascii="Times New Roman" w:hAnsi="Times New Roman"/>
          <w:szCs w:val="26"/>
        </w:rPr>
        <w:t xml:space="preserve"> № 19 «Об организации местного самоуправления в Чувашской Республике»,  протоколом </w:t>
      </w:r>
      <w:r w:rsidR="00D47CBC" w:rsidRPr="007C2D64">
        <w:rPr>
          <w:rFonts w:ascii="Times New Roman" w:hAnsi="Times New Roman"/>
          <w:szCs w:val="26"/>
        </w:rPr>
        <w:t xml:space="preserve">и </w:t>
      </w:r>
      <w:r w:rsidRPr="007C2D64">
        <w:rPr>
          <w:rFonts w:ascii="Times New Roman" w:hAnsi="Times New Roman"/>
          <w:szCs w:val="26"/>
        </w:rPr>
        <w:t xml:space="preserve">заключением о результатах публичных слушаний </w:t>
      </w:r>
      <w:r w:rsidR="00D47CBC" w:rsidRPr="007C2D64">
        <w:rPr>
          <w:rFonts w:ascii="Times New Roman" w:hAnsi="Times New Roman"/>
          <w:szCs w:val="26"/>
        </w:rPr>
        <w:t xml:space="preserve">по проекту внесения изменений в Правила землепользования и застройки </w:t>
      </w:r>
      <w:proofErr w:type="spellStart"/>
      <w:r w:rsidR="00A929F8">
        <w:rPr>
          <w:rFonts w:ascii="Times New Roman" w:hAnsi="Times New Roman"/>
          <w:szCs w:val="26"/>
        </w:rPr>
        <w:t>Шинерпосинского</w:t>
      </w:r>
      <w:proofErr w:type="spellEnd"/>
      <w:r w:rsidR="00D47CBC" w:rsidRPr="007C2D64">
        <w:rPr>
          <w:rFonts w:ascii="Times New Roman" w:hAnsi="Times New Roman"/>
          <w:szCs w:val="26"/>
        </w:rPr>
        <w:t xml:space="preserve"> сельского поселения </w:t>
      </w:r>
      <w:r w:rsidRPr="007C2D64">
        <w:rPr>
          <w:rFonts w:ascii="Times New Roman" w:hAnsi="Times New Roman"/>
          <w:szCs w:val="26"/>
        </w:rPr>
        <w:t xml:space="preserve">от </w:t>
      </w:r>
      <w:r w:rsidR="00A929F8">
        <w:rPr>
          <w:rFonts w:ascii="Times New Roman" w:hAnsi="Times New Roman"/>
          <w:szCs w:val="26"/>
        </w:rPr>
        <w:t>13</w:t>
      </w:r>
      <w:r w:rsidRPr="007C2D64">
        <w:rPr>
          <w:rFonts w:ascii="Times New Roman" w:hAnsi="Times New Roman"/>
          <w:szCs w:val="26"/>
        </w:rPr>
        <w:t>.1</w:t>
      </w:r>
      <w:r w:rsidR="00A929F8">
        <w:rPr>
          <w:rFonts w:ascii="Times New Roman" w:hAnsi="Times New Roman"/>
          <w:szCs w:val="26"/>
        </w:rPr>
        <w:t>0</w:t>
      </w:r>
      <w:r w:rsidRPr="007C2D64">
        <w:rPr>
          <w:rFonts w:ascii="Times New Roman" w:hAnsi="Times New Roman"/>
          <w:szCs w:val="26"/>
        </w:rPr>
        <w:t xml:space="preserve">.2022, Собрание депутатов Чебоксарского муниципального округа   </w:t>
      </w:r>
      <w:r w:rsidRPr="007C2D64">
        <w:rPr>
          <w:rFonts w:ascii="Times New Roman" w:hAnsi="Times New Roman"/>
          <w:b/>
          <w:szCs w:val="26"/>
        </w:rPr>
        <w:t>Р Е Ш И Л О:</w:t>
      </w:r>
    </w:p>
    <w:p w14:paraId="20C75365" w14:textId="7EE8776F" w:rsidR="00C67E27" w:rsidRPr="00A929F8" w:rsidRDefault="00657381" w:rsidP="00A929F8">
      <w:pPr>
        <w:pStyle w:val="a8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Cs w:val="26"/>
        </w:rPr>
      </w:pPr>
      <w:r w:rsidRPr="00A929F8">
        <w:rPr>
          <w:rFonts w:ascii="Times New Roman" w:hAnsi="Times New Roman"/>
          <w:szCs w:val="26"/>
        </w:rPr>
        <w:t xml:space="preserve">Внести в Правила землепользования и застройки </w:t>
      </w:r>
      <w:proofErr w:type="spellStart"/>
      <w:r w:rsidR="00A929F8" w:rsidRPr="00A929F8">
        <w:rPr>
          <w:rFonts w:ascii="Times New Roman" w:hAnsi="Times New Roman"/>
          <w:szCs w:val="26"/>
        </w:rPr>
        <w:t>Шинерпосинского</w:t>
      </w:r>
      <w:proofErr w:type="spellEnd"/>
      <w:r w:rsidRPr="00A929F8">
        <w:rPr>
          <w:rFonts w:ascii="Times New Roman" w:hAnsi="Times New Roman"/>
          <w:szCs w:val="26"/>
        </w:rPr>
        <w:t xml:space="preserve"> сельского поселения, утвержденных решением Собрания депутатов </w:t>
      </w:r>
      <w:proofErr w:type="spellStart"/>
      <w:r w:rsidR="00A929F8" w:rsidRPr="00A929F8">
        <w:rPr>
          <w:rFonts w:ascii="Times New Roman" w:hAnsi="Times New Roman"/>
          <w:szCs w:val="26"/>
        </w:rPr>
        <w:t>Шинерпосинского</w:t>
      </w:r>
      <w:proofErr w:type="spellEnd"/>
      <w:r w:rsidRPr="00A929F8">
        <w:rPr>
          <w:rFonts w:ascii="Times New Roman" w:hAnsi="Times New Roman"/>
          <w:szCs w:val="26"/>
        </w:rPr>
        <w:t xml:space="preserve"> сельского поселения от</w:t>
      </w:r>
      <w:r w:rsidR="00653F78" w:rsidRPr="00A929F8">
        <w:rPr>
          <w:rFonts w:ascii="Times New Roman" w:hAnsi="Times New Roman"/>
          <w:szCs w:val="26"/>
        </w:rPr>
        <w:t xml:space="preserve"> </w:t>
      </w:r>
      <w:r w:rsidR="00A929F8">
        <w:rPr>
          <w:rFonts w:ascii="Times New Roman" w:hAnsi="Times New Roman"/>
          <w:szCs w:val="26"/>
        </w:rPr>
        <w:t>25</w:t>
      </w:r>
      <w:r w:rsidR="00A929F8" w:rsidRPr="00A929F8">
        <w:rPr>
          <w:rFonts w:ascii="Times New Roman" w:hAnsi="Times New Roman"/>
          <w:szCs w:val="26"/>
        </w:rPr>
        <w:t>.</w:t>
      </w:r>
      <w:r w:rsidR="00A929F8">
        <w:rPr>
          <w:rFonts w:ascii="Times New Roman" w:hAnsi="Times New Roman"/>
          <w:szCs w:val="26"/>
        </w:rPr>
        <w:t>01</w:t>
      </w:r>
      <w:r w:rsidR="00A929F8" w:rsidRPr="00A929F8">
        <w:rPr>
          <w:rFonts w:ascii="Times New Roman" w:hAnsi="Times New Roman"/>
          <w:szCs w:val="26"/>
        </w:rPr>
        <w:t>.201</w:t>
      </w:r>
      <w:r w:rsidR="00A929F8">
        <w:rPr>
          <w:rFonts w:ascii="Times New Roman" w:hAnsi="Times New Roman"/>
          <w:szCs w:val="26"/>
        </w:rPr>
        <w:t>7</w:t>
      </w:r>
      <w:r w:rsidR="00A929F8" w:rsidRPr="00A929F8">
        <w:rPr>
          <w:rFonts w:ascii="Times New Roman" w:hAnsi="Times New Roman"/>
          <w:szCs w:val="26"/>
        </w:rPr>
        <w:t xml:space="preserve"> №</w:t>
      </w:r>
      <w:r w:rsidR="0017638E" w:rsidRPr="00A929F8">
        <w:rPr>
          <w:rFonts w:ascii="Times New Roman" w:hAnsi="Times New Roman"/>
          <w:szCs w:val="26"/>
        </w:rPr>
        <w:t xml:space="preserve"> </w:t>
      </w:r>
      <w:r w:rsidR="00A929F8">
        <w:rPr>
          <w:rFonts w:ascii="Times New Roman" w:hAnsi="Times New Roman"/>
          <w:szCs w:val="26"/>
        </w:rPr>
        <w:t>16-01</w:t>
      </w:r>
      <w:r w:rsidR="0017638E" w:rsidRPr="00A929F8">
        <w:rPr>
          <w:rFonts w:ascii="Times New Roman" w:hAnsi="Times New Roman"/>
          <w:szCs w:val="26"/>
        </w:rPr>
        <w:t xml:space="preserve"> (с изменениями от </w:t>
      </w:r>
      <w:r w:rsidR="00A929F8">
        <w:rPr>
          <w:rFonts w:ascii="Times New Roman" w:hAnsi="Times New Roman"/>
          <w:szCs w:val="26"/>
        </w:rPr>
        <w:t>17.08.2017</w:t>
      </w:r>
      <w:r w:rsidR="0017638E" w:rsidRPr="00A929F8">
        <w:rPr>
          <w:rFonts w:ascii="Times New Roman" w:hAnsi="Times New Roman"/>
          <w:szCs w:val="26"/>
        </w:rPr>
        <w:t xml:space="preserve"> № 2</w:t>
      </w:r>
      <w:r w:rsidR="00A929F8">
        <w:rPr>
          <w:rFonts w:ascii="Times New Roman" w:hAnsi="Times New Roman"/>
          <w:szCs w:val="26"/>
        </w:rPr>
        <w:t>1-02</w:t>
      </w:r>
      <w:r w:rsidR="00A929F8" w:rsidRPr="00A929F8">
        <w:rPr>
          <w:rFonts w:ascii="Times New Roman" w:hAnsi="Times New Roman"/>
          <w:szCs w:val="26"/>
        </w:rPr>
        <w:t>, от</w:t>
      </w:r>
      <w:r w:rsidR="00456E1F" w:rsidRPr="00A929F8">
        <w:rPr>
          <w:rFonts w:ascii="Times New Roman" w:hAnsi="Times New Roman"/>
          <w:szCs w:val="26"/>
        </w:rPr>
        <w:t xml:space="preserve"> </w:t>
      </w:r>
      <w:r w:rsidR="00A929F8">
        <w:rPr>
          <w:rFonts w:ascii="Times New Roman" w:hAnsi="Times New Roman"/>
          <w:szCs w:val="26"/>
        </w:rPr>
        <w:t>06.04.2018</w:t>
      </w:r>
      <w:r w:rsidR="0017638E" w:rsidRPr="00A929F8">
        <w:rPr>
          <w:rFonts w:ascii="Times New Roman" w:hAnsi="Times New Roman"/>
          <w:szCs w:val="26"/>
        </w:rPr>
        <w:t xml:space="preserve"> №</w:t>
      </w:r>
      <w:r w:rsidR="00A929F8">
        <w:rPr>
          <w:rFonts w:ascii="Times New Roman" w:hAnsi="Times New Roman"/>
          <w:szCs w:val="26"/>
        </w:rPr>
        <w:t>27-03</w:t>
      </w:r>
      <w:r w:rsidR="0017638E" w:rsidRPr="00A929F8">
        <w:rPr>
          <w:rFonts w:ascii="Times New Roman" w:hAnsi="Times New Roman"/>
          <w:szCs w:val="26"/>
        </w:rPr>
        <w:t xml:space="preserve">, </w:t>
      </w:r>
      <w:r w:rsidR="00456E1F" w:rsidRPr="00A929F8">
        <w:rPr>
          <w:rFonts w:ascii="Times New Roman" w:hAnsi="Times New Roman"/>
          <w:szCs w:val="26"/>
        </w:rPr>
        <w:t xml:space="preserve">от </w:t>
      </w:r>
      <w:r w:rsidR="00A929F8">
        <w:rPr>
          <w:rFonts w:ascii="Times New Roman" w:hAnsi="Times New Roman"/>
          <w:szCs w:val="26"/>
        </w:rPr>
        <w:t>18</w:t>
      </w:r>
      <w:r w:rsidR="0017638E" w:rsidRPr="00A929F8">
        <w:rPr>
          <w:rFonts w:ascii="Times New Roman" w:hAnsi="Times New Roman"/>
          <w:szCs w:val="26"/>
        </w:rPr>
        <w:t>.</w:t>
      </w:r>
      <w:r w:rsidR="00A929F8">
        <w:rPr>
          <w:rFonts w:ascii="Times New Roman" w:hAnsi="Times New Roman"/>
          <w:szCs w:val="26"/>
        </w:rPr>
        <w:t>11</w:t>
      </w:r>
      <w:r w:rsidR="0017638E" w:rsidRPr="00A929F8">
        <w:rPr>
          <w:rFonts w:ascii="Times New Roman" w:hAnsi="Times New Roman"/>
          <w:szCs w:val="26"/>
        </w:rPr>
        <w:t>.2019 №4</w:t>
      </w:r>
      <w:r w:rsidR="00A929F8">
        <w:rPr>
          <w:rFonts w:ascii="Times New Roman" w:hAnsi="Times New Roman"/>
          <w:szCs w:val="26"/>
        </w:rPr>
        <w:t>2-04</w:t>
      </w:r>
      <w:r w:rsidR="0017638E" w:rsidRPr="00A929F8">
        <w:rPr>
          <w:rFonts w:ascii="Times New Roman" w:hAnsi="Times New Roman"/>
          <w:szCs w:val="26"/>
        </w:rPr>
        <w:t xml:space="preserve">, </w:t>
      </w:r>
      <w:r w:rsidR="00456E1F" w:rsidRPr="00A929F8">
        <w:rPr>
          <w:rFonts w:ascii="Times New Roman" w:hAnsi="Times New Roman"/>
          <w:szCs w:val="26"/>
        </w:rPr>
        <w:t xml:space="preserve">от </w:t>
      </w:r>
      <w:r w:rsidR="00A929F8">
        <w:rPr>
          <w:rFonts w:ascii="Times New Roman" w:hAnsi="Times New Roman"/>
          <w:szCs w:val="26"/>
        </w:rPr>
        <w:t>19.07.2021</w:t>
      </w:r>
      <w:r w:rsidR="0017638E" w:rsidRPr="00A929F8">
        <w:rPr>
          <w:rFonts w:ascii="Times New Roman" w:hAnsi="Times New Roman"/>
          <w:szCs w:val="26"/>
        </w:rPr>
        <w:t xml:space="preserve"> №</w:t>
      </w:r>
      <w:r w:rsidR="00A929F8">
        <w:rPr>
          <w:rFonts w:ascii="Times New Roman" w:hAnsi="Times New Roman"/>
          <w:szCs w:val="26"/>
        </w:rPr>
        <w:t>07-01</w:t>
      </w:r>
      <w:r w:rsidR="00AE70C3" w:rsidRPr="00A929F8">
        <w:rPr>
          <w:rFonts w:ascii="Times New Roman" w:hAnsi="Times New Roman"/>
          <w:bCs/>
          <w:szCs w:val="26"/>
        </w:rPr>
        <w:t>) следующие</w:t>
      </w:r>
      <w:r w:rsidR="00AE70C3" w:rsidRPr="00A929F8">
        <w:rPr>
          <w:rFonts w:ascii="Times New Roman" w:hAnsi="Times New Roman"/>
          <w:szCs w:val="26"/>
        </w:rPr>
        <w:t xml:space="preserve"> изменения:</w:t>
      </w:r>
    </w:p>
    <w:p w14:paraId="3218CEC5" w14:textId="6C6F9F25" w:rsidR="004E5D7F" w:rsidRPr="00A33EFB" w:rsidRDefault="007C2D64" w:rsidP="0017638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FB">
        <w:rPr>
          <w:rFonts w:ascii="Times New Roman" w:hAnsi="Times New Roman" w:cs="Times New Roman"/>
          <w:sz w:val="26"/>
          <w:szCs w:val="26"/>
        </w:rPr>
        <w:t>в таблице №</w:t>
      </w:r>
      <w:r w:rsidR="004E5D7F" w:rsidRPr="00A33EFB">
        <w:rPr>
          <w:rFonts w:ascii="Times New Roman" w:hAnsi="Times New Roman" w:cs="Times New Roman"/>
          <w:sz w:val="26"/>
          <w:szCs w:val="26"/>
        </w:rPr>
        <w:t>3</w:t>
      </w:r>
      <w:r w:rsidRPr="00A33EFB">
        <w:rPr>
          <w:rFonts w:ascii="Times New Roman" w:hAnsi="Times New Roman" w:cs="Times New Roman"/>
          <w:sz w:val="26"/>
          <w:szCs w:val="26"/>
        </w:rPr>
        <w:t xml:space="preserve"> </w:t>
      </w:r>
      <w:r w:rsidR="0017638E" w:rsidRPr="00A33EFB">
        <w:rPr>
          <w:rFonts w:ascii="Times New Roman" w:hAnsi="Times New Roman" w:cs="Times New Roman"/>
          <w:sz w:val="26"/>
          <w:szCs w:val="26"/>
        </w:rPr>
        <w:t xml:space="preserve">пункт 3 градостроительного регламента территориальной зоны </w:t>
      </w:r>
      <w:r w:rsidR="004E5D7F" w:rsidRPr="00A33EFB">
        <w:rPr>
          <w:rFonts w:ascii="Times New Roman" w:hAnsi="Times New Roman" w:cs="Times New Roman"/>
          <w:sz w:val="26"/>
          <w:szCs w:val="26"/>
        </w:rPr>
        <w:t>Ж</w:t>
      </w:r>
      <w:r w:rsidR="0017638E" w:rsidRPr="00A33EFB">
        <w:rPr>
          <w:rFonts w:ascii="Times New Roman" w:hAnsi="Times New Roman" w:cs="Times New Roman"/>
          <w:sz w:val="26"/>
          <w:szCs w:val="26"/>
        </w:rPr>
        <w:t>-1</w:t>
      </w:r>
      <w:r w:rsidRPr="00A33EFB">
        <w:rPr>
          <w:rFonts w:ascii="Times New Roman" w:hAnsi="Times New Roman" w:cs="Times New Roman"/>
          <w:sz w:val="26"/>
          <w:szCs w:val="26"/>
        </w:rPr>
        <w:t xml:space="preserve"> (</w:t>
      </w:r>
      <w:r w:rsidR="004E5D7F" w:rsidRPr="00A33EFB">
        <w:rPr>
          <w:rFonts w:ascii="Times New Roman" w:hAnsi="Times New Roman" w:cs="Times New Roman"/>
          <w:sz w:val="26"/>
          <w:szCs w:val="26"/>
          <w:lang w:eastAsia="en-US"/>
        </w:rPr>
        <w:t>Зона застройки индивидуальными жилыми домами</w:t>
      </w:r>
      <w:r w:rsidRPr="00A33EFB">
        <w:rPr>
          <w:rFonts w:ascii="Times New Roman" w:hAnsi="Times New Roman" w:cs="Times New Roman"/>
          <w:sz w:val="26"/>
          <w:szCs w:val="26"/>
        </w:rPr>
        <w:t>)</w:t>
      </w:r>
      <w:r w:rsidR="0017638E" w:rsidRPr="00A33EF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019F342C" w14:textId="11392E47" w:rsidR="0017638E" w:rsidRPr="00A33EFB" w:rsidRDefault="0017638E" w:rsidP="004E5D7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F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2977"/>
        <w:gridCol w:w="1530"/>
        <w:gridCol w:w="1276"/>
        <w:gridCol w:w="1163"/>
        <w:gridCol w:w="1134"/>
      </w:tblGrid>
      <w:tr w:rsidR="0017638E" w:rsidRPr="00145AF8" w14:paraId="026C85EF" w14:textId="77777777" w:rsidTr="00A33EFB">
        <w:trPr>
          <w:cantSplit/>
          <w:trHeight w:val="421"/>
        </w:trPr>
        <w:tc>
          <w:tcPr>
            <w:tcW w:w="562" w:type="dxa"/>
            <w:vMerge w:val="restart"/>
          </w:tcPr>
          <w:p w14:paraId="53A1312F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C2D64">
              <w:rPr>
                <w:rFonts w:ascii="Times New Roman" w:hAnsi="Times New Roman"/>
                <w:b/>
                <w:iCs/>
                <w:sz w:val="22"/>
                <w:szCs w:val="22"/>
              </w:rPr>
              <w:t>№</w:t>
            </w:r>
          </w:p>
          <w:p w14:paraId="69E8B090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7C2D64">
              <w:rPr>
                <w:rFonts w:ascii="Times New Roman" w:hAnsi="Times New Roman"/>
                <w:b/>
                <w:iCs/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textDirection w:val="btLr"/>
          </w:tcPr>
          <w:p w14:paraId="1ECA7D79" w14:textId="1C832335" w:rsidR="0017638E" w:rsidRPr="007C2D64" w:rsidRDefault="0017638E" w:rsidP="007C2D64">
            <w:pPr>
              <w:suppressAutoHyphens/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7C2D64">
              <w:rPr>
                <w:rFonts w:ascii="Times New Roman" w:hAnsi="Times New Roman"/>
                <w:iCs/>
                <w:sz w:val="22"/>
                <w:szCs w:val="22"/>
              </w:rPr>
              <w:t>Код (</w:t>
            </w:r>
            <w:r w:rsidR="007C2D64" w:rsidRPr="007C2D64">
              <w:rPr>
                <w:rFonts w:ascii="Times New Roman" w:hAnsi="Times New Roman"/>
                <w:iCs/>
                <w:sz w:val="22"/>
                <w:szCs w:val="22"/>
              </w:rPr>
              <w:t xml:space="preserve">числовое </w:t>
            </w:r>
            <w:r w:rsidR="007C2D64">
              <w:rPr>
                <w:rFonts w:ascii="Times New Roman" w:hAnsi="Times New Roman"/>
                <w:iCs/>
                <w:sz w:val="22"/>
                <w:szCs w:val="22"/>
              </w:rPr>
              <w:t>обозначение</w:t>
            </w:r>
            <w:r w:rsidRPr="007C2D64">
              <w:rPr>
                <w:rFonts w:ascii="Times New Roman" w:hAnsi="Times New Roman"/>
                <w:iCs/>
                <w:sz w:val="22"/>
                <w:szCs w:val="22"/>
              </w:rPr>
              <w:t>) в соответствии с Классификатором</w:t>
            </w:r>
          </w:p>
        </w:tc>
        <w:tc>
          <w:tcPr>
            <w:tcW w:w="2977" w:type="dxa"/>
            <w:vMerge w:val="restart"/>
          </w:tcPr>
          <w:p w14:paraId="593C59C8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C2D64">
              <w:rPr>
                <w:rFonts w:ascii="Times New Roman" w:hAnsi="Times New Roman"/>
                <w:iCs/>
                <w:sz w:val="22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7C2D6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утвержденным </w:t>
            </w:r>
            <w:r w:rsidRPr="007C2D64">
              <w:rPr>
                <w:rFonts w:ascii="Times New Roman" w:hAnsi="Times New Roman"/>
                <w:bCs/>
                <w:sz w:val="22"/>
                <w:szCs w:val="22"/>
              </w:rPr>
              <w:t>уполномоченным федеральным органом исполнительной власти)</w:t>
            </w:r>
          </w:p>
          <w:p w14:paraId="7B4D2ACA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5A6F7F1E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7C2D64">
              <w:rPr>
                <w:rFonts w:ascii="Times New Roman" w:hAnsi="Times New Roman"/>
                <w:bCs/>
                <w:iCs/>
                <w:sz w:val="22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17638E" w:rsidRPr="00145AF8" w14:paraId="2EFE3671" w14:textId="77777777" w:rsidTr="00A33EFB">
        <w:trPr>
          <w:cantSplit/>
          <w:trHeight w:val="2278"/>
        </w:trPr>
        <w:tc>
          <w:tcPr>
            <w:tcW w:w="562" w:type="dxa"/>
            <w:vMerge/>
          </w:tcPr>
          <w:p w14:paraId="185AC1BF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CC77E66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3C4900DF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30" w:type="dxa"/>
            <w:textDirection w:val="btLr"/>
            <w:vAlign w:val="center"/>
          </w:tcPr>
          <w:p w14:paraId="57B3418E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C2D64">
              <w:rPr>
                <w:rFonts w:ascii="Times New Roman" w:hAnsi="Times New Roman"/>
                <w:iCs/>
                <w:sz w:val="22"/>
                <w:szCs w:val="22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extDirection w:val="btLr"/>
            <w:vAlign w:val="center"/>
          </w:tcPr>
          <w:p w14:paraId="12E6B690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7C2D64">
              <w:rPr>
                <w:rFonts w:ascii="Times New Roman" w:hAnsi="Times New Roman"/>
                <w:iCs/>
                <w:sz w:val="22"/>
                <w:szCs w:val="22"/>
              </w:rPr>
              <w:t>Предельные размеры земельных участков (мин.-макс.), га</w:t>
            </w:r>
          </w:p>
        </w:tc>
        <w:tc>
          <w:tcPr>
            <w:tcW w:w="1163" w:type="dxa"/>
            <w:textDirection w:val="btLr"/>
            <w:vAlign w:val="center"/>
          </w:tcPr>
          <w:p w14:paraId="37F65AD9" w14:textId="77777777" w:rsidR="0017638E" w:rsidRPr="007C2D64" w:rsidRDefault="0017638E" w:rsidP="002C5FDA">
            <w:pPr>
              <w:suppressAutoHyphens/>
              <w:snapToGri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7C2D64">
              <w:rPr>
                <w:rFonts w:ascii="Times New Roman" w:hAnsi="Times New Roman"/>
                <w:bCs/>
                <w:iCs/>
                <w:sz w:val="22"/>
                <w:szCs w:val="22"/>
              </w:rPr>
              <w:t>Максимальный процент застройки, %</w:t>
            </w:r>
          </w:p>
        </w:tc>
        <w:tc>
          <w:tcPr>
            <w:tcW w:w="1134" w:type="dxa"/>
            <w:textDirection w:val="btLr"/>
          </w:tcPr>
          <w:p w14:paraId="01081AF1" w14:textId="77777777" w:rsidR="0017638E" w:rsidRPr="007C2D64" w:rsidRDefault="0017638E" w:rsidP="002C5FDA">
            <w:pPr>
              <w:suppressAutoHyphens/>
              <w:snapToGrid w:val="0"/>
              <w:ind w:left="113" w:right="113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7C2D64">
              <w:rPr>
                <w:rFonts w:ascii="Times New Roman" w:hAnsi="Times New Roman"/>
                <w:bCs/>
                <w:iCs/>
                <w:sz w:val="22"/>
                <w:szCs w:val="22"/>
              </w:rPr>
              <w:t>Минимальные отступы от границ земельного участка</w:t>
            </w:r>
          </w:p>
        </w:tc>
      </w:tr>
      <w:tr w:rsidR="004E5D7F" w:rsidRPr="00145AF8" w14:paraId="1F1D5EF5" w14:textId="77777777" w:rsidTr="00A33EFB">
        <w:trPr>
          <w:trHeight w:val="397"/>
        </w:trPr>
        <w:tc>
          <w:tcPr>
            <w:tcW w:w="562" w:type="dxa"/>
          </w:tcPr>
          <w:p w14:paraId="697B4AF1" w14:textId="2CB1957B" w:rsidR="004E5D7F" w:rsidRPr="004E5D7F" w:rsidRDefault="004E5D7F" w:rsidP="004E5D7F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5D7F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vAlign w:val="center"/>
          </w:tcPr>
          <w:p w14:paraId="39F6E63E" w14:textId="750AC8F7" w:rsidR="004E5D7F" w:rsidRPr="004E5D7F" w:rsidRDefault="004E5D7F" w:rsidP="004E5D7F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5D7F">
              <w:rPr>
                <w:rFonts w:ascii="Times New Roman" w:hAnsi="Times New Roman"/>
              </w:rPr>
              <w:t>5.1.2</w:t>
            </w:r>
          </w:p>
        </w:tc>
        <w:tc>
          <w:tcPr>
            <w:tcW w:w="2977" w:type="dxa"/>
            <w:vAlign w:val="center"/>
          </w:tcPr>
          <w:p w14:paraId="4FEB9CDB" w14:textId="39CC9C20" w:rsidR="004E5D7F" w:rsidRPr="004E5D7F" w:rsidRDefault="004E5D7F" w:rsidP="004E5D7F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5D7F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1530" w:type="dxa"/>
            <w:vAlign w:val="center"/>
          </w:tcPr>
          <w:p w14:paraId="1CED7093" w14:textId="60BEB798" w:rsidR="004E5D7F" w:rsidRPr="004E5D7F" w:rsidRDefault="004E5D7F" w:rsidP="004E5D7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7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276" w:type="dxa"/>
            <w:vAlign w:val="center"/>
          </w:tcPr>
          <w:p w14:paraId="5C048A46" w14:textId="09134860" w:rsidR="004E5D7F" w:rsidRPr="004E5D7F" w:rsidRDefault="004E5D7F" w:rsidP="004E5D7F">
            <w:pPr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E5D7F">
              <w:rPr>
                <w:rFonts w:ascii="Times New Roman" w:hAnsi="Times New Roman"/>
                <w:iCs/>
              </w:rPr>
              <w:t>мин. 0,</w:t>
            </w:r>
            <w:r>
              <w:rPr>
                <w:rFonts w:ascii="Times New Roman" w:hAnsi="Times New Roman"/>
                <w:iCs/>
              </w:rPr>
              <w:t>15</w:t>
            </w:r>
          </w:p>
        </w:tc>
        <w:tc>
          <w:tcPr>
            <w:tcW w:w="1163" w:type="dxa"/>
            <w:vAlign w:val="center"/>
          </w:tcPr>
          <w:p w14:paraId="35397539" w14:textId="782B4266" w:rsidR="004E5D7F" w:rsidRPr="004E5D7F" w:rsidRDefault="004E5D7F" w:rsidP="004E5D7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7F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1134" w:type="dxa"/>
            <w:vAlign w:val="center"/>
          </w:tcPr>
          <w:p w14:paraId="7852E4B8" w14:textId="2C26AC48" w:rsidR="004E5D7F" w:rsidRPr="004E5D7F" w:rsidRDefault="004E5D7F" w:rsidP="004E5D7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7F">
              <w:rPr>
                <w:rFonts w:ascii="Times New Roman" w:hAnsi="Times New Roman"/>
                <w:iCs/>
              </w:rPr>
              <w:t>3</w:t>
            </w:r>
          </w:p>
        </w:tc>
      </w:tr>
    </w:tbl>
    <w:p w14:paraId="473D5A8D" w14:textId="0E66CA06" w:rsidR="00652BCC" w:rsidRDefault="004E5D7F" w:rsidP="00657381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2</w:t>
      </w:r>
      <w:r w:rsidR="00652BCC" w:rsidRPr="007F56AB">
        <w:rPr>
          <w:rFonts w:ascii="Times New Roman" w:hAnsi="Times New Roman"/>
          <w:szCs w:val="26"/>
        </w:rPr>
        <w:t xml:space="preserve">. Опубликовать настоящее решение в </w:t>
      </w:r>
      <w:r w:rsidR="00295AFD" w:rsidRPr="00295AFD">
        <w:rPr>
          <w:rFonts w:ascii="Times New Roman" w:hAnsi="Times New Roman"/>
          <w:szCs w:val="26"/>
        </w:rPr>
        <w:t>периодическом печатном издании</w:t>
      </w:r>
      <w:r w:rsidR="00652BCC" w:rsidRPr="007F56AB">
        <w:rPr>
          <w:rFonts w:ascii="Times New Roman" w:hAnsi="Times New Roman"/>
          <w:szCs w:val="26"/>
        </w:rPr>
        <w:t xml:space="preserve"> «Ведомости Чебоксарского </w:t>
      </w:r>
      <w:r w:rsidR="00240534" w:rsidRPr="007F56AB">
        <w:rPr>
          <w:rFonts w:ascii="Times New Roman" w:hAnsi="Times New Roman"/>
          <w:szCs w:val="26"/>
        </w:rPr>
        <w:t>муниципального округа</w:t>
      </w:r>
      <w:r w:rsidR="00652BCC" w:rsidRPr="007F56AB">
        <w:rPr>
          <w:rFonts w:ascii="Times New Roman" w:hAnsi="Times New Roman"/>
          <w:szCs w:val="26"/>
        </w:rPr>
        <w:t xml:space="preserve">» и разместить на официальном сайте администрации </w:t>
      </w:r>
      <w:r w:rsidR="00240534" w:rsidRPr="007F56AB">
        <w:rPr>
          <w:rFonts w:ascii="Times New Roman" w:hAnsi="Times New Roman"/>
          <w:szCs w:val="26"/>
        </w:rPr>
        <w:t>Чебоксарского муниципального округа</w:t>
      </w:r>
      <w:r w:rsidR="00652BCC" w:rsidRPr="007F56AB">
        <w:rPr>
          <w:rFonts w:ascii="Times New Roman" w:hAnsi="Times New Roman"/>
          <w:szCs w:val="26"/>
        </w:rPr>
        <w:t>.</w:t>
      </w:r>
    </w:p>
    <w:p w14:paraId="17C7A0B4" w14:textId="5DE7D394" w:rsidR="00652BCC" w:rsidRPr="007F56AB" w:rsidRDefault="004E5D7F" w:rsidP="00657381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652BCC" w:rsidRPr="007F56AB">
        <w:rPr>
          <w:rFonts w:ascii="Times New Roman" w:hAnsi="Times New Roman"/>
          <w:szCs w:val="26"/>
        </w:rPr>
        <w:t xml:space="preserve">. Настоящее решение вступает в силу </w:t>
      </w:r>
      <w:r w:rsidR="00900654">
        <w:rPr>
          <w:rFonts w:ascii="Times New Roman" w:hAnsi="Times New Roman"/>
          <w:szCs w:val="26"/>
        </w:rPr>
        <w:t>со дня</w:t>
      </w:r>
      <w:r w:rsidR="00652BCC" w:rsidRPr="007F56AB">
        <w:rPr>
          <w:rFonts w:ascii="Times New Roman" w:hAnsi="Times New Roman"/>
          <w:szCs w:val="26"/>
        </w:rPr>
        <w:t xml:space="preserve"> его официального опубликования. </w:t>
      </w:r>
    </w:p>
    <w:p w14:paraId="43371E31" w14:textId="442513EC" w:rsidR="00890020" w:rsidRPr="007F56AB" w:rsidRDefault="00890020" w:rsidP="00657381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5D7A0B64" w14:textId="77777777" w:rsidR="00890020" w:rsidRPr="007F56AB" w:rsidRDefault="00890020" w:rsidP="00240534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6672C211" w14:textId="77777777" w:rsidR="00BF57EE" w:rsidRPr="007F56AB" w:rsidRDefault="00BF57EE" w:rsidP="00240534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Pr="007F56AB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7F56AB">
        <w:rPr>
          <w:rFonts w:ascii="Times New Roman" w:hAnsi="Times New Roman"/>
          <w:spacing w:val="-2"/>
          <w:szCs w:val="26"/>
        </w:rPr>
        <w:t>Председатель</w:t>
      </w:r>
      <w:r w:rsidR="009316C3" w:rsidRPr="007F56AB">
        <w:rPr>
          <w:rFonts w:ascii="Times New Roman" w:hAnsi="Times New Roman"/>
          <w:spacing w:val="-2"/>
          <w:szCs w:val="26"/>
        </w:rPr>
        <w:t xml:space="preserve"> </w:t>
      </w:r>
      <w:r w:rsidRPr="007F56AB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273D548" w:rsidR="009316C3" w:rsidRPr="007F56AB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7F56AB">
        <w:rPr>
          <w:rFonts w:ascii="Times New Roman" w:hAnsi="Times New Roman"/>
          <w:spacing w:val="-2"/>
          <w:szCs w:val="26"/>
        </w:rPr>
        <w:t>Чебоксарского</w:t>
      </w:r>
      <w:r w:rsidR="009316C3" w:rsidRPr="007F56AB">
        <w:rPr>
          <w:rFonts w:ascii="Times New Roman" w:hAnsi="Times New Roman"/>
          <w:spacing w:val="-2"/>
          <w:szCs w:val="26"/>
        </w:rPr>
        <w:t xml:space="preserve"> </w:t>
      </w:r>
      <w:r w:rsidRPr="007F56AB">
        <w:rPr>
          <w:rFonts w:ascii="Times New Roman" w:hAnsi="Times New Roman"/>
          <w:spacing w:val="-2"/>
          <w:szCs w:val="26"/>
        </w:rPr>
        <w:t xml:space="preserve">муниципального </w:t>
      </w:r>
      <w:r w:rsidR="000B61A8" w:rsidRPr="007F56AB">
        <w:rPr>
          <w:rFonts w:ascii="Times New Roman" w:hAnsi="Times New Roman"/>
          <w:spacing w:val="-2"/>
          <w:szCs w:val="26"/>
        </w:rPr>
        <w:t xml:space="preserve">  </w:t>
      </w:r>
    </w:p>
    <w:p w14:paraId="06B81EB7" w14:textId="4955F022" w:rsidR="00064FA2" w:rsidRPr="007F56AB" w:rsidRDefault="009316C3" w:rsidP="00240534">
      <w:pPr>
        <w:jc w:val="both"/>
        <w:rPr>
          <w:rFonts w:ascii="Times New Roman" w:hAnsi="Times New Roman"/>
          <w:spacing w:val="-2"/>
          <w:szCs w:val="26"/>
        </w:rPr>
      </w:pPr>
      <w:r w:rsidRPr="007F56AB">
        <w:rPr>
          <w:rFonts w:ascii="Times New Roman" w:hAnsi="Times New Roman"/>
          <w:spacing w:val="-2"/>
          <w:szCs w:val="26"/>
        </w:rPr>
        <w:t>о</w:t>
      </w:r>
      <w:r w:rsidR="00953DED" w:rsidRPr="007F56AB">
        <w:rPr>
          <w:rFonts w:ascii="Times New Roman" w:hAnsi="Times New Roman"/>
          <w:spacing w:val="-2"/>
          <w:szCs w:val="26"/>
        </w:rPr>
        <w:t>круга</w:t>
      </w:r>
      <w:r w:rsidRPr="007F56AB">
        <w:rPr>
          <w:rFonts w:ascii="Times New Roman" w:hAnsi="Times New Roman"/>
          <w:spacing w:val="-2"/>
          <w:szCs w:val="26"/>
        </w:rPr>
        <w:t xml:space="preserve"> </w:t>
      </w:r>
      <w:r w:rsidR="00953DED" w:rsidRPr="007F56AB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A65DA0" w:rsidRPr="007F56AB">
        <w:rPr>
          <w:rFonts w:ascii="Times New Roman" w:hAnsi="Times New Roman"/>
          <w:spacing w:val="-2"/>
          <w:szCs w:val="26"/>
        </w:rPr>
        <w:t xml:space="preserve">                                                       </w:t>
      </w:r>
      <w:r w:rsidR="005208EA" w:rsidRPr="007F56AB">
        <w:rPr>
          <w:rFonts w:ascii="Times New Roman" w:hAnsi="Times New Roman"/>
          <w:spacing w:val="-2"/>
          <w:szCs w:val="26"/>
        </w:rPr>
        <w:t xml:space="preserve">  </w:t>
      </w:r>
      <w:r w:rsidR="00A65DA0" w:rsidRPr="007F56AB">
        <w:rPr>
          <w:rFonts w:ascii="Times New Roman" w:hAnsi="Times New Roman"/>
          <w:spacing w:val="-2"/>
          <w:szCs w:val="26"/>
        </w:rPr>
        <w:t xml:space="preserve">          В.И. Михайлов</w:t>
      </w:r>
    </w:p>
    <w:p w14:paraId="570933E0" w14:textId="1717F212" w:rsidR="00FF30AD" w:rsidRPr="00240534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0CAE50EB" w14:textId="2D138866" w:rsidR="00FF30AD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6164825A" w14:textId="77777777" w:rsidR="00AE6A31" w:rsidRPr="00240534" w:rsidRDefault="00AE6A31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77364D0F" w14:textId="0021BD42" w:rsidR="00890020" w:rsidRPr="00240534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 xml:space="preserve">Глава Чебоксарского муниципального   </w:t>
      </w:r>
    </w:p>
    <w:p w14:paraId="79372026" w14:textId="45C98B22" w:rsidR="00890020" w:rsidRPr="00240534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                        Н.Е. </w:t>
      </w:r>
      <w:proofErr w:type="spellStart"/>
      <w:r w:rsidRPr="00240534">
        <w:rPr>
          <w:rFonts w:ascii="Times New Roman" w:hAnsi="Times New Roman"/>
          <w:spacing w:val="-2"/>
          <w:szCs w:val="26"/>
        </w:rPr>
        <w:t>Хорасёв</w:t>
      </w:r>
      <w:proofErr w:type="spellEnd"/>
    </w:p>
    <w:p w14:paraId="69F84817" w14:textId="553B3B0D" w:rsidR="00FF30AD" w:rsidRDefault="00FF30AD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C554EBE" w14:textId="4FBAB3E0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89384F2" w14:textId="5E601952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7B83DBA" w14:textId="6224C15D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71B00DA" w14:textId="21FC6C89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BDC863B" w14:textId="061663B2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3FB6AA0" w14:textId="7F36301F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CE117B6" w14:textId="42578419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2738AE6" w14:textId="15A46EE7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CC6CCD6" w14:textId="77777777" w:rsidR="00657381" w:rsidRDefault="00657381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7C7DAA8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965A434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82FF79F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CE302AE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5F49A00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1BE1267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B2FA537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F68A0C7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5A80E4D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639BB4A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5092E79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A1F44AE" w14:textId="77777777" w:rsidR="007F56AB" w:rsidRDefault="007F56AB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B8F0DDD" w14:textId="5A138F7B" w:rsid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B74445D" w14:textId="1DF3CD31" w:rsidR="002520E6" w:rsidRP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207764C" w14:textId="08986A64" w:rsidR="002520E6" w:rsidRP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sectPr w:rsidR="002520E6" w:rsidRPr="002520E6" w:rsidSect="00A33EFB">
      <w:footerReference w:type="default" r:id="rId9"/>
      <w:type w:val="evenPage"/>
      <w:pgSz w:w="11907" w:h="16840"/>
      <w:pgMar w:top="1135" w:right="567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5C6E" w14:textId="77777777" w:rsidR="003E4252" w:rsidRDefault="003E4252">
      <w:r>
        <w:separator/>
      </w:r>
    </w:p>
  </w:endnote>
  <w:endnote w:type="continuationSeparator" w:id="0">
    <w:p w14:paraId="704F0B8E" w14:textId="77777777" w:rsidR="003E4252" w:rsidRDefault="003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A04E" w14:textId="77777777" w:rsidR="003E4252" w:rsidRDefault="003E4252">
      <w:r>
        <w:separator/>
      </w:r>
    </w:p>
  </w:footnote>
  <w:footnote w:type="continuationSeparator" w:id="0">
    <w:p w14:paraId="5C815761" w14:textId="77777777" w:rsidR="003E4252" w:rsidRDefault="003E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9C8"/>
    <w:multiLevelType w:val="hybridMultilevel"/>
    <w:tmpl w:val="5A70F3B4"/>
    <w:lvl w:ilvl="0" w:tplc="3D30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A9A317D"/>
    <w:multiLevelType w:val="multilevel"/>
    <w:tmpl w:val="8EACF2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6759FB"/>
    <w:multiLevelType w:val="hybridMultilevel"/>
    <w:tmpl w:val="5498C622"/>
    <w:lvl w:ilvl="0" w:tplc="CE04F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14925"/>
    <w:rsid w:val="0001561E"/>
    <w:rsid w:val="00023007"/>
    <w:rsid w:val="00027286"/>
    <w:rsid w:val="00064FA2"/>
    <w:rsid w:val="000804DA"/>
    <w:rsid w:val="00093AA2"/>
    <w:rsid w:val="000B61A8"/>
    <w:rsid w:val="000D5B9F"/>
    <w:rsid w:val="000E663D"/>
    <w:rsid w:val="00102293"/>
    <w:rsid w:val="0010747C"/>
    <w:rsid w:val="001305B1"/>
    <w:rsid w:val="00143027"/>
    <w:rsid w:val="001654CB"/>
    <w:rsid w:val="001704FF"/>
    <w:rsid w:val="0017638E"/>
    <w:rsid w:val="0018743C"/>
    <w:rsid w:val="001A5329"/>
    <w:rsid w:val="001E025C"/>
    <w:rsid w:val="001E249D"/>
    <w:rsid w:val="001F605E"/>
    <w:rsid w:val="001F7DAF"/>
    <w:rsid w:val="00230B90"/>
    <w:rsid w:val="00234103"/>
    <w:rsid w:val="00236604"/>
    <w:rsid w:val="00240534"/>
    <w:rsid w:val="002520E6"/>
    <w:rsid w:val="00274750"/>
    <w:rsid w:val="00295AFD"/>
    <w:rsid w:val="002C0FAC"/>
    <w:rsid w:val="002D6A49"/>
    <w:rsid w:val="002E71AF"/>
    <w:rsid w:val="002F67D7"/>
    <w:rsid w:val="002F6D3F"/>
    <w:rsid w:val="003365DD"/>
    <w:rsid w:val="00364B60"/>
    <w:rsid w:val="0036684B"/>
    <w:rsid w:val="00372346"/>
    <w:rsid w:val="003D6298"/>
    <w:rsid w:val="003E362A"/>
    <w:rsid w:val="003E4252"/>
    <w:rsid w:val="003E79DE"/>
    <w:rsid w:val="003F19C4"/>
    <w:rsid w:val="003F4148"/>
    <w:rsid w:val="00411BEC"/>
    <w:rsid w:val="0041279A"/>
    <w:rsid w:val="0041296E"/>
    <w:rsid w:val="00414885"/>
    <w:rsid w:val="004511E7"/>
    <w:rsid w:val="00456E1F"/>
    <w:rsid w:val="00476EDB"/>
    <w:rsid w:val="004B0835"/>
    <w:rsid w:val="004B65B2"/>
    <w:rsid w:val="004C6199"/>
    <w:rsid w:val="004D2542"/>
    <w:rsid w:val="004E5D7F"/>
    <w:rsid w:val="004F2E34"/>
    <w:rsid w:val="005167A6"/>
    <w:rsid w:val="005208EA"/>
    <w:rsid w:val="00533FE0"/>
    <w:rsid w:val="005375A6"/>
    <w:rsid w:val="00543C0E"/>
    <w:rsid w:val="00555765"/>
    <w:rsid w:val="00573832"/>
    <w:rsid w:val="00596AF4"/>
    <w:rsid w:val="005C009C"/>
    <w:rsid w:val="005D07D5"/>
    <w:rsid w:val="005F02E9"/>
    <w:rsid w:val="006212B5"/>
    <w:rsid w:val="0062788D"/>
    <w:rsid w:val="006322D2"/>
    <w:rsid w:val="00637878"/>
    <w:rsid w:val="006507CA"/>
    <w:rsid w:val="00650B50"/>
    <w:rsid w:val="00652BCC"/>
    <w:rsid w:val="00653F78"/>
    <w:rsid w:val="00657381"/>
    <w:rsid w:val="00667247"/>
    <w:rsid w:val="00674474"/>
    <w:rsid w:val="006777B1"/>
    <w:rsid w:val="00677E3A"/>
    <w:rsid w:val="006955F3"/>
    <w:rsid w:val="006D306C"/>
    <w:rsid w:val="006D59AE"/>
    <w:rsid w:val="006D670B"/>
    <w:rsid w:val="00702445"/>
    <w:rsid w:val="00704C7C"/>
    <w:rsid w:val="00752AE5"/>
    <w:rsid w:val="007552E3"/>
    <w:rsid w:val="00761DD9"/>
    <w:rsid w:val="0077047B"/>
    <w:rsid w:val="00783FDC"/>
    <w:rsid w:val="007A38F4"/>
    <w:rsid w:val="007C118E"/>
    <w:rsid w:val="007C2D64"/>
    <w:rsid w:val="007D75CA"/>
    <w:rsid w:val="007F0F51"/>
    <w:rsid w:val="007F56AB"/>
    <w:rsid w:val="007F66CE"/>
    <w:rsid w:val="0081275C"/>
    <w:rsid w:val="00822B71"/>
    <w:rsid w:val="008363CA"/>
    <w:rsid w:val="00853576"/>
    <w:rsid w:val="00873971"/>
    <w:rsid w:val="00890020"/>
    <w:rsid w:val="00897C26"/>
    <w:rsid w:val="008B1859"/>
    <w:rsid w:val="008F0057"/>
    <w:rsid w:val="00900654"/>
    <w:rsid w:val="00902BDF"/>
    <w:rsid w:val="00906C32"/>
    <w:rsid w:val="00922471"/>
    <w:rsid w:val="009316C3"/>
    <w:rsid w:val="00953DED"/>
    <w:rsid w:val="009A3BF1"/>
    <w:rsid w:val="009B1269"/>
    <w:rsid w:val="009C61B5"/>
    <w:rsid w:val="009E5713"/>
    <w:rsid w:val="00A00CD0"/>
    <w:rsid w:val="00A2180E"/>
    <w:rsid w:val="00A33EFB"/>
    <w:rsid w:val="00A40D71"/>
    <w:rsid w:val="00A5401F"/>
    <w:rsid w:val="00A57A3A"/>
    <w:rsid w:val="00A65DA0"/>
    <w:rsid w:val="00A75DA7"/>
    <w:rsid w:val="00A929F8"/>
    <w:rsid w:val="00AA5A1D"/>
    <w:rsid w:val="00AB0CC8"/>
    <w:rsid w:val="00AE55D9"/>
    <w:rsid w:val="00AE6A31"/>
    <w:rsid w:val="00AE70C3"/>
    <w:rsid w:val="00AF4680"/>
    <w:rsid w:val="00B04CB3"/>
    <w:rsid w:val="00B24DAD"/>
    <w:rsid w:val="00B865DE"/>
    <w:rsid w:val="00B90836"/>
    <w:rsid w:val="00B962D3"/>
    <w:rsid w:val="00BA0321"/>
    <w:rsid w:val="00BB399B"/>
    <w:rsid w:val="00BC4884"/>
    <w:rsid w:val="00BC68CC"/>
    <w:rsid w:val="00BD58D6"/>
    <w:rsid w:val="00BF57EE"/>
    <w:rsid w:val="00C174EB"/>
    <w:rsid w:val="00C30A19"/>
    <w:rsid w:val="00C40B68"/>
    <w:rsid w:val="00C50F4C"/>
    <w:rsid w:val="00C67E27"/>
    <w:rsid w:val="00C91599"/>
    <w:rsid w:val="00C93DE7"/>
    <w:rsid w:val="00CE18AF"/>
    <w:rsid w:val="00CF318C"/>
    <w:rsid w:val="00CF6AAF"/>
    <w:rsid w:val="00D101C4"/>
    <w:rsid w:val="00D47CBC"/>
    <w:rsid w:val="00D533FB"/>
    <w:rsid w:val="00D638F0"/>
    <w:rsid w:val="00D72425"/>
    <w:rsid w:val="00D92EDE"/>
    <w:rsid w:val="00DA6F54"/>
    <w:rsid w:val="00DB7934"/>
    <w:rsid w:val="00DB7F72"/>
    <w:rsid w:val="00DC1C4E"/>
    <w:rsid w:val="00DF5D8F"/>
    <w:rsid w:val="00E016A8"/>
    <w:rsid w:val="00E1426A"/>
    <w:rsid w:val="00E31FC5"/>
    <w:rsid w:val="00E36B80"/>
    <w:rsid w:val="00E43DA7"/>
    <w:rsid w:val="00E7316C"/>
    <w:rsid w:val="00E735BB"/>
    <w:rsid w:val="00E83CEF"/>
    <w:rsid w:val="00ED1C37"/>
    <w:rsid w:val="00EE284D"/>
    <w:rsid w:val="00F06A97"/>
    <w:rsid w:val="00F14E0C"/>
    <w:rsid w:val="00F53386"/>
    <w:rsid w:val="00FB2BD6"/>
    <w:rsid w:val="00FE1207"/>
    <w:rsid w:val="00FF0B1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3F78"/>
    <w:pPr>
      <w:ind w:left="720"/>
      <w:contextualSpacing/>
    </w:pPr>
  </w:style>
  <w:style w:type="paragraph" w:customStyle="1" w:styleId="ConsPlusNormal">
    <w:name w:val="ConsPlusNormal"/>
    <w:link w:val="ConsPlusNormal0"/>
    <w:rsid w:val="00176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638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8767-6067-466D-91C0-B7DB0EE8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</TotalTime>
  <Pages>2</Pages>
  <Words>290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Иванова Елена Валентиновна</cp:lastModifiedBy>
  <cp:revision>3</cp:revision>
  <cp:lastPrinted>2023-03-15T04:41:00Z</cp:lastPrinted>
  <dcterms:created xsi:type="dcterms:W3CDTF">2023-03-15T04:55:00Z</dcterms:created>
  <dcterms:modified xsi:type="dcterms:W3CDTF">2023-03-27T15:32:00Z</dcterms:modified>
</cp:coreProperties>
</file>