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40" w:rsidRPr="00414140" w:rsidRDefault="00414140" w:rsidP="0041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14140" w:rsidRPr="00414140" w:rsidTr="00E67C38">
        <w:trPr>
          <w:cantSplit/>
          <w:trHeight w:val="420"/>
        </w:trPr>
        <w:tc>
          <w:tcPr>
            <w:tcW w:w="4195" w:type="dxa"/>
            <w:hideMark/>
          </w:tcPr>
          <w:p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>ЧЁВАШ РЕСПУБЛИКИ</w:t>
            </w:r>
          </w:p>
          <w:p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 xml:space="preserve">ШЁМЁРШЁ </w:t>
            </w:r>
          </w:p>
          <w:p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>МУНИЦИПАЛЛ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Ă</w:t>
            </w: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 xml:space="preserve"> 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Описание: Описание: 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Arial"/>
                <w:b/>
                <w:bCs/>
                <w:noProof/>
              </w:rPr>
              <w:t>ЧУВАШСКАЯ РЕСПУБЛИКА</w:t>
            </w: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Arial"/>
                <w:b/>
                <w:bCs/>
                <w:noProof/>
              </w:rPr>
              <w:t>ШЕМУРШИНСКИЙ</w:t>
            </w:r>
          </w:p>
          <w:p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b/>
                <w:bCs/>
                <w:szCs w:val="20"/>
              </w:rPr>
            </w:pPr>
            <w:r w:rsidRPr="00414140">
              <w:rPr>
                <w:rFonts w:ascii="Arial Cyr Chuv" w:eastAsia="Times New Roman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414140" w:rsidRPr="00414140" w:rsidTr="00E67C38">
        <w:trPr>
          <w:cantSplit/>
          <w:trHeight w:val="2355"/>
        </w:trPr>
        <w:tc>
          <w:tcPr>
            <w:tcW w:w="4195" w:type="dxa"/>
          </w:tcPr>
          <w:p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 xml:space="preserve">ШЁМЁРШЁ </w:t>
            </w:r>
          </w:p>
          <w:p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>МУНИЦИПАЛЛ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Ă</w:t>
            </w: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 xml:space="preserve"> 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</w:rPr>
              <w:t>ОКРУГ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Ĕ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</w:rPr>
              <w:t xml:space="preserve">Н </w:t>
            </w:r>
          </w:p>
          <w:p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>ДЕПУТАТСЕН ПУХ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Ă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</w:rPr>
              <w:t>В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Ě</w:t>
            </w: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6"/>
              </w:rPr>
              <w:t>ЙЫШ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  <w:color w:val="000000"/>
                <w:sz w:val="26"/>
                <w:szCs w:val="26"/>
              </w:rPr>
              <w:t>Ă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141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«___»__________2023 г.  №____</w:t>
            </w: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414140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14140" w:rsidRPr="00414140" w:rsidRDefault="00414140" w:rsidP="0041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414140" w:rsidRPr="00414140" w:rsidRDefault="00414140" w:rsidP="00B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</w:t>
            </w:r>
            <w:r w:rsidR="006B7D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</w:t>
            </w:r>
            <w:r w:rsidRPr="004141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» </w:t>
            </w:r>
            <w:r w:rsidR="006B7D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марта</w:t>
            </w:r>
            <w:r w:rsidRPr="004141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2023 г. № </w:t>
            </w:r>
            <w:r w:rsidR="00FD1C6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9.14</w:t>
            </w: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414140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414140" w:rsidRPr="00414140" w:rsidRDefault="00414140" w:rsidP="0041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140" w:rsidRPr="00414140" w:rsidRDefault="00414140" w:rsidP="0041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93395" w:rsidRPr="00B93395" w:rsidRDefault="00B93395" w:rsidP="00B93395">
      <w:pPr>
        <w:pStyle w:val="a5"/>
        <w:tabs>
          <w:tab w:val="clear" w:pos="4677"/>
          <w:tab w:val="clear" w:pos="9355"/>
        </w:tabs>
      </w:pPr>
      <w:r w:rsidRPr="00B93395">
        <w:t>О представлении к награждению  Почетной грамотой</w:t>
      </w:r>
    </w:p>
    <w:p w:rsidR="00B93395" w:rsidRPr="00B93395" w:rsidRDefault="00B93395" w:rsidP="00B93395">
      <w:pPr>
        <w:pStyle w:val="a5"/>
        <w:tabs>
          <w:tab w:val="clear" w:pos="4677"/>
          <w:tab w:val="clear" w:pos="9355"/>
        </w:tabs>
      </w:pPr>
      <w:r w:rsidRPr="00B93395">
        <w:t>Государственного Совета Чувашской Республики</w:t>
      </w:r>
    </w:p>
    <w:p w:rsidR="00B93395" w:rsidRPr="00B93395" w:rsidRDefault="00B93395" w:rsidP="00B93395">
      <w:pPr>
        <w:pStyle w:val="a5"/>
        <w:tabs>
          <w:tab w:val="clear" w:pos="4677"/>
          <w:tab w:val="clear" w:pos="9355"/>
        </w:tabs>
      </w:pPr>
      <w:r>
        <w:t>Мульдиярова А.И.</w:t>
      </w:r>
    </w:p>
    <w:p w:rsidR="00B93395" w:rsidRPr="00B93395" w:rsidRDefault="00B93395" w:rsidP="00B9339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3395" w:rsidRPr="00B93395" w:rsidRDefault="00B93395" w:rsidP="00B9339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3395" w:rsidRDefault="00B93395" w:rsidP="00B93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395">
        <w:rPr>
          <w:rFonts w:ascii="Times New Roman" w:hAnsi="Times New Roman" w:cs="Times New Roman"/>
          <w:sz w:val="24"/>
          <w:szCs w:val="24"/>
        </w:rPr>
        <w:t>Собрание депутатов Шемуршинско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9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93395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B93395" w:rsidRPr="00B93395" w:rsidRDefault="00B93395" w:rsidP="00B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395">
        <w:rPr>
          <w:rFonts w:ascii="Times New Roman" w:hAnsi="Times New Roman" w:cs="Times New Roman"/>
          <w:sz w:val="24"/>
          <w:szCs w:val="24"/>
        </w:rPr>
        <w:tab/>
        <w:t>За многолетний добросовестный труд в органах местного самоуправления и в связи с празднованием Дня местного самоуправления представить к награждению Почетной грамотой Государственного Совета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Мульдиярова Александра Ивановича, </w:t>
      </w:r>
      <w:r w:rsidRPr="00B93395">
        <w:rPr>
          <w:rFonts w:ascii="Times New Roman" w:hAnsi="Times New Roman" w:cs="Times New Roman"/>
          <w:sz w:val="24"/>
          <w:szCs w:val="24"/>
        </w:rPr>
        <w:t xml:space="preserve">заведующего сектором </w:t>
      </w:r>
      <w:r>
        <w:rPr>
          <w:rFonts w:ascii="Times New Roman" w:hAnsi="Times New Roman" w:cs="Times New Roman"/>
          <w:sz w:val="24"/>
          <w:szCs w:val="24"/>
        </w:rPr>
        <w:t>информационного обеспечения отдела организационной работы администрации Шемуршинского муниципального округа Чувашской Республики.</w:t>
      </w:r>
    </w:p>
    <w:p w:rsidR="00B93395" w:rsidRDefault="00B93395" w:rsidP="00B93395">
      <w:pPr>
        <w:pStyle w:val="a5"/>
        <w:tabs>
          <w:tab w:val="clear" w:pos="4677"/>
          <w:tab w:val="clear" w:pos="9355"/>
        </w:tabs>
        <w:jc w:val="both"/>
      </w:pPr>
    </w:p>
    <w:p w:rsidR="00B93395" w:rsidRDefault="00B93395" w:rsidP="00B93395">
      <w:pPr>
        <w:pStyle w:val="a5"/>
        <w:tabs>
          <w:tab w:val="clear" w:pos="4677"/>
          <w:tab w:val="clear" w:pos="9355"/>
        </w:tabs>
        <w:jc w:val="both"/>
      </w:pPr>
    </w:p>
    <w:p w:rsidR="00B93395" w:rsidRPr="00B93395" w:rsidRDefault="00B93395" w:rsidP="00B93395">
      <w:pPr>
        <w:pStyle w:val="a5"/>
        <w:tabs>
          <w:tab w:val="clear" w:pos="4677"/>
          <w:tab w:val="clear" w:pos="9355"/>
        </w:tabs>
        <w:jc w:val="both"/>
      </w:pPr>
    </w:p>
    <w:p w:rsidR="00414140" w:rsidRPr="00B93395" w:rsidRDefault="00414140" w:rsidP="00B9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95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414140" w:rsidRPr="00B93395" w:rsidRDefault="00414140" w:rsidP="00B9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95">
        <w:rPr>
          <w:rFonts w:ascii="Times New Roman" w:eastAsia="Times New Roman" w:hAnsi="Times New Roman" w:cs="Times New Roman"/>
          <w:sz w:val="24"/>
          <w:szCs w:val="24"/>
        </w:rPr>
        <w:t>Шемуршинского муниципального округа</w:t>
      </w:r>
      <w:r w:rsidRPr="00B93395">
        <w:rPr>
          <w:rFonts w:ascii="Times New Roman" w:eastAsia="Times New Roman" w:hAnsi="Times New Roman" w:cs="Times New Roman"/>
          <w:sz w:val="24"/>
          <w:szCs w:val="24"/>
        </w:rPr>
        <w:tab/>
      </w:r>
      <w:r w:rsidRPr="00B93395">
        <w:rPr>
          <w:rFonts w:ascii="Times New Roman" w:eastAsia="Times New Roman" w:hAnsi="Times New Roman" w:cs="Times New Roman"/>
          <w:sz w:val="24"/>
          <w:szCs w:val="24"/>
        </w:rPr>
        <w:tab/>
      </w:r>
      <w:r w:rsidRPr="00B93395">
        <w:rPr>
          <w:rFonts w:ascii="Times New Roman" w:eastAsia="Times New Roman" w:hAnsi="Times New Roman" w:cs="Times New Roman"/>
          <w:sz w:val="24"/>
          <w:szCs w:val="24"/>
        </w:rPr>
        <w:tab/>
      </w:r>
      <w:r w:rsidRPr="00B93395">
        <w:rPr>
          <w:rFonts w:ascii="Times New Roman" w:eastAsia="Times New Roman" w:hAnsi="Times New Roman" w:cs="Times New Roman"/>
          <w:sz w:val="24"/>
          <w:szCs w:val="24"/>
        </w:rPr>
        <w:tab/>
      </w:r>
      <w:r w:rsidR="00B9339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93395">
        <w:rPr>
          <w:rFonts w:ascii="Times New Roman" w:eastAsia="Times New Roman" w:hAnsi="Times New Roman" w:cs="Times New Roman"/>
          <w:sz w:val="24"/>
          <w:szCs w:val="24"/>
        </w:rPr>
        <w:t>Ю.Ф. Ермолаев</w:t>
      </w:r>
    </w:p>
    <w:p w:rsidR="00414140" w:rsidRPr="00414140" w:rsidRDefault="00414140" w:rsidP="00B93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140" w:rsidRPr="00414140" w:rsidRDefault="00414140" w:rsidP="00B93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140" w:rsidRPr="00414140" w:rsidRDefault="00414140" w:rsidP="00B93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B06" w:rsidRDefault="00E43B06"/>
    <w:sectPr w:rsidR="00E4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95"/>
    <w:rsid w:val="00414140"/>
    <w:rsid w:val="00646AFC"/>
    <w:rsid w:val="006B7DEB"/>
    <w:rsid w:val="00B93395"/>
    <w:rsid w:val="00E43B06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1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9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933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1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9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933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mkadr\AppData\Roaming\Microsoft\&#1064;&#1072;&#1073;&#1083;&#1086;&#1085;&#1099;\&#1056;&#1077;&#1096;&#1077;&#1085;&#1080;&#1077;%20&#1057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СД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З.Б.</dc:creator>
  <cp:lastModifiedBy>shemeconom</cp:lastModifiedBy>
  <cp:revision>2</cp:revision>
  <dcterms:created xsi:type="dcterms:W3CDTF">2023-03-29T15:11:00Z</dcterms:created>
  <dcterms:modified xsi:type="dcterms:W3CDTF">2023-03-29T15:11:00Z</dcterms:modified>
</cp:coreProperties>
</file>