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6B6F3" w14:textId="77777777" w:rsidR="000030FB" w:rsidRDefault="000030FB" w:rsidP="00BD5091">
      <w:pPr>
        <w:jc w:val="right"/>
        <w:rPr>
          <w:i/>
        </w:rPr>
      </w:pPr>
    </w:p>
    <w:p w14:paraId="2FC47F6C" w14:textId="77777777" w:rsidR="00153FD2" w:rsidRPr="009307D5" w:rsidRDefault="00153FD2" w:rsidP="00BD5091">
      <w:pPr>
        <w:jc w:val="right"/>
        <w:rPr>
          <w:i/>
        </w:rPr>
      </w:pPr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26191427" w14:textId="0DCD1E07" w:rsidR="00DC6502" w:rsidRDefault="00DC6502" w:rsidP="004926B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ХУЛА ДЕПУТАЧ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,С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ЕН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9" o:title=""/>
                </v:shape>
                <o:OLEObject Type="Embed" ProgID="Word.Picture.8" ShapeID="_x0000_i1025" DrawAspect="Content" ObjectID="_1746603462" r:id="rId10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0FB28D9A" w14:textId="6656388F" w:rsidR="006545C8" w:rsidRPr="00153FD2" w:rsidRDefault="004926B7" w:rsidP="004926B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25 мая</w:t>
            </w:r>
            <w:r w:rsidRPr="004926B7">
              <w:rPr>
                <w:b/>
                <w:lang w:val="en-US"/>
              </w:rPr>
              <w:t xml:space="preserve"> 2023 </w:t>
            </w:r>
            <w:proofErr w:type="spellStart"/>
            <w:r w:rsidRPr="004926B7">
              <w:rPr>
                <w:b/>
                <w:lang w:val="en-US"/>
              </w:rPr>
              <w:t>года</w:t>
            </w:r>
            <w:proofErr w:type="spellEnd"/>
            <w:proofErr w:type="gramStart"/>
            <w:r w:rsidRPr="004926B7">
              <w:rPr>
                <w:b/>
                <w:lang w:val="en-US"/>
              </w:rPr>
              <w:t xml:space="preserve"> № С</w:t>
            </w:r>
            <w:proofErr w:type="gramEnd"/>
            <w:r w:rsidRPr="004926B7">
              <w:rPr>
                <w:b/>
                <w:lang w:val="en-US"/>
              </w:rPr>
              <w:t xml:space="preserve"> 4</w:t>
            </w:r>
            <w:r>
              <w:rPr>
                <w:b/>
              </w:rPr>
              <w:t>4</w:t>
            </w:r>
            <w:bookmarkStart w:id="1" w:name="_GoBack"/>
            <w:bookmarkEnd w:id="1"/>
            <w:r w:rsidRPr="004926B7">
              <w:rPr>
                <w:b/>
                <w:lang w:val="en-US"/>
              </w:rPr>
              <w:t>-2</w:t>
            </w: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97933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1397A658" w:rsidR="00067E3B" w:rsidRPr="00697933" w:rsidRDefault="001E7213" w:rsidP="00077C76">
            <w:pPr>
              <w:ind w:left="84"/>
              <w:jc w:val="both"/>
              <w:rPr>
                <w:b/>
                <w:bCs/>
                <w:sz w:val="26"/>
                <w:szCs w:val="26"/>
              </w:rPr>
            </w:pPr>
            <w:r w:rsidRPr="00697933">
              <w:rPr>
                <w:b/>
                <w:sz w:val="26"/>
                <w:szCs w:val="26"/>
              </w:rPr>
              <w:t xml:space="preserve">О внесении изменений в решение Новочебоксарского городского Собрания депутатов Чувашской Республики от </w:t>
            </w:r>
            <w:r w:rsidR="00077C76" w:rsidRPr="00697933">
              <w:rPr>
                <w:b/>
                <w:sz w:val="26"/>
                <w:szCs w:val="26"/>
              </w:rPr>
              <w:t>22</w:t>
            </w:r>
            <w:r w:rsidRPr="00697933">
              <w:rPr>
                <w:b/>
                <w:sz w:val="26"/>
                <w:szCs w:val="26"/>
              </w:rPr>
              <w:t xml:space="preserve"> декабря 20</w:t>
            </w:r>
            <w:r w:rsidR="00444C78" w:rsidRPr="00697933">
              <w:rPr>
                <w:b/>
                <w:sz w:val="26"/>
                <w:szCs w:val="26"/>
              </w:rPr>
              <w:t>2</w:t>
            </w:r>
            <w:r w:rsidR="00077C76" w:rsidRPr="00697933">
              <w:rPr>
                <w:b/>
                <w:sz w:val="26"/>
                <w:szCs w:val="26"/>
              </w:rPr>
              <w:t>2</w:t>
            </w:r>
            <w:r w:rsidRPr="00697933">
              <w:rPr>
                <w:b/>
                <w:sz w:val="26"/>
                <w:szCs w:val="26"/>
              </w:rPr>
              <w:t xml:space="preserve"> г. </w:t>
            </w:r>
            <w:r w:rsidR="00C308F5" w:rsidRPr="00697933">
              <w:rPr>
                <w:b/>
                <w:sz w:val="26"/>
                <w:szCs w:val="26"/>
              </w:rPr>
              <w:t xml:space="preserve">     </w:t>
            </w:r>
            <w:r w:rsidR="00E62137" w:rsidRPr="00697933">
              <w:rPr>
                <w:b/>
                <w:sz w:val="26"/>
                <w:szCs w:val="26"/>
              </w:rPr>
              <w:t xml:space="preserve">     </w:t>
            </w:r>
            <w:r w:rsidR="00C308F5" w:rsidRPr="00697933">
              <w:rPr>
                <w:b/>
                <w:sz w:val="26"/>
                <w:szCs w:val="26"/>
              </w:rPr>
              <w:t xml:space="preserve">   </w:t>
            </w:r>
            <w:r w:rsidRPr="00697933">
              <w:rPr>
                <w:b/>
                <w:sz w:val="26"/>
                <w:szCs w:val="26"/>
              </w:rPr>
              <w:t xml:space="preserve">№ С </w:t>
            </w:r>
            <w:r w:rsidR="004D2C5A" w:rsidRPr="00697933">
              <w:rPr>
                <w:b/>
                <w:sz w:val="26"/>
                <w:szCs w:val="26"/>
              </w:rPr>
              <w:t>3</w:t>
            </w:r>
            <w:r w:rsidR="00077C76" w:rsidRPr="00697933">
              <w:rPr>
                <w:b/>
                <w:sz w:val="26"/>
                <w:szCs w:val="26"/>
              </w:rPr>
              <w:t>7</w:t>
            </w:r>
            <w:r w:rsidR="0092566A" w:rsidRPr="00697933">
              <w:rPr>
                <w:b/>
                <w:sz w:val="26"/>
                <w:szCs w:val="26"/>
              </w:rPr>
              <w:t>-</w:t>
            </w:r>
            <w:r w:rsidR="00444C78" w:rsidRPr="00697933">
              <w:rPr>
                <w:b/>
                <w:sz w:val="26"/>
                <w:szCs w:val="26"/>
              </w:rPr>
              <w:t>1</w:t>
            </w:r>
            <w:r w:rsidRPr="00697933">
              <w:rPr>
                <w:b/>
                <w:sz w:val="26"/>
                <w:szCs w:val="26"/>
              </w:rPr>
              <w:t xml:space="preserve"> «</w:t>
            </w:r>
            <w:r w:rsidR="00067E3B" w:rsidRPr="00697933">
              <w:rPr>
                <w:b/>
                <w:sz w:val="26"/>
                <w:szCs w:val="26"/>
              </w:rPr>
              <w:t>О бюджете города Новочебок</w:t>
            </w:r>
            <w:r w:rsidR="00893397" w:rsidRPr="00697933">
              <w:rPr>
                <w:b/>
                <w:sz w:val="26"/>
                <w:szCs w:val="26"/>
              </w:rPr>
              <w:t xml:space="preserve">сарска на </w:t>
            </w:r>
            <w:r w:rsidR="00754A6D" w:rsidRPr="00697933">
              <w:rPr>
                <w:b/>
                <w:sz w:val="26"/>
                <w:szCs w:val="26"/>
              </w:rPr>
              <w:t>20</w:t>
            </w:r>
            <w:r w:rsidR="0092566A" w:rsidRPr="00697933">
              <w:rPr>
                <w:b/>
                <w:sz w:val="26"/>
                <w:szCs w:val="26"/>
              </w:rPr>
              <w:t>2</w:t>
            </w:r>
            <w:r w:rsidR="00077C76" w:rsidRPr="00697933">
              <w:rPr>
                <w:b/>
                <w:sz w:val="26"/>
                <w:szCs w:val="26"/>
              </w:rPr>
              <w:t>3</w:t>
            </w:r>
            <w:r w:rsidR="008969FD" w:rsidRPr="00697933">
              <w:rPr>
                <w:b/>
                <w:sz w:val="26"/>
                <w:szCs w:val="26"/>
              </w:rPr>
              <w:t xml:space="preserve"> </w:t>
            </w:r>
            <w:r w:rsidR="00067E3B" w:rsidRPr="00697933">
              <w:rPr>
                <w:b/>
                <w:sz w:val="26"/>
                <w:szCs w:val="26"/>
              </w:rPr>
              <w:t>год</w:t>
            </w:r>
            <w:r w:rsidR="006F1E3C" w:rsidRPr="00697933">
              <w:rPr>
                <w:b/>
                <w:sz w:val="26"/>
                <w:szCs w:val="26"/>
              </w:rPr>
              <w:t xml:space="preserve"> </w:t>
            </w:r>
            <w:r w:rsidR="007B08C6" w:rsidRPr="00697933">
              <w:rPr>
                <w:b/>
                <w:sz w:val="26"/>
                <w:szCs w:val="26"/>
              </w:rPr>
              <w:t>и на плановый период 20</w:t>
            </w:r>
            <w:r w:rsidR="008969FD" w:rsidRPr="00697933">
              <w:rPr>
                <w:b/>
                <w:sz w:val="26"/>
                <w:szCs w:val="26"/>
              </w:rPr>
              <w:t>2</w:t>
            </w:r>
            <w:r w:rsidR="00077C76" w:rsidRPr="00697933">
              <w:rPr>
                <w:b/>
                <w:sz w:val="26"/>
                <w:szCs w:val="26"/>
              </w:rPr>
              <w:t>4</w:t>
            </w:r>
            <w:r w:rsidR="007B08C6" w:rsidRPr="00697933">
              <w:rPr>
                <w:b/>
                <w:sz w:val="26"/>
                <w:szCs w:val="26"/>
              </w:rPr>
              <w:t xml:space="preserve"> и 20</w:t>
            </w:r>
            <w:r w:rsidR="00CA74D6" w:rsidRPr="00697933">
              <w:rPr>
                <w:b/>
                <w:sz w:val="26"/>
                <w:szCs w:val="26"/>
              </w:rPr>
              <w:t>2</w:t>
            </w:r>
            <w:r w:rsidR="00077C76" w:rsidRPr="00697933">
              <w:rPr>
                <w:b/>
                <w:sz w:val="26"/>
                <w:szCs w:val="26"/>
              </w:rPr>
              <w:t>5</w:t>
            </w:r>
            <w:r w:rsidR="007B08C6" w:rsidRPr="00697933">
              <w:rPr>
                <w:b/>
                <w:sz w:val="26"/>
                <w:szCs w:val="26"/>
              </w:rPr>
              <w:t xml:space="preserve"> годов</w:t>
            </w:r>
            <w:r w:rsidRPr="00697933">
              <w:rPr>
                <w:b/>
                <w:sz w:val="26"/>
                <w:szCs w:val="26"/>
              </w:rPr>
              <w:t>»</w:t>
            </w:r>
          </w:p>
        </w:tc>
      </w:tr>
    </w:tbl>
    <w:p w14:paraId="1BA29446" w14:textId="77777777" w:rsidR="00067E3B" w:rsidRPr="00697933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97933">
        <w:rPr>
          <w:rFonts w:ascii="Times New Roman" w:hAnsi="Times New Roman"/>
          <w:sz w:val="26"/>
          <w:szCs w:val="26"/>
        </w:rPr>
        <w:t xml:space="preserve">    </w:t>
      </w:r>
    </w:p>
    <w:p w14:paraId="18B9ECF7" w14:textId="77777777" w:rsidR="00153FD2" w:rsidRPr="00697933" w:rsidRDefault="00153FD2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14:paraId="471EF009" w14:textId="77777777" w:rsidR="00B94E07" w:rsidRPr="00697933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697933">
        <w:rPr>
          <w:rFonts w:ascii="Times New Roman" w:hAnsi="Times New Roman"/>
          <w:sz w:val="26"/>
          <w:szCs w:val="26"/>
        </w:rPr>
        <w:t>В соответствии со стать</w:t>
      </w:r>
      <w:r w:rsidR="008A3FE2" w:rsidRPr="00697933">
        <w:rPr>
          <w:rFonts w:ascii="Times New Roman" w:hAnsi="Times New Roman"/>
          <w:sz w:val="26"/>
          <w:szCs w:val="26"/>
        </w:rPr>
        <w:t>е</w:t>
      </w:r>
      <w:r w:rsidRPr="00697933">
        <w:rPr>
          <w:rFonts w:ascii="Times New Roman" w:hAnsi="Times New Roman"/>
          <w:sz w:val="26"/>
          <w:szCs w:val="26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697933">
        <w:rPr>
          <w:rFonts w:ascii="Times New Roman" w:hAnsi="Times New Roman"/>
          <w:sz w:val="26"/>
          <w:szCs w:val="26"/>
        </w:rPr>
        <w:t>лики</w:t>
      </w:r>
      <w:r w:rsidR="00C00C2C" w:rsidRPr="00697933">
        <w:rPr>
          <w:rFonts w:ascii="Times New Roman" w:hAnsi="Times New Roman"/>
          <w:sz w:val="26"/>
          <w:szCs w:val="26"/>
        </w:rPr>
        <w:t xml:space="preserve"> </w:t>
      </w:r>
      <w:r w:rsidR="00985291" w:rsidRPr="00697933">
        <w:rPr>
          <w:rFonts w:ascii="Times New Roman" w:hAnsi="Times New Roman"/>
          <w:sz w:val="26"/>
          <w:szCs w:val="26"/>
        </w:rPr>
        <w:t>р</w:t>
      </w:r>
      <w:r w:rsidR="00103CBD" w:rsidRPr="00697933">
        <w:rPr>
          <w:rFonts w:ascii="Times New Roman" w:hAnsi="Times New Roman"/>
          <w:sz w:val="26"/>
          <w:szCs w:val="26"/>
        </w:rPr>
        <w:t xml:space="preserve"> </w:t>
      </w:r>
      <w:r w:rsidRPr="00697933">
        <w:rPr>
          <w:rFonts w:ascii="Times New Roman" w:hAnsi="Times New Roman"/>
          <w:sz w:val="26"/>
          <w:szCs w:val="26"/>
        </w:rPr>
        <w:t>е</w:t>
      </w:r>
      <w:r w:rsidR="00103CBD" w:rsidRPr="00697933">
        <w:rPr>
          <w:rFonts w:ascii="Times New Roman" w:hAnsi="Times New Roman"/>
          <w:sz w:val="26"/>
          <w:szCs w:val="26"/>
        </w:rPr>
        <w:t xml:space="preserve"> </w:t>
      </w:r>
      <w:r w:rsidRPr="00697933">
        <w:rPr>
          <w:rFonts w:ascii="Times New Roman" w:hAnsi="Times New Roman"/>
          <w:sz w:val="26"/>
          <w:szCs w:val="26"/>
        </w:rPr>
        <w:t>ш</w:t>
      </w:r>
      <w:r w:rsidR="00103CBD" w:rsidRPr="00697933">
        <w:rPr>
          <w:rFonts w:ascii="Times New Roman" w:hAnsi="Times New Roman"/>
          <w:sz w:val="26"/>
          <w:szCs w:val="26"/>
        </w:rPr>
        <w:t xml:space="preserve"> </w:t>
      </w:r>
      <w:r w:rsidRPr="00697933">
        <w:rPr>
          <w:rFonts w:ascii="Times New Roman" w:hAnsi="Times New Roman"/>
          <w:sz w:val="26"/>
          <w:szCs w:val="26"/>
        </w:rPr>
        <w:t>и</w:t>
      </w:r>
      <w:r w:rsidR="00103CBD" w:rsidRPr="00697933">
        <w:rPr>
          <w:rFonts w:ascii="Times New Roman" w:hAnsi="Times New Roman"/>
          <w:sz w:val="26"/>
          <w:szCs w:val="26"/>
        </w:rPr>
        <w:t xml:space="preserve"> </w:t>
      </w:r>
      <w:r w:rsidRPr="00697933">
        <w:rPr>
          <w:rFonts w:ascii="Times New Roman" w:hAnsi="Times New Roman"/>
          <w:sz w:val="26"/>
          <w:szCs w:val="26"/>
        </w:rPr>
        <w:t>л</w:t>
      </w:r>
      <w:r w:rsidR="00103CBD" w:rsidRPr="00697933">
        <w:rPr>
          <w:rFonts w:ascii="Times New Roman" w:hAnsi="Times New Roman"/>
          <w:sz w:val="26"/>
          <w:szCs w:val="26"/>
        </w:rPr>
        <w:t xml:space="preserve"> </w:t>
      </w:r>
      <w:r w:rsidRPr="00697933">
        <w:rPr>
          <w:rFonts w:ascii="Times New Roman" w:hAnsi="Times New Roman"/>
          <w:sz w:val="26"/>
          <w:szCs w:val="26"/>
        </w:rPr>
        <w:t>о:</w:t>
      </w:r>
    </w:p>
    <w:p w14:paraId="08EB625D" w14:textId="740CC876" w:rsidR="001E7213" w:rsidRPr="00697933" w:rsidRDefault="001E7213" w:rsidP="00CB2AD5">
      <w:pPr>
        <w:ind w:firstLine="709"/>
        <w:jc w:val="both"/>
        <w:rPr>
          <w:sz w:val="26"/>
          <w:szCs w:val="26"/>
          <w:highlight w:val="yellow"/>
        </w:rPr>
      </w:pPr>
      <w:r w:rsidRPr="00697933">
        <w:rPr>
          <w:sz w:val="26"/>
          <w:szCs w:val="26"/>
        </w:rPr>
        <w:t xml:space="preserve">1. Внести в решение Новочебоксарского городского Собрания депутатов Чувашской Республики от </w:t>
      </w:r>
      <w:r w:rsidR="003B0F84" w:rsidRPr="00697933">
        <w:rPr>
          <w:sz w:val="26"/>
          <w:szCs w:val="26"/>
        </w:rPr>
        <w:t>22</w:t>
      </w:r>
      <w:r w:rsidRPr="00697933">
        <w:rPr>
          <w:sz w:val="26"/>
          <w:szCs w:val="26"/>
        </w:rPr>
        <w:t xml:space="preserve"> декабря 20</w:t>
      </w:r>
      <w:r w:rsidR="00444C78" w:rsidRPr="00697933">
        <w:rPr>
          <w:sz w:val="26"/>
          <w:szCs w:val="26"/>
        </w:rPr>
        <w:t>2</w:t>
      </w:r>
      <w:r w:rsidR="003B0F84" w:rsidRPr="00697933">
        <w:rPr>
          <w:sz w:val="26"/>
          <w:szCs w:val="26"/>
        </w:rPr>
        <w:t>2</w:t>
      </w:r>
      <w:r w:rsidRPr="00697933">
        <w:rPr>
          <w:sz w:val="26"/>
          <w:szCs w:val="26"/>
        </w:rPr>
        <w:t xml:space="preserve"> г. № С </w:t>
      </w:r>
      <w:r w:rsidR="003B0F84" w:rsidRPr="00697933">
        <w:rPr>
          <w:sz w:val="26"/>
          <w:szCs w:val="26"/>
        </w:rPr>
        <w:t>37</w:t>
      </w:r>
      <w:r w:rsidR="0092566A" w:rsidRPr="00697933">
        <w:rPr>
          <w:sz w:val="26"/>
          <w:szCs w:val="26"/>
        </w:rPr>
        <w:t>-</w:t>
      </w:r>
      <w:r w:rsidR="00444C78" w:rsidRPr="00697933">
        <w:rPr>
          <w:sz w:val="26"/>
          <w:szCs w:val="26"/>
        </w:rPr>
        <w:t>1</w:t>
      </w:r>
      <w:r w:rsidRPr="00697933">
        <w:rPr>
          <w:sz w:val="26"/>
          <w:szCs w:val="26"/>
        </w:rPr>
        <w:t xml:space="preserve"> «О бюджет</w:t>
      </w:r>
      <w:r w:rsidR="00CA74D6" w:rsidRPr="00697933">
        <w:rPr>
          <w:sz w:val="26"/>
          <w:szCs w:val="26"/>
        </w:rPr>
        <w:t>е города Новочебоксарска на 20</w:t>
      </w:r>
      <w:r w:rsidR="0092566A" w:rsidRPr="00697933">
        <w:rPr>
          <w:sz w:val="26"/>
          <w:szCs w:val="26"/>
        </w:rPr>
        <w:t>2</w:t>
      </w:r>
      <w:r w:rsidR="003B0F84" w:rsidRPr="00697933">
        <w:rPr>
          <w:sz w:val="26"/>
          <w:szCs w:val="26"/>
        </w:rPr>
        <w:t>3</w:t>
      </w:r>
      <w:r w:rsidRPr="00697933">
        <w:rPr>
          <w:sz w:val="26"/>
          <w:szCs w:val="26"/>
        </w:rPr>
        <w:t xml:space="preserve"> год</w:t>
      </w:r>
      <w:r w:rsidR="00905E8B" w:rsidRPr="00697933">
        <w:rPr>
          <w:sz w:val="26"/>
          <w:szCs w:val="26"/>
        </w:rPr>
        <w:t xml:space="preserve"> </w:t>
      </w:r>
      <w:r w:rsidRPr="00697933">
        <w:rPr>
          <w:sz w:val="26"/>
          <w:szCs w:val="26"/>
        </w:rPr>
        <w:t>и на плановый период 20</w:t>
      </w:r>
      <w:r w:rsidR="008969FD" w:rsidRPr="00697933">
        <w:rPr>
          <w:sz w:val="26"/>
          <w:szCs w:val="26"/>
        </w:rPr>
        <w:t>2</w:t>
      </w:r>
      <w:r w:rsidR="003B0F84" w:rsidRPr="00697933">
        <w:rPr>
          <w:sz w:val="26"/>
          <w:szCs w:val="26"/>
        </w:rPr>
        <w:t>4</w:t>
      </w:r>
      <w:r w:rsidRPr="00697933">
        <w:rPr>
          <w:sz w:val="26"/>
          <w:szCs w:val="26"/>
        </w:rPr>
        <w:t xml:space="preserve"> и 20</w:t>
      </w:r>
      <w:r w:rsidR="00CA74D6" w:rsidRPr="00697933">
        <w:rPr>
          <w:sz w:val="26"/>
          <w:szCs w:val="26"/>
        </w:rPr>
        <w:t>2</w:t>
      </w:r>
      <w:r w:rsidR="003B0F84" w:rsidRPr="00697933">
        <w:rPr>
          <w:sz w:val="26"/>
          <w:szCs w:val="26"/>
        </w:rPr>
        <w:t>5</w:t>
      </w:r>
      <w:r w:rsidRPr="00697933">
        <w:rPr>
          <w:sz w:val="26"/>
          <w:szCs w:val="26"/>
        </w:rPr>
        <w:t xml:space="preserve"> г</w:t>
      </w:r>
      <w:r w:rsidR="00E16311" w:rsidRPr="00697933">
        <w:rPr>
          <w:sz w:val="26"/>
          <w:szCs w:val="26"/>
        </w:rPr>
        <w:t>одов» (далее – Решение) следующее изменение</w:t>
      </w:r>
      <w:r w:rsidRPr="00697933">
        <w:rPr>
          <w:sz w:val="26"/>
          <w:szCs w:val="26"/>
        </w:rPr>
        <w:t>:</w:t>
      </w:r>
    </w:p>
    <w:p w14:paraId="3B929D69" w14:textId="464D53B1" w:rsidR="00772602" w:rsidRPr="00697933" w:rsidRDefault="0090718E" w:rsidP="00772602">
      <w:pPr>
        <w:ind w:firstLine="709"/>
        <w:jc w:val="both"/>
        <w:rPr>
          <w:sz w:val="26"/>
          <w:szCs w:val="26"/>
        </w:rPr>
      </w:pPr>
      <w:r w:rsidRPr="00697933">
        <w:rPr>
          <w:sz w:val="26"/>
          <w:szCs w:val="26"/>
        </w:rPr>
        <w:t>дополнить статьей 4</w:t>
      </w:r>
      <w:r w:rsidR="00E16311" w:rsidRPr="00697933">
        <w:rPr>
          <w:sz w:val="26"/>
          <w:szCs w:val="26"/>
        </w:rPr>
        <w:t>.1 следующего содержания</w:t>
      </w:r>
      <w:r w:rsidR="00772602" w:rsidRPr="00697933">
        <w:rPr>
          <w:sz w:val="26"/>
          <w:szCs w:val="26"/>
        </w:rPr>
        <w:t>:</w:t>
      </w:r>
    </w:p>
    <w:p w14:paraId="770F0FB2" w14:textId="04195EB9" w:rsidR="003B0F84" w:rsidRPr="00697933" w:rsidRDefault="003B0F84" w:rsidP="003B0F84">
      <w:pPr>
        <w:ind w:firstLine="709"/>
        <w:jc w:val="both"/>
        <w:rPr>
          <w:b/>
          <w:snapToGrid w:val="0"/>
          <w:sz w:val="26"/>
          <w:szCs w:val="26"/>
        </w:rPr>
      </w:pPr>
      <w:r w:rsidRPr="00697933">
        <w:rPr>
          <w:b/>
          <w:snapToGrid w:val="0"/>
          <w:sz w:val="26"/>
          <w:szCs w:val="26"/>
        </w:rPr>
        <w:t>«</w:t>
      </w:r>
      <w:r w:rsidR="0090718E" w:rsidRPr="00697933">
        <w:rPr>
          <w:b/>
          <w:snapToGrid w:val="0"/>
          <w:sz w:val="26"/>
          <w:szCs w:val="26"/>
        </w:rPr>
        <w:t>Статья 4</w:t>
      </w:r>
      <w:r w:rsidR="00E16311" w:rsidRPr="00697933">
        <w:rPr>
          <w:b/>
          <w:snapToGrid w:val="0"/>
          <w:sz w:val="26"/>
          <w:szCs w:val="26"/>
        </w:rPr>
        <w:t>.1</w:t>
      </w:r>
      <w:r w:rsidRPr="00697933">
        <w:rPr>
          <w:b/>
          <w:snapToGrid w:val="0"/>
          <w:sz w:val="26"/>
          <w:szCs w:val="26"/>
        </w:rPr>
        <w:t xml:space="preserve">. </w:t>
      </w:r>
      <w:r w:rsidR="00712BD0" w:rsidRPr="00697933">
        <w:rPr>
          <w:b/>
          <w:snapToGrid w:val="0"/>
          <w:sz w:val="26"/>
          <w:szCs w:val="26"/>
        </w:rPr>
        <w:t xml:space="preserve">Особенности использования средств, предоставляемых отдельным юридическим лицам и индивидуальным предпринимателям </w:t>
      </w:r>
    </w:p>
    <w:p w14:paraId="25F54EF5" w14:textId="77777777" w:rsidR="00880A8E" w:rsidRPr="00697933" w:rsidRDefault="00880A8E" w:rsidP="003B0F84">
      <w:pPr>
        <w:ind w:firstLine="709"/>
        <w:jc w:val="both"/>
        <w:rPr>
          <w:b/>
          <w:snapToGrid w:val="0"/>
          <w:sz w:val="26"/>
          <w:szCs w:val="26"/>
        </w:rPr>
      </w:pPr>
    </w:p>
    <w:p w14:paraId="1507EA00" w14:textId="03BD1873" w:rsidR="00880A8E" w:rsidRPr="00697933" w:rsidRDefault="00880A8E" w:rsidP="00880A8E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t>1. Установить, что в 2023 году Управление Федерального казначейства по Чувашской Республике в порядке, установленном Правительством Российской Федерации, осуществляет казначейское сопровождение средств, указанн</w:t>
      </w:r>
      <w:r w:rsidR="00E83AE3" w:rsidRPr="00697933">
        <w:rPr>
          <w:snapToGrid w:val="0"/>
          <w:sz w:val="26"/>
          <w:szCs w:val="26"/>
        </w:rPr>
        <w:t xml:space="preserve">ых в </w:t>
      </w:r>
      <w:r w:rsidR="00A42B51" w:rsidRPr="00697933">
        <w:rPr>
          <w:snapToGrid w:val="0"/>
          <w:sz w:val="26"/>
          <w:szCs w:val="26"/>
        </w:rPr>
        <w:t>пункте</w:t>
      </w:r>
      <w:r w:rsidR="00E83AE3" w:rsidRPr="00697933">
        <w:rPr>
          <w:snapToGrid w:val="0"/>
          <w:sz w:val="26"/>
          <w:szCs w:val="26"/>
        </w:rPr>
        <w:t xml:space="preserve"> 2 настоящей статьи</w:t>
      </w:r>
      <w:r w:rsidRPr="00697933">
        <w:rPr>
          <w:snapToGrid w:val="0"/>
          <w:sz w:val="26"/>
          <w:szCs w:val="26"/>
        </w:rPr>
        <w:t>, предоставля</w:t>
      </w:r>
      <w:r w:rsidR="00E83AE3" w:rsidRPr="00697933">
        <w:rPr>
          <w:snapToGrid w:val="0"/>
          <w:sz w:val="26"/>
          <w:szCs w:val="26"/>
        </w:rPr>
        <w:t>емых из бюджета города Новочебоксарска</w:t>
      </w:r>
      <w:r w:rsidRPr="00697933">
        <w:rPr>
          <w:snapToGrid w:val="0"/>
          <w:sz w:val="26"/>
          <w:szCs w:val="26"/>
        </w:rPr>
        <w:t>.</w:t>
      </w:r>
    </w:p>
    <w:p w14:paraId="455A778F" w14:textId="77777777" w:rsidR="00880A8E" w:rsidRPr="00697933" w:rsidRDefault="00880A8E" w:rsidP="00880A8E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средства:</w:t>
      </w:r>
    </w:p>
    <w:p w14:paraId="1966FE03" w14:textId="1A206704" w:rsidR="008B7E4F" w:rsidRPr="00697933" w:rsidRDefault="00880A8E" w:rsidP="00880A8E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t xml:space="preserve">1) субсидии и (или) бюджетные инвестиции в объекты муниципальной собственности города </w:t>
      </w:r>
      <w:r w:rsidR="00E83AE3" w:rsidRPr="00697933">
        <w:rPr>
          <w:snapToGrid w:val="0"/>
          <w:sz w:val="26"/>
          <w:szCs w:val="26"/>
        </w:rPr>
        <w:t>Новочебоксарска Чувашской Республики</w:t>
      </w:r>
      <w:r w:rsidRPr="00697933">
        <w:rPr>
          <w:snapToGrid w:val="0"/>
          <w:sz w:val="26"/>
          <w:szCs w:val="26"/>
        </w:rPr>
        <w:t xml:space="preserve"> юридическим лицам, иные формы направления бюджетных средств в соответствии с бюджетным законодательством Российской Федерации и Чувашской Республики в случае, если указанные средства перечисляются на осуществление капитальных вложений в объекты капитального строительства муниципальной собственности</w:t>
      </w:r>
      <w:r w:rsidR="0029080D" w:rsidRPr="00697933">
        <w:rPr>
          <w:snapToGrid w:val="0"/>
          <w:sz w:val="26"/>
          <w:szCs w:val="26"/>
        </w:rPr>
        <w:t>;</w:t>
      </w:r>
      <w:r w:rsidR="009314C8" w:rsidRPr="00697933">
        <w:rPr>
          <w:snapToGrid w:val="0"/>
          <w:sz w:val="26"/>
          <w:szCs w:val="26"/>
        </w:rPr>
        <w:t xml:space="preserve"> </w:t>
      </w:r>
    </w:p>
    <w:p w14:paraId="117BEE8B" w14:textId="6D633D35" w:rsidR="00880A8E" w:rsidRPr="00697933" w:rsidRDefault="00D37632" w:rsidP="00880A8E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</w:t>
      </w:r>
      <w:r w:rsidR="00880A8E" w:rsidRPr="00697933">
        <w:rPr>
          <w:snapToGrid w:val="0"/>
          <w:sz w:val="26"/>
          <w:szCs w:val="26"/>
        </w:rPr>
        <w:t xml:space="preserve">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</w:t>
      </w:r>
      <w:r w:rsidR="00880A8E" w:rsidRPr="00697933">
        <w:rPr>
          <w:snapToGrid w:val="0"/>
          <w:sz w:val="26"/>
          <w:szCs w:val="26"/>
        </w:rPr>
        <w:lastRenderedPageBreak/>
        <w:t xml:space="preserve">капиталы, источником финансового обеспечения которых являются субсидии и бюджетные инвестиции, предоставляемые из бюджета города </w:t>
      </w:r>
      <w:r w:rsidR="00E83AE3" w:rsidRPr="00697933">
        <w:rPr>
          <w:snapToGrid w:val="0"/>
          <w:sz w:val="26"/>
          <w:szCs w:val="26"/>
        </w:rPr>
        <w:t>Новочебоксарска</w:t>
      </w:r>
      <w:r w:rsidR="00880A8E" w:rsidRPr="00697933">
        <w:rPr>
          <w:snapToGrid w:val="0"/>
          <w:sz w:val="26"/>
          <w:szCs w:val="26"/>
        </w:rPr>
        <w:t>;</w:t>
      </w:r>
    </w:p>
    <w:p w14:paraId="5C8ECB58" w14:textId="2DDBE66A" w:rsidR="00880A8E" w:rsidRPr="00697933" w:rsidRDefault="00D37632" w:rsidP="00880A8E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</w:t>
      </w:r>
      <w:r w:rsidR="00880A8E" w:rsidRPr="00697933">
        <w:rPr>
          <w:snapToGrid w:val="0"/>
          <w:sz w:val="26"/>
          <w:szCs w:val="26"/>
        </w:rPr>
        <w:t>) авансовые платежи и расчеты по контрактам (договорам) о поставке товаров, выполнении работ, оказании услуг, заключаемым получателями субсидий и бюджетных инвестиций, ук</w:t>
      </w:r>
      <w:r w:rsidR="00EA5C6E" w:rsidRPr="00697933">
        <w:rPr>
          <w:snapToGrid w:val="0"/>
          <w:sz w:val="26"/>
          <w:szCs w:val="26"/>
        </w:rPr>
        <w:t xml:space="preserve">азанных в </w:t>
      </w:r>
      <w:r w:rsidR="00A42B51" w:rsidRPr="00697933">
        <w:rPr>
          <w:snapToGrid w:val="0"/>
          <w:sz w:val="26"/>
          <w:szCs w:val="26"/>
        </w:rPr>
        <w:t>подпункте 1 настоящего пункта</w:t>
      </w:r>
      <w:r w:rsidR="00880A8E" w:rsidRPr="00697933">
        <w:rPr>
          <w:snapToGrid w:val="0"/>
          <w:sz w:val="26"/>
          <w:szCs w:val="26"/>
        </w:rPr>
        <w:t>, а также получателями взносов (вкладов), ук</w:t>
      </w:r>
      <w:r w:rsidR="00EA5C6E" w:rsidRPr="00697933">
        <w:rPr>
          <w:snapToGrid w:val="0"/>
          <w:sz w:val="26"/>
          <w:szCs w:val="26"/>
        </w:rPr>
        <w:t xml:space="preserve">азанных в </w:t>
      </w:r>
      <w:r w:rsidR="00A42B51" w:rsidRPr="00697933">
        <w:rPr>
          <w:snapToGrid w:val="0"/>
          <w:sz w:val="26"/>
          <w:szCs w:val="26"/>
        </w:rPr>
        <w:t>подпункте 2 настоящего пункта</w:t>
      </w:r>
      <w:r w:rsidR="00880A8E" w:rsidRPr="00697933">
        <w:rPr>
          <w:snapToGrid w:val="0"/>
          <w:sz w:val="26"/>
          <w:szCs w:val="26"/>
        </w:rPr>
        <w:t>, с исполнителями по к</w:t>
      </w:r>
      <w:r>
        <w:rPr>
          <w:snapToGrid w:val="0"/>
          <w:sz w:val="26"/>
          <w:szCs w:val="26"/>
        </w:rPr>
        <w:t>онтрактам (договорам) на сумму 1</w:t>
      </w:r>
      <w:r w:rsidR="00880A8E" w:rsidRPr="00697933">
        <w:rPr>
          <w:snapToGrid w:val="0"/>
          <w:sz w:val="26"/>
          <w:szCs w:val="26"/>
        </w:rPr>
        <w:t>0,0 млн. рублей и более, источником финансового обеспечения которых являются такие субсидии, бюджетные инвестиции и взносы (вклады);</w:t>
      </w:r>
    </w:p>
    <w:p w14:paraId="6D1BCAE7" w14:textId="5F4C7813" w:rsidR="00880A8E" w:rsidRPr="00697933" w:rsidRDefault="00D37632" w:rsidP="00880A8E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4</w:t>
      </w:r>
      <w:r w:rsidR="00880A8E" w:rsidRPr="00697933">
        <w:rPr>
          <w:snapToGrid w:val="0"/>
          <w:sz w:val="26"/>
          <w:szCs w:val="26"/>
        </w:rPr>
        <w:t xml:space="preserve">) авансовые платежи и расчеты по муниципальным контрактам о поставке товаров, выполнении работ, оказании услуг, по контрактам (договорам) о поставке товаров, выполнении работ, оказании услуг, заключаемым бюджетными и автономными учреждениями города </w:t>
      </w:r>
      <w:r w:rsidR="00E83AE3" w:rsidRPr="00697933">
        <w:rPr>
          <w:snapToGrid w:val="0"/>
          <w:sz w:val="26"/>
          <w:szCs w:val="26"/>
        </w:rPr>
        <w:t>Новочебоксарска Чувашской Республики</w:t>
      </w:r>
      <w:r w:rsidR="00880A8E" w:rsidRPr="00697933">
        <w:rPr>
          <w:snapToGrid w:val="0"/>
          <w:sz w:val="26"/>
          <w:szCs w:val="26"/>
        </w:rPr>
        <w:t>, лицевые счета которым открыты в Управлении Федерального казначейства по Чувашской Республике,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</w:t>
      </w:r>
      <w:r>
        <w:rPr>
          <w:snapToGrid w:val="0"/>
          <w:sz w:val="26"/>
          <w:szCs w:val="26"/>
        </w:rPr>
        <w:t>едерации, заключаемым на сумму 1</w:t>
      </w:r>
      <w:r w:rsidR="00880A8E" w:rsidRPr="00697933">
        <w:rPr>
          <w:snapToGrid w:val="0"/>
          <w:sz w:val="26"/>
          <w:szCs w:val="26"/>
        </w:rPr>
        <w:t>0,0 млн. рублей и более;</w:t>
      </w:r>
    </w:p>
    <w:p w14:paraId="5E43FB40" w14:textId="0D3045CF" w:rsidR="00880A8E" w:rsidRPr="00697933" w:rsidRDefault="00D37632" w:rsidP="00880A8E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</w:t>
      </w:r>
      <w:r w:rsidR="00880A8E" w:rsidRPr="00697933">
        <w:rPr>
          <w:snapToGrid w:val="0"/>
          <w:sz w:val="26"/>
          <w:szCs w:val="26"/>
        </w:rPr>
        <w:t xml:space="preserve">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r w:rsidR="00A42B51" w:rsidRPr="00697933">
        <w:rPr>
          <w:snapToGrid w:val="0"/>
          <w:sz w:val="26"/>
          <w:szCs w:val="26"/>
        </w:rPr>
        <w:t>под</w:t>
      </w:r>
      <w:r>
        <w:rPr>
          <w:snapToGrid w:val="0"/>
          <w:sz w:val="26"/>
          <w:szCs w:val="26"/>
        </w:rPr>
        <w:t>пунктах 3 и 4</w:t>
      </w:r>
      <w:r w:rsidR="00EA5C6E" w:rsidRPr="00697933">
        <w:rPr>
          <w:snapToGrid w:val="0"/>
          <w:sz w:val="26"/>
          <w:szCs w:val="26"/>
        </w:rPr>
        <w:t xml:space="preserve"> настоящей части</w:t>
      </w:r>
      <w:r w:rsidR="00880A8E" w:rsidRPr="00697933">
        <w:rPr>
          <w:snapToGrid w:val="0"/>
          <w:sz w:val="26"/>
          <w:szCs w:val="26"/>
        </w:rPr>
        <w:t xml:space="preserve"> муниципальных контрактов (контрактов, договоров) о поставке товаров, выполнении работ, оказании услуг, договоров (соглашений) о предоставлении субсидий, концессионных соглашений;</w:t>
      </w:r>
    </w:p>
    <w:p w14:paraId="3F956510" w14:textId="704C8239" w:rsidR="00880A8E" w:rsidRPr="00697933" w:rsidRDefault="00D37632" w:rsidP="00880A8E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6</w:t>
      </w:r>
      <w:r w:rsidR="00880A8E" w:rsidRPr="00697933">
        <w:rPr>
          <w:snapToGrid w:val="0"/>
          <w:sz w:val="26"/>
          <w:szCs w:val="26"/>
        </w:rPr>
        <w:t>) средства, получаемые юридическими лицами и индивидуальными предпринимателями, в случаях, установленных федеральными законами, решениями Правительства Российской Федерации.</w:t>
      </w:r>
    </w:p>
    <w:p w14:paraId="450C922B" w14:textId="1282E7CE" w:rsidR="00880A8E" w:rsidRPr="00697933" w:rsidRDefault="00880A8E" w:rsidP="00880A8E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t>3. Полож</w:t>
      </w:r>
      <w:r w:rsidR="00EA5C6E" w:rsidRPr="00697933">
        <w:rPr>
          <w:snapToGrid w:val="0"/>
          <w:sz w:val="26"/>
          <w:szCs w:val="26"/>
        </w:rPr>
        <w:t xml:space="preserve">ения </w:t>
      </w:r>
      <w:r w:rsidR="00A42B51" w:rsidRPr="00697933">
        <w:rPr>
          <w:snapToGrid w:val="0"/>
          <w:sz w:val="26"/>
          <w:szCs w:val="26"/>
        </w:rPr>
        <w:t>пункта</w:t>
      </w:r>
      <w:r w:rsidR="00E83AE3" w:rsidRPr="00697933">
        <w:rPr>
          <w:snapToGrid w:val="0"/>
          <w:sz w:val="26"/>
          <w:szCs w:val="26"/>
        </w:rPr>
        <w:t xml:space="preserve"> 2 настоящей статьи</w:t>
      </w:r>
      <w:r w:rsidRPr="00697933">
        <w:rPr>
          <w:snapToGrid w:val="0"/>
          <w:sz w:val="26"/>
          <w:szCs w:val="26"/>
        </w:rPr>
        <w:t xml:space="preserve"> не распространяются на средства, установленные статьей 242.27 Бюджетного кодекса Российской Федерации, средства, подлежащие казначейскому сопровождению в </w:t>
      </w:r>
      <w:r w:rsidR="00A42B51" w:rsidRPr="00697933">
        <w:rPr>
          <w:snapToGrid w:val="0"/>
          <w:sz w:val="26"/>
          <w:szCs w:val="26"/>
        </w:rPr>
        <w:t>Управлении</w:t>
      </w:r>
      <w:r w:rsidR="00C44C22" w:rsidRPr="00697933">
        <w:rPr>
          <w:sz w:val="26"/>
          <w:szCs w:val="26"/>
        </w:rPr>
        <w:t xml:space="preserve"> </w:t>
      </w:r>
      <w:r w:rsidR="00C44C22" w:rsidRPr="00697933">
        <w:rPr>
          <w:snapToGrid w:val="0"/>
          <w:sz w:val="26"/>
          <w:szCs w:val="26"/>
        </w:rPr>
        <w:t>Федерального казначейства по Чувашской Республике</w:t>
      </w:r>
      <w:r w:rsidRPr="00697933">
        <w:rPr>
          <w:snapToGrid w:val="0"/>
          <w:sz w:val="26"/>
          <w:szCs w:val="26"/>
        </w:rPr>
        <w:t xml:space="preserve"> в соответствии с федеральным законом о федеральном бюджете на текущий финансовый год и плановый период.</w:t>
      </w:r>
    </w:p>
    <w:p w14:paraId="3BCB9774" w14:textId="33904441" w:rsidR="00880A8E" w:rsidRPr="00697933" w:rsidRDefault="00880A8E" w:rsidP="00880A8E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t xml:space="preserve">4. При казначейском сопровождении операции по зачислению и списанию целевых средств производятся на казначейском счете для осуществления и отражения операций с денежными средствами участников казначейского сопровождения, открытом в Управлении Федерального казначейства по Чувашской Республике, и отражаются на лицевых счетах, открытых в Управлении Федерального казначейства по Чувашской Республике в порядке, установленном </w:t>
      </w:r>
      <w:r w:rsidR="00EA5C6E" w:rsidRPr="00697933">
        <w:rPr>
          <w:snapToGrid w:val="0"/>
          <w:sz w:val="26"/>
          <w:szCs w:val="26"/>
        </w:rPr>
        <w:t>Федеральн</w:t>
      </w:r>
      <w:r w:rsidR="00EE2D1B">
        <w:rPr>
          <w:snapToGrid w:val="0"/>
          <w:sz w:val="26"/>
          <w:szCs w:val="26"/>
        </w:rPr>
        <w:t>ым</w:t>
      </w:r>
      <w:r w:rsidR="00EA5C6E" w:rsidRPr="00697933">
        <w:rPr>
          <w:snapToGrid w:val="0"/>
          <w:sz w:val="26"/>
          <w:szCs w:val="26"/>
        </w:rPr>
        <w:t xml:space="preserve"> казначейств</w:t>
      </w:r>
      <w:r w:rsidR="00EE2D1B">
        <w:rPr>
          <w:snapToGrid w:val="0"/>
          <w:sz w:val="26"/>
          <w:szCs w:val="26"/>
        </w:rPr>
        <w:t>ом</w:t>
      </w:r>
      <w:r w:rsidRPr="00697933">
        <w:rPr>
          <w:snapToGrid w:val="0"/>
          <w:sz w:val="26"/>
          <w:szCs w:val="26"/>
        </w:rPr>
        <w:t>.</w:t>
      </w:r>
    </w:p>
    <w:p w14:paraId="0C7E07FF" w14:textId="6505B6AD" w:rsidR="00880A8E" w:rsidRPr="00697933" w:rsidRDefault="00880A8E" w:rsidP="00880A8E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t xml:space="preserve">5. Установить, что субсидии, предоставляемые из бюджета города </w:t>
      </w:r>
      <w:r w:rsidR="00E83AE3" w:rsidRPr="00697933">
        <w:rPr>
          <w:snapToGrid w:val="0"/>
          <w:sz w:val="26"/>
          <w:szCs w:val="26"/>
        </w:rPr>
        <w:t>Новочебоксарска</w:t>
      </w:r>
      <w:r w:rsidRPr="00697933">
        <w:rPr>
          <w:snapToGrid w:val="0"/>
          <w:sz w:val="26"/>
          <w:szCs w:val="26"/>
        </w:rPr>
        <w:t xml:space="preserve"> юридическим лицам, индивидуальным предпринимателям в соответствии со статьей 78 Бюджетного кодекса Российской Федерации (за исключением средств, предоставляемых в порядке возмещения недополученных доходов или финансового возмещения понесенных затрат в связи с производством (реализацией) товаров, выполнением работ, оказанием услуг) и некоммерческим организациям в соответствии с пунктами 2 и 4 статьи 78.1 Бюджетного кодекса Российской Федерации, учитываются на лицевых счетах, открытых в Управлении Федерального казначейства по Чувашской Республике.</w:t>
      </w:r>
    </w:p>
    <w:p w14:paraId="210E2CD1" w14:textId="2AA089E2" w:rsidR="00880A8E" w:rsidRPr="00697933" w:rsidRDefault="00880A8E" w:rsidP="00880A8E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lastRenderedPageBreak/>
        <w:t>Поло</w:t>
      </w:r>
      <w:r w:rsidR="006B0EED" w:rsidRPr="00697933">
        <w:rPr>
          <w:snapToGrid w:val="0"/>
          <w:sz w:val="26"/>
          <w:szCs w:val="26"/>
        </w:rPr>
        <w:t>жени</w:t>
      </w:r>
      <w:r w:rsidR="00A42B51" w:rsidRPr="00697933">
        <w:rPr>
          <w:snapToGrid w:val="0"/>
          <w:sz w:val="26"/>
          <w:szCs w:val="26"/>
        </w:rPr>
        <w:t>я абзаца первого настоящего пункта</w:t>
      </w:r>
      <w:r w:rsidR="006B0EED" w:rsidRPr="00697933">
        <w:rPr>
          <w:snapToGrid w:val="0"/>
          <w:sz w:val="26"/>
          <w:szCs w:val="26"/>
        </w:rPr>
        <w:t xml:space="preserve"> </w:t>
      </w:r>
      <w:r w:rsidRPr="00697933">
        <w:rPr>
          <w:snapToGrid w:val="0"/>
          <w:sz w:val="26"/>
          <w:szCs w:val="26"/>
        </w:rPr>
        <w:t xml:space="preserve">не распространяются на порядок учета средств, предоставляемых из бюджета города </w:t>
      </w:r>
      <w:r w:rsidR="00E83AE3" w:rsidRPr="00697933">
        <w:rPr>
          <w:snapToGrid w:val="0"/>
          <w:sz w:val="26"/>
          <w:szCs w:val="26"/>
        </w:rPr>
        <w:t>Новочебоксарска</w:t>
      </w:r>
      <w:r w:rsidRPr="00697933">
        <w:rPr>
          <w:snapToGrid w:val="0"/>
          <w:sz w:val="26"/>
          <w:szCs w:val="26"/>
        </w:rPr>
        <w:t xml:space="preserve"> юридическим лицам и некоммерческим организациям, в отношении которых федеральными законами, нормативными правовыми актами Правительства Российской Федерации и Чувашской Республики, и (или) муниципальными правовыми актами города </w:t>
      </w:r>
      <w:r w:rsidR="00E83AE3" w:rsidRPr="00697933">
        <w:rPr>
          <w:snapToGrid w:val="0"/>
          <w:sz w:val="26"/>
          <w:szCs w:val="26"/>
        </w:rPr>
        <w:t>Новочебоксарска</w:t>
      </w:r>
      <w:r w:rsidRPr="00697933">
        <w:rPr>
          <w:snapToGrid w:val="0"/>
          <w:sz w:val="26"/>
          <w:szCs w:val="26"/>
        </w:rPr>
        <w:t xml:space="preserve"> установлен иной порядок их учета.</w:t>
      </w:r>
    </w:p>
    <w:p w14:paraId="45BBCCD1" w14:textId="75F3D932" w:rsidR="00880A8E" w:rsidRPr="00697933" w:rsidRDefault="00880A8E" w:rsidP="00880A8E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t>6. Установить, что в 2023 году при казначейском сопровождении средств, предоставляемых на основании контрактов (договоров), указанн</w:t>
      </w:r>
      <w:r w:rsidR="00E83AE3" w:rsidRPr="00697933">
        <w:rPr>
          <w:snapToGrid w:val="0"/>
          <w:sz w:val="26"/>
          <w:szCs w:val="26"/>
        </w:rPr>
        <w:t xml:space="preserve">ых в </w:t>
      </w:r>
      <w:r w:rsidR="00A42B51" w:rsidRPr="00697933">
        <w:rPr>
          <w:snapToGrid w:val="0"/>
          <w:sz w:val="26"/>
          <w:szCs w:val="26"/>
        </w:rPr>
        <w:t xml:space="preserve">пункте </w:t>
      </w:r>
      <w:r w:rsidR="00E83AE3" w:rsidRPr="00697933">
        <w:rPr>
          <w:snapToGrid w:val="0"/>
          <w:sz w:val="26"/>
          <w:szCs w:val="26"/>
        </w:rPr>
        <w:t xml:space="preserve"> 2 настоящей статьи</w:t>
      </w:r>
      <w:r w:rsidRPr="00697933">
        <w:rPr>
          <w:snapToGrid w:val="0"/>
          <w:sz w:val="26"/>
          <w:szCs w:val="26"/>
        </w:rPr>
        <w:t xml:space="preserve">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(муниципально-частном партнерстве),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</w:t>
      </w:r>
      <w:r w:rsidR="00A42B51" w:rsidRPr="00697933">
        <w:rPr>
          <w:snapToGrid w:val="0"/>
          <w:sz w:val="26"/>
          <w:szCs w:val="26"/>
        </w:rPr>
        <w:t>Управлении</w:t>
      </w:r>
      <w:r w:rsidRPr="00697933">
        <w:rPr>
          <w:snapToGrid w:val="0"/>
          <w:sz w:val="26"/>
          <w:szCs w:val="26"/>
        </w:rPr>
        <w:t xml:space="preserve"> Федерального казначейства</w:t>
      </w:r>
      <w:r w:rsidR="00153FD2" w:rsidRPr="00697933">
        <w:rPr>
          <w:snapToGrid w:val="0"/>
          <w:sz w:val="26"/>
          <w:szCs w:val="26"/>
        </w:rPr>
        <w:t xml:space="preserve"> по Чувашской Республики</w:t>
      </w:r>
      <w:r w:rsidRPr="00697933">
        <w:rPr>
          <w:snapToGrid w:val="0"/>
          <w:sz w:val="26"/>
          <w:szCs w:val="26"/>
        </w:rPr>
        <w:t xml:space="preserve">, на расчетные счета, открытые поставщикам товаров в кредитных организациях, при представлении заказчиками по таким контрактам (договорам) в </w:t>
      </w:r>
      <w:r w:rsidR="00153FD2" w:rsidRPr="00697933">
        <w:rPr>
          <w:snapToGrid w:val="0"/>
          <w:sz w:val="26"/>
          <w:szCs w:val="26"/>
        </w:rPr>
        <w:t xml:space="preserve">Управление Федерального казначейства по Чувашской Республике </w:t>
      </w:r>
      <w:r w:rsidRPr="00697933">
        <w:rPr>
          <w:snapToGrid w:val="0"/>
          <w:sz w:val="26"/>
          <w:szCs w:val="26"/>
        </w:rPr>
        <w:t>документов, подтверждающих поставку товаров.</w:t>
      </w:r>
    </w:p>
    <w:p w14:paraId="230017DE" w14:textId="7EBDFC49" w:rsidR="00880A8E" w:rsidRPr="00697933" w:rsidRDefault="00880A8E" w:rsidP="00880A8E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t>7. Полож</w:t>
      </w:r>
      <w:r w:rsidR="00E83AE3" w:rsidRPr="00697933">
        <w:rPr>
          <w:snapToGrid w:val="0"/>
          <w:sz w:val="26"/>
          <w:szCs w:val="26"/>
        </w:rPr>
        <w:t xml:space="preserve">ения </w:t>
      </w:r>
      <w:r w:rsidR="00153FD2" w:rsidRPr="00697933">
        <w:rPr>
          <w:snapToGrid w:val="0"/>
          <w:sz w:val="26"/>
          <w:szCs w:val="26"/>
        </w:rPr>
        <w:t>пункта</w:t>
      </w:r>
      <w:r w:rsidR="00E83AE3" w:rsidRPr="00697933">
        <w:rPr>
          <w:snapToGrid w:val="0"/>
          <w:sz w:val="26"/>
          <w:szCs w:val="26"/>
        </w:rPr>
        <w:t xml:space="preserve"> 6 настоящей статьи</w:t>
      </w:r>
      <w:r w:rsidRPr="00697933">
        <w:rPr>
          <w:snapToGrid w:val="0"/>
          <w:sz w:val="26"/>
          <w:szCs w:val="26"/>
        </w:rPr>
        <w:t xml:space="preserve">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</w:t>
      </w:r>
      <w:r w:rsidR="00153FD2" w:rsidRPr="00697933">
        <w:rPr>
          <w:snapToGrid w:val="0"/>
          <w:sz w:val="26"/>
          <w:szCs w:val="26"/>
        </w:rPr>
        <w:t>Управлении Федерального казначейства по Чувашской Республике</w:t>
      </w:r>
      <w:r w:rsidRPr="00697933">
        <w:rPr>
          <w:snapToGrid w:val="0"/>
          <w:sz w:val="26"/>
          <w:szCs w:val="26"/>
        </w:rPr>
        <w:t>, на расчетные счета, открытые поставщикам по таким контрактам (договорам) в кредитных организациях.</w:t>
      </w:r>
    </w:p>
    <w:p w14:paraId="5A1854BA" w14:textId="67F40D95" w:rsidR="00294E3C" w:rsidRPr="00697933" w:rsidRDefault="00880A8E" w:rsidP="000434CD">
      <w:pPr>
        <w:ind w:firstLine="709"/>
        <w:jc w:val="both"/>
        <w:rPr>
          <w:snapToGrid w:val="0"/>
          <w:sz w:val="26"/>
          <w:szCs w:val="26"/>
        </w:rPr>
      </w:pPr>
      <w:r w:rsidRPr="00697933">
        <w:rPr>
          <w:snapToGrid w:val="0"/>
          <w:sz w:val="26"/>
          <w:szCs w:val="26"/>
        </w:rPr>
        <w:t>8. Установить, что в 2023 году при казначейском сопровождении средств, предоставляемых на основании контрактов (договоров), указанн</w:t>
      </w:r>
      <w:r w:rsidR="00294E3C" w:rsidRPr="00697933">
        <w:rPr>
          <w:snapToGrid w:val="0"/>
          <w:sz w:val="26"/>
          <w:szCs w:val="26"/>
        </w:rPr>
        <w:t xml:space="preserve">ых в </w:t>
      </w:r>
      <w:r w:rsidR="00153FD2" w:rsidRPr="00697933">
        <w:rPr>
          <w:snapToGrid w:val="0"/>
          <w:sz w:val="26"/>
          <w:szCs w:val="26"/>
        </w:rPr>
        <w:t xml:space="preserve">пункте </w:t>
      </w:r>
      <w:r w:rsidR="00A550E6" w:rsidRPr="00697933">
        <w:rPr>
          <w:snapToGrid w:val="0"/>
          <w:sz w:val="26"/>
          <w:szCs w:val="26"/>
        </w:rPr>
        <w:t xml:space="preserve"> </w:t>
      </w:r>
      <w:r w:rsidR="00294E3C" w:rsidRPr="00697933">
        <w:rPr>
          <w:snapToGrid w:val="0"/>
          <w:sz w:val="26"/>
          <w:szCs w:val="26"/>
        </w:rPr>
        <w:t>2 настоящей статьи</w:t>
      </w:r>
      <w:r w:rsidRPr="00697933">
        <w:rPr>
          <w:snapToGrid w:val="0"/>
          <w:sz w:val="26"/>
          <w:szCs w:val="26"/>
        </w:rPr>
        <w:t xml:space="preserve">, заключаемых в целях выполнения работ, оказания услуг в рамках исполнения муниципальных контрактов,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</w:t>
      </w:r>
      <w:r w:rsidR="00153FD2" w:rsidRPr="00697933">
        <w:rPr>
          <w:snapToGrid w:val="0"/>
          <w:sz w:val="26"/>
          <w:szCs w:val="26"/>
        </w:rPr>
        <w:t>Управлении Федерального казначейства по Чувашской Республике</w:t>
      </w:r>
      <w:r w:rsidRPr="00697933">
        <w:rPr>
          <w:snapToGrid w:val="0"/>
          <w:sz w:val="26"/>
          <w:szCs w:val="26"/>
        </w:rPr>
        <w:t xml:space="preserve">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</w:t>
      </w:r>
      <w:r w:rsidR="00153FD2" w:rsidRPr="00697933">
        <w:rPr>
          <w:snapToGrid w:val="0"/>
          <w:sz w:val="26"/>
          <w:szCs w:val="26"/>
        </w:rPr>
        <w:t xml:space="preserve">Управление Федерального казначейства по Чувашской Республике </w:t>
      </w:r>
      <w:r w:rsidRPr="00697933">
        <w:rPr>
          <w:snapToGrid w:val="0"/>
          <w:sz w:val="26"/>
          <w:szCs w:val="26"/>
        </w:rPr>
        <w:t xml:space="preserve">документов, подтверждающих выполнение работ, оказание услуг, а также </w:t>
      </w:r>
      <w:r w:rsidRPr="00697933">
        <w:rPr>
          <w:snapToGrid w:val="0"/>
          <w:sz w:val="26"/>
          <w:szCs w:val="26"/>
        </w:rPr>
        <w:lastRenderedPageBreak/>
        <w:t>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  <w:r w:rsidR="00792599" w:rsidRPr="00697933">
        <w:rPr>
          <w:snapToGrid w:val="0"/>
          <w:sz w:val="26"/>
          <w:szCs w:val="26"/>
        </w:rPr>
        <w:t>».</w:t>
      </w:r>
    </w:p>
    <w:p w14:paraId="2C1B78AD" w14:textId="7277486C" w:rsidR="00CB2AD5" w:rsidRPr="00697933" w:rsidRDefault="00CB2AD5" w:rsidP="000434CD">
      <w:pPr>
        <w:ind w:firstLine="709"/>
        <w:jc w:val="both"/>
        <w:rPr>
          <w:sz w:val="26"/>
          <w:szCs w:val="26"/>
        </w:rPr>
      </w:pPr>
      <w:r w:rsidRPr="00697933">
        <w:rPr>
          <w:sz w:val="26"/>
          <w:szCs w:val="26"/>
        </w:rPr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2185EA7" w:rsidR="00CB2AD5" w:rsidRPr="00697933" w:rsidRDefault="00CB2AD5" w:rsidP="005A35E5">
      <w:pPr>
        <w:ind w:firstLine="567"/>
        <w:jc w:val="both"/>
        <w:rPr>
          <w:sz w:val="26"/>
          <w:szCs w:val="26"/>
        </w:rPr>
      </w:pPr>
      <w:r w:rsidRPr="00697933">
        <w:rPr>
          <w:sz w:val="26"/>
          <w:szCs w:val="26"/>
        </w:rPr>
        <w:t xml:space="preserve">3. Настоящее решение вступает в силу </w:t>
      </w:r>
      <w:r w:rsidR="0031319E" w:rsidRPr="00697933">
        <w:rPr>
          <w:sz w:val="26"/>
          <w:szCs w:val="26"/>
        </w:rPr>
        <w:t>после</w:t>
      </w:r>
      <w:r w:rsidRPr="00697933">
        <w:rPr>
          <w:sz w:val="26"/>
          <w:szCs w:val="26"/>
        </w:rPr>
        <w:t xml:space="preserve"> его официального опубликования (обнародования). </w:t>
      </w:r>
    </w:p>
    <w:p w14:paraId="2B17F41F" w14:textId="77777777" w:rsidR="00CB2AD5" w:rsidRPr="00697933" w:rsidRDefault="00CB2AD5" w:rsidP="005A35E5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50FD001C" w14:textId="77777777" w:rsidR="0022246E" w:rsidRPr="00697933" w:rsidRDefault="0022246E" w:rsidP="005A35E5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14FA0A84" w14:textId="77777777" w:rsidR="0022246E" w:rsidRPr="00697933" w:rsidRDefault="0022246E" w:rsidP="005A35E5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40477519" w14:textId="77777777" w:rsidR="009A7A06" w:rsidRPr="00130B5E" w:rsidRDefault="009A7A06" w:rsidP="009A7A06">
      <w:pPr>
        <w:pStyle w:val="aff0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30B5E">
        <w:rPr>
          <w:sz w:val="26"/>
          <w:szCs w:val="26"/>
        </w:rPr>
        <w:t>Врио главы города Новочебоксарска</w:t>
      </w:r>
    </w:p>
    <w:p w14:paraId="10640D09" w14:textId="2D4493F9" w:rsidR="009A7A06" w:rsidRPr="00130B5E" w:rsidRDefault="009A7A06" w:rsidP="009A7A06">
      <w:pPr>
        <w:pStyle w:val="aff0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30B5E">
        <w:rPr>
          <w:sz w:val="26"/>
          <w:szCs w:val="26"/>
        </w:rPr>
        <w:t xml:space="preserve">Чувашской </w:t>
      </w:r>
      <w:r w:rsidR="000756BD" w:rsidRPr="00130B5E">
        <w:rPr>
          <w:sz w:val="26"/>
          <w:szCs w:val="26"/>
        </w:rPr>
        <w:t>Р</w:t>
      </w:r>
      <w:r w:rsidRPr="00130B5E">
        <w:rPr>
          <w:sz w:val="26"/>
          <w:szCs w:val="26"/>
        </w:rPr>
        <w:t xml:space="preserve">еспублики                                        </w:t>
      </w:r>
      <w:r w:rsidR="00526962" w:rsidRPr="00130B5E">
        <w:rPr>
          <w:sz w:val="26"/>
          <w:szCs w:val="26"/>
        </w:rPr>
        <w:t xml:space="preserve">              </w:t>
      </w:r>
      <w:r w:rsidR="00697933" w:rsidRPr="00130B5E">
        <w:rPr>
          <w:sz w:val="26"/>
          <w:szCs w:val="26"/>
        </w:rPr>
        <w:t xml:space="preserve">                    </w:t>
      </w:r>
      <w:r w:rsidR="00526962" w:rsidRPr="00130B5E">
        <w:rPr>
          <w:sz w:val="26"/>
          <w:szCs w:val="26"/>
        </w:rPr>
        <w:t xml:space="preserve"> </w:t>
      </w:r>
      <w:r w:rsidRPr="00130B5E">
        <w:rPr>
          <w:sz w:val="26"/>
          <w:szCs w:val="26"/>
        </w:rPr>
        <w:t>О.А. Матвеев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562"/>
      </w:tblGrid>
      <w:tr w:rsidR="00130B5E" w:rsidRPr="00130B5E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130B5E" w:rsidRDefault="00A35C8B" w:rsidP="009A7A06">
            <w:pPr>
              <w:rPr>
                <w:sz w:val="26"/>
                <w:szCs w:val="26"/>
              </w:rPr>
            </w:pPr>
          </w:p>
        </w:tc>
      </w:tr>
    </w:tbl>
    <w:p w14:paraId="4174D8A5" w14:textId="2B1C2C10" w:rsidR="0084166D" w:rsidRPr="00697933" w:rsidRDefault="0084166D" w:rsidP="00FB39AA">
      <w:pPr>
        <w:jc w:val="both"/>
        <w:rPr>
          <w:sz w:val="26"/>
          <w:szCs w:val="26"/>
        </w:rPr>
      </w:pPr>
    </w:p>
    <w:sectPr w:rsidR="0084166D" w:rsidRPr="00697933" w:rsidSect="000756BD">
      <w:headerReference w:type="first" r:id="rId11"/>
      <w:pgSz w:w="11906" w:h="16838" w:code="9"/>
      <w:pgMar w:top="1134" w:right="1134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71AFE" w14:textId="77777777" w:rsidR="00A45D1B" w:rsidRDefault="00A45D1B">
      <w:r>
        <w:separator/>
      </w:r>
    </w:p>
  </w:endnote>
  <w:endnote w:type="continuationSeparator" w:id="0">
    <w:p w14:paraId="5DF42989" w14:textId="77777777" w:rsidR="00A45D1B" w:rsidRDefault="00A4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Candar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AC610" w14:textId="77777777" w:rsidR="00A45D1B" w:rsidRDefault="00A45D1B">
      <w:r>
        <w:separator/>
      </w:r>
    </w:p>
  </w:footnote>
  <w:footnote w:type="continuationSeparator" w:id="0">
    <w:p w14:paraId="1DC8AC93" w14:textId="77777777" w:rsidR="00A45D1B" w:rsidRDefault="00A4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747570"/>
      <w:docPartObj>
        <w:docPartGallery w:val="Page Numbers (Top of Page)"/>
        <w:docPartUnique/>
      </w:docPartObj>
    </w:sdtPr>
    <w:sdtEndPr/>
    <w:sdtContent>
      <w:p w14:paraId="790A037C" w14:textId="77777777" w:rsidR="00712BD0" w:rsidRDefault="00712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B7">
          <w:rPr>
            <w:noProof/>
          </w:rPr>
          <w:t>1</w:t>
        </w:r>
        <w:r>
          <w:fldChar w:fldCharType="end"/>
        </w:r>
      </w:p>
    </w:sdtContent>
  </w:sdt>
  <w:p w14:paraId="10349B9E" w14:textId="77777777" w:rsidR="00712BD0" w:rsidRPr="00075DAB" w:rsidRDefault="00712BD0" w:rsidP="00712B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7F24928"/>
    <w:multiLevelType w:val="hybridMultilevel"/>
    <w:tmpl w:val="19AE8AD8"/>
    <w:lvl w:ilvl="0" w:tplc="3EF0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32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31"/>
  </w:num>
  <w:num w:numId="10">
    <w:abstractNumId w:val="1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9"/>
  </w:num>
  <w:num w:numId="29">
    <w:abstractNumId w:val="17"/>
  </w:num>
  <w:num w:numId="30">
    <w:abstractNumId w:val="13"/>
  </w:num>
  <w:num w:numId="31">
    <w:abstractNumId w:val="25"/>
  </w:num>
  <w:num w:numId="32">
    <w:abstractNumId w:val="23"/>
  </w:num>
  <w:num w:numId="33">
    <w:abstractNumId w:val="30"/>
  </w:num>
  <w:num w:numId="34">
    <w:abstractNumId w:val="28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06FCB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0F44"/>
    <w:rsid w:val="00030FDA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34CD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29B5"/>
    <w:rsid w:val="00064340"/>
    <w:rsid w:val="00064D19"/>
    <w:rsid w:val="00065CCA"/>
    <w:rsid w:val="00066A43"/>
    <w:rsid w:val="00067E3B"/>
    <w:rsid w:val="000708A5"/>
    <w:rsid w:val="0007179E"/>
    <w:rsid w:val="0007217B"/>
    <w:rsid w:val="00073875"/>
    <w:rsid w:val="00073A4A"/>
    <w:rsid w:val="0007469A"/>
    <w:rsid w:val="000756BD"/>
    <w:rsid w:val="0007608A"/>
    <w:rsid w:val="00076154"/>
    <w:rsid w:val="00077109"/>
    <w:rsid w:val="000772F1"/>
    <w:rsid w:val="00077C76"/>
    <w:rsid w:val="00081771"/>
    <w:rsid w:val="00082196"/>
    <w:rsid w:val="00082A90"/>
    <w:rsid w:val="00083977"/>
    <w:rsid w:val="00085242"/>
    <w:rsid w:val="00085CA3"/>
    <w:rsid w:val="00085D28"/>
    <w:rsid w:val="0009270B"/>
    <w:rsid w:val="00092C30"/>
    <w:rsid w:val="00093337"/>
    <w:rsid w:val="00093AD6"/>
    <w:rsid w:val="00094547"/>
    <w:rsid w:val="00095788"/>
    <w:rsid w:val="0009625B"/>
    <w:rsid w:val="0009719F"/>
    <w:rsid w:val="00097B67"/>
    <w:rsid w:val="00097DD8"/>
    <w:rsid w:val="00097ECF"/>
    <w:rsid w:val="000A027A"/>
    <w:rsid w:val="000A4177"/>
    <w:rsid w:val="000A4E36"/>
    <w:rsid w:val="000A5449"/>
    <w:rsid w:val="000A5E1C"/>
    <w:rsid w:val="000A6419"/>
    <w:rsid w:val="000A66B1"/>
    <w:rsid w:val="000A7032"/>
    <w:rsid w:val="000A7AA3"/>
    <w:rsid w:val="000B0393"/>
    <w:rsid w:val="000B1791"/>
    <w:rsid w:val="000B27A5"/>
    <w:rsid w:val="000B3FAA"/>
    <w:rsid w:val="000B44E0"/>
    <w:rsid w:val="000B5BB8"/>
    <w:rsid w:val="000B5F3B"/>
    <w:rsid w:val="000B7AB2"/>
    <w:rsid w:val="000B7C49"/>
    <w:rsid w:val="000C1D92"/>
    <w:rsid w:val="000C1FCF"/>
    <w:rsid w:val="000C35F8"/>
    <w:rsid w:val="000C379A"/>
    <w:rsid w:val="000C59DB"/>
    <w:rsid w:val="000C5FDC"/>
    <w:rsid w:val="000C6580"/>
    <w:rsid w:val="000C758B"/>
    <w:rsid w:val="000D003B"/>
    <w:rsid w:val="000D0257"/>
    <w:rsid w:val="000D046F"/>
    <w:rsid w:val="000D0630"/>
    <w:rsid w:val="000D2294"/>
    <w:rsid w:val="000D285D"/>
    <w:rsid w:val="000D53D5"/>
    <w:rsid w:val="000D6327"/>
    <w:rsid w:val="000D6415"/>
    <w:rsid w:val="000D6507"/>
    <w:rsid w:val="000D6C2D"/>
    <w:rsid w:val="000D79DB"/>
    <w:rsid w:val="000E08E2"/>
    <w:rsid w:val="000E12F9"/>
    <w:rsid w:val="000E139E"/>
    <w:rsid w:val="000E19BF"/>
    <w:rsid w:val="000E421B"/>
    <w:rsid w:val="000E67E0"/>
    <w:rsid w:val="000F1776"/>
    <w:rsid w:val="000F3A30"/>
    <w:rsid w:val="000F54AA"/>
    <w:rsid w:val="000F5A57"/>
    <w:rsid w:val="000F6932"/>
    <w:rsid w:val="000F710A"/>
    <w:rsid w:val="000F73FD"/>
    <w:rsid w:val="001001BC"/>
    <w:rsid w:val="00101636"/>
    <w:rsid w:val="001020D1"/>
    <w:rsid w:val="00102A4D"/>
    <w:rsid w:val="00102AE7"/>
    <w:rsid w:val="00102E82"/>
    <w:rsid w:val="00103CBD"/>
    <w:rsid w:val="001049E4"/>
    <w:rsid w:val="00105980"/>
    <w:rsid w:val="00105B96"/>
    <w:rsid w:val="00106FFA"/>
    <w:rsid w:val="00107452"/>
    <w:rsid w:val="0011060E"/>
    <w:rsid w:val="00110F92"/>
    <w:rsid w:val="00111803"/>
    <w:rsid w:val="00111D1F"/>
    <w:rsid w:val="00111FF8"/>
    <w:rsid w:val="001133DE"/>
    <w:rsid w:val="00113511"/>
    <w:rsid w:val="001143E5"/>
    <w:rsid w:val="0011490F"/>
    <w:rsid w:val="00115230"/>
    <w:rsid w:val="00115564"/>
    <w:rsid w:val="00115F2C"/>
    <w:rsid w:val="001175B8"/>
    <w:rsid w:val="00117671"/>
    <w:rsid w:val="00117D28"/>
    <w:rsid w:val="00120E65"/>
    <w:rsid w:val="0012158E"/>
    <w:rsid w:val="00123F8C"/>
    <w:rsid w:val="0012423F"/>
    <w:rsid w:val="0012457A"/>
    <w:rsid w:val="00124C93"/>
    <w:rsid w:val="0012593B"/>
    <w:rsid w:val="00126137"/>
    <w:rsid w:val="00127532"/>
    <w:rsid w:val="001304E1"/>
    <w:rsid w:val="00130B5E"/>
    <w:rsid w:val="00132050"/>
    <w:rsid w:val="0013231C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122C"/>
    <w:rsid w:val="00143C41"/>
    <w:rsid w:val="001456DB"/>
    <w:rsid w:val="001503AB"/>
    <w:rsid w:val="001503F5"/>
    <w:rsid w:val="00152FF1"/>
    <w:rsid w:val="001537B3"/>
    <w:rsid w:val="00153FD2"/>
    <w:rsid w:val="00156FD6"/>
    <w:rsid w:val="001610FA"/>
    <w:rsid w:val="0016184E"/>
    <w:rsid w:val="00162C99"/>
    <w:rsid w:val="00162CDD"/>
    <w:rsid w:val="00162FCC"/>
    <w:rsid w:val="00163BC4"/>
    <w:rsid w:val="0016461B"/>
    <w:rsid w:val="001657B7"/>
    <w:rsid w:val="00165D10"/>
    <w:rsid w:val="00170592"/>
    <w:rsid w:val="0017124D"/>
    <w:rsid w:val="0017135A"/>
    <w:rsid w:val="0017142B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C75"/>
    <w:rsid w:val="001826DF"/>
    <w:rsid w:val="00182FD1"/>
    <w:rsid w:val="00186173"/>
    <w:rsid w:val="00186180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360C"/>
    <w:rsid w:val="001A4037"/>
    <w:rsid w:val="001A4DA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E9A"/>
    <w:rsid w:val="001F7449"/>
    <w:rsid w:val="00200FC6"/>
    <w:rsid w:val="00204C68"/>
    <w:rsid w:val="00205A74"/>
    <w:rsid w:val="00205BE5"/>
    <w:rsid w:val="00211194"/>
    <w:rsid w:val="0021221E"/>
    <w:rsid w:val="002123E8"/>
    <w:rsid w:val="00212DDE"/>
    <w:rsid w:val="00213FD4"/>
    <w:rsid w:val="0021401B"/>
    <w:rsid w:val="00215325"/>
    <w:rsid w:val="0021716E"/>
    <w:rsid w:val="002177BF"/>
    <w:rsid w:val="00220BFD"/>
    <w:rsid w:val="00220E34"/>
    <w:rsid w:val="00220FD1"/>
    <w:rsid w:val="002212A8"/>
    <w:rsid w:val="002216B4"/>
    <w:rsid w:val="0022246E"/>
    <w:rsid w:val="00222F12"/>
    <w:rsid w:val="00223665"/>
    <w:rsid w:val="002238CD"/>
    <w:rsid w:val="00223C34"/>
    <w:rsid w:val="00224CB2"/>
    <w:rsid w:val="00225D18"/>
    <w:rsid w:val="0022610D"/>
    <w:rsid w:val="00226BA1"/>
    <w:rsid w:val="00227769"/>
    <w:rsid w:val="00227C89"/>
    <w:rsid w:val="00230EDE"/>
    <w:rsid w:val="002319FF"/>
    <w:rsid w:val="00232092"/>
    <w:rsid w:val="00235014"/>
    <w:rsid w:val="00235D40"/>
    <w:rsid w:val="00236A57"/>
    <w:rsid w:val="00240376"/>
    <w:rsid w:val="00240954"/>
    <w:rsid w:val="00240F4E"/>
    <w:rsid w:val="00240FBB"/>
    <w:rsid w:val="002423E6"/>
    <w:rsid w:val="00242977"/>
    <w:rsid w:val="002434CF"/>
    <w:rsid w:val="00245683"/>
    <w:rsid w:val="0024709F"/>
    <w:rsid w:val="002472D3"/>
    <w:rsid w:val="002476E7"/>
    <w:rsid w:val="00250984"/>
    <w:rsid w:val="00250F06"/>
    <w:rsid w:val="00252E05"/>
    <w:rsid w:val="0025303B"/>
    <w:rsid w:val="00253171"/>
    <w:rsid w:val="00256BA1"/>
    <w:rsid w:val="00257C71"/>
    <w:rsid w:val="00260F4F"/>
    <w:rsid w:val="00261118"/>
    <w:rsid w:val="0026129C"/>
    <w:rsid w:val="002620E5"/>
    <w:rsid w:val="002625B0"/>
    <w:rsid w:val="00264F25"/>
    <w:rsid w:val="00265B66"/>
    <w:rsid w:val="00267727"/>
    <w:rsid w:val="002703FD"/>
    <w:rsid w:val="0027327D"/>
    <w:rsid w:val="00274344"/>
    <w:rsid w:val="002747AA"/>
    <w:rsid w:val="0027504E"/>
    <w:rsid w:val="002756B0"/>
    <w:rsid w:val="00276431"/>
    <w:rsid w:val="0028047D"/>
    <w:rsid w:val="00280616"/>
    <w:rsid w:val="00280621"/>
    <w:rsid w:val="0028117A"/>
    <w:rsid w:val="00282F32"/>
    <w:rsid w:val="00284CE7"/>
    <w:rsid w:val="00285A39"/>
    <w:rsid w:val="002867CA"/>
    <w:rsid w:val="00286996"/>
    <w:rsid w:val="00286EE4"/>
    <w:rsid w:val="0029080D"/>
    <w:rsid w:val="002924CF"/>
    <w:rsid w:val="00292EA1"/>
    <w:rsid w:val="002938CF"/>
    <w:rsid w:val="0029472D"/>
    <w:rsid w:val="00294E3C"/>
    <w:rsid w:val="00295FA0"/>
    <w:rsid w:val="002967E5"/>
    <w:rsid w:val="00296EE8"/>
    <w:rsid w:val="002A0479"/>
    <w:rsid w:val="002A0732"/>
    <w:rsid w:val="002A0E26"/>
    <w:rsid w:val="002A172A"/>
    <w:rsid w:val="002A223E"/>
    <w:rsid w:val="002A2661"/>
    <w:rsid w:val="002A27D4"/>
    <w:rsid w:val="002A3422"/>
    <w:rsid w:val="002A55FD"/>
    <w:rsid w:val="002A6901"/>
    <w:rsid w:val="002A790D"/>
    <w:rsid w:val="002A7BF7"/>
    <w:rsid w:val="002A7E5F"/>
    <w:rsid w:val="002B0D46"/>
    <w:rsid w:val="002B1958"/>
    <w:rsid w:val="002B1D8F"/>
    <w:rsid w:val="002B28D8"/>
    <w:rsid w:val="002B2C76"/>
    <w:rsid w:val="002B3B15"/>
    <w:rsid w:val="002B4648"/>
    <w:rsid w:val="002B51DD"/>
    <w:rsid w:val="002B69DA"/>
    <w:rsid w:val="002B6BE6"/>
    <w:rsid w:val="002B7A80"/>
    <w:rsid w:val="002B7AFE"/>
    <w:rsid w:val="002C0888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1EA6"/>
    <w:rsid w:val="002D20F9"/>
    <w:rsid w:val="002D2876"/>
    <w:rsid w:val="002D2E12"/>
    <w:rsid w:val="002D4AF1"/>
    <w:rsid w:val="002D62B7"/>
    <w:rsid w:val="002D64CF"/>
    <w:rsid w:val="002D67B1"/>
    <w:rsid w:val="002D7533"/>
    <w:rsid w:val="002D781A"/>
    <w:rsid w:val="002E1325"/>
    <w:rsid w:val="002E2791"/>
    <w:rsid w:val="002E3506"/>
    <w:rsid w:val="002E3ABA"/>
    <w:rsid w:val="002E5C08"/>
    <w:rsid w:val="002E6A3E"/>
    <w:rsid w:val="002E780C"/>
    <w:rsid w:val="002E7EE7"/>
    <w:rsid w:val="002F1A52"/>
    <w:rsid w:val="002F1F14"/>
    <w:rsid w:val="002F21A5"/>
    <w:rsid w:val="002F329E"/>
    <w:rsid w:val="002F58EB"/>
    <w:rsid w:val="002F7B3F"/>
    <w:rsid w:val="003015AE"/>
    <w:rsid w:val="00302175"/>
    <w:rsid w:val="0030299E"/>
    <w:rsid w:val="00305C47"/>
    <w:rsid w:val="003069C9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319E"/>
    <w:rsid w:val="00314A6E"/>
    <w:rsid w:val="003152B7"/>
    <w:rsid w:val="00315A9C"/>
    <w:rsid w:val="0031713C"/>
    <w:rsid w:val="003177E5"/>
    <w:rsid w:val="0032043D"/>
    <w:rsid w:val="00321300"/>
    <w:rsid w:val="0032140B"/>
    <w:rsid w:val="00322545"/>
    <w:rsid w:val="00322D27"/>
    <w:rsid w:val="003250F1"/>
    <w:rsid w:val="00325793"/>
    <w:rsid w:val="00325A88"/>
    <w:rsid w:val="00326E3F"/>
    <w:rsid w:val="0032746B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35FD6"/>
    <w:rsid w:val="003408AB"/>
    <w:rsid w:val="00341513"/>
    <w:rsid w:val="00341860"/>
    <w:rsid w:val="00341EE1"/>
    <w:rsid w:val="003420F4"/>
    <w:rsid w:val="003428AC"/>
    <w:rsid w:val="003430A7"/>
    <w:rsid w:val="00343551"/>
    <w:rsid w:val="00344A9D"/>
    <w:rsid w:val="003462DF"/>
    <w:rsid w:val="003477A5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7EF"/>
    <w:rsid w:val="00374A93"/>
    <w:rsid w:val="003756D5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97EE4"/>
    <w:rsid w:val="003A003F"/>
    <w:rsid w:val="003A0ACB"/>
    <w:rsid w:val="003A1887"/>
    <w:rsid w:val="003A198F"/>
    <w:rsid w:val="003A283E"/>
    <w:rsid w:val="003A2BDB"/>
    <w:rsid w:val="003A30E5"/>
    <w:rsid w:val="003A3764"/>
    <w:rsid w:val="003A5749"/>
    <w:rsid w:val="003A58FB"/>
    <w:rsid w:val="003A6740"/>
    <w:rsid w:val="003A7807"/>
    <w:rsid w:val="003A7B88"/>
    <w:rsid w:val="003A7F7A"/>
    <w:rsid w:val="003B0F84"/>
    <w:rsid w:val="003B2A3E"/>
    <w:rsid w:val="003B4021"/>
    <w:rsid w:val="003B419D"/>
    <w:rsid w:val="003B500B"/>
    <w:rsid w:val="003B5A2C"/>
    <w:rsid w:val="003B5DEF"/>
    <w:rsid w:val="003B72BF"/>
    <w:rsid w:val="003B77C7"/>
    <w:rsid w:val="003C18CA"/>
    <w:rsid w:val="003C1FC3"/>
    <w:rsid w:val="003C2962"/>
    <w:rsid w:val="003C3F4C"/>
    <w:rsid w:val="003C6BFB"/>
    <w:rsid w:val="003C7A5C"/>
    <w:rsid w:val="003D1BB1"/>
    <w:rsid w:val="003D2B6B"/>
    <w:rsid w:val="003D2D54"/>
    <w:rsid w:val="003D3B4E"/>
    <w:rsid w:val="003D3D6D"/>
    <w:rsid w:val="003D4754"/>
    <w:rsid w:val="003D4BA1"/>
    <w:rsid w:val="003D56C8"/>
    <w:rsid w:val="003D69CF"/>
    <w:rsid w:val="003E0857"/>
    <w:rsid w:val="003E09D6"/>
    <w:rsid w:val="003E2331"/>
    <w:rsid w:val="003E2B58"/>
    <w:rsid w:val="003E37F6"/>
    <w:rsid w:val="003E3CC4"/>
    <w:rsid w:val="003E473E"/>
    <w:rsid w:val="003E5077"/>
    <w:rsid w:val="003E5150"/>
    <w:rsid w:val="003E542D"/>
    <w:rsid w:val="003E6120"/>
    <w:rsid w:val="003F0364"/>
    <w:rsid w:val="003F17DA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06916"/>
    <w:rsid w:val="004106FC"/>
    <w:rsid w:val="0041104F"/>
    <w:rsid w:val="00413286"/>
    <w:rsid w:val="00414882"/>
    <w:rsid w:val="00414FDA"/>
    <w:rsid w:val="0041506C"/>
    <w:rsid w:val="00415FCD"/>
    <w:rsid w:val="00416DDD"/>
    <w:rsid w:val="0041713F"/>
    <w:rsid w:val="00417A7F"/>
    <w:rsid w:val="00417B54"/>
    <w:rsid w:val="00417FBE"/>
    <w:rsid w:val="004216F0"/>
    <w:rsid w:val="00421721"/>
    <w:rsid w:val="004224E7"/>
    <w:rsid w:val="00424E25"/>
    <w:rsid w:val="00426BF4"/>
    <w:rsid w:val="00427D20"/>
    <w:rsid w:val="00431BF2"/>
    <w:rsid w:val="00431C16"/>
    <w:rsid w:val="0043213F"/>
    <w:rsid w:val="00432D32"/>
    <w:rsid w:val="004335A8"/>
    <w:rsid w:val="004339FE"/>
    <w:rsid w:val="00433B63"/>
    <w:rsid w:val="004352B7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8BB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5750D"/>
    <w:rsid w:val="00460597"/>
    <w:rsid w:val="004610EA"/>
    <w:rsid w:val="00462541"/>
    <w:rsid w:val="00463105"/>
    <w:rsid w:val="00463957"/>
    <w:rsid w:val="00464771"/>
    <w:rsid w:val="00465237"/>
    <w:rsid w:val="00466147"/>
    <w:rsid w:val="00470DF7"/>
    <w:rsid w:val="00471573"/>
    <w:rsid w:val="00474D33"/>
    <w:rsid w:val="00477863"/>
    <w:rsid w:val="00480320"/>
    <w:rsid w:val="004830BB"/>
    <w:rsid w:val="0048334E"/>
    <w:rsid w:val="004835FF"/>
    <w:rsid w:val="004836BD"/>
    <w:rsid w:val="004847A0"/>
    <w:rsid w:val="00485285"/>
    <w:rsid w:val="004858F9"/>
    <w:rsid w:val="00485AC4"/>
    <w:rsid w:val="004869F0"/>
    <w:rsid w:val="00486DD1"/>
    <w:rsid w:val="00487792"/>
    <w:rsid w:val="00490865"/>
    <w:rsid w:val="00490E98"/>
    <w:rsid w:val="004914F1"/>
    <w:rsid w:val="00491C14"/>
    <w:rsid w:val="004926B7"/>
    <w:rsid w:val="004927C3"/>
    <w:rsid w:val="00492DCB"/>
    <w:rsid w:val="00493EC1"/>
    <w:rsid w:val="00494772"/>
    <w:rsid w:val="00494A54"/>
    <w:rsid w:val="0049573F"/>
    <w:rsid w:val="00495911"/>
    <w:rsid w:val="0049668C"/>
    <w:rsid w:val="00496CE8"/>
    <w:rsid w:val="00496FB9"/>
    <w:rsid w:val="004970B2"/>
    <w:rsid w:val="00497F36"/>
    <w:rsid w:val="004A06C3"/>
    <w:rsid w:val="004A1A98"/>
    <w:rsid w:val="004A1AF5"/>
    <w:rsid w:val="004A3998"/>
    <w:rsid w:val="004A3DBF"/>
    <w:rsid w:val="004A5E30"/>
    <w:rsid w:val="004A6859"/>
    <w:rsid w:val="004B0600"/>
    <w:rsid w:val="004B1337"/>
    <w:rsid w:val="004B1875"/>
    <w:rsid w:val="004B1F93"/>
    <w:rsid w:val="004B21B2"/>
    <w:rsid w:val="004B3BC3"/>
    <w:rsid w:val="004B4176"/>
    <w:rsid w:val="004B41D0"/>
    <w:rsid w:val="004B4861"/>
    <w:rsid w:val="004B56C5"/>
    <w:rsid w:val="004B6095"/>
    <w:rsid w:val="004B6581"/>
    <w:rsid w:val="004B7382"/>
    <w:rsid w:val="004B75AF"/>
    <w:rsid w:val="004C1466"/>
    <w:rsid w:val="004C19A1"/>
    <w:rsid w:val="004C1DC5"/>
    <w:rsid w:val="004C33CA"/>
    <w:rsid w:val="004C3476"/>
    <w:rsid w:val="004C442B"/>
    <w:rsid w:val="004C5771"/>
    <w:rsid w:val="004C57D4"/>
    <w:rsid w:val="004C616A"/>
    <w:rsid w:val="004C67CF"/>
    <w:rsid w:val="004C68FE"/>
    <w:rsid w:val="004D06D0"/>
    <w:rsid w:val="004D113E"/>
    <w:rsid w:val="004D2295"/>
    <w:rsid w:val="004D2C5A"/>
    <w:rsid w:val="004D30E9"/>
    <w:rsid w:val="004D4122"/>
    <w:rsid w:val="004D53B1"/>
    <w:rsid w:val="004D5BE1"/>
    <w:rsid w:val="004D6221"/>
    <w:rsid w:val="004E1377"/>
    <w:rsid w:val="004E389C"/>
    <w:rsid w:val="004E5555"/>
    <w:rsid w:val="004E5862"/>
    <w:rsid w:val="004E5ADB"/>
    <w:rsid w:val="004E5E6F"/>
    <w:rsid w:val="004E5FCE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4F7040"/>
    <w:rsid w:val="0050043D"/>
    <w:rsid w:val="00501FA6"/>
    <w:rsid w:val="00502739"/>
    <w:rsid w:val="00503848"/>
    <w:rsid w:val="00504147"/>
    <w:rsid w:val="00504BEE"/>
    <w:rsid w:val="00505C3E"/>
    <w:rsid w:val="00506C02"/>
    <w:rsid w:val="00511AE8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20F1"/>
    <w:rsid w:val="005254F0"/>
    <w:rsid w:val="00525ECB"/>
    <w:rsid w:val="00526493"/>
    <w:rsid w:val="00526496"/>
    <w:rsid w:val="00526962"/>
    <w:rsid w:val="005306F8"/>
    <w:rsid w:val="00530F64"/>
    <w:rsid w:val="00532737"/>
    <w:rsid w:val="00533920"/>
    <w:rsid w:val="00535392"/>
    <w:rsid w:val="0053689C"/>
    <w:rsid w:val="0053778B"/>
    <w:rsid w:val="00537C76"/>
    <w:rsid w:val="00540093"/>
    <w:rsid w:val="00540EE7"/>
    <w:rsid w:val="00542A57"/>
    <w:rsid w:val="0054371A"/>
    <w:rsid w:val="00543CF3"/>
    <w:rsid w:val="005479DE"/>
    <w:rsid w:val="00551F29"/>
    <w:rsid w:val="0055244E"/>
    <w:rsid w:val="00555C2D"/>
    <w:rsid w:val="00556311"/>
    <w:rsid w:val="0055655E"/>
    <w:rsid w:val="00556B4F"/>
    <w:rsid w:val="00560614"/>
    <w:rsid w:val="00560C28"/>
    <w:rsid w:val="00561E3D"/>
    <w:rsid w:val="0056220B"/>
    <w:rsid w:val="00563DC3"/>
    <w:rsid w:val="00564353"/>
    <w:rsid w:val="00564EC3"/>
    <w:rsid w:val="00565031"/>
    <w:rsid w:val="00565DED"/>
    <w:rsid w:val="00567306"/>
    <w:rsid w:val="00567FE7"/>
    <w:rsid w:val="00570BFB"/>
    <w:rsid w:val="00571126"/>
    <w:rsid w:val="00571978"/>
    <w:rsid w:val="00571E3B"/>
    <w:rsid w:val="005728B3"/>
    <w:rsid w:val="005743CB"/>
    <w:rsid w:val="00576C5D"/>
    <w:rsid w:val="0057723C"/>
    <w:rsid w:val="0058031F"/>
    <w:rsid w:val="00580FE3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1C9C"/>
    <w:rsid w:val="005A35E5"/>
    <w:rsid w:val="005A468E"/>
    <w:rsid w:val="005A56DA"/>
    <w:rsid w:val="005A62CD"/>
    <w:rsid w:val="005A699C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4252"/>
    <w:rsid w:val="005C5403"/>
    <w:rsid w:val="005C5FD2"/>
    <w:rsid w:val="005D250B"/>
    <w:rsid w:val="005D4CBE"/>
    <w:rsid w:val="005D55F9"/>
    <w:rsid w:val="005D5EBB"/>
    <w:rsid w:val="005E15D5"/>
    <w:rsid w:val="005E24C5"/>
    <w:rsid w:val="005E515D"/>
    <w:rsid w:val="005E526D"/>
    <w:rsid w:val="005E5CC5"/>
    <w:rsid w:val="005E5FA5"/>
    <w:rsid w:val="005E60A9"/>
    <w:rsid w:val="005E6423"/>
    <w:rsid w:val="005E7782"/>
    <w:rsid w:val="005E7BEC"/>
    <w:rsid w:val="005F009A"/>
    <w:rsid w:val="005F061F"/>
    <w:rsid w:val="005F1BC0"/>
    <w:rsid w:val="005F35B2"/>
    <w:rsid w:val="005F4132"/>
    <w:rsid w:val="005F4E3C"/>
    <w:rsid w:val="005F5137"/>
    <w:rsid w:val="005F5BA1"/>
    <w:rsid w:val="005F5E09"/>
    <w:rsid w:val="005F6CFA"/>
    <w:rsid w:val="005F7982"/>
    <w:rsid w:val="0060101C"/>
    <w:rsid w:val="006028AD"/>
    <w:rsid w:val="00603662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43D5"/>
    <w:rsid w:val="00635EA3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4AC2"/>
    <w:rsid w:val="006550C7"/>
    <w:rsid w:val="006610BA"/>
    <w:rsid w:val="00661720"/>
    <w:rsid w:val="00665C20"/>
    <w:rsid w:val="00666399"/>
    <w:rsid w:val="006671A1"/>
    <w:rsid w:val="00672561"/>
    <w:rsid w:val="00672584"/>
    <w:rsid w:val="006744B7"/>
    <w:rsid w:val="00674D59"/>
    <w:rsid w:val="0067542E"/>
    <w:rsid w:val="006771FC"/>
    <w:rsid w:val="006777F7"/>
    <w:rsid w:val="00681097"/>
    <w:rsid w:val="006827CB"/>
    <w:rsid w:val="00682912"/>
    <w:rsid w:val="006834BA"/>
    <w:rsid w:val="006841AB"/>
    <w:rsid w:val="00684701"/>
    <w:rsid w:val="00685339"/>
    <w:rsid w:val="00685AA0"/>
    <w:rsid w:val="006862CB"/>
    <w:rsid w:val="00686EB3"/>
    <w:rsid w:val="006873F2"/>
    <w:rsid w:val="006905A9"/>
    <w:rsid w:val="00690C25"/>
    <w:rsid w:val="00691E9C"/>
    <w:rsid w:val="006936B9"/>
    <w:rsid w:val="006941E8"/>
    <w:rsid w:val="006950AA"/>
    <w:rsid w:val="0069670B"/>
    <w:rsid w:val="00696809"/>
    <w:rsid w:val="00696B9F"/>
    <w:rsid w:val="00696CC9"/>
    <w:rsid w:val="00697291"/>
    <w:rsid w:val="006976B2"/>
    <w:rsid w:val="00697723"/>
    <w:rsid w:val="00697933"/>
    <w:rsid w:val="006A0859"/>
    <w:rsid w:val="006A0DF9"/>
    <w:rsid w:val="006A1460"/>
    <w:rsid w:val="006A1810"/>
    <w:rsid w:val="006A1F57"/>
    <w:rsid w:val="006A20A3"/>
    <w:rsid w:val="006A2440"/>
    <w:rsid w:val="006A4AE2"/>
    <w:rsid w:val="006A5008"/>
    <w:rsid w:val="006A56CD"/>
    <w:rsid w:val="006A728A"/>
    <w:rsid w:val="006B0324"/>
    <w:rsid w:val="006B0EED"/>
    <w:rsid w:val="006B0EFD"/>
    <w:rsid w:val="006B1640"/>
    <w:rsid w:val="006B1F54"/>
    <w:rsid w:val="006B246E"/>
    <w:rsid w:val="006B4459"/>
    <w:rsid w:val="006B4B6D"/>
    <w:rsid w:val="006B505B"/>
    <w:rsid w:val="006B6DF2"/>
    <w:rsid w:val="006C1086"/>
    <w:rsid w:val="006C319E"/>
    <w:rsid w:val="006C44F4"/>
    <w:rsid w:val="006D1661"/>
    <w:rsid w:val="006D19AB"/>
    <w:rsid w:val="006D32E3"/>
    <w:rsid w:val="006D51F2"/>
    <w:rsid w:val="006D638F"/>
    <w:rsid w:val="006D67F0"/>
    <w:rsid w:val="006E0F80"/>
    <w:rsid w:val="006E18FF"/>
    <w:rsid w:val="006E1CEE"/>
    <w:rsid w:val="006E28ED"/>
    <w:rsid w:val="006E31D6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3C38"/>
    <w:rsid w:val="0070437C"/>
    <w:rsid w:val="00706170"/>
    <w:rsid w:val="00706AB8"/>
    <w:rsid w:val="00706C47"/>
    <w:rsid w:val="00711729"/>
    <w:rsid w:val="0071195A"/>
    <w:rsid w:val="007128D7"/>
    <w:rsid w:val="00712BD0"/>
    <w:rsid w:val="007143E0"/>
    <w:rsid w:val="007166FF"/>
    <w:rsid w:val="00716ED4"/>
    <w:rsid w:val="007171CC"/>
    <w:rsid w:val="0071748B"/>
    <w:rsid w:val="00720CC0"/>
    <w:rsid w:val="00722719"/>
    <w:rsid w:val="00722C36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36D"/>
    <w:rsid w:val="007334A4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86F"/>
    <w:rsid w:val="00747E38"/>
    <w:rsid w:val="0075044F"/>
    <w:rsid w:val="00750839"/>
    <w:rsid w:val="00750AF1"/>
    <w:rsid w:val="00750D6B"/>
    <w:rsid w:val="007517A4"/>
    <w:rsid w:val="00752B23"/>
    <w:rsid w:val="0075376E"/>
    <w:rsid w:val="00754A6D"/>
    <w:rsid w:val="00754A8F"/>
    <w:rsid w:val="0075505C"/>
    <w:rsid w:val="00755A2B"/>
    <w:rsid w:val="007565D9"/>
    <w:rsid w:val="00756EBD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602"/>
    <w:rsid w:val="00772AA3"/>
    <w:rsid w:val="00773589"/>
    <w:rsid w:val="007735C2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2599"/>
    <w:rsid w:val="00794A40"/>
    <w:rsid w:val="00795C9D"/>
    <w:rsid w:val="00795F35"/>
    <w:rsid w:val="007971AD"/>
    <w:rsid w:val="007A088C"/>
    <w:rsid w:val="007A0C6C"/>
    <w:rsid w:val="007A1334"/>
    <w:rsid w:val="007A33A2"/>
    <w:rsid w:val="007A537A"/>
    <w:rsid w:val="007A5B04"/>
    <w:rsid w:val="007B08C6"/>
    <w:rsid w:val="007B1859"/>
    <w:rsid w:val="007B1D75"/>
    <w:rsid w:val="007B30A4"/>
    <w:rsid w:val="007B3188"/>
    <w:rsid w:val="007B368B"/>
    <w:rsid w:val="007B3BDF"/>
    <w:rsid w:val="007B4358"/>
    <w:rsid w:val="007B4F65"/>
    <w:rsid w:val="007B5231"/>
    <w:rsid w:val="007B6497"/>
    <w:rsid w:val="007B7516"/>
    <w:rsid w:val="007C08C4"/>
    <w:rsid w:val="007C097A"/>
    <w:rsid w:val="007C15B9"/>
    <w:rsid w:val="007C1B23"/>
    <w:rsid w:val="007C3AC7"/>
    <w:rsid w:val="007D040C"/>
    <w:rsid w:val="007D060D"/>
    <w:rsid w:val="007D0AA4"/>
    <w:rsid w:val="007D2AA9"/>
    <w:rsid w:val="007D2E49"/>
    <w:rsid w:val="007D5095"/>
    <w:rsid w:val="007D5E05"/>
    <w:rsid w:val="007E0AB2"/>
    <w:rsid w:val="007E0AF9"/>
    <w:rsid w:val="007E1402"/>
    <w:rsid w:val="007E195E"/>
    <w:rsid w:val="007E479B"/>
    <w:rsid w:val="007E49CD"/>
    <w:rsid w:val="007E4A87"/>
    <w:rsid w:val="007E5579"/>
    <w:rsid w:val="007E573D"/>
    <w:rsid w:val="007E5CF5"/>
    <w:rsid w:val="007E74C2"/>
    <w:rsid w:val="007F0791"/>
    <w:rsid w:val="007F12A5"/>
    <w:rsid w:val="007F23EC"/>
    <w:rsid w:val="007F24F0"/>
    <w:rsid w:val="007F3A21"/>
    <w:rsid w:val="007F5A11"/>
    <w:rsid w:val="007F5D60"/>
    <w:rsid w:val="007F660D"/>
    <w:rsid w:val="007F6B8C"/>
    <w:rsid w:val="00800BA1"/>
    <w:rsid w:val="00801557"/>
    <w:rsid w:val="008024B0"/>
    <w:rsid w:val="00802E76"/>
    <w:rsid w:val="00804941"/>
    <w:rsid w:val="00804F92"/>
    <w:rsid w:val="00805905"/>
    <w:rsid w:val="00805B2D"/>
    <w:rsid w:val="008066C3"/>
    <w:rsid w:val="00806A66"/>
    <w:rsid w:val="0080701B"/>
    <w:rsid w:val="008073FF"/>
    <w:rsid w:val="00810784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42F0"/>
    <w:rsid w:val="008254B4"/>
    <w:rsid w:val="00826100"/>
    <w:rsid w:val="00827F34"/>
    <w:rsid w:val="00830199"/>
    <w:rsid w:val="00830615"/>
    <w:rsid w:val="00830ACA"/>
    <w:rsid w:val="00833F7F"/>
    <w:rsid w:val="00836B2E"/>
    <w:rsid w:val="008379C3"/>
    <w:rsid w:val="00840549"/>
    <w:rsid w:val="0084160B"/>
    <w:rsid w:val="0084166D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642"/>
    <w:rsid w:val="00867C17"/>
    <w:rsid w:val="008707B9"/>
    <w:rsid w:val="00871481"/>
    <w:rsid w:val="0087193D"/>
    <w:rsid w:val="008724BC"/>
    <w:rsid w:val="008727F9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A8E"/>
    <w:rsid w:val="00880C33"/>
    <w:rsid w:val="00881510"/>
    <w:rsid w:val="008821B1"/>
    <w:rsid w:val="008847DD"/>
    <w:rsid w:val="00884FE9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AFF"/>
    <w:rsid w:val="00896FBA"/>
    <w:rsid w:val="008974DB"/>
    <w:rsid w:val="00897CF1"/>
    <w:rsid w:val="008A0371"/>
    <w:rsid w:val="008A270E"/>
    <w:rsid w:val="008A2EFF"/>
    <w:rsid w:val="008A3338"/>
    <w:rsid w:val="008A3C2D"/>
    <w:rsid w:val="008A3FE2"/>
    <w:rsid w:val="008A552A"/>
    <w:rsid w:val="008A684A"/>
    <w:rsid w:val="008A684D"/>
    <w:rsid w:val="008A69C5"/>
    <w:rsid w:val="008A6E0E"/>
    <w:rsid w:val="008A7FEA"/>
    <w:rsid w:val="008B0382"/>
    <w:rsid w:val="008B03B7"/>
    <w:rsid w:val="008B0A1B"/>
    <w:rsid w:val="008B156C"/>
    <w:rsid w:val="008B17E6"/>
    <w:rsid w:val="008B3124"/>
    <w:rsid w:val="008B37A3"/>
    <w:rsid w:val="008B4522"/>
    <w:rsid w:val="008B4B64"/>
    <w:rsid w:val="008B4C94"/>
    <w:rsid w:val="008B5358"/>
    <w:rsid w:val="008B6C32"/>
    <w:rsid w:val="008B6D95"/>
    <w:rsid w:val="008B6DFF"/>
    <w:rsid w:val="008B7E4F"/>
    <w:rsid w:val="008C0333"/>
    <w:rsid w:val="008C136A"/>
    <w:rsid w:val="008C339C"/>
    <w:rsid w:val="008C395B"/>
    <w:rsid w:val="008C3DAE"/>
    <w:rsid w:val="008C44CB"/>
    <w:rsid w:val="008C4862"/>
    <w:rsid w:val="008C5287"/>
    <w:rsid w:val="008C55F7"/>
    <w:rsid w:val="008C5637"/>
    <w:rsid w:val="008C60CC"/>
    <w:rsid w:val="008C6712"/>
    <w:rsid w:val="008C6F14"/>
    <w:rsid w:val="008C7BD1"/>
    <w:rsid w:val="008D07E0"/>
    <w:rsid w:val="008D0939"/>
    <w:rsid w:val="008D1242"/>
    <w:rsid w:val="008D53CF"/>
    <w:rsid w:val="008D570E"/>
    <w:rsid w:val="008D5B69"/>
    <w:rsid w:val="008E0D14"/>
    <w:rsid w:val="008E1BA0"/>
    <w:rsid w:val="008E32A4"/>
    <w:rsid w:val="008E35A0"/>
    <w:rsid w:val="008E3D71"/>
    <w:rsid w:val="008E3F15"/>
    <w:rsid w:val="008E5D92"/>
    <w:rsid w:val="008E5DBF"/>
    <w:rsid w:val="008E6AF6"/>
    <w:rsid w:val="008E7C22"/>
    <w:rsid w:val="008F1E3B"/>
    <w:rsid w:val="008F258A"/>
    <w:rsid w:val="008F2E82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A0F"/>
    <w:rsid w:val="00905E8B"/>
    <w:rsid w:val="0090718E"/>
    <w:rsid w:val="00910599"/>
    <w:rsid w:val="00911E7C"/>
    <w:rsid w:val="009139A4"/>
    <w:rsid w:val="0091496C"/>
    <w:rsid w:val="009149DA"/>
    <w:rsid w:val="009151B7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14C8"/>
    <w:rsid w:val="009323B0"/>
    <w:rsid w:val="009337B2"/>
    <w:rsid w:val="009337C1"/>
    <w:rsid w:val="009346E7"/>
    <w:rsid w:val="00934959"/>
    <w:rsid w:val="00935837"/>
    <w:rsid w:val="00936393"/>
    <w:rsid w:val="00936430"/>
    <w:rsid w:val="00936460"/>
    <w:rsid w:val="00936A3F"/>
    <w:rsid w:val="009407C6"/>
    <w:rsid w:val="00941B35"/>
    <w:rsid w:val="00941D2C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C67"/>
    <w:rsid w:val="00952D70"/>
    <w:rsid w:val="00953C11"/>
    <w:rsid w:val="009541E9"/>
    <w:rsid w:val="00954B5A"/>
    <w:rsid w:val="00955506"/>
    <w:rsid w:val="009558A8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41BE"/>
    <w:rsid w:val="009645C9"/>
    <w:rsid w:val="00965491"/>
    <w:rsid w:val="00966657"/>
    <w:rsid w:val="00967703"/>
    <w:rsid w:val="0097031D"/>
    <w:rsid w:val="00970370"/>
    <w:rsid w:val="0097059F"/>
    <w:rsid w:val="00971EFB"/>
    <w:rsid w:val="0097270E"/>
    <w:rsid w:val="00972859"/>
    <w:rsid w:val="00973D4F"/>
    <w:rsid w:val="0097487A"/>
    <w:rsid w:val="00975196"/>
    <w:rsid w:val="00976849"/>
    <w:rsid w:val="009771AF"/>
    <w:rsid w:val="0098124D"/>
    <w:rsid w:val="00982596"/>
    <w:rsid w:val="00983671"/>
    <w:rsid w:val="009845FC"/>
    <w:rsid w:val="009848C9"/>
    <w:rsid w:val="00985291"/>
    <w:rsid w:val="0098583D"/>
    <w:rsid w:val="00985C5D"/>
    <w:rsid w:val="00985E2A"/>
    <w:rsid w:val="00987604"/>
    <w:rsid w:val="00987E13"/>
    <w:rsid w:val="00992AE4"/>
    <w:rsid w:val="00992BC7"/>
    <w:rsid w:val="00993723"/>
    <w:rsid w:val="009947C8"/>
    <w:rsid w:val="00995D18"/>
    <w:rsid w:val="00996289"/>
    <w:rsid w:val="009963FB"/>
    <w:rsid w:val="00997649"/>
    <w:rsid w:val="00997963"/>
    <w:rsid w:val="009A08ED"/>
    <w:rsid w:val="009A18FC"/>
    <w:rsid w:val="009A3713"/>
    <w:rsid w:val="009A675F"/>
    <w:rsid w:val="009A6EF6"/>
    <w:rsid w:val="009A7A06"/>
    <w:rsid w:val="009A7DDC"/>
    <w:rsid w:val="009B07E3"/>
    <w:rsid w:val="009B08A9"/>
    <w:rsid w:val="009B08D7"/>
    <w:rsid w:val="009B1819"/>
    <w:rsid w:val="009B2501"/>
    <w:rsid w:val="009B33F2"/>
    <w:rsid w:val="009B3C0B"/>
    <w:rsid w:val="009B404C"/>
    <w:rsid w:val="009B4EFE"/>
    <w:rsid w:val="009B5BF3"/>
    <w:rsid w:val="009B6C12"/>
    <w:rsid w:val="009B7AB3"/>
    <w:rsid w:val="009C0947"/>
    <w:rsid w:val="009C0D3B"/>
    <w:rsid w:val="009C139A"/>
    <w:rsid w:val="009C1A89"/>
    <w:rsid w:val="009C3194"/>
    <w:rsid w:val="009C3502"/>
    <w:rsid w:val="009C3ED5"/>
    <w:rsid w:val="009C5F80"/>
    <w:rsid w:val="009D004E"/>
    <w:rsid w:val="009D1458"/>
    <w:rsid w:val="009D14FC"/>
    <w:rsid w:val="009D4748"/>
    <w:rsid w:val="009D5869"/>
    <w:rsid w:val="009D633B"/>
    <w:rsid w:val="009D6350"/>
    <w:rsid w:val="009D7134"/>
    <w:rsid w:val="009D7F67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9F705F"/>
    <w:rsid w:val="00A0001D"/>
    <w:rsid w:val="00A018DD"/>
    <w:rsid w:val="00A0221D"/>
    <w:rsid w:val="00A02EC2"/>
    <w:rsid w:val="00A045DC"/>
    <w:rsid w:val="00A0625D"/>
    <w:rsid w:val="00A07F23"/>
    <w:rsid w:val="00A11111"/>
    <w:rsid w:val="00A11187"/>
    <w:rsid w:val="00A112B0"/>
    <w:rsid w:val="00A11834"/>
    <w:rsid w:val="00A11AA7"/>
    <w:rsid w:val="00A11B0D"/>
    <w:rsid w:val="00A1267A"/>
    <w:rsid w:val="00A12CC9"/>
    <w:rsid w:val="00A12D74"/>
    <w:rsid w:val="00A136E9"/>
    <w:rsid w:val="00A149CB"/>
    <w:rsid w:val="00A14A7B"/>
    <w:rsid w:val="00A16752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B51"/>
    <w:rsid w:val="00A42E53"/>
    <w:rsid w:val="00A439CA"/>
    <w:rsid w:val="00A43D73"/>
    <w:rsid w:val="00A4597D"/>
    <w:rsid w:val="00A45D1B"/>
    <w:rsid w:val="00A46D96"/>
    <w:rsid w:val="00A47AA1"/>
    <w:rsid w:val="00A52C09"/>
    <w:rsid w:val="00A53069"/>
    <w:rsid w:val="00A53499"/>
    <w:rsid w:val="00A5493D"/>
    <w:rsid w:val="00A550E6"/>
    <w:rsid w:val="00A55A8A"/>
    <w:rsid w:val="00A5740B"/>
    <w:rsid w:val="00A57A21"/>
    <w:rsid w:val="00A6018C"/>
    <w:rsid w:val="00A6047C"/>
    <w:rsid w:val="00A608C8"/>
    <w:rsid w:val="00A63433"/>
    <w:rsid w:val="00A6459B"/>
    <w:rsid w:val="00A65F3F"/>
    <w:rsid w:val="00A66A13"/>
    <w:rsid w:val="00A716B3"/>
    <w:rsid w:val="00A719FC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4929"/>
    <w:rsid w:val="00A859FF"/>
    <w:rsid w:val="00A8702F"/>
    <w:rsid w:val="00A87856"/>
    <w:rsid w:val="00A9007C"/>
    <w:rsid w:val="00A90563"/>
    <w:rsid w:val="00A90692"/>
    <w:rsid w:val="00A91981"/>
    <w:rsid w:val="00A924FA"/>
    <w:rsid w:val="00A92E21"/>
    <w:rsid w:val="00A93A55"/>
    <w:rsid w:val="00A96501"/>
    <w:rsid w:val="00A9692B"/>
    <w:rsid w:val="00AA066B"/>
    <w:rsid w:val="00AA0EE9"/>
    <w:rsid w:val="00AA1E9B"/>
    <w:rsid w:val="00AA2D40"/>
    <w:rsid w:val="00AA36C2"/>
    <w:rsid w:val="00AA49EA"/>
    <w:rsid w:val="00AA4A6E"/>
    <w:rsid w:val="00AA55AA"/>
    <w:rsid w:val="00AA6382"/>
    <w:rsid w:val="00AA73A8"/>
    <w:rsid w:val="00AA7B5E"/>
    <w:rsid w:val="00AB075B"/>
    <w:rsid w:val="00AB07D0"/>
    <w:rsid w:val="00AB084A"/>
    <w:rsid w:val="00AB0AE5"/>
    <w:rsid w:val="00AB1D15"/>
    <w:rsid w:val="00AB1DC4"/>
    <w:rsid w:val="00AB1FAC"/>
    <w:rsid w:val="00AB3086"/>
    <w:rsid w:val="00AB44C0"/>
    <w:rsid w:val="00AB666C"/>
    <w:rsid w:val="00AC0C2F"/>
    <w:rsid w:val="00AC23D9"/>
    <w:rsid w:val="00AC2809"/>
    <w:rsid w:val="00AC2980"/>
    <w:rsid w:val="00AC38BF"/>
    <w:rsid w:val="00AC4222"/>
    <w:rsid w:val="00AC4270"/>
    <w:rsid w:val="00AC6125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5E05"/>
    <w:rsid w:val="00AD6B01"/>
    <w:rsid w:val="00AD76D9"/>
    <w:rsid w:val="00AD7A66"/>
    <w:rsid w:val="00AE1654"/>
    <w:rsid w:val="00AE22FE"/>
    <w:rsid w:val="00AE27F2"/>
    <w:rsid w:val="00AE2D43"/>
    <w:rsid w:val="00AE3D28"/>
    <w:rsid w:val="00AE484F"/>
    <w:rsid w:val="00AE4C01"/>
    <w:rsid w:val="00AE5A8F"/>
    <w:rsid w:val="00AE7308"/>
    <w:rsid w:val="00AE7322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0586F"/>
    <w:rsid w:val="00B05EDE"/>
    <w:rsid w:val="00B101B4"/>
    <w:rsid w:val="00B103AF"/>
    <w:rsid w:val="00B11DDC"/>
    <w:rsid w:val="00B123AA"/>
    <w:rsid w:val="00B1298D"/>
    <w:rsid w:val="00B14F69"/>
    <w:rsid w:val="00B15E52"/>
    <w:rsid w:val="00B171C0"/>
    <w:rsid w:val="00B20D73"/>
    <w:rsid w:val="00B21718"/>
    <w:rsid w:val="00B21988"/>
    <w:rsid w:val="00B21E77"/>
    <w:rsid w:val="00B240AE"/>
    <w:rsid w:val="00B240FF"/>
    <w:rsid w:val="00B24C04"/>
    <w:rsid w:val="00B25114"/>
    <w:rsid w:val="00B2537F"/>
    <w:rsid w:val="00B25BC4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EB7"/>
    <w:rsid w:val="00B35ED4"/>
    <w:rsid w:val="00B36EAA"/>
    <w:rsid w:val="00B3745E"/>
    <w:rsid w:val="00B375CA"/>
    <w:rsid w:val="00B37B44"/>
    <w:rsid w:val="00B37EE6"/>
    <w:rsid w:val="00B400A1"/>
    <w:rsid w:val="00B42032"/>
    <w:rsid w:val="00B4258D"/>
    <w:rsid w:val="00B42C27"/>
    <w:rsid w:val="00B42CB4"/>
    <w:rsid w:val="00B436E7"/>
    <w:rsid w:val="00B4392E"/>
    <w:rsid w:val="00B43C0F"/>
    <w:rsid w:val="00B45A04"/>
    <w:rsid w:val="00B45A9B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4B29"/>
    <w:rsid w:val="00B65280"/>
    <w:rsid w:val="00B67CCD"/>
    <w:rsid w:val="00B70A9A"/>
    <w:rsid w:val="00B749B0"/>
    <w:rsid w:val="00B7578F"/>
    <w:rsid w:val="00B761F9"/>
    <w:rsid w:val="00B767DB"/>
    <w:rsid w:val="00B80921"/>
    <w:rsid w:val="00B82056"/>
    <w:rsid w:val="00B82354"/>
    <w:rsid w:val="00B8352F"/>
    <w:rsid w:val="00B83D44"/>
    <w:rsid w:val="00B84066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324B"/>
    <w:rsid w:val="00BA5F0A"/>
    <w:rsid w:val="00BA6019"/>
    <w:rsid w:val="00BA622F"/>
    <w:rsid w:val="00BA6EB9"/>
    <w:rsid w:val="00BA74C4"/>
    <w:rsid w:val="00BA7732"/>
    <w:rsid w:val="00BA7EC0"/>
    <w:rsid w:val="00BB39D2"/>
    <w:rsid w:val="00BB4CD0"/>
    <w:rsid w:val="00BB5C36"/>
    <w:rsid w:val="00BB5FC1"/>
    <w:rsid w:val="00BC133D"/>
    <w:rsid w:val="00BC30A4"/>
    <w:rsid w:val="00BC3B3D"/>
    <w:rsid w:val="00BC56AA"/>
    <w:rsid w:val="00BC56B9"/>
    <w:rsid w:val="00BC78A4"/>
    <w:rsid w:val="00BD1D4C"/>
    <w:rsid w:val="00BD4078"/>
    <w:rsid w:val="00BD42C6"/>
    <w:rsid w:val="00BD443C"/>
    <w:rsid w:val="00BD5091"/>
    <w:rsid w:val="00BD61D7"/>
    <w:rsid w:val="00BD6E5E"/>
    <w:rsid w:val="00BE0E12"/>
    <w:rsid w:val="00BE312C"/>
    <w:rsid w:val="00BE32A9"/>
    <w:rsid w:val="00BE33E3"/>
    <w:rsid w:val="00BE36B0"/>
    <w:rsid w:val="00BE4C7C"/>
    <w:rsid w:val="00BE576A"/>
    <w:rsid w:val="00BE5D74"/>
    <w:rsid w:val="00BE5EA2"/>
    <w:rsid w:val="00BE6477"/>
    <w:rsid w:val="00BE66BC"/>
    <w:rsid w:val="00BE685F"/>
    <w:rsid w:val="00BE7426"/>
    <w:rsid w:val="00BE77DE"/>
    <w:rsid w:val="00BF1067"/>
    <w:rsid w:val="00BF1AE5"/>
    <w:rsid w:val="00BF1EAD"/>
    <w:rsid w:val="00BF2B98"/>
    <w:rsid w:val="00BF3FBB"/>
    <w:rsid w:val="00BF3FC6"/>
    <w:rsid w:val="00BF48E1"/>
    <w:rsid w:val="00BF4EE6"/>
    <w:rsid w:val="00BF533E"/>
    <w:rsid w:val="00BF5610"/>
    <w:rsid w:val="00BF657F"/>
    <w:rsid w:val="00BF670F"/>
    <w:rsid w:val="00BF6CC6"/>
    <w:rsid w:val="00BF7655"/>
    <w:rsid w:val="00BF7894"/>
    <w:rsid w:val="00C00C2C"/>
    <w:rsid w:val="00C024E0"/>
    <w:rsid w:val="00C04E9A"/>
    <w:rsid w:val="00C0500A"/>
    <w:rsid w:val="00C0607A"/>
    <w:rsid w:val="00C07141"/>
    <w:rsid w:val="00C07685"/>
    <w:rsid w:val="00C07686"/>
    <w:rsid w:val="00C108D1"/>
    <w:rsid w:val="00C132FF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215C"/>
    <w:rsid w:val="00C3329D"/>
    <w:rsid w:val="00C33532"/>
    <w:rsid w:val="00C335CC"/>
    <w:rsid w:val="00C33EBF"/>
    <w:rsid w:val="00C33F28"/>
    <w:rsid w:val="00C34704"/>
    <w:rsid w:val="00C3485A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4400"/>
    <w:rsid w:val="00C44C22"/>
    <w:rsid w:val="00C45D3A"/>
    <w:rsid w:val="00C46BDC"/>
    <w:rsid w:val="00C46F01"/>
    <w:rsid w:val="00C470AD"/>
    <w:rsid w:val="00C472AC"/>
    <w:rsid w:val="00C51194"/>
    <w:rsid w:val="00C515AC"/>
    <w:rsid w:val="00C51735"/>
    <w:rsid w:val="00C52BE3"/>
    <w:rsid w:val="00C54144"/>
    <w:rsid w:val="00C55493"/>
    <w:rsid w:val="00C55E1B"/>
    <w:rsid w:val="00C57653"/>
    <w:rsid w:val="00C57A1B"/>
    <w:rsid w:val="00C612A0"/>
    <w:rsid w:val="00C621DA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D6D"/>
    <w:rsid w:val="00C85349"/>
    <w:rsid w:val="00C86B54"/>
    <w:rsid w:val="00C8710D"/>
    <w:rsid w:val="00C91061"/>
    <w:rsid w:val="00C91F20"/>
    <w:rsid w:val="00C92C0F"/>
    <w:rsid w:val="00C92F5F"/>
    <w:rsid w:val="00C94B4D"/>
    <w:rsid w:val="00C95385"/>
    <w:rsid w:val="00C965ED"/>
    <w:rsid w:val="00C96A59"/>
    <w:rsid w:val="00C974B4"/>
    <w:rsid w:val="00C974C0"/>
    <w:rsid w:val="00CA0319"/>
    <w:rsid w:val="00CA063B"/>
    <w:rsid w:val="00CA0E84"/>
    <w:rsid w:val="00CA10E7"/>
    <w:rsid w:val="00CA1E03"/>
    <w:rsid w:val="00CA2840"/>
    <w:rsid w:val="00CA3750"/>
    <w:rsid w:val="00CA39EE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BA2"/>
    <w:rsid w:val="00CB7C26"/>
    <w:rsid w:val="00CC0A3E"/>
    <w:rsid w:val="00CC1868"/>
    <w:rsid w:val="00CC1BDF"/>
    <w:rsid w:val="00CC20C2"/>
    <w:rsid w:val="00CC27A6"/>
    <w:rsid w:val="00CC381B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B05"/>
    <w:rsid w:val="00CD6CA5"/>
    <w:rsid w:val="00CE14FB"/>
    <w:rsid w:val="00CE1BE9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4DCA"/>
    <w:rsid w:val="00D05382"/>
    <w:rsid w:val="00D06846"/>
    <w:rsid w:val="00D0689F"/>
    <w:rsid w:val="00D06BC1"/>
    <w:rsid w:val="00D07981"/>
    <w:rsid w:val="00D10840"/>
    <w:rsid w:val="00D13EDE"/>
    <w:rsid w:val="00D14B9F"/>
    <w:rsid w:val="00D168B4"/>
    <w:rsid w:val="00D16D99"/>
    <w:rsid w:val="00D20501"/>
    <w:rsid w:val="00D220C5"/>
    <w:rsid w:val="00D22BAE"/>
    <w:rsid w:val="00D23A96"/>
    <w:rsid w:val="00D254CC"/>
    <w:rsid w:val="00D257E8"/>
    <w:rsid w:val="00D25854"/>
    <w:rsid w:val="00D2661C"/>
    <w:rsid w:val="00D2680C"/>
    <w:rsid w:val="00D34565"/>
    <w:rsid w:val="00D35106"/>
    <w:rsid w:val="00D355EB"/>
    <w:rsid w:val="00D36841"/>
    <w:rsid w:val="00D36A5F"/>
    <w:rsid w:val="00D37632"/>
    <w:rsid w:val="00D37B94"/>
    <w:rsid w:val="00D37EEF"/>
    <w:rsid w:val="00D41621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577F6"/>
    <w:rsid w:val="00D60649"/>
    <w:rsid w:val="00D614BA"/>
    <w:rsid w:val="00D61DAC"/>
    <w:rsid w:val="00D63255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50BE"/>
    <w:rsid w:val="00D77054"/>
    <w:rsid w:val="00D77858"/>
    <w:rsid w:val="00D77D9C"/>
    <w:rsid w:val="00D802AE"/>
    <w:rsid w:val="00D80C34"/>
    <w:rsid w:val="00D815BE"/>
    <w:rsid w:val="00D8325F"/>
    <w:rsid w:val="00D833D8"/>
    <w:rsid w:val="00D834E8"/>
    <w:rsid w:val="00D83FE1"/>
    <w:rsid w:val="00D8419A"/>
    <w:rsid w:val="00D84511"/>
    <w:rsid w:val="00D85A34"/>
    <w:rsid w:val="00D85EE2"/>
    <w:rsid w:val="00D86CCD"/>
    <w:rsid w:val="00D86DE9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663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35D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372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C6502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3F27"/>
    <w:rsid w:val="00DF51CC"/>
    <w:rsid w:val="00DF6654"/>
    <w:rsid w:val="00DF6BB2"/>
    <w:rsid w:val="00DF7159"/>
    <w:rsid w:val="00DF7715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16311"/>
    <w:rsid w:val="00E21C33"/>
    <w:rsid w:val="00E2240F"/>
    <w:rsid w:val="00E233C4"/>
    <w:rsid w:val="00E23B38"/>
    <w:rsid w:val="00E2517C"/>
    <w:rsid w:val="00E264DA"/>
    <w:rsid w:val="00E269BB"/>
    <w:rsid w:val="00E2775B"/>
    <w:rsid w:val="00E27CD5"/>
    <w:rsid w:val="00E31CEA"/>
    <w:rsid w:val="00E336BE"/>
    <w:rsid w:val="00E35CEB"/>
    <w:rsid w:val="00E3647D"/>
    <w:rsid w:val="00E36F9D"/>
    <w:rsid w:val="00E3788A"/>
    <w:rsid w:val="00E40322"/>
    <w:rsid w:val="00E406F3"/>
    <w:rsid w:val="00E411A8"/>
    <w:rsid w:val="00E418F8"/>
    <w:rsid w:val="00E42339"/>
    <w:rsid w:val="00E42BEC"/>
    <w:rsid w:val="00E43494"/>
    <w:rsid w:val="00E436E3"/>
    <w:rsid w:val="00E443BF"/>
    <w:rsid w:val="00E453B5"/>
    <w:rsid w:val="00E47C87"/>
    <w:rsid w:val="00E50C8B"/>
    <w:rsid w:val="00E569F4"/>
    <w:rsid w:val="00E56C4E"/>
    <w:rsid w:val="00E57263"/>
    <w:rsid w:val="00E57990"/>
    <w:rsid w:val="00E57A56"/>
    <w:rsid w:val="00E615C2"/>
    <w:rsid w:val="00E619D1"/>
    <w:rsid w:val="00E62137"/>
    <w:rsid w:val="00E62A17"/>
    <w:rsid w:val="00E62E67"/>
    <w:rsid w:val="00E64286"/>
    <w:rsid w:val="00E651C6"/>
    <w:rsid w:val="00E67CCC"/>
    <w:rsid w:val="00E70585"/>
    <w:rsid w:val="00E70A1F"/>
    <w:rsid w:val="00E70A73"/>
    <w:rsid w:val="00E71347"/>
    <w:rsid w:val="00E71503"/>
    <w:rsid w:val="00E72DD9"/>
    <w:rsid w:val="00E734BC"/>
    <w:rsid w:val="00E7376B"/>
    <w:rsid w:val="00E74292"/>
    <w:rsid w:val="00E75271"/>
    <w:rsid w:val="00E80A97"/>
    <w:rsid w:val="00E80CF5"/>
    <w:rsid w:val="00E80EB5"/>
    <w:rsid w:val="00E82CC5"/>
    <w:rsid w:val="00E83AE3"/>
    <w:rsid w:val="00E84408"/>
    <w:rsid w:val="00E8610B"/>
    <w:rsid w:val="00E87298"/>
    <w:rsid w:val="00E92014"/>
    <w:rsid w:val="00E927AA"/>
    <w:rsid w:val="00E92C05"/>
    <w:rsid w:val="00E93A64"/>
    <w:rsid w:val="00E94E09"/>
    <w:rsid w:val="00E9544D"/>
    <w:rsid w:val="00E96778"/>
    <w:rsid w:val="00E97098"/>
    <w:rsid w:val="00E9731A"/>
    <w:rsid w:val="00E97867"/>
    <w:rsid w:val="00E97C63"/>
    <w:rsid w:val="00E97DDB"/>
    <w:rsid w:val="00EA02D3"/>
    <w:rsid w:val="00EA0DCC"/>
    <w:rsid w:val="00EA1C84"/>
    <w:rsid w:val="00EA24AD"/>
    <w:rsid w:val="00EA3666"/>
    <w:rsid w:val="00EA3AA3"/>
    <w:rsid w:val="00EA3BED"/>
    <w:rsid w:val="00EA44D8"/>
    <w:rsid w:val="00EA484C"/>
    <w:rsid w:val="00EA4D63"/>
    <w:rsid w:val="00EA5C6E"/>
    <w:rsid w:val="00EB1384"/>
    <w:rsid w:val="00EB1BEE"/>
    <w:rsid w:val="00EB48C9"/>
    <w:rsid w:val="00EB4AC2"/>
    <w:rsid w:val="00EB4E00"/>
    <w:rsid w:val="00EB51EE"/>
    <w:rsid w:val="00EB5A08"/>
    <w:rsid w:val="00EB6505"/>
    <w:rsid w:val="00EB6901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BEE"/>
    <w:rsid w:val="00ED2D97"/>
    <w:rsid w:val="00ED3A24"/>
    <w:rsid w:val="00ED466E"/>
    <w:rsid w:val="00ED53CC"/>
    <w:rsid w:val="00ED6753"/>
    <w:rsid w:val="00EE1A6C"/>
    <w:rsid w:val="00EE2D1B"/>
    <w:rsid w:val="00EE3329"/>
    <w:rsid w:val="00EE3645"/>
    <w:rsid w:val="00EE379B"/>
    <w:rsid w:val="00EE3ACB"/>
    <w:rsid w:val="00EE3E8C"/>
    <w:rsid w:val="00EE4941"/>
    <w:rsid w:val="00EE69E2"/>
    <w:rsid w:val="00EF0111"/>
    <w:rsid w:val="00EF3772"/>
    <w:rsid w:val="00EF3C92"/>
    <w:rsid w:val="00EF4F5F"/>
    <w:rsid w:val="00EF590D"/>
    <w:rsid w:val="00EF601D"/>
    <w:rsid w:val="00F00233"/>
    <w:rsid w:val="00F01519"/>
    <w:rsid w:val="00F01739"/>
    <w:rsid w:val="00F01822"/>
    <w:rsid w:val="00F03AAA"/>
    <w:rsid w:val="00F046C9"/>
    <w:rsid w:val="00F04932"/>
    <w:rsid w:val="00F1084C"/>
    <w:rsid w:val="00F10E8E"/>
    <w:rsid w:val="00F137D5"/>
    <w:rsid w:val="00F1532C"/>
    <w:rsid w:val="00F1616B"/>
    <w:rsid w:val="00F165CA"/>
    <w:rsid w:val="00F17763"/>
    <w:rsid w:val="00F17830"/>
    <w:rsid w:val="00F21267"/>
    <w:rsid w:val="00F219EA"/>
    <w:rsid w:val="00F23560"/>
    <w:rsid w:val="00F25038"/>
    <w:rsid w:val="00F255BD"/>
    <w:rsid w:val="00F25838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688"/>
    <w:rsid w:val="00F43BB0"/>
    <w:rsid w:val="00F45A20"/>
    <w:rsid w:val="00F45A34"/>
    <w:rsid w:val="00F45AC6"/>
    <w:rsid w:val="00F469B8"/>
    <w:rsid w:val="00F47BA9"/>
    <w:rsid w:val="00F50696"/>
    <w:rsid w:val="00F50A30"/>
    <w:rsid w:val="00F51916"/>
    <w:rsid w:val="00F51AD9"/>
    <w:rsid w:val="00F54096"/>
    <w:rsid w:val="00F549CF"/>
    <w:rsid w:val="00F54E06"/>
    <w:rsid w:val="00F60273"/>
    <w:rsid w:val="00F630BB"/>
    <w:rsid w:val="00F65171"/>
    <w:rsid w:val="00F66335"/>
    <w:rsid w:val="00F671DF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3C5E"/>
    <w:rsid w:val="00F84B6A"/>
    <w:rsid w:val="00F8516E"/>
    <w:rsid w:val="00F8595A"/>
    <w:rsid w:val="00F859AA"/>
    <w:rsid w:val="00F86305"/>
    <w:rsid w:val="00F86C8E"/>
    <w:rsid w:val="00F877E9"/>
    <w:rsid w:val="00F879A9"/>
    <w:rsid w:val="00F91A65"/>
    <w:rsid w:val="00F92581"/>
    <w:rsid w:val="00F9458F"/>
    <w:rsid w:val="00F96153"/>
    <w:rsid w:val="00F96607"/>
    <w:rsid w:val="00F97D4C"/>
    <w:rsid w:val="00F97E9D"/>
    <w:rsid w:val="00FA1580"/>
    <w:rsid w:val="00FA15F8"/>
    <w:rsid w:val="00FA1E80"/>
    <w:rsid w:val="00FA3B1F"/>
    <w:rsid w:val="00FA4104"/>
    <w:rsid w:val="00FA47D2"/>
    <w:rsid w:val="00FA498F"/>
    <w:rsid w:val="00FA4FC6"/>
    <w:rsid w:val="00FA5C31"/>
    <w:rsid w:val="00FA66AC"/>
    <w:rsid w:val="00FA701E"/>
    <w:rsid w:val="00FB079E"/>
    <w:rsid w:val="00FB0A87"/>
    <w:rsid w:val="00FB0AD8"/>
    <w:rsid w:val="00FB0BA7"/>
    <w:rsid w:val="00FB0D0B"/>
    <w:rsid w:val="00FB1790"/>
    <w:rsid w:val="00FB18C6"/>
    <w:rsid w:val="00FB3796"/>
    <w:rsid w:val="00FB37AA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98A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48EE"/>
    <w:rsid w:val="00FD517C"/>
    <w:rsid w:val="00FD5387"/>
    <w:rsid w:val="00FD5EFE"/>
    <w:rsid w:val="00FD67BC"/>
    <w:rsid w:val="00FD7028"/>
    <w:rsid w:val="00FD7463"/>
    <w:rsid w:val="00FE0E9E"/>
    <w:rsid w:val="00FE14E2"/>
    <w:rsid w:val="00FE2A3C"/>
    <w:rsid w:val="00FE3324"/>
    <w:rsid w:val="00FE3622"/>
    <w:rsid w:val="00FE3D5A"/>
    <w:rsid w:val="00FE5779"/>
    <w:rsid w:val="00FE68CF"/>
    <w:rsid w:val="00FF08D0"/>
    <w:rsid w:val="00FF16A6"/>
    <w:rsid w:val="00FF28D9"/>
    <w:rsid w:val="00FF2B1E"/>
    <w:rsid w:val="00FF4A40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4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5C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9A7A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5C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9A7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2009-F4C0-4364-AC4C-5552D268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депутатов.dot</Template>
  <TotalTime>22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 Таловеренко</cp:lastModifiedBy>
  <cp:revision>5</cp:revision>
  <cp:lastPrinted>2023-05-17T13:31:00Z</cp:lastPrinted>
  <dcterms:created xsi:type="dcterms:W3CDTF">2023-05-24T07:41:00Z</dcterms:created>
  <dcterms:modified xsi:type="dcterms:W3CDTF">2023-05-26T07:51:00Z</dcterms:modified>
</cp:coreProperties>
</file>